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8E16" w14:textId="42BAA81E" w:rsidR="000803DF" w:rsidRPr="001C2C46" w:rsidRDefault="00086F5B" w:rsidP="000803DF">
      <w:pPr>
        <w:pStyle w:val="Title"/>
        <w:rPr>
          <w:sz w:val="88"/>
          <w:szCs w:val="88"/>
        </w:rPr>
      </w:pPr>
      <w:r w:rsidRPr="001C2C46">
        <w:rPr>
          <w:sz w:val="88"/>
          <w:szCs w:val="88"/>
        </w:rPr>
        <w:t>OSPI School Improvement Plan 202</w:t>
      </w:r>
      <w:r w:rsidR="007D6CB0">
        <w:rPr>
          <w:sz w:val="88"/>
          <w:szCs w:val="88"/>
        </w:rPr>
        <w:t>2</w:t>
      </w:r>
      <w:r w:rsidR="00050BE9">
        <w:rPr>
          <w:sz w:val="88"/>
          <w:szCs w:val="88"/>
        </w:rPr>
        <w:t>–</w:t>
      </w:r>
      <w:r w:rsidRPr="001C2C46">
        <w:rPr>
          <w:sz w:val="88"/>
          <w:szCs w:val="88"/>
        </w:rPr>
        <w:t>202</w:t>
      </w:r>
      <w:r w:rsidR="007D6CB0">
        <w:rPr>
          <w:sz w:val="88"/>
          <w:szCs w:val="88"/>
        </w:rPr>
        <w:t>3</w:t>
      </w:r>
    </w:p>
    <w:p w14:paraId="0A6B3DAA" w14:textId="1AE4CE84" w:rsidR="00086F5B" w:rsidRDefault="00086F5B" w:rsidP="00086F5B">
      <w:pPr>
        <w:pStyle w:val="Heading1"/>
      </w:pPr>
      <w:r>
        <w:t>Building data</w:t>
      </w:r>
    </w:p>
    <w:p w14:paraId="56D3528D" w14:textId="0DD06430" w:rsidR="00086F5B" w:rsidRDefault="00086F5B" w:rsidP="00086F5B">
      <w:r>
        <w:t xml:space="preserve">Please provide your school district and building name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5"/>
      </w:tblGrid>
      <w:tr w:rsidR="00086F5B" w:rsidRPr="00086F5B" w14:paraId="01F157FF" w14:textId="77777777" w:rsidTr="00086F5B">
        <w:tc>
          <w:tcPr>
            <w:tcW w:w="20785" w:type="dxa"/>
          </w:tcPr>
          <w:p w14:paraId="2C98EE0E" w14:textId="77777777" w:rsidR="00086F5B" w:rsidRPr="00086F5B" w:rsidRDefault="00086F5B" w:rsidP="007C506B">
            <w:pPr>
              <w:rPr>
                <w:b/>
                <w:bCs/>
                <w:color w:val="20201E" w:themeColor="text1" w:themeShade="80"/>
              </w:rPr>
            </w:pPr>
            <w:r w:rsidRPr="00086F5B">
              <w:rPr>
                <w:b/>
                <w:bCs/>
              </w:rPr>
              <w:t xml:space="preserve">School District: </w:t>
            </w:r>
            <w:sdt>
              <w:sdtPr>
                <w:rPr>
                  <w:b/>
                  <w:bCs/>
                  <w:color w:val="20201E" w:themeColor="text1" w:themeShade="80"/>
                </w:rPr>
                <w:id w:val="-1592078206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Pr="00086F5B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  <w:tr w:rsidR="00086F5B" w:rsidRPr="00086F5B" w14:paraId="26806CAC" w14:textId="77777777" w:rsidTr="00086F5B">
        <w:tc>
          <w:tcPr>
            <w:tcW w:w="20785" w:type="dxa"/>
          </w:tcPr>
          <w:p w14:paraId="22C97B00" w14:textId="77777777" w:rsidR="00086F5B" w:rsidRPr="00086F5B" w:rsidRDefault="00086F5B" w:rsidP="007C506B">
            <w:pPr>
              <w:rPr>
                <w:b/>
                <w:bCs/>
                <w:color w:val="20201E" w:themeColor="text1" w:themeShade="80"/>
              </w:rPr>
            </w:pPr>
            <w:r w:rsidRPr="00086F5B">
              <w:rPr>
                <w:b/>
                <w:bCs/>
                <w:color w:val="20201E" w:themeColor="text1" w:themeShade="80"/>
              </w:rPr>
              <w:t xml:space="preserve">Building Name: </w:t>
            </w:r>
            <w:sdt>
              <w:sdtPr>
                <w:rPr>
                  <w:b/>
                  <w:bCs/>
                  <w:color w:val="20201E" w:themeColor="text1" w:themeShade="80"/>
                </w:rPr>
                <w:id w:val="1141300569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Pr="00086F5B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  <w:tr w:rsidR="00086F5B" w:rsidRPr="00086F5B" w14:paraId="4D36AA17" w14:textId="77777777" w:rsidTr="00086F5B">
        <w:tc>
          <w:tcPr>
            <w:tcW w:w="20785" w:type="dxa"/>
          </w:tcPr>
          <w:p w14:paraId="27D5B969" w14:textId="77777777" w:rsidR="00086F5B" w:rsidRPr="00086F5B" w:rsidRDefault="00086F5B" w:rsidP="007C506B">
            <w:pPr>
              <w:rPr>
                <w:b/>
                <w:bCs/>
                <w:color w:val="20201E" w:themeColor="text1" w:themeShade="80"/>
              </w:rPr>
            </w:pPr>
            <w:r w:rsidRPr="00086F5B">
              <w:rPr>
                <w:b/>
                <w:bCs/>
                <w:color w:val="20201E" w:themeColor="text1" w:themeShade="80"/>
              </w:rPr>
              <w:t xml:space="preserve">Date: </w:t>
            </w:r>
            <w:sdt>
              <w:sdtPr>
                <w:rPr>
                  <w:b/>
                  <w:bCs/>
                  <w:color w:val="20201E" w:themeColor="text1" w:themeShade="80"/>
                </w:rPr>
                <w:id w:val="1768575224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Pr="00086F5B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</w:tbl>
    <w:p w14:paraId="2EC762C9" w14:textId="77777777" w:rsidR="00086F5B" w:rsidRDefault="00086F5B" w:rsidP="00086F5B">
      <w:pPr>
        <w:pStyle w:val="Heading1"/>
      </w:pPr>
      <w:r>
        <w:t>Instructions:</w:t>
      </w:r>
    </w:p>
    <w:p w14:paraId="5119D7EC" w14:textId="1D6606FA" w:rsidR="00086F5B" w:rsidRDefault="00086F5B" w:rsidP="00086F5B">
      <w:r w:rsidRPr="00086F5B">
        <w:t>Using the tables below, identify your highest priority school improvement goals and activities for SY 202</w:t>
      </w:r>
      <w:r w:rsidR="007D6CB0">
        <w:t>2</w:t>
      </w:r>
      <w:r w:rsidR="00050BE9">
        <w:t>–</w:t>
      </w:r>
      <w:r w:rsidRPr="00086F5B">
        <w:t>2</w:t>
      </w:r>
      <w:r w:rsidR="007D6CB0">
        <w:t>3</w:t>
      </w:r>
      <w:r w:rsidRPr="00086F5B">
        <w:t>. Please refer to the OSSI SY 202</w:t>
      </w:r>
      <w:r w:rsidR="007D6CB0">
        <w:t>2</w:t>
      </w:r>
      <w:r w:rsidR="00050BE9">
        <w:t>–</w:t>
      </w:r>
      <w:r w:rsidRPr="00086F5B">
        <w:t>202</w:t>
      </w:r>
      <w:r w:rsidR="007D6CB0">
        <w:t>3</w:t>
      </w:r>
      <w:r w:rsidRPr="00086F5B">
        <w:t xml:space="preserve"> School Improvement Plan Implementation Guide for more details and examples of SMARTIE Goals, short- and long-term data sources that may be used in the “Measures” column for support, and other helpful planning aids. Add more tables or lines as needed.</w:t>
      </w:r>
    </w:p>
    <w:p w14:paraId="4D771EC5" w14:textId="77777777" w:rsidR="00086F5B" w:rsidRDefault="00086F5B" w:rsidP="00086F5B">
      <w:pPr>
        <w:pStyle w:val="Heading1"/>
      </w:pPr>
      <w:r>
        <w:t xml:space="preserve">SMARTIE Goals </w:t>
      </w:r>
    </w:p>
    <w:p w14:paraId="6DE440E8" w14:textId="77777777" w:rsidR="00086F5B" w:rsidRPr="00086F5B" w:rsidRDefault="00086F5B" w:rsidP="00086F5B">
      <w:pPr>
        <w:rPr>
          <w:rStyle w:val="SubtleEmphasis"/>
        </w:rPr>
      </w:pPr>
      <w:r w:rsidRPr="00086F5B">
        <w:rPr>
          <w:rStyle w:val="SubtleEmphasis"/>
        </w:rPr>
        <w:t xml:space="preserve">What specifically are you trying to accomplish? Do your goals meet the criteria of a SMARTIE Goal? </w:t>
      </w:r>
    </w:p>
    <w:p w14:paraId="79ED53D0" w14:textId="77777777" w:rsidR="00086F5B" w:rsidRDefault="00086F5B" w:rsidP="00086F5B">
      <w:pPr>
        <w:pStyle w:val="Heading2"/>
      </w:pPr>
      <w:r>
        <w:t xml:space="preserve">A </w:t>
      </w:r>
      <w:r w:rsidRPr="00086F5B">
        <w:rPr>
          <w:b/>
          <w:bCs/>
        </w:rPr>
        <w:t>SMARTIE Goal</w:t>
      </w:r>
      <w:r>
        <w:t xml:space="preserve"> is specific, measurable, attainable, realistic, time-bound, inclusive, and equitable and should answer the questions:</w:t>
      </w:r>
    </w:p>
    <w:p w14:paraId="4450AA7E" w14:textId="77777777" w:rsidR="00086F5B" w:rsidRDefault="00086F5B" w:rsidP="00086F5B">
      <w:pPr>
        <w:pStyle w:val="ListParagraph"/>
        <w:numPr>
          <w:ilvl w:val="0"/>
          <w:numId w:val="3"/>
        </w:numPr>
      </w:pPr>
      <w:r>
        <w:t>What will be improved?</w:t>
      </w:r>
    </w:p>
    <w:p w14:paraId="6C49D604" w14:textId="77777777" w:rsidR="00086F5B" w:rsidRDefault="00086F5B" w:rsidP="00086F5B">
      <w:pPr>
        <w:pStyle w:val="ListParagraph"/>
        <w:numPr>
          <w:ilvl w:val="0"/>
          <w:numId w:val="3"/>
        </w:numPr>
      </w:pPr>
      <w:r>
        <w:t xml:space="preserve">By how much? </w:t>
      </w:r>
    </w:p>
    <w:p w14:paraId="2EF25755" w14:textId="77777777" w:rsidR="00086F5B" w:rsidRDefault="00086F5B" w:rsidP="00086F5B">
      <w:pPr>
        <w:pStyle w:val="ListParagraph"/>
        <w:numPr>
          <w:ilvl w:val="0"/>
          <w:numId w:val="3"/>
        </w:numPr>
      </w:pPr>
      <w:r>
        <w:t xml:space="preserve">By when? </w:t>
      </w:r>
    </w:p>
    <w:p w14:paraId="300F6734" w14:textId="3AC45FE6" w:rsidR="00086F5B" w:rsidRDefault="00086F5B" w:rsidP="00086F5B">
      <w:pPr>
        <w:pStyle w:val="ListParagraph"/>
        <w:numPr>
          <w:ilvl w:val="0"/>
          <w:numId w:val="3"/>
        </w:numPr>
      </w:pPr>
      <w:r>
        <w:t>And, for whom/what?</w:t>
      </w:r>
    </w:p>
    <w:p w14:paraId="53AD06C5" w14:textId="77777777" w:rsidR="00086F5B" w:rsidRDefault="00086F5B" w:rsidP="00086F5B">
      <w:pPr>
        <w:pStyle w:val="Heading2"/>
      </w:pPr>
      <w:r>
        <w:t xml:space="preserve">Questions to ask and answer when addressing inclusion and equity: </w:t>
      </w:r>
    </w:p>
    <w:p w14:paraId="66B8C7AD" w14:textId="549783ED" w:rsidR="00086F5B" w:rsidRDefault="00086F5B" w:rsidP="00086F5B">
      <w:pPr>
        <w:pStyle w:val="ListParagraph"/>
        <w:numPr>
          <w:ilvl w:val="0"/>
          <w:numId w:val="4"/>
        </w:numPr>
      </w:pPr>
      <w:r>
        <w:t>Will achieving this goal build success and/or shrink disparity gaps for specific student groups in our learning community?</w:t>
      </w:r>
    </w:p>
    <w:p w14:paraId="40D6A1E9" w14:textId="6E2655AC" w:rsidR="00086F5B" w:rsidRDefault="00086F5B" w:rsidP="00086F5B">
      <w:pPr>
        <w:pStyle w:val="ListParagraph"/>
        <w:numPr>
          <w:ilvl w:val="0"/>
          <w:numId w:val="4"/>
        </w:numPr>
      </w:pPr>
      <w:r>
        <w:t>Does the goal ensure that traditionally marginalized students have equal access</w:t>
      </w:r>
      <w:r w:rsidR="00050BE9">
        <w:t>,</w:t>
      </w:r>
      <w:r>
        <w:t xml:space="preserve"> and is there an element of fairness and justice inherent in the goal?</w:t>
      </w:r>
    </w:p>
    <w:p w14:paraId="29830E64" w14:textId="2878E42F" w:rsidR="00086F5B" w:rsidRDefault="00086F5B" w:rsidP="00086F5B">
      <w:pPr>
        <w:pStyle w:val="ListParagraph"/>
        <w:numPr>
          <w:ilvl w:val="0"/>
          <w:numId w:val="4"/>
        </w:numPr>
      </w:pPr>
      <w:r>
        <w:t xml:space="preserve">If the outcome specified in this goal isn’t specifically promoting equity and inclusion, is the process of achieving this goal going to improve equity and inclusion for all students? How? </w:t>
      </w:r>
    </w:p>
    <w:p w14:paraId="4D0A7457" w14:textId="42BB60F2" w:rsidR="00086F5B" w:rsidRDefault="00086F5B" w:rsidP="00086F5B">
      <w:pPr>
        <w:pStyle w:val="ListParagraph"/>
        <w:numPr>
          <w:ilvl w:val="0"/>
          <w:numId w:val="4"/>
        </w:numPr>
      </w:pPr>
      <w:r>
        <w:t>Who have we consulted to check for unintended negative consequences? Who needs to be consulted?</w:t>
      </w:r>
    </w:p>
    <w:p w14:paraId="22FB18E5" w14:textId="2A7FF58C" w:rsidR="000803DF" w:rsidRDefault="00086F5B" w:rsidP="00086F5B">
      <w:pPr>
        <w:rPr>
          <w:rStyle w:val="SubtleEmphasis"/>
        </w:rPr>
      </w:pPr>
      <w:r w:rsidRPr="00086F5B">
        <w:rPr>
          <w:rStyle w:val="SubtleEmphasis"/>
        </w:rPr>
        <w:t xml:space="preserve">Note: For schools operating a Title I, Part A, Targeted Assistance Program, indicate within your goals how you will address the needs of those students served to satisfy the appropriate Components.  </w:t>
      </w:r>
    </w:p>
    <w:p w14:paraId="09FBD04F" w14:textId="1C730F03" w:rsidR="001C2C46" w:rsidRDefault="001C2C46" w:rsidP="00086F5B">
      <w:pPr>
        <w:rPr>
          <w:rStyle w:val="SubtleEmphasis"/>
        </w:rPr>
      </w:pPr>
    </w:p>
    <w:p w14:paraId="0513B54B" w14:textId="601EB17F" w:rsidR="001C2C46" w:rsidRDefault="001C2C46" w:rsidP="00086F5B">
      <w:pPr>
        <w:rPr>
          <w:rStyle w:val="SubtleEmphasis"/>
        </w:rPr>
      </w:pPr>
    </w:p>
    <w:p w14:paraId="148C3845" w14:textId="62576E74" w:rsidR="001C2C46" w:rsidRDefault="001C2C46" w:rsidP="00086F5B">
      <w:pPr>
        <w:rPr>
          <w:rStyle w:val="SubtleEmphasis"/>
        </w:rPr>
      </w:pPr>
    </w:p>
    <w:p w14:paraId="4F354B9B" w14:textId="77777777" w:rsidR="001C2C46" w:rsidRDefault="001C2C46" w:rsidP="00086F5B">
      <w:pPr>
        <w:rPr>
          <w:rStyle w:val="SubtleEmphasis"/>
        </w:rPr>
      </w:pPr>
    </w:p>
    <w:p w14:paraId="15F6CC8E" w14:textId="0A2C9136" w:rsidR="000803DF" w:rsidRPr="001C2C46" w:rsidRDefault="001C2C46" w:rsidP="001C2C46">
      <w:pPr>
        <w:jc w:val="center"/>
        <w:rPr>
          <w:color w:val="71716C" w:themeColor="text1" w:themeTint="BF"/>
        </w:rPr>
      </w:pPr>
      <w:r>
        <w:rPr>
          <w:rStyle w:val="SubtleEmphasis"/>
          <w:i w:val="0"/>
          <w:iCs w:val="0"/>
        </w:rPr>
        <w:t>(Template continues on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5"/>
      </w:tblGrid>
      <w:tr w:rsidR="001C2C46" w:rsidRPr="001C2C46" w14:paraId="19730030" w14:textId="77777777" w:rsidTr="001C2C46">
        <w:tc>
          <w:tcPr>
            <w:tcW w:w="21505" w:type="dxa"/>
          </w:tcPr>
          <w:p w14:paraId="5544488D" w14:textId="6A338272" w:rsidR="001C2C46" w:rsidRPr="001C2C46" w:rsidRDefault="001C2C46" w:rsidP="00E86AB9">
            <w:pPr>
              <w:pStyle w:val="Heading1"/>
              <w:outlineLvl w:val="0"/>
            </w:pPr>
            <w:r w:rsidRPr="001C2C46">
              <w:lastRenderedPageBreak/>
              <w:t>SY 202</w:t>
            </w:r>
            <w:r w:rsidR="00686AEB">
              <w:t>2</w:t>
            </w:r>
            <w:r w:rsidR="00050BE9">
              <w:t>–</w:t>
            </w:r>
            <w:r w:rsidRPr="001C2C46">
              <w:t>202</w:t>
            </w:r>
            <w:r w:rsidR="00686AEB">
              <w:t>3</w:t>
            </w:r>
            <w:r w:rsidRPr="001C2C46">
              <w:t xml:space="preserve"> SMARTIE Goal #1: </w:t>
            </w:r>
            <w:sdt>
              <w:sdtPr>
                <w:id w:val="277765064"/>
                <w:placeholder>
                  <w:docPart w:val="D784A8497BB7497999094A0D74CC5A54"/>
                </w:placeholder>
                <w:showingPlcHdr/>
              </w:sdtPr>
              <w:sdtEndPr/>
              <w:sdtContent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</w:tbl>
    <w:p w14:paraId="6F987D28" w14:textId="35D2CD05" w:rsidR="00D978C5" w:rsidRDefault="00D978C5" w:rsidP="00D978C5"/>
    <w:p w14:paraId="730FFEB9" w14:textId="066FCA4B" w:rsidR="00995D81" w:rsidRPr="00995D81" w:rsidRDefault="00995D81" w:rsidP="00D978C5">
      <w:pPr>
        <w:rPr>
          <w:i/>
          <w:iCs/>
        </w:rPr>
      </w:pPr>
      <w:r w:rsidRPr="00674DC5">
        <w:rPr>
          <w:i/>
          <w:iCs/>
        </w:rPr>
        <w:t xml:space="preserve">Instructions: Use the empty rows </w:t>
      </w:r>
      <w:r>
        <w:rPr>
          <w:i/>
          <w:iCs/>
        </w:rPr>
        <w:t xml:space="preserve">in the table </w:t>
      </w:r>
      <w:r w:rsidRPr="00674DC5">
        <w:rPr>
          <w:i/>
          <w:iCs/>
        </w:rPr>
        <w:t>below to detail activities supporting your SMARTIE Goal #1: answer all prompts in each column for each activity described.</w:t>
      </w:r>
    </w:p>
    <w:tbl>
      <w:tblPr>
        <w:tblStyle w:val="GridTable6Colorful"/>
        <w:tblW w:w="21486" w:type="dxa"/>
        <w:tblLook w:val="04A0" w:firstRow="1" w:lastRow="0" w:firstColumn="1" w:lastColumn="0" w:noHBand="0" w:noVBand="1"/>
        <w:tblCaption w:val="Sections I &amp; II: Requirements"/>
      </w:tblPr>
      <w:tblGrid>
        <w:gridCol w:w="3950"/>
        <w:gridCol w:w="3956"/>
        <w:gridCol w:w="5133"/>
        <w:gridCol w:w="4277"/>
        <w:gridCol w:w="4170"/>
      </w:tblGrid>
      <w:tr w:rsidR="001F27EF" w14:paraId="518DA4D4" w14:textId="77777777" w:rsidTr="00C8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7048F7BC" w14:textId="77777777" w:rsidR="001F27EF" w:rsidRDefault="001F27EF" w:rsidP="00C815D2">
            <w:bookmarkStart w:id="0" w:name="_Hlk102380107"/>
            <w:r>
              <w:t>Activities</w:t>
            </w:r>
          </w:p>
        </w:tc>
        <w:tc>
          <w:tcPr>
            <w:tcW w:w="3956" w:type="dxa"/>
          </w:tcPr>
          <w:p w14:paraId="3A54EC72" w14:textId="77777777" w:rsidR="001F27EF" w:rsidRPr="00817FB3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</w:t>
            </w:r>
          </w:p>
        </w:tc>
        <w:tc>
          <w:tcPr>
            <w:tcW w:w="5133" w:type="dxa"/>
          </w:tcPr>
          <w:p w14:paraId="66FFA2B6" w14:textId="77777777" w:rsidR="001F27EF" w:rsidRPr="00817FB3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4277" w:type="dxa"/>
          </w:tcPr>
          <w:p w14:paraId="7811FD06" w14:textId="77777777" w:rsidR="001F27EF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4170" w:type="dxa"/>
          </w:tcPr>
          <w:p w14:paraId="6524D85F" w14:textId="77777777" w:rsidR="001F27EF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Measures</w:t>
            </w:r>
          </w:p>
        </w:tc>
      </w:tr>
      <w:tr w:rsidR="001F27EF" w14:paraId="3D31974C" w14:textId="77777777" w:rsidTr="00C8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41F93D92" w14:textId="77777777" w:rsidR="001F27EF" w:rsidRDefault="001F27EF" w:rsidP="00C815D2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What evidenced-based practice(s)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will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you implement in order to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have impact toward 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achiev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ing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this goal? </w:t>
            </w:r>
          </w:p>
          <w:p w14:paraId="11BBDABD" w14:textId="77777777" w:rsidR="001F27EF" w:rsidRDefault="001F27EF" w:rsidP="00C815D2">
            <w:pPr>
              <w:rPr>
                <w:i/>
                <w:iCs/>
                <w:sz w:val="18"/>
                <w:szCs w:val="18"/>
              </w:rPr>
            </w:pPr>
          </w:p>
          <w:p w14:paraId="6EC3502F" w14:textId="77777777" w:rsidR="001F27EF" w:rsidRPr="002B089C" w:rsidRDefault="001F27EF" w:rsidP="00C815D2">
            <w:pPr>
              <w:rPr>
                <w:b w:val="0"/>
                <w:bCs w:val="0"/>
                <w:i/>
                <w:iCs/>
              </w:rPr>
            </w:pP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Wh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o, specifically, will benefit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from this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practice/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activity?</w:t>
            </w:r>
          </w:p>
        </w:tc>
        <w:tc>
          <w:tcPr>
            <w:tcW w:w="3956" w:type="dxa"/>
          </w:tcPr>
          <w:p w14:paraId="55E81EDF" w14:textId="77777777" w:rsidR="001F27EF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What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was/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is the projected length of time of th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is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activity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?</w:t>
            </w:r>
          </w:p>
          <w:p w14:paraId="44F53E55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651D3F" w14:textId="77777777" w:rsidR="001F27EF" w:rsidRPr="002B089C" w:rsidRDefault="001F27EF" w:rsidP="00C8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When or how often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(please be as specific as possible)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progress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monitored or data reviewed?</w:t>
            </w:r>
          </w:p>
        </w:tc>
        <w:tc>
          <w:tcPr>
            <w:tcW w:w="5133" w:type="dxa"/>
          </w:tcPr>
          <w:p w14:paraId="351FAF9C" w14:textId="77777777" w:rsidR="001F27EF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Who (what team or individual)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responsible for implementing, measuring, and adjusting the activity? </w:t>
            </w:r>
          </w:p>
          <w:p w14:paraId="1BA0D694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454BC9E" w14:textId="77777777" w:rsidR="001F27EF" w:rsidRDefault="001F27EF" w:rsidP="00C8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Who else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involved?</w:t>
            </w:r>
          </w:p>
        </w:tc>
        <w:tc>
          <w:tcPr>
            <w:tcW w:w="4277" w:type="dxa"/>
          </w:tcPr>
          <w:p w14:paraId="41D4AC80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What resources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 used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to implement this activity toward reaching the stated SMARTIE Goal (for example, professional development, extended time, curriculum, materials, etc.)?</w:t>
            </w:r>
          </w:p>
        </w:tc>
        <w:tc>
          <w:tcPr>
            <w:tcW w:w="4170" w:type="dxa"/>
          </w:tcPr>
          <w:p w14:paraId="16EA7FB2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What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short- and long-term data will be collected to measure the impact of student learning from and outcomes of this activity for the specific students named in your SMARTIE Goal?</w:t>
            </w:r>
          </w:p>
        </w:tc>
      </w:tr>
      <w:tr w:rsidR="001F27EF" w14:paraId="06B80050" w14:textId="77777777" w:rsidTr="00C815D2">
        <w:trPr>
          <w:trHeight w:val="466"/>
        </w:trPr>
        <w:sdt>
          <w:sdtPr>
            <w:id w:val="-1885855887"/>
            <w:placeholder>
              <w:docPart w:val="15096D93A1094CF490B95BE5B960940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50" w:type="dxa"/>
              </w:tcPr>
              <w:p w14:paraId="32860AF6" w14:textId="77777777" w:rsidR="001F27EF" w:rsidRPr="00817FB3" w:rsidRDefault="001F27EF" w:rsidP="00C815D2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2128769288"/>
            <w:placeholder>
              <w:docPart w:val="75C60B325D6A41388ED07C1623FB5281"/>
            </w:placeholder>
            <w:showingPlcHdr/>
          </w:sdtPr>
          <w:sdtEndPr/>
          <w:sdtContent>
            <w:tc>
              <w:tcPr>
                <w:tcW w:w="3956" w:type="dxa"/>
              </w:tcPr>
              <w:p w14:paraId="5B5F5CBA" w14:textId="77777777" w:rsidR="001F27EF" w:rsidRPr="002B089C" w:rsidRDefault="001F27EF" w:rsidP="00C815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656725342"/>
            <w:placeholder>
              <w:docPart w:val="2FD7128A66C049E6BD1FB0DB5F913D54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747531D8" w14:textId="77777777" w:rsidR="001F27EF" w:rsidRPr="002B089C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699015348"/>
            <w:placeholder>
              <w:docPart w:val="FE2CAF31E390481EB05D0522608B9BBB"/>
            </w:placeholder>
            <w:showingPlcHdr/>
          </w:sdtPr>
          <w:sdtEndPr/>
          <w:sdtContent>
            <w:tc>
              <w:tcPr>
                <w:tcW w:w="4277" w:type="dxa"/>
              </w:tcPr>
              <w:p w14:paraId="4F062959" w14:textId="77777777" w:rsidR="001F27EF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636721186"/>
            <w:placeholder>
              <w:docPart w:val="3A35145A88014DB3AD88C8C91F50A3E0"/>
            </w:placeholder>
            <w:showingPlcHdr/>
          </w:sdtPr>
          <w:sdtEndPr/>
          <w:sdtContent>
            <w:tc>
              <w:tcPr>
                <w:tcW w:w="4170" w:type="dxa"/>
              </w:tcPr>
              <w:p w14:paraId="3A6D1B2A" w14:textId="77777777" w:rsidR="001F27EF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F27EF" w14:paraId="655187DD" w14:textId="77777777" w:rsidTr="00C8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sdt>
          <w:sdtPr>
            <w:id w:val="-224524925"/>
            <w:placeholder>
              <w:docPart w:val="EDCD0B060C6D412FAB50C1CE9F2D96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50" w:type="dxa"/>
              </w:tcPr>
              <w:p w14:paraId="5BF0BFAC" w14:textId="77777777" w:rsidR="001F27EF" w:rsidRPr="00817FB3" w:rsidRDefault="001F27EF" w:rsidP="00C815D2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990325827"/>
            <w:placeholder>
              <w:docPart w:val="171736B0E7EE4A889EA90C5B3731B286"/>
            </w:placeholder>
            <w:showingPlcHdr/>
          </w:sdtPr>
          <w:sdtEndPr/>
          <w:sdtContent>
            <w:tc>
              <w:tcPr>
                <w:tcW w:w="3956" w:type="dxa"/>
              </w:tcPr>
              <w:p w14:paraId="3DF615AE" w14:textId="77777777" w:rsidR="001F27EF" w:rsidRPr="002B089C" w:rsidRDefault="001F27EF" w:rsidP="00C815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175269291"/>
            <w:placeholder>
              <w:docPart w:val="E7F96A97F952465681D6ED480702EBA1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24AA9924" w14:textId="77777777" w:rsidR="001F27EF" w:rsidRPr="002B089C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212338817"/>
            <w:placeholder>
              <w:docPart w:val="577F8EB275AB4A2ABFA0DF83DA57067C"/>
            </w:placeholder>
            <w:showingPlcHdr/>
          </w:sdtPr>
          <w:sdtEndPr/>
          <w:sdtContent>
            <w:tc>
              <w:tcPr>
                <w:tcW w:w="4277" w:type="dxa"/>
              </w:tcPr>
              <w:p w14:paraId="3FC1C741" w14:textId="77777777" w:rsidR="001F27EF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400278329"/>
            <w:placeholder>
              <w:docPart w:val="B602F721EC7C4BBBBD49149F9C2E6ACB"/>
            </w:placeholder>
            <w:showingPlcHdr/>
          </w:sdtPr>
          <w:sdtEndPr/>
          <w:sdtContent>
            <w:tc>
              <w:tcPr>
                <w:tcW w:w="4170" w:type="dxa"/>
              </w:tcPr>
              <w:p w14:paraId="0805E5E7" w14:textId="77777777" w:rsidR="001F27EF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277FCC0" w14:textId="77777777" w:rsidR="001C2C46" w:rsidRDefault="001C2C46" w:rsidP="00D978C5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1F27EF" w:rsidRPr="001C2C46" w14:paraId="0978EBF8" w14:textId="77777777" w:rsidTr="00C815D2">
        <w:tc>
          <w:tcPr>
            <w:tcW w:w="21590" w:type="dxa"/>
          </w:tcPr>
          <w:p w14:paraId="5662057A" w14:textId="77777777" w:rsidR="001F27EF" w:rsidRPr="001C2C46" w:rsidRDefault="001F27EF" w:rsidP="00C815D2">
            <w:pPr>
              <w:pStyle w:val="Heading2"/>
              <w:outlineLvl w:val="1"/>
            </w:pPr>
            <w:r w:rsidRPr="001C2C46">
              <w:t xml:space="preserve">Funding: </w:t>
            </w:r>
            <w:r>
              <w:t>L</w:t>
            </w:r>
            <w:r w:rsidRPr="001C2C46">
              <w:t>ist and describe funding amount(s) and source(s) associated with the</w:t>
            </w:r>
            <w:r>
              <w:t xml:space="preserve"> </w:t>
            </w:r>
            <w:r w:rsidRPr="001C2C46">
              <w:t>activities</w:t>
            </w:r>
            <w:r>
              <w:t xml:space="preserve"> described above</w:t>
            </w:r>
            <w:r w:rsidRPr="001C2C46">
              <w:t xml:space="preserve">. </w:t>
            </w:r>
          </w:p>
        </w:tc>
      </w:tr>
      <w:tr w:rsidR="001F27EF" w:rsidRPr="001C2C46" w14:paraId="6F80078F" w14:textId="77777777" w:rsidTr="00C815D2">
        <w:tc>
          <w:tcPr>
            <w:tcW w:w="21590" w:type="dxa"/>
          </w:tcPr>
          <w:sdt>
            <w:sdtPr>
              <w:rPr>
                <w:color w:val="20201E" w:themeColor="text1" w:themeShade="80"/>
              </w:rPr>
              <w:id w:val="-569497746"/>
              <w:placeholder>
                <w:docPart w:val="5DD837B9490C4D79B02EAD2CD13A5DBA"/>
              </w:placeholder>
              <w:showingPlcHdr/>
            </w:sdtPr>
            <w:sdtEndPr/>
            <w:sdtContent>
              <w:p w14:paraId="7F0149FA" w14:textId="77777777" w:rsidR="001F27EF" w:rsidRPr="001C2C46" w:rsidRDefault="001F27EF" w:rsidP="001F27EF">
                <w:pPr>
                  <w:pStyle w:val="ListParagraph"/>
                  <w:numPr>
                    <w:ilvl w:val="0"/>
                    <w:numId w:val="5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  <w:tr w:rsidR="001F27EF" w:rsidRPr="001C2C46" w14:paraId="5B3A6EB1" w14:textId="77777777" w:rsidTr="00C815D2">
        <w:tc>
          <w:tcPr>
            <w:tcW w:w="21590" w:type="dxa"/>
            <w:shd w:val="clear" w:color="auto" w:fill="D9D9D9" w:themeFill="background1" w:themeFillShade="D9"/>
          </w:tcPr>
          <w:sdt>
            <w:sdtPr>
              <w:rPr>
                <w:color w:val="20201E" w:themeColor="text1" w:themeShade="80"/>
              </w:rPr>
              <w:id w:val="108871821"/>
              <w:placeholder>
                <w:docPart w:val="5DD837B9490C4D79B02EAD2CD13A5DBA"/>
              </w:placeholder>
            </w:sdtPr>
            <w:sdtEndPr/>
            <w:sdtContent>
              <w:p w14:paraId="1DAEF003" w14:textId="77777777" w:rsidR="001F27EF" w:rsidRPr="001C2C46" w:rsidRDefault="001F27EF" w:rsidP="001F27EF">
                <w:pPr>
                  <w:pStyle w:val="ListParagraph"/>
                  <w:numPr>
                    <w:ilvl w:val="0"/>
                    <w:numId w:val="5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</w:tbl>
    <w:p w14:paraId="3D239D20" w14:textId="5209CF85" w:rsidR="001C2C46" w:rsidRDefault="001C2C46" w:rsidP="001C2C46">
      <w:pPr>
        <w:rPr>
          <w:color w:val="20201E" w:themeColor="text1" w:themeShade="80"/>
        </w:rPr>
      </w:pPr>
    </w:p>
    <w:p w14:paraId="185C4CF3" w14:textId="36FD2DD5" w:rsidR="001C2C46" w:rsidRDefault="001C2C46" w:rsidP="001C2C46">
      <w:pPr>
        <w:rPr>
          <w:color w:val="20201E" w:themeColor="text1" w:themeShade="80"/>
        </w:rPr>
      </w:pPr>
    </w:p>
    <w:p w14:paraId="29D40664" w14:textId="46060524" w:rsidR="00673690" w:rsidRDefault="00673690" w:rsidP="001C2C46"/>
    <w:p w14:paraId="7000159C" w14:textId="4E49F237" w:rsidR="00673690" w:rsidRDefault="00673690" w:rsidP="001C2C46"/>
    <w:p w14:paraId="05DDFB3B" w14:textId="2FFBB258" w:rsidR="00673690" w:rsidRDefault="00673690" w:rsidP="001C2C46"/>
    <w:p w14:paraId="65F59E60" w14:textId="1AC9C2DC" w:rsidR="00673690" w:rsidRDefault="00673690" w:rsidP="001C2C46"/>
    <w:p w14:paraId="494540AC" w14:textId="00CEDCA8" w:rsidR="00673690" w:rsidRDefault="00673690" w:rsidP="001C2C46"/>
    <w:p w14:paraId="1AF3C82A" w14:textId="1552B067" w:rsidR="00673690" w:rsidRDefault="00673690" w:rsidP="001C2C46"/>
    <w:p w14:paraId="204626CA" w14:textId="3E4ADA87" w:rsidR="00673690" w:rsidRDefault="00673690" w:rsidP="001C2C46"/>
    <w:p w14:paraId="58AE45A5" w14:textId="30B2AFF2" w:rsidR="00673690" w:rsidRDefault="00673690" w:rsidP="001C2C46"/>
    <w:p w14:paraId="5214AB0F" w14:textId="7DF3379C" w:rsidR="00673690" w:rsidRDefault="00673690" w:rsidP="001C2C46"/>
    <w:p w14:paraId="76A961B7" w14:textId="77777777" w:rsidR="00673690" w:rsidRDefault="00673690" w:rsidP="001C2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5"/>
      </w:tblGrid>
      <w:tr w:rsidR="001C2C46" w:rsidRPr="001C2C46" w14:paraId="3F1C60D7" w14:textId="77777777" w:rsidTr="001D2AF9">
        <w:tc>
          <w:tcPr>
            <w:tcW w:w="21505" w:type="dxa"/>
          </w:tcPr>
          <w:p w14:paraId="6873D76D" w14:textId="570F9DB2" w:rsidR="001C2C46" w:rsidRPr="001C2C46" w:rsidRDefault="001C2C46" w:rsidP="001D2AF9">
            <w:pPr>
              <w:pStyle w:val="Heading1"/>
              <w:outlineLvl w:val="0"/>
            </w:pPr>
            <w:r w:rsidRPr="001C2C46">
              <w:lastRenderedPageBreak/>
              <w:t>SY 202</w:t>
            </w:r>
            <w:r w:rsidR="00686AEB">
              <w:t>2</w:t>
            </w:r>
            <w:r w:rsidR="00140E6A">
              <w:t>–</w:t>
            </w:r>
            <w:r w:rsidRPr="001C2C46">
              <w:t>202</w:t>
            </w:r>
            <w:r w:rsidR="00686AEB">
              <w:t>3</w:t>
            </w:r>
            <w:r w:rsidRPr="001C2C46">
              <w:t xml:space="preserve"> SMARTIE Goal #</w:t>
            </w:r>
            <w:r>
              <w:t>2</w:t>
            </w:r>
            <w:r w:rsidRPr="001C2C46">
              <w:t xml:space="preserve">: </w:t>
            </w:r>
            <w:sdt>
              <w:sdtPr>
                <w:id w:val="-268782306"/>
                <w:placeholder>
                  <w:docPart w:val="C5158C959074407896BADD4E13704B42"/>
                </w:placeholder>
                <w:showingPlcHdr/>
              </w:sdtPr>
              <w:sdtEndPr/>
              <w:sdtContent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</w:tbl>
    <w:p w14:paraId="3EBBF5B1" w14:textId="10E268C1" w:rsidR="001C2C46" w:rsidRDefault="001C2C46" w:rsidP="001C2C46"/>
    <w:p w14:paraId="58D96437" w14:textId="48F7C4DB" w:rsidR="00995D81" w:rsidRPr="00995D81" w:rsidRDefault="00995D81" w:rsidP="001C2C46">
      <w:pPr>
        <w:rPr>
          <w:i/>
          <w:iCs/>
        </w:rPr>
      </w:pPr>
      <w:r w:rsidRPr="00674DC5">
        <w:rPr>
          <w:i/>
          <w:iCs/>
        </w:rPr>
        <w:t xml:space="preserve">Instructions: Use the empty rows </w:t>
      </w:r>
      <w:r>
        <w:rPr>
          <w:i/>
          <w:iCs/>
        </w:rPr>
        <w:t xml:space="preserve">in the table </w:t>
      </w:r>
      <w:r w:rsidRPr="00674DC5">
        <w:rPr>
          <w:i/>
          <w:iCs/>
        </w:rPr>
        <w:t>below to detail activities supporting your SMARTIE Goal #</w:t>
      </w:r>
      <w:r>
        <w:rPr>
          <w:i/>
          <w:iCs/>
        </w:rPr>
        <w:t>2</w:t>
      </w:r>
      <w:r w:rsidRPr="00674DC5">
        <w:rPr>
          <w:i/>
          <w:iCs/>
        </w:rPr>
        <w:t>: answer all prompts in each column for each activity described.</w:t>
      </w:r>
    </w:p>
    <w:tbl>
      <w:tblPr>
        <w:tblStyle w:val="GridTable6Colorful"/>
        <w:tblW w:w="21486" w:type="dxa"/>
        <w:tblLook w:val="04A0" w:firstRow="1" w:lastRow="0" w:firstColumn="1" w:lastColumn="0" w:noHBand="0" w:noVBand="1"/>
        <w:tblCaption w:val="Sections I &amp; II: Requirements"/>
      </w:tblPr>
      <w:tblGrid>
        <w:gridCol w:w="3950"/>
        <w:gridCol w:w="3956"/>
        <w:gridCol w:w="5133"/>
        <w:gridCol w:w="4277"/>
        <w:gridCol w:w="4170"/>
      </w:tblGrid>
      <w:tr w:rsidR="001F27EF" w14:paraId="2DC16350" w14:textId="77777777" w:rsidTr="00C8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595741F1" w14:textId="77777777" w:rsidR="001F27EF" w:rsidRDefault="001F27EF" w:rsidP="00C815D2">
            <w:r>
              <w:t>Activities</w:t>
            </w:r>
          </w:p>
        </w:tc>
        <w:tc>
          <w:tcPr>
            <w:tcW w:w="3956" w:type="dxa"/>
          </w:tcPr>
          <w:p w14:paraId="038997D7" w14:textId="77777777" w:rsidR="001F27EF" w:rsidRPr="00817FB3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</w:t>
            </w:r>
          </w:p>
        </w:tc>
        <w:tc>
          <w:tcPr>
            <w:tcW w:w="5133" w:type="dxa"/>
          </w:tcPr>
          <w:p w14:paraId="5092CC0D" w14:textId="77777777" w:rsidR="001F27EF" w:rsidRPr="00817FB3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4277" w:type="dxa"/>
          </w:tcPr>
          <w:p w14:paraId="2AAAEA5D" w14:textId="77777777" w:rsidR="001F27EF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4170" w:type="dxa"/>
          </w:tcPr>
          <w:p w14:paraId="79EDAAE1" w14:textId="77777777" w:rsidR="001F27EF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Measures</w:t>
            </w:r>
          </w:p>
        </w:tc>
      </w:tr>
      <w:tr w:rsidR="001F27EF" w14:paraId="0EC9FDF4" w14:textId="77777777" w:rsidTr="00C8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6F0BCB5A" w14:textId="77777777" w:rsidR="001F27EF" w:rsidRDefault="001F27EF" w:rsidP="00C815D2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What evidenced-based practice(s)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will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you implement in order to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have impact toward 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achiev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ing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this goal? </w:t>
            </w:r>
          </w:p>
          <w:p w14:paraId="32852CFD" w14:textId="77777777" w:rsidR="001F27EF" w:rsidRDefault="001F27EF" w:rsidP="00C815D2">
            <w:pPr>
              <w:rPr>
                <w:i/>
                <w:iCs/>
                <w:sz w:val="18"/>
                <w:szCs w:val="18"/>
              </w:rPr>
            </w:pPr>
          </w:p>
          <w:p w14:paraId="3A1BB1F7" w14:textId="77777777" w:rsidR="001F27EF" w:rsidRPr="002B089C" w:rsidRDefault="001F27EF" w:rsidP="00C815D2">
            <w:pPr>
              <w:rPr>
                <w:b w:val="0"/>
                <w:bCs w:val="0"/>
                <w:i/>
                <w:iCs/>
              </w:rPr>
            </w:pP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Wh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o, specifically, will benefit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from this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practice/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activity?</w:t>
            </w:r>
          </w:p>
        </w:tc>
        <w:tc>
          <w:tcPr>
            <w:tcW w:w="3956" w:type="dxa"/>
          </w:tcPr>
          <w:p w14:paraId="53871238" w14:textId="77777777" w:rsidR="001F27EF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What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was/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is the projected length of time of th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is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activity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?</w:t>
            </w:r>
          </w:p>
          <w:p w14:paraId="7FD2BEBD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EC550A" w14:textId="77777777" w:rsidR="001F27EF" w:rsidRPr="002B089C" w:rsidRDefault="001F27EF" w:rsidP="00C8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When or how often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(please be as specific as possible)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progress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monitored or data reviewed?</w:t>
            </w:r>
          </w:p>
        </w:tc>
        <w:tc>
          <w:tcPr>
            <w:tcW w:w="5133" w:type="dxa"/>
          </w:tcPr>
          <w:p w14:paraId="4F874E8D" w14:textId="77777777" w:rsidR="001F27EF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Who (what team or individual)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responsible for implementing, measuring, and adjusting the activity? </w:t>
            </w:r>
          </w:p>
          <w:p w14:paraId="14DD62F9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C2AA594" w14:textId="77777777" w:rsidR="001F27EF" w:rsidRDefault="001F27EF" w:rsidP="00C8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Who else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involved?</w:t>
            </w:r>
          </w:p>
        </w:tc>
        <w:tc>
          <w:tcPr>
            <w:tcW w:w="4277" w:type="dxa"/>
          </w:tcPr>
          <w:p w14:paraId="5B1EDE4E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What resources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 used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to implement this activity toward reaching the stated SMARTIE Goal (for example, professional development, extended time, curriculum, materials, etc.)?</w:t>
            </w:r>
          </w:p>
        </w:tc>
        <w:tc>
          <w:tcPr>
            <w:tcW w:w="4170" w:type="dxa"/>
          </w:tcPr>
          <w:p w14:paraId="4A433160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What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short- and long-term data will be collected to measure the impact of student learning from and outcomes of this activity for the specific students named in your SMARTIE Goal?</w:t>
            </w:r>
          </w:p>
        </w:tc>
      </w:tr>
      <w:tr w:rsidR="001F27EF" w14:paraId="29CBD2DE" w14:textId="77777777" w:rsidTr="00C815D2">
        <w:trPr>
          <w:trHeight w:val="466"/>
        </w:trPr>
        <w:sdt>
          <w:sdtPr>
            <w:id w:val="-1932659888"/>
            <w:placeholder>
              <w:docPart w:val="B78505B4AA774DEC81AD1B69C270000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50" w:type="dxa"/>
              </w:tcPr>
              <w:p w14:paraId="76203774" w14:textId="77777777" w:rsidR="001F27EF" w:rsidRPr="00817FB3" w:rsidRDefault="001F27EF" w:rsidP="00C815D2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591692988"/>
            <w:placeholder>
              <w:docPart w:val="72116A5BF15D4E938F9B43A6A6C6353B"/>
            </w:placeholder>
            <w:showingPlcHdr/>
          </w:sdtPr>
          <w:sdtEndPr/>
          <w:sdtContent>
            <w:tc>
              <w:tcPr>
                <w:tcW w:w="3956" w:type="dxa"/>
              </w:tcPr>
              <w:p w14:paraId="4CFC57B9" w14:textId="77777777" w:rsidR="001F27EF" w:rsidRPr="002B089C" w:rsidRDefault="001F27EF" w:rsidP="00C815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393357827"/>
            <w:placeholder>
              <w:docPart w:val="EA9093EA7B6A4DF1BF67A6CF3C506492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07BE3458" w14:textId="77777777" w:rsidR="001F27EF" w:rsidRPr="002B089C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228601135"/>
            <w:placeholder>
              <w:docPart w:val="D1CF960B9D534E14BFD3A8B5504FFD2C"/>
            </w:placeholder>
            <w:showingPlcHdr/>
          </w:sdtPr>
          <w:sdtEndPr/>
          <w:sdtContent>
            <w:tc>
              <w:tcPr>
                <w:tcW w:w="4277" w:type="dxa"/>
              </w:tcPr>
              <w:p w14:paraId="26EAC92B" w14:textId="77777777" w:rsidR="001F27EF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799289528"/>
            <w:placeholder>
              <w:docPart w:val="3BB32F04328F44C89516F95172AF3084"/>
            </w:placeholder>
            <w:showingPlcHdr/>
          </w:sdtPr>
          <w:sdtEndPr/>
          <w:sdtContent>
            <w:tc>
              <w:tcPr>
                <w:tcW w:w="4170" w:type="dxa"/>
              </w:tcPr>
              <w:p w14:paraId="18344F1D" w14:textId="77777777" w:rsidR="001F27EF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F27EF" w14:paraId="54F50878" w14:textId="77777777" w:rsidTr="00C8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sdt>
          <w:sdtPr>
            <w:id w:val="-610434415"/>
            <w:placeholder>
              <w:docPart w:val="7B16F00EE8614DE98507D7C5F1B27DE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50" w:type="dxa"/>
              </w:tcPr>
              <w:p w14:paraId="0B65657E" w14:textId="77777777" w:rsidR="001F27EF" w:rsidRPr="00817FB3" w:rsidRDefault="001F27EF" w:rsidP="00C815D2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305432933"/>
            <w:placeholder>
              <w:docPart w:val="9EFF0D57528440AA8FF5DE12DBFA2FF2"/>
            </w:placeholder>
            <w:showingPlcHdr/>
          </w:sdtPr>
          <w:sdtEndPr/>
          <w:sdtContent>
            <w:tc>
              <w:tcPr>
                <w:tcW w:w="3956" w:type="dxa"/>
              </w:tcPr>
              <w:p w14:paraId="4BF35A41" w14:textId="77777777" w:rsidR="001F27EF" w:rsidRPr="002B089C" w:rsidRDefault="001F27EF" w:rsidP="00C815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764299566"/>
            <w:placeholder>
              <w:docPart w:val="AD6EF6980FEF4A31895B9CA2FA859BBB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51DA5464" w14:textId="77777777" w:rsidR="001F27EF" w:rsidRPr="002B089C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335139707"/>
            <w:placeholder>
              <w:docPart w:val="AA46E41A97F046EBB9FAA64DCDD4FF19"/>
            </w:placeholder>
            <w:showingPlcHdr/>
          </w:sdtPr>
          <w:sdtEndPr/>
          <w:sdtContent>
            <w:tc>
              <w:tcPr>
                <w:tcW w:w="4277" w:type="dxa"/>
              </w:tcPr>
              <w:p w14:paraId="3FE465EE" w14:textId="77777777" w:rsidR="001F27EF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785571675"/>
            <w:placeholder>
              <w:docPart w:val="227E85DB2B16465B96E98A1B43826273"/>
            </w:placeholder>
            <w:showingPlcHdr/>
          </w:sdtPr>
          <w:sdtEndPr/>
          <w:sdtContent>
            <w:tc>
              <w:tcPr>
                <w:tcW w:w="4170" w:type="dxa"/>
              </w:tcPr>
              <w:p w14:paraId="382740FD" w14:textId="77777777" w:rsidR="001F27EF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DF5613E" w14:textId="77777777" w:rsidR="001C2C46" w:rsidRDefault="001C2C46" w:rsidP="001C2C46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1F27EF" w:rsidRPr="001C2C46" w14:paraId="68C0D96A" w14:textId="77777777" w:rsidTr="00C815D2">
        <w:tc>
          <w:tcPr>
            <w:tcW w:w="21590" w:type="dxa"/>
          </w:tcPr>
          <w:p w14:paraId="5F9B6D66" w14:textId="77777777" w:rsidR="001F27EF" w:rsidRPr="001C2C46" w:rsidRDefault="001F27EF" w:rsidP="00C815D2">
            <w:pPr>
              <w:pStyle w:val="Heading2"/>
              <w:outlineLvl w:val="1"/>
            </w:pPr>
            <w:r w:rsidRPr="001C2C46">
              <w:t xml:space="preserve">Funding: </w:t>
            </w:r>
            <w:r>
              <w:t>L</w:t>
            </w:r>
            <w:r w:rsidRPr="001C2C46">
              <w:t>ist and describe funding amount(s) and source(s) associated with the</w:t>
            </w:r>
            <w:r>
              <w:t xml:space="preserve"> </w:t>
            </w:r>
            <w:r w:rsidRPr="001C2C46">
              <w:t>activities</w:t>
            </w:r>
            <w:r>
              <w:t xml:space="preserve"> described above</w:t>
            </w:r>
            <w:r w:rsidRPr="001C2C46">
              <w:t xml:space="preserve">. </w:t>
            </w:r>
          </w:p>
        </w:tc>
      </w:tr>
      <w:tr w:rsidR="001F27EF" w:rsidRPr="001C2C46" w14:paraId="411A1D99" w14:textId="77777777" w:rsidTr="00C815D2">
        <w:tc>
          <w:tcPr>
            <w:tcW w:w="21590" w:type="dxa"/>
          </w:tcPr>
          <w:sdt>
            <w:sdtPr>
              <w:rPr>
                <w:color w:val="20201E" w:themeColor="text1" w:themeShade="80"/>
              </w:rPr>
              <w:id w:val="639850257"/>
              <w:placeholder>
                <w:docPart w:val="BA6C4A5C29F74F84BFBD4F6A9252C220"/>
              </w:placeholder>
              <w:showingPlcHdr/>
            </w:sdtPr>
            <w:sdtEndPr/>
            <w:sdtContent>
              <w:p w14:paraId="49619EE9" w14:textId="77777777" w:rsidR="001F27EF" w:rsidRPr="001C2C46" w:rsidRDefault="001F27EF" w:rsidP="001F27EF">
                <w:pPr>
                  <w:pStyle w:val="ListParagraph"/>
                  <w:numPr>
                    <w:ilvl w:val="0"/>
                    <w:numId w:val="10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  <w:tr w:rsidR="001F27EF" w:rsidRPr="001C2C46" w14:paraId="4BF24F0A" w14:textId="77777777" w:rsidTr="00C815D2">
        <w:tc>
          <w:tcPr>
            <w:tcW w:w="21590" w:type="dxa"/>
            <w:shd w:val="clear" w:color="auto" w:fill="D9D9D9" w:themeFill="background1" w:themeFillShade="D9"/>
          </w:tcPr>
          <w:sdt>
            <w:sdtPr>
              <w:rPr>
                <w:color w:val="20201E" w:themeColor="text1" w:themeShade="80"/>
              </w:rPr>
              <w:id w:val="1982574041"/>
              <w:placeholder>
                <w:docPart w:val="BA6C4A5C29F74F84BFBD4F6A9252C220"/>
              </w:placeholder>
            </w:sdtPr>
            <w:sdtEndPr/>
            <w:sdtContent>
              <w:p w14:paraId="21EE3EF7" w14:textId="77777777" w:rsidR="001F27EF" w:rsidRPr="001C2C46" w:rsidRDefault="001F27EF" w:rsidP="001F27EF">
                <w:pPr>
                  <w:pStyle w:val="ListParagraph"/>
                  <w:numPr>
                    <w:ilvl w:val="0"/>
                    <w:numId w:val="10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</w:tbl>
    <w:p w14:paraId="00D91179" w14:textId="77777777" w:rsidR="001C2C46" w:rsidRDefault="001C2C46" w:rsidP="001C2C46">
      <w:pPr>
        <w:rPr>
          <w:color w:val="20201E" w:themeColor="text1" w:themeShade="80"/>
        </w:rPr>
      </w:pPr>
    </w:p>
    <w:p w14:paraId="00CFB24C" w14:textId="5B16A808" w:rsidR="001C2C46" w:rsidRDefault="001C2C46" w:rsidP="001C2C46"/>
    <w:p w14:paraId="0F39332B" w14:textId="206CC08E" w:rsidR="00673690" w:rsidRDefault="00673690" w:rsidP="001C2C46"/>
    <w:p w14:paraId="0723C974" w14:textId="02F40DA8" w:rsidR="00673690" w:rsidRDefault="00673690" w:rsidP="001C2C46"/>
    <w:p w14:paraId="67BCA771" w14:textId="4B7089D9" w:rsidR="00673690" w:rsidRDefault="00673690" w:rsidP="001C2C46"/>
    <w:p w14:paraId="3765149C" w14:textId="3BD48927" w:rsidR="00673690" w:rsidRDefault="00673690" w:rsidP="001C2C46"/>
    <w:p w14:paraId="639E66E5" w14:textId="5F60450F" w:rsidR="00673690" w:rsidRDefault="00673690" w:rsidP="001C2C46"/>
    <w:p w14:paraId="0B463528" w14:textId="77777777" w:rsidR="001F27EF" w:rsidRDefault="001F27EF" w:rsidP="001C2C46"/>
    <w:p w14:paraId="427788F4" w14:textId="7ECDC30A" w:rsidR="00673690" w:rsidRDefault="00673690" w:rsidP="001C2C46"/>
    <w:p w14:paraId="36C064FF" w14:textId="0DEF68FA" w:rsidR="00673690" w:rsidRDefault="00673690" w:rsidP="001C2C46"/>
    <w:p w14:paraId="349AE63C" w14:textId="357F541B" w:rsidR="00673690" w:rsidRDefault="00673690" w:rsidP="001C2C46"/>
    <w:p w14:paraId="70CA4E25" w14:textId="77777777" w:rsidR="00673690" w:rsidRDefault="00673690" w:rsidP="001C2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5"/>
      </w:tblGrid>
      <w:tr w:rsidR="001C2C46" w:rsidRPr="001C2C46" w14:paraId="5FBCB8EA" w14:textId="77777777" w:rsidTr="001D2AF9">
        <w:tc>
          <w:tcPr>
            <w:tcW w:w="21505" w:type="dxa"/>
          </w:tcPr>
          <w:p w14:paraId="7EE985BE" w14:textId="5F0071B4" w:rsidR="001C2C46" w:rsidRPr="001C2C46" w:rsidRDefault="001C2C46" w:rsidP="001D2AF9">
            <w:pPr>
              <w:pStyle w:val="Heading1"/>
              <w:outlineLvl w:val="0"/>
            </w:pPr>
            <w:r w:rsidRPr="001C2C46">
              <w:lastRenderedPageBreak/>
              <w:t>SY 202</w:t>
            </w:r>
            <w:r w:rsidR="00686AEB">
              <w:t>2</w:t>
            </w:r>
            <w:r w:rsidR="00140E6A">
              <w:t>–</w:t>
            </w:r>
            <w:r w:rsidRPr="001C2C46">
              <w:t>202</w:t>
            </w:r>
            <w:r w:rsidR="00686AEB">
              <w:t xml:space="preserve">3 </w:t>
            </w:r>
            <w:r w:rsidRPr="001C2C46">
              <w:t>SMARTIE Goal #</w:t>
            </w:r>
            <w:r>
              <w:t>3</w:t>
            </w:r>
            <w:r w:rsidRPr="001C2C46">
              <w:t xml:space="preserve">: </w:t>
            </w:r>
            <w:sdt>
              <w:sdtPr>
                <w:id w:val="1566070194"/>
                <w:placeholder>
                  <w:docPart w:val="F804F52D2F59420194EA16846FF6125E"/>
                </w:placeholder>
                <w:showingPlcHdr/>
              </w:sdtPr>
              <w:sdtEndPr/>
              <w:sdtContent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</w:tbl>
    <w:p w14:paraId="660EE29D" w14:textId="6447E2EB" w:rsidR="001C2C46" w:rsidRDefault="001C2C46" w:rsidP="001C2C46"/>
    <w:p w14:paraId="34D937A6" w14:textId="6F338DF0" w:rsidR="00995D81" w:rsidRPr="00995D81" w:rsidRDefault="00995D81" w:rsidP="001C2C46">
      <w:pPr>
        <w:rPr>
          <w:i/>
          <w:iCs/>
        </w:rPr>
      </w:pPr>
      <w:r w:rsidRPr="00674DC5">
        <w:rPr>
          <w:i/>
          <w:iCs/>
        </w:rPr>
        <w:t xml:space="preserve">Instructions: Use the empty rows </w:t>
      </w:r>
      <w:r>
        <w:rPr>
          <w:i/>
          <w:iCs/>
        </w:rPr>
        <w:t xml:space="preserve">in the table </w:t>
      </w:r>
      <w:r w:rsidRPr="00674DC5">
        <w:rPr>
          <w:i/>
          <w:iCs/>
        </w:rPr>
        <w:t>below to detail activities supporting your SMARTIE Goal #</w:t>
      </w:r>
      <w:r>
        <w:rPr>
          <w:i/>
          <w:iCs/>
        </w:rPr>
        <w:t>3</w:t>
      </w:r>
      <w:r w:rsidRPr="00674DC5">
        <w:rPr>
          <w:i/>
          <w:iCs/>
        </w:rPr>
        <w:t>: answer all prompts in each column for each activity described.</w:t>
      </w:r>
    </w:p>
    <w:tbl>
      <w:tblPr>
        <w:tblStyle w:val="GridTable6Colorful"/>
        <w:tblW w:w="21486" w:type="dxa"/>
        <w:tblLook w:val="04A0" w:firstRow="1" w:lastRow="0" w:firstColumn="1" w:lastColumn="0" w:noHBand="0" w:noVBand="1"/>
        <w:tblCaption w:val="Sections I &amp; II: Requirements"/>
      </w:tblPr>
      <w:tblGrid>
        <w:gridCol w:w="3950"/>
        <w:gridCol w:w="3956"/>
        <w:gridCol w:w="5133"/>
        <w:gridCol w:w="4277"/>
        <w:gridCol w:w="4170"/>
      </w:tblGrid>
      <w:tr w:rsidR="001F27EF" w14:paraId="14EB6A31" w14:textId="77777777" w:rsidTr="00C8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6D1558F7" w14:textId="77777777" w:rsidR="001F27EF" w:rsidRDefault="001F27EF" w:rsidP="00C815D2">
            <w:r>
              <w:t>Activities</w:t>
            </w:r>
          </w:p>
        </w:tc>
        <w:tc>
          <w:tcPr>
            <w:tcW w:w="3956" w:type="dxa"/>
          </w:tcPr>
          <w:p w14:paraId="6702DFD5" w14:textId="77777777" w:rsidR="001F27EF" w:rsidRPr="00817FB3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</w:t>
            </w:r>
          </w:p>
        </w:tc>
        <w:tc>
          <w:tcPr>
            <w:tcW w:w="5133" w:type="dxa"/>
          </w:tcPr>
          <w:p w14:paraId="7451E1FE" w14:textId="77777777" w:rsidR="001F27EF" w:rsidRPr="00817FB3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4277" w:type="dxa"/>
          </w:tcPr>
          <w:p w14:paraId="0457B188" w14:textId="77777777" w:rsidR="001F27EF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4170" w:type="dxa"/>
          </w:tcPr>
          <w:p w14:paraId="33426362" w14:textId="77777777" w:rsidR="001F27EF" w:rsidRDefault="001F27EF" w:rsidP="00C81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Measures</w:t>
            </w:r>
          </w:p>
        </w:tc>
      </w:tr>
      <w:tr w:rsidR="001F27EF" w14:paraId="577E2800" w14:textId="77777777" w:rsidTr="00C8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26558722" w14:textId="77777777" w:rsidR="001F27EF" w:rsidRDefault="001F27EF" w:rsidP="00C815D2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What evidenced-based practice(s)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will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you implement in order to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have impact toward 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achiev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ing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this goal? </w:t>
            </w:r>
          </w:p>
          <w:p w14:paraId="3A2DF912" w14:textId="77777777" w:rsidR="001F27EF" w:rsidRDefault="001F27EF" w:rsidP="00C815D2">
            <w:pPr>
              <w:rPr>
                <w:i/>
                <w:iCs/>
                <w:sz w:val="18"/>
                <w:szCs w:val="18"/>
              </w:rPr>
            </w:pPr>
          </w:p>
          <w:p w14:paraId="10B8F997" w14:textId="77777777" w:rsidR="001F27EF" w:rsidRPr="002B089C" w:rsidRDefault="001F27EF" w:rsidP="00C815D2">
            <w:pPr>
              <w:rPr>
                <w:b w:val="0"/>
                <w:bCs w:val="0"/>
                <w:i/>
                <w:iCs/>
              </w:rPr>
            </w:pP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Wh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o, specifically, will benefit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 xml:space="preserve"> from this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practice/</w:t>
            </w:r>
            <w:r w:rsidRPr="002B089C">
              <w:rPr>
                <w:b w:val="0"/>
                <w:bCs w:val="0"/>
                <w:i/>
                <w:iCs/>
                <w:sz w:val="18"/>
                <w:szCs w:val="18"/>
              </w:rPr>
              <w:t>activity?</w:t>
            </w:r>
          </w:p>
        </w:tc>
        <w:tc>
          <w:tcPr>
            <w:tcW w:w="3956" w:type="dxa"/>
          </w:tcPr>
          <w:p w14:paraId="234BC55D" w14:textId="77777777" w:rsidR="001F27EF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What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was/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is the projected length of time of th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is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activity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?</w:t>
            </w:r>
          </w:p>
          <w:p w14:paraId="2CDF3A68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D07569" w14:textId="77777777" w:rsidR="001F27EF" w:rsidRPr="002B089C" w:rsidRDefault="001F27EF" w:rsidP="00C8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When or how often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(please be as specific as possible)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progress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monitored or data reviewed?</w:t>
            </w:r>
          </w:p>
        </w:tc>
        <w:tc>
          <w:tcPr>
            <w:tcW w:w="5133" w:type="dxa"/>
          </w:tcPr>
          <w:p w14:paraId="7A34F783" w14:textId="77777777" w:rsidR="001F27EF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Who (what team or individual)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responsible for implementing, measuring, and adjusting the activity? </w:t>
            </w:r>
          </w:p>
          <w:p w14:paraId="5D084989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1F9EACF" w14:textId="77777777" w:rsidR="001F27EF" w:rsidRDefault="001F27EF" w:rsidP="00C8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Who else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involved?</w:t>
            </w:r>
          </w:p>
        </w:tc>
        <w:tc>
          <w:tcPr>
            <w:tcW w:w="4277" w:type="dxa"/>
          </w:tcPr>
          <w:p w14:paraId="0BB1B91B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What resources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will be used</w:t>
            </w: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 to implement this activity toward reaching the stated SMARTIE Goal (for example, professional development, extended time, curriculum, materials, etc.)?</w:t>
            </w:r>
          </w:p>
        </w:tc>
        <w:tc>
          <w:tcPr>
            <w:tcW w:w="4170" w:type="dxa"/>
          </w:tcPr>
          <w:p w14:paraId="3C16F33C" w14:textId="77777777" w:rsidR="001F27EF" w:rsidRPr="002B089C" w:rsidRDefault="001F27EF" w:rsidP="00C815D2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</w:pPr>
            <w:r w:rsidRPr="002B089C"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 xml:space="preserve">What </w:t>
            </w:r>
            <w:r>
              <w:rPr>
                <w:rFonts w:eastAsia="Segoe UI"/>
                <w:i/>
                <w:iCs/>
                <w:color w:val="20201E" w:themeColor="text2" w:themeShade="80"/>
                <w:sz w:val="18"/>
                <w:szCs w:val="18"/>
              </w:rPr>
              <w:t>short- and long-term data will be collected to measure the impact of student learning from and outcomes of this activity for the specific students named in your SMARTIE Goal?</w:t>
            </w:r>
          </w:p>
        </w:tc>
      </w:tr>
      <w:tr w:rsidR="001F27EF" w14:paraId="17D9498C" w14:textId="77777777" w:rsidTr="00C815D2">
        <w:trPr>
          <w:trHeight w:val="466"/>
        </w:trPr>
        <w:sdt>
          <w:sdtPr>
            <w:id w:val="400414984"/>
            <w:placeholder>
              <w:docPart w:val="E1CDE8341BDA4381A9D577831D76633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50" w:type="dxa"/>
              </w:tcPr>
              <w:p w14:paraId="1DD174B9" w14:textId="77777777" w:rsidR="001F27EF" w:rsidRPr="00817FB3" w:rsidRDefault="001F27EF" w:rsidP="00C815D2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602992377"/>
            <w:placeholder>
              <w:docPart w:val="45E5A5DED59447F391990AF2E57CC062"/>
            </w:placeholder>
            <w:showingPlcHdr/>
          </w:sdtPr>
          <w:sdtEndPr/>
          <w:sdtContent>
            <w:tc>
              <w:tcPr>
                <w:tcW w:w="3956" w:type="dxa"/>
              </w:tcPr>
              <w:p w14:paraId="0777A631" w14:textId="77777777" w:rsidR="001F27EF" w:rsidRPr="002B089C" w:rsidRDefault="001F27EF" w:rsidP="00C815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997410284"/>
            <w:placeholder>
              <w:docPart w:val="4DF8597CD84040F098B646F113FD4B7D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142F5622" w14:textId="77777777" w:rsidR="001F27EF" w:rsidRPr="002B089C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585370137"/>
            <w:placeholder>
              <w:docPart w:val="F9D39FC965E0441DAE5591C0EC70C654"/>
            </w:placeholder>
            <w:showingPlcHdr/>
          </w:sdtPr>
          <w:sdtEndPr/>
          <w:sdtContent>
            <w:tc>
              <w:tcPr>
                <w:tcW w:w="4277" w:type="dxa"/>
              </w:tcPr>
              <w:p w14:paraId="77080FE5" w14:textId="77777777" w:rsidR="001F27EF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617368805"/>
            <w:placeholder>
              <w:docPart w:val="42937C96A0CF457C81BBB869E7D260FF"/>
            </w:placeholder>
            <w:showingPlcHdr/>
          </w:sdtPr>
          <w:sdtEndPr/>
          <w:sdtContent>
            <w:tc>
              <w:tcPr>
                <w:tcW w:w="4170" w:type="dxa"/>
              </w:tcPr>
              <w:p w14:paraId="0B56B137" w14:textId="77777777" w:rsidR="001F27EF" w:rsidRDefault="001F27EF" w:rsidP="00C815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F27EF" w14:paraId="59914888" w14:textId="77777777" w:rsidTr="00C8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sdt>
          <w:sdtPr>
            <w:id w:val="420989675"/>
            <w:placeholder>
              <w:docPart w:val="7F807D8ADDEA4D21B069D9F68F5676D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50" w:type="dxa"/>
              </w:tcPr>
              <w:p w14:paraId="05E74D0A" w14:textId="77777777" w:rsidR="001F27EF" w:rsidRPr="00817FB3" w:rsidRDefault="001F27EF" w:rsidP="00C815D2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9867100"/>
            <w:placeholder>
              <w:docPart w:val="EB8701784F2543B89BC6E215C4F9F44C"/>
            </w:placeholder>
            <w:showingPlcHdr/>
          </w:sdtPr>
          <w:sdtEndPr/>
          <w:sdtContent>
            <w:tc>
              <w:tcPr>
                <w:tcW w:w="3956" w:type="dxa"/>
              </w:tcPr>
              <w:p w14:paraId="15832F8F" w14:textId="77777777" w:rsidR="001F27EF" w:rsidRPr="002B089C" w:rsidRDefault="001F27EF" w:rsidP="00C815D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294440590"/>
            <w:placeholder>
              <w:docPart w:val="A188C3E8E39347B18CE6825F62C76181"/>
            </w:placeholder>
            <w:showingPlcHdr/>
          </w:sdtPr>
          <w:sdtEndPr/>
          <w:sdtContent>
            <w:tc>
              <w:tcPr>
                <w:tcW w:w="5133" w:type="dxa"/>
              </w:tcPr>
              <w:p w14:paraId="64C439E5" w14:textId="77777777" w:rsidR="001F27EF" w:rsidRPr="002B089C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128438926"/>
            <w:placeholder>
              <w:docPart w:val="62847932B8F94E5982186D46EEE69390"/>
            </w:placeholder>
            <w:showingPlcHdr/>
          </w:sdtPr>
          <w:sdtEndPr/>
          <w:sdtContent>
            <w:tc>
              <w:tcPr>
                <w:tcW w:w="4277" w:type="dxa"/>
              </w:tcPr>
              <w:p w14:paraId="56EDE1D4" w14:textId="77777777" w:rsidR="001F27EF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297185435"/>
            <w:placeholder>
              <w:docPart w:val="A4F27F708D124CBCA7517F0883583D54"/>
            </w:placeholder>
            <w:showingPlcHdr/>
          </w:sdtPr>
          <w:sdtEndPr/>
          <w:sdtContent>
            <w:tc>
              <w:tcPr>
                <w:tcW w:w="4170" w:type="dxa"/>
              </w:tcPr>
              <w:p w14:paraId="7EFD6179" w14:textId="77777777" w:rsidR="001F27EF" w:rsidRDefault="001F27EF" w:rsidP="00C815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C5C064D" w14:textId="77777777" w:rsidR="001C2C46" w:rsidRDefault="001C2C46" w:rsidP="001C2C46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1F27EF" w:rsidRPr="001C2C46" w14:paraId="3B877DBB" w14:textId="77777777" w:rsidTr="00C815D2">
        <w:tc>
          <w:tcPr>
            <w:tcW w:w="21590" w:type="dxa"/>
          </w:tcPr>
          <w:p w14:paraId="4EAF70CE" w14:textId="77777777" w:rsidR="001F27EF" w:rsidRPr="001C2C46" w:rsidRDefault="001F27EF" w:rsidP="00C815D2">
            <w:pPr>
              <w:pStyle w:val="Heading2"/>
              <w:outlineLvl w:val="1"/>
            </w:pPr>
            <w:r w:rsidRPr="001C2C46">
              <w:t xml:space="preserve">Funding: </w:t>
            </w:r>
            <w:r>
              <w:t>L</w:t>
            </w:r>
            <w:r w:rsidRPr="001C2C46">
              <w:t>ist and describe funding amount(s) and source(s) associated with the</w:t>
            </w:r>
            <w:r>
              <w:t xml:space="preserve"> </w:t>
            </w:r>
            <w:r w:rsidRPr="001C2C46">
              <w:t>activities</w:t>
            </w:r>
            <w:r>
              <w:t xml:space="preserve"> described above</w:t>
            </w:r>
            <w:r w:rsidRPr="001C2C46">
              <w:t xml:space="preserve">. </w:t>
            </w:r>
          </w:p>
        </w:tc>
      </w:tr>
      <w:tr w:rsidR="001F27EF" w:rsidRPr="001C2C46" w14:paraId="10CAB0FC" w14:textId="77777777" w:rsidTr="00C815D2">
        <w:tc>
          <w:tcPr>
            <w:tcW w:w="21590" w:type="dxa"/>
          </w:tcPr>
          <w:sdt>
            <w:sdtPr>
              <w:rPr>
                <w:color w:val="20201E" w:themeColor="text1" w:themeShade="80"/>
              </w:rPr>
              <w:id w:val="-449013869"/>
              <w:placeholder>
                <w:docPart w:val="B1E40E2FCD3043E694B44325C43AFAC5"/>
              </w:placeholder>
              <w:showingPlcHdr/>
            </w:sdtPr>
            <w:sdtEndPr/>
            <w:sdtContent>
              <w:p w14:paraId="57EF422E" w14:textId="77777777" w:rsidR="001F27EF" w:rsidRPr="001C2C46" w:rsidRDefault="001F27EF" w:rsidP="001F27EF">
                <w:pPr>
                  <w:pStyle w:val="ListParagraph"/>
                  <w:numPr>
                    <w:ilvl w:val="0"/>
                    <w:numId w:val="11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  <w:tr w:rsidR="001F27EF" w:rsidRPr="001C2C46" w14:paraId="1FAAC5A0" w14:textId="77777777" w:rsidTr="00C815D2">
        <w:tc>
          <w:tcPr>
            <w:tcW w:w="21590" w:type="dxa"/>
            <w:shd w:val="clear" w:color="auto" w:fill="D9D9D9" w:themeFill="background1" w:themeFillShade="D9"/>
          </w:tcPr>
          <w:sdt>
            <w:sdtPr>
              <w:rPr>
                <w:color w:val="20201E" w:themeColor="text1" w:themeShade="80"/>
              </w:rPr>
              <w:id w:val="1850680771"/>
              <w:placeholder>
                <w:docPart w:val="B1E40E2FCD3043E694B44325C43AFAC5"/>
              </w:placeholder>
            </w:sdtPr>
            <w:sdtEndPr/>
            <w:sdtContent>
              <w:p w14:paraId="4AF477F5" w14:textId="77777777" w:rsidR="001F27EF" w:rsidRPr="001C2C46" w:rsidRDefault="001F27EF" w:rsidP="001F27EF">
                <w:pPr>
                  <w:pStyle w:val="ListParagraph"/>
                  <w:numPr>
                    <w:ilvl w:val="0"/>
                    <w:numId w:val="11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</w:tbl>
    <w:p w14:paraId="67AFF9F9" w14:textId="77777777" w:rsidR="001C2C46" w:rsidRDefault="001C2C46" w:rsidP="001C2C46">
      <w:pPr>
        <w:rPr>
          <w:color w:val="20201E" w:themeColor="text1" w:themeShade="80"/>
        </w:rPr>
      </w:pPr>
    </w:p>
    <w:p w14:paraId="4E18F645" w14:textId="77777777" w:rsidR="001C2C46" w:rsidRPr="001C2C46" w:rsidRDefault="001C2C46" w:rsidP="001C2C46"/>
    <w:sectPr w:rsidR="001C2C46" w:rsidRPr="001C2C46" w:rsidSect="00086F5B">
      <w:headerReference w:type="even" r:id="rId10"/>
      <w:footerReference w:type="default" r:id="rId11"/>
      <w:headerReference w:type="first" r:id="rId12"/>
      <w:footerReference w:type="first" r:id="rId13"/>
      <w:pgSz w:w="24480" w:h="15840" w:orient="landscape" w:code="11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7C65" w14:textId="77777777" w:rsidR="00272FCC" w:rsidRDefault="00272FCC" w:rsidP="000803DF">
      <w:pPr>
        <w:spacing w:after="0" w:line="240" w:lineRule="auto"/>
      </w:pPr>
      <w:r>
        <w:separator/>
      </w:r>
    </w:p>
  </w:endnote>
  <w:endnote w:type="continuationSeparator" w:id="0">
    <w:p w14:paraId="63D84794" w14:textId="77777777" w:rsidR="00272FCC" w:rsidRDefault="00272FCC" w:rsidP="0008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84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77BB7" w14:textId="15872B10" w:rsidR="001C2C46" w:rsidRDefault="001C2C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51445" w14:textId="787274CB" w:rsidR="00AC3EDD" w:rsidRDefault="00140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F72" w14:textId="77777777" w:rsidR="00AC3EDD" w:rsidRDefault="000803DF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292468C8" wp14:editId="74D48C08">
          <wp:extent cx="2716637" cy="448056"/>
          <wp:effectExtent l="0" t="0" r="0" b="9525"/>
          <wp:docPr id="6" name="Picture 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E8FD" w14:textId="77777777" w:rsidR="00272FCC" w:rsidRDefault="00272FCC" w:rsidP="000803DF">
      <w:pPr>
        <w:spacing w:after="0" w:line="240" w:lineRule="auto"/>
      </w:pPr>
      <w:r>
        <w:separator/>
      </w:r>
    </w:p>
  </w:footnote>
  <w:footnote w:type="continuationSeparator" w:id="0">
    <w:p w14:paraId="68A43F75" w14:textId="77777777" w:rsidR="00272FCC" w:rsidRDefault="00272FCC" w:rsidP="0008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6437" w14:textId="77777777" w:rsidR="00FD288B" w:rsidRDefault="00140E6A">
    <w:pPr>
      <w:pStyle w:val="Header"/>
    </w:pPr>
    <w:r>
      <w:rPr>
        <w:noProof/>
        <w:lang w:bidi="pa-IN"/>
      </w:rPr>
      <w:pict w14:anchorId="7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8725" w14:textId="77777777" w:rsidR="009F20E0" w:rsidRDefault="000803DF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17E02B" wp14:editId="33FBFD6E">
              <wp:simplePos x="0" y="0"/>
              <wp:positionH relativeFrom="column">
                <wp:posOffset>-667216</wp:posOffset>
              </wp:positionH>
              <wp:positionV relativeFrom="paragraph">
                <wp:posOffset>-514350</wp:posOffset>
              </wp:positionV>
              <wp:extent cx="447675" cy="2521439"/>
              <wp:effectExtent l="0" t="0" r="952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" cy="2521439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145E8B" id="Group 3" o:spid="_x0000_s1026" alt="&quot;&quot;" style="position:absolute;margin-left:-52.55pt;margin-top:-40.5pt;width:35.25pt;height:198.55pt;z-index:251657216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" fillcolor="#fbc639 [3206]" stroked="f"/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" fillcolor="#fbc639 [3206]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E8C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039F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52CE"/>
    <w:multiLevelType w:val="hybridMultilevel"/>
    <w:tmpl w:val="C192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72E9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85277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6589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0181"/>
    <w:multiLevelType w:val="hybridMultilevel"/>
    <w:tmpl w:val="CAE6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2E30"/>
    <w:multiLevelType w:val="hybridMultilevel"/>
    <w:tmpl w:val="25C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43262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6BBA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173AA"/>
    <w:multiLevelType w:val="hybridMultilevel"/>
    <w:tmpl w:val="2B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5B"/>
    <w:rsid w:val="00050BE9"/>
    <w:rsid w:val="000803DF"/>
    <w:rsid w:val="00086F5B"/>
    <w:rsid w:val="000D15D1"/>
    <w:rsid w:val="000E2A56"/>
    <w:rsid w:val="00140E6A"/>
    <w:rsid w:val="001C2C46"/>
    <w:rsid w:val="001F27EF"/>
    <w:rsid w:val="00272FCC"/>
    <w:rsid w:val="00274A99"/>
    <w:rsid w:val="002F0789"/>
    <w:rsid w:val="003C629B"/>
    <w:rsid w:val="004C5638"/>
    <w:rsid w:val="0056450F"/>
    <w:rsid w:val="005F2353"/>
    <w:rsid w:val="00657D56"/>
    <w:rsid w:val="00660117"/>
    <w:rsid w:val="00673690"/>
    <w:rsid w:val="00686AEB"/>
    <w:rsid w:val="006F1667"/>
    <w:rsid w:val="007D6CB0"/>
    <w:rsid w:val="00995D81"/>
    <w:rsid w:val="00A90134"/>
    <w:rsid w:val="00AB0890"/>
    <w:rsid w:val="00C872E6"/>
    <w:rsid w:val="00D57EEB"/>
    <w:rsid w:val="00D95B03"/>
    <w:rsid w:val="00D978C5"/>
    <w:rsid w:val="00DD48E6"/>
    <w:rsid w:val="00DF08C4"/>
    <w:rsid w:val="00F300CE"/>
    <w:rsid w:val="00F3071D"/>
    <w:rsid w:val="00F73D3D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CC8C5"/>
  <w15:chartTrackingRefBased/>
  <w15:docId w15:val="{54B8BF02-9C8E-46F7-B9B7-B7451774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0803DF"/>
    <w:pPr>
      <w:widowControl/>
      <w:autoSpaceDE/>
      <w:autoSpaceDN/>
    </w:pPr>
    <w:rPr>
      <w:rFonts w:eastAsiaTheme="minorHAns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1Light-Accent4">
    <w:name w:val="Grid Table 1 Light Accent 4"/>
    <w:basedOn w:val="TableNormal"/>
    <w:uiPriority w:val="46"/>
    <w:rsid w:val="00086F5B"/>
    <w:tblPr>
      <w:tblStyleRowBandSize w:val="1"/>
      <w:tblStyleColBandSize w:val="1"/>
      <w:tblBorders>
        <w:top w:val="single" w:sz="4" w:space="0" w:color="C2CCD8" w:themeColor="accent4" w:themeTint="66"/>
        <w:left w:val="single" w:sz="4" w:space="0" w:color="C2CCD8" w:themeColor="accent4" w:themeTint="66"/>
        <w:bottom w:val="single" w:sz="4" w:space="0" w:color="C2CCD8" w:themeColor="accent4" w:themeTint="66"/>
        <w:right w:val="single" w:sz="4" w:space="0" w:color="C2CCD8" w:themeColor="accent4" w:themeTint="66"/>
        <w:insideH w:val="single" w:sz="4" w:space="0" w:color="C2CCD8" w:themeColor="accent4" w:themeTint="66"/>
        <w:insideV w:val="single" w:sz="4" w:space="0" w:color="C2CC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3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86F5B"/>
    <w:rPr>
      <w:color w:val="808080"/>
    </w:rPr>
  </w:style>
  <w:style w:type="table" w:styleId="GridTable4-Accent3">
    <w:name w:val="Grid Table 4 Accent 3"/>
    <w:basedOn w:val="TableNormal"/>
    <w:uiPriority w:val="49"/>
    <w:rsid w:val="00086F5B"/>
    <w:tblPr>
      <w:tblStyleRowBandSize w:val="1"/>
      <w:tblStyleColBandSize w:val="1"/>
      <w:tblBorders>
        <w:top w:val="single" w:sz="4" w:space="0" w:color="FCDC88" w:themeColor="accent3" w:themeTint="99"/>
        <w:left w:val="single" w:sz="4" w:space="0" w:color="FCDC88" w:themeColor="accent3" w:themeTint="99"/>
        <w:bottom w:val="single" w:sz="4" w:space="0" w:color="FCDC88" w:themeColor="accent3" w:themeTint="99"/>
        <w:right w:val="single" w:sz="4" w:space="0" w:color="FCDC88" w:themeColor="accent3" w:themeTint="99"/>
        <w:insideH w:val="single" w:sz="4" w:space="0" w:color="FCDC88" w:themeColor="accent3" w:themeTint="99"/>
        <w:insideV w:val="single" w:sz="4" w:space="0" w:color="FCDC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639" w:themeColor="accent3"/>
          <w:left w:val="single" w:sz="4" w:space="0" w:color="FBC639" w:themeColor="accent3"/>
          <w:bottom w:val="single" w:sz="4" w:space="0" w:color="FBC639" w:themeColor="accent3"/>
          <w:right w:val="single" w:sz="4" w:space="0" w:color="FBC639" w:themeColor="accent3"/>
          <w:insideH w:val="nil"/>
          <w:insideV w:val="nil"/>
        </w:tcBorders>
        <w:shd w:val="clear" w:color="auto" w:fill="FBC639" w:themeFill="accent3"/>
      </w:tcPr>
    </w:tblStylePr>
    <w:tblStylePr w:type="lastRow">
      <w:rPr>
        <w:b/>
        <w:bCs/>
      </w:rPr>
      <w:tblPr/>
      <w:tcPr>
        <w:tcBorders>
          <w:top w:val="double" w:sz="4" w:space="0" w:color="FBC6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7" w:themeFill="accent3" w:themeFillTint="33"/>
      </w:tcPr>
    </w:tblStylePr>
    <w:tblStylePr w:type="band1Horz">
      <w:tblPr/>
      <w:tcPr>
        <w:shd w:val="clear" w:color="auto" w:fill="FEF3D7" w:themeFill="accent3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086F5B"/>
    <w:rPr>
      <w:i/>
      <w:iCs/>
      <w:color w:val="71716C" w:themeColor="text1" w:themeTint="BF"/>
    </w:rPr>
  </w:style>
  <w:style w:type="table" w:styleId="GridTable6Colorful">
    <w:name w:val="Grid Table 6 Colorful"/>
    <w:basedOn w:val="TableNormal"/>
    <w:uiPriority w:val="51"/>
    <w:rsid w:val="001F27EF"/>
    <w:pPr>
      <w:widowControl/>
      <w:autoSpaceDE/>
      <w:autoSpaceDN/>
    </w:pPr>
    <w:rPr>
      <w:rFonts w:eastAsiaTheme="minorHAnsi" w:cs="Segoe UI"/>
      <w:color w:val="40403D" w:themeColor="text1"/>
    </w:rPr>
    <w:tblPr>
      <w:tblStyleRowBandSize w:val="1"/>
      <w:tblStyleColBandSize w:val="1"/>
      <w:tblBorders>
        <w:top w:val="single" w:sz="4" w:space="0" w:color="8E8E88" w:themeColor="text1" w:themeTint="99"/>
        <w:left w:val="single" w:sz="4" w:space="0" w:color="8E8E88" w:themeColor="text1" w:themeTint="99"/>
        <w:bottom w:val="single" w:sz="4" w:space="0" w:color="8E8E88" w:themeColor="text1" w:themeTint="99"/>
        <w:right w:val="single" w:sz="4" w:space="0" w:color="8E8E88" w:themeColor="text1" w:themeTint="99"/>
        <w:insideH w:val="single" w:sz="4" w:space="0" w:color="8E8E88" w:themeColor="text1" w:themeTint="99"/>
        <w:insideV w:val="single" w:sz="4" w:space="0" w:color="8E8E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8E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E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7" w:themeFill="text1" w:themeFillTint="33"/>
      </w:tcPr>
    </w:tblStylePr>
    <w:tblStylePr w:type="band1Horz">
      <w:tblPr/>
      <w:tcPr>
        <w:shd w:val="clear" w:color="auto" w:fill="D9D9D7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va.erezim\Downloads\Handout-Template-Landscap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577AD2519496ABC7670213111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C8E8-DBBA-4D2B-9A24-E6F8CAC7E72C}"/>
      </w:docPartPr>
      <w:docPartBody>
        <w:p w:rsidR="0008083E" w:rsidRDefault="00FC2FF2" w:rsidP="00FC2FF2">
          <w:pPr>
            <w:pStyle w:val="EC3577AD2519496ABC7670213111326A"/>
          </w:pPr>
          <w:r w:rsidRPr="00F31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4A8497BB7497999094A0D74CC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A42F-BC93-4919-A11B-252217DAFFCE}"/>
      </w:docPartPr>
      <w:docPartBody>
        <w:p w:rsidR="0008083E" w:rsidRDefault="00FC2FF2" w:rsidP="00FC2FF2">
          <w:pPr>
            <w:pStyle w:val="D784A8497BB7497999094A0D74CC5A54"/>
          </w:pPr>
          <w:r w:rsidRPr="00F31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58C959074407896BADD4E1370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2B40-B5E2-4153-8892-D4755F8F6D20}"/>
      </w:docPartPr>
      <w:docPartBody>
        <w:p w:rsidR="0008083E" w:rsidRDefault="00FC2FF2" w:rsidP="00FC2FF2">
          <w:pPr>
            <w:pStyle w:val="C5158C959074407896BADD4E13704B42"/>
          </w:pPr>
          <w:r w:rsidRPr="00F31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4F52D2F59420194EA16846FF6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9CA3-25E7-410D-AA22-EF3E9FE66A2A}"/>
      </w:docPartPr>
      <w:docPartBody>
        <w:p w:rsidR="0008083E" w:rsidRDefault="00FC2FF2" w:rsidP="00FC2FF2">
          <w:pPr>
            <w:pStyle w:val="F804F52D2F59420194EA16846FF6125E"/>
          </w:pPr>
          <w:r w:rsidRPr="00F31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96D93A1094CF490B95BE5B960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ED1A-0B0C-42A6-93D5-C2CC82C6E301}"/>
      </w:docPartPr>
      <w:docPartBody>
        <w:p w:rsidR="00F8664A" w:rsidRDefault="001E17D8" w:rsidP="001E17D8">
          <w:pPr>
            <w:pStyle w:val="15096D93A1094CF490B95BE5B9609402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60B325D6A41388ED07C1623FB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283A-5DE0-4393-A57E-9077E518330C}"/>
      </w:docPartPr>
      <w:docPartBody>
        <w:p w:rsidR="00F8664A" w:rsidRDefault="001E17D8" w:rsidP="001E17D8">
          <w:pPr>
            <w:pStyle w:val="75C60B325D6A41388ED07C1623FB5281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7128A66C049E6BD1FB0DB5F91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F066-830D-49C8-B8E2-4AC1DAA187DD}"/>
      </w:docPartPr>
      <w:docPartBody>
        <w:p w:rsidR="00F8664A" w:rsidRDefault="001E17D8" w:rsidP="001E17D8">
          <w:pPr>
            <w:pStyle w:val="2FD7128A66C049E6BD1FB0DB5F913D54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CAF31E390481EB05D0522608B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1A2C-614E-41BD-A9A7-D6E90F35D8EA}"/>
      </w:docPartPr>
      <w:docPartBody>
        <w:p w:rsidR="00F8664A" w:rsidRDefault="001E17D8" w:rsidP="001E17D8">
          <w:pPr>
            <w:pStyle w:val="FE2CAF31E390481EB05D0522608B9BBB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5145A88014DB3AD88C8C91F50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F093-0CF7-4843-B8BF-D461A051A16E}"/>
      </w:docPartPr>
      <w:docPartBody>
        <w:p w:rsidR="00F8664A" w:rsidRDefault="001E17D8" w:rsidP="001E17D8">
          <w:pPr>
            <w:pStyle w:val="3A35145A88014DB3AD88C8C91F50A3E0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D0B060C6D412FAB50C1CE9F2D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1292-37E4-4401-9ECA-9C97B0E50AB7}"/>
      </w:docPartPr>
      <w:docPartBody>
        <w:p w:rsidR="00F8664A" w:rsidRDefault="001E17D8" w:rsidP="001E17D8">
          <w:pPr>
            <w:pStyle w:val="EDCD0B060C6D412FAB50C1CE9F2D9610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736B0E7EE4A889EA90C5B3731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D70A-8153-432F-A427-C82AAA813503}"/>
      </w:docPartPr>
      <w:docPartBody>
        <w:p w:rsidR="00F8664A" w:rsidRDefault="001E17D8" w:rsidP="001E17D8">
          <w:pPr>
            <w:pStyle w:val="171736B0E7EE4A889EA90C5B3731B286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96A97F952465681D6ED480702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812F-7302-47DC-BE77-65AFE8566C96}"/>
      </w:docPartPr>
      <w:docPartBody>
        <w:p w:rsidR="00F8664A" w:rsidRDefault="001E17D8" w:rsidP="001E17D8">
          <w:pPr>
            <w:pStyle w:val="E7F96A97F952465681D6ED480702EBA1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F8EB275AB4A2ABFA0DF83DA57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40A-ACD9-4361-A72B-51865D4EABCB}"/>
      </w:docPartPr>
      <w:docPartBody>
        <w:p w:rsidR="00F8664A" w:rsidRDefault="001E17D8" w:rsidP="001E17D8">
          <w:pPr>
            <w:pStyle w:val="577F8EB275AB4A2ABFA0DF83DA57067C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2F721EC7C4BBBBD49149F9C2E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62A8-0371-40F8-8D84-9AF56AC11E9A}"/>
      </w:docPartPr>
      <w:docPartBody>
        <w:p w:rsidR="00F8664A" w:rsidRDefault="001E17D8" w:rsidP="001E17D8">
          <w:pPr>
            <w:pStyle w:val="B602F721EC7C4BBBBD49149F9C2E6ACB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505B4AA774DEC81AD1B69C270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72E8-D8E2-4A1E-88D6-C723691DEDD8}"/>
      </w:docPartPr>
      <w:docPartBody>
        <w:p w:rsidR="00F8664A" w:rsidRDefault="001E17D8" w:rsidP="001E17D8">
          <w:pPr>
            <w:pStyle w:val="B78505B4AA774DEC81AD1B69C2700006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16A5BF15D4E938F9B43A6A6C6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4D99-08CE-4CDD-9B9F-B9ABE86C3B23}"/>
      </w:docPartPr>
      <w:docPartBody>
        <w:p w:rsidR="00F8664A" w:rsidRDefault="001E17D8" w:rsidP="001E17D8">
          <w:pPr>
            <w:pStyle w:val="72116A5BF15D4E938F9B43A6A6C6353B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093EA7B6A4DF1BF67A6CF3C50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422B-7C3F-461D-8052-0D838E3015B9}"/>
      </w:docPartPr>
      <w:docPartBody>
        <w:p w:rsidR="00F8664A" w:rsidRDefault="001E17D8" w:rsidP="001E17D8">
          <w:pPr>
            <w:pStyle w:val="EA9093EA7B6A4DF1BF67A6CF3C506492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F960B9D534E14BFD3A8B5504F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2E7E-0287-4E82-B683-9A3A86A036BB}"/>
      </w:docPartPr>
      <w:docPartBody>
        <w:p w:rsidR="00F8664A" w:rsidRDefault="001E17D8" w:rsidP="001E17D8">
          <w:pPr>
            <w:pStyle w:val="D1CF960B9D534E14BFD3A8B5504FFD2C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32F04328F44C89516F95172AF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1020-EC3D-431D-8C3C-1098804E51D2}"/>
      </w:docPartPr>
      <w:docPartBody>
        <w:p w:rsidR="00F8664A" w:rsidRDefault="001E17D8" w:rsidP="001E17D8">
          <w:pPr>
            <w:pStyle w:val="3BB32F04328F44C89516F95172AF3084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6F00EE8614DE98507D7C5F1B2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181D-B453-4401-ADA4-FE17DC7C0FE7}"/>
      </w:docPartPr>
      <w:docPartBody>
        <w:p w:rsidR="00F8664A" w:rsidRDefault="001E17D8" w:rsidP="001E17D8">
          <w:pPr>
            <w:pStyle w:val="7B16F00EE8614DE98507D7C5F1B27DE5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F0D57528440AA8FF5DE12DBFA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ACA2-A262-493A-B37E-D3D9B136B635}"/>
      </w:docPartPr>
      <w:docPartBody>
        <w:p w:rsidR="00F8664A" w:rsidRDefault="001E17D8" w:rsidP="001E17D8">
          <w:pPr>
            <w:pStyle w:val="9EFF0D57528440AA8FF5DE12DBFA2FF2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EF6980FEF4A31895B9CA2FA85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3801-EFF7-4BCD-9012-EDC2333FD6B2}"/>
      </w:docPartPr>
      <w:docPartBody>
        <w:p w:rsidR="00F8664A" w:rsidRDefault="001E17D8" w:rsidP="001E17D8">
          <w:pPr>
            <w:pStyle w:val="AD6EF6980FEF4A31895B9CA2FA859BBB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6E41A97F046EBB9FAA64DCDD4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EA44-DAA4-4FF5-B8FA-31FAC9C8E6ED}"/>
      </w:docPartPr>
      <w:docPartBody>
        <w:p w:rsidR="00F8664A" w:rsidRDefault="001E17D8" w:rsidP="001E17D8">
          <w:pPr>
            <w:pStyle w:val="AA46E41A97F046EBB9FAA64DCDD4FF19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E85DB2B16465B96E98A1B4382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8052-1C11-4F72-AF80-83873FFA577C}"/>
      </w:docPartPr>
      <w:docPartBody>
        <w:p w:rsidR="00F8664A" w:rsidRDefault="001E17D8" w:rsidP="001E17D8">
          <w:pPr>
            <w:pStyle w:val="227E85DB2B16465B96E98A1B43826273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DE8341BDA4381A9D577831D76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7E29-4926-42C2-85CA-394B3E3C5A8B}"/>
      </w:docPartPr>
      <w:docPartBody>
        <w:p w:rsidR="00F8664A" w:rsidRDefault="001E17D8" w:rsidP="001E17D8">
          <w:pPr>
            <w:pStyle w:val="E1CDE8341BDA4381A9D577831D766337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5A5DED59447F391990AF2E57C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1CC9-04CA-4726-B939-FAC19D463706}"/>
      </w:docPartPr>
      <w:docPartBody>
        <w:p w:rsidR="00F8664A" w:rsidRDefault="001E17D8" w:rsidP="001E17D8">
          <w:pPr>
            <w:pStyle w:val="45E5A5DED59447F391990AF2E57CC062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8597CD84040F098B646F113FD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5E17-DE65-4527-A84A-4FD7C8169264}"/>
      </w:docPartPr>
      <w:docPartBody>
        <w:p w:rsidR="00F8664A" w:rsidRDefault="001E17D8" w:rsidP="001E17D8">
          <w:pPr>
            <w:pStyle w:val="4DF8597CD84040F098B646F113FD4B7D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39FC965E0441DAE5591C0EC70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541D-FF71-45AD-AB35-C0D564A15AF8}"/>
      </w:docPartPr>
      <w:docPartBody>
        <w:p w:rsidR="00F8664A" w:rsidRDefault="001E17D8" w:rsidP="001E17D8">
          <w:pPr>
            <w:pStyle w:val="F9D39FC965E0441DAE5591C0EC70C654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37C96A0CF457C81BBB869E7D2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7F61-8C50-4936-BCCF-D667CD82A093}"/>
      </w:docPartPr>
      <w:docPartBody>
        <w:p w:rsidR="00F8664A" w:rsidRDefault="001E17D8" w:rsidP="001E17D8">
          <w:pPr>
            <w:pStyle w:val="42937C96A0CF457C81BBB869E7D260FF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07D8ADDEA4D21B069D9F68F56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FB8C-6E4B-46C0-BB26-28E652B94446}"/>
      </w:docPartPr>
      <w:docPartBody>
        <w:p w:rsidR="00F8664A" w:rsidRDefault="001E17D8" w:rsidP="001E17D8">
          <w:pPr>
            <w:pStyle w:val="7F807D8ADDEA4D21B069D9F68F5676D9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701784F2543B89BC6E215C4F9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823A-56E1-4B68-9B6C-7C49D87F5EB5}"/>
      </w:docPartPr>
      <w:docPartBody>
        <w:p w:rsidR="00F8664A" w:rsidRDefault="001E17D8" w:rsidP="001E17D8">
          <w:pPr>
            <w:pStyle w:val="EB8701784F2543B89BC6E215C4F9F44C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8C3E8E39347B18CE6825F62C7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33D7-2817-46B6-8F18-8F1DD5C9A5A9}"/>
      </w:docPartPr>
      <w:docPartBody>
        <w:p w:rsidR="00F8664A" w:rsidRDefault="001E17D8" w:rsidP="001E17D8">
          <w:pPr>
            <w:pStyle w:val="A188C3E8E39347B18CE6825F62C76181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47932B8F94E5982186D46EEE6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CD22-F2C5-4EB1-8290-0D825ED52544}"/>
      </w:docPartPr>
      <w:docPartBody>
        <w:p w:rsidR="00F8664A" w:rsidRDefault="001E17D8" w:rsidP="001E17D8">
          <w:pPr>
            <w:pStyle w:val="62847932B8F94E5982186D46EEE69390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27F708D124CBCA7517F088358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CB11-6276-48AA-9A92-DBEAA67A8C51}"/>
      </w:docPartPr>
      <w:docPartBody>
        <w:p w:rsidR="00F8664A" w:rsidRDefault="001E17D8" w:rsidP="001E17D8">
          <w:pPr>
            <w:pStyle w:val="A4F27F708D124CBCA7517F0883583D54"/>
          </w:pPr>
          <w:r w:rsidRPr="00CB3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C4A5C29F74F84BFBD4F6A9252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1C29-DCCA-47DB-B420-05453EA1B3BC}"/>
      </w:docPartPr>
      <w:docPartBody>
        <w:p w:rsidR="00F8664A" w:rsidRDefault="001E17D8" w:rsidP="001E17D8">
          <w:pPr>
            <w:pStyle w:val="BA6C4A5C29F74F84BFBD4F6A9252C220"/>
          </w:pPr>
          <w:r w:rsidRPr="00F31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837B9490C4D79B02EAD2CD13A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8450-E991-48AC-8CB2-FC24A7AB1FCE}"/>
      </w:docPartPr>
      <w:docPartBody>
        <w:p w:rsidR="00F8664A" w:rsidRDefault="001E17D8" w:rsidP="001E17D8">
          <w:pPr>
            <w:pStyle w:val="5DD837B9490C4D79B02EAD2CD13A5DBA"/>
          </w:pPr>
          <w:r w:rsidRPr="00F31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40E2FCD3043E694B44325C43A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0197-E4C0-4132-B0CD-6FC6DD821905}"/>
      </w:docPartPr>
      <w:docPartBody>
        <w:p w:rsidR="00F8664A" w:rsidRDefault="001E17D8" w:rsidP="001E17D8">
          <w:pPr>
            <w:pStyle w:val="B1E40E2FCD3043E694B44325C43AFAC5"/>
          </w:pPr>
          <w:r w:rsidRPr="00F31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F2"/>
    <w:rsid w:val="0008083E"/>
    <w:rsid w:val="001E17D8"/>
    <w:rsid w:val="003D3843"/>
    <w:rsid w:val="00EA00F7"/>
    <w:rsid w:val="00F8664A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7D8"/>
    <w:rPr>
      <w:color w:val="808080"/>
    </w:rPr>
  </w:style>
  <w:style w:type="paragraph" w:customStyle="1" w:styleId="EC3577AD2519496ABC7670213111326A">
    <w:name w:val="EC3577AD2519496ABC7670213111326A"/>
    <w:rsid w:val="00FC2FF2"/>
  </w:style>
  <w:style w:type="paragraph" w:customStyle="1" w:styleId="0F3DF5FC1880441BA9D59AC6DBE0A73A">
    <w:name w:val="0F3DF5FC1880441BA9D59AC6DBE0A73A"/>
    <w:rsid w:val="00FC2FF2"/>
  </w:style>
  <w:style w:type="paragraph" w:customStyle="1" w:styleId="4CFB168B82B24662902CFAAE897465DA">
    <w:name w:val="4CFB168B82B24662902CFAAE897465DA"/>
    <w:rsid w:val="00FC2FF2"/>
  </w:style>
  <w:style w:type="paragraph" w:customStyle="1" w:styleId="8A408DA15CB044C9932520CBEB536437">
    <w:name w:val="8A408DA15CB044C9932520CBEB536437"/>
    <w:rsid w:val="00FC2FF2"/>
  </w:style>
  <w:style w:type="paragraph" w:customStyle="1" w:styleId="D784A8497BB7497999094A0D74CC5A54">
    <w:name w:val="D784A8497BB7497999094A0D74CC5A54"/>
    <w:rsid w:val="00FC2FF2"/>
  </w:style>
  <w:style w:type="paragraph" w:customStyle="1" w:styleId="C5158C959074407896BADD4E13704B42">
    <w:name w:val="C5158C959074407896BADD4E13704B42"/>
    <w:rsid w:val="00FC2FF2"/>
  </w:style>
  <w:style w:type="paragraph" w:customStyle="1" w:styleId="BD0B34B609FE4CF59B3C31CC64D8DCFC">
    <w:name w:val="BD0B34B609FE4CF59B3C31CC64D8DCFC"/>
    <w:rsid w:val="00FC2FF2"/>
  </w:style>
  <w:style w:type="paragraph" w:customStyle="1" w:styleId="3D7CD0291BED42A4854551635BCBC08F">
    <w:name w:val="3D7CD0291BED42A4854551635BCBC08F"/>
    <w:rsid w:val="00FC2FF2"/>
  </w:style>
  <w:style w:type="paragraph" w:customStyle="1" w:styleId="42E61E3C810647BBBF3FF33150C2F0E6">
    <w:name w:val="42E61E3C810647BBBF3FF33150C2F0E6"/>
    <w:rsid w:val="00FC2FF2"/>
  </w:style>
  <w:style w:type="paragraph" w:customStyle="1" w:styleId="F804F52D2F59420194EA16846FF6125E">
    <w:name w:val="F804F52D2F59420194EA16846FF6125E"/>
    <w:rsid w:val="00FC2FF2"/>
  </w:style>
  <w:style w:type="paragraph" w:customStyle="1" w:styleId="7AA5E670216C4E85A80CA5EB3269B21B">
    <w:name w:val="7AA5E670216C4E85A80CA5EB3269B21B"/>
    <w:rsid w:val="00FC2FF2"/>
  </w:style>
  <w:style w:type="paragraph" w:customStyle="1" w:styleId="7A5E880ADD2B4E069A7946D4802D3F5F">
    <w:name w:val="7A5E880ADD2B4E069A7946D4802D3F5F"/>
    <w:rsid w:val="00FC2FF2"/>
  </w:style>
  <w:style w:type="paragraph" w:customStyle="1" w:styleId="2BBD8DBED8AB47C18BFF6B9137B961F0">
    <w:name w:val="2BBD8DBED8AB47C18BFF6B9137B961F0"/>
    <w:rsid w:val="00FC2FF2"/>
  </w:style>
  <w:style w:type="paragraph" w:customStyle="1" w:styleId="15096D93A1094CF490B95BE5B9609402">
    <w:name w:val="15096D93A1094CF490B95BE5B9609402"/>
    <w:rsid w:val="001E17D8"/>
    <w:rPr>
      <w:lang w:eastAsia="en-US" w:bidi="ar-SA"/>
    </w:rPr>
  </w:style>
  <w:style w:type="paragraph" w:customStyle="1" w:styleId="75C60B325D6A41388ED07C1623FB5281">
    <w:name w:val="75C60B325D6A41388ED07C1623FB5281"/>
    <w:rsid w:val="001E17D8"/>
    <w:rPr>
      <w:lang w:eastAsia="en-US" w:bidi="ar-SA"/>
    </w:rPr>
  </w:style>
  <w:style w:type="paragraph" w:customStyle="1" w:styleId="2FD7128A66C049E6BD1FB0DB5F913D54">
    <w:name w:val="2FD7128A66C049E6BD1FB0DB5F913D54"/>
    <w:rsid w:val="001E17D8"/>
    <w:rPr>
      <w:lang w:eastAsia="en-US" w:bidi="ar-SA"/>
    </w:rPr>
  </w:style>
  <w:style w:type="paragraph" w:customStyle="1" w:styleId="FE2CAF31E390481EB05D0522608B9BBB">
    <w:name w:val="FE2CAF31E390481EB05D0522608B9BBB"/>
    <w:rsid w:val="001E17D8"/>
    <w:rPr>
      <w:lang w:eastAsia="en-US" w:bidi="ar-SA"/>
    </w:rPr>
  </w:style>
  <w:style w:type="paragraph" w:customStyle="1" w:styleId="3A35145A88014DB3AD88C8C91F50A3E0">
    <w:name w:val="3A35145A88014DB3AD88C8C91F50A3E0"/>
    <w:rsid w:val="001E17D8"/>
    <w:rPr>
      <w:lang w:eastAsia="en-US" w:bidi="ar-SA"/>
    </w:rPr>
  </w:style>
  <w:style w:type="paragraph" w:customStyle="1" w:styleId="EDCD0B060C6D412FAB50C1CE9F2D9610">
    <w:name w:val="EDCD0B060C6D412FAB50C1CE9F2D9610"/>
    <w:rsid w:val="001E17D8"/>
    <w:rPr>
      <w:lang w:eastAsia="en-US" w:bidi="ar-SA"/>
    </w:rPr>
  </w:style>
  <w:style w:type="paragraph" w:customStyle="1" w:styleId="171736B0E7EE4A889EA90C5B3731B286">
    <w:name w:val="171736B0E7EE4A889EA90C5B3731B286"/>
    <w:rsid w:val="001E17D8"/>
    <w:rPr>
      <w:lang w:eastAsia="en-US" w:bidi="ar-SA"/>
    </w:rPr>
  </w:style>
  <w:style w:type="paragraph" w:customStyle="1" w:styleId="E7F96A97F952465681D6ED480702EBA1">
    <w:name w:val="E7F96A97F952465681D6ED480702EBA1"/>
    <w:rsid w:val="001E17D8"/>
    <w:rPr>
      <w:lang w:eastAsia="en-US" w:bidi="ar-SA"/>
    </w:rPr>
  </w:style>
  <w:style w:type="paragraph" w:customStyle="1" w:styleId="577F8EB275AB4A2ABFA0DF83DA57067C">
    <w:name w:val="577F8EB275AB4A2ABFA0DF83DA57067C"/>
    <w:rsid w:val="001E17D8"/>
    <w:rPr>
      <w:lang w:eastAsia="en-US" w:bidi="ar-SA"/>
    </w:rPr>
  </w:style>
  <w:style w:type="paragraph" w:customStyle="1" w:styleId="B602F721EC7C4BBBBD49149F9C2E6ACB">
    <w:name w:val="B602F721EC7C4BBBBD49149F9C2E6ACB"/>
    <w:rsid w:val="001E17D8"/>
    <w:rPr>
      <w:lang w:eastAsia="en-US" w:bidi="ar-SA"/>
    </w:rPr>
  </w:style>
  <w:style w:type="paragraph" w:customStyle="1" w:styleId="B78505B4AA774DEC81AD1B69C2700006">
    <w:name w:val="B78505B4AA774DEC81AD1B69C2700006"/>
    <w:rsid w:val="001E17D8"/>
    <w:rPr>
      <w:lang w:eastAsia="en-US" w:bidi="ar-SA"/>
    </w:rPr>
  </w:style>
  <w:style w:type="paragraph" w:customStyle="1" w:styleId="72116A5BF15D4E938F9B43A6A6C6353B">
    <w:name w:val="72116A5BF15D4E938F9B43A6A6C6353B"/>
    <w:rsid w:val="001E17D8"/>
    <w:rPr>
      <w:lang w:eastAsia="en-US" w:bidi="ar-SA"/>
    </w:rPr>
  </w:style>
  <w:style w:type="paragraph" w:customStyle="1" w:styleId="EA9093EA7B6A4DF1BF67A6CF3C506492">
    <w:name w:val="EA9093EA7B6A4DF1BF67A6CF3C506492"/>
    <w:rsid w:val="001E17D8"/>
    <w:rPr>
      <w:lang w:eastAsia="en-US" w:bidi="ar-SA"/>
    </w:rPr>
  </w:style>
  <w:style w:type="paragraph" w:customStyle="1" w:styleId="D1CF960B9D534E14BFD3A8B5504FFD2C">
    <w:name w:val="D1CF960B9D534E14BFD3A8B5504FFD2C"/>
    <w:rsid w:val="001E17D8"/>
    <w:rPr>
      <w:lang w:eastAsia="en-US" w:bidi="ar-SA"/>
    </w:rPr>
  </w:style>
  <w:style w:type="paragraph" w:customStyle="1" w:styleId="3BB32F04328F44C89516F95172AF3084">
    <w:name w:val="3BB32F04328F44C89516F95172AF3084"/>
    <w:rsid w:val="001E17D8"/>
    <w:rPr>
      <w:lang w:eastAsia="en-US" w:bidi="ar-SA"/>
    </w:rPr>
  </w:style>
  <w:style w:type="paragraph" w:customStyle="1" w:styleId="7B16F00EE8614DE98507D7C5F1B27DE5">
    <w:name w:val="7B16F00EE8614DE98507D7C5F1B27DE5"/>
    <w:rsid w:val="001E17D8"/>
    <w:rPr>
      <w:lang w:eastAsia="en-US" w:bidi="ar-SA"/>
    </w:rPr>
  </w:style>
  <w:style w:type="paragraph" w:customStyle="1" w:styleId="9EFF0D57528440AA8FF5DE12DBFA2FF2">
    <w:name w:val="9EFF0D57528440AA8FF5DE12DBFA2FF2"/>
    <w:rsid w:val="001E17D8"/>
    <w:rPr>
      <w:lang w:eastAsia="en-US" w:bidi="ar-SA"/>
    </w:rPr>
  </w:style>
  <w:style w:type="paragraph" w:customStyle="1" w:styleId="AD6EF6980FEF4A31895B9CA2FA859BBB">
    <w:name w:val="AD6EF6980FEF4A31895B9CA2FA859BBB"/>
    <w:rsid w:val="001E17D8"/>
    <w:rPr>
      <w:lang w:eastAsia="en-US" w:bidi="ar-SA"/>
    </w:rPr>
  </w:style>
  <w:style w:type="paragraph" w:customStyle="1" w:styleId="AA46E41A97F046EBB9FAA64DCDD4FF19">
    <w:name w:val="AA46E41A97F046EBB9FAA64DCDD4FF19"/>
    <w:rsid w:val="001E17D8"/>
    <w:rPr>
      <w:lang w:eastAsia="en-US" w:bidi="ar-SA"/>
    </w:rPr>
  </w:style>
  <w:style w:type="paragraph" w:customStyle="1" w:styleId="227E85DB2B16465B96E98A1B43826273">
    <w:name w:val="227E85DB2B16465B96E98A1B43826273"/>
    <w:rsid w:val="001E17D8"/>
    <w:rPr>
      <w:lang w:eastAsia="en-US" w:bidi="ar-SA"/>
    </w:rPr>
  </w:style>
  <w:style w:type="paragraph" w:customStyle="1" w:styleId="E1CDE8341BDA4381A9D577831D766337">
    <w:name w:val="E1CDE8341BDA4381A9D577831D766337"/>
    <w:rsid w:val="001E17D8"/>
    <w:rPr>
      <w:lang w:eastAsia="en-US" w:bidi="ar-SA"/>
    </w:rPr>
  </w:style>
  <w:style w:type="paragraph" w:customStyle="1" w:styleId="45E5A5DED59447F391990AF2E57CC062">
    <w:name w:val="45E5A5DED59447F391990AF2E57CC062"/>
    <w:rsid w:val="001E17D8"/>
    <w:rPr>
      <w:lang w:eastAsia="en-US" w:bidi="ar-SA"/>
    </w:rPr>
  </w:style>
  <w:style w:type="paragraph" w:customStyle="1" w:styleId="4DF8597CD84040F098B646F113FD4B7D">
    <w:name w:val="4DF8597CD84040F098B646F113FD4B7D"/>
    <w:rsid w:val="001E17D8"/>
    <w:rPr>
      <w:lang w:eastAsia="en-US" w:bidi="ar-SA"/>
    </w:rPr>
  </w:style>
  <w:style w:type="paragraph" w:customStyle="1" w:styleId="F9D39FC965E0441DAE5591C0EC70C654">
    <w:name w:val="F9D39FC965E0441DAE5591C0EC70C654"/>
    <w:rsid w:val="001E17D8"/>
    <w:rPr>
      <w:lang w:eastAsia="en-US" w:bidi="ar-SA"/>
    </w:rPr>
  </w:style>
  <w:style w:type="paragraph" w:customStyle="1" w:styleId="42937C96A0CF457C81BBB869E7D260FF">
    <w:name w:val="42937C96A0CF457C81BBB869E7D260FF"/>
    <w:rsid w:val="001E17D8"/>
    <w:rPr>
      <w:lang w:eastAsia="en-US" w:bidi="ar-SA"/>
    </w:rPr>
  </w:style>
  <w:style w:type="paragraph" w:customStyle="1" w:styleId="7F807D8ADDEA4D21B069D9F68F5676D9">
    <w:name w:val="7F807D8ADDEA4D21B069D9F68F5676D9"/>
    <w:rsid w:val="001E17D8"/>
    <w:rPr>
      <w:lang w:eastAsia="en-US" w:bidi="ar-SA"/>
    </w:rPr>
  </w:style>
  <w:style w:type="paragraph" w:customStyle="1" w:styleId="EB8701784F2543B89BC6E215C4F9F44C">
    <w:name w:val="EB8701784F2543B89BC6E215C4F9F44C"/>
    <w:rsid w:val="001E17D8"/>
    <w:rPr>
      <w:lang w:eastAsia="en-US" w:bidi="ar-SA"/>
    </w:rPr>
  </w:style>
  <w:style w:type="paragraph" w:customStyle="1" w:styleId="A188C3E8E39347B18CE6825F62C76181">
    <w:name w:val="A188C3E8E39347B18CE6825F62C76181"/>
    <w:rsid w:val="001E17D8"/>
    <w:rPr>
      <w:lang w:eastAsia="en-US" w:bidi="ar-SA"/>
    </w:rPr>
  </w:style>
  <w:style w:type="paragraph" w:customStyle="1" w:styleId="62847932B8F94E5982186D46EEE69390">
    <w:name w:val="62847932B8F94E5982186D46EEE69390"/>
    <w:rsid w:val="001E17D8"/>
    <w:rPr>
      <w:lang w:eastAsia="en-US" w:bidi="ar-SA"/>
    </w:rPr>
  </w:style>
  <w:style w:type="paragraph" w:customStyle="1" w:styleId="A4F27F708D124CBCA7517F0883583D54">
    <w:name w:val="A4F27F708D124CBCA7517F0883583D54"/>
    <w:rsid w:val="001E17D8"/>
    <w:rPr>
      <w:lang w:eastAsia="en-US" w:bidi="ar-SA"/>
    </w:rPr>
  </w:style>
  <w:style w:type="paragraph" w:customStyle="1" w:styleId="BA6C4A5C29F74F84BFBD4F6A9252C220">
    <w:name w:val="BA6C4A5C29F74F84BFBD4F6A9252C220"/>
    <w:rsid w:val="001E17D8"/>
    <w:rPr>
      <w:lang w:eastAsia="en-US" w:bidi="ar-SA"/>
    </w:rPr>
  </w:style>
  <w:style w:type="paragraph" w:customStyle="1" w:styleId="5DD837B9490C4D79B02EAD2CD13A5DBA">
    <w:name w:val="5DD837B9490C4D79B02EAD2CD13A5DBA"/>
    <w:rsid w:val="001E17D8"/>
    <w:rPr>
      <w:lang w:eastAsia="en-US" w:bidi="ar-SA"/>
    </w:rPr>
  </w:style>
  <w:style w:type="paragraph" w:customStyle="1" w:styleId="B1E40E2FCD3043E694B44325C43AFAC5">
    <w:name w:val="B1E40E2FCD3043E694B44325C43AFAC5"/>
    <w:rsid w:val="001E17D8"/>
    <w:rPr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342DB402FEC408095007FC7DF3EAB" ma:contentTypeVersion="9" ma:contentTypeDescription="Create a new document." ma:contentTypeScope="" ma:versionID="ddbe7d5f601f913e46069f15426e2465">
  <xsd:schema xmlns:xsd="http://www.w3.org/2001/XMLSchema" xmlns:xs="http://www.w3.org/2001/XMLSchema" xmlns:p="http://schemas.microsoft.com/office/2006/metadata/properties" xmlns:ns2="15df64e7-bdde-4d93-b2ec-1e40e9e126b0" xmlns:ns3="21df1ecc-3e77-48f7-9835-2a328ca243aa" targetNamespace="http://schemas.microsoft.com/office/2006/metadata/properties" ma:root="true" ma:fieldsID="fb6c7c5b33e5f696808b3764953c5f57" ns2:_="" ns3:_="">
    <xsd:import namespace="15df64e7-bdde-4d93-b2ec-1e40e9e126b0"/>
    <xsd:import namespace="21df1ecc-3e77-48f7-9835-2a328ca243aa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Purpos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64e7-bdde-4d93-b2ec-1e40e9e126b0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internalName="Topic">
      <xsd:simpleType>
        <xsd:restriction base="dms:Text">
          <xsd:maxLength value="255"/>
        </xsd:restriction>
      </xsd:simpleType>
    </xsd:element>
    <xsd:element name="Purpose" ma:index="3" nillable="true" ma:displayName="Purpose" ma:internalName="Purpose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1ecc-3e77-48f7-9835-2a328ca2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df64e7-bdde-4d93-b2ec-1e40e9e126b0" xsi:nil="true"/>
    <Purpose xmlns="15df64e7-bdde-4d93-b2ec-1e40e9e126b0" xsi:nil="true"/>
    <Date xmlns="15df64e7-bdde-4d93-b2ec-1e40e9e126b0" xsi:nil="true"/>
  </documentManagement>
</p:properties>
</file>

<file path=customXml/itemProps1.xml><?xml version="1.0" encoding="utf-8"?>
<ds:datastoreItem xmlns:ds="http://schemas.openxmlformats.org/officeDocument/2006/customXml" ds:itemID="{FCB49723-6521-4DBB-9C0B-C37971A1C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1D451-9B8F-4F5D-91EE-3A3439F73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f64e7-bdde-4d93-b2ec-1e40e9e126b0"/>
    <ds:schemaRef ds:uri="21df1ecc-3e77-48f7-9835-2a328ca24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226B5-0EF3-4053-9A01-2BE046BFD290}">
  <ds:schemaRefs>
    <ds:schemaRef ds:uri="http://schemas.microsoft.com/office/2006/metadata/properties"/>
    <ds:schemaRef ds:uri="http://schemas.microsoft.com/office/infopath/2007/PartnerControls"/>
    <ds:schemaRef ds:uri="15df64e7-bdde-4d93-b2ec-1e40e9e12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Handout-Template-Landscape (4)</Template>
  <TotalTime>16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 Landscape</vt:lpstr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 Landscape</dc:title>
  <dc:subject/>
  <dc:creator>Akiva Noach Erezim</dc:creator>
  <cp:keywords/>
  <dc:description/>
  <cp:lastModifiedBy>Patti Tucci</cp:lastModifiedBy>
  <cp:revision>6</cp:revision>
  <dcterms:created xsi:type="dcterms:W3CDTF">2022-04-28T16:09:00Z</dcterms:created>
  <dcterms:modified xsi:type="dcterms:W3CDTF">2022-05-03T18:17:00Z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0x010100992342DB402FEC408095007FC7DF3EAB</vt:lpwstr>
  </property>
</Properties>
</file>