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AEAD" w14:textId="4148632D" w:rsidR="00DC0C4B" w:rsidRPr="00DC0C4B" w:rsidRDefault="00DC0C4B" w:rsidP="00DC0C4B">
      <w:pPr>
        <w:pStyle w:val="BodyText"/>
        <w:jc w:val="right"/>
        <w:rPr>
          <w:rFonts w:ascii="Segoe UI Semibold" w:hAnsi="Segoe UI Semibold" w:cs="Segoe UI Semibold"/>
        </w:rPr>
      </w:pPr>
      <w:r w:rsidRPr="00DC0C4B">
        <w:rPr>
          <w:rFonts w:ascii="Segoe UI Semibold" w:hAnsi="Segoe UI Semibold" w:cs="Segoe UI Semibold"/>
        </w:rPr>
        <w:t xml:space="preserve">Score </w:t>
      </w:r>
      <w:sdt>
        <w:sdtPr>
          <w:rPr>
            <w:rFonts w:ascii="Segoe UI Semibold" w:hAnsi="Segoe UI Semibold" w:cs="Segoe UI Semibold"/>
          </w:rPr>
          <w:id w:val="-288352960"/>
          <w:placeholder>
            <w:docPart w:val="DefaultPlaceholder_-1854013440"/>
          </w:placeholder>
          <w:showingPlcHdr/>
          <w:text/>
        </w:sdtPr>
        <w:sdtEndPr/>
        <w:sdtContent>
          <w:r w:rsidRPr="00F611A7">
            <w:rPr>
              <w:rStyle w:val="PlaceholderText"/>
            </w:rPr>
            <w:t>Click or tap here to enter text.</w:t>
          </w:r>
        </w:sdtContent>
      </w:sdt>
      <w:r w:rsidRPr="00DC0C4B">
        <w:rPr>
          <w:rFonts w:ascii="Segoe UI Semibold" w:hAnsi="Segoe UI Semibold" w:cs="Segoe UI Semibold"/>
        </w:rPr>
        <w:t>/12</w:t>
      </w:r>
    </w:p>
    <w:p w14:paraId="285F0B53" w14:textId="39F5D90E" w:rsidR="008A1832" w:rsidRPr="008A1832" w:rsidRDefault="005F2BA2" w:rsidP="008A1832">
      <w:pPr>
        <w:pStyle w:val="Title"/>
      </w:pPr>
      <w:r>
        <w:t>My Friend Morgan</w:t>
      </w:r>
    </w:p>
    <w:p w14:paraId="62B4E69D" w14:textId="29E3AF2B" w:rsidR="008A1832" w:rsidRPr="008A1832" w:rsidRDefault="008A1832" w:rsidP="008A1832">
      <w:pPr>
        <w:pStyle w:val="Subtitle"/>
      </w:pPr>
      <w:r w:rsidRPr="008A1832">
        <w:t xml:space="preserve">Student’s Version </w:t>
      </w:r>
      <w:r w:rsidRPr="008A1832">
        <w:rPr>
          <w:sz w:val="22"/>
          <w:szCs w:val="22"/>
        </w:rPr>
        <w:t>(Word writable)</w:t>
      </w:r>
    </w:p>
    <w:p w14:paraId="7F941E7B" w14:textId="05C49C82" w:rsidR="0050476C" w:rsidRDefault="00DE2911" w:rsidP="008A1832">
      <w:pPr>
        <w:pStyle w:val="BodyText"/>
        <w:tabs>
          <w:tab w:val="left" w:pos="5040"/>
          <w:tab w:val="left" w:pos="8100"/>
        </w:tabs>
        <w:spacing w:after="240"/>
        <w:rPr>
          <w:rFonts w:ascii="Segoe UI Semibold" w:hAnsi="Segoe UI Semibold" w:cs="Segoe UI Semibold"/>
        </w:rPr>
      </w:pPr>
      <w:r>
        <w:rPr>
          <w:rFonts w:ascii="Segoe UI Semibold" w:hAnsi="Segoe UI Semibold" w:cs="Segoe UI Semibold"/>
        </w:rPr>
        <w:t xml:space="preserve">Name:  </w:t>
      </w:r>
      <w:sdt>
        <w:sdtPr>
          <w:rPr>
            <w:rStyle w:val="BodyTextChar"/>
          </w:rPr>
          <w:id w:val="-329524117"/>
          <w:placeholder>
            <w:docPart w:val="DefaultPlaceholder_-1854013440"/>
          </w:placeholder>
          <w:showingPlcHdr/>
          <w:text/>
        </w:sdtPr>
        <w:sdtEndPr>
          <w:rPr>
            <w:rStyle w:val="DefaultParagraphFont"/>
            <w:rFonts w:ascii="Segoe UI Semibold" w:hAnsi="Segoe UI Semibold" w:cs="Segoe UI Semibold"/>
          </w:rPr>
        </w:sdtEndPr>
        <w:sdtContent>
          <w:r w:rsidRPr="00F611A7">
            <w:rPr>
              <w:rStyle w:val="PlaceholderText"/>
            </w:rPr>
            <w:t>Click or tap here to enter text.</w:t>
          </w:r>
        </w:sdtContent>
      </w:sdt>
      <w:r>
        <w:rPr>
          <w:rFonts w:ascii="Segoe UI Semibold" w:hAnsi="Segoe UI Semibold" w:cs="Segoe UI Semibold"/>
        </w:rPr>
        <w:tab/>
      </w:r>
      <w:r w:rsidR="0050476C">
        <w:rPr>
          <w:rFonts w:ascii="Segoe UI Semibold" w:hAnsi="Segoe UI Semibold" w:cs="Segoe UI Semibold"/>
        </w:rPr>
        <w:t>Date</w:t>
      </w:r>
      <w:r>
        <w:rPr>
          <w:rFonts w:ascii="Segoe UI Semibold" w:hAnsi="Segoe UI Semibold" w:cs="Segoe UI Semibold"/>
        </w:rPr>
        <w:t xml:space="preserve">:  </w:t>
      </w:r>
      <w:sdt>
        <w:sdtPr>
          <w:rPr>
            <w:rStyle w:val="BodyTextChar"/>
          </w:rPr>
          <w:id w:val="-1965724652"/>
          <w:placeholder>
            <w:docPart w:val="DefaultPlaceholder_-1854013437"/>
          </w:placeholder>
          <w:showingPlcHdr/>
          <w:date>
            <w:dateFormat w:val="M/d/yyyy"/>
            <w:lid w:val="en-US"/>
            <w:storeMappedDataAs w:val="dateTime"/>
            <w:calendar w:val="gregorian"/>
          </w:date>
        </w:sdtPr>
        <w:sdtEndPr>
          <w:rPr>
            <w:rStyle w:val="DefaultParagraphFont"/>
            <w:rFonts w:ascii="Segoe UI Semibold" w:hAnsi="Segoe UI Semibold" w:cs="Segoe UI Semibold"/>
          </w:rPr>
        </w:sdtEndPr>
        <w:sdtContent>
          <w:r w:rsidRPr="00F611A7">
            <w:rPr>
              <w:rStyle w:val="PlaceholderText"/>
            </w:rPr>
            <w:t>Click or tap to enter a date.</w:t>
          </w:r>
        </w:sdtContent>
      </w:sdt>
    </w:p>
    <w:p w14:paraId="7D1D15DE" w14:textId="5E20341D" w:rsidR="00DE2911" w:rsidRDefault="0050476C" w:rsidP="008A1832">
      <w:pPr>
        <w:pStyle w:val="BodyText"/>
        <w:tabs>
          <w:tab w:val="left" w:pos="5040"/>
          <w:tab w:val="left" w:pos="8100"/>
        </w:tabs>
        <w:spacing w:after="240"/>
        <w:rPr>
          <w:rFonts w:ascii="Segoe UI Semibold" w:hAnsi="Segoe UI Semibold" w:cs="Segoe UI Semibold"/>
        </w:rPr>
      </w:pPr>
      <w:r>
        <w:rPr>
          <w:rFonts w:ascii="Segoe UI Semibold" w:hAnsi="Segoe UI Semibold" w:cs="Segoe UI Semibold"/>
        </w:rPr>
        <w:t xml:space="preserve">Period:  </w:t>
      </w:r>
      <w:sdt>
        <w:sdtPr>
          <w:rPr>
            <w:rStyle w:val="BodyTextChar"/>
          </w:rPr>
          <w:id w:val="-1248273315"/>
          <w:placeholder>
            <w:docPart w:val="DefaultPlaceholder_-1854013440"/>
          </w:placeholder>
          <w:showingPlcHdr/>
          <w:text/>
        </w:sdtPr>
        <w:sdtEndPr>
          <w:rPr>
            <w:rStyle w:val="DefaultParagraphFont"/>
            <w:rFonts w:ascii="Segoe UI Semibold" w:hAnsi="Segoe UI Semibold" w:cs="Segoe UI Semibold"/>
          </w:rPr>
        </w:sdtEndPr>
        <w:sdtContent>
          <w:r w:rsidR="00DE2911" w:rsidRPr="00F611A7">
            <w:rPr>
              <w:rStyle w:val="PlaceholderText"/>
            </w:rPr>
            <w:t>Click or tap here to enter text.</w:t>
          </w:r>
        </w:sdtContent>
      </w:sdt>
      <w:r w:rsidR="00DE2911">
        <w:rPr>
          <w:rFonts w:ascii="Segoe UI Semibold" w:hAnsi="Segoe UI Semibold" w:cs="Segoe UI Semibold"/>
        </w:rPr>
        <w:tab/>
      </w:r>
      <w:r>
        <w:rPr>
          <w:rFonts w:ascii="Segoe UI Semibold" w:hAnsi="Segoe UI Semibold" w:cs="Segoe UI Semibold"/>
        </w:rPr>
        <w:t>Teacher</w:t>
      </w:r>
      <w:r w:rsidR="00DE2911">
        <w:rPr>
          <w:rFonts w:ascii="Segoe UI Semibold" w:hAnsi="Segoe UI Semibold" w:cs="Segoe UI Semibold"/>
        </w:rPr>
        <w:t xml:space="preserve">:  </w:t>
      </w:r>
      <w:sdt>
        <w:sdtPr>
          <w:rPr>
            <w:rStyle w:val="BodyTextChar"/>
          </w:rPr>
          <w:id w:val="708686341"/>
          <w:placeholder>
            <w:docPart w:val="DefaultPlaceholder_-1854013440"/>
          </w:placeholder>
          <w:showingPlcHdr/>
          <w:text/>
        </w:sdtPr>
        <w:sdtEndPr>
          <w:rPr>
            <w:rStyle w:val="DefaultParagraphFont"/>
            <w:rFonts w:ascii="Segoe UI Semibold" w:hAnsi="Segoe UI Semibold" w:cs="Segoe UI Semibold"/>
          </w:rPr>
        </w:sdtEndPr>
        <w:sdtContent>
          <w:r w:rsidR="00DE2911" w:rsidRPr="00F611A7">
            <w:rPr>
              <w:rStyle w:val="PlaceholderText"/>
            </w:rPr>
            <w:t>Click or tap here to enter text.</w:t>
          </w:r>
        </w:sdtContent>
      </w:sdt>
    </w:p>
    <w:p w14:paraId="66AF4DE0" w14:textId="5E2837D2" w:rsidR="0050476C" w:rsidRPr="008A3E7C" w:rsidRDefault="0050476C" w:rsidP="00D37726">
      <w:pPr>
        <w:pStyle w:val="BodyText"/>
        <w:pBdr>
          <w:bottom w:val="single" w:sz="12" w:space="18" w:color="40403D" w:themeColor="text1"/>
        </w:pBdr>
        <w:tabs>
          <w:tab w:val="left" w:pos="5040"/>
          <w:tab w:val="left" w:pos="8100"/>
        </w:tabs>
        <w:rPr>
          <w:rFonts w:ascii="Segoe UI Semibold" w:hAnsi="Segoe UI Semibold" w:cs="Segoe UI Semibold"/>
        </w:rPr>
      </w:pPr>
      <w:r>
        <w:rPr>
          <w:rFonts w:ascii="Segoe UI Semibold" w:hAnsi="Segoe UI Semibold" w:cs="Segoe UI Semibold"/>
        </w:rPr>
        <w:t>School</w:t>
      </w:r>
      <w:r w:rsidR="00DE2911">
        <w:rPr>
          <w:rFonts w:ascii="Segoe UI Semibold" w:hAnsi="Segoe UI Semibold" w:cs="Segoe UI Semibold"/>
        </w:rPr>
        <w:t xml:space="preserve">:  </w:t>
      </w:r>
      <w:sdt>
        <w:sdtPr>
          <w:rPr>
            <w:rStyle w:val="BodyTextChar"/>
          </w:rPr>
          <w:id w:val="-1747176505"/>
          <w:placeholder>
            <w:docPart w:val="DefaultPlaceholder_-1854013440"/>
          </w:placeholder>
          <w:showingPlcHdr/>
          <w:text/>
        </w:sdtPr>
        <w:sdtEndPr>
          <w:rPr>
            <w:rStyle w:val="DefaultParagraphFont"/>
            <w:rFonts w:ascii="Segoe UI Semibold" w:hAnsi="Segoe UI Semibold" w:cs="Segoe UI Semibold"/>
          </w:rPr>
        </w:sdtEndPr>
        <w:sdtContent>
          <w:r w:rsidR="00DE2911" w:rsidRPr="00F611A7">
            <w:rPr>
              <w:rStyle w:val="PlaceholderText"/>
            </w:rPr>
            <w:t>Click or tap here to enter text.</w:t>
          </w:r>
        </w:sdtContent>
      </w:sdt>
    </w:p>
    <w:p w14:paraId="07D8C591" w14:textId="77777777" w:rsidR="00DC0C4B" w:rsidRDefault="00DC0C4B" w:rsidP="00DC0C4B">
      <w:pPr>
        <w:pStyle w:val="BodyText"/>
        <w:spacing w:before="400"/>
      </w:pPr>
      <w:bookmarkStart w:id="0" w:name="_Toc31720530"/>
      <w:r>
        <w:t xml:space="preserve">You have been contacted by Dr. </w:t>
      </w:r>
      <w:proofErr w:type="spellStart"/>
      <w:r>
        <w:t>Bozz</w:t>
      </w:r>
      <w:proofErr w:type="spellEnd"/>
      <w:r>
        <w:t xml:space="preserve"> to be on a local TV show to share your story. You were selected because you helped a friend who was having a really hard time.  Dr. </w:t>
      </w:r>
      <w:proofErr w:type="spellStart"/>
      <w:r>
        <w:t>Bozz</w:t>
      </w:r>
      <w:proofErr w:type="spellEnd"/>
      <w:r>
        <w:t xml:space="preserve"> wants to interview you about your experience. You will need to tell your story, answer Dr. </w:t>
      </w:r>
      <w:proofErr w:type="spellStart"/>
      <w:r>
        <w:t>Bozz’s</w:t>
      </w:r>
      <w:proofErr w:type="spellEnd"/>
      <w:r>
        <w:t xml:space="preserve"> questions, and respond to questions from viewers.</w:t>
      </w:r>
    </w:p>
    <w:p w14:paraId="221FFEA1" w14:textId="77777777" w:rsidR="00DC0C4B" w:rsidRPr="00DC0C4B" w:rsidRDefault="00DC0C4B" w:rsidP="00DC0C4B">
      <w:pPr>
        <w:pStyle w:val="BodyText"/>
        <w:spacing w:after="120"/>
        <w:rPr>
          <w:rFonts w:ascii="Segoe UI Semibold" w:hAnsi="Segoe UI Semibold" w:cs="Segoe UI Semibold"/>
        </w:rPr>
      </w:pPr>
      <w:r w:rsidRPr="00DC0C4B">
        <w:rPr>
          <w:rFonts w:ascii="Segoe UI Semibold" w:hAnsi="Segoe UI Semibold" w:cs="Segoe UI Semibold"/>
        </w:rPr>
        <w:t>The interview begins:</w:t>
      </w:r>
    </w:p>
    <w:p w14:paraId="40782DBF" w14:textId="77777777" w:rsidR="00DC0C4B" w:rsidRDefault="00DC0C4B" w:rsidP="00DC0C4B">
      <w:pPr>
        <w:pStyle w:val="BodyText"/>
      </w:pPr>
      <w:r>
        <w:t xml:space="preserve">Dr. </w:t>
      </w:r>
      <w:proofErr w:type="spellStart"/>
      <w:r>
        <w:t>Bozz</w:t>
      </w:r>
      <w:proofErr w:type="spellEnd"/>
      <w:r>
        <w:t xml:space="preserve"> asks you to share your story about your friend Morgan.  (The name has been changed to protect Morgan's true identity.)</w:t>
      </w:r>
    </w:p>
    <w:p w14:paraId="5D7FC842" w14:textId="77777777" w:rsidR="00DC0C4B" w:rsidRPr="00DC0C4B" w:rsidRDefault="00DC0C4B" w:rsidP="00DC0C4B">
      <w:pPr>
        <w:pStyle w:val="BodyText"/>
        <w:spacing w:after="120"/>
        <w:rPr>
          <w:rFonts w:ascii="Segoe UI Semibold" w:hAnsi="Segoe UI Semibold" w:cs="Segoe UI Semibold"/>
        </w:rPr>
      </w:pPr>
      <w:r w:rsidRPr="00DC0C4B">
        <w:rPr>
          <w:rFonts w:ascii="Segoe UI Semibold" w:hAnsi="Segoe UI Semibold" w:cs="Segoe UI Semibold"/>
        </w:rPr>
        <w:t>Here’s the story:</w:t>
      </w:r>
    </w:p>
    <w:p w14:paraId="0A327DF2" w14:textId="77777777" w:rsidR="00DC0C4B" w:rsidRDefault="00DC0C4B" w:rsidP="00DC0C4B">
      <w:pPr>
        <w:pStyle w:val="BodyText"/>
      </w:pPr>
      <w:r>
        <w:t>My friend Morgan had been acting differently for the past month.  Schoolwork was piling up, Morgan was caught cheating on several tests, and recently Morgan’s mom was diagnosed with cancer. I started to notice Morgan was being quiet at school, didn’t joke around as much, and really pulled away from friends. For instance, one of our friends was joking around and Morgan overreacted by yelling, something I had never seen before.</w:t>
      </w:r>
    </w:p>
    <w:p w14:paraId="4E166AF4" w14:textId="77777777" w:rsidR="00DC0C4B" w:rsidRDefault="00DC0C4B" w:rsidP="00DC0C4B">
      <w:pPr>
        <w:pStyle w:val="BodyText"/>
      </w:pPr>
      <w:r>
        <w:t>I sent Morgan a text about going to the basketball game after school. Morgan’s reply was, “No way! I want to be alone. I just don’t care anymore.”  This was not like Morgan. Because I knew about Morgan’s stress, I went to Morgan’s house to talk.</w:t>
      </w:r>
    </w:p>
    <w:p w14:paraId="4D11FBC4" w14:textId="77777777" w:rsidR="00DC0C4B" w:rsidRDefault="00DC0C4B" w:rsidP="00DC0C4B">
      <w:pPr>
        <w:pStyle w:val="BodyText"/>
      </w:pPr>
      <w:r>
        <w:t xml:space="preserve">I told Morgan I was worried and wanted to hang out for a while.  Then, Morgan opened up to me, telling me about feeling overwhelmed and frustrated with everything.   </w:t>
      </w:r>
    </w:p>
    <w:p w14:paraId="45F461F9" w14:textId="77777777" w:rsidR="00DC0C4B" w:rsidRDefault="00DC0C4B" w:rsidP="00DC0C4B">
      <w:pPr>
        <w:pStyle w:val="BodyText"/>
      </w:pPr>
      <w:r>
        <w:t>During our conversation, Morgan mentioned wanting some help.  I suggested talking to the school counselor or another trusted adult like a family member.  Morgan then remembered learning about a crisis line in Health class as another resource to help with stressful situations.  We decided to contact an adult the next day.</w:t>
      </w:r>
    </w:p>
    <w:p w14:paraId="4B5F6A25" w14:textId="77777777" w:rsidR="00DC0C4B" w:rsidRDefault="00DC0C4B" w:rsidP="00DC0C4B">
      <w:pPr>
        <w:pStyle w:val="BodyText"/>
      </w:pPr>
      <w:r>
        <w:t xml:space="preserve">Dr. </w:t>
      </w:r>
      <w:proofErr w:type="spellStart"/>
      <w:r>
        <w:t>Bozz</w:t>
      </w:r>
      <w:proofErr w:type="spellEnd"/>
      <w:r>
        <w:t xml:space="preserve"> thanks you for sharing your story and breaks for a commercial.</w:t>
      </w:r>
    </w:p>
    <w:p w14:paraId="2677DB5E" w14:textId="77777777" w:rsidR="00DC0C4B" w:rsidRDefault="00DC0C4B" w:rsidP="00DC0C4B">
      <w:pPr>
        <w:pStyle w:val="BodyText"/>
      </w:pPr>
      <w:r>
        <w:t xml:space="preserve"> </w:t>
      </w:r>
    </w:p>
    <w:p w14:paraId="5F277B64" w14:textId="77777777" w:rsidR="00DC0C4B" w:rsidRDefault="00DC0C4B" w:rsidP="00DC0C4B">
      <w:pPr>
        <w:pStyle w:val="BodyText"/>
      </w:pPr>
    </w:p>
    <w:p w14:paraId="0D3CF3EE" w14:textId="14F70191" w:rsidR="00C54161" w:rsidRDefault="006D56F0" w:rsidP="00AD662B">
      <w:pPr>
        <w:pStyle w:val="Heading3"/>
        <w:pBdr>
          <w:top w:val="single" w:sz="8" w:space="6" w:color="0D5761" w:themeColor="accent1"/>
        </w:pBdr>
      </w:pPr>
      <w:r>
        <w:lastRenderedPageBreak/>
        <w:t xml:space="preserve">Part 1:  </w:t>
      </w:r>
      <w:r w:rsidR="00AD662B">
        <w:t xml:space="preserve">Interview with Dr. </w:t>
      </w:r>
      <w:proofErr w:type="spellStart"/>
      <w:r w:rsidR="00AD662B">
        <w:t>Bozz</w:t>
      </w:r>
      <w:proofErr w:type="spellEnd"/>
    </w:p>
    <w:p w14:paraId="193E92C1" w14:textId="77777777" w:rsidR="00AD662B" w:rsidRDefault="00AD662B" w:rsidP="00AD662B">
      <w:r>
        <w:t xml:space="preserve">Use the scenario to answer the following questions. </w:t>
      </w:r>
    </w:p>
    <w:p w14:paraId="1090C46B" w14:textId="77777777" w:rsidR="00AD662B" w:rsidRPr="00AD662B" w:rsidRDefault="00AD662B" w:rsidP="00AD662B">
      <w:pPr>
        <w:spacing w:before="240" w:after="160"/>
        <w:rPr>
          <w:rFonts w:ascii="Segoe UI Semibold" w:hAnsi="Segoe UI Semibold" w:cs="Segoe UI Semibold"/>
        </w:rPr>
      </w:pPr>
      <w:r w:rsidRPr="00AD662B">
        <w:rPr>
          <w:rFonts w:ascii="Segoe UI Semibold" w:hAnsi="Segoe UI Semibold" w:cs="Segoe UI Semibold"/>
        </w:rPr>
        <w:t>What two changes in Morgan’s behavior did you notice?</w:t>
      </w:r>
    </w:p>
    <w:p w14:paraId="1CCBE93B" w14:textId="722D5200" w:rsidR="00AD662B" w:rsidRDefault="00AD662B" w:rsidP="00AD662B">
      <w:pPr>
        <w:spacing w:before="200" w:after="200"/>
      </w:pPr>
      <w:r>
        <w:t>1.</w:t>
      </w:r>
      <w:r>
        <w:t xml:space="preserve"> </w:t>
      </w:r>
      <w:sdt>
        <w:sdtPr>
          <w:id w:val="668595412"/>
          <w:placeholder>
            <w:docPart w:val="DefaultPlaceholder_-1854013440"/>
          </w:placeholder>
          <w:showingPlcHdr/>
          <w:text/>
        </w:sdtPr>
        <w:sdtContent>
          <w:r w:rsidRPr="00F611A7">
            <w:rPr>
              <w:rStyle w:val="PlaceholderText"/>
            </w:rPr>
            <w:t>Click or tap here to enter text.</w:t>
          </w:r>
        </w:sdtContent>
      </w:sdt>
    </w:p>
    <w:p w14:paraId="55BF444A" w14:textId="65912E83" w:rsidR="00AD662B" w:rsidRDefault="00AD662B" w:rsidP="00AD662B">
      <w:pPr>
        <w:spacing w:before="200" w:after="200"/>
      </w:pPr>
      <w:r>
        <w:t>2.</w:t>
      </w:r>
      <w:r>
        <w:t xml:space="preserve"> </w:t>
      </w:r>
      <w:sdt>
        <w:sdtPr>
          <w:id w:val="-2089985538"/>
          <w:placeholder>
            <w:docPart w:val="DefaultPlaceholder_-1854013440"/>
          </w:placeholder>
          <w:showingPlcHdr/>
          <w:text/>
        </w:sdtPr>
        <w:sdtContent>
          <w:r w:rsidRPr="00F611A7">
            <w:rPr>
              <w:rStyle w:val="PlaceholderText"/>
            </w:rPr>
            <w:t>Click or tap here to enter text.</w:t>
          </w:r>
        </w:sdtContent>
      </w:sdt>
    </w:p>
    <w:p w14:paraId="25ABAC24" w14:textId="77777777" w:rsidR="00AD662B" w:rsidRPr="00AD662B" w:rsidRDefault="00AD662B" w:rsidP="00AD662B">
      <w:pPr>
        <w:spacing w:before="240"/>
        <w:rPr>
          <w:rFonts w:ascii="Segoe UI Semibold" w:hAnsi="Segoe UI Semibold" w:cs="Segoe UI Semibold"/>
        </w:rPr>
      </w:pPr>
      <w:r w:rsidRPr="00AD662B">
        <w:rPr>
          <w:rFonts w:ascii="Segoe UI Semibold" w:hAnsi="Segoe UI Semibold" w:cs="Segoe UI Semibold"/>
        </w:rPr>
        <w:t>What two comments did you hear Morgan say that worried you?</w:t>
      </w:r>
    </w:p>
    <w:p w14:paraId="45F7B213" w14:textId="0A9D0207" w:rsidR="00AD662B" w:rsidRDefault="00AD662B" w:rsidP="00AD662B">
      <w:pPr>
        <w:spacing w:before="200" w:after="200"/>
      </w:pPr>
      <w:r>
        <w:t>3.</w:t>
      </w:r>
      <w:r>
        <w:t xml:space="preserve"> </w:t>
      </w:r>
      <w:sdt>
        <w:sdtPr>
          <w:id w:val="-180973872"/>
          <w:placeholder>
            <w:docPart w:val="DefaultPlaceholder_-1854013440"/>
          </w:placeholder>
          <w:showingPlcHdr/>
          <w:text/>
        </w:sdtPr>
        <w:sdtContent>
          <w:r w:rsidRPr="00F611A7">
            <w:rPr>
              <w:rStyle w:val="PlaceholderText"/>
            </w:rPr>
            <w:t>Click or tap here to enter text.</w:t>
          </w:r>
        </w:sdtContent>
      </w:sdt>
    </w:p>
    <w:p w14:paraId="4A776A4E" w14:textId="4BF38672" w:rsidR="00AD662B" w:rsidRDefault="00AD662B" w:rsidP="00AD662B">
      <w:pPr>
        <w:spacing w:before="200" w:after="200"/>
      </w:pPr>
      <w:r>
        <w:t>4.</w:t>
      </w:r>
      <w:r>
        <w:t xml:space="preserve"> </w:t>
      </w:r>
      <w:sdt>
        <w:sdtPr>
          <w:id w:val="-1941064118"/>
          <w:placeholder>
            <w:docPart w:val="DefaultPlaceholder_-1854013440"/>
          </w:placeholder>
          <w:showingPlcHdr/>
          <w:text/>
        </w:sdtPr>
        <w:sdtContent>
          <w:r w:rsidRPr="00F611A7">
            <w:rPr>
              <w:rStyle w:val="PlaceholderText"/>
            </w:rPr>
            <w:t>Click or tap here to enter text.</w:t>
          </w:r>
        </w:sdtContent>
      </w:sdt>
    </w:p>
    <w:p w14:paraId="6235FF49" w14:textId="77777777" w:rsidR="00AD662B" w:rsidRPr="00AD662B" w:rsidRDefault="00AD662B" w:rsidP="00AD662B">
      <w:pPr>
        <w:spacing w:before="240"/>
        <w:rPr>
          <w:rFonts w:ascii="Segoe UI Semibold" w:hAnsi="Segoe UI Semibold" w:cs="Segoe UI Semibold"/>
        </w:rPr>
      </w:pPr>
      <w:r w:rsidRPr="00AD662B">
        <w:rPr>
          <w:rFonts w:ascii="Segoe UI Semibold" w:hAnsi="Segoe UI Semibold" w:cs="Segoe UI Semibold"/>
        </w:rPr>
        <w:t>What were two feelings Morgan was having?</w:t>
      </w:r>
    </w:p>
    <w:p w14:paraId="4C8F8243" w14:textId="1FDD9DCD" w:rsidR="00AD662B" w:rsidRDefault="00AD662B" w:rsidP="00AD662B">
      <w:pPr>
        <w:spacing w:before="200" w:after="200"/>
      </w:pPr>
      <w:r>
        <w:t>5.</w:t>
      </w:r>
      <w:r>
        <w:t xml:space="preserve"> </w:t>
      </w:r>
      <w:sdt>
        <w:sdtPr>
          <w:id w:val="-685437734"/>
          <w:placeholder>
            <w:docPart w:val="DefaultPlaceholder_-1854013440"/>
          </w:placeholder>
          <w:showingPlcHdr/>
          <w:text/>
        </w:sdtPr>
        <w:sdtContent>
          <w:r w:rsidRPr="00F611A7">
            <w:rPr>
              <w:rStyle w:val="PlaceholderText"/>
            </w:rPr>
            <w:t>Click or tap here to enter text.</w:t>
          </w:r>
        </w:sdtContent>
      </w:sdt>
    </w:p>
    <w:p w14:paraId="38853003" w14:textId="6DE52A89" w:rsidR="00AD662B" w:rsidRDefault="00AD662B" w:rsidP="00AD662B">
      <w:pPr>
        <w:spacing w:before="200" w:after="200"/>
      </w:pPr>
      <w:r>
        <w:t>6.</w:t>
      </w:r>
      <w:r>
        <w:t xml:space="preserve"> </w:t>
      </w:r>
      <w:sdt>
        <w:sdtPr>
          <w:id w:val="-18010972"/>
          <w:placeholder>
            <w:docPart w:val="DefaultPlaceholder_-1854013440"/>
          </w:placeholder>
          <w:showingPlcHdr/>
          <w:text/>
        </w:sdtPr>
        <w:sdtContent>
          <w:r w:rsidRPr="00F611A7">
            <w:rPr>
              <w:rStyle w:val="PlaceholderText"/>
            </w:rPr>
            <w:t>Click or tap here to enter text.</w:t>
          </w:r>
        </w:sdtContent>
      </w:sdt>
    </w:p>
    <w:p w14:paraId="688FBD9A" w14:textId="77777777" w:rsidR="00AD662B" w:rsidRPr="00AD662B" w:rsidRDefault="00AD662B" w:rsidP="00AD662B">
      <w:pPr>
        <w:spacing w:before="240"/>
        <w:rPr>
          <w:rFonts w:ascii="Segoe UI Semibold" w:hAnsi="Segoe UI Semibold" w:cs="Segoe UI Semibold"/>
        </w:rPr>
      </w:pPr>
      <w:r w:rsidRPr="00AD662B">
        <w:rPr>
          <w:rFonts w:ascii="Segoe UI Semibold" w:hAnsi="Segoe UI Semibold" w:cs="Segoe UI Semibold"/>
        </w:rPr>
        <w:t>What two things did you do or say to Morgan to show you care?</w:t>
      </w:r>
    </w:p>
    <w:p w14:paraId="6D69A6F7" w14:textId="38FC2D2F" w:rsidR="00AD662B" w:rsidRDefault="00AD662B" w:rsidP="00AD662B">
      <w:pPr>
        <w:spacing w:before="200" w:after="200"/>
      </w:pPr>
      <w:r>
        <w:t>7.</w:t>
      </w:r>
      <w:r>
        <w:t xml:space="preserve"> </w:t>
      </w:r>
      <w:sdt>
        <w:sdtPr>
          <w:id w:val="-136799957"/>
          <w:placeholder>
            <w:docPart w:val="DefaultPlaceholder_-1854013440"/>
          </w:placeholder>
          <w:showingPlcHdr/>
          <w:text/>
        </w:sdtPr>
        <w:sdtContent>
          <w:r w:rsidRPr="00F611A7">
            <w:rPr>
              <w:rStyle w:val="PlaceholderText"/>
            </w:rPr>
            <w:t>Click or tap here to enter text.</w:t>
          </w:r>
        </w:sdtContent>
      </w:sdt>
    </w:p>
    <w:p w14:paraId="3E37D457" w14:textId="3809A123" w:rsidR="00AD662B" w:rsidRDefault="00AD662B" w:rsidP="00AD662B">
      <w:pPr>
        <w:spacing w:before="200" w:after="200"/>
      </w:pPr>
      <w:r>
        <w:t>8.</w:t>
      </w:r>
      <w:r>
        <w:t xml:space="preserve"> </w:t>
      </w:r>
      <w:sdt>
        <w:sdtPr>
          <w:id w:val="1357616544"/>
          <w:placeholder>
            <w:docPart w:val="DefaultPlaceholder_-1854013440"/>
          </w:placeholder>
          <w:showingPlcHdr/>
          <w:text/>
        </w:sdtPr>
        <w:sdtContent>
          <w:r w:rsidRPr="00F611A7">
            <w:rPr>
              <w:rStyle w:val="PlaceholderText"/>
            </w:rPr>
            <w:t>Click or tap here to enter text.</w:t>
          </w:r>
        </w:sdtContent>
      </w:sdt>
    </w:p>
    <w:p w14:paraId="5C0424FF" w14:textId="77777777" w:rsidR="00AD662B" w:rsidRDefault="00AD662B" w:rsidP="00AD662B">
      <w:pPr>
        <w:pStyle w:val="Heading3"/>
        <w:pBdr>
          <w:top w:val="single" w:sz="8" w:space="6" w:color="0D5761" w:themeColor="accent1"/>
        </w:pBdr>
        <w:spacing w:before="840"/>
      </w:pPr>
      <w:r>
        <w:t>Part 2: Resources</w:t>
      </w:r>
    </w:p>
    <w:p w14:paraId="260C27C6" w14:textId="77777777" w:rsidR="00AD662B" w:rsidRPr="00AD662B" w:rsidRDefault="00AD662B" w:rsidP="00AD662B">
      <w:pPr>
        <w:spacing w:before="240" w:after="200"/>
        <w:rPr>
          <w:rFonts w:ascii="Segoe UI Semibold" w:hAnsi="Segoe UI Semibold" w:cs="Segoe UI Semibold"/>
        </w:rPr>
      </w:pPr>
      <w:r w:rsidRPr="00AD662B">
        <w:rPr>
          <w:rFonts w:ascii="Segoe UI Semibold" w:hAnsi="Segoe UI Semibold" w:cs="Segoe UI Semibold"/>
        </w:rPr>
        <w:t>Using the scenario, what two resources did you link Morgan to?</w:t>
      </w:r>
    </w:p>
    <w:p w14:paraId="3B5EA84D" w14:textId="6B69C9F3" w:rsidR="00AD662B" w:rsidRDefault="00AD662B" w:rsidP="00AD662B">
      <w:pPr>
        <w:spacing w:before="200" w:after="200"/>
      </w:pPr>
      <w:r>
        <w:t>1.</w:t>
      </w:r>
      <w:r>
        <w:t xml:space="preserve"> </w:t>
      </w:r>
      <w:sdt>
        <w:sdtPr>
          <w:id w:val="314536522"/>
          <w:placeholder>
            <w:docPart w:val="DefaultPlaceholder_-1854013440"/>
          </w:placeholder>
          <w:showingPlcHdr/>
          <w:text/>
        </w:sdtPr>
        <w:sdtContent>
          <w:r w:rsidRPr="00F611A7">
            <w:rPr>
              <w:rStyle w:val="PlaceholderText"/>
            </w:rPr>
            <w:t>Click or tap here to enter text.</w:t>
          </w:r>
        </w:sdtContent>
      </w:sdt>
    </w:p>
    <w:p w14:paraId="396B75DA" w14:textId="70C23810" w:rsidR="00AD662B" w:rsidRDefault="00AD662B" w:rsidP="00AD662B">
      <w:pPr>
        <w:spacing w:before="200" w:after="200"/>
      </w:pPr>
      <w:r>
        <w:t>2.</w:t>
      </w:r>
      <w:r>
        <w:t xml:space="preserve"> </w:t>
      </w:r>
      <w:sdt>
        <w:sdtPr>
          <w:id w:val="-2135631058"/>
          <w:placeholder>
            <w:docPart w:val="DefaultPlaceholder_-1854013440"/>
          </w:placeholder>
          <w:showingPlcHdr/>
          <w:text/>
        </w:sdtPr>
        <w:sdtContent>
          <w:r w:rsidRPr="00F611A7">
            <w:rPr>
              <w:rStyle w:val="PlaceholderText"/>
            </w:rPr>
            <w:t>Click or tap here to enter text.</w:t>
          </w:r>
        </w:sdtContent>
      </w:sdt>
    </w:p>
    <w:p w14:paraId="6A950AE7" w14:textId="77777777" w:rsidR="00AD662B" w:rsidRPr="00AD662B" w:rsidRDefault="00AD662B" w:rsidP="00AD662B">
      <w:pPr>
        <w:spacing w:before="360" w:after="200"/>
        <w:rPr>
          <w:rFonts w:ascii="Segoe UI Semibold" w:hAnsi="Segoe UI Semibold" w:cs="Segoe UI Semibold"/>
        </w:rPr>
      </w:pPr>
      <w:r w:rsidRPr="00AD662B">
        <w:rPr>
          <w:rFonts w:ascii="Segoe UI Semibold" w:hAnsi="Segoe UI Semibold" w:cs="Segoe UI Semibold"/>
        </w:rPr>
        <w:t>List one additional resource in your school that is not listed in the scenario.</w:t>
      </w:r>
    </w:p>
    <w:p w14:paraId="72D03088" w14:textId="0B94B67D" w:rsidR="00AD662B" w:rsidRDefault="00AD662B" w:rsidP="00AD662B">
      <w:pPr>
        <w:spacing w:before="200" w:after="200"/>
      </w:pPr>
      <w:r>
        <w:t>3. school:</w:t>
      </w:r>
      <w:r>
        <w:t xml:space="preserve"> </w:t>
      </w:r>
      <w:sdt>
        <w:sdtPr>
          <w:id w:val="1673058833"/>
          <w:placeholder>
            <w:docPart w:val="DefaultPlaceholder_-1854013440"/>
          </w:placeholder>
          <w:showingPlcHdr/>
          <w:text/>
        </w:sdtPr>
        <w:sdtContent>
          <w:r w:rsidRPr="00F611A7">
            <w:rPr>
              <w:rStyle w:val="PlaceholderText"/>
            </w:rPr>
            <w:t>Click or tap here to enter text.</w:t>
          </w:r>
        </w:sdtContent>
      </w:sdt>
    </w:p>
    <w:p w14:paraId="37E2D1D6" w14:textId="77777777" w:rsidR="00AD662B" w:rsidRPr="00AD662B" w:rsidRDefault="00AD662B" w:rsidP="00AD662B">
      <w:pPr>
        <w:spacing w:before="360" w:after="200"/>
        <w:rPr>
          <w:rFonts w:ascii="Segoe UI Semibold" w:hAnsi="Segoe UI Semibold" w:cs="Segoe UI Semibold"/>
        </w:rPr>
      </w:pPr>
      <w:r w:rsidRPr="00AD662B">
        <w:rPr>
          <w:rFonts w:ascii="Segoe UI Semibold" w:hAnsi="Segoe UI Semibold" w:cs="Segoe UI Semibold"/>
        </w:rPr>
        <w:t>List one additional resource in your community that is not listed in the scenario.</w:t>
      </w:r>
    </w:p>
    <w:p w14:paraId="59442AAE" w14:textId="661FA347" w:rsidR="00AD662B" w:rsidRDefault="00AD662B" w:rsidP="00AD662B">
      <w:pPr>
        <w:spacing w:before="200" w:after="200"/>
      </w:pPr>
      <w:r>
        <w:t>4. community:</w:t>
      </w:r>
      <w:r>
        <w:t xml:space="preserve"> </w:t>
      </w:r>
      <w:sdt>
        <w:sdtPr>
          <w:id w:val="100305957"/>
          <w:placeholder>
            <w:docPart w:val="DefaultPlaceholder_-1854013440"/>
          </w:placeholder>
          <w:showingPlcHdr/>
          <w:text/>
        </w:sdtPr>
        <w:sdtContent>
          <w:r w:rsidRPr="00F611A7">
            <w:rPr>
              <w:rStyle w:val="PlaceholderText"/>
            </w:rPr>
            <w:t>Click or tap here to enter text.</w:t>
          </w:r>
        </w:sdtContent>
      </w:sdt>
    </w:p>
    <w:p w14:paraId="0C09DAD5" w14:textId="64778C09" w:rsidR="00547144" w:rsidRDefault="00547144" w:rsidP="00AD662B">
      <w:pPr>
        <w:spacing w:before="200" w:after="200"/>
        <w:rPr>
          <w:rFonts w:eastAsia="Segoe UI Light" w:cstheme="minorHAnsi"/>
          <w:b/>
          <w:color w:val="40403D"/>
          <w:sz w:val="32"/>
          <w:szCs w:val="24"/>
        </w:rPr>
      </w:pPr>
      <w:r>
        <w:br w:type="page"/>
      </w:r>
    </w:p>
    <w:p w14:paraId="6625F529" w14:textId="7BC062CA" w:rsidR="00CE7DB6" w:rsidRDefault="00CE7DB6" w:rsidP="00AD662B">
      <w:pPr>
        <w:pStyle w:val="Heading3"/>
        <w:pBdr>
          <w:top w:val="single" w:sz="8" w:space="6" w:color="0D5761" w:themeColor="accent1"/>
        </w:pBdr>
      </w:pPr>
      <w:r>
        <w:lastRenderedPageBreak/>
        <w:t xml:space="preserve">Part </w:t>
      </w:r>
      <w:r w:rsidR="00AD662B">
        <w:t>3</w:t>
      </w:r>
      <w:r>
        <w:t xml:space="preserve">: </w:t>
      </w:r>
      <w:r w:rsidR="00AD662B" w:rsidRPr="00AD662B">
        <w:t>Calls from Viewers</w:t>
      </w:r>
    </w:p>
    <w:p w14:paraId="649DD6C9" w14:textId="77777777" w:rsidR="00C548D2" w:rsidRDefault="00C548D2" w:rsidP="00C548D2">
      <w:pPr>
        <w:pStyle w:val="BodyText"/>
        <w:spacing w:before="240"/>
      </w:pPr>
      <w:r>
        <w:t xml:space="preserve">After the commercial break, Dr. </w:t>
      </w:r>
      <w:proofErr w:type="spellStart"/>
      <w:r>
        <w:t>Bozz</w:t>
      </w:r>
      <w:proofErr w:type="spellEnd"/>
      <w:r>
        <w:t xml:space="preserve"> asks the viewers to call the studio with questions. Use what you learned from your classroom discussions to answer the following questions.</w:t>
      </w:r>
    </w:p>
    <w:p w14:paraId="1645D296" w14:textId="1D26BCAA" w:rsidR="00C548D2" w:rsidRDefault="00C548D2" w:rsidP="00C548D2">
      <w:pPr>
        <w:pStyle w:val="BodyText"/>
        <w:spacing w:before="360"/>
      </w:pPr>
      <w:r w:rsidRPr="00C548D2">
        <w:rPr>
          <w:b/>
          <w:bCs/>
        </w:rPr>
        <w:t>Caller #1:</w:t>
      </w:r>
      <w:r>
        <w:t xml:space="preserve"> </w:t>
      </w:r>
      <w:r w:rsidRPr="00C548D2">
        <w:rPr>
          <w:rFonts w:ascii="Segoe UI Semibold" w:hAnsi="Segoe UI Semibold" w:cs="Segoe UI Semibold"/>
        </w:rPr>
        <w:t>“</w:t>
      </w:r>
      <w:r w:rsidRPr="00C548D2">
        <w:rPr>
          <w:rFonts w:ascii="Segoe UI Semibold" w:hAnsi="Segoe UI Semibold" w:cs="Segoe UI Semibold"/>
        </w:rPr>
        <w:t>What happened to your friend Morgan?  Who did you and Morgan talk to and what did you say?”</w:t>
      </w:r>
    </w:p>
    <w:p w14:paraId="0FAC77BF" w14:textId="04A441E8" w:rsidR="00C548D2" w:rsidRDefault="00C548D2" w:rsidP="00C548D2">
      <w:pPr>
        <w:pStyle w:val="BodyText"/>
      </w:pPr>
      <w:r>
        <w:t>1. “Morgan and I talked to…”</w:t>
      </w:r>
      <w:r>
        <w:t xml:space="preserve"> </w:t>
      </w:r>
      <w:sdt>
        <w:sdtPr>
          <w:id w:val="-494331971"/>
          <w:placeholder>
            <w:docPart w:val="DefaultPlaceholder_-1854013440"/>
          </w:placeholder>
          <w:showingPlcHdr/>
          <w:text/>
        </w:sdtPr>
        <w:sdtContent>
          <w:r w:rsidRPr="00F611A7">
            <w:rPr>
              <w:rStyle w:val="PlaceholderText"/>
            </w:rPr>
            <w:t>Click or tap here to enter text.</w:t>
          </w:r>
        </w:sdtContent>
      </w:sdt>
    </w:p>
    <w:p w14:paraId="667A9727" w14:textId="6B2C3332" w:rsidR="00C548D2" w:rsidRDefault="00C548D2" w:rsidP="00C548D2">
      <w:pPr>
        <w:pStyle w:val="BodyText"/>
      </w:pPr>
      <w:r>
        <w:t>2. “This is what I said to start the conversation…”</w:t>
      </w:r>
      <w:r>
        <w:t xml:space="preserve"> </w:t>
      </w:r>
      <w:sdt>
        <w:sdtPr>
          <w:id w:val="293419843"/>
          <w:placeholder>
            <w:docPart w:val="DefaultPlaceholder_-1854013440"/>
          </w:placeholder>
          <w:showingPlcHdr/>
          <w:text/>
        </w:sdtPr>
        <w:sdtContent>
          <w:r w:rsidRPr="00F611A7">
            <w:rPr>
              <w:rStyle w:val="PlaceholderText"/>
            </w:rPr>
            <w:t>Click or tap here to enter text.</w:t>
          </w:r>
        </w:sdtContent>
      </w:sdt>
    </w:p>
    <w:p w14:paraId="080598ED" w14:textId="77777777" w:rsidR="00C548D2" w:rsidRDefault="00C548D2" w:rsidP="00C548D2">
      <w:pPr>
        <w:pStyle w:val="BodyText"/>
        <w:spacing w:before="360"/>
      </w:pPr>
      <w:r w:rsidRPr="00C548D2">
        <w:rPr>
          <w:b/>
          <w:bCs/>
        </w:rPr>
        <w:t>Caller #2:</w:t>
      </w:r>
      <w:r>
        <w:t xml:space="preserve"> </w:t>
      </w:r>
      <w:r w:rsidRPr="00C548D2">
        <w:rPr>
          <w:rFonts w:ascii="Segoe UI Semibold" w:hAnsi="Segoe UI Semibold" w:cs="Segoe UI Semibold"/>
        </w:rPr>
        <w:t>“A lot of kids I know don’t want to talk to an adult.  They feel like their friends understand them better.  Why did you want Morgan to talk with an adult?”</w:t>
      </w:r>
    </w:p>
    <w:p w14:paraId="59C862D6" w14:textId="073B85C8" w:rsidR="00C548D2" w:rsidRDefault="00C548D2" w:rsidP="00C548D2">
      <w:pPr>
        <w:pStyle w:val="BodyText"/>
      </w:pPr>
      <w:r>
        <w:t>3. “I wanted Morgan to talk with an adult because…”</w:t>
      </w:r>
      <w:r>
        <w:t xml:space="preserve"> </w:t>
      </w:r>
      <w:sdt>
        <w:sdtPr>
          <w:id w:val="1945264100"/>
          <w:placeholder>
            <w:docPart w:val="DefaultPlaceholder_-1854013440"/>
          </w:placeholder>
          <w:showingPlcHdr/>
          <w:text/>
        </w:sdtPr>
        <w:sdtContent>
          <w:r w:rsidRPr="00F611A7">
            <w:rPr>
              <w:rStyle w:val="PlaceholderText"/>
            </w:rPr>
            <w:t>Click or tap here to enter text.</w:t>
          </w:r>
        </w:sdtContent>
      </w:sdt>
    </w:p>
    <w:p w14:paraId="350DA126" w14:textId="5C67E250" w:rsidR="00C548D2" w:rsidRDefault="00C548D2" w:rsidP="00C548D2">
      <w:pPr>
        <w:pStyle w:val="BodyText"/>
      </w:pPr>
      <w:r>
        <w:t>4. “Another reason I wanted Morgan to talk with an adult was…”</w:t>
      </w:r>
      <w:r>
        <w:t xml:space="preserve"> </w:t>
      </w:r>
      <w:sdt>
        <w:sdtPr>
          <w:id w:val="-743953398"/>
          <w:placeholder>
            <w:docPart w:val="DefaultPlaceholder_-1854013440"/>
          </w:placeholder>
          <w:showingPlcHdr/>
          <w:text/>
        </w:sdtPr>
        <w:sdtContent>
          <w:r w:rsidRPr="00F611A7">
            <w:rPr>
              <w:rStyle w:val="PlaceholderText"/>
            </w:rPr>
            <w:t>Click or tap here to enter text.</w:t>
          </w:r>
        </w:sdtContent>
      </w:sdt>
    </w:p>
    <w:bookmarkEnd w:id="0"/>
    <w:p w14:paraId="4DC770A8" w14:textId="6C287A52" w:rsidR="00E83492" w:rsidRPr="00C412F6" w:rsidRDefault="00E83492" w:rsidP="00C412F6"/>
    <w:sectPr w:rsidR="00E83492" w:rsidRPr="00C412F6" w:rsidSect="00D21265">
      <w:footerReference w:type="default" r:id="rId8"/>
      <w:pgSz w:w="12240" w:h="15840"/>
      <w:pgMar w:top="980" w:right="1300" w:bottom="1170" w:left="1300" w:header="723"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2DF9" w14:textId="77777777" w:rsidR="009273E8" w:rsidRDefault="009273E8" w:rsidP="003909A7">
      <w:r>
        <w:separator/>
      </w:r>
    </w:p>
  </w:endnote>
  <w:endnote w:type="continuationSeparator" w:id="0">
    <w:p w14:paraId="5B165936" w14:textId="77777777" w:rsidR="009273E8" w:rsidRDefault="009273E8" w:rsidP="003909A7">
      <w:r>
        <w:continuationSeparator/>
      </w:r>
    </w:p>
  </w:endnote>
  <w:endnote w:type="continuationNotice" w:id="1">
    <w:p w14:paraId="7CF3D7CE" w14:textId="77777777" w:rsidR="009273E8" w:rsidRDefault="00927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1970628812"/>
      <w:docPartObj>
        <w:docPartGallery w:val="Page Numbers (Bottom of Page)"/>
        <w:docPartUnique/>
      </w:docPartObj>
    </w:sdtPr>
    <w:sdtEndPr>
      <w:rPr>
        <w:noProof/>
      </w:rPr>
    </w:sdtEndPr>
    <w:sdtContent>
      <w:p w14:paraId="19081C57" w14:textId="37A11B2D" w:rsidR="00C54161" w:rsidRDefault="00992706">
        <w:pPr>
          <w:pStyle w:val="Footer"/>
          <w:jc w:val="right"/>
        </w:pPr>
        <w:r w:rsidRPr="002D01DA">
          <w:rPr>
            <w:rFonts w:ascii="Segoe UI Semibold" w:hAnsi="Segoe UI Semibold" w:cs="Segoe UI Semibold"/>
            <w:color w:val="40403D" w:themeColor="text1"/>
            <w:spacing w:val="8"/>
            <w:sz w:val="19"/>
            <w:szCs w:val="19"/>
          </w:rPr>
          <w:t>OSPI</w:t>
        </w:r>
        <w:r w:rsidRPr="002D01DA">
          <w:rPr>
            <w:spacing w:val="8"/>
            <w:sz w:val="19"/>
            <w:szCs w:val="19"/>
          </w:rPr>
          <w:t xml:space="preserve"> </w:t>
        </w:r>
        <w:r>
          <w:rPr>
            <w:sz w:val="19"/>
            <w:szCs w:val="19"/>
          </w:rPr>
          <w:t xml:space="preserve">| </w:t>
        </w:r>
        <w:r w:rsidR="000639BA">
          <w:rPr>
            <w:i/>
            <w:iCs/>
            <w:sz w:val="19"/>
            <w:szCs w:val="19"/>
          </w:rPr>
          <w:t>My Friend Morgan</w:t>
        </w:r>
        <w:r w:rsidR="00C54161">
          <w:rPr>
            <w:sz w:val="19"/>
            <w:szCs w:val="19"/>
          </w:rPr>
          <w:t>,</w:t>
        </w:r>
        <w:r w:rsidR="00C54161" w:rsidRPr="00C54161">
          <w:rPr>
            <w:sz w:val="19"/>
            <w:szCs w:val="19"/>
          </w:rPr>
          <w:t xml:space="preserve"> Middle School Health Assessment—Student’s </w:t>
        </w:r>
        <w:r>
          <w:rPr>
            <w:sz w:val="19"/>
            <w:szCs w:val="19"/>
          </w:rPr>
          <w:t>Version (writable)</w:t>
        </w:r>
        <w:r w:rsidR="00C54161" w:rsidRPr="00C54161">
          <w:rPr>
            <w:sz w:val="19"/>
            <w:szCs w:val="19"/>
          </w:rPr>
          <w:t xml:space="preserve"> </w:t>
        </w:r>
        <w:r w:rsidR="00C54161">
          <w:rPr>
            <w:sz w:val="19"/>
            <w:szCs w:val="19"/>
          </w:rPr>
          <w:t xml:space="preserve">| Page </w:t>
        </w:r>
        <w:r w:rsidR="00C54161" w:rsidRPr="00C54161">
          <w:rPr>
            <w:sz w:val="19"/>
            <w:szCs w:val="19"/>
          </w:rPr>
          <w:fldChar w:fldCharType="begin"/>
        </w:r>
        <w:r w:rsidR="00C54161" w:rsidRPr="00C54161">
          <w:rPr>
            <w:sz w:val="19"/>
            <w:szCs w:val="19"/>
          </w:rPr>
          <w:instrText xml:space="preserve"> PAGE   \* MERGEFORMAT </w:instrText>
        </w:r>
        <w:r w:rsidR="00C54161" w:rsidRPr="00C54161">
          <w:rPr>
            <w:sz w:val="19"/>
            <w:szCs w:val="19"/>
          </w:rPr>
          <w:fldChar w:fldCharType="separate"/>
        </w:r>
        <w:r w:rsidR="00C54161" w:rsidRPr="00C54161">
          <w:rPr>
            <w:noProof/>
            <w:sz w:val="19"/>
            <w:szCs w:val="19"/>
          </w:rPr>
          <w:t>2</w:t>
        </w:r>
        <w:r w:rsidR="00C54161" w:rsidRPr="00C54161">
          <w:rPr>
            <w:noProof/>
            <w:sz w:val="19"/>
            <w:szCs w:val="19"/>
          </w:rPr>
          <w:fldChar w:fldCharType="end"/>
        </w:r>
      </w:p>
    </w:sdtContent>
  </w:sdt>
  <w:p w14:paraId="7A7F91B7" w14:textId="77777777" w:rsidR="00576D15" w:rsidRPr="00F76D84" w:rsidRDefault="00576D15" w:rsidP="00F76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90D9" w14:textId="77777777" w:rsidR="009273E8" w:rsidRDefault="009273E8" w:rsidP="003909A7">
      <w:r>
        <w:separator/>
      </w:r>
    </w:p>
  </w:footnote>
  <w:footnote w:type="continuationSeparator" w:id="0">
    <w:p w14:paraId="5933EF60" w14:textId="77777777" w:rsidR="009273E8" w:rsidRDefault="009273E8" w:rsidP="003909A7">
      <w:r>
        <w:continuationSeparator/>
      </w:r>
    </w:p>
  </w:footnote>
  <w:footnote w:type="continuationNotice" w:id="1">
    <w:p w14:paraId="339B9538" w14:textId="77777777" w:rsidR="009273E8" w:rsidRDefault="009273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726"/>
    <w:multiLevelType w:val="hybridMultilevel"/>
    <w:tmpl w:val="6DA483BC"/>
    <w:lvl w:ilvl="0" w:tplc="69A45A36">
      <w:start w:val="1"/>
      <w:numFmt w:val="bullet"/>
      <w:pStyle w:val="bullet2"/>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2233"/>
    <w:multiLevelType w:val="hybridMultilevel"/>
    <w:tmpl w:val="C72C59DA"/>
    <w:lvl w:ilvl="0" w:tplc="9D568F2E">
      <w:start w:val="1"/>
      <w:numFmt w:val="bullet"/>
      <w:pStyle w:val="rubri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48FF"/>
    <w:multiLevelType w:val="hybridMultilevel"/>
    <w:tmpl w:val="683C4DCE"/>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4" w15:restartNumberingAfterBreak="0">
    <w:nsid w:val="16F86586"/>
    <w:multiLevelType w:val="hybridMultilevel"/>
    <w:tmpl w:val="0BE6F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C3053"/>
    <w:multiLevelType w:val="hybridMultilevel"/>
    <w:tmpl w:val="3DD0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975B8"/>
    <w:multiLevelType w:val="hybridMultilevel"/>
    <w:tmpl w:val="D1207702"/>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8"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B3774"/>
    <w:multiLevelType w:val="hybridMultilevel"/>
    <w:tmpl w:val="20BC31F6"/>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F187F"/>
    <w:multiLevelType w:val="hybridMultilevel"/>
    <w:tmpl w:val="8EBC31A2"/>
    <w:lvl w:ilvl="0" w:tplc="D6E83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3"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37F82"/>
    <w:multiLevelType w:val="hybridMultilevel"/>
    <w:tmpl w:val="47C25FAE"/>
    <w:lvl w:ilvl="0" w:tplc="F3E2E576">
      <w:start w:val="1"/>
      <w:numFmt w:val="bullet"/>
      <w:pStyle w:val="Bullet1"/>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19" w15:restartNumberingAfterBreak="0">
    <w:nsid w:val="65C3333B"/>
    <w:multiLevelType w:val="hybridMultilevel"/>
    <w:tmpl w:val="47EA3620"/>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1" w15:restartNumberingAfterBreak="0">
    <w:nsid w:val="708A28EA"/>
    <w:multiLevelType w:val="hybridMultilevel"/>
    <w:tmpl w:val="73945AC2"/>
    <w:lvl w:ilvl="0" w:tplc="1FEE60A6">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8"/>
  </w:num>
  <w:num w:numId="4">
    <w:abstractNumId w:val="20"/>
  </w:num>
  <w:num w:numId="5">
    <w:abstractNumId w:val="8"/>
  </w:num>
  <w:num w:numId="6">
    <w:abstractNumId w:val="12"/>
  </w:num>
  <w:num w:numId="7">
    <w:abstractNumId w:val="22"/>
  </w:num>
  <w:num w:numId="8">
    <w:abstractNumId w:val="17"/>
  </w:num>
  <w:num w:numId="9">
    <w:abstractNumId w:val="14"/>
  </w:num>
  <w:num w:numId="10">
    <w:abstractNumId w:val="13"/>
  </w:num>
  <w:num w:numId="11">
    <w:abstractNumId w:val="9"/>
  </w:num>
  <w:num w:numId="12">
    <w:abstractNumId w:val="16"/>
  </w:num>
  <w:num w:numId="13">
    <w:abstractNumId w:val="15"/>
  </w:num>
  <w:num w:numId="14">
    <w:abstractNumId w:val="21"/>
  </w:num>
  <w:num w:numId="15">
    <w:abstractNumId w:val="0"/>
  </w:num>
  <w:num w:numId="16">
    <w:abstractNumId w:val="1"/>
  </w:num>
  <w:num w:numId="17">
    <w:abstractNumId w:val="6"/>
  </w:num>
  <w:num w:numId="18">
    <w:abstractNumId w:val="19"/>
  </w:num>
  <w:num w:numId="19">
    <w:abstractNumId w:val="2"/>
  </w:num>
  <w:num w:numId="20">
    <w:abstractNumId w:val="10"/>
  </w:num>
  <w:num w:numId="21">
    <w:abstractNumId w:val="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49">
      <o:colormru v:ext="edit" colors="#244a5f,#a1ab24,#2cd4a0,#e54f29"/>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F9"/>
    <w:rsid w:val="00007D96"/>
    <w:rsid w:val="00016EBD"/>
    <w:rsid w:val="00017EFC"/>
    <w:rsid w:val="00035661"/>
    <w:rsid w:val="000639BA"/>
    <w:rsid w:val="00074510"/>
    <w:rsid w:val="000965FD"/>
    <w:rsid w:val="000C4E4C"/>
    <w:rsid w:val="000D0478"/>
    <w:rsid w:val="000F0468"/>
    <w:rsid w:val="000F6AEF"/>
    <w:rsid w:val="00102E28"/>
    <w:rsid w:val="00106A14"/>
    <w:rsid w:val="00117953"/>
    <w:rsid w:val="00124831"/>
    <w:rsid w:val="0013048F"/>
    <w:rsid w:val="00141A24"/>
    <w:rsid w:val="0014346D"/>
    <w:rsid w:val="00146C72"/>
    <w:rsid w:val="00151C02"/>
    <w:rsid w:val="00161C69"/>
    <w:rsid w:val="001753EA"/>
    <w:rsid w:val="00186A39"/>
    <w:rsid w:val="001943BC"/>
    <w:rsid w:val="00197F75"/>
    <w:rsid w:val="001A2494"/>
    <w:rsid w:val="001B3BB2"/>
    <w:rsid w:val="00203451"/>
    <w:rsid w:val="00217DE1"/>
    <w:rsid w:val="002220C6"/>
    <w:rsid w:val="002300CD"/>
    <w:rsid w:val="00230665"/>
    <w:rsid w:val="00232D58"/>
    <w:rsid w:val="00234D43"/>
    <w:rsid w:val="0024252B"/>
    <w:rsid w:val="002460C7"/>
    <w:rsid w:val="002735C9"/>
    <w:rsid w:val="0027447B"/>
    <w:rsid w:val="0028218C"/>
    <w:rsid w:val="00284BA3"/>
    <w:rsid w:val="002A3BB1"/>
    <w:rsid w:val="002A71F2"/>
    <w:rsid w:val="002B2EB1"/>
    <w:rsid w:val="002C2467"/>
    <w:rsid w:val="002D3F57"/>
    <w:rsid w:val="002D6269"/>
    <w:rsid w:val="002E58F5"/>
    <w:rsid w:val="0031068A"/>
    <w:rsid w:val="0031647C"/>
    <w:rsid w:val="00332271"/>
    <w:rsid w:val="003478DE"/>
    <w:rsid w:val="0036668E"/>
    <w:rsid w:val="003832AD"/>
    <w:rsid w:val="003901C6"/>
    <w:rsid w:val="003909A7"/>
    <w:rsid w:val="003A0431"/>
    <w:rsid w:val="003A2BBA"/>
    <w:rsid w:val="003C3A33"/>
    <w:rsid w:val="003E0538"/>
    <w:rsid w:val="003F4D2E"/>
    <w:rsid w:val="00405BA9"/>
    <w:rsid w:val="00415291"/>
    <w:rsid w:val="00423522"/>
    <w:rsid w:val="00425F18"/>
    <w:rsid w:val="00434671"/>
    <w:rsid w:val="0045579D"/>
    <w:rsid w:val="00496C74"/>
    <w:rsid w:val="004A303C"/>
    <w:rsid w:val="004B12E6"/>
    <w:rsid w:val="004C62DF"/>
    <w:rsid w:val="004D0241"/>
    <w:rsid w:val="004F7232"/>
    <w:rsid w:val="0050476C"/>
    <w:rsid w:val="00545E40"/>
    <w:rsid w:val="00547144"/>
    <w:rsid w:val="00547DC5"/>
    <w:rsid w:val="00551B61"/>
    <w:rsid w:val="00576D15"/>
    <w:rsid w:val="00587681"/>
    <w:rsid w:val="005958B5"/>
    <w:rsid w:val="005B67E1"/>
    <w:rsid w:val="005C3D7B"/>
    <w:rsid w:val="005C7FA0"/>
    <w:rsid w:val="005F2BA2"/>
    <w:rsid w:val="005F643A"/>
    <w:rsid w:val="006020A3"/>
    <w:rsid w:val="006102BC"/>
    <w:rsid w:val="006144DE"/>
    <w:rsid w:val="006209E7"/>
    <w:rsid w:val="006232A8"/>
    <w:rsid w:val="00625772"/>
    <w:rsid w:val="00634407"/>
    <w:rsid w:val="00643EEB"/>
    <w:rsid w:val="006544EB"/>
    <w:rsid w:val="006D56F0"/>
    <w:rsid w:val="006E1E6F"/>
    <w:rsid w:val="006F0295"/>
    <w:rsid w:val="00700019"/>
    <w:rsid w:val="0070093B"/>
    <w:rsid w:val="007011D7"/>
    <w:rsid w:val="00702002"/>
    <w:rsid w:val="00717303"/>
    <w:rsid w:val="007227F8"/>
    <w:rsid w:val="007321AA"/>
    <w:rsid w:val="00732F88"/>
    <w:rsid w:val="00750E3F"/>
    <w:rsid w:val="00753375"/>
    <w:rsid w:val="00755797"/>
    <w:rsid w:val="00761163"/>
    <w:rsid w:val="00787DB4"/>
    <w:rsid w:val="007C10B6"/>
    <w:rsid w:val="007E0579"/>
    <w:rsid w:val="007E27A4"/>
    <w:rsid w:val="007F42B1"/>
    <w:rsid w:val="00834171"/>
    <w:rsid w:val="008463E6"/>
    <w:rsid w:val="00867FAA"/>
    <w:rsid w:val="0087419D"/>
    <w:rsid w:val="00882A53"/>
    <w:rsid w:val="00890B65"/>
    <w:rsid w:val="008A1832"/>
    <w:rsid w:val="008A3E7C"/>
    <w:rsid w:val="008A48D4"/>
    <w:rsid w:val="008A56C3"/>
    <w:rsid w:val="008A5E0A"/>
    <w:rsid w:val="008B5E65"/>
    <w:rsid w:val="008B6CF9"/>
    <w:rsid w:val="008C697C"/>
    <w:rsid w:val="008D72D2"/>
    <w:rsid w:val="008E71DA"/>
    <w:rsid w:val="008F5D88"/>
    <w:rsid w:val="00904A32"/>
    <w:rsid w:val="00910A33"/>
    <w:rsid w:val="009273E8"/>
    <w:rsid w:val="009313E1"/>
    <w:rsid w:val="00943B57"/>
    <w:rsid w:val="009820EC"/>
    <w:rsid w:val="009857DD"/>
    <w:rsid w:val="00992706"/>
    <w:rsid w:val="009967DF"/>
    <w:rsid w:val="009A037E"/>
    <w:rsid w:val="009A341C"/>
    <w:rsid w:val="009C0781"/>
    <w:rsid w:val="009D668E"/>
    <w:rsid w:val="009F78EA"/>
    <w:rsid w:val="00A1473A"/>
    <w:rsid w:val="00A1547B"/>
    <w:rsid w:val="00A318A9"/>
    <w:rsid w:val="00A4363B"/>
    <w:rsid w:val="00A65B35"/>
    <w:rsid w:val="00AD2051"/>
    <w:rsid w:val="00AD4B00"/>
    <w:rsid w:val="00AD662B"/>
    <w:rsid w:val="00B04480"/>
    <w:rsid w:val="00B2179F"/>
    <w:rsid w:val="00B36C2E"/>
    <w:rsid w:val="00B4713C"/>
    <w:rsid w:val="00B80B2B"/>
    <w:rsid w:val="00BB2874"/>
    <w:rsid w:val="00BB7C02"/>
    <w:rsid w:val="00BD5F2A"/>
    <w:rsid w:val="00BF458F"/>
    <w:rsid w:val="00C03808"/>
    <w:rsid w:val="00C03D53"/>
    <w:rsid w:val="00C307E1"/>
    <w:rsid w:val="00C40FF5"/>
    <w:rsid w:val="00C412F6"/>
    <w:rsid w:val="00C44B0F"/>
    <w:rsid w:val="00C54161"/>
    <w:rsid w:val="00C548D2"/>
    <w:rsid w:val="00C663D2"/>
    <w:rsid w:val="00C979DD"/>
    <w:rsid w:val="00CA01A5"/>
    <w:rsid w:val="00CA630F"/>
    <w:rsid w:val="00CB4A50"/>
    <w:rsid w:val="00CD4185"/>
    <w:rsid w:val="00CE6D5A"/>
    <w:rsid w:val="00CE7DB6"/>
    <w:rsid w:val="00CF3167"/>
    <w:rsid w:val="00CF62F6"/>
    <w:rsid w:val="00D04728"/>
    <w:rsid w:val="00D21265"/>
    <w:rsid w:val="00D21E74"/>
    <w:rsid w:val="00D303E6"/>
    <w:rsid w:val="00D34C21"/>
    <w:rsid w:val="00D37726"/>
    <w:rsid w:val="00D42302"/>
    <w:rsid w:val="00D81187"/>
    <w:rsid w:val="00D82376"/>
    <w:rsid w:val="00D91AFB"/>
    <w:rsid w:val="00DA09E1"/>
    <w:rsid w:val="00DC0C4B"/>
    <w:rsid w:val="00DD18DA"/>
    <w:rsid w:val="00DD2317"/>
    <w:rsid w:val="00DD66F7"/>
    <w:rsid w:val="00DD78B1"/>
    <w:rsid w:val="00DE2911"/>
    <w:rsid w:val="00DE3E97"/>
    <w:rsid w:val="00DF6480"/>
    <w:rsid w:val="00E035B9"/>
    <w:rsid w:val="00E342E1"/>
    <w:rsid w:val="00E44F14"/>
    <w:rsid w:val="00E4759A"/>
    <w:rsid w:val="00E83492"/>
    <w:rsid w:val="00E8493D"/>
    <w:rsid w:val="00E871FC"/>
    <w:rsid w:val="00EA1ECB"/>
    <w:rsid w:val="00EA20C6"/>
    <w:rsid w:val="00EA3BDF"/>
    <w:rsid w:val="00EB0F44"/>
    <w:rsid w:val="00EB609B"/>
    <w:rsid w:val="00EB6FCC"/>
    <w:rsid w:val="00EC6D37"/>
    <w:rsid w:val="00ED5750"/>
    <w:rsid w:val="00ED67C2"/>
    <w:rsid w:val="00EE3E01"/>
    <w:rsid w:val="00EF6DD1"/>
    <w:rsid w:val="00F11456"/>
    <w:rsid w:val="00F17A5B"/>
    <w:rsid w:val="00F33C50"/>
    <w:rsid w:val="00F449A1"/>
    <w:rsid w:val="00F76D84"/>
    <w:rsid w:val="00F84A1A"/>
    <w:rsid w:val="00F96E8D"/>
    <w:rsid w:val="00FA5047"/>
    <w:rsid w:val="00FA6AAE"/>
    <w:rsid w:val="00FC3066"/>
    <w:rsid w:val="00FD6682"/>
    <w:rsid w:val="00FD7A70"/>
    <w:rsid w:val="00FE214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44a5f,#a1ab24,#2cd4a0,#e54f29"/>
    </o:shapedefaults>
    <o:shapelayout v:ext="edit">
      <o:idmap v:ext="edit" data="1"/>
    </o:shapelayout>
  </w:shapeDefaults>
  <w:decimalSymbol w:val="."/>
  <w:listSeparator w:val=","/>
  <w14:docId w14:val="26300C31"/>
  <w15:docId w15:val="{08321F26-C3AE-457A-AB50-083157B2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1"/>
    <w:qFormat/>
    <w:rsid w:val="009F78EA"/>
    <w:pPr>
      <w:spacing w:before="320" w:after="60"/>
      <w:outlineLvl w:val="1"/>
    </w:pPr>
    <w:rPr>
      <w:caps w:val="0"/>
      <w:color w:val="0D5761"/>
      <w:sz w:val="36"/>
    </w:rPr>
  </w:style>
  <w:style w:type="paragraph" w:styleId="Heading3">
    <w:name w:val="heading 3"/>
    <w:basedOn w:val="Heading1"/>
    <w:uiPriority w:val="1"/>
    <w:qFormat/>
    <w:rsid w:val="00CB4A50"/>
    <w:pPr>
      <w:spacing w:before="280" w:after="80"/>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1C6"/>
    <w:pPr>
      <w:spacing w:after="200"/>
    </w:pPr>
  </w:style>
  <w:style w:type="paragraph" w:styleId="ListParagraph">
    <w:name w:val="List Paragraph"/>
    <w:basedOn w:val="Normal"/>
    <w:link w:val="ListParagraphChar"/>
    <w:uiPriority w:val="1"/>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1"/>
    <w:rsid w:val="009F78EA"/>
    <w:rPr>
      <w:rFonts w:eastAsia="Segoe UI Light"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1C6"/>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BodyText"/>
    <w:next w:val="Normal"/>
    <w:link w:val="TitleChar"/>
    <w:uiPriority w:val="1"/>
    <w:qFormat/>
    <w:rsid w:val="008A1832"/>
    <w:pPr>
      <w:pBdr>
        <w:top w:val="single" w:sz="24" w:space="8" w:color="0D5761" w:themeColor="accent1"/>
      </w:pBdr>
      <w:spacing w:after="60"/>
      <w:jc w:val="center"/>
    </w:pPr>
    <w:rPr>
      <w:rFonts w:ascii="Segoe UI Semibold" w:hAnsi="Segoe UI Semibold" w:cs="Segoe UI Semibold"/>
      <w:color w:val="0D5761" w:themeColor="accent1"/>
      <w:spacing w:val="20"/>
      <w:sz w:val="44"/>
      <w:szCs w:val="44"/>
    </w:rPr>
  </w:style>
  <w:style w:type="character" w:customStyle="1" w:styleId="TitleChar">
    <w:name w:val="Title Char"/>
    <w:basedOn w:val="DefaultParagraphFont"/>
    <w:link w:val="Title"/>
    <w:uiPriority w:val="1"/>
    <w:rsid w:val="008A1832"/>
    <w:rPr>
      <w:rFonts w:ascii="Segoe UI Semibold" w:hAnsi="Segoe UI Semibold" w:cs="Segoe UI Semibold"/>
      <w:color w:val="0D5761" w:themeColor="accent1"/>
      <w:spacing w:val="20"/>
      <w:sz w:val="44"/>
      <w:szCs w:val="44"/>
    </w:rPr>
  </w:style>
  <w:style w:type="paragraph" w:styleId="Subtitle">
    <w:name w:val="Subtitle"/>
    <w:basedOn w:val="BodyText"/>
    <w:next w:val="Normal"/>
    <w:link w:val="SubtitleChar"/>
    <w:uiPriority w:val="1"/>
    <w:qFormat/>
    <w:rsid w:val="008A1832"/>
    <w:pPr>
      <w:jc w:val="center"/>
    </w:pPr>
    <w:rPr>
      <w:b/>
      <w:bCs/>
      <w:caps/>
      <w:color w:val="40403D" w:themeColor="text1"/>
      <w:sz w:val="28"/>
      <w:szCs w:val="28"/>
    </w:rPr>
  </w:style>
  <w:style w:type="character" w:customStyle="1" w:styleId="SubtitleChar">
    <w:name w:val="Subtitle Char"/>
    <w:basedOn w:val="DefaultParagraphFont"/>
    <w:link w:val="Subtitle"/>
    <w:uiPriority w:val="1"/>
    <w:rsid w:val="008A1832"/>
    <w:rPr>
      <w:b/>
      <w:bCs/>
      <w:caps/>
      <w:color w:val="40403D" w:themeColor="text1"/>
      <w:sz w:val="28"/>
      <w:szCs w:val="28"/>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2A3BB1"/>
    <w:pPr>
      <w:spacing w:after="100"/>
      <w:ind w:left="24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paragraph" w:customStyle="1" w:styleId="Bullet1">
    <w:name w:val="Bullet 1"/>
    <w:basedOn w:val="BodyText"/>
    <w:link w:val="Bullet1Char"/>
    <w:uiPriority w:val="1"/>
    <w:qFormat/>
    <w:rsid w:val="00DF6480"/>
    <w:pPr>
      <w:numPr>
        <w:numId w:val="13"/>
      </w:numPr>
      <w:spacing w:before="60" w:after="60"/>
    </w:pPr>
  </w:style>
  <w:style w:type="paragraph" w:customStyle="1" w:styleId="List1">
    <w:name w:val="List 1"/>
    <w:basedOn w:val="BodyText"/>
    <w:link w:val="List1Char"/>
    <w:uiPriority w:val="1"/>
    <w:qFormat/>
    <w:rsid w:val="00FD6682"/>
    <w:pPr>
      <w:numPr>
        <w:numId w:val="14"/>
      </w:numPr>
      <w:spacing w:before="60" w:after="60"/>
    </w:pPr>
  </w:style>
  <w:style w:type="character" w:customStyle="1" w:styleId="Bullet1Char">
    <w:name w:val="Bullet 1 Char"/>
    <w:basedOn w:val="BodyTextChar"/>
    <w:link w:val="Bullet1"/>
    <w:uiPriority w:val="1"/>
    <w:rsid w:val="00DF6480"/>
    <w:rPr>
      <w:rFonts w:ascii="Segoe UI" w:eastAsia="Cambria" w:hAnsi="Segoe UI" w:cs="Segoe UI"/>
      <w:sz w:val="24"/>
      <w:szCs w:val="24"/>
    </w:rPr>
  </w:style>
  <w:style w:type="character" w:styleId="UnresolvedMention">
    <w:name w:val="Unresolved Mention"/>
    <w:basedOn w:val="DefaultParagraphFont"/>
    <w:uiPriority w:val="99"/>
    <w:semiHidden/>
    <w:unhideWhenUsed/>
    <w:rsid w:val="00197F75"/>
    <w:rPr>
      <w:color w:val="605E5C"/>
      <w:shd w:val="clear" w:color="auto" w:fill="E1DFDD"/>
    </w:rPr>
  </w:style>
  <w:style w:type="character" w:customStyle="1" w:styleId="List1Char">
    <w:name w:val="List 1 Char"/>
    <w:basedOn w:val="BodyTextChar"/>
    <w:link w:val="List1"/>
    <w:uiPriority w:val="1"/>
    <w:rsid w:val="00FD6682"/>
    <w:rPr>
      <w:rFonts w:ascii="Segoe UI" w:eastAsia="Cambria" w:hAnsi="Segoe UI" w:cs="Segoe UI"/>
      <w:sz w:val="24"/>
      <w:szCs w:val="24"/>
    </w:rPr>
  </w:style>
  <w:style w:type="paragraph" w:customStyle="1" w:styleId="bullet2">
    <w:name w:val="bullet 2"/>
    <w:basedOn w:val="BodyText"/>
    <w:link w:val="bullet2Char"/>
    <w:uiPriority w:val="1"/>
    <w:qFormat/>
    <w:rsid w:val="006D56F0"/>
    <w:pPr>
      <w:numPr>
        <w:numId w:val="15"/>
      </w:numPr>
      <w:spacing w:before="60" w:after="60"/>
    </w:pPr>
  </w:style>
  <w:style w:type="paragraph" w:customStyle="1" w:styleId="rubrictext">
    <w:name w:val="rubric text"/>
    <w:basedOn w:val="Normal"/>
    <w:link w:val="rubrictextChar"/>
    <w:uiPriority w:val="1"/>
    <w:qFormat/>
    <w:rsid w:val="003F4D2E"/>
    <w:rPr>
      <w:sz w:val="21"/>
      <w:szCs w:val="21"/>
    </w:rPr>
  </w:style>
  <w:style w:type="character" w:customStyle="1" w:styleId="bullet2Char">
    <w:name w:val="bullet 2 Char"/>
    <w:basedOn w:val="BodyTextChar"/>
    <w:link w:val="bullet2"/>
    <w:uiPriority w:val="1"/>
    <w:rsid w:val="006D56F0"/>
    <w:rPr>
      <w:rFonts w:ascii="Segoe UI" w:eastAsia="Cambria" w:hAnsi="Segoe UI" w:cs="Segoe UI"/>
      <w:sz w:val="24"/>
      <w:szCs w:val="24"/>
    </w:rPr>
  </w:style>
  <w:style w:type="paragraph" w:customStyle="1" w:styleId="rubricbullet">
    <w:name w:val="rubric bullet"/>
    <w:basedOn w:val="ListParagraph"/>
    <w:link w:val="rubricbulletChar"/>
    <w:uiPriority w:val="1"/>
    <w:qFormat/>
    <w:rsid w:val="003F4D2E"/>
    <w:pPr>
      <w:numPr>
        <w:numId w:val="16"/>
      </w:numPr>
      <w:ind w:left="457" w:hanging="270"/>
    </w:pPr>
    <w:rPr>
      <w:sz w:val="21"/>
      <w:szCs w:val="21"/>
    </w:rPr>
  </w:style>
  <w:style w:type="character" w:customStyle="1" w:styleId="rubrictextChar">
    <w:name w:val="rubric text Char"/>
    <w:basedOn w:val="DefaultParagraphFont"/>
    <w:link w:val="rubrictext"/>
    <w:uiPriority w:val="1"/>
    <w:rsid w:val="003F4D2E"/>
    <w:rPr>
      <w:sz w:val="21"/>
      <w:szCs w:val="21"/>
    </w:rPr>
  </w:style>
  <w:style w:type="character" w:customStyle="1" w:styleId="ListParagraphChar">
    <w:name w:val="List Paragraph Char"/>
    <w:basedOn w:val="DefaultParagraphFont"/>
    <w:link w:val="ListParagraph"/>
    <w:uiPriority w:val="1"/>
    <w:rsid w:val="003F4D2E"/>
  </w:style>
  <w:style w:type="character" w:customStyle="1" w:styleId="rubricbulletChar">
    <w:name w:val="rubric bullet Char"/>
    <w:basedOn w:val="ListParagraphChar"/>
    <w:link w:val="rubricbullet"/>
    <w:uiPriority w:val="1"/>
    <w:rsid w:val="003F4D2E"/>
    <w:rPr>
      <w:sz w:val="21"/>
      <w:szCs w:val="21"/>
    </w:rPr>
  </w:style>
  <w:style w:type="paragraph" w:customStyle="1" w:styleId="BodyTextsinglespace">
    <w:name w:val="Body Text single space"/>
    <w:basedOn w:val="BodyText"/>
    <w:link w:val="BodyTextsinglespaceChar"/>
    <w:uiPriority w:val="1"/>
    <w:qFormat/>
    <w:rsid w:val="008F5D88"/>
    <w:pPr>
      <w:spacing w:after="0"/>
    </w:pPr>
  </w:style>
  <w:style w:type="character" w:customStyle="1" w:styleId="BodyTextsinglespaceChar">
    <w:name w:val="Body Text single space Char"/>
    <w:basedOn w:val="BodyTextChar"/>
    <w:link w:val="BodyTextsinglespace"/>
    <w:uiPriority w:val="1"/>
    <w:rsid w:val="008F5D88"/>
  </w:style>
  <w:style w:type="character" w:styleId="PlaceholderText">
    <w:name w:val="Placeholder Text"/>
    <w:basedOn w:val="DefaultParagraphFont"/>
    <w:uiPriority w:val="99"/>
    <w:semiHidden/>
    <w:rsid w:val="008A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raLin\AppData\Local\Temp\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924378-7E0E-4D79-98F8-B78B95DB1D32}"/>
      </w:docPartPr>
      <w:docPartBody>
        <w:p w:rsidR="007279F7" w:rsidRDefault="006D24B4">
          <w:r w:rsidRPr="00F611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DDE8F5E-593B-4FEF-B849-A3807C2AA342}"/>
      </w:docPartPr>
      <w:docPartBody>
        <w:p w:rsidR="007279F7" w:rsidRDefault="006D24B4">
          <w:r w:rsidRPr="00F611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B4"/>
    <w:rsid w:val="001238DE"/>
    <w:rsid w:val="002B1176"/>
    <w:rsid w:val="004A4D46"/>
    <w:rsid w:val="006D24B4"/>
    <w:rsid w:val="007279F7"/>
    <w:rsid w:val="00750985"/>
    <w:rsid w:val="00AA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4B4"/>
    <w:rPr>
      <w:color w:val="808080"/>
    </w:rPr>
  </w:style>
  <w:style w:type="paragraph" w:customStyle="1" w:styleId="FD5C939BBDFA4708B07247C372F61F10">
    <w:name w:val="FD5C939BBDFA4708B07247C372F61F10"/>
    <w:rsid w:val="006D24B4"/>
  </w:style>
  <w:style w:type="paragraph" w:customStyle="1" w:styleId="C2D043196A344387BF685C186A21EE9C">
    <w:name w:val="C2D043196A344387BF685C186A21EE9C"/>
    <w:rsid w:val="006D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AB27-004A-474C-99EE-EB219968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Template>
  <TotalTime>39</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My Friend Morgan: OSPI Assessment for Health, Middle School (Student's Edition)</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Friend Morgan: OSPI Assessment for Health, Middle School (Student's Edition)</dc:title>
  <dc:subject>An OSPI-developed document for assessment of K-12 students</dc:subject>
  <dc:creator>Kyra L. Nourse, PhD: Writer, Editor, Facilitator</dc:creator>
  <cp:keywords>OSPI, assessment, health, middle school</cp:keywords>
  <cp:lastModifiedBy>Kyra Nourse</cp:lastModifiedBy>
  <cp:revision>6</cp:revision>
  <cp:lastPrinted>2020-01-30T23:54:00Z</cp:lastPrinted>
  <dcterms:created xsi:type="dcterms:W3CDTF">2021-05-08T18:13:00Z</dcterms:created>
  <dcterms:modified xsi:type="dcterms:W3CDTF">2021-05-08T20:37:00Z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ies>
</file>