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C2ABD" w14:textId="77777777" w:rsidR="00BE5F28" w:rsidRDefault="00BE5F28" w:rsidP="00D877F0">
      <w:pPr>
        <w:spacing w:line="360" w:lineRule="auto"/>
        <w:jc w:val="center"/>
        <w:rPr>
          <w:b/>
        </w:rPr>
      </w:pPr>
      <w:bookmarkStart w:id="0" w:name="_GoBack"/>
      <w:bookmarkEnd w:id="0"/>
    </w:p>
    <w:p w14:paraId="01B09265" w14:textId="77777777" w:rsidR="00BE5F28" w:rsidRPr="00D877F0" w:rsidRDefault="00A82E4D" w:rsidP="00C52CBF">
      <w:pPr>
        <w:tabs>
          <w:tab w:val="left" w:pos="6300"/>
          <w:tab w:val="left" w:pos="6480"/>
          <w:tab w:val="left" w:pos="8640"/>
        </w:tabs>
        <w:spacing w:line="360" w:lineRule="auto"/>
        <w:rPr>
          <w:b/>
          <w:u w:val="single"/>
        </w:rPr>
      </w:pPr>
      <w:r>
        <w:rPr>
          <w:b/>
        </w:rPr>
        <w:t>Student:</w:t>
      </w:r>
      <w:r w:rsidR="00C52CBF">
        <w:rPr>
          <w:b/>
        </w:rPr>
        <w:t xml:space="preserve"> </w:t>
      </w:r>
      <w:r w:rsidR="00D877F0">
        <w:rPr>
          <w:b/>
          <w:u w:val="single"/>
        </w:rPr>
        <w:tab/>
      </w:r>
      <w:r w:rsidR="00C52CBF">
        <w:rPr>
          <w:b/>
        </w:rPr>
        <w:tab/>
      </w:r>
      <w:r w:rsidR="00BE5F28">
        <w:rPr>
          <w:b/>
        </w:rPr>
        <w:t>Grade:</w:t>
      </w:r>
      <w:r w:rsidR="00377490">
        <w:rPr>
          <w:b/>
        </w:rPr>
        <w:t xml:space="preserve"> </w:t>
      </w:r>
      <w:r w:rsidR="00C52CBF">
        <w:rPr>
          <w:b/>
          <w:u w:val="single"/>
        </w:rPr>
        <w:tab/>
      </w:r>
    </w:p>
    <w:p w14:paraId="6DECD839" w14:textId="77777777" w:rsidR="00D877F0" w:rsidRDefault="00BE5F28" w:rsidP="00C52CBF">
      <w:pPr>
        <w:tabs>
          <w:tab w:val="left" w:pos="8640"/>
        </w:tabs>
        <w:spacing w:line="360" w:lineRule="auto"/>
        <w:rPr>
          <w:b/>
        </w:rPr>
      </w:pPr>
      <w:r>
        <w:rPr>
          <w:b/>
        </w:rPr>
        <w:t>Certificated Teacher:</w:t>
      </w:r>
      <w:r w:rsidR="00C52CBF">
        <w:rPr>
          <w:b/>
        </w:rPr>
        <w:t xml:space="preserve"> </w:t>
      </w:r>
      <w:r w:rsidR="00C52CBF">
        <w:rPr>
          <w:b/>
          <w:u w:val="single"/>
        </w:rPr>
        <w:tab/>
      </w:r>
    </w:p>
    <w:p w14:paraId="322FF101" w14:textId="77777777" w:rsidR="00BE5F28" w:rsidRPr="00C52CBF" w:rsidRDefault="00BE5F28" w:rsidP="00C52CBF">
      <w:pPr>
        <w:tabs>
          <w:tab w:val="left" w:pos="4320"/>
          <w:tab w:val="left" w:pos="4500"/>
          <w:tab w:val="left" w:pos="8640"/>
        </w:tabs>
        <w:spacing w:line="360" w:lineRule="auto"/>
        <w:rPr>
          <w:b/>
          <w:u w:val="single"/>
        </w:rPr>
      </w:pPr>
      <w:r w:rsidRPr="00BD199F">
        <w:rPr>
          <w:b/>
        </w:rPr>
        <w:t>Start Date:</w:t>
      </w:r>
      <w:r w:rsidR="00C52CBF">
        <w:rPr>
          <w:b/>
        </w:rPr>
        <w:t xml:space="preserve"> </w:t>
      </w:r>
      <w:r w:rsidR="00C52CBF" w:rsidRPr="00C52CBF">
        <w:rPr>
          <w:b/>
          <w:u w:val="single"/>
        </w:rPr>
        <w:tab/>
      </w:r>
      <w:r w:rsidR="00C52CBF" w:rsidRPr="00C52CBF">
        <w:rPr>
          <w:b/>
        </w:rPr>
        <w:tab/>
      </w:r>
      <w:r w:rsidRPr="00BD199F">
        <w:rPr>
          <w:b/>
        </w:rPr>
        <w:t>End Date</w:t>
      </w:r>
      <w:r w:rsidR="00D877F0">
        <w:rPr>
          <w:b/>
        </w:rPr>
        <w:t>:</w:t>
      </w:r>
      <w:r w:rsidR="00C52CBF">
        <w:rPr>
          <w:b/>
        </w:rPr>
        <w:t xml:space="preserve"> </w:t>
      </w:r>
      <w:r w:rsidR="00C52CBF">
        <w:rPr>
          <w:b/>
          <w:u w:val="single"/>
        </w:rPr>
        <w:tab/>
      </w:r>
    </w:p>
    <w:p w14:paraId="743D8C4D" w14:textId="77777777" w:rsidR="00BE5F28" w:rsidRPr="00893B63" w:rsidRDefault="00BE5F28" w:rsidP="00C52CBF">
      <w:pPr>
        <w:tabs>
          <w:tab w:val="left" w:pos="8640"/>
        </w:tabs>
        <w:spacing w:line="360" w:lineRule="auto"/>
        <w:rPr>
          <w:b/>
          <w:u w:val="single"/>
        </w:rPr>
      </w:pPr>
      <w:r w:rsidRPr="00893B63">
        <w:rPr>
          <w:b/>
        </w:rPr>
        <w:t xml:space="preserve">Student Email Address: </w:t>
      </w:r>
      <w:r w:rsidR="00C52CBF" w:rsidRPr="00893B63">
        <w:rPr>
          <w:b/>
          <w:u w:val="single"/>
        </w:rPr>
        <w:tab/>
      </w:r>
    </w:p>
    <w:p w14:paraId="783C571C" w14:textId="77777777" w:rsidR="00893B63" w:rsidRPr="00893B63" w:rsidRDefault="00893B63" w:rsidP="00893B63">
      <w:pPr>
        <w:tabs>
          <w:tab w:val="left" w:pos="8640"/>
        </w:tabs>
        <w:spacing w:line="360" w:lineRule="auto"/>
        <w:rPr>
          <w:b/>
          <w:u w:val="single"/>
        </w:rPr>
      </w:pPr>
      <w:r w:rsidRPr="00893B63">
        <w:rPr>
          <w:b/>
        </w:rPr>
        <w:t xml:space="preserve">Mailing Address: </w:t>
      </w:r>
      <w:r w:rsidRPr="00893B63">
        <w:rPr>
          <w:b/>
          <w:u w:val="single"/>
        </w:rPr>
        <w:tab/>
      </w:r>
    </w:p>
    <w:p w14:paraId="3DE6D82A" w14:textId="77777777" w:rsidR="00D877F0" w:rsidRPr="00893B63" w:rsidRDefault="00BE5F28" w:rsidP="00C52CBF">
      <w:pPr>
        <w:tabs>
          <w:tab w:val="left" w:pos="5760"/>
        </w:tabs>
        <w:spacing w:line="360" w:lineRule="auto"/>
        <w:rPr>
          <w:b/>
        </w:rPr>
      </w:pPr>
      <w:r w:rsidRPr="00893B63">
        <w:rPr>
          <w:b/>
        </w:rPr>
        <w:t>Minimum hours of weekly learning a</w:t>
      </w:r>
      <w:r w:rsidR="00A11F7E" w:rsidRPr="00893B63">
        <w:rPr>
          <w:b/>
        </w:rPr>
        <w:t>ctivities:</w:t>
      </w:r>
      <w:r w:rsidR="00C52CBF" w:rsidRPr="00893B63">
        <w:rPr>
          <w:b/>
        </w:rPr>
        <w:t xml:space="preserve"> </w:t>
      </w:r>
      <w:r w:rsidR="00C52CBF" w:rsidRPr="00893B63">
        <w:rPr>
          <w:b/>
          <w:u w:val="single"/>
        </w:rPr>
        <w:tab/>
      </w:r>
      <w:r w:rsidR="002532D4">
        <w:rPr>
          <w:b/>
        </w:rPr>
        <w:t xml:space="preserve"> (27.75</w:t>
      </w:r>
      <w:r w:rsidR="00C52CBF" w:rsidRPr="00893B63">
        <w:rPr>
          <w:b/>
        </w:rPr>
        <w:t xml:space="preserve"> hours for 1.0 FTE)</w:t>
      </w:r>
    </w:p>
    <w:p w14:paraId="5BFF9AFF" w14:textId="77777777" w:rsidR="00BE5F28" w:rsidRPr="00C52CBF" w:rsidRDefault="00BE5F28" w:rsidP="00BE5F28">
      <w:pPr>
        <w:rPr>
          <w:sz w:val="20"/>
          <w:szCs w:val="20"/>
        </w:rPr>
      </w:pPr>
    </w:p>
    <w:p w14:paraId="77EA1D5F" w14:textId="77777777" w:rsidR="00BE5F28" w:rsidRPr="00C52CBF" w:rsidRDefault="00BE5F28" w:rsidP="00C52CBF">
      <w:pPr>
        <w:pStyle w:val="Subtitle"/>
        <w:jc w:val="left"/>
        <w:rPr>
          <w:rStyle w:val="SubtleEmphasis"/>
        </w:rPr>
      </w:pPr>
      <w:r w:rsidRPr="00C52CBF">
        <w:rPr>
          <w:rStyle w:val="SubtleEmphasis"/>
        </w:rPr>
        <w:t xml:space="preserve">Students Must Maintain Weekly Contact: </w:t>
      </w:r>
    </w:p>
    <w:p w14:paraId="6B75C590" w14:textId="77777777" w:rsidR="00BE5F28" w:rsidRDefault="00BE5F28" w:rsidP="00BE5F28">
      <w:r>
        <w:t>Students are required to maintain weekly direct personal contact with their teacher and that contact shall be for the purposed of instruction, review of assignments, testing, inquires on progress, or other learning activities.</w:t>
      </w:r>
      <w:r w:rsidR="00C52CBF">
        <w:t xml:space="preserve"> </w:t>
      </w:r>
      <w:r>
        <w:t>All meetings between certificated teacher and student will be done weekly through</w:t>
      </w:r>
      <w:r w:rsidR="00A82E4D">
        <w:t xml:space="preserve"> Skype</w:t>
      </w:r>
      <w:r>
        <w:t xml:space="preserve">, email, </w:t>
      </w:r>
      <w:r w:rsidR="00A82E4D">
        <w:t>tele</w:t>
      </w:r>
      <w:r>
        <w:t>phone, face-to-face and/or instant messaging.</w:t>
      </w:r>
    </w:p>
    <w:p w14:paraId="20290F7D" w14:textId="77777777" w:rsidR="00BE5F28" w:rsidRPr="00C52CBF" w:rsidRDefault="00BE5F28" w:rsidP="00BE5F28">
      <w:pPr>
        <w:rPr>
          <w:sz w:val="20"/>
          <w:szCs w:val="20"/>
        </w:rPr>
      </w:pPr>
    </w:p>
    <w:p w14:paraId="6243F0B8" w14:textId="77777777" w:rsidR="00BE5F28" w:rsidRPr="00C52CBF" w:rsidRDefault="00BE5F28" w:rsidP="00C52CBF">
      <w:pPr>
        <w:pStyle w:val="Subtitle"/>
        <w:jc w:val="left"/>
        <w:rPr>
          <w:rStyle w:val="SubtleEmphasis"/>
        </w:rPr>
      </w:pPr>
      <w:r w:rsidRPr="00C52CBF">
        <w:rPr>
          <w:rStyle w:val="SubtleEmphasis"/>
        </w:rPr>
        <w:t xml:space="preserve">Weekly and Monthly Progress Evaluation: </w:t>
      </w:r>
    </w:p>
    <w:p w14:paraId="6376B987" w14:textId="77777777" w:rsidR="00BE5F28" w:rsidRDefault="00BE5F28" w:rsidP="00BE5F28">
      <w:r>
        <w:t>Student progress is evaluated weekly.</w:t>
      </w:r>
      <w:r w:rsidR="00C52CBF">
        <w:t xml:space="preserve"> </w:t>
      </w:r>
      <w:r>
        <w:t xml:space="preserve">Student monthly progress is at the discretion of the certificated teacher based on weekly evaluations and the students’ ability to complete </w:t>
      </w:r>
      <w:proofErr w:type="gramStart"/>
      <w:r>
        <w:t>instructor initiated</w:t>
      </w:r>
      <w:proofErr w:type="gramEnd"/>
      <w:r>
        <w:t xml:space="preserve"> learning benchmarks for the month.</w:t>
      </w:r>
      <w:r w:rsidR="00C52CBF">
        <w:t xml:space="preserve"> </w:t>
      </w:r>
      <w:r>
        <w:t>If a student fails to make progress all weeks, then mon</w:t>
      </w:r>
      <w:r w:rsidR="00A82E4D">
        <w:t xml:space="preserve">thly progress is </w:t>
      </w:r>
      <w:proofErr w:type="gramStart"/>
      <w:r w:rsidR="00A82E4D">
        <w:t>unsatisfactory</w:t>
      </w:r>
      <w:proofErr w:type="gramEnd"/>
      <w:r w:rsidR="00A82E4D">
        <w:t xml:space="preserve"> and an Intervention Plan will be put into place for the following month.</w:t>
      </w:r>
    </w:p>
    <w:p w14:paraId="5CB86574" w14:textId="77777777" w:rsidR="00BE5F28" w:rsidRPr="00C52CBF" w:rsidRDefault="00BE5F28" w:rsidP="00BE5F28">
      <w:pPr>
        <w:rPr>
          <w:sz w:val="20"/>
          <w:szCs w:val="20"/>
        </w:rPr>
      </w:pPr>
    </w:p>
    <w:p w14:paraId="2919052F" w14:textId="77777777" w:rsidR="00C52CBF" w:rsidRDefault="00BE5F28" w:rsidP="00BE5F28">
      <w:r>
        <w:t xml:space="preserve">Student monthly progress is specifically evaluated against progress benchmarks, which are clearly defined in the online course/core course for each month. In addition to the course schedule, these benchmarks may also come in the form </w:t>
      </w:r>
      <w:r w:rsidR="00893B63">
        <w:t>of lesson, unit, assignment and</w:t>
      </w:r>
      <w:r>
        <w:t>/or assessmen</w:t>
      </w:r>
      <w:r w:rsidR="00D877F0">
        <w:t>t completion dates.</w:t>
      </w:r>
      <w:r w:rsidR="00C52CBF">
        <w:t xml:space="preserve"> </w:t>
      </w:r>
      <w:r w:rsidR="00D877F0">
        <w:t>These</w:t>
      </w:r>
      <w:r>
        <w:t xml:space="preserve"> established progress benchmarks would allow teacher and students to assess the students’ educational progress in meeting the course learning standards.</w:t>
      </w:r>
      <w:r w:rsidR="00C52CBF">
        <w:t xml:space="preserve"> </w:t>
      </w:r>
      <w:r>
        <w:t>At a minimum, students must turn in at least one assignment per week to maintain a status of “Making Monthly Progress,” but will need to complete all the instructor is asking for each week in order to complete the course on time.</w:t>
      </w:r>
    </w:p>
    <w:p w14:paraId="3FE8A115" w14:textId="77777777" w:rsidR="00C52CBF" w:rsidRPr="00C52CBF" w:rsidRDefault="00C52CBF" w:rsidP="00BE5F28">
      <w:pPr>
        <w:rPr>
          <w:sz w:val="20"/>
          <w:szCs w:val="20"/>
        </w:rPr>
      </w:pPr>
    </w:p>
    <w:p w14:paraId="5A7887A2" w14:textId="77777777" w:rsidR="00BE5F28" w:rsidRPr="00C52CBF" w:rsidRDefault="00BE5F28" w:rsidP="00C52CBF">
      <w:pPr>
        <w:pStyle w:val="Subtitle"/>
        <w:jc w:val="left"/>
        <w:rPr>
          <w:rStyle w:val="SubtleEmphasis"/>
        </w:rPr>
      </w:pPr>
      <w:r w:rsidRPr="00C52CBF">
        <w:rPr>
          <w:rStyle w:val="SubtleEmphasis"/>
        </w:rPr>
        <w:t>Instructional Materials:</w:t>
      </w:r>
    </w:p>
    <w:p w14:paraId="5CF825FF" w14:textId="77777777" w:rsidR="00893B63" w:rsidRDefault="00BE5F28" w:rsidP="00893B63">
      <w:pPr>
        <w:tabs>
          <w:tab w:val="left" w:pos="5760"/>
          <w:tab w:val="left" w:pos="5940"/>
          <w:tab w:val="left" w:pos="8640"/>
        </w:tabs>
      </w:pPr>
      <w:r>
        <w:t>All learning activity resources and folders are contained within the student course of study. Online courses are accessed via login and password emailed directly t</w:t>
      </w:r>
      <w:r w:rsidR="00C52CBF">
        <w:t xml:space="preserve">o the student upon enrollment. </w:t>
      </w:r>
      <w:r>
        <w:t>The certificated teacher will list textbooks or other core course materials.</w:t>
      </w:r>
    </w:p>
    <w:p w14:paraId="36D680CD" w14:textId="77777777" w:rsidR="00893B63" w:rsidRDefault="00893B63" w:rsidP="00893B63">
      <w:pPr>
        <w:tabs>
          <w:tab w:val="left" w:pos="5760"/>
          <w:tab w:val="left" w:pos="5940"/>
          <w:tab w:val="left" w:pos="8640"/>
        </w:tabs>
        <w:spacing w:line="360" w:lineRule="auto"/>
      </w:pPr>
    </w:p>
    <w:p w14:paraId="5E181828" w14:textId="77777777" w:rsidR="00893B63" w:rsidRPr="00C52CBF" w:rsidRDefault="00893B63" w:rsidP="00893B63">
      <w:pPr>
        <w:tabs>
          <w:tab w:val="left" w:pos="5760"/>
          <w:tab w:val="left" w:pos="5940"/>
          <w:tab w:val="left" w:pos="8640"/>
        </w:tabs>
        <w:spacing w:line="360" w:lineRule="auto"/>
        <w:rPr>
          <w:u w:val="single"/>
        </w:rPr>
      </w:pPr>
      <w:r w:rsidRPr="00C52CBF">
        <w:t xml:space="preserve">Certificated </w:t>
      </w:r>
      <w:r w:rsidR="00B5519D">
        <w:t>Teacher</w:t>
      </w:r>
      <w:r w:rsidRPr="00C52CBF">
        <w:t xml:space="preserve"> Signature:</w:t>
      </w:r>
      <w:r>
        <w:t xml:space="preserve"> </w:t>
      </w:r>
      <w:r w:rsidRPr="00C52CBF">
        <w:rPr>
          <w:u w:val="single"/>
        </w:rPr>
        <w:tab/>
      </w:r>
      <w:r w:rsidRPr="00C52CBF">
        <w:tab/>
        <w:t>Date:</w:t>
      </w:r>
      <w:r>
        <w:t xml:space="preserve"> </w:t>
      </w:r>
      <w:r>
        <w:rPr>
          <w:u w:val="single"/>
        </w:rPr>
        <w:tab/>
      </w:r>
    </w:p>
    <w:p w14:paraId="4F644128" w14:textId="7D1CB993" w:rsidR="003C10F2" w:rsidRPr="00B5519D" w:rsidRDefault="00893B63" w:rsidP="00B5519D">
      <w:pPr>
        <w:tabs>
          <w:tab w:val="left" w:pos="5760"/>
          <w:tab w:val="left" w:pos="5940"/>
          <w:tab w:val="left" w:pos="8640"/>
        </w:tabs>
        <w:spacing w:line="360" w:lineRule="auto"/>
        <w:rPr>
          <w:u w:val="single"/>
        </w:rPr>
        <w:sectPr w:rsidR="003C10F2" w:rsidRPr="00B5519D" w:rsidSect="003C10F2">
          <w:headerReference w:type="default" r:id="rId11"/>
          <w:headerReference w:type="first" r:id="rId12"/>
          <w:pgSz w:w="12240" w:h="15840" w:code="1"/>
          <w:pgMar w:top="1440" w:right="1800" w:bottom="1440" w:left="1800" w:header="720" w:footer="720" w:gutter="0"/>
          <w:cols w:space="720"/>
          <w:titlePg/>
          <w:docGrid w:linePitch="360"/>
        </w:sectPr>
      </w:pPr>
      <w:r w:rsidRPr="00C52CBF">
        <w:t>Student Signature:</w:t>
      </w:r>
      <w:r>
        <w:t xml:space="preserve"> </w:t>
      </w:r>
      <w:r w:rsidRPr="00C52CBF">
        <w:rPr>
          <w:u w:val="single"/>
        </w:rPr>
        <w:tab/>
      </w:r>
      <w:r w:rsidRPr="00C52CBF">
        <w:tab/>
        <w:t>Date:</w:t>
      </w:r>
      <w:r>
        <w:t xml:space="preserve"> </w:t>
      </w:r>
      <w:r w:rsidR="00B5519D">
        <w:t xml:space="preserve"> </w:t>
      </w:r>
      <w:r w:rsidR="00B5519D">
        <w:rPr>
          <w:u w:val="single"/>
        </w:rPr>
        <w:tab/>
      </w:r>
    </w:p>
    <w:p w14:paraId="542486FA" w14:textId="6F7C9D25" w:rsidR="00BE5F28" w:rsidRDefault="00BE5F28" w:rsidP="00B41CD2">
      <w:pPr>
        <w:pStyle w:val="Heading3"/>
        <w:tabs>
          <w:tab w:val="center" w:pos="4320"/>
        </w:tabs>
        <w:jc w:val="center"/>
      </w:pPr>
      <w:r>
        <w:lastRenderedPageBreak/>
        <w:t>LIST OF COURSES</w:t>
      </w:r>
    </w:p>
    <w:p w14:paraId="185B10CB" w14:textId="77777777" w:rsidR="00D877F0" w:rsidRDefault="00D877F0" w:rsidP="00BE5F28">
      <w:pPr>
        <w:jc w:val="center"/>
        <w:rPr>
          <w:b/>
        </w:rPr>
      </w:pP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Listing"/>
        <w:tblDescription w:val="This table shows all student course information: Title, course type with asterisk, CEDARS code, credit, due date, Certificated teacher, text or online courseware, and final grade."/>
      </w:tblPr>
      <w:tblGrid>
        <w:gridCol w:w="3506"/>
        <w:gridCol w:w="950"/>
        <w:gridCol w:w="1471"/>
        <w:gridCol w:w="883"/>
        <w:gridCol w:w="2020"/>
        <w:gridCol w:w="2174"/>
        <w:gridCol w:w="1270"/>
        <w:gridCol w:w="896"/>
      </w:tblGrid>
      <w:tr w:rsidR="00B5519D" w:rsidRPr="00EA0F91" w14:paraId="16A1F991" w14:textId="77777777" w:rsidTr="00B5519D">
        <w:trPr>
          <w:trHeight w:val="848"/>
        </w:trPr>
        <w:tc>
          <w:tcPr>
            <w:tcW w:w="3506" w:type="dxa"/>
          </w:tcPr>
          <w:p w14:paraId="78A00BC4" w14:textId="77777777" w:rsidR="00B5519D" w:rsidRPr="00EA0F91" w:rsidRDefault="00B5519D" w:rsidP="00B5519D">
            <w:pPr>
              <w:jc w:val="center"/>
              <w:rPr>
                <w:b/>
              </w:rPr>
            </w:pPr>
            <w:r w:rsidRPr="00EA0F91">
              <w:rPr>
                <w:b/>
              </w:rPr>
              <w:t>Course Title</w:t>
            </w:r>
          </w:p>
        </w:tc>
        <w:tc>
          <w:tcPr>
            <w:tcW w:w="950" w:type="dxa"/>
          </w:tcPr>
          <w:p w14:paraId="2EF05E1B" w14:textId="77777777" w:rsidR="00B5519D" w:rsidRDefault="00B5519D" w:rsidP="00B5519D">
            <w:pPr>
              <w:jc w:val="center"/>
              <w:rPr>
                <w:b/>
              </w:rPr>
            </w:pPr>
            <w:r>
              <w:rPr>
                <w:b/>
              </w:rPr>
              <w:t>Course Type*</w:t>
            </w:r>
          </w:p>
        </w:tc>
        <w:tc>
          <w:tcPr>
            <w:tcW w:w="1471" w:type="dxa"/>
          </w:tcPr>
          <w:p w14:paraId="56570E0B" w14:textId="77777777" w:rsidR="00B5519D" w:rsidRPr="00EA0F91" w:rsidRDefault="00B5519D" w:rsidP="00B5519D">
            <w:pPr>
              <w:jc w:val="center"/>
              <w:rPr>
                <w:b/>
              </w:rPr>
            </w:pPr>
            <w:r>
              <w:rPr>
                <w:b/>
              </w:rPr>
              <w:t>Course Code (CEDARS)</w:t>
            </w:r>
          </w:p>
        </w:tc>
        <w:tc>
          <w:tcPr>
            <w:tcW w:w="883" w:type="dxa"/>
          </w:tcPr>
          <w:p w14:paraId="64C2ACD6" w14:textId="77777777" w:rsidR="00B5519D" w:rsidRPr="00EA0F91" w:rsidRDefault="00B5519D" w:rsidP="00B5519D">
            <w:pPr>
              <w:jc w:val="center"/>
              <w:rPr>
                <w:b/>
              </w:rPr>
            </w:pPr>
            <w:r w:rsidRPr="00EA0F91">
              <w:rPr>
                <w:b/>
              </w:rPr>
              <w:t>Credit</w:t>
            </w:r>
          </w:p>
        </w:tc>
        <w:tc>
          <w:tcPr>
            <w:tcW w:w="2020" w:type="dxa"/>
          </w:tcPr>
          <w:p w14:paraId="52562C54" w14:textId="77777777" w:rsidR="00B5519D" w:rsidRPr="00EA0F91" w:rsidRDefault="00B5519D" w:rsidP="00B5519D">
            <w:pPr>
              <w:jc w:val="center"/>
              <w:rPr>
                <w:b/>
              </w:rPr>
            </w:pPr>
            <w:r>
              <w:rPr>
                <w:b/>
              </w:rPr>
              <w:t>Certificated Teacher</w:t>
            </w:r>
          </w:p>
        </w:tc>
        <w:tc>
          <w:tcPr>
            <w:tcW w:w="2174" w:type="dxa"/>
          </w:tcPr>
          <w:p w14:paraId="561C02B0" w14:textId="76A7CBE4" w:rsidR="00B5519D" w:rsidRPr="00EA0F91" w:rsidRDefault="00B5519D" w:rsidP="00B5519D">
            <w:pPr>
              <w:jc w:val="center"/>
              <w:rPr>
                <w:b/>
              </w:rPr>
            </w:pPr>
            <w:r>
              <w:rPr>
                <w:b/>
              </w:rPr>
              <w:t>Syllabus location</w:t>
            </w:r>
          </w:p>
        </w:tc>
        <w:tc>
          <w:tcPr>
            <w:tcW w:w="1270" w:type="dxa"/>
          </w:tcPr>
          <w:p w14:paraId="49D8CF39" w14:textId="4AA55AC5" w:rsidR="00B5519D" w:rsidRPr="00EA0F91" w:rsidRDefault="00B5519D" w:rsidP="00B5519D">
            <w:pPr>
              <w:jc w:val="center"/>
              <w:rPr>
                <w:b/>
              </w:rPr>
            </w:pPr>
            <w:r w:rsidRPr="00EA0F91">
              <w:rPr>
                <w:b/>
              </w:rPr>
              <w:t>Date</w:t>
            </w:r>
            <w:r>
              <w:rPr>
                <w:b/>
              </w:rPr>
              <w:t xml:space="preserve"> completed</w:t>
            </w:r>
          </w:p>
        </w:tc>
        <w:tc>
          <w:tcPr>
            <w:tcW w:w="896" w:type="dxa"/>
          </w:tcPr>
          <w:p w14:paraId="0BA01067" w14:textId="7AA8317B" w:rsidR="00B5519D" w:rsidRPr="00EA0F91" w:rsidRDefault="00B5519D" w:rsidP="00B5519D">
            <w:pPr>
              <w:jc w:val="center"/>
              <w:rPr>
                <w:b/>
              </w:rPr>
            </w:pPr>
            <w:r w:rsidRPr="00EA0F91">
              <w:rPr>
                <w:b/>
              </w:rPr>
              <w:t>Final Grade</w:t>
            </w:r>
          </w:p>
        </w:tc>
      </w:tr>
      <w:tr w:rsidR="00B5519D" w:rsidRPr="00EA0F91" w14:paraId="736DDCAC" w14:textId="77777777" w:rsidTr="00B5519D">
        <w:trPr>
          <w:trHeight w:val="734"/>
        </w:trPr>
        <w:tc>
          <w:tcPr>
            <w:tcW w:w="3506" w:type="dxa"/>
          </w:tcPr>
          <w:p w14:paraId="5EEFE15A" w14:textId="77777777" w:rsidR="00B5519D" w:rsidRPr="00EA0F91" w:rsidRDefault="00B5519D" w:rsidP="00B5519D">
            <w:pPr>
              <w:jc w:val="center"/>
              <w:rPr>
                <w:b/>
              </w:rPr>
            </w:pPr>
          </w:p>
        </w:tc>
        <w:tc>
          <w:tcPr>
            <w:tcW w:w="950" w:type="dxa"/>
          </w:tcPr>
          <w:p w14:paraId="33A523F2" w14:textId="77777777" w:rsidR="00B5519D" w:rsidRPr="00EA0F91" w:rsidRDefault="00B5519D" w:rsidP="00B5519D">
            <w:pPr>
              <w:jc w:val="center"/>
              <w:rPr>
                <w:b/>
              </w:rPr>
            </w:pPr>
          </w:p>
        </w:tc>
        <w:tc>
          <w:tcPr>
            <w:tcW w:w="1471" w:type="dxa"/>
          </w:tcPr>
          <w:p w14:paraId="6160C41E" w14:textId="77777777" w:rsidR="00B5519D" w:rsidRPr="00EA0F91" w:rsidRDefault="00B5519D" w:rsidP="00B5519D">
            <w:pPr>
              <w:jc w:val="center"/>
              <w:rPr>
                <w:b/>
              </w:rPr>
            </w:pPr>
          </w:p>
        </w:tc>
        <w:tc>
          <w:tcPr>
            <w:tcW w:w="883" w:type="dxa"/>
          </w:tcPr>
          <w:p w14:paraId="58509E7F" w14:textId="77777777" w:rsidR="00B5519D" w:rsidRPr="00EA0F91" w:rsidRDefault="00B5519D" w:rsidP="00B5519D">
            <w:pPr>
              <w:jc w:val="center"/>
              <w:rPr>
                <w:b/>
              </w:rPr>
            </w:pPr>
          </w:p>
        </w:tc>
        <w:tc>
          <w:tcPr>
            <w:tcW w:w="2020" w:type="dxa"/>
          </w:tcPr>
          <w:p w14:paraId="6E2D9E5A" w14:textId="77777777" w:rsidR="00B5519D" w:rsidRPr="00EA0F91" w:rsidRDefault="00B5519D" w:rsidP="00B5519D">
            <w:pPr>
              <w:jc w:val="center"/>
              <w:rPr>
                <w:b/>
              </w:rPr>
            </w:pPr>
          </w:p>
        </w:tc>
        <w:tc>
          <w:tcPr>
            <w:tcW w:w="2174" w:type="dxa"/>
          </w:tcPr>
          <w:p w14:paraId="6720E358" w14:textId="77777777" w:rsidR="00B5519D" w:rsidRPr="00EA0F91" w:rsidRDefault="00B5519D" w:rsidP="00B5519D">
            <w:pPr>
              <w:jc w:val="center"/>
              <w:rPr>
                <w:b/>
              </w:rPr>
            </w:pPr>
          </w:p>
        </w:tc>
        <w:tc>
          <w:tcPr>
            <w:tcW w:w="1270" w:type="dxa"/>
          </w:tcPr>
          <w:p w14:paraId="1D8A337D" w14:textId="77777777" w:rsidR="00B5519D" w:rsidRPr="00EA0F91" w:rsidRDefault="00B5519D" w:rsidP="00B5519D">
            <w:pPr>
              <w:jc w:val="center"/>
              <w:rPr>
                <w:b/>
              </w:rPr>
            </w:pPr>
          </w:p>
        </w:tc>
        <w:tc>
          <w:tcPr>
            <w:tcW w:w="896" w:type="dxa"/>
          </w:tcPr>
          <w:p w14:paraId="73BEA286" w14:textId="27911794" w:rsidR="00B5519D" w:rsidRPr="00EA0F91" w:rsidRDefault="00B5519D" w:rsidP="00B5519D">
            <w:pPr>
              <w:jc w:val="center"/>
              <w:rPr>
                <w:b/>
              </w:rPr>
            </w:pPr>
          </w:p>
        </w:tc>
      </w:tr>
      <w:tr w:rsidR="00B5519D" w:rsidRPr="00EA0F91" w14:paraId="3F8B2851" w14:textId="77777777" w:rsidTr="00B5519D">
        <w:trPr>
          <w:trHeight w:val="734"/>
        </w:trPr>
        <w:tc>
          <w:tcPr>
            <w:tcW w:w="3506" w:type="dxa"/>
          </w:tcPr>
          <w:p w14:paraId="58B7A533" w14:textId="77777777" w:rsidR="00B5519D" w:rsidRPr="00EA0F91" w:rsidRDefault="00B5519D" w:rsidP="00B5519D">
            <w:pPr>
              <w:jc w:val="center"/>
              <w:rPr>
                <w:b/>
              </w:rPr>
            </w:pPr>
          </w:p>
        </w:tc>
        <w:tc>
          <w:tcPr>
            <w:tcW w:w="950" w:type="dxa"/>
          </w:tcPr>
          <w:p w14:paraId="184972F7" w14:textId="77777777" w:rsidR="00B5519D" w:rsidRPr="00EA0F91" w:rsidRDefault="00B5519D" w:rsidP="00B5519D">
            <w:pPr>
              <w:jc w:val="center"/>
              <w:rPr>
                <w:b/>
              </w:rPr>
            </w:pPr>
          </w:p>
        </w:tc>
        <w:tc>
          <w:tcPr>
            <w:tcW w:w="1471" w:type="dxa"/>
          </w:tcPr>
          <w:p w14:paraId="54CC349D" w14:textId="77777777" w:rsidR="00B5519D" w:rsidRPr="00EA0F91" w:rsidRDefault="00B5519D" w:rsidP="00B5519D">
            <w:pPr>
              <w:jc w:val="center"/>
              <w:rPr>
                <w:b/>
              </w:rPr>
            </w:pPr>
          </w:p>
        </w:tc>
        <w:tc>
          <w:tcPr>
            <w:tcW w:w="883" w:type="dxa"/>
          </w:tcPr>
          <w:p w14:paraId="390B3E6E" w14:textId="77777777" w:rsidR="00B5519D" w:rsidRPr="00EA0F91" w:rsidRDefault="00B5519D" w:rsidP="00B5519D">
            <w:pPr>
              <w:jc w:val="center"/>
              <w:rPr>
                <w:b/>
              </w:rPr>
            </w:pPr>
          </w:p>
        </w:tc>
        <w:tc>
          <w:tcPr>
            <w:tcW w:w="2020" w:type="dxa"/>
          </w:tcPr>
          <w:p w14:paraId="28FF6E27" w14:textId="77777777" w:rsidR="00B5519D" w:rsidRPr="00EA0F91" w:rsidRDefault="00B5519D" w:rsidP="00B5519D">
            <w:pPr>
              <w:jc w:val="center"/>
              <w:rPr>
                <w:b/>
              </w:rPr>
            </w:pPr>
          </w:p>
        </w:tc>
        <w:tc>
          <w:tcPr>
            <w:tcW w:w="2174" w:type="dxa"/>
          </w:tcPr>
          <w:p w14:paraId="6A31A29C" w14:textId="77777777" w:rsidR="00B5519D" w:rsidRPr="00EA0F91" w:rsidRDefault="00B5519D" w:rsidP="00B5519D">
            <w:pPr>
              <w:jc w:val="center"/>
              <w:rPr>
                <w:b/>
              </w:rPr>
            </w:pPr>
          </w:p>
        </w:tc>
        <w:tc>
          <w:tcPr>
            <w:tcW w:w="1270" w:type="dxa"/>
          </w:tcPr>
          <w:p w14:paraId="680820C3" w14:textId="77777777" w:rsidR="00B5519D" w:rsidRPr="00EA0F91" w:rsidRDefault="00B5519D" w:rsidP="00B5519D">
            <w:pPr>
              <w:jc w:val="center"/>
              <w:rPr>
                <w:b/>
              </w:rPr>
            </w:pPr>
          </w:p>
        </w:tc>
        <w:tc>
          <w:tcPr>
            <w:tcW w:w="896" w:type="dxa"/>
          </w:tcPr>
          <w:p w14:paraId="0D382FB7" w14:textId="7E7DAC21" w:rsidR="00B5519D" w:rsidRPr="00EA0F91" w:rsidRDefault="00B5519D" w:rsidP="00B5519D">
            <w:pPr>
              <w:jc w:val="center"/>
              <w:rPr>
                <w:b/>
              </w:rPr>
            </w:pPr>
          </w:p>
        </w:tc>
      </w:tr>
      <w:tr w:rsidR="00B5519D" w:rsidRPr="00EA0F91" w14:paraId="73541A2A" w14:textId="77777777" w:rsidTr="00B5519D">
        <w:trPr>
          <w:trHeight w:val="734"/>
        </w:trPr>
        <w:tc>
          <w:tcPr>
            <w:tcW w:w="3506" w:type="dxa"/>
          </w:tcPr>
          <w:p w14:paraId="5896850A" w14:textId="77777777" w:rsidR="00B5519D" w:rsidRPr="00EA0F91" w:rsidRDefault="00B5519D" w:rsidP="00B5519D">
            <w:pPr>
              <w:rPr>
                <w:b/>
              </w:rPr>
            </w:pPr>
          </w:p>
        </w:tc>
        <w:tc>
          <w:tcPr>
            <w:tcW w:w="950" w:type="dxa"/>
          </w:tcPr>
          <w:p w14:paraId="217AB3C4" w14:textId="77777777" w:rsidR="00B5519D" w:rsidRPr="00EA0F91" w:rsidRDefault="00B5519D" w:rsidP="00B5519D">
            <w:pPr>
              <w:jc w:val="center"/>
              <w:rPr>
                <w:b/>
              </w:rPr>
            </w:pPr>
          </w:p>
        </w:tc>
        <w:tc>
          <w:tcPr>
            <w:tcW w:w="1471" w:type="dxa"/>
          </w:tcPr>
          <w:p w14:paraId="7B4F2597" w14:textId="77777777" w:rsidR="00B5519D" w:rsidRPr="00EA0F91" w:rsidRDefault="00B5519D" w:rsidP="00B5519D">
            <w:pPr>
              <w:jc w:val="center"/>
              <w:rPr>
                <w:b/>
              </w:rPr>
            </w:pPr>
          </w:p>
        </w:tc>
        <w:tc>
          <w:tcPr>
            <w:tcW w:w="883" w:type="dxa"/>
          </w:tcPr>
          <w:p w14:paraId="26620552" w14:textId="77777777" w:rsidR="00B5519D" w:rsidRPr="00EA0F91" w:rsidRDefault="00B5519D" w:rsidP="00B5519D">
            <w:pPr>
              <w:jc w:val="center"/>
              <w:rPr>
                <w:b/>
              </w:rPr>
            </w:pPr>
          </w:p>
        </w:tc>
        <w:tc>
          <w:tcPr>
            <w:tcW w:w="2020" w:type="dxa"/>
          </w:tcPr>
          <w:p w14:paraId="699B5C1B" w14:textId="77777777" w:rsidR="00B5519D" w:rsidRPr="00EA0F91" w:rsidRDefault="00B5519D" w:rsidP="00B5519D">
            <w:pPr>
              <w:jc w:val="center"/>
              <w:rPr>
                <w:b/>
              </w:rPr>
            </w:pPr>
          </w:p>
        </w:tc>
        <w:tc>
          <w:tcPr>
            <w:tcW w:w="2174" w:type="dxa"/>
          </w:tcPr>
          <w:p w14:paraId="08297551" w14:textId="77777777" w:rsidR="00B5519D" w:rsidRPr="00EA0F91" w:rsidRDefault="00B5519D" w:rsidP="00B5519D">
            <w:pPr>
              <w:jc w:val="center"/>
              <w:rPr>
                <w:b/>
              </w:rPr>
            </w:pPr>
          </w:p>
        </w:tc>
        <w:tc>
          <w:tcPr>
            <w:tcW w:w="1270" w:type="dxa"/>
          </w:tcPr>
          <w:p w14:paraId="486F941D" w14:textId="77777777" w:rsidR="00B5519D" w:rsidRPr="00EA0F91" w:rsidRDefault="00B5519D" w:rsidP="00B5519D">
            <w:pPr>
              <w:jc w:val="center"/>
              <w:rPr>
                <w:b/>
              </w:rPr>
            </w:pPr>
          </w:p>
        </w:tc>
        <w:tc>
          <w:tcPr>
            <w:tcW w:w="896" w:type="dxa"/>
          </w:tcPr>
          <w:p w14:paraId="3986616B" w14:textId="0552D4F7" w:rsidR="00B5519D" w:rsidRPr="00EA0F91" w:rsidRDefault="00B5519D" w:rsidP="00B5519D">
            <w:pPr>
              <w:jc w:val="center"/>
              <w:rPr>
                <w:b/>
              </w:rPr>
            </w:pPr>
          </w:p>
        </w:tc>
      </w:tr>
      <w:tr w:rsidR="00B5519D" w:rsidRPr="00EA0F91" w14:paraId="39E38585" w14:textId="77777777" w:rsidTr="00B5519D">
        <w:trPr>
          <w:trHeight w:val="734"/>
        </w:trPr>
        <w:tc>
          <w:tcPr>
            <w:tcW w:w="3506" w:type="dxa"/>
          </w:tcPr>
          <w:p w14:paraId="7C7CA45B" w14:textId="77777777" w:rsidR="00B5519D" w:rsidRPr="00EA0F91" w:rsidRDefault="00B5519D" w:rsidP="00B5519D">
            <w:pPr>
              <w:jc w:val="center"/>
              <w:rPr>
                <w:b/>
              </w:rPr>
            </w:pPr>
          </w:p>
        </w:tc>
        <w:tc>
          <w:tcPr>
            <w:tcW w:w="950" w:type="dxa"/>
          </w:tcPr>
          <w:p w14:paraId="54BA34DD" w14:textId="77777777" w:rsidR="00B5519D" w:rsidRPr="00EA0F91" w:rsidRDefault="00B5519D" w:rsidP="00B5519D">
            <w:pPr>
              <w:jc w:val="center"/>
              <w:rPr>
                <w:b/>
              </w:rPr>
            </w:pPr>
          </w:p>
        </w:tc>
        <w:tc>
          <w:tcPr>
            <w:tcW w:w="1471" w:type="dxa"/>
          </w:tcPr>
          <w:p w14:paraId="068ADB3B" w14:textId="77777777" w:rsidR="00B5519D" w:rsidRPr="00EA0F91" w:rsidRDefault="00B5519D" w:rsidP="00B5519D">
            <w:pPr>
              <w:jc w:val="center"/>
              <w:rPr>
                <w:b/>
              </w:rPr>
            </w:pPr>
          </w:p>
        </w:tc>
        <w:tc>
          <w:tcPr>
            <w:tcW w:w="883" w:type="dxa"/>
          </w:tcPr>
          <w:p w14:paraId="18090ADA" w14:textId="77777777" w:rsidR="00B5519D" w:rsidRPr="00EA0F91" w:rsidRDefault="00B5519D" w:rsidP="00B5519D">
            <w:pPr>
              <w:jc w:val="center"/>
              <w:rPr>
                <w:b/>
              </w:rPr>
            </w:pPr>
          </w:p>
        </w:tc>
        <w:tc>
          <w:tcPr>
            <w:tcW w:w="2020" w:type="dxa"/>
          </w:tcPr>
          <w:p w14:paraId="39A8C5CB" w14:textId="77777777" w:rsidR="00B5519D" w:rsidRPr="00EA0F91" w:rsidRDefault="00B5519D" w:rsidP="00B5519D">
            <w:pPr>
              <w:jc w:val="center"/>
              <w:rPr>
                <w:b/>
              </w:rPr>
            </w:pPr>
          </w:p>
        </w:tc>
        <w:tc>
          <w:tcPr>
            <w:tcW w:w="2174" w:type="dxa"/>
          </w:tcPr>
          <w:p w14:paraId="1AB8CC66" w14:textId="77777777" w:rsidR="00B5519D" w:rsidRPr="00EA0F91" w:rsidRDefault="00B5519D" w:rsidP="00B5519D">
            <w:pPr>
              <w:jc w:val="center"/>
              <w:rPr>
                <w:b/>
              </w:rPr>
            </w:pPr>
          </w:p>
        </w:tc>
        <w:tc>
          <w:tcPr>
            <w:tcW w:w="1270" w:type="dxa"/>
          </w:tcPr>
          <w:p w14:paraId="283882F9" w14:textId="77777777" w:rsidR="00B5519D" w:rsidRPr="00EA0F91" w:rsidRDefault="00B5519D" w:rsidP="00B5519D">
            <w:pPr>
              <w:jc w:val="center"/>
              <w:rPr>
                <w:b/>
              </w:rPr>
            </w:pPr>
          </w:p>
        </w:tc>
        <w:tc>
          <w:tcPr>
            <w:tcW w:w="896" w:type="dxa"/>
          </w:tcPr>
          <w:p w14:paraId="3E861BC1" w14:textId="5E4ACCE1" w:rsidR="00B5519D" w:rsidRPr="00EA0F91" w:rsidRDefault="00B5519D" w:rsidP="00B5519D">
            <w:pPr>
              <w:jc w:val="center"/>
              <w:rPr>
                <w:b/>
              </w:rPr>
            </w:pPr>
          </w:p>
        </w:tc>
      </w:tr>
      <w:tr w:rsidR="00B5519D" w:rsidRPr="00EA0F91" w14:paraId="3A18EBB3" w14:textId="77777777" w:rsidTr="00B5519D">
        <w:trPr>
          <w:trHeight w:val="734"/>
        </w:trPr>
        <w:tc>
          <w:tcPr>
            <w:tcW w:w="3506" w:type="dxa"/>
          </w:tcPr>
          <w:p w14:paraId="688600F4" w14:textId="77777777" w:rsidR="00B5519D" w:rsidRPr="00EA0F91" w:rsidRDefault="00B5519D" w:rsidP="00B5519D">
            <w:pPr>
              <w:jc w:val="center"/>
              <w:rPr>
                <w:b/>
              </w:rPr>
            </w:pPr>
          </w:p>
        </w:tc>
        <w:tc>
          <w:tcPr>
            <w:tcW w:w="950" w:type="dxa"/>
          </w:tcPr>
          <w:p w14:paraId="77DF6EF9" w14:textId="77777777" w:rsidR="00B5519D" w:rsidRPr="00EA0F91" w:rsidRDefault="00B5519D" w:rsidP="00B5519D">
            <w:pPr>
              <w:jc w:val="center"/>
              <w:rPr>
                <w:b/>
              </w:rPr>
            </w:pPr>
          </w:p>
        </w:tc>
        <w:tc>
          <w:tcPr>
            <w:tcW w:w="1471" w:type="dxa"/>
          </w:tcPr>
          <w:p w14:paraId="51B13A98" w14:textId="77777777" w:rsidR="00B5519D" w:rsidRPr="00EA0F91" w:rsidRDefault="00B5519D" w:rsidP="00B5519D">
            <w:pPr>
              <w:jc w:val="center"/>
              <w:rPr>
                <w:b/>
              </w:rPr>
            </w:pPr>
          </w:p>
        </w:tc>
        <w:tc>
          <w:tcPr>
            <w:tcW w:w="883" w:type="dxa"/>
          </w:tcPr>
          <w:p w14:paraId="1721C80A" w14:textId="77777777" w:rsidR="00B5519D" w:rsidRPr="00EA0F91" w:rsidRDefault="00B5519D" w:rsidP="00B5519D">
            <w:pPr>
              <w:jc w:val="center"/>
              <w:rPr>
                <w:b/>
              </w:rPr>
            </w:pPr>
          </w:p>
        </w:tc>
        <w:tc>
          <w:tcPr>
            <w:tcW w:w="2020" w:type="dxa"/>
          </w:tcPr>
          <w:p w14:paraId="60B10809" w14:textId="77777777" w:rsidR="00B5519D" w:rsidRPr="00EA0F91" w:rsidRDefault="00B5519D" w:rsidP="00B5519D">
            <w:pPr>
              <w:jc w:val="center"/>
              <w:rPr>
                <w:b/>
              </w:rPr>
            </w:pPr>
          </w:p>
        </w:tc>
        <w:tc>
          <w:tcPr>
            <w:tcW w:w="2174" w:type="dxa"/>
          </w:tcPr>
          <w:p w14:paraId="028E2BAC" w14:textId="77777777" w:rsidR="00B5519D" w:rsidRPr="00EA0F91" w:rsidRDefault="00B5519D" w:rsidP="00B5519D">
            <w:pPr>
              <w:jc w:val="center"/>
              <w:rPr>
                <w:b/>
              </w:rPr>
            </w:pPr>
          </w:p>
        </w:tc>
        <w:tc>
          <w:tcPr>
            <w:tcW w:w="1270" w:type="dxa"/>
          </w:tcPr>
          <w:p w14:paraId="36C92198" w14:textId="77777777" w:rsidR="00B5519D" w:rsidRPr="00EA0F91" w:rsidRDefault="00B5519D" w:rsidP="00B5519D">
            <w:pPr>
              <w:jc w:val="center"/>
              <w:rPr>
                <w:b/>
              </w:rPr>
            </w:pPr>
          </w:p>
        </w:tc>
        <w:tc>
          <w:tcPr>
            <w:tcW w:w="896" w:type="dxa"/>
          </w:tcPr>
          <w:p w14:paraId="232E1644" w14:textId="5E81838B" w:rsidR="00B5519D" w:rsidRPr="00EA0F91" w:rsidRDefault="00B5519D" w:rsidP="00B5519D">
            <w:pPr>
              <w:jc w:val="center"/>
              <w:rPr>
                <w:b/>
              </w:rPr>
            </w:pPr>
          </w:p>
        </w:tc>
      </w:tr>
      <w:tr w:rsidR="00B5519D" w:rsidRPr="00EA0F91" w14:paraId="6C7C1972" w14:textId="77777777" w:rsidTr="00B5519D">
        <w:trPr>
          <w:trHeight w:val="734"/>
        </w:trPr>
        <w:tc>
          <w:tcPr>
            <w:tcW w:w="3506" w:type="dxa"/>
          </w:tcPr>
          <w:p w14:paraId="6916F6F6" w14:textId="77777777" w:rsidR="00B5519D" w:rsidRPr="00EA0F91" w:rsidRDefault="00B5519D" w:rsidP="00B5519D">
            <w:pPr>
              <w:jc w:val="center"/>
              <w:rPr>
                <w:b/>
              </w:rPr>
            </w:pPr>
          </w:p>
        </w:tc>
        <w:tc>
          <w:tcPr>
            <w:tcW w:w="950" w:type="dxa"/>
          </w:tcPr>
          <w:p w14:paraId="310D1967" w14:textId="77777777" w:rsidR="00B5519D" w:rsidRPr="00EA0F91" w:rsidRDefault="00B5519D" w:rsidP="00B5519D">
            <w:pPr>
              <w:jc w:val="center"/>
              <w:rPr>
                <w:b/>
              </w:rPr>
            </w:pPr>
          </w:p>
        </w:tc>
        <w:tc>
          <w:tcPr>
            <w:tcW w:w="1471" w:type="dxa"/>
          </w:tcPr>
          <w:p w14:paraId="5E945CAF" w14:textId="77777777" w:rsidR="00B5519D" w:rsidRPr="00EA0F91" w:rsidRDefault="00B5519D" w:rsidP="00B5519D">
            <w:pPr>
              <w:jc w:val="center"/>
              <w:rPr>
                <w:b/>
              </w:rPr>
            </w:pPr>
          </w:p>
        </w:tc>
        <w:tc>
          <w:tcPr>
            <w:tcW w:w="883" w:type="dxa"/>
          </w:tcPr>
          <w:p w14:paraId="7CB47E5C" w14:textId="77777777" w:rsidR="00B5519D" w:rsidRPr="00EA0F91" w:rsidRDefault="00B5519D" w:rsidP="00B5519D">
            <w:pPr>
              <w:jc w:val="center"/>
              <w:rPr>
                <w:b/>
              </w:rPr>
            </w:pPr>
          </w:p>
        </w:tc>
        <w:tc>
          <w:tcPr>
            <w:tcW w:w="2020" w:type="dxa"/>
          </w:tcPr>
          <w:p w14:paraId="1BDA0EA2" w14:textId="77777777" w:rsidR="00B5519D" w:rsidRPr="00EA0F91" w:rsidRDefault="00B5519D" w:rsidP="00B5519D">
            <w:pPr>
              <w:jc w:val="center"/>
              <w:rPr>
                <w:b/>
              </w:rPr>
            </w:pPr>
          </w:p>
        </w:tc>
        <w:tc>
          <w:tcPr>
            <w:tcW w:w="2174" w:type="dxa"/>
          </w:tcPr>
          <w:p w14:paraId="177025D6" w14:textId="77777777" w:rsidR="00B5519D" w:rsidRPr="00EA0F91" w:rsidRDefault="00B5519D" w:rsidP="00B5519D">
            <w:pPr>
              <w:jc w:val="center"/>
              <w:rPr>
                <w:b/>
              </w:rPr>
            </w:pPr>
          </w:p>
        </w:tc>
        <w:tc>
          <w:tcPr>
            <w:tcW w:w="1270" w:type="dxa"/>
          </w:tcPr>
          <w:p w14:paraId="623CAAF6" w14:textId="77777777" w:rsidR="00B5519D" w:rsidRPr="00EA0F91" w:rsidRDefault="00B5519D" w:rsidP="00B5519D">
            <w:pPr>
              <w:jc w:val="center"/>
              <w:rPr>
                <w:b/>
              </w:rPr>
            </w:pPr>
          </w:p>
        </w:tc>
        <w:tc>
          <w:tcPr>
            <w:tcW w:w="896" w:type="dxa"/>
          </w:tcPr>
          <w:p w14:paraId="44683312" w14:textId="04E1424C" w:rsidR="00B5519D" w:rsidRPr="00EA0F91" w:rsidRDefault="00B5519D" w:rsidP="00B5519D">
            <w:pPr>
              <w:jc w:val="center"/>
              <w:rPr>
                <w:b/>
              </w:rPr>
            </w:pPr>
          </w:p>
        </w:tc>
      </w:tr>
      <w:tr w:rsidR="00B5519D" w:rsidRPr="00EA0F91" w14:paraId="7515113B" w14:textId="77777777" w:rsidTr="00B5519D">
        <w:trPr>
          <w:trHeight w:val="734"/>
        </w:trPr>
        <w:tc>
          <w:tcPr>
            <w:tcW w:w="3506" w:type="dxa"/>
          </w:tcPr>
          <w:p w14:paraId="6FE9176F" w14:textId="77777777" w:rsidR="00B5519D" w:rsidRPr="00EA0F91" w:rsidRDefault="00B5519D" w:rsidP="00B5519D">
            <w:pPr>
              <w:jc w:val="center"/>
              <w:rPr>
                <w:b/>
              </w:rPr>
            </w:pPr>
          </w:p>
        </w:tc>
        <w:tc>
          <w:tcPr>
            <w:tcW w:w="950" w:type="dxa"/>
          </w:tcPr>
          <w:p w14:paraId="5C34E240" w14:textId="77777777" w:rsidR="00B5519D" w:rsidRPr="00EA0F91" w:rsidRDefault="00B5519D" w:rsidP="00B5519D">
            <w:pPr>
              <w:jc w:val="center"/>
              <w:rPr>
                <w:b/>
              </w:rPr>
            </w:pPr>
          </w:p>
        </w:tc>
        <w:tc>
          <w:tcPr>
            <w:tcW w:w="1471" w:type="dxa"/>
          </w:tcPr>
          <w:p w14:paraId="73D8A4DD" w14:textId="77777777" w:rsidR="00B5519D" w:rsidRPr="00EA0F91" w:rsidRDefault="00B5519D" w:rsidP="00B5519D">
            <w:pPr>
              <w:jc w:val="center"/>
              <w:rPr>
                <w:b/>
              </w:rPr>
            </w:pPr>
          </w:p>
        </w:tc>
        <w:tc>
          <w:tcPr>
            <w:tcW w:w="883" w:type="dxa"/>
          </w:tcPr>
          <w:p w14:paraId="5939968A" w14:textId="77777777" w:rsidR="00B5519D" w:rsidRPr="00EA0F91" w:rsidRDefault="00B5519D" w:rsidP="00B5519D">
            <w:pPr>
              <w:jc w:val="center"/>
              <w:rPr>
                <w:b/>
              </w:rPr>
            </w:pPr>
          </w:p>
        </w:tc>
        <w:tc>
          <w:tcPr>
            <w:tcW w:w="2020" w:type="dxa"/>
          </w:tcPr>
          <w:p w14:paraId="6C98708A" w14:textId="77777777" w:rsidR="00B5519D" w:rsidRPr="00EA0F91" w:rsidRDefault="00B5519D" w:rsidP="00B5519D">
            <w:pPr>
              <w:jc w:val="center"/>
              <w:rPr>
                <w:b/>
              </w:rPr>
            </w:pPr>
          </w:p>
        </w:tc>
        <w:tc>
          <w:tcPr>
            <w:tcW w:w="2174" w:type="dxa"/>
          </w:tcPr>
          <w:p w14:paraId="2F225831" w14:textId="77777777" w:rsidR="00B5519D" w:rsidRPr="00EA0F91" w:rsidRDefault="00B5519D" w:rsidP="00B5519D">
            <w:pPr>
              <w:jc w:val="center"/>
              <w:rPr>
                <w:b/>
              </w:rPr>
            </w:pPr>
          </w:p>
        </w:tc>
        <w:tc>
          <w:tcPr>
            <w:tcW w:w="1270" w:type="dxa"/>
          </w:tcPr>
          <w:p w14:paraId="23907CF5" w14:textId="77777777" w:rsidR="00B5519D" w:rsidRPr="00EA0F91" w:rsidRDefault="00B5519D" w:rsidP="00B5519D">
            <w:pPr>
              <w:jc w:val="center"/>
              <w:rPr>
                <w:b/>
              </w:rPr>
            </w:pPr>
          </w:p>
        </w:tc>
        <w:tc>
          <w:tcPr>
            <w:tcW w:w="896" w:type="dxa"/>
          </w:tcPr>
          <w:p w14:paraId="539E2598" w14:textId="66B48BF5" w:rsidR="00B5519D" w:rsidRPr="00EA0F91" w:rsidRDefault="00B5519D" w:rsidP="00B5519D">
            <w:pPr>
              <w:jc w:val="center"/>
              <w:rPr>
                <w:b/>
              </w:rPr>
            </w:pPr>
          </w:p>
        </w:tc>
      </w:tr>
      <w:tr w:rsidR="00B5519D" w:rsidRPr="00EA0F91" w14:paraId="45A3F1C5" w14:textId="77777777" w:rsidTr="00B5519D">
        <w:trPr>
          <w:trHeight w:val="734"/>
        </w:trPr>
        <w:tc>
          <w:tcPr>
            <w:tcW w:w="3506" w:type="dxa"/>
          </w:tcPr>
          <w:p w14:paraId="4442FC8B" w14:textId="77777777" w:rsidR="00B5519D" w:rsidRPr="00EA0F91" w:rsidRDefault="00B5519D" w:rsidP="00B5519D">
            <w:pPr>
              <w:jc w:val="center"/>
              <w:rPr>
                <w:b/>
              </w:rPr>
            </w:pPr>
          </w:p>
        </w:tc>
        <w:tc>
          <w:tcPr>
            <w:tcW w:w="950" w:type="dxa"/>
          </w:tcPr>
          <w:p w14:paraId="58DF40ED" w14:textId="77777777" w:rsidR="00B5519D" w:rsidRPr="00EA0F91" w:rsidRDefault="00B5519D" w:rsidP="00B5519D">
            <w:pPr>
              <w:jc w:val="center"/>
              <w:rPr>
                <w:b/>
              </w:rPr>
            </w:pPr>
          </w:p>
        </w:tc>
        <w:tc>
          <w:tcPr>
            <w:tcW w:w="1471" w:type="dxa"/>
          </w:tcPr>
          <w:p w14:paraId="07CABB89" w14:textId="77777777" w:rsidR="00B5519D" w:rsidRPr="00EA0F91" w:rsidRDefault="00B5519D" w:rsidP="00B5519D">
            <w:pPr>
              <w:jc w:val="center"/>
              <w:rPr>
                <w:b/>
              </w:rPr>
            </w:pPr>
          </w:p>
        </w:tc>
        <w:tc>
          <w:tcPr>
            <w:tcW w:w="883" w:type="dxa"/>
          </w:tcPr>
          <w:p w14:paraId="07893EC8" w14:textId="77777777" w:rsidR="00B5519D" w:rsidRPr="00EA0F91" w:rsidRDefault="00B5519D" w:rsidP="00B5519D">
            <w:pPr>
              <w:jc w:val="center"/>
              <w:rPr>
                <w:b/>
              </w:rPr>
            </w:pPr>
          </w:p>
        </w:tc>
        <w:tc>
          <w:tcPr>
            <w:tcW w:w="2020" w:type="dxa"/>
          </w:tcPr>
          <w:p w14:paraId="4C159161" w14:textId="77777777" w:rsidR="00B5519D" w:rsidRPr="00EA0F91" w:rsidRDefault="00B5519D" w:rsidP="00B5519D">
            <w:pPr>
              <w:jc w:val="center"/>
              <w:rPr>
                <w:b/>
              </w:rPr>
            </w:pPr>
          </w:p>
        </w:tc>
        <w:tc>
          <w:tcPr>
            <w:tcW w:w="2174" w:type="dxa"/>
          </w:tcPr>
          <w:p w14:paraId="72771E63" w14:textId="77777777" w:rsidR="00B5519D" w:rsidRPr="00EA0F91" w:rsidRDefault="00B5519D" w:rsidP="00B5519D">
            <w:pPr>
              <w:jc w:val="center"/>
              <w:rPr>
                <w:b/>
              </w:rPr>
            </w:pPr>
          </w:p>
        </w:tc>
        <w:tc>
          <w:tcPr>
            <w:tcW w:w="1270" w:type="dxa"/>
          </w:tcPr>
          <w:p w14:paraId="6DD1DE18" w14:textId="77777777" w:rsidR="00B5519D" w:rsidRPr="00EA0F91" w:rsidRDefault="00B5519D" w:rsidP="00B5519D">
            <w:pPr>
              <w:jc w:val="center"/>
              <w:rPr>
                <w:b/>
              </w:rPr>
            </w:pPr>
          </w:p>
        </w:tc>
        <w:tc>
          <w:tcPr>
            <w:tcW w:w="896" w:type="dxa"/>
          </w:tcPr>
          <w:p w14:paraId="5ED5A83C" w14:textId="7B4A9F00" w:rsidR="00B5519D" w:rsidRPr="00EA0F91" w:rsidRDefault="00B5519D" w:rsidP="00B5519D">
            <w:pPr>
              <w:jc w:val="center"/>
              <w:rPr>
                <w:b/>
              </w:rPr>
            </w:pPr>
          </w:p>
        </w:tc>
      </w:tr>
    </w:tbl>
    <w:p w14:paraId="3D7EE297" w14:textId="6AB278F9" w:rsidR="003C10F2" w:rsidRPr="00E010F0" w:rsidRDefault="00E010F0" w:rsidP="00E010F0">
      <w:pPr>
        <w:tabs>
          <w:tab w:val="left" w:pos="12960"/>
        </w:tabs>
      </w:pPr>
      <w:r>
        <w:t>*</w:t>
      </w:r>
      <w:r w:rsidRPr="00E010F0">
        <w:t>Type = Site-based</w:t>
      </w:r>
      <w:r w:rsidR="00B5519D">
        <w:t xml:space="preserve"> Weekly (T), Site-based Not Weekly (U)</w:t>
      </w:r>
      <w:r w:rsidRPr="00E010F0">
        <w:t>, Remote</w:t>
      </w:r>
      <w:r w:rsidR="00B5519D">
        <w:t xml:space="preserve"> (R)</w:t>
      </w:r>
      <w:r w:rsidRPr="00E010F0">
        <w:t xml:space="preserve"> or Online</w:t>
      </w:r>
      <w:r w:rsidR="00B5519D">
        <w:t xml:space="preserve"> (O)</w:t>
      </w:r>
    </w:p>
    <w:p w14:paraId="4113033D" w14:textId="77777777" w:rsidR="00B5519D" w:rsidRPr="00010E6C" w:rsidRDefault="00B5519D">
      <w:pPr>
        <w:sectPr w:rsidR="00B5519D" w:rsidRPr="00010E6C" w:rsidSect="00B5519D">
          <w:headerReference w:type="first" r:id="rId13"/>
          <w:pgSz w:w="15840" w:h="12240" w:orient="landscape" w:code="1"/>
          <w:pgMar w:top="1800" w:right="1440" w:bottom="1800" w:left="1440" w:header="720" w:footer="720" w:gutter="0"/>
          <w:cols w:space="720"/>
          <w:titlePg/>
          <w:docGrid w:linePitch="360"/>
        </w:sectPr>
      </w:pPr>
    </w:p>
    <w:p w14:paraId="3C040F12" w14:textId="25F00AFB" w:rsidR="00BD462D" w:rsidRPr="00893B63" w:rsidRDefault="00BD462D" w:rsidP="00B41CD2">
      <w:pPr>
        <w:pStyle w:val="Heading1"/>
        <w:jc w:val="center"/>
        <w:rPr>
          <w:rFonts w:ascii="Times New Roman" w:hAnsi="Times New Roman" w:cs="Times New Roman"/>
          <w:lang w:val="fr-FR"/>
        </w:rPr>
      </w:pPr>
      <w:r w:rsidRPr="00893B63">
        <w:rPr>
          <w:rFonts w:ascii="Times New Roman" w:hAnsi="Times New Roman" w:cs="Times New Roman"/>
          <w:lang w:val="fr-FR"/>
        </w:rPr>
        <w:lastRenderedPageBreak/>
        <w:t>Course Description/Syllabus</w:t>
      </w:r>
    </w:p>
    <w:p w14:paraId="02C2F245" w14:textId="77777777" w:rsidR="00B41CD2" w:rsidRDefault="00B41CD2" w:rsidP="00B41CD2">
      <w:pPr>
        <w:tabs>
          <w:tab w:val="left" w:pos="8640"/>
        </w:tabs>
        <w:rPr>
          <w:b/>
          <w:lang w:val="fr-FR"/>
        </w:rPr>
      </w:pPr>
    </w:p>
    <w:p w14:paraId="0BD4F48C" w14:textId="77777777" w:rsidR="00B41CD2" w:rsidRPr="00B41CD2" w:rsidRDefault="00B41CD2" w:rsidP="00F05A2A">
      <w:pPr>
        <w:tabs>
          <w:tab w:val="left" w:pos="8640"/>
        </w:tabs>
        <w:spacing w:after="360"/>
        <w:rPr>
          <w:b/>
          <w:u w:val="single"/>
          <w:lang w:val="fr-FR"/>
        </w:rPr>
      </w:pPr>
      <w:r w:rsidRPr="00B41CD2">
        <w:rPr>
          <w:b/>
          <w:lang w:val="fr-FR"/>
        </w:rPr>
        <w:t xml:space="preserve">Course </w:t>
      </w:r>
      <w:proofErr w:type="spellStart"/>
      <w:proofErr w:type="gramStart"/>
      <w:r w:rsidRPr="00B41CD2">
        <w:rPr>
          <w:b/>
          <w:lang w:val="fr-FR"/>
        </w:rPr>
        <w:t>Title</w:t>
      </w:r>
      <w:proofErr w:type="spellEnd"/>
      <w:r w:rsidRPr="00B41CD2">
        <w:rPr>
          <w:b/>
          <w:lang w:val="fr-FR"/>
        </w:rPr>
        <w:t>:</w:t>
      </w:r>
      <w:proofErr w:type="gramEnd"/>
      <w:r w:rsidRPr="00B41CD2">
        <w:rPr>
          <w:b/>
          <w:lang w:val="fr-FR"/>
        </w:rPr>
        <w:t xml:space="preserve"> </w:t>
      </w:r>
      <w:r w:rsidRPr="00B41CD2">
        <w:rPr>
          <w:b/>
          <w:u w:val="single"/>
          <w:lang w:val="fr-FR"/>
        </w:rPr>
        <w:tab/>
      </w:r>
    </w:p>
    <w:p w14:paraId="03B64A2D" w14:textId="77777777" w:rsidR="00B41CD2" w:rsidRPr="00F05A2A" w:rsidRDefault="00B41CD2" w:rsidP="00F05A2A">
      <w:pPr>
        <w:tabs>
          <w:tab w:val="left" w:pos="5040"/>
          <w:tab w:val="left" w:pos="5220"/>
          <w:tab w:val="left" w:pos="8640"/>
        </w:tabs>
        <w:spacing w:after="360"/>
        <w:rPr>
          <w:b/>
          <w:u w:val="single"/>
        </w:rPr>
      </w:pPr>
      <w:r w:rsidRPr="00E010F0">
        <w:rPr>
          <w:b/>
        </w:rPr>
        <w:t xml:space="preserve">CEDARS Code: </w:t>
      </w:r>
      <w:r w:rsidRPr="00E010F0">
        <w:rPr>
          <w:b/>
          <w:u w:val="single"/>
        </w:rPr>
        <w:tab/>
      </w:r>
      <w:r w:rsidRPr="00E010F0">
        <w:rPr>
          <w:b/>
        </w:rPr>
        <w:tab/>
        <w:t xml:space="preserve">Credit: </w:t>
      </w:r>
      <w:r w:rsidRPr="00E010F0">
        <w:rPr>
          <w:b/>
          <w:u w:val="single"/>
        </w:rPr>
        <w:tab/>
      </w:r>
    </w:p>
    <w:p w14:paraId="03484402" w14:textId="77777777" w:rsidR="00BD462D" w:rsidRPr="00B41CD2" w:rsidRDefault="00D877F0" w:rsidP="00BD462D">
      <w:pPr>
        <w:rPr>
          <w:b/>
          <w:bCs/>
          <w:color w:val="000000"/>
        </w:rPr>
      </w:pPr>
      <w:r w:rsidRPr="00B41CD2">
        <w:rPr>
          <w:b/>
          <w:bCs/>
          <w:color w:val="000000"/>
        </w:rPr>
        <w:t>State Standards</w:t>
      </w:r>
      <w:r w:rsidR="00BD462D" w:rsidRPr="00B41CD2">
        <w:rPr>
          <w:b/>
          <w:bCs/>
          <w:color w:val="000000"/>
        </w:rPr>
        <w:t>:</w:t>
      </w:r>
    </w:p>
    <w:p w14:paraId="0665B6A2" w14:textId="77777777" w:rsidR="00D877F0" w:rsidRPr="00B41CD2" w:rsidRDefault="00D877F0" w:rsidP="00BD462D">
      <w:pPr>
        <w:rPr>
          <w:bCs/>
          <w:color w:val="000000"/>
          <w:sz w:val="22"/>
          <w:szCs w:val="22"/>
        </w:rPr>
      </w:pPr>
    </w:p>
    <w:p w14:paraId="071C1062" w14:textId="77777777" w:rsidR="00185973" w:rsidRPr="00B41CD2" w:rsidRDefault="00185973" w:rsidP="00BD462D">
      <w:pPr>
        <w:rPr>
          <w:rFonts w:ascii="Times" w:hAnsi="Times"/>
          <w:sz w:val="22"/>
          <w:szCs w:val="22"/>
        </w:rPr>
      </w:pPr>
    </w:p>
    <w:p w14:paraId="5AAD28E8" w14:textId="77777777" w:rsidR="00185973" w:rsidRPr="00B41CD2" w:rsidRDefault="00BD462D" w:rsidP="00BD462D">
      <w:pPr>
        <w:rPr>
          <w:b/>
          <w:bCs/>
          <w:color w:val="000000"/>
        </w:rPr>
      </w:pPr>
      <w:r w:rsidRPr="00B41CD2">
        <w:rPr>
          <w:b/>
          <w:bCs/>
          <w:color w:val="000000"/>
        </w:rPr>
        <w:t xml:space="preserve">LENGTH OF </w:t>
      </w:r>
      <w:r w:rsidR="00B41CD2">
        <w:rPr>
          <w:b/>
          <w:bCs/>
          <w:color w:val="000000"/>
        </w:rPr>
        <w:t>COURSE:</w:t>
      </w:r>
    </w:p>
    <w:p w14:paraId="4007217E" w14:textId="77777777" w:rsidR="00D877F0" w:rsidRDefault="00D877F0" w:rsidP="00BD462D">
      <w:pPr>
        <w:rPr>
          <w:bCs/>
          <w:color w:val="000000"/>
          <w:sz w:val="22"/>
          <w:szCs w:val="22"/>
        </w:rPr>
      </w:pPr>
    </w:p>
    <w:p w14:paraId="6C9CC4E6" w14:textId="77777777" w:rsidR="00B41CD2" w:rsidRPr="00B41CD2" w:rsidRDefault="00B41CD2" w:rsidP="00BD462D">
      <w:pPr>
        <w:rPr>
          <w:bCs/>
          <w:color w:val="000000"/>
          <w:sz w:val="22"/>
          <w:szCs w:val="22"/>
        </w:rPr>
      </w:pPr>
    </w:p>
    <w:p w14:paraId="553A9B7F" w14:textId="77777777" w:rsidR="00D877F0" w:rsidRPr="00B41CD2" w:rsidRDefault="00BD462D" w:rsidP="00BD462D">
      <w:pPr>
        <w:rPr>
          <w:b/>
          <w:bCs/>
          <w:color w:val="000000"/>
        </w:rPr>
      </w:pPr>
      <w:r w:rsidRPr="00B41CD2">
        <w:rPr>
          <w:b/>
          <w:bCs/>
          <w:color w:val="000000"/>
        </w:rPr>
        <w:t>CORE CURRICULUM</w:t>
      </w:r>
      <w:r w:rsidR="00D877F0" w:rsidRPr="00B41CD2">
        <w:rPr>
          <w:b/>
          <w:bCs/>
          <w:color w:val="000000"/>
        </w:rPr>
        <w:t xml:space="preserve"> or </w:t>
      </w:r>
      <w:r w:rsidRPr="00B41CD2">
        <w:rPr>
          <w:b/>
          <w:bCs/>
          <w:color w:val="000000"/>
        </w:rPr>
        <w:t>Online</w:t>
      </w:r>
      <w:r w:rsidR="00D877F0" w:rsidRPr="00B41CD2">
        <w:rPr>
          <w:b/>
          <w:bCs/>
          <w:color w:val="000000"/>
        </w:rPr>
        <w:t xml:space="preserve"> Courseware</w:t>
      </w:r>
      <w:r w:rsidR="00B41CD2">
        <w:rPr>
          <w:b/>
          <w:bCs/>
          <w:color w:val="000000"/>
        </w:rPr>
        <w:t>:</w:t>
      </w:r>
    </w:p>
    <w:p w14:paraId="446C3F5D" w14:textId="77777777" w:rsidR="00B41CD2" w:rsidRDefault="00B41CD2" w:rsidP="00B41CD2">
      <w:pPr>
        <w:rPr>
          <w:bCs/>
          <w:color w:val="000000"/>
          <w:sz w:val="22"/>
          <w:szCs w:val="22"/>
        </w:rPr>
      </w:pPr>
    </w:p>
    <w:p w14:paraId="07C79FAA" w14:textId="77777777" w:rsidR="00B41CD2" w:rsidRPr="00B41CD2" w:rsidRDefault="00B41CD2" w:rsidP="00B41CD2">
      <w:pPr>
        <w:rPr>
          <w:bCs/>
          <w:color w:val="000000"/>
          <w:sz w:val="22"/>
          <w:szCs w:val="22"/>
        </w:rPr>
      </w:pPr>
    </w:p>
    <w:p w14:paraId="1044FE2C" w14:textId="77777777" w:rsidR="00BD462D" w:rsidRPr="00B41CD2" w:rsidRDefault="00BD462D" w:rsidP="00BD462D">
      <w:pPr>
        <w:rPr>
          <w:b/>
          <w:bCs/>
          <w:color w:val="000000"/>
        </w:rPr>
      </w:pPr>
      <w:r w:rsidRPr="00B41CD2">
        <w:rPr>
          <w:b/>
          <w:bCs/>
          <w:color w:val="000000"/>
        </w:rPr>
        <w:t>LEARNING GOALS/OBJECTIVES:</w:t>
      </w:r>
    </w:p>
    <w:p w14:paraId="41D7A76A" w14:textId="77777777" w:rsidR="00B41CD2" w:rsidRDefault="00B41CD2" w:rsidP="00B41CD2">
      <w:pPr>
        <w:rPr>
          <w:bCs/>
          <w:color w:val="000000"/>
          <w:sz w:val="22"/>
          <w:szCs w:val="22"/>
        </w:rPr>
      </w:pPr>
    </w:p>
    <w:p w14:paraId="093E67A6" w14:textId="77777777" w:rsidR="00B41CD2" w:rsidRPr="00B41CD2" w:rsidRDefault="00B41CD2" w:rsidP="00B41CD2">
      <w:pPr>
        <w:rPr>
          <w:bCs/>
          <w:color w:val="000000"/>
          <w:sz w:val="22"/>
          <w:szCs w:val="22"/>
        </w:rPr>
      </w:pPr>
    </w:p>
    <w:p w14:paraId="3A1B127D" w14:textId="77777777" w:rsidR="00BD462D" w:rsidRDefault="00BD462D" w:rsidP="00B41CD2">
      <w:pPr>
        <w:rPr>
          <w:b/>
          <w:bCs/>
          <w:color w:val="000000"/>
        </w:rPr>
      </w:pPr>
      <w:r w:rsidRPr="00B41CD2">
        <w:rPr>
          <w:b/>
          <w:bCs/>
          <w:color w:val="000000"/>
        </w:rPr>
        <w:t>Upon successfully completing the course, the student should have mastered the following concepts</w:t>
      </w:r>
      <w:r w:rsidR="00B41CD2">
        <w:rPr>
          <w:b/>
          <w:bCs/>
          <w:color w:val="000000"/>
        </w:rPr>
        <w:t>:</w:t>
      </w:r>
    </w:p>
    <w:p w14:paraId="3BA10E51" w14:textId="77777777" w:rsidR="00B41CD2" w:rsidRDefault="00B41CD2" w:rsidP="00B41CD2">
      <w:pPr>
        <w:rPr>
          <w:bCs/>
          <w:color w:val="000000"/>
          <w:sz w:val="22"/>
          <w:szCs w:val="22"/>
        </w:rPr>
      </w:pPr>
    </w:p>
    <w:p w14:paraId="2CAF0927" w14:textId="77777777" w:rsidR="00B41CD2" w:rsidRPr="00B41CD2" w:rsidRDefault="00B41CD2" w:rsidP="00B41CD2">
      <w:pPr>
        <w:rPr>
          <w:bCs/>
          <w:color w:val="000000"/>
          <w:sz w:val="22"/>
          <w:szCs w:val="22"/>
        </w:rPr>
      </w:pPr>
    </w:p>
    <w:p w14:paraId="51FEDAD5" w14:textId="77777777" w:rsidR="00BD462D" w:rsidRPr="00B41CD2" w:rsidRDefault="00BD462D" w:rsidP="00BD462D">
      <w:pPr>
        <w:rPr>
          <w:rFonts w:ascii="Times" w:hAnsi="Times"/>
          <w:sz w:val="20"/>
          <w:szCs w:val="20"/>
        </w:rPr>
      </w:pPr>
      <w:r w:rsidRPr="00B41CD2">
        <w:rPr>
          <w:b/>
          <w:bCs/>
          <w:color w:val="000000"/>
        </w:rPr>
        <w:t>LEARNING ACTIVITIES:</w:t>
      </w:r>
    </w:p>
    <w:p w14:paraId="391E0A07" w14:textId="77777777" w:rsidR="00B41CD2" w:rsidRDefault="00B41CD2" w:rsidP="00B41CD2">
      <w:pPr>
        <w:rPr>
          <w:bCs/>
          <w:color w:val="000000"/>
          <w:sz w:val="22"/>
          <w:szCs w:val="22"/>
        </w:rPr>
      </w:pPr>
    </w:p>
    <w:p w14:paraId="5073708E" w14:textId="77777777" w:rsidR="00B41CD2" w:rsidRPr="00B41CD2" w:rsidRDefault="00B41CD2" w:rsidP="00B41CD2">
      <w:pPr>
        <w:rPr>
          <w:bCs/>
          <w:color w:val="000000"/>
          <w:sz w:val="22"/>
          <w:szCs w:val="22"/>
        </w:rPr>
      </w:pPr>
    </w:p>
    <w:p w14:paraId="77B1D265" w14:textId="77777777" w:rsidR="00BD462D" w:rsidRPr="00B41CD2" w:rsidRDefault="00BD462D" w:rsidP="00BD462D">
      <w:pPr>
        <w:spacing w:before="2" w:after="2"/>
        <w:rPr>
          <w:rFonts w:ascii="Times" w:hAnsi="Times"/>
          <w:sz w:val="20"/>
          <w:szCs w:val="20"/>
        </w:rPr>
      </w:pPr>
      <w:r w:rsidRPr="00B41CD2">
        <w:rPr>
          <w:b/>
          <w:bCs/>
          <w:color w:val="000000"/>
        </w:rPr>
        <w:t>METHOD OF EVALUATION:</w:t>
      </w:r>
    </w:p>
    <w:p w14:paraId="7BE17296" w14:textId="77777777" w:rsidR="00BD462D" w:rsidRDefault="00BD462D" w:rsidP="00BD462D">
      <w:pPr>
        <w:spacing w:before="2" w:after="2"/>
        <w:rPr>
          <w:color w:val="000000"/>
        </w:rPr>
      </w:pPr>
      <w:r w:rsidRPr="00B41CD2">
        <w:rPr>
          <w:color w:val="000000"/>
        </w:rPr>
        <w:t>Progress will be evaluated by daily work, tests, quizzes, participation, and/or performance-based assessments.</w:t>
      </w:r>
      <w:r w:rsidR="00C52CBF" w:rsidRPr="00B41CD2">
        <w:rPr>
          <w:color w:val="000000"/>
        </w:rPr>
        <w:t xml:space="preserve"> </w:t>
      </w:r>
      <w:r w:rsidRPr="00B41CD2">
        <w:rPr>
          <w:color w:val="000000"/>
        </w:rPr>
        <w:t xml:space="preserve">Successful completion will be indicated by familiarity with and mastery of </w:t>
      </w:r>
      <w:proofErr w:type="gramStart"/>
      <w:r w:rsidRPr="00B41CD2">
        <w:rPr>
          <w:color w:val="000000"/>
        </w:rPr>
        <w:t>a majority of</w:t>
      </w:r>
      <w:proofErr w:type="gramEnd"/>
      <w:r w:rsidRPr="00B41CD2">
        <w:rPr>
          <w:color w:val="000000"/>
        </w:rPr>
        <w:t xml:space="preserve"> the concepts. Students are working to complete all district and state </w:t>
      </w:r>
      <w:r w:rsidR="00D877F0" w:rsidRPr="00B41CD2">
        <w:rPr>
          <w:color w:val="000000"/>
        </w:rPr>
        <w:t>s</w:t>
      </w:r>
      <w:r w:rsidRPr="00B41CD2">
        <w:rPr>
          <w:color w:val="000000"/>
        </w:rPr>
        <w:t>tandards.</w:t>
      </w:r>
    </w:p>
    <w:p w14:paraId="12F5D51D" w14:textId="77777777" w:rsidR="00B41CD2" w:rsidRDefault="00B41CD2" w:rsidP="00B41CD2">
      <w:pPr>
        <w:rPr>
          <w:bCs/>
          <w:color w:val="000000"/>
          <w:sz w:val="22"/>
          <w:szCs w:val="22"/>
        </w:rPr>
      </w:pPr>
    </w:p>
    <w:p w14:paraId="7BFD6D4F" w14:textId="77777777" w:rsidR="00B41CD2" w:rsidRPr="00B41CD2" w:rsidRDefault="00B41CD2" w:rsidP="00B41CD2">
      <w:pPr>
        <w:rPr>
          <w:bCs/>
          <w:color w:val="000000"/>
          <w:sz w:val="22"/>
          <w:szCs w:val="22"/>
        </w:rPr>
      </w:pPr>
    </w:p>
    <w:p w14:paraId="44575D3F" w14:textId="77777777" w:rsidR="00B41CD2" w:rsidRPr="00E010F0" w:rsidRDefault="00B41CD2" w:rsidP="00BD462D">
      <w:pPr>
        <w:spacing w:before="2" w:after="2"/>
        <w:rPr>
          <w:b/>
          <w:color w:val="000000"/>
        </w:rPr>
      </w:pPr>
      <w:r w:rsidRPr="00E010F0">
        <w:rPr>
          <w:b/>
          <w:color w:val="000000"/>
        </w:rPr>
        <w:t>ADDITIONAL INSTRUCTIONAL MATERIALS / SUPPLIES:</w:t>
      </w:r>
    </w:p>
    <w:p w14:paraId="66A102F1" w14:textId="77777777" w:rsidR="00B41CD2" w:rsidRDefault="00B41CD2" w:rsidP="00B41CD2">
      <w:pPr>
        <w:rPr>
          <w:bCs/>
          <w:color w:val="000000"/>
          <w:sz w:val="22"/>
          <w:szCs w:val="22"/>
        </w:rPr>
      </w:pPr>
    </w:p>
    <w:p w14:paraId="49FAB536" w14:textId="77777777" w:rsidR="00B41CD2" w:rsidRDefault="00B41CD2" w:rsidP="00B41CD2">
      <w:pPr>
        <w:rPr>
          <w:bCs/>
          <w:color w:val="000000"/>
          <w:sz w:val="22"/>
          <w:szCs w:val="22"/>
        </w:rPr>
      </w:pPr>
    </w:p>
    <w:p w14:paraId="3206B468" w14:textId="77777777" w:rsidR="00B41CD2" w:rsidRPr="00B41CD2" w:rsidRDefault="00B41CD2" w:rsidP="00B41CD2">
      <w:pPr>
        <w:rPr>
          <w:b/>
          <w:bCs/>
          <w:color w:val="000000"/>
          <w:sz w:val="22"/>
          <w:szCs w:val="22"/>
        </w:rPr>
      </w:pPr>
      <w:r w:rsidRPr="00B41CD2">
        <w:rPr>
          <w:b/>
        </w:rPr>
        <w:t>This Course Meets District Graduation Requirements.</w:t>
      </w:r>
    </w:p>
    <w:sectPr w:rsidR="00B41CD2" w:rsidRPr="00B41CD2" w:rsidSect="00B5519D">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6B0D" w14:textId="77777777" w:rsidR="00A6157D" w:rsidRDefault="00A6157D">
      <w:r>
        <w:separator/>
      </w:r>
    </w:p>
  </w:endnote>
  <w:endnote w:type="continuationSeparator" w:id="0">
    <w:p w14:paraId="44F33E85" w14:textId="77777777" w:rsidR="00A6157D" w:rsidRDefault="00A6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6B56" w14:textId="77777777" w:rsidR="00A6157D" w:rsidRDefault="00A6157D">
      <w:r>
        <w:separator/>
      </w:r>
    </w:p>
  </w:footnote>
  <w:footnote w:type="continuationSeparator" w:id="0">
    <w:p w14:paraId="2BDA397D" w14:textId="77777777" w:rsidR="00A6157D" w:rsidRDefault="00A6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42C9" w14:textId="77777777" w:rsidR="00C52CBF" w:rsidRPr="00D877F0" w:rsidRDefault="00C52CBF" w:rsidP="003C10F2">
    <w:pPr>
      <w:tabs>
        <w:tab w:val="left" w:pos="5760"/>
        <w:tab w:val="left" w:pos="5940"/>
        <w:tab w:val="left" w:pos="8640"/>
      </w:tabs>
      <w:spacing w:line="360" w:lineRule="auto"/>
      <w:rPr>
        <w:b/>
        <w:u w:val="single"/>
      </w:rPr>
    </w:pPr>
    <w:r>
      <w:rPr>
        <w:b/>
      </w:rPr>
      <w:t xml:space="preserve">Student: </w:t>
    </w:r>
    <w:r>
      <w:rPr>
        <w:b/>
        <w:u w:val="single"/>
      </w:rPr>
      <w:tab/>
    </w:r>
    <w:r>
      <w:rPr>
        <w:b/>
      </w:rPr>
      <w:tab/>
    </w:r>
    <w:r w:rsidR="003C10F2">
      <w:rPr>
        <w:b/>
      </w:rPr>
      <w:t>School Year</w:t>
    </w:r>
    <w:r>
      <w:rPr>
        <w:b/>
      </w:rPr>
      <w:t xml:space="preserve">: </w:t>
    </w:r>
    <w:r>
      <w:rPr>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4FFD" w14:textId="77777777" w:rsidR="003C10F2" w:rsidRPr="00C52CBF" w:rsidRDefault="003C10F2" w:rsidP="003C10F2">
    <w:pPr>
      <w:pStyle w:val="Heading1"/>
      <w:spacing w:before="0" w:after="0"/>
      <w:jc w:val="center"/>
      <w:rPr>
        <w:rFonts w:ascii="Times New Roman" w:hAnsi="Times New Roman" w:cs="Times New Roman"/>
      </w:rPr>
    </w:pPr>
    <w:r w:rsidRPr="00C52CBF">
      <w:rPr>
        <w:rFonts w:ascii="Times New Roman" w:hAnsi="Times New Roman" w:cs="Times New Roman"/>
      </w:rPr>
      <w:t>PROGRAM NAME</w:t>
    </w:r>
  </w:p>
  <w:p w14:paraId="473D7CBE" w14:textId="77777777" w:rsidR="003C10F2" w:rsidRPr="00C52CBF" w:rsidRDefault="003C10F2" w:rsidP="003C10F2">
    <w:pPr>
      <w:pStyle w:val="Heading1"/>
      <w:spacing w:before="0" w:after="0"/>
      <w:jc w:val="center"/>
      <w:rPr>
        <w:rFonts w:ascii="Times New Roman" w:hAnsi="Times New Roman" w:cs="Times New Roman"/>
      </w:rPr>
    </w:pPr>
    <w:r w:rsidRPr="00C52CBF">
      <w:rPr>
        <w:rFonts w:ascii="Times New Roman" w:hAnsi="Times New Roman" w:cs="Times New Roman"/>
      </w:rPr>
      <w:t>WRITTEN STUDENT LEARNING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CEF8" w14:textId="77777777" w:rsidR="003C10F2" w:rsidRPr="00F05A2A" w:rsidRDefault="00B41CD2" w:rsidP="00F05A2A">
    <w:pPr>
      <w:tabs>
        <w:tab w:val="left" w:pos="4320"/>
        <w:tab w:val="left" w:pos="4500"/>
        <w:tab w:val="left" w:pos="6120"/>
        <w:tab w:val="left" w:pos="6300"/>
        <w:tab w:val="left" w:pos="8640"/>
      </w:tabs>
      <w:spacing w:line="360" w:lineRule="auto"/>
      <w:rPr>
        <w:b/>
        <w:u w:val="single"/>
      </w:rPr>
    </w:pPr>
    <w:r>
      <w:rPr>
        <w:b/>
      </w:rPr>
      <w:t xml:space="preserve">Student: </w:t>
    </w:r>
    <w:r>
      <w:rPr>
        <w:b/>
        <w:u w:val="single"/>
      </w:rPr>
      <w:tab/>
    </w:r>
    <w:r>
      <w:rPr>
        <w:b/>
      </w:rPr>
      <w:tab/>
      <w:t xml:space="preserve">Grade: </w:t>
    </w:r>
    <w:r>
      <w:rPr>
        <w:b/>
        <w:u w:val="single"/>
      </w:rPr>
      <w:tab/>
    </w:r>
    <w:r>
      <w:rPr>
        <w:b/>
      </w:rPr>
      <w:tab/>
      <w:t xml:space="preserve">School Year: </w:t>
    </w:r>
    <w:r>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049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4077C"/>
    <w:multiLevelType w:val="multilevel"/>
    <w:tmpl w:val="864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837"/>
    <w:multiLevelType w:val="multilevel"/>
    <w:tmpl w:val="2F2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6559"/>
    <w:multiLevelType w:val="multilevel"/>
    <w:tmpl w:val="8F4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97E55"/>
    <w:multiLevelType w:val="multilevel"/>
    <w:tmpl w:val="BCDE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36067"/>
    <w:multiLevelType w:val="multilevel"/>
    <w:tmpl w:val="20D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C7D5D"/>
    <w:multiLevelType w:val="multilevel"/>
    <w:tmpl w:val="4D3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73FAD"/>
    <w:multiLevelType w:val="multilevel"/>
    <w:tmpl w:val="0E5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D38BD"/>
    <w:multiLevelType w:val="multilevel"/>
    <w:tmpl w:val="F37CA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924A5"/>
    <w:multiLevelType w:val="multilevel"/>
    <w:tmpl w:val="002A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94C2D"/>
    <w:multiLevelType w:val="multilevel"/>
    <w:tmpl w:val="1EB2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D1688"/>
    <w:multiLevelType w:val="multilevel"/>
    <w:tmpl w:val="301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B7B6B"/>
    <w:multiLevelType w:val="multilevel"/>
    <w:tmpl w:val="2512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63370"/>
    <w:multiLevelType w:val="hybridMultilevel"/>
    <w:tmpl w:val="9DE6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B5E5F"/>
    <w:multiLevelType w:val="multilevel"/>
    <w:tmpl w:val="7988C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A45A3"/>
    <w:multiLevelType w:val="multilevel"/>
    <w:tmpl w:val="612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56A01"/>
    <w:multiLevelType w:val="multilevel"/>
    <w:tmpl w:val="CE04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F0382"/>
    <w:multiLevelType w:val="multilevel"/>
    <w:tmpl w:val="745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75DCB"/>
    <w:multiLevelType w:val="multilevel"/>
    <w:tmpl w:val="0DCE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93272"/>
    <w:multiLevelType w:val="multilevel"/>
    <w:tmpl w:val="032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F2962"/>
    <w:multiLevelType w:val="hybridMultilevel"/>
    <w:tmpl w:val="8E92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0509D"/>
    <w:multiLevelType w:val="multilevel"/>
    <w:tmpl w:val="CC04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47F9E"/>
    <w:multiLevelType w:val="hybridMultilevel"/>
    <w:tmpl w:val="5C827FF2"/>
    <w:lvl w:ilvl="0" w:tplc="A4500926">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814AD"/>
    <w:multiLevelType w:val="multilevel"/>
    <w:tmpl w:val="E188A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7"/>
  </w:num>
  <w:num w:numId="4">
    <w:abstractNumId w:val="10"/>
  </w:num>
  <w:num w:numId="5">
    <w:abstractNumId w:val="2"/>
  </w:num>
  <w:num w:numId="6">
    <w:abstractNumId w:val="1"/>
  </w:num>
  <w:num w:numId="7">
    <w:abstractNumId w:val="17"/>
  </w:num>
  <w:num w:numId="8">
    <w:abstractNumId w:val="5"/>
  </w:num>
  <w:num w:numId="9">
    <w:abstractNumId w:val="21"/>
  </w:num>
  <w:num w:numId="10">
    <w:abstractNumId w:val="3"/>
  </w:num>
  <w:num w:numId="11">
    <w:abstractNumId w:val="8"/>
  </w:num>
  <w:num w:numId="12">
    <w:abstractNumId w:val="14"/>
  </w:num>
  <w:num w:numId="13">
    <w:abstractNumId w:val="4"/>
  </w:num>
  <w:num w:numId="14">
    <w:abstractNumId w:val="18"/>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num>
  <w:num w:numId="17">
    <w:abstractNumId w:val="16"/>
  </w:num>
  <w:num w:numId="18">
    <w:abstractNumId w:val="15"/>
  </w:num>
  <w:num w:numId="19">
    <w:abstractNumId w:val="23"/>
  </w:num>
  <w:num w:numId="20">
    <w:abstractNumId w:val="9"/>
  </w:num>
  <w:num w:numId="21">
    <w:abstractNumId w:val="6"/>
  </w:num>
  <w:num w:numId="22">
    <w:abstractNumId w:val="0"/>
  </w:num>
  <w:num w:numId="23">
    <w:abstractNumId w:val="20"/>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69"/>
    <w:rsid w:val="00010E6C"/>
    <w:rsid w:val="000D29CE"/>
    <w:rsid w:val="000F0253"/>
    <w:rsid w:val="001512CD"/>
    <w:rsid w:val="00185973"/>
    <w:rsid w:val="001A7C74"/>
    <w:rsid w:val="001E4C83"/>
    <w:rsid w:val="002357D7"/>
    <w:rsid w:val="002532D4"/>
    <w:rsid w:val="002C3ED0"/>
    <w:rsid w:val="002D1842"/>
    <w:rsid w:val="002E734E"/>
    <w:rsid w:val="00324A7F"/>
    <w:rsid w:val="00345B02"/>
    <w:rsid w:val="00352613"/>
    <w:rsid w:val="00377490"/>
    <w:rsid w:val="003C10F2"/>
    <w:rsid w:val="00436507"/>
    <w:rsid w:val="0046174A"/>
    <w:rsid w:val="00503B5E"/>
    <w:rsid w:val="00525B9B"/>
    <w:rsid w:val="00530B2A"/>
    <w:rsid w:val="00590732"/>
    <w:rsid w:val="005E7FBE"/>
    <w:rsid w:val="0064189F"/>
    <w:rsid w:val="00686E8D"/>
    <w:rsid w:val="00706538"/>
    <w:rsid w:val="0072530C"/>
    <w:rsid w:val="007A239E"/>
    <w:rsid w:val="00831B54"/>
    <w:rsid w:val="00846669"/>
    <w:rsid w:val="00893B63"/>
    <w:rsid w:val="008A0842"/>
    <w:rsid w:val="00910697"/>
    <w:rsid w:val="00924720"/>
    <w:rsid w:val="009B2BD9"/>
    <w:rsid w:val="009D77AB"/>
    <w:rsid w:val="009E33F6"/>
    <w:rsid w:val="00A00775"/>
    <w:rsid w:val="00A11F7E"/>
    <w:rsid w:val="00A35FF7"/>
    <w:rsid w:val="00A6157D"/>
    <w:rsid w:val="00A82E4D"/>
    <w:rsid w:val="00AB17E8"/>
    <w:rsid w:val="00B41CD2"/>
    <w:rsid w:val="00B46502"/>
    <w:rsid w:val="00B5519D"/>
    <w:rsid w:val="00B73DA0"/>
    <w:rsid w:val="00BB44E2"/>
    <w:rsid w:val="00BD462D"/>
    <w:rsid w:val="00BE5F28"/>
    <w:rsid w:val="00BF26B1"/>
    <w:rsid w:val="00BF7C56"/>
    <w:rsid w:val="00C2646F"/>
    <w:rsid w:val="00C4285A"/>
    <w:rsid w:val="00C52CBF"/>
    <w:rsid w:val="00CB56C7"/>
    <w:rsid w:val="00CC3D09"/>
    <w:rsid w:val="00CC7021"/>
    <w:rsid w:val="00CD3C69"/>
    <w:rsid w:val="00CF1479"/>
    <w:rsid w:val="00D171C1"/>
    <w:rsid w:val="00D877F0"/>
    <w:rsid w:val="00DC4318"/>
    <w:rsid w:val="00E010F0"/>
    <w:rsid w:val="00E416EE"/>
    <w:rsid w:val="00EB4FD2"/>
    <w:rsid w:val="00EC3016"/>
    <w:rsid w:val="00ED1301"/>
    <w:rsid w:val="00EE5F0D"/>
    <w:rsid w:val="00F05A2A"/>
    <w:rsid w:val="00FE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C4300"/>
  <w15:chartTrackingRefBased/>
  <w15:docId w15:val="{949933A2-AC4B-4F11-ADBA-7D5095B0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C52CBF"/>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BD462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2F5"/>
    <w:pPr>
      <w:tabs>
        <w:tab w:val="center" w:pos="4320"/>
        <w:tab w:val="right" w:pos="8640"/>
      </w:tabs>
    </w:pPr>
  </w:style>
  <w:style w:type="paragraph" w:styleId="Footer">
    <w:name w:val="footer"/>
    <w:basedOn w:val="Normal"/>
    <w:rsid w:val="003C32F5"/>
    <w:pPr>
      <w:tabs>
        <w:tab w:val="center" w:pos="4320"/>
        <w:tab w:val="right" w:pos="8640"/>
      </w:tabs>
    </w:pPr>
  </w:style>
  <w:style w:type="table" w:styleId="TableGrid">
    <w:name w:val="Table Grid"/>
    <w:basedOn w:val="TableNormal"/>
    <w:rsid w:val="000F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D58D1"/>
    <w:pPr>
      <w:spacing w:beforeLines="1" w:afterLines="1"/>
    </w:pPr>
    <w:rPr>
      <w:rFonts w:ascii="Times" w:hAnsi="Times"/>
      <w:sz w:val="20"/>
      <w:szCs w:val="20"/>
      <w:lang w:eastAsia="en-US"/>
    </w:rPr>
  </w:style>
  <w:style w:type="character" w:styleId="Hyperlink">
    <w:name w:val="Hyperlink"/>
    <w:uiPriority w:val="99"/>
    <w:rsid w:val="00BD462D"/>
    <w:rPr>
      <w:color w:val="0000FF"/>
      <w:u w:val="single"/>
    </w:rPr>
  </w:style>
  <w:style w:type="character" w:customStyle="1" w:styleId="Heading3Char">
    <w:name w:val="Heading 3 Char"/>
    <w:link w:val="Heading3"/>
    <w:uiPriority w:val="9"/>
    <w:rsid w:val="00BD462D"/>
    <w:rPr>
      <w:rFonts w:ascii="Times" w:hAnsi="Times"/>
      <w:b/>
      <w:bCs/>
      <w:sz w:val="27"/>
      <w:szCs w:val="27"/>
    </w:rPr>
  </w:style>
  <w:style w:type="character" w:styleId="Strong">
    <w:name w:val="Strong"/>
    <w:uiPriority w:val="22"/>
    <w:qFormat/>
    <w:rsid w:val="00BD462D"/>
    <w:rPr>
      <w:b/>
      <w:bCs/>
    </w:rPr>
  </w:style>
  <w:style w:type="character" w:customStyle="1" w:styleId="apple-converted-space">
    <w:name w:val="apple-converted-space"/>
    <w:rsid w:val="00BD462D"/>
  </w:style>
  <w:style w:type="character" w:styleId="Emphasis">
    <w:name w:val="Emphasis"/>
    <w:uiPriority w:val="20"/>
    <w:qFormat/>
    <w:rsid w:val="00BD462D"/>
    <w:rPr>
      <w:i/>
      <w:iCs/>
    </w:rPr>
  </w:style>
  <w:style w:type="character" w:styleId="FollowedHyperlink">
    <w:name w:val="FollowedHyperlink"/>
    <w:uiPriority w:val="99"/>
    <w:unhideWhenUsed/>
    <w:rsid w:val="00BD462D"/>
    <w:rPr>
      <w:color w:val="800080"/>
      <w:u w:val="single"/>
    </w:rPr>
  </w:style>
  <w:style w:type="paragraph" w:styleId="BalloonText">
    <w:name w:val="Balloon Text"/>
    <w:basedOn w:val="Normal"/>
    <w:link w:val="BalloonTextChar"/>
    <w:rsid w:val="00590732"/>
    <w:rPr>
      <w:rFonts w:ascii="Segoe UI" w:hAnsi="Segoe UI" w:cs="Segoe UI"/>
      <w:sz w:val="18"/>
      <w:szCs w:val="18"/>
    </w:rPr>
  </w:style>
  <w:style w:type="character" w:customStyle="1" w:styleId="BalloonTextChar">
    <w:name w:val="Balloon Text Char"/>
    <w:link w:val="BalloonText"/>
    <w:rsid w:val="00590732"/>
    <w:rPr>
      <w:rFonts w:ascii="Segoe UI" w:hAnsi="Segoe UI" w:cs="Segoe UI"/>
      <w:sz w:val="18"/>
      <w:szCs w:val="18"/>
      <w:lang w:eastAsia="zh-TW"/>
    </w:rPr>
  </w:style>
  <w:style w:type="character" w:customStyle="1" w:styleId="Heading1Char">
    <w:name w:val="Heading 1 Char"/>
    <w:basedOn w:val="DefaultParagraphFont"/>
    <w:link w:val="Heading1"/>
    <w:rsid w:val="00C52CBF"/>
    <w:rPr>
      <w:rFonts w:asciiTheme="majorHAnsi" w:eastAsiaTheme="majorEastAsia" w:hAnsiTheme="majorHAnsi" w:cstheme="majorBidi"/>
      <w:b/>
      <w:bCs/>
      <w:kern w:val="32"/>
      <w:sz w:val="32"/>
      <w:szCs w:val="32"/>
      <w:lang w:eastAsia="zh-TW"/>
    </w:rPr>
  </w:style>
  <w:style w:type="paragraph" w:styleId="Subtitle">
    <w:name w:val="Subtitle"/>
    <w:basedOn w:val="Normal"/>
    <w:next w:val="Normal"/>
    <w:link w:val="SubtitleChar"/>
    <w:qFormat/>
    <w:rsid w:val="00C52CB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52CBF"/>
    <w:rPr>
      <w:rFonts w:asciiTheme="majorHAnsi" w:eastAsiaTheme="majorEastAsia" w:hAnsiTheme="majorHAnsi" w:cstheme="majorBidi"/>
      <w:sz w:val="24"/>
      <w:szCs w:val="24"/>
      <w:lang w:eastAsia="zh-TW"/>
    </w:rPr>
  </w:style>
  <w:style w:type="character" w:styleId="SubtleEmphasis">
    <w:name w:val="Subtle Emphasis"/>
    <w:basedOn w:val="DefaultParagraphFont"/>
    <w:uiPriority w:val="19"/>
    <w:qFormat/>
    <w:rsid w:val="00C52CBF"/>
    <w:rPr>
      <w:i/>
      <w:iCs/>
      <w:color w:val="404040" w:themeColor="text1" w:themeTint="BF"/>
    </w:rPr>
  </w:style>
  <w:style w:type="paragraph" w:styleId="ListParagraph">
    <w:name w:val="List Paragraph"/>
    <w:basedOn w:val="Normal"/>
    <w:uiPriority w:val="34"/>
    <w:qFormat/>
    <w:rsid w:val="00B41CD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semiHidden/>
    <w:rsid w:val="00686E8D"/>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53878">
      <w:bodyDiv w:val="1"/>
      <w:marLeft w:val="0"/>
      <w:marRight w:val="0"/>
      <w:marTop w:val="0"/>
      <w:marBottom w:val="0"/>
      <w:divBdr>
        <w:top w:val="none" w:sz="0" w:space="0" w:color="auto"/>
        <w:left w:val="none" w:sz="0" w:space="0" w:color="auto"/>
        <w:bottom w:val="none" w:sz="0" w:space="0" w:color="auto"/>
        <w:right w:val="none" w:sz="0" w:space="0" w:color="auto"/>
      </w:divBdr>
    </w:div>
    <w:div w:id="783496987">
      <w:bodyDiv w:val="1"/>
      <w:marLeft w:val="0"/>
      <w:marRight w:val="0"/>
      <w:marTop w:val="0"/>
      <w:marBottom w:val="0"/>
      <w:divBdr>
        <w:top w:val="none" w:sz="0" w:space="0" w:color="auto"/>
        <w:left w:val="none" w:sz="0" w:space="0" w:color="auto"/>
        <w:bottom w:val="none" w:sz="0" w:space="0" w:color="auto"/>
        <w:right w:val="none" w:sz="0" w:space="0" w:color="auto"/>
      </w:divBdr>
    </w:div>
    <w:div w:id="819883303">
      <w:bodyDiv w:val="1"/>
      <w:marLeft w:val="0"/>
      <w:marRight w:val="0"/>
      <w:marTop w:val="0"/>
      <w:marBottom w:val="0"/>
      <w:divBdr>
        <w:top w:val="none" w:sz="0" w:space="0" w:color="auto"/>
        <w:left w:val="none" w:sz="0" w:space="0" w:color="auto"/>
        <w:bottom w:val="none" w:sz="0" w:space="0" w:color="auto"/>
        <w:right w:val="none" w:sz="0" w:space="0" w:color="auto"/>
      </w:divBdr>
    </w:div>
    <w:div w:id="873617830">
      <w:bodyDiv w:val="1"/>
      <w:marLeft w:val="0"/>
      <w:marRight w:val="0"/>
      <w:marTop w:val="0"/>
      <w:marBottom w:val="0"/>
      <w:divBdr>
        <w:top w:val="none" w:sz="0" w:space="0" w:color="auto"/>
        <w:left w:val="none" w:sz="0" w:space="0" w:color="auto"/>
        <w:bottom w:val="none" w:sz="0" w:space="0" w:color="auto"/>
        <w:right w:val="none" w:sz="0" w:space="0" w:color="auto"/>
      </w:divBdr>
    </w:div>
    <w:div w:id="1593854154">
      <w:bodyDiv w:val="1"/>
      <w:marLeft w:val="0"/>
      <w:marRight w:val="0"/>
      <w:marTop w:val="0"/>
      <w:marBottom w:val="0"/>
      <w:divBdr>
        <w:top w:val="none" w:sz="0" w:space="0" w:color="auto"/>
        <w:left w:val="none" w:sz="0" w:space="0" w:color="auto"/>
        <w:bottom w:val="none" w:sz="0" w:space="0" w:color="auto"/>
        <w:right w:val="none" w:sz="0" w:space="0" w:color="auto"/>
      </w:divBdr>
    </w:div>
    <w:div w:id="1689256667">
      <w:bodyDiv w:val="1"/>
      <w:marLeft w:val="0"/>
      <w:marRight w:val="0"/>
      <w:marTop w:val="0"/>
      <w:marBottom w:val="0"/>
      <w:divBdr>
        <w:top w:val="none" w:sz="0" w:space="0" w:color="auto"/>
        <w:left w:val="none" w:sz="0" w:space="0" w:color="auto"/>
        <w:bottom w:val="none" w:sz="0" w:space="0" w:color="auto"/>
        <w:right w:val="none" w:sz="0" w:space="0" w:color="auto"/>
      </w:divBdr>
      <w:divsChild>
        <w:div w:id="448012459">
          <w:marLeft w:val="0"/>
          <w:marRight w:val="0"/>
          <w:marTop w:val="0"/>
          <w:marBottom w:val="0"/>
          <w:divBdr>
            <w:top w:val="none" w:sz="0" w:space="0" w:color="auto"/>
            <w:left w:val="none" w:sz="0" w:space="0" w:color="auto"/>
            <w:bottom w:val="none" w:sz="0" w:space="0" w:color="auto"/>
            <w:right w:val="none" w:sz="0" w:space="0" w:color="auto"/>
          </w:divBdr>
        </w:div>
        <w:div w:id="1212690034">
          <w:marLeft w:val="0"/>
          <w:marRight w:val="0"/>
          <w:marTop w:val="0"/>
          <w:marBottom w:val="0"/>
          <w:divBdr>
            <w:top w:val="single" w:sz="6" w:space="2" w:color="D0D4DA"/>
            <w:left w:val="none" w:sz="0" w:space="0" w:color="auto"/>
            <w:bottom w:val="single" w:sz="6" w:space="0" w:color="D0D4DA"/>
            <w:right w:val="none" w:sz="0" w:space="0" w:color="auto"/>
          </w:divBdr>
          <w:divsChild>
            <w:div w:id="1144002497">
              <w:marLeft w:val="0"/>
              <w:marRight w:val="0"/>
              <w:marTop w:val="0"/>
              <w:marBottom w:val="0"/>
              <w:divBdr>
                <w:top w:val="none" w:sz="0" w:space="0" w:color="auto"/>
                <w:left w:val="none" w:sz="0" w:space="0" w:color="auto"/>
                <w:bottom w:val="none" w:sz="0" w:space="0" w:color="auto"/>
                <w:right w:val="none" w:sz="0" w:space="0" w:color="auto"/>
              </w:divBdr>
            </w:div>
            <w:div w:id="1169978398">
              <w:marLeft w:val="0"/>
              <w:marRight w:val="0"/>
              <w:marTop w:val="0"/>
              <w:marBottom w:val="0"/>
              <w:divBdr>
                <w:top w:val="none" w:sz="0" w:space="0" w:color="auto"/>
                <w:left w:val="none" w:sz="0" w:space="0" w:color="auto"/>
                <w:bottom w:val="none" w:sz="0" w:space="0" w:color="auto"/>
                <w:right w:val="none" w:sz="0" w:space="0" w:color="auto"/>
              </w:divBdr>
            </w:div>
            <w:div w:id="1422873018">
              <w:marLeft w:val="0"/>
              <w:marRight w:val="0"/>
              <w:marTop w:val="0"/>
              <w:marBottom w:val="0"/>
              <w:divBdr>
                <w:top w:val="none" w:sz="0" w:space="0" w:color="auto"/>
                <w:left w:val="none" w:sz="0" w:space="0" w:color="auto"/>
                <w:bottom w:val="none" w:sz="0" w:space="0" w:color="auto"/>
                <w:right w:val="none" w:sz="0" w:space="0" w:color="auto"/>
              </w:divBdr>
            </w:div>
            <w:div w:id="19763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2818">
      <w:bodyDiv w:val="1"/>
      <w:marLeft w:val="0"/>
      <w:marRight w:val="0"/>
      <w:marTop w:val="0"/>
      <w:marBottom w:val="0"/>
      <w:divBdr>
        <w:top w:val="none" w:sz="0" w:space="0" w:color="auto"/>
        <w:left w:val="none" w:sz="0" w:space="0" w:color="auto"/>
        <w:bottom w:val="none" w:sz="0" w:space="0" w:color="auto"/>
        <w:right w:val="none" w:sz="0" w:space="0" w:color="auto"/>
      </w:divBdr>
    </w:div>
    <w:div w:id="1732001136">
      <w:bodyDiv w:val="1"/>
      <w:marLeft w:val="0"/>
      <w:marRight w:val="0"/>
      <w:marTop w:val="0"/>
      <w:marBottom w:val="0"/>
      <w:divBdr>
        <w:top w:val="none" w:sz="0" w:space="0" w:color="auto"/>
        <w:left w:val="none" w:sz="0" w:space="0" w:color="auto"/>
        <w:bottom w:val="none" w:sz="0" w:space="0" w:color="auto"/>
        <w:right w:val="none" w:sz="0" w:space="0" w:color="auto"/>
      </w:divBdr>
    </w:div>
    <w:div w:id="2112317156">
      <w:bodyDiv w:val="1"/>
      <w:marLeft w:val="0"/>
      <w:marRight w:val="0"/>
      <w:marTop w:val="0"/>
      <w:marBottom w:val="0"/>
      <w:divBdr>
        <w:top w:val="none" w:sz="0" w:space="0" w:color="auto"/>
        <w:left w:val="none" w:sz="0" w:space="0" w:color="auto"/>
        <w:bottom w:val="none" w:sz="0" w:space="0" w:color="auto"/>
        <w:right w:val="none" w:sz="0" w:space="0" w:color="auto"/>
      </w:divBdr>
      <w:divsChild>
        <w:div w:id="173619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F084\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DFDA-CAE3-4B48-B292-AC7F07313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4D933-B360-4310-8A9E-0B1C8086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5078D5-9154-4889-93FC-6AD71109C7DF}">
  <ds:schemaRefs>
    <ds:schemaRef ds:uri="http://schemas.microsoft.com/sharepoint/v3/contenttype/forms"/>
  </ds:schemaRefs>
</ds:datastoreItem>
</file>

<file path=customXml/itemProps4.xml><?xml version="1.0" encoding="utf-8"?>
<ds:datastoreItem xmlns:ds="http://schemas.openxmlformats.org/officeDocument/2006/customXml" ds:itemID="{795889FB-390F-4D4C-AD4E-E9F4C513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WSLP HS2</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WSLP HS2</dc:title>
  <dc:subject>WSLP HS</dc:subject>
  <dc:creator>OSPI ALD</dc:creator>
  <cp:keywords/>
  <cp:lastModifiedBy>Destiny Cox</cp:lastModifiedBy>
  <cp:revision>2</cp:revision>
  <cp:lastPrinted>2017-11-14T18:44:00Z</cp:lastPrinted>
  <dcterms:created xsi:type="dcterms:W3CDTF">2020-08-12T02:25:00Z</dcterms:created>
  <dcterms:modified xsi:type="dcterms:W3CDTF">2020-08-12T02:25:00Z</dcterms:modified>
</cp:coreProperties>
</file>