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7C5DA" w14:textId="7C93E5C1" w:rsidR="000803DF" w:rsidRPr="00A86376" w:rsidRDefault="00A86376" w:rsidP="000803DF">
      <w:pPr>
        <w:pStyle w:val="Title"/>
        <w:rPr>
          <w:i w:val="0"/>
          <w:iCs w:val="0"/>
        </w:rPr>
      </w:pPr>
      <w:r w:rsidRPr="00A86376">
        <w:rPr>
          <w:i w:val="0"/>
          <w:iCs w:val="0"/>
        </w:rPr>
        <w:t>Consolidated School Improvement Plan</w:t>
      </w:r>
    </w:p>
    <w:p w14:paraId="50E2203D" w14:textId="1F5CCE74" w:rsidR="00A86376" w:rsidRPr="00A86376" w:rsidRDefault="00A86376" w:rsidP="00CD7E7F">
      <w:pPr>
        <w:pStyle w:val="Subtitle"/>
        <w:spacing w:after="160"/>
        <w:jc w:val="center"/>
        <w:rPr>
          <w:b w:val="0"/>
          <w:bCs w:val="0"/>
          <w:i w:val="0"/>
          <w:iCs w:val="0"/>
        </w:rPr>
      </w:pPr>
      <w:r w:rsidRPr="00A86376">
        <w:rPr>
          <w:b w:val="0"/>
          <w:bCs w:val="0"/>
          <w:i w:val="0"/>
          <w:iCs w:val="0"/>
        </w:rPr>
        <w:t>Title I Part A, Schoolwide, Title I, Part A Targeted Assistance, and School Improvement</w:t>
      </w:r>
    </w:p>
    <w:p w14:paraId="493995B9" w14:textId="1F855604" w:rsidR="00A86376" w:rsidRDefault="00A86376" w:rsidP="00A86376">
      <w:r>
        <w:t xml:space="preserve">This template meets the requirements of Title I, Part A, Schoolwide Programs, Title I, Part A Targeted Assistance Programs, OSSI School Improvement, and WAC 180-16-220. All schools in WA State are required to have a school improvement plan. </w:t>
      </w:r>
    </w:p>
    <w:tbl>
      <w:tblPr>
        <w:tblStyle w:val="TableGrid"/>
        <w:tblW w:w="13045" w:type="dxa"/>
        <w:tblLook w:val="04A0" w:firstRow="1" w:lastRow="0" w:firstColumn="1" w:lastColumn="0" w:noHBand="0" w:noVBand="1"/>
      </w:tblPr>
      <w:tblGrid>
        <w:gridCol w:w="5305"/>
        <w:gridCol w:w="7740"/>
      </w:tblGrid>
      <w:tr w:rsidR="00A86376" w:rsidRPr="001679B3" w14:paraId="2029E168" w14:textId="77777777" w:rsidTr="000F3558">
        <w:tc>
          <w:tcPr>
            <w:tcW w:w="13045" w:type="dxa"/>
            <w:gridSpan w:val="2"/>
            <w:tcBorders>
              <w:top w:val="single" w:sz="4" w:space="0" w:color="auto"/>
              <w:left w:val="single" w:sz="4" w:space="0" w:color="auto"/>
              <w:bottom w:val="single" w:sz="4" w:space="0" w:color="auto"/>
              <w:right w:val="single" w:sz="4" w:space="0" w:color="auto"/>
            </w:tcBorders>
          </w:tcPr>
          <w:p w14:paraId="50D540F5" w14:textId="5CC20A92" w:rsidR="00A86376" w:rsidRDefault="00A86376" w:rsidP="00A1535C">
            <w:pPr>
              <w:pStyle w:val="Heading2"/>
              <w:spacing w:before="0"/>
              <w:rPr>
                <w:b/>
              </w:rPr>
            </w:pPr>
            <w:r w:rsidRPr="00A86376">
              <w:rPr>
                <w:color w:val="0D5761" w:themeColor="accent1"/>
              </w:rPr>
              <w:t>Section 1: Building Data</w:t>
            </w:r>
          </w:p>
        </w:tc>
      </w:tr>
      <w:tr w:rsidR="00A86376" w:rsidRPr="001679B3" w14:paraId="02059498" w14:textId="77777777" w:rsidTr="007B1B6E">
        <w:tc>
          <w:tcPr>
            <w:tcW w:w="5305" w:type="dxa"/>
            <w:tcBorders>
              <w:top w:val="single" w:sz="4" w:space="0" w:color="auto"/>
              <w:left w:val="single" w:sz="4" w:space="0" w:color="auto"/>
              <w:bottom w:val="single" w:sz="4" w:space="0" w:color="auto"/>
              <w:right w:val="single" w:sz="4" w:space="0" w:color="auto"/>
            </w:tcBorders>
            <w:hideMark/>
          </w:tcPr>
          <w:p w14:paraId="702EEC20" w14:textId="77777777" w:rsidR="00A86376" w:rsidRPr="001679B3" w:rsidRDefault="00A86376" w:rsidP="007B1B6E">
            <w:pPr>
              <w:spacing w:after="200" w:line="276" w:lineRule="auto"/>
              <w:rPr>
                <w:sz w:val="20"/>
                <w:szCs w:val="20"/>
              </w:rPr>
            </w:pPr>
            <w:r>
              <w:rPr>
                <w:b/>
                <w:sz w:val="20"/>
                <w:szCs w:val="20"/>
              </w:rPr>
              <w:t xml:space="preserve">1a. </w:t>
            </w:r>
            <w:r w:rsidRPr="001679B3">
              <w:rPr>
                <w:b/>
                <w:sz w:val="20"/>
                <w:szCs w:val="20"/>
              </w:rPr>
              <w:t>Building:</w:t>
            </w:r>
            <w:r w:rsidRPr="001679B3">
              <w:rPr>
                <w:sz w:val="20"/>
                <w:szCs w:val="20"/>
              </w:rPr>
              <w:t xml:space="preserve"> </w:t>
            </w:r>
            <w:sdt>
              <w:sdtPr>
                <w:id w:val="1036324594"/>
                <w:placeholder>
                  <w:docPart w:val="B283F8468B474E3BA330B1E32C59B7AA"/>
                </w:placeholder>
                <w:showingPlcHdr/>
              </w:sdtPr>
              <w:sdtEndPr/>
              <w:sdtContent>
                <w:r w:rsidRPr="001679B3">
                  <w:rPr>
                    <w:rStyle w:val="PlaceholderText"/>
                    <w:sz w:val="20"/>
                    <w:szCs w:val="20"/>
                  </w:rPr>
                  <w:t>Click or tap here to enter text.</w:t>
                </w:r>
              </w:sdtContent>
            </w:sdt>
          </w:p>
        </w:tc>
        <w:tc>
          <w:tcPr>
            <w:tcW w:w="7740" w:type="dxa"/>
            <w:tcBorders>
              <w:top w:val="single" w:sz="4" w:space="0" w:color="auto"/>
              <w:left w:val="single" w:sz="4" w:space="0" w:color="auto"/>
              <w:bottom w:val="single" w:sz="4" w:space="0" w:color="auto"/>
              <w:right w:val="single" w:sz="4" w:space="0" w:color="auto"/>
            </w:tcBorders>
          </w:tcPr>
          <w:p w14:paraId="532584E7" w14:textId="77777777" w:rsidR="00A86376" w:rsidRDefault="00A86376" w:rsidP="007B1B6E">
            <w:pPr>
              <w:spacing w:line="276" w:lineRule="auto"/>
              <w:rPr>
                <w:sz w:val="20"/>
                <w:szCs w:val="20"/>
              </w:rPr>
            </w:pPr>
            <w:r>
              <w:rPr>
                <w:b/>
                <w:sz w:val="20"/>
                <w:szCs w:val="20"/>
              </w:rPr>
              <w:t xml:space="preserve">1g. </w:t>
            </w:r>
            <w:r w:rsidRPr="001679B3">
              <w:rPr>
                <w:b/>
                <w:sz w:val="20"/>
                <w:szCs w:val="20"/>
              </w:rPr>
              <w:t>Grade Span</w:t>
            </w:r>
            <w:r>
              <w:rPr>
                <w:b/>
                <w:sz w:val="20"/>
                <w:szCs w:val="20"/>
              </w:rPr>
              <w:t>:</w:t>
            </w:r>
            <w:r w:rsidRPr="001679B3">
              <w:rPr>
                <w:sz w:val="20"/>
                <w:szCs w:val="20"/>
              </w:rPr>
              <w:t xml:space="preserve"> </w:t>
            </w:r>
            <w:sdt>
              <w:sdtPr>
                <w:rPr>
                  <w:sz w:val="20"/>
                  <w:szCs w:val="20"/>
                </w:rPr>
                <w:id w:val="-2042120388"/>
                <w:placeholder>
                  <w:docPart w:val="DB4A6FCF25C14B90A6B161FFF8EAB1D8"/>
                </w:placeholder>
                <w:showingPlcHdr/>
              </w:sdtPr>
              <w:sdtEndPr/>
              <w:sdtContent>
                <w:r w:rsidRPr="005C6917">
                  <w:rPr>
                    <w:rStyle w:val="PlaceholderText"/>
                  </w:rPr>
                  <w:t>Click or tap here to enter text.</w:t>
                </w:r>
              </w:sdtContent>
            </w:sdt>
          </w:p>
          <w:p w14:paraId="616886BB" w14:textId="78B5855E" w:rsidR="00A86376" w:rsidRPr="001679B3" w:rsidRDefault="00A86376" w:rsidP="007B1B6E">
            <w:pPr>
              <w:spacing w:after="200" w:line="276" w:lineRule="auto"/>
              <w:ind w:left="360"/>
              <w:rPr>
                <w:sz w:val="20"/>
                <w:szCs w:val="20"/>
              </w:rPr>
            </w:pPr>
            <w:r w:rsidRPr="00F1417D">
              <w:rPr>
                <w:b/>
                <w:sz w:val="20"/>
                <w:szCs w:val="20"/>
              </w:rPr>
              <w:t xml:space="preserve">School Type: </w:t>
            </w:r>
            <w:sdt>
              <w:sdtPr>
                <w:rPr>
                  <w:b/>
                  <w:sz w:val="20"/>
                  <w:szCs w:val="20"/>
                </w:rPr>
                <w:id w:val="-98333842"/>
                <w:placeholder>
                  <w:docPart w:val="DB4A6FCF25C14B90A6B161FFF8EAB1D8"/>
                </w:placeholder>
                <w:showingPlcHdr/>
              </w:sdtPr>
              <w:sdtEndPr>
                <w:rPr>
                  <w:b w:val="0"/>
                </w:rPr>
              </w:sdtEndPr>
              <w:sdtContent>
                <w:r w:rsidR="00022DA2" w:rsidRPr="005C6917">
                  <w:rPr>
                    <w:rStyle w:val="PlaceholderText"/>
                  </w:rPr>
                  <w:t>Click or tap here to enter text.</w:t>
                </w:r>
              </w:sdtContent>
            </w:sdt>
          </w:p>
        </w:tc>
      </w:tr>
      <w:tr w:rsidR="00A86376" w14:paraId="055E49ED" w14:textId="77777777" w:rsidTr="007B1B6E">
        <w:tc>
          <w:tcPr>
            <w:tcW w:w="5305" w:type="dxa"/>
            <w:tcBorders>
              <w:top w:val="single" w:sz="4" w:space="0" w:color="auto"/>
              <w:left w:val="single" w:sz="4" w:space="0" w:color="auto"/>
              <w:bottom w:val="single" w:sz="4" w:space="0" w:color="auto"/>
              <w:right w:val="single" w:sz="4" w:space="0" w:color="auto"/>
            </w:tcBorders>
          </w:tcPr>
          <w:p w14:paraId="2B224AD6" w14:textId="77777777" w:rsidR="00A86376" w:rsidRDefault="00A86376" w:rsidP="007B1B6E">
            <w:pPr>
              <w:spacing w:after="200" w:line="276" w:lineRule="auto"/>
              <w:rPr>
                <w:b/>
                <w:sz w:val="20"/>
                <w:szCs w:val="20"/>
              </w:rPr>
            </w:pPr>
            <w:r>
              <w:rPr>
                <w:b/>
                <w:sz w:val="20"/>
                <w:szCs w:val="20"/>
              </w:rPr>
              <w:t xml:space="preserve">1b. </w:t>
            </w:r>
            <w:r w:rsidRPr="001679B3">
              <w:rPr>
                <w:b/>
                <w:sz w:val="20"/>
                <w:szCs w:val="20"/>
              </w:rPr>
              <w:t>Principal:</w:t>
            </w:r>
            <w:r w:rsidRPr="001679B3">
              <w:rPr>
                <w:sz w:val="20"/>
                <w:szCs w:val="20"/>
              </w:rPr>
              <w:t xml:space="preserve"> </w:t>
            </w:r>
            <w:sdt>
              <w:sdtPr>
                <w:rPr>
                  <w:sz w:val="20"/>
                  <w:szCs w:val="20"/>
                </w:rPr>
                <w:id w:val="126367691"/>
                <w:placeholder>
                  <w:docPart w:val="653D43822B4B469882DB4B00FFE10CF8"/>
                </w:placeholder>
                <w:showingPlcHdr/>
              </w:sdtPr>
              <w:sdtEndPr/>
              <w:sdtContent>
                <w:r w:rsidRPr="001679B3">
                  <w:rPr>
                    <w:rStyle w:val="PlaceholderText"/>
                    <w:sz w:val="20"/>
                    <w:szCs w:val="20"/>
                  </w:rPr>
                  <w:t>Click or tap here to enter text.</w:t>
                </w:r>
              </w:sdtContent>
            </w:sdt>
          </w:p>
        </w:tc>
        <w:tc>
          <w:tcPr>
            <w:tcW w:w="7740" w:type="dxa"/>
            <w:tcBorders>
              <w:top w:val="single" w:sz="4" w:space="0" w:color="auto"/>
              <w:left w:val="single" w:sz="4" w:space="0" w:color="auto"/>
              <w:bottom w:val="single" w:sz="4" w:space="0" w:color="auto"/>
              <w:right w:val="single" w:sz="4" w:space="0" w:color="auto"/>
            </w:tcBorders>
          </w:tcPr>
          <w:p w14:paraId="5D9DAF63" w14:textId="77777777" w:rsidR="00A86376" w:rsidRDefault="00A86376" w:rsidP="007B1B6E">
            <w:pPr>
              <w:spacing w:line="276" w:lineRule="auto"/>
              <w:rPr>
                <w:b/>
                <w:sz w:val="20"/>
                <w:szCs w:val="20"/>
              </w:rPr>
            </w:pPr>
            <w:r>
              <w:rPr>
                <w:b/>
                <w:sz w:val="20"/>
                <w:szCs w:val="20"/>
              </w:rPr>
              <w:t xml:space="preserve">1h. </w:t>
            </w:r>
            <w:r w:rsidRPr="001679B3">
              <w:rPr>
                <w:b/>
                <w:sz w:val="20"/>
                <w:szCs w:val="20"/>
              </w:rPr>
              <w:t>Building Enrollment:</w:t>
            </w:r>
            <w:r w:rsidRPr="001679B3">
              <w:rPr>
                <w:sz w:val="20"/>
                <w:szCs w:val="20"/>
              </w:rPr>
              <w:t xml:space="preserve"> </w:t>
            </w:r>
            <w:sdt>
              <w:sdtPr>
                <w:rPr>
                  <w:sz w:val="20"/>
                  <w:szCs w:val="20"/>
                </w:rPr>
                <w:id w:val="-894496578"/>
                <w:placeholder>
                  <w:docPart w:val="CF1F077966134A49A200070110FDFE22"/>
                </w:placeholder>
                <w:showingPlcHdr/>
              </w:sdtPr>
              <w:sdtEndPr/>
              <w:sdtContent>
                <w:r w:rsidRPr="00A81625">
                  <w:rPr>
                    <w:rStyle w:val="PlaceholderText"/>
                    <w:rFonts w:cstheme="minorHAnsi"/>
                  </w:rPr>
                  <w:t>Click or tap here to enter text.</w:t>
                </w:r>
              </w:sdtContent>
            </w:sdt>
          </w:p>
        </w:tc>
      </w:tr>
      <w:tr w:rsidR="00A86376" w:rsidRPr="00F1417D" w14:paraId="06513CE4" w14:textId="77777777" w:rsidTr="007B1B6E">
        <w:tc>
          <w:tcPr>
            <w:tcW w:w="5305" w:type="dxa"/>
            <w:tcBorders>
              <w:top w:val="single" w:sz="4" w:space="0" w:color="auto"/>
              <w:left w:val="single" w:sz="4" w:space="0" w:color="auto"/>
              <w:bottom w:val="single" w:sz="4" w:space="0" w:color="auto"/>
              <w:right w:val="single" w:sz="4" w:space="0" w:color="auto"/>
            </w:tcBorders>
          </w:tcPr>
          <w:p w14:paraId="0D46BE3A" w14:textId="77777777" w:rsidR="00A86376" w:rsidRPr="001679B3" w:rsidRDefault="00A86376" w:rsidP="007B1B6E">
            <w:pPr>
              <w:spacing w:after="200" w:line="276" w:lineRule="auto"/>
              <w:rPr>
                <w:sz w:val="20"/>
                <w:szCs w:val="20"/>
              </w:rPr>
            </w:pPr>
            <w:r>
              <w:rPr>
                <w:b/>
                <w:sz w:val="20"/>
                <w:szCs w:val="20"/>
              </w:rPr>
              <w:t xml:space="preserve">1c. </w:t>
            </w:r>
            <w:r w:rsidRPr="001679B3">
              <w:rPr>
                <w:b/>
                <w:sz w:val="20"/>
                <w:szCs w:val="20"/>
              </w:rPr>
              <w:t>District:</w:t>
            </w:r>
            <w:r w:rsidRPr="001679B3">
              <w:rPr>
                <w:sz w:val="20"/>
                <w:szCs w:val="20"/>
              </w:rPr>
              <w:t xml:space="preserve"> </w:t>
            </w:r>
            <w:sdt>
              <w:sdtPr>
                <w:rPr>
                  <w:sz w:val="20"/>
                  <w:szCs w:val="20"/>
                </w:rPr>
                <w:id w:val="778611445"/>
                <w:placeholder>
                  <w:docPart w:val="1F503EDC06D547E8AA0F0DF82F437BA8"/>
                </w:placeholder>
                <w:showingPlcHdr/>
              </w:sdtPr>
              <w:sdtEndPr/>
              <w:sdtContent>
                <w:r w:rsidRPr="001679B3">
                  <w:rPr>
                    <w:rStyle w:val="PlaceholderText"/>
                    <w:sz w:val="20"/>
                    <w:szCs w:val="20"/>
                  </w:rPr>
                  <w:t>Click or tap here to enter text.</w:t>
                </w:r>
              </w:sdtContent>
            </w:sdt>
          </w:p>
        </w:tc>
        <w:tc>
          <w:tcPr>
            <w:tcW w:w="7740" w:type="dxa"/>
            <w:tcBorders>
              <w:top w:val="single" w:sz="4" w:space="0" w:color="auto"/>
              <w:left w:val="single" w:sz="4" w:space="0" w:color="auto"/>
              <w:bottom w:val="single" w:sz="4" w:space="0" w:color="auto"/>
              <w:right w:val="single" w:sz="4" w:space="0" w:color="auto"/>
            </w:tcBorders>
          </w:tcPr>
          <w:p w14:paraId="6DFC623A" w14:textId="77777777" w:rsidR="00A86376" w:rsidRPr="00F1417D" w:rsidRDefault="00A86376" w:rsidP="007B1B6E">
            <w:pPr>
              <w:spacing w:after="200" w:line="276" w:lineRule="auto"/>
              <w:rPr>
                <w:b/>
                <w:sz w:val="20"/>
                <w:szCs w:val="20"/>
              </w:rPr>
            </w:pPr>
            <w:r>
              <w:rPr>
                <w:b/>
                <w:sz w:val="20"/>
                <w:szCs w:val="20"/>
              </w:rPr>
              <w:t xml:space="preserve">1i. </w:t>
            </w:r>
            <w:r w:rsidRPr="001679B3">
              <w:rPr>
                <w:b/>
                <w:sz w:val="20"/>
                <w:szCs w:val="20"/>
              </w:rPr>
              <w:t>F/R Percentage:</w:t>
            </w:r>
            <w:r w:rsidRPr="001679B3">
              <w:rPr>
                <w:sz w:val="20"/>
                <w:szCs w:val="20"/>
              </w:rPr>
              <w:t xml:space="preserve"> </w:t>
            </w:r>
            <w:sdt>
              <w:sdtPr>
                <w:rPr>
                  <w:sz w:val="20"/>
                  <w:szCs w:val="20"/>
                </w:rPr>
                <w:id w:val="-1484453929"/>
                <w:placeholder>
                  <w:docPart w:val="D0AFDBE1C87741A2A7D3559C6712C065"/>
                </w:placeholder>
                <w:showingPlcHdr/>
              </w:sdtPr>
              <w:sdtEndPr/>
              <w:sdtContent>
                <w:r w:rsidRPr="00A81625">
                  <w:rPr>
                    <w:rStyle w:val="PlaceholderText"/>
                    <w:rFonts w:cstheme="minorHAnsi"/>
                  </w:rPr>
                  <w:t>Click or tap here to enter text.</w:t>
                </w:r>
              </w:sdtContent>
            </w:sdt>
          </w:p>
        </w:tc>
      </w:tr>
      <w:tr w:rsidR="00A86376" w:rsidRPr="001679B3" w14:paraId="404EA714" w14:textId="77777777" w:rsidTr="007B1B6E">
        <w:tc>
          <w:tcPr>
            <w:tcW w:w="5305" w:type="dxa"/>
            <w:tcBorders>
              <w:top w:val="single" w:sz="4" w:space="0" w:color="auto"/>
              <w:left w:val="single" w:sz="4" w:space="0" w:color="auto"/>
              <w:bottom w:val="single" w:sz="4" w:space="0" w:color="auto"/>
              <w:right w:val="single" w:sz="4" w:space="0" w:color="auto"/>
            </w:tcBorders>
          </w:tcPr>
          <w:p w14:paraId="7599A701" w14:textId="77777777" w:rsidR="00A86376" w:rsidRPr="001679B3" w:rsidRDefault="00A86376" w:rsidP="007B1B6E">
            <w:pPr>
              <w:spacing w:after="200" w:line="276" w:lineRule="auto"/>
              <w:rPr>
                <w:b/>
                <w:sz w:val="20"/>
                <w:szCs w:val="20"/>
              </w:rPr>
            </w:pPr>
            <w:r>
              <w:rPr>
                <w:b/>
                <w:sz w:val="20"/>
                <w:szCs w:val="20"/>
              </w:rPr>
              <w:t xml:space="preserve">1d. </w:t>
            </w:r>
            <w:r w:rsidRPr="001679B3">
              <w:rPr>
                <w:b/>
                <w:sz w:val="20"/>
                <w:szCs w:val="20"/>
              </w:rPr>
              <w:t>Board Approval Date:</w:t>
            </w:r>
            <w:r w:rsidRPr="001679B3">
              <w:rPr>
                <w:sz w:val="20"/>
                <w:szCs w:val="20"/>
              </w:rPr>
              <w:t xml:space="preserve"> </w:t>
            </w:r>
            <w:sdt>
              <w:sdtPr>
                <w:rPr>
                  <w:sz w:val="20"/>
                  <w:szCs w:val="20"/>
                </w:rPr>
                <w:id w:val="1062519523"/>
                <w:placeholder>
                  <w:docPart w:val="5C0C6001C30A48629D759ED03CDC814E"/>
                </w:placeholder>
                <w:showingPlcHdr/>
              </w:sdtPr>
              <w:sdtEndPr/>
              <w:sdtContent>
                <w:r w:rsidRPr="001679B3">
                  <w:rPr>
                    <w:rStyle w:val="PlaceholderText"/>
                    <w:sz w:val="20"/>
                    <w:szCs w:val="20"/>
                  </w:rPr>
                  <w:t>Click or tap here to enter text.</w:t>
                </w:r>
              </w:sdtContent>
            </w:sdt>
          </w:p>
        </w:tc>
        <w:tc>
          <w:tcPr>
            <w:tcW w:w="7740" w:type="dxa"/>
            <w:tcBorders>
              <w:top w:val="single" w:sz="4" w:space="0" w:color="auto"/>
              <w:left w:val="single" w:sz="4" w:space="0" w:color="auto"/>
              <w:bottom w:val="single" w:sz="4" w:space="0" w:color="auto"/>
              <w:right w:val="single" w:sz="4" w:space="0" w:color="auto"/>
            </w:tcBorders>
          </w:tcPr>
          <w:p w14:paraId="22A8C9B3" w14:textId="77777777" w:rsidR="00A86376" w:rsidRPr="001679B3" w:rsidRDefault="00A86376" w:rsidP="007B1B6E">
            <w:pPr>
              <w:spacing w:after="200" w:line="276" w:lineRule="auto"/>
              <w:rPr>
                <w:sz w:val="20"/>
                <w:szCs w:val="20"/>
              </w:rPr>
            </w:pPr>
            <w:r>
              <w:rPr>
                <w:b/>
                <w:sz w:val="20"/>
                <w:szCs w:val="20"/>
              </w:rPr>
              <w:t>1j. Special Education</w:t>
            </w:r>
            <w:r w:rsidRPr="001679B3">
              <w:rPr>
                <w:b/>
                <w:sz w:val="20"/>
                <w:szCs w:val="20"/>
              </w:rPr>
              <w:t xml:space="preserve"> Percentage:</w:t>
            </w:r>
            <w:r w:rsidRPr="001679B3">
              <w:rPr>
                <w:sz w:val="20"/>
                <w:szCs w:val="20"/>
              </w:rPr>
              <w:t xml:space="preserve"> </w:t>
            </w:r>
            <w:sdt>
              <w:sdtPr>
                <w:rPr>
                  <w:sz w:val="20"/>
                  <w:szCs w:val="20"/>
                </w:rPr>
                <w:id w:val="-1144884167"/>
                <w:placeholder>
                  <w:docPart w:val="AB0659AC230E4D758C3E6E871108F620"/>
                </w:placeholder>
                <w:showingPlcHdr/>
              </w:sdtPr>
              <w:sdtEndPr/>
              <w:sdtContent>
                <w:r w:rsidRPr="00A81625">
                  <w:rPr>
                    <w:rStyle w:val="PlaceholderText"/>
                    <w:rFonts w:cstheme="minorHAnsi"/>
                  </w:rPr>
                  <w:t>Click or tap here to enter text.</w:t>
                </w:r>
              </w:sdtContent>
            </w:sdt>
          </w:p>
        </w:tc>
      </w:tr>
      <w:tr w:rsidR="00A86376" w:rsidRPr="001679B3" w14:paraId="39B907BD" w14:textId="77777777" w:rsidTr="007B1B6E">
        <w:tc>
          <w:tcPr>
            <w:tcW w:w="5305" w:type="dxa"/>
            <w:tcBorders>
              <w:top w:val="single" w:sz="4" w:space="0" w:color="auto"/>
              <w:left w:val="single" w:sz="4" w:space="0" w:color="auto"/>
              <w:bottom w:val="single" w:sz="4" w:space="0" w:color="auto"/>
              <w:right w:val="single" w:sz="4" w:space="0" w:color="auto"/>
            </w:tcBorders>
            <w:hideMark/>
          </w:tcPr>
          <w:p w14:paraId="246C75F2" w14:textId="77777777" w:rsidR="00A86376" w:rsidRPr="001679B3" w:rsidRDefault="00A86376" w:rsidP="007B1B6E">
            <w:pPr>
              <w:spacing w:after="200" w:line="276" w:lineRule="auto"/>
              <w:rPr>
                <w:sz w:val="20"/>
                <w:szCs w:val="20"/>
              </w:rPr>
            </w:pPr>
            <w:r>
              <w:rPr>
                <w:b/>
                <w:sz w:val="20"/>
                <w:szCs w:val="20"/>
              </w:rPr>
              <w:t xml:space="preserve">1e. </w:t>
            </w:r>
            <w:r w:rsidRPr="001679B3">
              <w:rPr>
                <w:b/>
                <w:sz w:val="20"/>
                <w:szCs w:val="20"/>
              </w:rPr>
              <w:t>Plan Date:</w:t>
            </w:r>
            <w:r w:rsidRPr="001679B3">
              <w:rPr>
                <w:sz w:val="20"/>
                <w:szCs w:val="20"/>
              </w:rPr>
              <w:t xml:space="preserve"> </w:t>
            </w:r>
            <w:sdt>
              <w:sdtPr>
                <w:rPr>
                  <w:sz w:val="20"/>
                  <w:szCs w:val="20"/>
                </w:rPr>
                <w:id w:val="-1768693517"/>
                <w:placeholder>
                  <w:docPart w:val="814BE3A76D8B422AB447D5BB489A0CED"/>
                </w:placeholder>
                <w:showingPlcHdr/>
              </w:sdtPr>
              <w:sdtEndPr/>
              <w:sdtContent>
                <w:r w:rsidRPr="001679B3">
                  <w:rPr>
                    <w:rStyle w:val="PlaceholderText"/>
                    <w:sz w:val="20"/>
                    <w:szCs w:val="20"/>
                  </w:rPr>
                  <w:t>Click or tap here to enter text.</w:t>
                </w:r>
              </w:sdtContent>
            </w:sdt>
          </w:p>
        </w:tc>
        <w:tc>
          <w:tcPr>
            <w:tcW w:w="7740" w:type="dxa"/>
            <w:tcBorders>
              <w:top w:val="single" w:sz="4" w:space="0" w:color="auto"/>
              <w:left w:val="single" w:sz="4" w:space="0" w:color="auto"/>
              <w:bottom w:val="single" w:sz="4" w:space="0" w:color="auto"/>
              <w:right w:val="single" w:sz="4" w:space="0" w:color="auto"/>
            </w:tcBorders>
          </w:tcPr>
          <w:p w14:paraId="6FF589EC" w14:textId="77777777" w:rsidR="00A86376" w:rsidRPr="001679B3" w:rsidRDefault="00A86376" w:rsidP="007B1B6E">
            <w:pPr>
              <w:spacing w:after="200" w:line="276" w:lineRule="auto"/>
              <w:rPr>
                <w:sz w:val="20"/>
                <w:szCs w:val="20"/>
              </w:rPr>
            </w:pPr>
            <w:r>
              <w:rPr>
                <w:b/>
                <w:sz w:val="20"/>
                <w:szCs w:val="20"/>
              </w:rPr>
              <w:t>1k. English Learner</w:t>
            </w:r>
            <w:r w:rsidRPr="001679B3">
              <w:rPr>
                <w:b/>
                <w:sz w:val="20"/>
                <w:szCs w:val="20"/>
              </w:rPr>
              <w:t xml:space="preserve"> Percentage:</w:t>
            </w:r>
            <w:r w:rsidRPr="001679B3">
              <w:rPr>
                <w:sz w:val="20"/>
                <w:szCs w:val="20"/>
              </w:rPr>
              <w:t xml:space="preserve"> </w:t>
            </w:r>
            <w:sdt>
              <w:sdtPr>
                <w:rPr>
                  <w:sz w:val="20"/>
                  <w:szCs w:val="20"/>
                </w:rPr>
                <w:id w:val="-2101934093"/>
                <w:placeholder>
                  <w:docPart w:val="974F436DBB4E4BE183F65DC6C3CF0361"/>
                </w:placeholder>
                <w:showingPlcHdr/>
              </w:sdtPr>
              <w:sdtEndPr/>
              <w:sdtContent>
                <w:r w:rsidRPr="00A81625">
                  <w:rPr>
                    <w:rStyle w:val="PlaceholderText"/>
                    <w:rFonts w:cstheme="minorHAnsi"/>
                  </w:rPr>
                  <w:t>Click or tap here to enter text.</w:t>
                </w:r>
              </w:sdtContent>
            </w:sdt>
          </w:p>
        </w:tc>
      </w:tr>
      <w:tr w:rsidR="00A86376" w:rsidRPr="00F51D68" w14:paraId="2D7701B1" w14:textId="77777777" w:rsidTr="007B1B6E">
        <w:tc>
          <w:tcPr>
            <w:tcW w:w="13045" w:type="dxa"/>
            <w:gridSpan w:val="2"/>
            <w:tcBorders>
              <w:top w:val="single" w:sz="4" w:space="0" w:color="auto"/>
              <w:left w:val="single" w:sz="4" w:space="0" w:color="auto"/>
              <w:bottom w:val="single" w:sz="4" w:space="0" w:color="auto"/>
              <w:right w:val="single" w:sz="4" w:space="0" w:color="auto"/>
            </w:tcBorders>
          </w:tcPr>
          <w:p w14:paraId="0A6AB1CF" w14:textId="77777777" w:rsidR="00A86376" w:rsidRPr="00DD3443" w:rsidRDefault="00A86376" w:rsidP="007B1B6E">
            <w:pPr>
              <w:spacing w:line="240" w:lineRule="auto"/>
              <w:rPr>
                <w:b/>
                <w:sz w:val="20"/>
                <w:szCs w:val="20"/>
              </w:rPr>
            </w:pPr>
            <w:r>
              <w:rPr>
                <w:b/>
                <w:sz w:val="20"/>
                <w:szCs w:val="20"/>
              </w:rPr>
              <w:t xml:space="preserve">1f. </w:t>
            </w:r>
            <w:r w:rsidRPr="00DD3443">
              <w:rPr>
                <w:b/>
                <w:sz w:val="20"/>
                <w:szCs w:val="20"/>
              </w:rPr>
              <w:t>Please select your school</w:t>
            </w:r>
            <w:r>
              <w:rPr>
                <w:b/>
                <w:sz w:val="20"/>
                <w:szCs w:val="20"/>
              </w:rPr>
              <w:t>’</w:t>
            </w:r>
            <w:r w:rsidRPr="00DD3443">
              <w:rPr>
                <w:b/>
                <w:sz w:val="20"/>
                <w:szCs w:val="20"/>
              </w:rPr>
              <w:t xml:space="preserve">s Washington School Improvement Framework (WSIF) Support Status by clicking </w:t>
            </w:r>
            <w:r>
              <w:rPr>
                <w:b/>
                <w:sz w:val="20"/>
                <w:szCs w:val="20"/>
              </w:rPr>
              <w:t>“</w:t>
            </w:r>
            <w:r w:rsidRPr="00DD3443">
              <w:rPr>
                <w:b/>
                <w:sz w:val="20"/>
                <w:szCs w:val="20"/>
              </w:rPr>
              <w:t>choose an item</w:t>
            </w:r>
            <w:r>
              <w:rPr>
                <w:b/>
                <w:sz w:val="20"/>
                <w:szCs w:val="20"/>
              </w:rPr>
              <w:t>”</w:t>
            </w:r>
            <w:r w:rsidRPr="00DD3443">
              <w:rPr>
                <w:b/>
                <w:sz w:val="20"/>
                <w:szCs w:val="20"/>
              </w:rPr>
              <w:t xml:space="preserve"> below</w:t>
            </w:r>
            <w:r>
              <w:rPr>
                <w:b/>
                <w:sz w:val="20"/>
                <w:szCs w:val="20"/>
              </w:rPr>
              <w:t>:</w:t>
            </w:r>
          </w:p>
          <w:p w14:paraId="78B0B0AE" w14:textId="77777777" w:rsidR="00A86376" w:rsidRPr="00F51D68" w:rsidRDefault="007A51B3" w:rsidP="007B1B6E">
            <w:pPr>
              <w:spacing w:line="240" w:lineRule="auto"/>
              <w:rPr>
                <w:sz w:val="20"/>
                <w:szCs w:val="20"/>
              </w:rPr>
            </w:pPr>
            <w:sdt>
              <w:sdtPr>
                <w:rPr>
                  <w:sz w:val="20"/>
                  <w:szCs w:val="20"/>
                </w:rPr>
                <w:alias w:val="Support Status: "/>
                <w:tag w:val="Support Status: "/>
                <w:id w:val="-175276693"/>
                <w:placeholder>
                  <w:docPart w:val="6353C9F053C54B1C8CE3FF54ED2FB309"/>
                </w:placeholder>
                <w:showingPlcHdr/>
                <w:dropDownList>
                  <w:listItem w:value="Select your Support Status"/>
                  <w:listItem w:displayText="Foundational" w:value="Foundational"/>
                  <w:listItem w:displayText="Targeted 1-2" w:value="Targeted 1-2"/>
                  <w:listItem w:displayText="Targeted 3+" w:value="Targeted 3+"/>
                  <w:listItem w:displayText="Targeted EL Proficiency" w:value="Targeted EL Proficiency"/>
                  <w:listItem w:displayText="Comprehensive" w:value="Comprehensive"/>
                  <w:listItem w:displayText="Comprehensive - Graduation" w:value="Comprehensive - Graduation"/>
                  <w:listItem w:displayText="Comprehensive - Tier 3 Compounding" w:value="Comprehensive - Tier 3 Compounding"/>
                  <w:listItem w:displayText="Tier 3 Plus - Comprehensive Plus" w:value="Tier 3 Plus - Comprehensive Plus"/>
                  <w:listItem w:displayText="Tier 3 Plus - Comprehensive Graduation" w:value="Tier 3 Plus - Comprehensive Graduation"/>
                </w:dropDownList>
              </w:sdtPr>
              <w:sdtEndPr/>
              <w:sdtContent>
                <w:r w:rsidR="00A86376" w:rsidRPr="002169B7">
                  <w:rPr>
                    <w:rStyle w:val="PlaceholderText"/>
                  </w:rPr>
                  <w:t>Choose an item.</w:t>
                </w:r>
              </w:sdtContent>
            </w:sdt>
          </w:p>
        </w:tc>
      </w:tr>
    </w:tbl>
    <w:p w14:paraId="59418AED" w14:textId="77777777" w:rsidR="00A86376" w:rsidRPr="00A86376" w:rsidRDefault="00A86376" w:rsidP="00A86376"/>
    <w:tbl>
      <w:tblPr>
        <w:tblStyle w:val="TableGrid"/>
        <w:tblW w:w="13052" w:type="dxa"/>
        <w:tblLook w:val="04A0" w:firstRow="1" w:lastRow="0" w:firstColumn="1" w:lastColumn="0" w:noHBand="0" w:noVBand="1"/>
      </w:tblPr>
      <w:tblGrid>
        <w:gridCol w:w="6236"/>
        <w:gridCol w:w="6816"/>
      </w:tblGrid>
      <w:tr w:rsidR="00A86376" w:rsidRPr="001679B3" w14:paraId="6304C001" w14:textId="77777777" w:rsidTr="00506DB4">
        <w:tc>
          <w:tcPr>
            <w:tcW w:w="13052" w:type="dxa"/>
            <w:gridSpan w:val="2"/>
            <w:tcBorders>
              <w:top w:val="single" w:sz="4" w:space="0" w:color="auto"/>
              <w:left w:val="single" w:sz="4" w:space="0" w:color="auto"/>
              <w:right w:val="single" w:sz="4" w:space="0" w:color="auto"/>
            </w:tcBorders>
          </w:tcPr>
          <w:p w14:paraId="0FABD0A8" w14:textId="77777777" w:rsidR="00A86376" w:rsidRPr="00A86376" w:rsidRDefault="00A86376" w:rsidP="00A1535C">
            <w:pPr>
              <w:pStyle w:val="Heading2"/>
              <w:spacing w:before="0"/>
              <w:rPr>
                <w:color w:val="0D5761" w:themeColor="accent1"/>
              </w:rPr>
            </w:pPr>
            <w:r w:rsidRPr="00A86376">
              <w:rPr>
                <w:color w:val="0D5761" w:themeColor="accent1"/>
              </w:rPr>
              <w:lastRenderedPageBreak/>
              <w:t>Section 2: School Leadership Team Members and Parent-Community Partners</w:t>
            </w:r>
          </w:p>
          <w:p w14:paraId="3C7B58A7" w14:textId="75524D91" w:rsidR="00A86376" w:rsidRPr="003C6E8F" w:rsidRDefault="00A86376" w:rsidP="00F644E9">
            <w:pPr>
              <w:spacing w:after="0"/>
              <w:rPr>
                <w:b/>
                <w:bCs/>
                <w:sz w:val="20"/>
                <w:szCs w:val="20"/>
              </w:rPr>
            </w:pPr>
            <w:r w:rsidRPr="003C6E8F">
              <w:rPr>
                <w:b/>
                <w:bCs/>
                <w:sz w:val="20"/>
                <w:szCs w:val="20"/>
              </w:rPr>
              <w:t>Please list by (Name, Title/Role)</w:t>
            </w:r>
          </w:p>
        </w:tc>
      </w:tr>
      <w:tr w:rsidR="00A86376" w:rsidRPr="001679B3" w14:paraId="468E2AC6" w14:textId="77777777" w:rsidTr="00A86376">
        <w:trPr>
          <w:trHeight w:val="1547"/>
        </w:trPr>
        <w:tc>
          <w:tcPr>
            <w:tcW w:w="6236" w:type="dxa"/>
            <w:tcBorders>
              <w:top w:val="single" w:sz="4" w:space="0" w:color="auto"/>
              <w:left w:val="single" w:sz="4" w:space="0" w:color="auto"/>
              <w:right w:val="single" w:sz="4" w:space="0" w:color="auto"/>
            </w:tcBorders>
          </w:tcPr>
          <w:p w14:paraId="39665C15" w14:textId="77777777" w:rsidR="00A86376" w:rsidRPr="001679B3" w:rsidRDefault="007A51B3" w:rsidP="007B1B6E">
            <w:pPr>
              <w:spacing w:after="200" w:line="276" w:lineRule="auto"/>
              <w:rPr>
                <w:sz w:val="20"/>
                <w:szCs w:val="20"/>
              </w:rPr>
            </w:pPr>
            <w:sdt>
              <w:sdtPr>
                <w:rPr>
                  <w:sz w:val="20"/>
                  <w:szCs w:val="20"/>
                </w:rPr>
                <w:id w:val="-737628691"/>
                <w:placeholder>
                  <w:docPart w:val="A26CCFC0C53C4FD093B941B140AFB2B3"/>
                </w:placeholder>
                <w:showingPlcHdr/>
              </w:sdtPr>
              <w:sdtEndPr/>
              <w:sdtContent>
                <w:r w:rsidR="00A86376" w:rsidRPr="00A81625">
                  <w:rPr>
                    <w:rStyle w:val="PlaceholderText"/>
                    <w:rFonts w:cstheme="minorHAnsi"/>
                  </w:rPr>
                  <w:t>Click or tap here to enter text.</w:t>
                </w:r>
              </w:sdtContent>
            </w:sdt>
          </w:p>
          <w:p w14:paraId="26E7622E" w14:textId="77777777" w:rsidR="00A86376" w:rsidRPr="001679B3" w:rsidRDefault="007A51B3" w:rsidP="007B1B6E">
            <w:pPr>
              <w:spacing w:after="200" w:line="276" w:lineRule="auto"/>
              <w:rPr>
                <w:sz w:val="20"/>
                <w:szCs w:val="20"/>
              </w:rPr>
            </w:pPr>
            <w:sdt>
              <w:sdtPr>
                <w:rPr>
                  <w:sz w:val="20"/>
                  <w:szCs w:val="20"/>
                </w:rPr>
                <w:id w:val="-986321300"/>
                <w:placeholder>
                  <w:docPart w:val="773247E69D3C43018293D20835FE438A"/>
                </w:placeholder>
                <w:showingPlcHdr/>
              </w:sdtPr>
              <w:sdtEndPr/>
              <w:sdtContent>
                <w:r w:rsidR="00A86376" w:rsidRPr="001679B3">
                  <w:rPr>
                    <w:rStyle w:val="PlaceholderText"/>
                    <w:sz w:val="20"/>
                    <w:szCs w:val="20"/>
                  </w:rPr>
                  <w:t>Click or tap here to enter text.</w:t>
                </w:r>
              </w:sdtContent>
            </w:sdt>
          </w:p>
          <w:p w14:paraId="15AE3C4E" w14:textId="77777777" w:rsidR="00A86376" w:rsidRPr="001679B3" w:rsidRDefault="007A51B3" w:rsidP="007B1B6E">
            <w:pPr>
              <w:spacing w:after="200" w:line="276" w:lineRule="auto"/>
              <w:rPr>
                <w:sz w:val="20"/>
                <w:szCs w:val="20"/>
              </w:rPr>
            </w:pPr>
            <w:sdt>
              <w:sdtPr>
                <w:rPr>
                  <w:sz w:val="20"/>
                  <w:szCs w:val="20"/>
                </w:rPr>
                <w:id w:val="-1367365545"/>
                <w:placeholder>
                  <w:docPart w:val="5B32A75D20874CDB9D28A6A0CC992906"/>
                </w:placeholder>
                <w:showingPlcHdr/>
              </w:sdtPr>
              <w:sdtEndPr/>
              <w:sdtContent>
                <w:r w:rsidR="00A86376" w:rsidRPr="001679B3">
                  <w:rPr>
                    <w:rStyle w:val="PlaceholderText"/>
                    <w:sz w:val="20"/>
                    <w:szCs w:val="20"/>
                  </w:rPr>
                  <w:t>Click or tap here to enter text.</w:t>
                </w:r>
              </w:sdtContent>
            </w:sdt>
          </w:p>
        </w:tc>
        <w:tc>
          <w:tcPr>
            <w:tcW w:w="6816" w:type="dxa"/>
            <w:tcBorders>
              <w:top w:val="single" w:sz="4" w:space="0" w:color="auto"/>
              <w:left w:val="single" w:sz="4" w:space="0" w:color="auto"/>
              <w:right w:val="single" w:sz="4" w:space="0" w:color="auto"/>
            </w:tcBorders>
          </w:tcPr>
          <w:p w14:paraId="584C3BA6" w14:textId="77777777" w:rsidR="00A86376" w:rsidRPr="001679B3" w:rsidRDefault="007A51B3" w:rsidP="007B1B6E">
            <w:pPr>
              <w:spacing w:after="200" w:line="276" w:lineRule="auto"/>
              <w:rPr>
                <w:sz w:val="20"/>
                <w:szCs w:val="20"/>
              </w:rPr>
            </w:pPr>
            <w:sdt>
              <w:sdtPr>
                <w:rPr>
                  <w:sz w:val="20"/>
                  <w:szCs w:val="20"/>
                </w:rPr>
                <w:id w:val="415359569"/>
                <w:placeholder>
                  <w:docPart w:val="CA3F0BB1FF9C4A759750F47FA83AA42C"/>
                </w:placeholder>
                <w:showingPlcHdr/>
              </w:sdtPr>
              <w:sdtEndPr/>
              <w:sdtContent>
                <w:r w:rsidR="00A86376" w:rsidRPr="001679B3">
                  <w:rPr>
                    <w:rStyle w:val="PlaceholderText"/>
                    <w:sz w:val="20"/>
                    <w:szCs w:val="20"/>
                  </w:rPr>
                  <w:t>Click or tap here to enter text.</w:t>
                </w:r>
              </w:sdtContent>
            </w:sdt>
          </w:p>
          <w:p w14:paraId="7F993BCC" w14:textId="77777777" w:rsidR="00A86376" w:rsidRDefault="007A51B3" w:rsidP="007B1B6E">
            <w:pPr>
              <w:spacing w:after="200" w:line="276" w:lineRule="auto"/>
              <w:rPr>
                <w:sz w:val="20"/>
                <w:szCs w:val="20"/>
              </w:rPr>
            </w:pPr>
            <w:sdt>
              <w:sdtPr>
                <w:rPr>
                  <w:sz w:val="20"/>
                  <w:szCs w:val="20"/>
                </w:rPr>
                <w:id w:val="1349992256"/>
                <w:placeholder>
                  <w:docPart w:val="623558868AD5443890054B8A438B6A4D"/>
                </w:placeholder>
                <w:showingPlcHdr/>
              </w:sdtPr>
              <w:sdtEndPr/>
              <w:sdtContent>
                <w:r w:rsidR="00A86376" w:rsidRPr="001679B3">
                  <w:rPr>
                    <w:rStyle w:val="PlaceholderText"/>
                    <w:sz w:val="20"/>
                    <w:szCs w:val="20"/>
                  </w:rPr>
                  <w:t>Click or tap here to enter text.</w:t>
                </w:r>
              </w:sdtContent>
            </w:sdt>
          </w:p>
          <w:p w14:paraId="349801EA" w14:textId="77777777" w:rsidR="00A86376" w:rsidRPr="001679B3" w:rsidRDefault="007A51B3" w:rsidP="007B1B6E">
            <w:pPr>
              <w:spacing w:after="200" w:line="276" w:lineRule="auto"/>
              <w:rPr>
                <w:sz w:val="20"/>
                <w:szCs w:val="20"/>
              </w:rPr>
            </w:pPr>
            <w:sdt>
              <w:sdtPr>
                <w:rPr>
                  <w:sz w:val="20"/>
                  <w:szCs w:val="20"/>
                </w:rPr>
                <w:id w:val="1850607890"/>
                <w:placeholder>
                  <w:docPart w:val="C6010C53343B4C7CA6E597D2131CAC40"/>
                </w:placeholder>
                <w:showingPlcHdr/>
              </w:sdtPr>
              <w:sdtEndPr/>
              <w:sdtContent>
                <w:r w:rsidR="00A86376" w:rsidRPr="001679B3">
                  <w:rPr>
                    <w:rStyle w:val="PlaceholderText"/>
                    <w:sz w:val="20"/>
                    <w:szCs w:val="20"/>
                  </w:rPr>
                  <w:t>Click or tap here to enter text.</w:t>
                </w:r>
              </w:sdtContent>
            </w:sdt>
          </w:p>
        </w:tc>
      </w:tr>
    </w:tbl>
    <w:p w14:paraId="419CC426" w14:textId="0200C9FB" w:rsidR="00A86376" w:rsidRDefault="00A86376" w:rsidP="00A86376"/>
    <w:tbl>
      <w:tblPr>
        <w:tblStyle w:val="TableGrid"/>
        <w:tblW w:w="13045" w:type="dxa"/>
        <w:tblLook w:val="04A0" w:firstRow="1" w:lastRow="0" w:firstColumn="1" w:lastColumn="0" w:noHBand="0" w:noVBand="1"/>
      </w:tblPr>
      <w:tblGrid>
        <w:gridCol w:w="13045"/>
      </w:tblGrid>
      <w:tr w:rsidR="00A86376" w:rsidRPr="001679B3" w14:paraId="4B7E2EEE" w14:textId="77777777" w:rsidTr="00A86376">
        <w:trPr>
          <w:tblHeader/>
        </w:trPr>
        <w:tc>
          <w:tcPr>
            <w:tcW w:w="13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FDF82" w14:textId="33287608" w:rsidR="00A86376" w:rsidRPr="00A1535C" w:rsidRDefault="00A86376" w:rsidP="00A1535C">
            <w:pPr>
              <w:pStyle w:val="Heading2"/>
              <w:spacing w:before="0"/>
              <w:rPr>
                <w:color w:val="0D5761" w:themeColor="accent1"/>
              </w:rPr>
            </w:pPr>
            <w:r w:rsidRPr="00A86376">
              <w:rPr>
                <w:color w:val="0D5761" w:themeColor="accent1"/>
              </w:rPr>
              <w:t xml:space="preserve">Section 3: Vision </w:t>
            </w:r>
            <w:r w:rsidR="00BF718A">
              <w:rPr>
                <w:color w:val="0D5761" w:themeColor="accent1"/>
              </w:rPr>
              <w:t xml:space="preserve">and Mission </w:t>
            </w:r>
            <w:r w:rsidRPr="00A86376">
              <w:rPr>
                <w:color w:val="0D5761" w:themeColor="accent1"/>
              </w:rPr>
              <w:t>Statement</w:t>
            </w:r>
          </w:p>
        </w:tc>
      </w:tr>
      <w:tr w:rsidR="00A86376" w:rsidRPr="001679B3" w14:paraId="6FBA293F" w14:textId="77777777" w:rsidTr="007B1B6E">
        <w:tc>
          <w:tcPr>
            <w:tcW w:w="13045" w:type="dxa"/>
            <w:tcBorders>
              <w:top w:val="single" w:sz="4" w:space="0" w:color="auto"/>
              <w:left w:val="single" w:sz="4" w:space="0" w:color="auto"/>
              <w:bottom w:val="single" w:sz="4" w:space="0" w:color="auto"/>
              <w:right w:val="single" w:sz="4" w:space="0" w:color="auto"/>
            </w:tcBorders>
          </w:tcPr>
          <w:p w14:paraId="42DB3CD9" w14:textId="77777777" w:rsidR="00A86376" w:rsidRPr="001679B3" w:rsidRDefault="007A51B3" w:rsidP="007B1B6E">
            <w:pPr>
              <w:spacing w:after="200" w:line="276" w:lineRule="auto"/>
              <w:rPr>
                <w:sz w:val="20"/>
                <w:szCs w:val="20"/>
              </w:rPr>
            </w:pPr>
            <w:sdt>
              <w:sdtPr>
                <w:rPr>
                  <w:sz w:val="20"/>
                  <w:szCs w:val="20"/>
                </w:rPr>
                <w:id w:val="-621065832"/>
                <w:placeholder>
                  <w:docPart w:val="709DBA49176A4220A1097BC2449CC965"/>
                </w:placeholder>
                <w:showingPlcHdr/>
              </w:sdtPr>
              <w:sdtEndPr/>
              <w:sdtContent>
                <w:r w:rsidR="00A86376" w:rsidRPr="001679B3">
                  <w:rPr>
                    <w:rStyle w:val="PlaceholderText"/>
                    <w:sz w:val="20"/>
                    <w:szCs w:val="20"/>
                  </w:rPr>
                  <w:t>Click or tap here to enter text.</w:t>
                </w:r>
              </w:sdtContent>
            </w:sdt>
          </w:p>
        </w:tc>
      </w:tr>
    </w:tbl>
    <w:p w14:paraId="73514F23" w14:textId="33E48F98" w:rsidR="00A86376" w:rsidRDefault="00A86376" w:rsidP="00A86376"/>
    <w:tbl>
      <w:tblPr>
        <w:tblStyle w:val="TableGrid"/>
        <w:tblpPr w:leftFromText="180" w:rightFromText="180" w:vertAnchor="text" w:horzAnchor="margin" w:tblpX="-10" w:tblpY="158"/>
        <w:tblW w:w="13135" w:type="dxa"/>
        <w:tblCellMar>
          <w:left w:w="115" w:type="dxa"/>
          <w:right w:w="115" w:type="dxa"/>
        </w:tblCellMar>
        <w:tblLook w:val="04A0" w:firstRow="1" w:lastRow="0" w:firstColumn="1" w:lastColumn="0" w:noHBand="0" w:noVBand="1"/>
      </w:tblPr>
      <w:tblGrid>
        <w:gridCol w:w="13135"/>
      </w:tblGrid>
      <w:tr w:rsidR="00BF718A" w:rsidRPr="001679B3" w14:paraId="01F866B5" w14:textId="77777777" w:rsidTr="00872FDB">
        <w:trPr>
          <w:trHeight w:val="20"/>
          <w:tblHeader/>
        </w:trPr>
        <w:tc>
          <w:tcPr>
            <w:tcW w:w="13135" w:type="dxa"/>
            <w:shd w:val="clear" w:color="auto" w:fill="auto"/>
          </w:tcPr>
          <w:p w14:paraId="6ABD79D9" w14:textId="133DAA63" w:rsidR="00BF718A" w:rsidRPr="001679B3" w:rsidRDefault="00BF718A" w:rsidP="00255B1D">
            <w:pPr>
              <w:pStyle w:val="Heading2"/>
              <w:spacing w:before="0"/>
            </w:pPr>
            <w:r w:rsidRPr="00BF718A">
              <w:rPr>
                <w:color w:val="0D5761" w:themeColor="accent1"/>
              </w:rPr>
              <w:t xml:space="preserve">Section </w:t>
            </w:r>
            <w:r w:rsidR="002D2EED">
              <w:rPr>
                <w:color w:val="0D5761" w:themeColor="accent1"/>
              </w:rPr>
              <w:t>4</w:t>
            </w:r>
            <w:r w:rsidRPr="00BF718A">
              <w:rPr>
                <w:color w:val="0D5761" w:themeColor="accent1"/>
              </w:rPr>
              <w:t>: Comprehensive Needs Assessment</w:t>
            </w:r>
            <w:r>
              <w:rPr>
                <w:color w:val="0D5761" w:themeColor="accent1"/>
              </w:rPr>
              <w:t xml:space="preserve"> (Component #1</w:t>
            </w:r>
            <w:r w:rsidR="00872FDB">
              <w:rPr>
                <w:color w:val="0D5761" w:themeColor="accent1"/>
              </w:rPr>
              <w:t xml:space="preserve"> </w:t>
            </w:r>
            <w:r w:rsidR="00AD7603">
              <w:rPr>
                <w:color w:val="0D5761" w:themeColor="accent1"/>
              </w:rPr>
              <w:t>- Needs Assessment Summary</w:t>
            </w:r>
            <w:r>
              <w:rPr>
                <w:color w:val="0D5761" w:themeColor="accent1"/>
              </w:rPr>
              <w:t>)</w:t>
            </w:r>
          </w:p>
        </w:tc>
      </w:tr>
      <w:tr w:rsidR="00BF718A" w:rsidRPr="009D0D47" w14:paraId="13A2B379" w14:textId="77777777" w:rsidTr="00872FDB">
        <w:trPr>
          <w:trHeight w:val="2942"/>
        </w:trPr>
        <w:tc>
          <w:tcPr>
            <w:tcW w:w="13135" w:type="dxa"/>
          </w:tcPr>
          <w:p w14:paraId="56F62B85" w14:textId="43904A44" w:rsidR="00BF718A" w:rsidRPr="00CD7E7F" w:rsidRDefault="00BF718A" w:rsidP="00255B1D">
            <w:pPr>
              <w:spacing w:line="240" w:lineRule="auto"/>
              <w:rPr>
                <w:sz w:val="20"/>
                <w:szCs w:val="20"/>
              </w:rPr>
            </w:pPr>
            <w:r w:rsidRPr="00CD7E7F">
              <w:rPr>
                <w:sz w:val="20"/>
                <w:szCs w:val="20"/>
              </w:rPr>
              <w:t xml:space="preserve">The purpose of this section is to provide the following optional questions to use as you complete your CNA to synthesize the analysis of your school’s data and other pertinent inquiry information. You can use the strategies identified in your school improvement plan (SIP) to meet the Title I schoolwide requirements. Also, additional guiding questions can be found in the </w:t>
            </w:r>
            <w:hyperlink r:id="rId11" w:history="1">
              <w:r w:rsidRPr="00CD7E7F">
                <w:rPr>
                  <w:rStyle w:val="Hyperlink"/>
                  <w:sz w:val="20"/>
                  <w:szCs w:val="20"/>
                </w:rPr>
                <w:t xml:space="preserve">Comprehensive Needs Assessment </w:t>
              </w:r>
              <w:r w:rsidR="007B2695" w:rsidRPr="00CD7E7F">
                <w:rPr>
                  <w:rStyle w:val="Hyperlink"/>
                  <w:sz w:val="20"/>
                  <w:szCs w:val="20"/>
                </w:rPr>
                <w:t>T</w:t>
              </w:r>
              <w:r w:rsidRPr="00CD7E7F">
                <w:rPr>
                  <w:rStyle w:val="Hyperlink"/>
                  <w:sz w:val="20"/>
                  <w:szCs w:val="20"/>
                </w:rPr>
                <w:t>oolkit</w:t>
              </w:r>
            </w:hyperlink>
            <w:r w:rsidRPr="00CD7E7F">
              <w:rPr>
                <w:sz w:val="20"/>
                <w:szCs w:val="20"/>
              </w:rPr>
              <w:t xml:space="preserve">. </w:t>
            </w:r>
          </w:p>
          <w:p w14:paraId="3CF06A3A" w14:textId="38B37468" w:rsidR="00BF718A" w:rsidRPr="00CD7E7F" w:rsidRDefault="00BF718A" w:rsidP="00255B1D">
            <w:pPr>
              <w:spacing w:line="240" w:lineRule="auto"/>
              <w:rPr>
                <w:sz w:val="20"/>
                <w:szCs w:val="20"/>
              </w:rPr>
            </w:pPr>
            <w:r w:rsidRPr="00CD7E7F">
              <w:rPr>
                <w:b/>
                <w:bCs/>
                <w:sz w:val="20"/>
                <w:szCs w:val="20"/>
              </w:rPr>
              <w:t>Note:</w:t>
            </w:r>
            <w:r w:rsidRPr="00CD7E7F">
              <w:rPr>
                <w:sz w:val="20"/>
                <w:szCs w:val="20"/>
              </w:rPr>
              <w:t xml:space="preserve"> If you are a Title I, Part A Schoolwide program, please address the program funds you have consolidated and how you will meet their intent and purpose in your schoolwide program. The matrix found below should be utilized for this purpose as this component is required for Schoolwide plans that consolidate funds (Schoolwide Component #3: Consolidated Funds Matrix).</w:t>
            </w:r>
          </w:p>
          <w:p w14:paraId="6E2815E6" w14:textId="2835D32B" w:rsidR="00BF718A" w:rsidRPr="00CD7E7F" w:rsidRDefault="00BF718A" w:rsidP="00255B1D">
            <w:pPr>
              <w:spacing w:line="240" w:lineRule="auto"/>
              <w:rPr>
                <w:sz w:val="20"/>
                <w:szCs w:val="20"/>
              </w:rPr>
            </w:pPr>
            <w:r w:rsidRPr="00CD7E7F">
              <w:rPr>
                <w:b/>
                <w:bCs/>
                <w:sz w:val="20"/>
                <w:szCs w:val="20"/>
              </w:rPr>
              <w:t>Note:</w:t>
            </w:r>
            <w:r w:rsidRPr="00CD7E7F">
              <w:rPr>
                <w:sz w:val="20"/>
                <w:szCs w:val="20"/>
              </w:rPr>
              <w:t xml:space="preserve"> If you are a Title I, Part A Targeted Assistance school and you have submitted a needs assessment Summary to OSSI, please consider the additional guiding questions below in </w:t>
            </w:r>
            <w:r w:rsidRPr="00CD7E7F">
              <w:rPr>
                <w:b/>
                <w:bCs/>
                <w:color w:val="0D5761"/>
                <w:sz w:val="20"/>
                <w:szCs w:val="20"/>
              </w:rPr>
              <w:t>blue</w:t>
            </w:r>
            <w:r w:rsidRPr="00CD7E7F">
              <w:rPr>
                <w:sz w:val="20"/>
                <w:szCs w:val="20"/>
              </w:rPr>
              <w:t xml:space="preserve">. For other questions to guide your thinking, please refer to the </w:t>
            </w:r>
            <w:hyperlink r:id="rId12" w:history="1">
              <w:r w:rsidRPr="00CD7E7F">
                <w:rPr>
                  <w:rStyle w:val="Hyperlink"/>
                  <w:sz w:val="20"/>
                  <w:szCs w:val="20"/>
                </w:rPr>
                <w:t xml:space="preserve">Comprehensive Needs Assessment </w:t>
              </w:r>
              <w:r w:rsidR="007B2695" w:rsidRPr="00CD7E7F">
                <w:rPr>
                  <w:rStyle w:val="Hyperlink"/>
                  <w:sz w:val="20"/>
                  <w:szCs w:val="20"/>
                </w:rPr>
                <w:t>T</w:t>
              </w:r>
              <w:r w:rsidRPr="00CD7E7F">
                <w:rPr>
                  <w:rStyle w:val="Hyperlink"/>
                  <w:sz w:val="20"/>
                  <w:szCs w:val="20"/>
                </w:rPr>
                <w:t>oolkit</w:t>
              </w:r>
            </w:hyperlink>
            <w:r w:rsidRPr="00CD7E7F">
              <w:rPr>
                <w:sz w:val="20"/>
                <w:szCs w:val="20"/>
              </w:rPr>
              <w:t xml:space="preserve"> found on our website.</w:t>
            </w:r>
          </w:p>
          <w:p w14:paraId="68E02F5C" w14:textId="033F2C3B" w:rsidR="00BF718A" w:rsidRPr="00514530" w:rsidRDefault="00BF718A" w:rsidP="00255B1D">
            <w:pPr>
              <w:spacing w:line="240" w:lineRule="auto"/>
              <w:rPr>
                <w:b/>
              </w:rPr>
            </w:pPr>
            <w:r w:rsidRPr="00514530">
              <w:rPr>
                <w:b/>
              </w:rPr>
              <w:t>Student Populations</w:t>
            </w:r>
          </w:p>
          <w:p w14:paraId="566B5A75" w14:textId="04BA2D07" w:rsidR="00BF718A" w:rsidRPr="00514530" w:rsidRDefault="00BF718A" w:rsidP="00255B1D">
            <w:pPr>
              <w:numPr>
                <w:ilvl w:val="0"/>
                <w:numId w:val="1"/>
              </w:numPr>
              <w:spacing w:line="240" w:lineRule="auto"/>
              <w:contextualSpacing/>
              <w:rPr>
                <w:sz w:val="20"/>
                <w:szCs w:val="20"/>
              </w:rPr>
            </w:pPr>
            <w:r w:rsidRPr="00514530">
              <w:rPr>
                <w:sz w:val="20"/>
                <w:szCs w:val="20"/>
              </w:rPr>
              <w:t>What key takeaways does your school have about how student groups are performing on state (e.g.</w:t>
            </w:r>
            <w:r w:rsidR="003F6A01">
              <w:rPr>
                <w:sz w:val="20"/>
                <w:szCs w:val="20"/>
              </w:rPr>
              <w:t>,</w:t>
            </w:r>
            <w:r w:rsidRPr="00514530">
              <w:rPr>
                <w:sz w:val="20"/>
                <w:szCs w:val="20"/>
              </w:rPr>
              <w:t xml:space="preserve"> Washington School Improvement Framework) and locally determined indicators of learning and teaching success?</w:t>
            </w:r>
          </w:p>
          <w:sdt>
            <w:sdtPr>
              <w:rPr>
                <w:sz w:val="20"/>
                <w:szCs w:val="20"/>
              </w:rPr>
              <w:id w:val="-1537886670"/>
              <w:placeholder>
                <w:docPart w:val="8922C07E4E6241558E7C2BF14CA312DB"/>
              </w:placeholder>
              <w:showingPlcHdr/>
            </w:sdtPr>
            <w:sdtEndPr/>
            <w:sdtContent>
              <w:p w14:paraId="6F7A0BF3" w14:textId="77777777" w:rsidR="00BF718A" w:rsidRPr="00514530" w:rsidRDefault="00BF718A" w:rsidP="00255B1D">
                <w:pPr>
                  <w:spacing w:line="240" w:lineRule="auto"/>
                  <w:ind w:left="720"/>
                  <w:contextualSpacing/>
                  <w:rPr>
                    <w:sz w:val="20"/>
                    <w:szCs w:val="20"/>
                  </w:rPr>
                </w:pPr>
                <w:r w:rsidRPr="00514530">
                  <w:rPr>
                    <w:rStyle w:val="PlaceholderText"/>
                    <w:sz w:val="20"/>
                    <w:szCs w:val="20"/>
                  </w:rPr>
                  <w:t>Click or tap here to enter text.</w:t>
                </w:r>
              </w:p>
            </w:sdtContent>
          </w:sdt>
          <w:p w14:paraId="248D2A5D" w14:textId="003355BA" w:rsidR="00BF718A" w:rsidRPr="00514530" w:rsidRDefault="00BF718A" w:rsidP="00255B1D">
            <w:pPr>
              <w:pStyle w:val="ListParagraph"/>
              <w:numPr>
                <w:ilvl w:val="0"/>
                <w:numId w:val="1"/>
              </w:numPr>
              <w:spacing w:after="0" w:line="240" w:lineRule="auto"/>
              <w:rPr>
                <w:sz w:val="20"/>
                <w:szCs w:val="20"/>
              </w:rPr>
            </w:pPr>
            <w:r w:rsidRPr="00514530">
              <w:rPr>
                <w:sz w:val="20"/>
                <w:szCs w:val="20"/>
              </w:rPr>
              <w:lastRenderedPageBreak/>
              <w:t xml:space="preserve">What </w:t>
            </w:r>
            <w:proofErr w:type="gramStart"/>
            <w:r w:rsidRPr="00514530">
              <w:rPr>
                <w:sz w:val="20"/>
                <w:szCs w:val="20"/>
              </w:rPr>
              <w:t>are</w:t>
            </w:r>
            <w:proofErr w:type="gramEnd"/>
            <w:r w:rsidRPr="00514530">
              <w:rPr>
                <w:sz w:val="20"/>
                <w:szCs w:val="20"/>
              </w:rPr>
              <w:t xml:space="preserve"> some possible root causes your team has identified? Consider both identification of areas of strength and what it will take to build strength in other areas.</w:t>
            </w:r>
          </w:p>
          <w:sdt>
            <w:sdtPr>
              <w:rPr>
                <w:sz w:val="20"/>
                <w:szCs w:val="20"/>
              </w:rPr>
              <w:id w:val="-70579594"/>
              <w:placeholder>
                <w:docPart w:val="8922C07E4E6241558E7C2BF14CA312DB"/>
              </w:placeholder>
              <w:showingPlcHdr/>
            </w:sdtPr>
            <w:sdtEndPr/>
            <w:sdtContent>
              <w:p w14:paraId="569F0A59" w14:textId="494C45E6" w:rsidR="00BF718A" w:rsidRPr="00514530" w:rsidRDefault="00022DA2" w:rsidP="00255B1D">
                <w:pPr>
                  <w:pStyle w:val="ListParagraph"/>
                  <w:spacing w:after="0" w:line="240" w:lineRule="auto"/>
                  <w:rPr>
                    <w:sz w:val="20"/>
                    <w:szCs w:val="20"/>
                  </w:rPr>
                </w:pPr>
                <w:r w:rsidRPr="00514530">
                  <w:rPr>
                    <w:rStyle w:val="PlaceholderText"/>
                    <w:sz w:val="20"/>
                    <w:szCs w:val="20"/>
                  </w:rPr>
                  <w:t>Click or tap here to enter text.</w:t>
                </w:r>
              </w:p>
            </w:sdtContent>
          </w:sdt>
          <w:p w14:paraId="2E5CECFF" w14:textId="77777777" w:rsidR="00BF718A" w:rsidRPr="00514530" w:rsidRDefault="00BF718A" w:rsidP="00255B1D">
            <w:pPr>
              <w:pStyle w:val="ListParagraph"/>
              <w:spacing w:after="0" w:line="240" w:lineRule="auto"/>
              <w:rPr>
                <w:sz w:val="20"/>
                <w:szCs w:val="20"/>
              </w:rPr>
            </w:pPr>
          </w:p>
          <w:p w14:paraId="252C2248" w14:textId="1DF78435" w:rsidR="00BF718A" w:rsidRPr="00514530" w:rsidRDefault="00BF718A" w:rsidP="00255B1D">
            <w:pPr>
              <w:pStyle w:val="ListParagraph"/>
              <w:numPr>
                <w:ilvl w:val="0"/>
                <w:numId w:val="1"/>
              </w:numPr>
              <w:spacing w:after="0" w:line="240" w:lineRule="auto"/>
              <w:rPr>
                <w:sz w:val="20"/>
                <w:szCs w:val="20"/>
              </w:rPr>
            </w:pPr>
            <w:r w:rsidRPr="00514530">
              <w:rPr>
                <w:sz w:val="20"/>
                <w:szCs w:val="20"/>
              </w:rPr>
              <w:t>A central element of quality improvement work is being centered on our learners. Describe a typical student at your school that you think is a representational example of the student population (Do not include identifiable information!)</w:t>
            </w:r>
            <w:r w:rsidR="00674CD6">
              <w:rPr>
                <w:sz w:val="20"/>
                <w:szCs w:val="20"/>
              </w:rPr>
              <w:t>.</w:t>
            </w:r>
          </w:p>
          <w:p w14:paraId="1318C6B9" w14:textId="54B97B4A" w:rsidR="00BF718A" w:rsidRPr="00514530" w:rsidRDefault="00BF718A" w:rsidP="00255B1D">
            <w:pPr>
              <w:pStyle w:val="ListParagraph"/>
              <w:numPr>
                <w:ilvl w:val="1"/>
                <w:numId w:val="1"/>
              </w:numPr>
              <w:spacing w:after="0" w:line="240" w:lineRule="auto"/>
              <w:rPr>
                <w:sz w:val="20"/>
                <w:szCs w:val="20"/>
              </w:rPr>
            </w:pPr>
            <w:r w:rsidRPr="00514530">
              <w:rPr>
                <w:sz w:val="20"/>
                <w:szCs w:val="20"/>
              </w:rPr>
              <w:t xml:space="preserve">What strengths do they possess? </w:t>
            </w:r>
          </w:p>
          <w:sdt>
            <w:sdtPr>
              <w:rPr>
                <w:sz w:val="20"/>
                <w:szCs w:val="20"/>
              </w:rPr>
              <w:id w:val="-1980752407"/>
              <w:placeholder>
                <w:docPart w:val="1D65C2C1FDD345CE9F0BB04378A28260"/>
              </w:placeholder>
              <w:showingPlcHdr/>
            </w:sdtPr>
            <w:sdtEndPr/>
            <w:sdtContent>
              <w:p w14:paraId="7D8805D6" w14:textId="1A212E76" w:rsidR="00BF718A" w:rsidRPr="00514530" w:rsidRDefault="00BF718A" w:rsidP="00255B1D">
                <w:pPr>
                  <w:pStyle w:val="ListParagraph"/>
                  <w:spacing w:after="0" w:line="240" w:lineRule="auto"/>
                  <w:ind w:left="1440"/>
                  <w:rPr>
                    <w:sz w:val="20"/>
                    <w:szCs w:val="20"/>
                  </w:rPr>
                </w:pPr>
                <w:r w:rsidRPr="00514530">
                  <w:rPr>
                    <w:rStyle w:val="PlaceholderText"/>
                    <w:sz w:val="20"/>
                    <w:szCs w:val="20"/>
                  </w:rPr>
                  <w:t>Click or tap here to enter text.</w:t>
                </w:r>
              </w:p>
            </w:sdtContent>
          </w:sdt>
          <w:p w14:paraId="69C92EC7" w14:textId="77777777" w:rsidR="00514530" w:rsidRDefault="00514530" w:rsidP="00255B1D">
            <w:pPr>
              <w:pStyle w:val="ListParagraph"/>
              <w:spacing w:after="0" w:line="240" w:lineRule="auto"/>
              <w:ind w:left="1440"/>
              <w:rPr>
                <w:sz w:val="20"/>
                <w:szCs w:val="20"/>
              </w:rPr>
            </w:pPr>
          </w:p>
          <w:p w14:paraId="5EF56DDE" w14:textId="5C19EDEB" w:rsidR="00BF718A" w:rsidRPr="00514530" w:rsidRDefault="00BF718A" w:rsidP="00255B1D">
            <w:pPr>
              <w:pStyle w:val="ListParagraph"/>
              <w:numPr>
                <w:ilvl w:val="1"/>
                <w:numId w:val="1"/>
              </w:numPr>
              <w:spacing w:after="0" w:line="240" w:lineRule="auto"/>
              <w:rPr>
                <w:sz w:val="20"/>
                <w:szCs w:val="20"/>
              </w:rPr>
            </w:pPr>
            <w:r w:rsidRPr="00514530">
              <w:rPr>
                <w:sz w:val="20"/>
                <w:szCs w:val="20"/>
              </w:rPr>
              <w:t xml:space="preserve">What challenges do they face? </w:t>
            </w:r>
          </w:p>
          <w:sdt>
            <w:sdtPr>
              <w:rPr>
                <w:sz w:val="20"/>
                <w:szCs w:val="20"/>
              </w:rPr>
              <w:id w:val="-1120994827"/>
              <w:placeholder>
                <w:docPart w:val="1D65C2C1FDD345CE9F0BB04378A28260"/>
              </w:placeholder>
              <w:showingPlcHdr/>
            </w:sdtPr>
            <w:sdtEndPr/>
            <w:sdtContent>
              <w:p w14:paraId="68B08EDC" w14:textId="3599BF1B" w:rsidR="00BF718A" w:rsidRPr="00514530" w:rsidRDefault="00022DA2" w:rsidP="00255B1D">
                <w:pPr>
                  <w:pStyle w:val="ListParagraph"/>
                  <w:spacing w:after="0" w:line="240" w:lineRule="auto"/>
                  <w:ind w:left="1440"/>
                  <w:rPr>
                    <w:sz w:val="20"/>
                    <w:szCs w:val="20"/>
                  </w:rPr>
                </w:pPr>
                <w:r w:rsidRPr="00514530">
                  <w:rPr>
                    <w:rStyle w:val="PlaceholderText"/>
                    <w:sz w:val="20"/>
                    <w:szCs w:val="20"/>
                  </w:rPr>
                  <w:t>Click or tap here to enter text.</w:t>
                </w:r>
              </w:p>
            </w:sdtContent>
          </w:sdt>
          <w:p w14:paraId="3C01CA9A" w14:textId="77777777" w:rsidR="00514530" w:rsidRDefault="00514530" w:rsidP="00255B1D">
            <w:pPr>
              <w:pStyle w:val="ListParagraph"/>
              <w:spacing w:after="0" w:line="240" w:lineRule="auto"/>
              <w:ind w:left="1440"/>
              <w:rPr>
                <w:sz w:val="20"/>
                <w:szCs w:val="20"/>
              </w:rPr>
            </w:pPr>
          </w:p>
          <w:p w14:paraId="4B469095" w14:textId="66148366" w:rsidR="00BF718A" w:rsidRPr="00514530" w:rsidRDefault="00BF718A" w:rsidP="00255B1D">
            <w:pPr>
              <w:pStyle w:val="ListParagraph"/>
              <w:numPr>
                <w:ilvl w:val="1"/>
                <w:numId w:val="1"/>
              </w:numPr>
              <w:spacing w:after="0" w:line="240" w:lineRule="auto"/>
              <w:rPr>
                <w:sz w:val="20"/>
                <w:szCs w:val="20"/>
              </w:rPr>
            </w:pPr>
            <w:r w:rsidRPr="00514530">
              <w:rPr>
                <w:sz w:val="20"/>
                <w:szCs w:val="20"/>
              </w:rPr>
              <w:t>What are some important relationships in their life?</w:t>
            </w:r>
          </w:p>
          <w:sdt>
            <w:sdtPr>
              <w:rPr>
                <w:sz w:val="20"/>
                <w:szCs w:val="20"/>
              </w:rPr>
              <w:id w:val="-1701315025"/>
              <w:placeholder>
                <w:docPart w:val="D7A8D3D0C1F449D2A78D52E28375E76F"/>
              </w:placeholder>
              <w:showingPlcHdr/>
            </w:sdtPr>
            <w:sdtEndPr>
              <w:rPr>
                <w:sz w:val="22"/>
                <w:szCs w:val="22"/>
              </w:rPr>
            </w:sdtEndPr>
            <w:sdtContent>
              <w:p w14:paraId="6D2573B3" w14:textId="77777777" w:rsidR="00BF718A" w:rsidRPr="00514530" w:rsidRDefault="00BF718A" w:rsidP="00255B1D">
                <w:pPr>
                  <w:spacing w:after="0" w:line="240" w:lineRule="auto"/>
                  <w:ind w:left="1500"/>
                </w:pPr>
                <w:r w:rsidRPr="00514530">
                  <w:rPr>
                    <w:rStyle w:val="PlaceholderText"/>
                    <w:sz w:val="20"/>
                    <w:szCs w:val="20"/>
                  </w:rPr>
                  <w:t>Click or tap here to enter text.</w:t>
                </w:r>
              </w:p>
            </w:sdtContent>
          </w:sdt>
          <w:p w14:paraId="069DE1A7" w14:textId="77777777" w:rsidR="00BF718A" w:rsidRPr="00514530" w:rsidRDefault="00BF718A" w:rsidP="00255B1D">
            <w:pPr>
              <w:spacing w:after="0" w:line="240" w:lineRule="auto"/>
              <w:rPr>
                <w:sz w:val="20"/>
                <w:szCs w:val="20"/>
              </w:rPr>
            </w:pPr>
          </w:p>
          <w:p w14:paraId="2ED21682" w14:textId="36BCE8CB" w:rsidR="00BF718A" w:rsidRPr="00872FDB" w:rsidRDefault="00BF718A" w:rsidP="00255B1D">
            <w:pPr>
              <w:pStyle w:val="ListParagraph"/>
              <w:numPr>
                <w:ilvl w:val="0"/>
                <w:numId w:val="1"/>
              </w:numPr>
              <w:spacing w:after="0" w:line="240" w:lineRule="auto"/>
              <w:rPr>
                <w:b/>
                <w:bCs/>
                <w:color w:val="0D5761"/>
                <w:sz w:val="20"/>
                <w:szCs w:val="20"/>
              </w:rPr>
            </w:pPr>
            <w:r w:rsidRPr="00872FDB">
              <w:rPr>
                <w:b/>
                <w:bCs/>
                <w:color w:val="0D5761"/>
                <w:sz w:val="20"/>
                <w:szCs w:val="20"/>
              </w:rPr>
              <w:t>Title I, Part A, Targeted Assistance Program Requirement:</w:t>
            </w:r>
            <w:r w:rsidR="00F356A4" w:rsidRPr="00872FDB">
              <w:rPr>
                <w:b/>
                <w:bCs/>
                <w:color w:val="0D5761"/>
                <w:sz w:val="20"/>
                <w:szCs w:val="20"/>
              </w:rPr>
              <w:t xml:space="preserve"> </w:t>
            </w:r>
            <w:r w:rsidRPr="00872FDB">
              <w:rPr>
                <w:b/>
                <w:bCs/>
                <w:color w:val="0D5761"/>
                <w:sz w:val="20"/>
                <w:szCs w:val="20"/>
              </w:rPr>
              <w:t>Answer the following questions to satisfy the requirement of Component Two - Identification of Students</w:t>
            </w:r>
          </w:p>
          <w:p w14:paraId="0536B78C" w14:textId="579AB590" w:rsidR="00BF718A" w:rsidRPr="00872FDB" w:rsidRDefault="00BF718A" w:rsidP="00255B1D">
            <w:pPr>
              <w:pStyle w:val="ListParagraph"/>
              <w:numPr>
                <w:ilvl w:val="1"/>
                <w:numId w:val="1"/>
              </w:numPr>
              <w:spacing w:after="0" w:line="240" w:lineRule="auto"/>
              <w:rPr>
                <w:b/>
                <w:bCs/>
                <w:color w:val="0D5761"/>
                <w:sz w:val="20"/>
                <w:szCs w:val="20"/>
              </w:rPr>
            </w:pPr>
            <w:r w:rsidRPr="00872FDB">
              <w:rPr>
                <w:b/>
                <w:bCs/>
                <w:color w:val="0D5761"/>
                <w:sz w:val="20"/>
                <w:szCs w:val="20"/>
              </w:rPr>
              <w:t>Please describe how you select students for the program based on multiple criteria</w:t>
            </w:r>
            <w:r w:rsidR="0040236D">
              <w:rPr>
                <w:b/>
                <w:bCs/>
                <w:color w:val="0D5761"/>
                <w:sz w:val="20"/>
                <w:szCs w:val="20"/>
              </w:rPr>
              <w:t>,</w:t>
            </w:r>
            <w:r w:rsidRPr="00872FDB">
              <w:rPr>
                <w:b/>
                <w:bCs/>
                <w:color w:val="0D5761"/>
                <w:sz w:val="20"/>
                <w:szCs w:val="20"/>
              </w:rPr>
              <w:t xml:space="preserve"> e.g.</w:t>
            </w:r>
            <w:r w:rsidR="008D12CA">
              <w:rPr>
                <w:b/>
                <w:bCs/>
                <w:color w:val="0D5761"/>
                <w:sz w:val="20"/>
                <w:szCs w:val="20"/>
              </w:rPr>
              <w:t>,</w:t>
            </w:r>
            <w:r w:rsidRPr="00872FDB">
              <w:rPr>
                <w:b/>
                <w:bCs/>
                <w:color w:val="0D5761"/>
                <w:sz w:val="20"/>
                <w:szCs w:val="20"/>
              </w:rPr>
              <w:t xml:space="preserve"> Student Data, Teacher Referral, Previous Placement, etc.</w:t>
            </w:r>
          </w:p>
          <w:sdt>
            <w:sdtPr>
              <w:rPr>
                <w:color w:val="0070C0"/>
                <w:sz w:val="20"/>
                <w:szCs w:val="20"/>
              </w:rPr>
              <w:id w:val="-1736693389"/>
              <w:placeholder>
                <w:docPart w:val="D7A8D3D0C1F449D2A78D52E28375E76F"/>
              </w:placeholder>
              <w:showingPlcHdr/>
            </w:sdtPr>
            <w:sdtEndPr/>
            <w:sdtContent>
              <w:p w14:paraId="7CCA5372" w14:textId="7220BBAA" w:rsidR="00BF718A" w:rsidRPr="00514530" w:rsidRDefault="00022DA2" w:rsidP="00255B1D">
                <w:pPr>
                  <w:spacing w:line="240" w:lineRule="auto"/>
                  <w:ind w:left="1500"/>
                  <w:rPr>
                    <w:color w:val="0070C0"/>
                    <w:sz w:val="20"/>
                    <w:szCs w:val="20"/>
                  </w:rPr>
                </w:pPr>
                <w:r w:rsidRPr="00514530">
                  <w:rPr>
                    <w:rStyle w:val="PlaceholderText"/>
                    <w:sz w:val="20"/>
                    <w:szCs w:val="20"/>
                  </w:rPr>
                  <w:t>Click or tap here to enter text.</w:t>
                </w:r>
              </w:p>
            </w:sdtContent>
          </w:sdt>
          <w:p w14:paraId="311EE47F" w14:textId="201E2487" w:rsidR="00BF718A" w:rsidRPr="0040236D" w:rsidRDefault="00BF718A" w:rsidP="00255B1D">
            <w:pPr>
              <w:pStyle w:val="ListParagraph"/>
              <w:numPr>
                <w:ilvl w:val="1"/>
                <w:numId w:val="1"/>
              </w:numPr>
              <w:spacing w:after="0" w:line="240" w:lineRule="auto"/>
              <w:rPr>
                <w:b/>
                <w:bCs/>
                <w:color w:val="0D5761"/>
                <w:sz w:val="20"/>
                <w:szCs w:val="20"/>
              </w:rPr>
            </w:pPr>
            <w:r w:rsidRPr="0040236D">
              <w:rPr>
                <w:b/>
                <w:bCs/>
                <w:color w:val="0D5761"/>
                <w:sz w:val="20"/>
                <w:szCs w:val="20"/>
              </w:rPr>
              <w:t>Describe the process used to create the rank-order list of students identified to receive services</w:t>
            </w:r>
            <w:r w:rsidR="0040236D" w:rsidRPr="0040236D">
              <w:rPr>
                <w:b/>
                <w:bCs/>
                <w:color w:val="0D5761"/>
                <w:sz w:val="20"/>
                <w:szCs w:val="20"/>
              </w:rPr>
              <w:t>,</w:t>
            </w:r>
            <w:r w:rsidRPr="0040236D">
              <w:rPr>
                <w:b/>
                <w:bCs/>
                <w:color w:val="0D5761"/>
                <w:sz w:val="20"/>
                <w:szCs w:val="20"/>
              </w:rPr>
              <w:t xml:space="preserve"> e.g.</w:t>
            </w:r>
            <w:r w:rsidR="0040236D" w:rsidRPr="0040236D">
              <w:rPr>
                <w:b/>
                <w:bCs/>
                <w:color w:val="0D5761"/>
                <w:sz w:val="20"/>
                <w:szCs w:val="20"/>
              </w:rPr>
              <w:t>,</w:t>
            </w:r>
            <w:r w:rsidRPr="0040236D">
              <w:rPr>
                <w:b/>
                <w:bCs/>
                <w:color w:val="0D5761"/>
                <w:sz w:val="20"/>
                <w:szCs w:val="20"/>
              </w:rPr>
              <w:t xml:space="preserve"> grade level, age, failing or at risk of failing, not meeting standards, etc.</w:t>
            </w:r>
          </w:p>
          <w:sdt>
            <w:sdtPr>
              <w:rPr>
                <w:color w:val="0070C0"/>
                <w:sz w:val="20"/>
                <w:szCs w:val="20"/>
              </w:rPr>
              <w:id w:val="-108891988"/>
              <w:placeholder>
                <w:docPart w:val="D7A8D3D0C1F449D2A78D52E28375E76F"/>
              </w:placeholder>
              <w:showingPlcHdr/>
            </w:sdtPr>
            <w:sdtEndPr/>
            <w:sdtContent>
              <w:p w14:paraId="284FBCB5" w14:textId="371458A5" w:rsidR="00BF718A" w:rsidRPr="00514530" w:rsidRDefault="00022DA2" w:rsidP="00255B1D">
                <w:pPr>
                  <w:spacing w:line="240" w:lineRule="auto"/>
                  <w:ind w:left="1500"/>
                  <w:rPr>
                    <w:color w:val="0070C0"/>
                    <w:sz w:val="20"/>
                    <w:szCs w:val="20"/>
                  </w:rPr>
                </w:pPr>
                <w:r w:rsidRPr="00514530">
                  <w:rPr>
                    <w:rStyle w:val="PlaceholderText"/>
                    <w:sz w:val="20"/>
                    <w:szCs w:val="20"/>
                  </w:rPr>
                  <w:t>Click or tap here to enter text.</w:t>
                </w:r>
              </w:p>
            </w:sdtContent>
          </w:sdt>
          <w:p w14:paraId="2D4E0930" w14:textId="3CC6F6EC" w:rsidR="00BF718A" w:rsidRPr="0024246C" w:rsidRDefault="00BF718A" w:rsidP="00255B1D">
            <w:pPr>
              <w:pStyle w:val="ListParagraph"/>
              <w:numPr>
                <w:ilvl w:val="1"/>
                <w:numId w:val="1"/>
              </w:numPr>
              <w:spacing w:after="0" w:line="240" w:lineRule="auto"/>
              <w:rPr>
                <w:b/>
                <w:bCs/>
                <w:color w:val="0D5761"/>
                <w:sz w:val="20"/>
                <w:szCs w:val="20"/>
              </w:rPr>
            </w:pPr>
            <w:r w:rsidRPr="0024246C">
              <w:rPr>
                <w:b/>
                <w:bCs/>
                <w:color w:val="0D5761"/>
                <w:sz w:val="20"/>
                <w:szCs w:val="20"/>
              </w:rPr>
              <w:t>How will you use student data to monitor progress, at what intervals will you monitor progress, and how will student data be used to determine if a student is ready to exit services?</w:t>
            </w:r>
          </w:p>
          <w:sdt>
            <w:sdtPr>
              <w:rPr>
                <w:sz w:val="20"/>
                <w:szCs w:val="20"/>
              </w:rPr>
              <w:id w:val="-1393341356"/>
              <w:placeholder>
                <w:docPart w:val="D7A8D3D0C1F449D2A78D52E28375E76F"/>
              </w:placeholder>
              <w:showingPlcHdr/>
            </w:sdtPr>
            <w:sdtEndPr/>
            <w:sdtContent>
              <w:p w14:paraId="50D48680" w14:textId="09DAAD8F" w:rsidR="00BF718A" w:rsidRPr="00514530" w:rsidRDefault="00022DA2" w:rsidP="00255B1D">
                <w:pPr>
                  <w:pStyle w:val="ListParagraph"/>
                  <w:spacing w:after="0" w:line="240" w:lineRule="auto"/>
                  <w:ind w:left="1440"/>
                  <w:rPr>
                    <w:sz w:val="20"/>
                    <w:szCs w:val="20"/>
                  </w:rPr>
                </w:pPr>
                <w:r w:rsidRPr="00514530">
                  <w:rPr>
                    <w:rStyle w:val="PlaceholderText"/>
                    <w:sz w:val="20"/>
                    <w:szCs w:val="20"/>
                  </w:rPr>
                  <w:t>Click or tap here to enter text.</w:t>
                </w:r>
              </w:p>
            </w:sdtContent>
          </w:sdt>
          <w:p w14:paraId="0438B080" w14:textId="77777777" w:rsidR="00BF718A" w:rsidRPr="002A3F13" w:rsidRDefault="00BF718A" w:rsidP="00255B1D">
            <w:pPr>
              <w:spacing w:line="240" w:lineRule="auto"/>
              <w:rPr>
                <w:b/>
                <w:szCs w:val="20"/>
              </w:rPr>
            </w:pPr>
            <w:r w:rsidRPr="00F720D0">
              <w:rPr>
                <w:b/>
                <w:szCs w:val="20"/>
              </w:rPr>
              <w:t>Educators</w:t>
            </w:r>
          </w:p>
          <w:p w14:paraId="296EAEB6" w14:textId="79324D2D" w:rsidR="00BF718A" w:rsidRPr="00BF718A" w:rsidRDefault="00BF718A" w:rsidP="00255B1D">
            <w:pPr>
              <w:pStyle w:val="ListParagraph"/>
              <w:numPr>
                <w:ilvl w:val="0"/>
                <w:numId w:val="2"/>
              </w:numPr>
              <w:spacing w:after="0" w:line="240" w:lineRule="auto"/>
              <w:rPr>
                <w:sz w:val="20"/>
                <w:szCs w:val="20"/>
              </w:rPr>
            </w:pPr>
            <w:r>
              <w:rPr>
                <w:sz w:val="20"/>
                <w:szCs w:val="20"/>
              </w:rPr>
              <w:t>D</w:t>
            </w:r>
            <w:r w:rsidRPr="00F720D0">
              <w:rPr>
                <w:sz w:val="20"/>
                <w:szCs w:val="20"/>
              </w:rPr>
              <w:t xml:space="preserve">escribe the </w:t>
            </w:r>
            <w:r>
              <w:rPr>
                <w:sz w:val="20"/>
                <w:szCs w:val="20"/>
              </w:rPr>
              <w:t>degree to which</w:t>
            </w:r>
            <w:r w:rsidRPr="00F720D0">
              <w:rPr>
                <w:sz w:val="20"/>
                <w:szCs w:val="20"/>
              </w:rPr>
              <w:t xml:space="preserve"> your v</w:t>
            </w:r>
            <w:r>
              <w:rPr>
                <w:sz w:val="20"/>
                <w:szCs w:val="20"/>
              </w:rPr>
              <w:t>ision</w:t>
            </w:r>
            <w:r w:rsidRPr="00F720D0">
              <w:rPr>
                <w:sz w:val="20"/>
                <w:szCs w:val="20"/>
              </w:rPr>
              <w:t xml:space="preserve"> and the </w:t>
            </w:r>
            <w:r>
              <w:rPr>
                <w:sz w:val="20"/>
                <w:szCs w:val="20"/>
              </w:rPr>
              <w:t>equity statement are reflected in the actual building culture and day to day activities of your school</w:t>
            </w:r>
            <w:r w:rsidRPr="00F720D0">
              <w:rPr>
                <w:sz w:val="20"/>
                <w:szCs w:val="20"/>
              </w:rPr>
              <w:t>?</w:t>
            </w:r>
          </w:p>
          <w:sdt>
            <w:sdtPr>
              <w:rPr>
                <w:sz w:val="20"/>
                <w:szCs w:val="20"/>
              </w:rPr>
              <w:id w:val="1934245112"/>
              <w:placeholder>
                <w:docPart w:val="4937C7805D82498082D86C7E425CA838"/>
              </w:placeholder>
              <w:showingPlcHdr/>
            </w:sdtPr>
            <w:sdtEndPr/>
            <w:sdtContent>
              <w:p w14:paraId="1631537D" w14:textId="77777777" w:rsidR="00BF718A" w:rsidRPr="00F720D0" w:rsidRDefault="00BF718A" w:rsidP="00255B1D">
                <w:pPr>
                  <w:pStyle w:val="ListParagraph"/>
                  <w:spacing w:after="0" w:line="240" w:lineRule="auto"/>
                  <w:rPr>
                    <w:sz w:val="20"/>
                    <w:szCs w:val="20"/>
                  </w:rPr>
                </w:pPr>
                <w:r w:rsidRPr="00F720D0">
                  <w:rPr>
                    <w:rStyle w:val="PlaceholderText"/>
                    <w:sz w:val="20"/>
                    <w:szCs w:val="20"/>
                  </w:rPr>
                  <w:t>Click or tap here to enter text.</w:t>
                </w:r>
              </w:p>
            </w:sdtContent>
          </w:sdt>
          <w:p w14:paraId="7D5C8DF1" w14:textId="77777777" w:rsidR="00BF718A" w:rsidRPr="00BF718A" w:rsidRDefault="00BF718A" w:rsidP="00255B1D">
            <w:pPr>
              <w:spacing w:after="0" w:line="240" w:lineRule="auto"/>
              <w:rPr>
                <w:sz w:val="20"/>
                <w:szCs w:val="20"/>
              </w:rPr>
            </w:pPr>
          </w:p>
          <w:p w14:paraId="3863FAB2" w14:textId="0C74C084" w:rsidR="00BF718A" w:rsidRPr="00BF718A" w:rsidRDefault="00BF718A" w:rsidP="00255B1D">
            <w:pPr>
              <w:pStyle w:val="ListParagraph"/>
              <w:numPr>
                <w:ilvl w:val="0"/>
                <w:numId w:val="2"/>
              </w:numPr>
              <w:spacing w:after="0" w:line="240" w:lineRule="auto"/>
              <w:rPr>
                <w:sz w:val="20"/>
                <w:szCs w:val="20"/>
              </w:rPr>
            </w:pPr>
            <w:r w:rsidRPr="00F720D0">
              <w:rPr>
                <w:sz w:val="20"/>
                <w:szCs w:val="20"/>
              </w:rPr>
              <w:lastRenderedPageBreak/>
              <w:t>What professional learning and support have you identified that the school’s staff (e.g.</w:t>
            </w:r>
            <w:r w:rsidR="00474D69">
              <w:rPr>
                <w:sz w:val="20"/>
                <w:szCs w:val="20"/>
              </w:rPr>
              <w:t>,</w:t>
            </w:r>
            <w:r w:rsidRPr="00F720D0">
              <w:rPr>
                <w:sz w:val="20"/>
                <w:szCs w:val="20"/>
              </w:rPr>
              <w:t xml:space="preserve"> administrators, educators, counselors, paraprofessionals, support staff, etc.) need to strengthen the implementation of evidence</w:t>
            </w:r>
            <w:r w:rsidR="00E03A7F">
              <w:rPr>
                <w:sz w:val="20"/>
                <w:szCs w:val="20"/>
              </w:rPr>
              <w:t>-</w:t>
            </w:r>
            <w:r w:rsidRPr="00F720D0">
              <w:rPr>
                <w:sz w:val="20"/>
                <w:szCs w:val="20"/>
              </w:rPr>
              <w:t>based practices for both teaching and learning, as well as intervention supports (e.g.</w:t>
            </w:r>
            <w:r w:rsidR="00E03A7F">
              <w:rPr>
                <w:sz w:val="20"/>
                <w:szCs w:val="20"/>
              </w:rPr>
              <w:t>,</w:t>
            </w:r>
            <w:r w:rsidRPr="00F720D0">
              <w:rPr>
                <w:sz w:val="20"/>
                <w:szCs w:val="20"/>
              </w:rPr>
              <w:t xml:space="preserve"> positive behavior interventions)? </w:t>
            </w:r>
          </w:p>
          <w:sdt>
            <w:sdtPr>
              <w:rPr>
                <w:sz w:val="20"/>
                <w:szCs w:val="20"/>
              </w:rPr>
              <w:id w:val="1056129722"/>
              <w:placeholder>
                <w:docPart w:val="4937C7805D82498082D86C7E425CA838"/>
              </w:placeholder>
              <w:showingPlcHdr/>
            </w:sdtPr>
            <w:sdtEndPr/>
            <w:sdtContent>
              <w:p w14:paraId="6E954B8A" w14:textId="2E347BE8" w:rsidR="00BF718A" w:rsidRPr="00F720D0" w:rsidRDefault="00022DA2" w:rsidP="00255B1D">
                <w:pPr>
                  <w:pStyle w:val="ListParagraph"/>
                  <w:spacing w:after="0" w:line="240" w:lineRule="auto"/>
                  <w:rPr>
                    <w:sz w:val="20"/>
                    <w:szCs w:val="20"/>
                  </w:rPr>
                </w:pPr>
                <w:r w:rsidRPr="00F720D0">
                  <w:rPr>
                    <w:rStyle w:val="PlaceholderText"/>
                    <w:sz w:val="20"/>
                    <w:szCs w:val="20"/>
                  </w:rPr>
                  <w:t>Click or tap here to enter text.</w:t>
                </w:r>
              </w:p>
            </w:sdtContent>
          </w:sdt>
          <w:p w14:paraId="7317B825" w14:textId="77777777" w:rsidR="00BF718A" w:rsidRPr="00BF718A" w:rsidRDefault="00BF718A" w:rsidP="00255B1D">
            <w:pPr>
              <w:spacing w:after="0" w:line="240" w:lineRule="auto"/>
              <w:rPr>
                <w:sz w:val="20"/>
                <w:szCs w:val="20"/>
              </w:rPr>
            </w:pPr>
          </w:p>
          <w:p w14:paraId="5B153603" w14:textId="79F48FEE" w:rsidR="00BF718A" w:rsidRPr="00BF718A" w:rsidRDefault="00BF718A" w:rsidP="00255B1D">
            <w:pPr>
              <w:pStyle w:val="ListParagraph"/>
              <w:numPr>
                <w:ilvl w:val="0"/>
                <w:numId w:val="2"/>
              </w:numPr>
              <w:spacing w:after="0" w:line="240" w:lineRule="auto"/>
              <w:rPr>
                <w:sz w:val="20"/>
                <w:szCs w:val="20"/>
              </w:rPr>
            </w:pPr>
            <w:r w:rsidRPr="00F720D0">
              <w:rPr>
                <w:sz w:val="20"/>
                <w:szCs w:val="20"/>
              </w:rPr>
              <w:t>What professional learning and support have you already implemented that is proving to be powerful and effective? What are your metrics for identifying them as successful?</w:t>
            </w:r>
          </w:p>
          <w:sdt>
            <w:sdtPr>
              <w:rPr>
                <w:sz w:val="20"/>
                <w:szCs w:val="20"/>
              </w:rPr>
              <w:id w:val="551814678"/>
              <w:placeholder>
                <w:docPart w:val="D7A8D3D0C1F449D2A78D52E28375E76F"/>
              </w:placeholder>
              <w:showingPlcHdr/>
            </w:sdtPr>
            <w:sdtEndPr/>
            <w:sdtContent>
              <w:p w14:paraId="57C603A7" w14:textId="34F08928" w:rsidR="00BF718A" w:rsidRPr="000344E6" w:rsidRDefault="00022DA2" w:rsidP="00E03A7F">
                <w:pPr>
                  <w:spacing w:after="0" w:line="240" w:lineRule="auto"/>
                  <w:ind w:left="778"/>
                  <w:rPr>
                    <w:sz w:val="20"/>
                    <w:szCs w:val="20"/>
                  </w:rPr>
                </w:pPr>
                <w:r w:rsidRPr="00514530">
                  <w:rPr>
                    <w:rStyle w:val="PlaceholderText"/>
                    <w:sz w:val="20"/>
                    <w:szCs w:val="20"/>
                  </w:rPr>
                  <w:t>Click or tap here to enter text.</w:t>
                </w:r>
              </w:p>
            </w:sdtContent>
          </w:sdt>
          <w:p w14:paraId="62871374" w14:textId="77777777" w:rsidR="00BF718A" w:rsidRPr="00BF718A" w:rsidRDefault="00BF718A" w:rsidP="00255B1D">
            <w:pPr>
              <w:spacing w:after="0" w:line="240" w:lineRule="auto"/>
              <w:rPr>
                <w:sz w:val="20"/>
                <w:szCs w:val="20"/>
              </w:rPr>
            </w:pPr>
          </w:p>
          <w:p w14:paraId="371E252A" w14:textId="7090DB34" w:rsidR="00BF718A" w:rsidRPr="00733733" w:rsidRDefault="00BF718A" w:rsidP="00255B1D">
            <w:pPr>
              <w:pStyle w:val="ListParagraph"/>
              <w:numPr>
                <w:ilvl w:val="0"/>
                <w:numId w:val="2"/>
              </w:numPr>
              <w:spacing w:after="0" w:line="240" w:lineRule="auto"/>
              <w:rPr>
                <w:b/>
                <w:bCs/>
                <w:color w:val="0D5761"/>
                <w:sz w:val="20"/>
                <w:szCs w:val="20"/>
              </w:rPr>
            </w:pPr>
            <w:r w:rsidRPr="00733733">
              <w:rPr>
                <w:b/>
                <w:bCs/>
                <w:color w:val="0D5761"/>
                <w:sz w:val="20"/>
                <w:szCs w:val="20"/>
              </w:rPr>
              <w:t>Title I, Part A, Targeted Assistance Program Requirement:</w:t>
            </w:r>
            <w:r w:rsidR="00F356A4" w:rsidRPr="00733733">
              <w:rPr>
                <w:b/>
                <w:bCs/>
                <w:color w:val="0D5761"/>
                <w:sz w:val="20"/>
                <w:szCs w:val="20"/>
              </w:rPr>
              <w:t xml:space="preserve"> </w:t>
            </w:r>
            <w:r w:rsidRPr="00733733">
              <w:rPr>
                <w:b/>
                <w:bCs/>
                <w:color w:val="0D5761"/>
                <w:sz w:val="20"/>
                <w:szCs w:val="20"/>
              </w:rPr>
              <w:t>Answer the following questions to satisfy the requirement of Component 6 - Professional Development</w:t>
            </w:r>
          </w:p>
          <w:p w14:paraId="67B93A35" w14:textId="51ECF2BB" w:rsidR="00BF718A" w:rsidRPr="00733733" w:rsidRDefault="00BF718A" w:rsidP="00255B1D">
            <w:pPr>
              <w:pStyle w:val="ListParagraph"/>
              <w:numPr>
                <w:ilvl w:val="1"/>
                <w:numId w:val="2"/>
              </w:numPr>
              <w:spacing w:after="0" w:line="240" w:lineRule="auto"/>
              <w:rPr>
                <w:b/>
                <w:bCs/>
                <w:color w:val="0D5761"/>
                <w:sz w:val="20"/>
                <w:szCs w:val="20"/>
              </w:rPr>
            </w:pPr>
            <w:r w:rsidRPr="00733733">
              <w:rPr>
                <w:b/>
                <w:bCs/>
                <w:color w:val="0D5761"/>
                <w:sz w:val="20"/>
                <w:szCs w:val="20"/>
              </w:rPr>
              <w:t>How do the opportunities for professional development you plan to provide align to the needs of teachers and paraeducators who work with students who receive targeted assistance?</w:t>
            </w:r>
          </w:p>
          <w:sdt>
            <w:sdtPr>
              <w:rPr>
                <w:color w:val="0070C0"/>
                <w:sz w:val="20"/>
                <w:szCs w:val="20"/>
              </w:rPr>
              <w:id w:val="-1673246830"/>
              <w:placeholder>
                <w:docPart w:val="D7A8D3D0C1F449D2A78D52E28375E76F"/>
              </w:placeholder>
              <w:showingPlcHdr/>
            </w:sdtPr>
            <w:sdtEndPr/>
            <w:sdtContent>
              <w:p w14:paraId="7E796DF5" w14:textId="39E261FF" w:rsidR="00BF718A" w:rsidRPr="00685F0A" w:rsidRDefault="00022DA2" w:rsidP="00255B1D">
                <w:pPr>
                  <w:spacing w:line="240" w:lineRule="auto"/>
                  <w:ind w:left="1500"/>
                  <w:rPr>
                    <w:color w:val="0070C0"/>
                    <w:sz w:val="20"/>
                    <w:szCs w:val="20"/>
                  </w:rPr>
                </w:pPr>
                <w:r w:rsidRPr="00514530">
                  <w:rPr>
                    <w:rStyle w:val="PlaceholderText"/>
                    <w:sz w:val="20"/>
                    <w:szCs w:val="20"/>
                  </w:rPr>
                  <w:t>Click or tap here to enter text.</w:t>
                </w:r>
              </w:p>
            </w:sdtContent>
          </w:sdt>
          <w:p w14:paraId="201B75AA" w14:textId="213A931B" w:rsidR="00BF718A" w:rsidRPr="00733733" w:rsidRDefault="00BF718A" w:rsidP="00255B1D">
            <w:pPr>
              <w:pStyle w:val="ListParagraph"/>
              <w:numPr>
                <w:ilvl w:val="1"/>
                <w:numId w:val="2"/>
              </w:numPr>
              <w:spacing w:after="0" w:line="240" w:lineRule="auto"/>
              <w:rPr>
                <w:b/>
                <w:bCs/>
                <w:color w:val="0D5761"/>
                <w:sz w:val="20"/>
                <w:szCs w:val="20"/>
              </w:rPr>
            </w:pPr>
            <w:r w:rsidRPr="00733733">
              <w:rPr>
                <w:b/>
                <w:bCs/>
                <w:color w:val="0D5761"/>
                <w:sz w:val="20"/>
                <w:szCs w:val="20"/>
              </w:rPr>
              <w:t>How will the professional development activities benefit the students receiving targeted assistance services?</w:t>
            </w:r>
          </w:p>
          <w:sdt>
            <w:sdtPr>
              <w:rPr>
                <w:color w:val="0070C0"/>
                <w:sz w:val="20"/>
                <w:szCs w:val="20"/>
              </w:rPr>
              <w:id w:val="-1269081910"/>
              <w:placeholder>
                <w:docPart w:val="D7A8D3D0C1F449D2A78D52E28375E76F"/>
              </w:placeholder>
              <w:showingPlcHdr/>
            </w:sdtPr>
            <w:sdtEndPr/>
            <w:sdtContent>
              <w:p w14:paraId="0688CE3B" w14:textId="2D2F8FA7" w:rsidR="00514530" w:rsidRPr="00514530" w:rsidRDefault="00022DA2" w:rsidP="00255B1D">
                <w:pPr>
                  <w:spacing w:line="240" w:lineRule="auto"/>
                  <w:ind w:left="1500"/>
                  <w:rPr>
                    <w:color w:val="0070C0"/>
                    <w:sz w:val="20"/>
                    <w:szCs w:val="20"/>
                  </w:rPr>
                </w:pPr>
                <w:r w:rsidRPr="00514530">
                  <w:rPr>
                    <w:rStyle w:val="PlaceholderText"/>
                    <w:sz w:val="20"/>
                    <w:szCs w:val="20"/>
                  </w:rPr>
                  <w:t>Click or tap here to enter text.</w:t>
                </w:r>
              </w:p>
            </w:sdtContent>
          </w:sdt>
          <w:p w14:paraId="66F1EE83" w14:textId="77777777" w:rsidR="00BF718A" w:rsidRPr="002A3F13" w:rsidRDefault="00BF718A" w:rsidP="00255B1D">
            <w:pPr>
              <w:spacing w:line="240" w:lineRule="auto"/>
              <w:rPr>
                <w:b/>
                <w:szCs w:val="20"/>
              </w:rPr>
            </w:pPr>
            <w:r w:rsidRPr="00F720D0">
              <w:rPr>
                <w:b/>
                <w:szCs w:val="20"/>
              </w:rPr>
              <w:t>Systems of Support</w:t>
            </w:r>
          </w:p>
          <w:p w14:paraId="6A5806EE" w14:textId="0296AE7C" w:rsidR="00BF718A" w:rsidRPr="001679B3" w:rsidRDefault="00BF718A" w:rsidP="00255B1D">
            <w:pPr>
              <w:pStyle w:val="NormalWeb"/>
              <w:numPr>
                <w:ilvl w:val="0"/>
                <w:numId w:val="3"/>
              </w:numPr>
              <w:spacing w:before="0" w:beforeAutospacing="0" w:after="0" w:afterAutospacing="0"/>
              <w:rPr>
                <w:rFonts w:ascii="Segoe UI" w:eastAsiaTheme="minorHAnsi" w:hAnsi="Segoe UI" w:cs="Segoe UI"/>
                <w:sz w:val="20"/>
                <w:szCs w:val="20"/>
              </w:rPr>
            </w:pPr>
            <w:r w:rsidRPr="001679B3">
              <w:rPr>
                <w:rFonts w:ascii="Segoe UI" w:eastAsiaTheme="minorHAnsi" w:hAnsi="Segoe UI" w:cs="Segoe UI"/>
                <w:sz w:val="20"/>
                <w:szCs w:val="20"/>
              </w:rPr>
              <w:t>Consider the degree to which your school’s system of support is grounded in meeting the behavioral, social-</w:t>
            </w:r>
            <w:r w:rsidRPr="001679B3">
              <w:rPr>
                <w:rFonts w:ascii="Segoe UI" w:eastAsiaTheme="minorHAnsi" w:hAnsi="Segoe UI" w:cs="Segoe UI"/>
                <w:sz w:val="20"/>
                <w:szCs w:val="20"/>
              </w:rPr>
              <w:softHyphen/>
              <w:t>emotional</w:t>
            </w:r>
            <w:r w:rsidR="002B5CA6">
              <w:rPr>
                <w:rFonts w:ascii="Segoe UI" w:eastAsiaTheme="minorHAnsi" w:hAnsi="Segoe UI" w:cs="Segoe UI"/>
                <w:sz w:val="20"/>
                <w:szCs w:val="20"/>
              </w:rPr>
              <w:t>,</w:t>
            </w:r>
            <w:r w:rsidRPr="001679B3">
              <w:rPr>
                <w:rFonts w:ascii="Segoe UI" w:eastAsiaTheme="minorHAnsi" w:hAnsi="Segoe UI" w:cs="Segoe UI"/>
                <w:sz w:val="20"/>
                <w:szCs w:val="20"/>
              </w:rPr>
              <w:t xml:space="preserve"> and academic needs of students</w:t>
            </w:r>
            <w:r w:rsidR="00903CFA">
              <w:rPr>
                <w:rFonts w:ascii="Segoe UI" w:eastAsiaTheme="minorHAnsi" w:hAnsi="Segoe UI" w:cs="Segoe UI"/>
                <w:sz w:val="20"/>
                <w:szCs w:val="20"/>
              </w:rPr>
              <w:t>:</w:t>
            </w:r>
            <w:r w:rsidRPr="001679B3">
              <w:rPr>
                <w:rFonts w:ascii="Segoe UI" w:eastAsiaTheme="minorHAnsi" w:hAnsi="Segoe UI" w:cs="Segoe UI"/>
                <w:sz w:val="20"/>
                <w:szCs w:val="20"/>
              </w:rPr>
              <w:t xml:space="preserve"> Identify areas of the strength for your school’s system of support and how other areas will be strengthened. </w:t>
            </w:r>
          </w:p>
          <w:sdt>
            <w:sdtPr>
              <w:rPr>
                <w:rFonts w:ascii="Segoe UI" w:eastAsiaTheme="minorHAnsi" w:hAnsi="Segoe UI" w:cs="Segoe UI"/>
                <w:sz w:val="20"/>
                <w:szCs w:val="20"/>
              </w:rPr>
              <w:id w:val="-2127679976"/>
              <w:placeholder>
                <w:docPart w:val="D5254ECEBE5A468BB2B2FDCAB689ACAF"/>
              </w:placeholder>
              <w:showingPlcHdr/>
            </w:sdtPr>
            <w:sdtEndPr/>
            <w:sdtContent>
              <w:p w14:paraId="4E0ED584" w14:textId="77777777" w:rsidR="00BF718A" w:rsidRPr="001679B3" w:rsidRDefault="00BF718A" w:rsidP="00255B1D">
                <w:pPr>
                  <w:pStyle w:val="NormalWeb"/>
                  <w:spacing w:before="0" w:beforeAutospacing="0" w:after="0" w:afterAutospacing="0"/>
                  <w:ind w:left="720"/>
                  <w:rPr>
                    <w:rFonts w:ascii="Segoe UI" w:eastAsiaTheme="minorHAnsi" w:hAnsi="Segoe UI" w:cs="Segoe UI"/>
                    <w:sz w:val="20"/>
                    <w:szCs w:val="20"/>
                  </w:rPr>
                </w:pPr>
                <w:r w:rsidRPr="001679B3">
                  <w:rPr>
                    <w:rStyle w:val="PlaceholderText"/>
                    <w:rFonts w:ascii="Segoe UI" w:eastAsiaTheme="majorEastAsia" w:hAnsi="Segoe UI" w:cs="Segoe UI"/>
                    <w:sz w:val="20"/>
                    <w:szCs w:val="20"/>
                  </w:rPr>
                  <w:t>Click or tap here to enter text.</w:t>
                </w:r>
              </w:p>
            </w:sdtContent>
          </w:sdt>
          <w:p w14:paraId="7034EDC6" w14:textId="77777777" w:rsidR="00514530" w:rsidRDefault="00514530" w:rsidP="00255B1D">
            <w:pPr>
              <w:pStyle w:val="NormalWeb"/>
              <w:spacing w:before="0" w:beforeAutospacing="0" w:after="0" w:afterAutospacing="0"/>
              <w:ind w:left="720"/>
              <w:rPr>
                <w:rFonts w:ascii="Segoe UI" w:eastAsiaTheme="minorHAnsi" w:hAnsi="Segoe UI" w:cs="Segoe UI"/>
                <w:sz w:val="20"/>
                <w:szCs w:val="20"/>
              </w:rPr>
            </w:pPr>
          </w:p>
          <w:p w14:paraId="2A2208DD" w14:textId="47179ED3" w:rsidR="00BF718A" w:rsidRPr="001679B3" w:rsidRDefault="00BF718A" w:rsidP="00255B1D">
            <w:pPr>
              <w:pStyle w:val="NormalWeb"/>
              <w:numPr>
                <w:ilvl w:val="0"/>
                <w:numId w:val="3"/>
              </w:numPr>
              <w:spacing w:before="0" w:beforeAutospacing="0" w:after="0" w:afterAutospacing="0"/>
              <w:rPr>
                <w:rFonts w:ascii="Segoe UI" w:eastAsiaTheme="minorHAnsi" w:hAnsi="Segoe UI" w:cs="Segoe UI"/>
                <w:sz w:val="20"/>
                <w:szCs w:val="20"/>
              </w:rPr>
            </w:pPr>
            <w:r w:rsidRPr="001679B3">
              <w:rPr>
                <w:rFonts w:ascii="Segoe UI" w:eastAsiaTheme="minorHAnsi" w:hAnsi="Segoe UI" w:cs="Segoe UI"/>
                <w:sz w:val="20"/>
                <w:szCs w:val="20"/>
              </w:rPr>
              <w:t>How did your school identify these areas of strengths and improvement?</w:t>
            </w:r>
          </w:p>
          <w:sdt>
            <w:sdtPr>
              <w:rPr>
                <w:rFonts w:ascii="Segoe UI" w:eastAsiaTheme="minorHAnsi" w:hAnsi="Segoe UI" w:cs="Segoe UI"/>
                <w:sz w:val="20"/>
                <w:szCs w:val="20"/>
              </w:rPr>
              <w:id w:val="-1546973543"/>
              <w:placeholder>
                <w:docPart w:val="D5254ECEBE5A468BB2B2FDCAB689ACAF"/>
              </w:placeholder>
              <w:showingPlcHdr/>
            </w:sdtPr>
            <w:sdtEndPr/>
            <w:sdtContent>
              <w:p w14:paraId="76BACCF1" w14:textId="1D2176C6" w:rsidR="00BF718A" w:rsidRPr="001679B3" w:rsidRDefault="00022DA2" w:rsidP="00255B1D">
                <w:pPr>
                  <w:pStyle w:val="NormalWeb"/>
                  <w:spacing w:before="0" w:beforeAutospacing="0" w:after="0" w:afterAutospacing="0"/>
                  <w:ind w:left="720"/>
                  <w:rPr>
                    <w:rFonts w:ascii="Segoe UI" w:eastAsiaTheme="minorHAnsi" w:hAnsi="Segoe UI" w:cs="Segoe UI"/>
                    <w:sz w:val="20"/>
                    <w:szCs w:val="20"/>
                  </w:rPr>
                </w:pPr>
                <w:r w:rsidRPr="001679B3">
                  <w:rPr>
                    <w:rStyle w:val="PlaceholderText"/>
                    <w:rFonts w:ascii="Segoe UI" w:eastAsiaTheme="majorEastAsia" w:hAnsi="Segoe UI" w:cs="Segoe UI"/>
                    <w:sz w:val="20"/>
                    <w:szCs w:val="20"/>
                  </w:rPr>
                  <w:t>Click or tap here to enter text.</w:t>
                </w:r>
              </w:p>
            </w:sdtContent>
          </w:sdt>
          <w:p w14:paraId="4DB8A5A6" w14:textId="77777777" w:rsidR="00514530" w:rsidRDefault="00514530" w:rsidP="00255B1D">
            <w:pPr>
              <w:pStyle w:val="NormalWeb"/>
              <w:spacing w:before="0" w:beforeAutospacing="0" w:after="0" w:afterAutospacing="0"/>
              <w:ind w:left="720"/>
              <w:rPr>
                <w:rFonts w:ascii="Segoe UI" w:eastAsiaTheme="minorHAnsi" w:hAnsi="Segoe UI" w:cs="Segoe UI"/>
                <w:sz w:val="20"/>
                <w:szCs w:val="20"/>
              </w:rPr>
            </w:pPr>
          </w:p>
          <w:p w14:paraId="77551E67" w14:textId="3992BF10" w:rsidR="00BF718A" w:rsidRPr="001679B3" w:rsidRDefault="00BF718A" w:rsidP="00255B1D">
            <w:pPr>
              <w:pStyle w:val="NormalWeb"/>
              <w:numPr>
                <w:ilvl w:val="0"/>
                <w:numId w:val="3"/>
              </w:numPr>
              <w:spacing w:before="0" w:beforeAutospacing="0" w:after="0" w:afterAutospacing="0"/>
              <w:rPr>
                <w:rFonts w:ascii="Segoe UI" w:eastAsiaTheme="minorHAnsi" w:hAnsi="Segoe UI" w:cs="Segoe UI"/>
                <w:sz w:val="20"/>
                <w:szCs w:val="20"/>
              </w:rPr>
            </w:pPr>
            <w:r w:rsidRPr="001679B3">
              <w:rPr>
                <w:rFonts w:ascii="Segoe UI" w:eastAsiaTheme="minorHAnsi" w:hAnsi="Segoe UI" w:cs="Segoe UI"/>
                <w:sz w:val="20"/>
                <w:szCs w:val="20"/>
              </w:rPr>
              <w:t xml:space="preserve">How well do school and community systems interact to assure continuity of supports for students? </w:t>
            </w:r>
            <w:r>
              <w:rPr>
                <w:rFonts w:ascii="Segoe UI" w:eastAsiaTheme="minorHAnsi" w:hAnsi="Segoe UI" w:cs="Segoe UI"/>
                <w:sz w:val="20"/>
                <w:szCs w:val="20"/>
              </w:rPr>
              <w:t>Provide at least one example.</w:t>
            </w:r>
          </w:p>
          <w:sdt>
            <w:sdtPr>
              <w:rPr>
                <w:rFonts w:ascii="Segoe UI" w:eastAsiaTheme="minorHAnsi" w:hAnsi="Segoe UI" w:cs="Segoe UI"/>
                <w:sz w:val="20"/>
                <w:szCs w:val="20"/>
              </w:rPr>
              <w:id w:val="1380049198"/>
              <w:placeholder>
                <w:docPart w:val="D5254ECEBE5A468BB2B2FDCAB689ACAF"/>
              </w:placeholder>
              <w:showingPlcHdr/>
            </w:sdtPr>
            <w:sdtEndPr/>
            <w:sdtContent>
              <w:p w14:paraId="177C4224" w14:textId="6BF0E521" w:rsidR="00BF718A" w:rsidRPr="001679B3" w:rsidRDefault="00022DA2" w:rsidP="003E37C6">
                <w:pPr>
                  <w:pStyle w:val="NormalWeb"/>
                  <w:spacing w:before="0" w:beforeAutospacing="0" w:after="0" w:afterAutospacing="0"/>
                  <w:ind w:left="720"/>
                  <w:rPr>
                    <w:rFonts w:ascii="Segoe UI" w:eastAsiaTheme="minorHAnsi" w:hAnsi="Segoe UI" w:cs="Segoe UI"/>
                    <w:sz w:val="20"/>
                    <w:szCs w:val="20"/>
                  </w:rPr>
                </w:pPr>
                <w:r w:rsidRPr="001679B3">
                  <w:rPr>
                    <w:rStyle w:val="PlaceholderText"/>
                    <w:rFonts w:ascii="Segoe UI" w:eastAsiaTheme="majorEastAsia" w:hAnsi="Segoe UI" w:cs="Segoe UI"/>
                    <w:sz w:val="20"/>
                    <w:szCs w:val="20"/>
                  </w:rPr>
                  <w:t>Click or tap here to enter text.</w:t>
                </w:r>
              </w:p>
            </w:sdtContent>
          </w:sdt>
          <w:p w14:paraId="047B18A0" w14:textId="77777777" w:rsidR="00514530" w:rsidRDefault="00514530" w:rsidP="00255B1D">
            <w:pPr>
              <w:pStyle w:val="NormalWeb"/>
              <w:spacing w:before="0" w:beforeAutospacing="0" w:after="0" w:afterAutospacing="0"/>
              <w:ind w:left="720"/>
              <w:rPr>
                <w:rFonts w:ascii="Segoe UI" w:eastAsiaTheme="minorHAnsi" w:hAnsi="Segoe UI" w:cs="Segoe UI"/>
                <w:sz w:val="20"/>
                <w:szCs w:val="20"/>
              </w:rPr>
            </w:pPr>
          </w:p>
          <w:p w14:paraId="15022823" w14:textId="6ACD499E" w:rsidR="00BF718A" w:rsidRPr="00A844DD" w:rsidRDefault="00BF718A" w:rsidP="00255B1D">
            <w:pPr>
              <w:pStyle w:val="NormalWeb"/>
              <w:numPr>
                <w:ilvl w:val="0"/>
                <w:numId w:val="3"/>
              </w:numPr>
              <w:spacing w:before="0" w:beforeAutospacing="0" w:after="0" w:afterAutospacing="0"/>
              <w:rPr>
                <w:rFonts w:ascii="Segoe UI" w:eastAsiaTheme="minorHAnsi" w:hAnsi="Segoe UI" w:cs="Segoe UI"/>
                <w:sz w:val="20"/>
                <w:szCs w:val="20"/>
              </w:rPr>
            </w:pPr>
            <w:r w:rsidRPr="00A844DD">
              <w:rPr>
                <w:rFonts w:ascii="Segoe UI" w:eastAsiaTheme="minorHAnsi" w:hAnsi="Segoe UI" w:cs="Segoe UI"/>
                <w:sz w:val="20"/>
                <w:szCs w:val="20"/>
              </w:rPr>
              <w:t>What areas have you identified as areas of the strength</w:t>
            </w:r>
            <w:r w:rsidR="00946A5B" w:rsidRPr="00A844DD">
              <w:rPr>
                <w:rFonts w:ascii="Segoe UI" w:eastAsiaTheme="minorHAnsi" w:hAnsi="Segoe UI" w:cs="Segoe UI"/>
                <w:sz w:val="20"/>
                <w:szCs w:val="20"/>
              </w:rPr>
              <w:t>,</w:t>
            </w:r>
            <w:r w:rsidRPr="00A844DD">
              <w:rPr>
                <w:rFonts w:ascii="Segoe UI" w:eastAsiaTheme="minorHAnsi" w:hAnsi="Segoe UI" w:cs="Segoe UI"/>
                <w:sz w:val="20"/>
                <w:szCs w:val="20"/>
              </w:rPr>
              <w:t xml:space="preserve"> and where do you hope to strengthen and build further family and community engagement and partnership(s)? </w:t>
            </w:r>
          </w:p>
          <w:sdt>
            <w:sdtPr>
              <w:rPr>
                <w:rFonts w:ascii="Segoe UI" w:eastAsiaTheme="minorHAnsi" w:hAnsi="Segoe UI" w:cs="Segoe UI"/>
                <w:sz w:val="20"/>
                <w:szCs w:val="20"/>
              </w:rPr>
              <w:id w:val="-1102103026"/>
              <w:placeholder>
                <w:docPart w:val="D7A8D3D0C1F449D2A78D52E28375E76F"/>
              </w:placeholder>
              <w:showingPlcHdr/>
            </w:sdtPr>
            <w:sdtEndPr/>
            <w:sdtContent>
              <w:p w14:paraId="0ECA7E04" w14:textId="246DB106" w:rsidR="00BF718A" w:rsidRPr="00A844DD" w:rsidRDefault="00022DA2" w:rsidP="003E37C6">
                <w:pPr>
                  <w:pStyle w:val="NormalWeb"/>
                  <w:spacing w:before="0" w:beforeAutospacing="0" w:after="0" w:afterAutospacing="0"/>
                  <w:ind w:left="720"/>
                  <w:rPr>
                    <w:rFonts w:ascii="Segoe UI" w:eastAsiaTheme="minorHAnsi" w:hAnsi="Segoe UI" w:cs="Segoe UI"/>
                    <w:sz w:val="20"/>
                    <w:szCs w:val="20"/>
                  </w:rPr>
                </w:pPr>
                <w:r w:rsidRPr="00514530">
                  <w:rPr>
                    <w:rStyle w:val="PlaceholderText"/>
                    <w:sz w:val="20"/>
                    <w:szCs w:val="20"/>
                  </w:rPr>
                  <w:t>Click or tap here to enter text.</w:t>
                </w:r>
              </w:p>
            </w:sdtContent>
          </w:sdt>
          <w:p w14:paraId="095114E1" w14:textId="77777777" w:rsidR="00BF718A" w:rsidRDefault="00BF718A" w:rsidP="00255B1D">
            <w:pPr>
              <w:tabs>
                <w:tab w:val="left" w:pos="1260"/>
              </w:tabs>
              <w:spacing w:line="240" w:lineRule="auto"/>
            </w:pPr>
            <w:r>
              <w:tab/>
            </w:r>
          </w:p>
          <w:p w14:paraId="7A2EE0E5" w14:textId="3FAC7933" w:rsidR="00BF718A" w:rsidRPr="00903CFA" w:rsidRDefault="00BF718A" w:rsidP="00255B1D">
            <w:pPr>
              <w:pStyle w:val="NormalWeb"/>
              <w:numPr>
                <w:ilvl w:val="0"/>
                <w:numId w:val="3"/>
              </w:numPr>
              <w:spacing w:before="0" w:beforeAutospacing="0" w:after="0" w:afterAutospacing="0"/>
              <w:rPr>
                <w:rFonts w:ascii="Segoe UI" w:eastAsiaTheme="minorHAnsi" w:hAnsi="Segoe UI" w:cs="Segoe UI"/>
                <w:b/>
                <w:bCs/>
                <w:color w:val="0D5761"/>
                <w:sz w:val="20"/>
                <w:szCs w:val="20"/>
              </w:rPr>
            </w:pPr>
            <w:r w:rsidRPr="00903CFA">
              <w:rPr>
                <w:rFonts w:ascii="Segoe UI" w:eastAsiaTheme="minorHAnsi" w:hAnsi="Segoe UI" w:cs="Segoe UI"/>
                <w:b/>
                <w:bCs/>
                <w:color w:val="0D5761"/>
                <w:sz w:val="20"/>
                <w:szCs w:val="20"/>
              </w:rPr>
              <w:lastRenderedPageBreak/>
              <w:t>Title I, Part A, Targeted Assistance Program Requirement:</w:t>
            </w:r>
            <w:r w:rsidR="00F356A4" w:rsidRPr="00903CFA">
              <w:rPr>
                <w:rFonts w:ascii="Segoe UI" w:eastAsiaTheme="minorHAnsi" w:hAnsi="Segoe UI" w:cs="Segoe UI"/>
                <w:b/>
                <w:bCs/>
                <w:color w:val="0D5761"/>
                <w:sz w:val="20"/>
                <w:szCs w:val="20"/>
              </w:rPr>
              <w:t xml:space="preserve"> </w:t>
            </w:r>
            <w:r w:rsidRPr="00903CFA">
              <w:rPr>
                <w:rFonts w:ascii="Segoe UI" w:eastAsiaTheme="minorHAnsi" w:hAnsi="Segoe UI" w:cs="Segoe UI"/>
                <w:b/>
                <w:bCs/>
                <w:color w:val="0D5761"/>
                <w:sz w:val="20"/>
                <w:szCs w:val="20"/>
              </w:rPr>
              <w:t xml:space="preserve">Answer the following questions to satisfy the requirement of Component </w:t>
            </w:r>
            <w:r w:rsidR="001A5CF5">
              <w:rPr>
                <w:rFonts w:ascii="Segoe UI" w:eastAsiaTheme="minorHAnsi" w:hAnsi="Segoe UI" w:cs="Segoe UI"/>
                <w:b/>
                <w:bCs/>
                <w:color w:val="0D5761"/>
                <w:sz w:val="20"/>
                <w:szCs w:val="20"/>
              </w:rPr>
              <w:t>4</w:t>
            </w:r>
            <w:r w:rsidRPr="00903CFA">
              <w:rPr>
                <w:rFonts w:ascii="Segoe UI" w:eastAsiaTheme="minorHAnsi" w:hAnsi="Segoe UI" w:cs="Segoe UI"/>
                <w:b/>
                <w:bCs/>
                <w:color w:val="0D5761"/>
                <w:sz w:val="20"/>
                <w:szCs w:val="20"/>
              </w:rPr>
              <w:t xml:space="preserve"> - Coordination and Transitions</w:t>
            </w:r>
          </w:p>
          <w:p w14:paraId="7376AF85" w14:textId="77777777" w:rsidR="00BF718A" w:rsidRPr="00A844DD" w:rsidRDefault="00BF718A" w:rsidP="00255B1D">
            <w:pPr>
              <w:pStyle w:val="NormalWeb"/>
              <w:numPr>
                <w:ilvl w:val="1"/>
                <w:numId w:val="3"/>
              </w:numPr>
              <w:spacing w:before="0" w:beforeAutospacing="0" w:after="0" w:afterAutospacing="0"/>
              <w:rPr>
                <w:rFonts w:ascii="Segoe UI" w:eastAsiaTheme="minorHAnsi" w:hAnsi="Segoe UI" w:cs="Segoe UI"/>
                <w:b/>
                <w:bCs/>
                <w:color w:val="0D5761"/>
                <w:sz w:val="20"/>
                <w:szCs w:val="20"/>
              </w:rPr>
            </w:pPr>
            <w:r w:rsidRPr="00A844DD">
              <w:rPr>
                <w:rFonts w:ascii="Segoe UI" w:eastAsiaTheme="minorHAnsi" w:hAnsi="Segoe UI" w:cs="Segoe UI"/>
                <w:b/>
                <w:bCs/>
                <w:color w:val="0D5761"/>
                <w:sz w:val="20"/>
                <w:szCs w:val="20"/>
              </w:rPr>
              <w:t>How does your targeted assistance program coordinate with core and additional programs in the school?</w:t>
            </w:r>
          </w:p>
          <w:sdt>
            <w:sdtPr>
              <w:rPr>
                <w:rFonts w:ascii="Segoe UI" w:eastAsiaTheme="minorHAnsi" w:hAnsi="Segoe UI" w:cs="Segoe UI"/>
                <w:color w:val="0070C0"/>
                <w:sz w:val="20"/>
                <w:szCs w:val="20"/>
              </w:rPr>
              <w:id w:val="-532723382"/>
              <w:placeholder>
                <w:docPart w:val="D7A8D3D0C1F449D2A78D52E28375E76F"/>
              </w:placeholder>
              <w:showingPlcHdr/>
            </w:sdtPr>
            <w:sdtEndPr/>
            <w:sdtContent>
              <w:p w14:paraId="2B3864BF" w14:textId="1155D27D" w:rsidR="00BF718A" w:rsidRPr="00A844DD" w:rsidRDefault="00022DA2" w:rsidP="00255B1D">
                <w:pPr>
                  <w:pStyle w:val="NormalWeb"/>
                  <w:spacing w:before="0" w:beforeAutospacing="0" w:after="0" w:afterAutospacing="0"/>
                  <w:ind w:left="1500"/>
                  <w:rPr>
                    <w:rFonts w:ascii="Segoe UI" w:eastAsiaTheme="minorHAnsi" w:hAnsi="Segoe UI" w:cs="Segoe UI"/>
                    <w:color w:val="0070C0"/>
                    <w:sz w:val="20"/>
                    <w:szCs w:val="20"/>
                  </w:rPr>
                </w:pPr>
                <w:r w:rsidRPr="00514530">
                  <w:rPr>
                    <w:rStyle w:val="PlaceholderText"/>
                    <w:sz w:val="20"/>
                    <w:szCs w:val="20"/>
                  </w:rPr>
                  <w:t>Click or tap here to enter text.</w:t>
                </w:r>
              </w:p>
            </w:sdtContent>
          </w:sdt>
          <w:p w14:paraId="074779D7" w14:textId="77777777" w:rsidR="00514530" w:rsidRPr="00A844DD" w:rsidRDefault="00514530" w:rsidP="00255B1D">
            <w:pPr>
              <w:pStyle w:val="NormalWeb"/>
              <w:spacing w:before="0" w:beforeAutospacing="0" w:after="0" w:afterAutospacing="0"/>
              <w:ind w:left="1440"/>
              <w:rPr>
                <w:rFonts w:ascii="Segoe UI" w:eastAsiaTheme="minorHAnsi" w:hAnsi="Segoe UI" w:cs="Segoe UI"/>
                <w:color w:val="0070C0"/>
                <w:sz w:val="20"/>
                <w:szCs w:val="20"/>
              </w:rPr>
            </w:pPr>
          </w:p>
          <w:p w14:paraId="2D7DCEBA" w14:textId="685E5DF5" w:rsidR="00BF718A" w:rsidRPr="00A844DD" w:rsidRDefault="00BF718A" w:rsidP="00255B1D">
            <w:pPr>
              <w:pStyle w:val="NormalWeb"/>
              <w:numPr>
                <w:ilvl w:val="1"/>
                <w:numId w:val="3"/>
              </w:numPr>
              <w:spacing w:before="0" w:beforeAutospacing="0" w:after="0" w:afterAutospacing="0"/>
              <w:rPr>
                <w:rFonts w:ascii="Segoe UI" w:eastAsiaTheme="minorHAnsi" w:hAnsi="Segoe UI" w:cs="Segoe UI"/>
                <w:b/>
                <w:bCs/>
                <w:color w:val="0D5761"/>
                <w:sz w:val="20"/>
                <w:szCs w:val="20"/>
              </w:rPr>
            </w:pPr>
            <w:r w:rsidRPr="00A844DD">
              <w:rPr>
                <w:rFonts w:ascii="Segoe UI" w:eastAsiaTheme="minorHAnsi" w:hAnsi="Segoe UI" w:cs="Segoe UI"/>
                <w:b/>
                <w:bCs/>
                <w:color w:val="0D5761"/>
                <w:sz w:val="20"/>
                <w:szCs w:val="20"/>
              </w:rPr>
              <w:t>How have you aligned your targeted supports to ensure students falling in WSIF identified student groups are receiving required services to ensure growth and proficiency?</w:t>
            </w:r>
          </w:p>
          <w:sdt>
            <w:sdtPr>
              <w:rPr>
                <w:rFonts w:ascii="Segoe UI" w:eastAsiaTheme="minorHAnsi" w:hAnsi="Segoe UI" w:cs="Segoe UI"/>
                <w:color w:val="0070C0"/>
                <w:sz w:val="20"/>
                <w:szCs w:val="20"/>
              </w:rPr>
              <w:id w:val="-1709403748"/>
              <w:placeholder>
                <w:docPart w:val="D7A8D3D0C1F449D2A78D52E28375E76F"/>
              </w:placeholder>
              <w:showingPlcHdr/>
            </w:sdtPr>
            <w:sdtEndPr/>
            <w:sdtContent>
              <w:p w14:paraId="36E95AC2" w14:textId="6A9FFCC3" w:rsidR="00514530" w:rsidRPr="00A844DD" w:rsidRDefault="00022DA2" w:rsidP="00255B1D">
                <w:pPr>
                  <w:pStyle w:val="NormalWeb"/>
                  <w:spacing w:before="0" w:beforeAutospacing="0" w:after="0" w:afterAutospacing="0"/>
                  <w:ind w:left="1500"/>
                  <w:rPr>
                    <w:rFonts w:ascii="Segoe UI" w:eastAsiaTheme="minorHAnsi" w:hAnsi="Segoe UI" w:cs="Segoe UI"/>
                    <w:color w:val="0070C0"/>
                    <w:sz w:val="20"/>
                    <w:szCs w:val="20"/>
                  </w:rPr>
                </w:pPr>
                <w:r w:rsidRPr="00514530">
                  <w:rPr>
                    <w:rStyle w:val="PlaceholderText"/>
                    <w:sz w:val="20"/>
                    <w:szCs w:val="20"/>
                  </w:rPr>
                  <w:t>Click or tap here to enter text.</w:t>
                </w:r>
              </w:p>
            </w:sdtContent>
          </w:sdt>
          <w:p w14:paraId="00EAFFEA" w14:textId="77777777" w:rsidR="00514530" w:rsidRPr="00A844DD" w:rsidRDefault="00514530" w:rsidP="00255B1D">
            <w:pPr>
              <w:pStyle w:val="NormalWeb"/>
              <w:spacing w:before="0" w:beforeAutospacing="0" w:after="0" w:afterAutospacing="0"/>
              <w:ind w:left="1440"/>
              <w:rPr>
                <w:rFonts w:ascii="Segoe UI" w:eastAsiaTheme="minorHAnsi" w:hAnsi="Segoe UI" w:cs="Segoe UI"/>
                <w:color w:val="0070C0"/>
                <w:sz w:val="20"/>
                <w:szCs w:val="20"/>
              </w:rPr>
            </w:pPr>
          </w:p>
          <w:p w14:paraId="4BE4C73A" w14:textId="7344AAD1" w:rsidR="00BF718A" w:rsidRPr="00A844DD" w:rsidRDefault="00BF718A" w:rsidP="00255B1D">
            <w:pPr>
              <w:pStyle w:val="NormalWeb"/>
              <w:numPr>
                <w:ilvl w:val="1"/>
                <w:numId w:val="3"/>
              </w:numPr>
              <w:spacing w:before="0" w:beforeAutospacing="0" w:after="0" w:afterAutospacing="0"/>
              <w:rPr>
                <w:rFonts w:ascii="Segoe UI" w:eastAsiaTheme="minorHAnsi" w:hAnsi="Segoe UI" w:cs="Segoe UI"/>
                <w:b/>
                <w:bCs/>
                <w:color w:val="0D5761"/>
                <w:sz w:val="20"/>
                <w:szCs w:val="20"/>
              </w:rPr>
            </w:pPr>
            <w:r w:rsidRPr="00A844DD">
              <w:rPr>
                <w:rFonts w:ascii="Segoe UI" w:eastAsiaTheme="minorHAnsi" w:hAnsi="Segoe UI" w:cs="Segoe UI"/>
                <w:b/>
                <w:bCs/>
                <w:color w:val="0D5761"/>
                <w:sz w:val="20"/>
                <w:szCs w:val="20"/>
              </w:rPr>
              <w:t>How do you support transitions between grade</w:t>
            </w:r>
            <w:r w:rsidR="008E784C" w:rsidRPr="00A844DD">
              <w:rPr>
                <w:rFonts w:ascii="Segoe UI" w:eastAsiaTheme="minorHAnsi" w:hAnsi="Segoe UI" w:cs="Segoe UI"/>
                <w:b/>
                <w:bCs/>
                <w:color w:val="0D5761"/>
                <w:sz w:val="20"/>
                <w:szCs w:val="20"/>
              </w:rPr>
              <w:t xml:space="preserve"> </w:t>
            </w:r>
            <w:r w:rsidRPr="00A844DD">
              <w:rPr>
                <w:rFonts w:ascii="Segoe UI" w:eastAsiaTheme="minorHAnsi" w:hAnsi="Segoe UI" w:cs="Segoe UI"/>
                <w:b/>
                <w:bCs/>
                <w:color w:val="0D5761"/>
                <w:sz w:val="20"/>
                <w:szCs w:val="20"/>
              </w:rPr>
              <w:t>spans?</w:t>
            </w:r>
          </w:p>
          <w:sdt>
            <w:sdtPr>
              <w:rPr>
                <w:rFonts w:ascii="Segoe UI" w:eastAsiaTheme="minorHAnsi" w:hAnsi="Segoe UI" w:cs="Segoe UI"/>
                <w:color w:val="0070C0"/>
                <w:sz w:val="20"/>
                <w:szCs w:val="20"/>
              </w:rPr>
              <w:id w:val="254879071"/>
              <w:placeholder>
                <w:docPart w:val="D7A8D3D0C1F449D2A78D52E28375E76F"/>
              </w:placeholder>
              <w:showingPlcHdr/>
            </w:sdtPr>
            <w:sdtEndPr/>
            <w:sdtContent>
              <w:p w14:paraId="22BBD1CA" w14:textId="312525A8" w:rsidR="00BF718A" w:rsidRPr="00A844DD" w:rsidRDefault="00022DA2" w:rsidP="00255B1D">
                <w:pPr>
                  <w:pStyle w:val="NormalWeb"/>
                  <w:spacing w:before="0" w:beforeAutospacing="0" w:after="0" w:afterAutospacing="0"/>
                  <w:ind w:left="1500"/>
                  <w:rPr>
                    <w:rFonts w:ascii="Segoe UI" w:eastAsiaTheme="minorHAnsi" w:hAnsi="Segoe UI" w:cs="Segoe UI"/>
                    <w:color w:val="0070C0"/>
                    <w:sz w:val="20"/>
                    <w:szCs w:val="20"/>
                  </w:rPr>
                </w:pPr>
                <w:r w:rsidRPr="00514530">
                  <w:rPr>
                    <w:rStyle w:val="PlaceholderText"/>
                    <w:sz w:val="20"/>
                    <w:szCs w:val="20"/>
                  </w:rPr>
                  <w:t>Click or tap here to enter text.</w:t>
                </w:r>
              </w:p>
            </w:sdtContent>
          </w:sdt>
          <w:p w14:paraId="18664D85" w14:textId="77777777" w:rsidR="008E784C" w:rsidRPr="00A844DD" w:rsidRDefault="008E784C" w:rsidP="008E784C">
            <w:pPr>
              <w:pStyle w:val="NormalWeb"/>
              <w:spacing w:before="0" w:beforeAutospacing="0" w:after="0" w:afterAutospacing="0"/>
              <w:ind w:left="1440"/>
              <w:rPr>
                <w:rFonts w:ascii="Segoe UI" w:eastAsiaTheme="minorHAnsi" w:hAnsi="Segoe UI" w:cs="Segoe UI"/>
                <w:color w:val="0070C0"/>
                <w:sz w:val="20"/>
                <w:szCs w:val="20"/>
              </w:rPr>
            </w:pPr>
          </w:p>
          <w:p w14:paraId="1A6C046F" w14:textId="3178B445" w:rsidR="00BF718A" w:rsidRPr="00A844DD" w:rsidRDefault="00BF718A" w:rsidP="00255B1D">
            <w:pPr>
              <w:pStyle w:val="NormalWeb"/>
              <w:numPr>
                <w:ilvl w:val="1"/>
                <w:numId w:val="3"/>
              </w:numPr>
              <w:spacing w:before="0" w:beforeAutospacing="0" w:after="0" w:afterAutospacing="0"/>
              <w:rPr>
                <w:rFonts w:ascii="Segoe UI" w:eastAsiaTheme="minorHAnsi" w:hAnsi="Segoe UI" w:cs="Segoe UI"/>
                <w:b/>
                <w:bCs/>
                <w:color w:val="0D5761"/>
                <w:sz w:val="20"/>
                <w:szCs w:val="20"/>
              </w:rPr>
            </w:pPr>
            <w:r w:rsidRPr="00A844DD">
              <w:rPr>
                <w:rFonts w:ascii="Segoe UI" w:eastAsiaTheme="minorHAnsi" w:hAnsi="Segoe UI" w:cs="Segoe UI"/>
                <w:b/>
                <w:bCs/>
                <w:color w:val="0D5761"/>
                <w:sz w:val="20"/>
                <w:szCs w:val="20"/>
              </w:rPr>
              <w:t>Are the students in your targeted assistance program able to participate in electives/enrichment time that p</w:t>
            </w:r>
            <w:r w:rsidR="008E784C" w:rsidRPr="00A844DD">
              <w:rPr>
                <w:rFonts w:ascii="Segoe UI" w:eastAsiaTheme="minorHAnsi" w:hAnsi="Segoe UI" w:cs="Segoe UI"/>
                <w:b/>
                <w:bCs/>
                <w:color w:val="0D5761"/>
                <w:sz w:val="20"/>
                <w:szCs w:val="20"/>
              </w:rPr>
              <w:t>ique</w:t>
            </w:r>
            <w:r w:rsidRPr="00A844DD">
              <w:rPr>
                <w:rFonts w:ascii="Segoe UI" w:eastAsiaTheme="minorHAnsi" w:hAnsi="Segoe UI" w:cs="Segoe UI"/>
                <w:b/>
                <w:bCs/>
                <w:color w:val="0D5761"/>
                <w:sz w:val="20"/>
                <w:szCs w:val="20"/>
              </w:rPr>
              <w:t xml:space="preserve"> their interest?</w:t>
            </w:r>
          </w:p>
          <w:sdt>
            <w:sdtPr>
              <w:rPr>
                <w:rFonts w:ascii="Segoe UI" w:eastAsiaTheme="minorHAnsi" w:hAnsi="Segoe UI" w:cs="Segoe UI"/>
                <w:color w:val="0070C0"/>
                <w:sz w:val="20"/>
                <w:szCs w:val="20"/>
              </w:rPr>
              <w:id w:val="813762310"/>
              <w:placeholder>
                <w:docPart w:val="D7A8D3D0C1F449D2A78D52E28375E76F"/>
              </w:placeholder>
              <w:showingPlcHdr/>
            </w:sdtPr>
            <w:sdtEndPr/>
            <w:sdtContent>
              <w:p w14:paraId="3CF2C5D4" w14:textId="1C38627C" w:rsidR="00BF718A" w:rsidRPr="00A844DD" w:rsidRDefault="00022DA2" w:rsidP="00255B1D">
                <w:pPr>
                  <w:pStyle w:val="NormalWeb"/>
                  <w:spacing w:before="0" w:beforeAutospacing="0" w:after="0" w:afterAutospacing="0"/>
                  <w:ind w:left="1440"/>
                  <w:rPr>
                    <w:rFonts w:ascii="Segoe UI" w:eastAsiaTheme="minorHAnsi" w:hAnsi="Segoe UI" w:cs="Segoe UI"/>
                    <w:color w:val="0070C0"/>
                    <w:sz w:val="20"/>
                    <w:szCs w:val="20"/>
                  </w:rPr>
                </w:pPr>
                <w:r w:rsidRPr="00514530">
                  <w:rPr>
                    <w:rStyle w:val="PlaceholderText"/>
                    <w:sz w:val="20"/>
                    <w:szCs w:val="20"/>
                  </w:rPr>
                  <w:t>Click or tap here to enter text.</w:t>
                </w:r>
              </w:p>
            </w:sdtContent>
          </w:sdt>
          <w:p w14:paraId="2EA113D8" w14:textId="77777777" w:rsidR="00514530" w:rsidRPr="00A844DD" w:rsidRDefault="00514530" w:rsidP="00255B1D">
            <w:pPr>
              <w:pStyle w:val="NormalWeb"/>
              <w:spacing w:before="0" w:beforeAutospacing="0" w:after="0" w:afterAutospacing="0"/>
              <w:ind w:left="720"/>
              <w:rPr>
                <w:rFonts w:ascii="Segoe UI" w:eastAsiaTheme="minorHAnsi" w:hAnsi="Segoe UI" w:cs="Segoe UI"/>
                <w:color w:val="0070C0"/>
                <w:sz w:val="20"/>
                <w:szCs w:val="20"/>
              </w:rPr>
            </w:pPr>
          </w:p>
          <w:p w14:paraId="2BD06BA1" w14:textId="22DDB3BF" w:rsidR="00BF718A" w:rsidRPr="00A844DD" w:rsidRDefault="00BF718A" w:rsidP="00255B1D">
            <w:pPr>
              <w:pStyle w:val="NormalWeb"/>
              <w:numPr>
                <w:ilvl w:val="0"/>
                <w:numId w:val="3"/>
              </w:numPr>
              <w:spacing w:before="0" w:beforeAutospacing="0" w:after="0" w:afterAutospacing="0"/>
              <w:rPr>
                <w:rFonts w:ascii="Segoe UI" w:eastAsiaTheme="minorHAnsi" w:hAnsi="Segoe UI" w:cs="Segoe UI"/>
                <w:b/>
                <w:bCs/>
                <w:color w:val="0D5761"/>
                <w:sz w:val="20"/>
                <w:szCs w:val="20"/>
              </w:rPr>
            </w:pPr>
            <w:r w:rsidRPr="00A844DD">
              <w:rPr>
                <w:rFonts w:ascii="Segoe UI" w:eastAsiaTheme="minorHAnsi" w:hAnsi="Segoe UI" w:cs="Segoe UI"/>
                <w:b/>
                <w:bCs/>
                <w:color w:val="0D5761"/>
                <w:sz w:val="20"/>
                <w:szCs w:val="20"/>
              </w:rPr>
              <w:t>Title I, Part A, Targeted Assistance Program Requirement:</w:t>
            </w:r>
            <w:r w:rsidR="00F356A4" w:rsidRPr="00A844DD">
              <w:rPr>
                <w:rFonts w:ascii="Segoe UI" w:eastAsiaTheme="minorHAnsi" w:hAnsi="Segoe UI" w:cs="Segoe UI"/>
                <w:b/>
                <w:bCs/>
                <w:color w:val="0D5761"/>
                <w:sz w:val="20"/>
                <w:szCs w:val="20"/>
              </w:rPr>
              <w:t xml:space="preserve"> </w:t>
            </w:r>
            <w:r w:rsidRPr="00A844DD">
              <w:rPr>
                <w:rFonts w:ascii="Segoe UI" w:eastAsiaTheme="minorHAnsi" w:hAnsi="Segoe UI" w:cs="Segoe UI"/>
                <w:b/>
                <w:bCs/>
                <w:color w:val="0D5761"/>
                <w:sz w:val="20"/>
                <w:szCs w:val="20"/>
              </w:rPr>
              <w:t xml:space="preserve">Answer the following questions to satisfy the requirement of Component </w:t>
            </w:r>
            <w:r w:rsidR="001E7207" w:rsidRPr="00A844DD">
              <w:rPr>
                <w:rFonts w:ascii="Segoe UI" w:eastAsiaTheme="minorHAnsi" w:hAnsi="Segoe UI" w:cs="Segoe UI"/>
                <w:b/>
                <w:bCs/>
                <w:color w:val="0D5761"/>
                <w:sz w:val="20"/>
                <w:szCs w:val="20"/>
              </w:rPr>
              <w:t>5</w:t>
            </w:r>
            <w:r w:rsidRPr="00A844DD">
              <w:rPr>
                <w:rFonts w:ascii="Segoe UI" w:eastAsiaTheme="minorHAnsi" w:hAnsi="Segoe UI" w:cs="Segoe UI"/>
                <w:b/>
                <w:bCs/>
                <w:color w:val="0D5761"/>
                <w:sz w:val="20"/>
                <w:szCs w:val="20"/>
              </w:rPr>
              <w:t xml:space="preserve"> - Parent and Family Engagement</w:t>
            </w:r>
          </w:p>
          <w:p w14:paraId="75BDB9DB" w14:textId="77777777" w:rsidR="00BF718A" w:rsidRPr="00A844DD" w:rsidRDefault="00BF718A" w:rsidP="00255B1D">
            <w:pPr>
              <w:pStyle w:val="NormalWeb"/>
              <w:numPr>
                <w:ilvl w:val="1"/>
                <w:numId w:val="3"/>
              </w:numPr>
              <w:spacing w:before="0" w:beforeAutospacing="0" w:after="0" w:afterAutospacing="0"/>
              <w:rPr>
                <w:rFonts w:ascii="Segoe UI" w:eastAsiaTheme="minorHAnsi" w:hAnsi="Segoe UI" w:cs="Segoe UI"/>
                <w:b/>
                <w:bCs/>
                <w:color w:val="0D5761"/>
                <w:sz w:val="20"/>
                <w:szCs w:val="20"/>
              </w:rPr>
            </w:pPr>
            <w:r w:rsidRPr="00A844DD">
              <w:rPr>
                <w:rFonts w:ascii="Segoe UI" w:eastAsiaTheme="minorHAnsi" w:hAnsi="Segoe UI" w:cs="Segoe UI"/>
                <w:b/>
                <w:bCs/>
                <w:color w:val="0D5761"/>
                <w:sz w:val="20"/>
                <w:szCs w:val="20"/>
              </w:rPr>
              <w:t>How does your parent and family engagement strategy align to your targeted assistance practices and strategies?</w:t>
            </w:r>
          </w:p>
          <w:sdt>
            <w:sdtPr>
              <w:rPr>
                <w:rFonts w:ascii="Segoe UI" w:eastAsiaTheme="minorHAnsi" w:hAnsi="Segoe UI" w:cs="Segoe UI"/>
                <w:color w:val="0070C0"/>
                <w:sz w:val="20"/>
                <w:szCs w:val="20"/>
              </w:rPr>
              <w:id w:val="-1528555516"/>
              <w:placeholder>
                <w:docPart w:val="D7A8D3D0C1F449D2A78D52E28375E76F"/>
              </w:placeholder>
              <w:showingPlcHdr/>
            </w:sdtPr>
            <w:sdtEndPr/>
            <w:sdtContent>
              <w:p w14:paraId="0A8FF382" w14:textId="74207B0B" w:rsidR="00BF718A" w:rsidRPr="00A844DD" w:rsidRDefault="00022DA2" w:rsidP="00255B1D">
                <w:pPr>
                  <w:pStyle w:val="NormalWeb"/>
                  <w:spacing w:before="0" w:beforeAutospacing="0" w:after="0" w:afterAutospacing="0"/>
                  <w:ind w:left="1500"/>
                  <w:rPr>
                    <w:rFonts w:ascii="Segoe UI" w:eastAsiaTheme="minorHAnsi" w:hAnsi="Segoe UI" w:cs="Segoe UI"/>
                    <w:color w:val="0070C0"/>
                    <w:sz w:val="20"/>
                    <w:szCs w:val="20"/>
                  </w:rPr>
                </w:pPr>
                <w:r w:rsidRPr="00514530">
                  <w:rPr>
                    <w:rStyle w:val="PlaceholderText"/>
                    <w:sz w:val="20"/>
                    <w:szCs w:val="20"/>
                  </w:rPr>
                  <w:t>Click or tap here to enter text.</w:t>
                </w:r>
              </w:p>
            </w:sdtContent>
          </w:sdt>
          <w:p w14:paraId="22FA9BFE" w14:textId="77777777" w:rsidR="00514530" w:rsidRPr="00A844DD" w:rsidRDefault="00514530" w:rsidP="00255B1D">
            <w:pPr>
              <w:pStyle w:val="NormalWeb"/>
              <w:spacing w:before="0" w:beforeAutospacing="0" w:after="0" w:afterAutospacing="0"/>
              <w:ind w:left="1440"/>
              <w:rPr>
                <w:rFonts w:ascii="Segoe UI" w:eastAsiaTheme="minorHAnsi" w:hAnsi="Segoe UI" w:cs="Segoe UI"/>
                <w:color w:val="0070C0"/>
                <w:sz w:val="20"/>
                <w:szCs w:val="20"/>
              </w:rPr>
            </w:pPr>
          </w:p>
          <w:p w14:paraId="4F7D79E6" w14:textId="791B2F83" w:rsidR="00BF718A" w:rsidRPr="00A844DD" w:rsidRDefault="00BF718A" w:rsidP="00255B1D">
            <w:pPr>
              <w:pStyle w:val="NormalWeb"/>
              <w:numPr>
                <w:ilvl w:val="1"/>
                <w:numId w:val="3"/>
              </w:numPr>
              <w:spacing w:before="0" w:beforeAutospacing="0" w:after="0" w:afterAutospacing="0"/>
              <w:rPr>
                <w:rFonts w:ascii="Segoe UI" w:eastAsiaTheme="minorHAnsi" w:hAnsi="Segoe UI" w:cs="Segoe UI"/>
                <w:b/>
                <w:bCs/>
                <w:color w:val="0D5761"/>
                <w:sz w:val="20"/>
                <w:szCs w:val="20"/>
              </w:rPr>
            </w:pPr>
            <w:r w:rsidRPr="00A844DD">
              <w:rPr>
                <w:rFonts w:ascii="Segoe UI" w:eastAsiaTheme="minorHAnsi" w:hAnsi="Segoe UI" w:cs="Segoe UI"/>
                <w:b/>
                <w:bCs/>
                <w:color w:val="0D5761"/>
                <w:sz w:val="20"/>
                <w:szCs w:val="20"/>
              </w:rPr>
              <w:t>How will you evaluate your parent and family engagement strategies? How will you know if they are working?</w:t>
            </w:r>
          </w:p>
          <w:sdt>
            <w:sdtPr>
              <w:rPr>
                <w:rFonts w:ascii="Segoe UI" w:eastAsiaTheme="minorHAnsi" w:hAnsi="Segoe UI" w:cs="Segoe UI"/>
                <w:color w:val="0070C0"/>
                <w:sz w:val="20"/>
                <w:szCs w:val="20"/>
              </w:rPr>
              <w:id w:val="1460375300"/>
              <w:placeholder>
                <w:docPart w:val="D7A8D3D0C1F449D2A78D52E28375E76F"/>
              </w:placeholder>
              <w:showingPlcHdr/>
            </w:sdtPr>
            <w:sdtEndPr/>
            <w:sdtContent>
              <w:p w14:paraId="1BBA44D3" w14:textId="752196E6" w:rsidR="00BF718A" w:rsidRPr="00A844DD" w:rsidRDefault="00022DA2" w:rsidP="00255B1D">
                <w:pPr>
                  <w:pStyle w:val="NormalWeb"/>
                  <w:spacing w:before="0" w:beforeAutospacing="0" w:after="0" w:afterAutospacing="0"/>
                  <w:ind w:left="1410"/>
                  <w:rPr>
                    <w:rFonts w:ascii="Segoe UI" w:eastAsiaTheme="minorHAnsi" w:hAnsi="Segoe UI" w:cs="Segoe UI"/>
                    <w:color w:val="0070C0"/>
                    <w:sz w:val="20"/>
                    <w:szCs w:val="20"/>
                  </w:rPr>
                </w:pPr>
                <w:r w:rsidRPr="00514530">
                  <w:rPr>
                    <w:rStyle w:val="PlaceholderText"/>
                    <w:sz w:val="20"/>
                    <w:szCs w:val="20"/>
                  </w:rPr>
                  <w:t>Click or tap here to enter text.</w:t>
                </w:r>
              </w:p>
            </w:sdtContent>
          </w:sdt>
          <w:p w14:paraId="53EF0514" w14:textId="77777777" w:rsidR="00BF718A" w:rsidRPr="009D0D47" w:rsidRDefault="00BF718A" w:rsidP="00255B1D">
            <w:pPr>
              <w:pStyle w:val="NormalWeb"/>
              <w:spacing w:before="0" w:beforeAutospacing="0"/>
              <w:ind w:left="720"/>
              <w:rPr>
                <w:rFonts w:ascii="Segoe UI" w:eastAsiaTheme="minorHAnsi" w:hAnsi="Segoe UI" w:cs="Segoe UI"/>
                <w:sz w:val="20"/>
                <w:szCs w:val="20"/>
              </w:rPr>
            </w:pPr>
          </w:p>
        </w:tc>
      </w:tr>
    </w:tbl>
    <w:p w14:paraId="62657EC7" w14:textId="77777777" w:rsidR="00BF718A" w:rsidRDefault="00BF718A" w:rsidP="00A86376"/>
    <w:p w14:paraId="1228DCD7" w14:textId="77777777" w:rsidR="000803DF" w:rsidRDefault="000803DF" w:rsidP="000803DF">
      <w:r>
        <w:br w:type="page"/>
      </w:r>
    </w:p>
    <w:tbl>
      <w:tblPr>
        <w:tblStyle w:val="TableGrid"/>
        <w:tblpPr w:leftFromText="180" w:rightFromText="180" w:vertAnchor="text" w:horzAnchor="margin" w:tblpX="80" w:tblpY="158"/>
        <w:tblW w:w="13045" w:type="dxa"/>
        <w:tblLook w:val="04A0" w:firstRow="1" w:lastRow="0" w:firstColumn="1" w:lastColumn="0" w:noHBand="0" w:noVBand="1"/>
        <w:tblCaption w:val="Schoolwide Template"/>
        <w:tblDescription w:val="Schoolwide Template"/>
      </w:tblPr>
      <w:tblGrid>
        <w:gridCol w:w="13045"/>
      </w:tblGrid>
      <w:tr w:rsidR="00AD7603" w:rsidRPr="001679B3" w14:paraId="1FBC5077" w14:textId="77777777" w:rsidTr="00AD7603">
        <w:trPr>
          <w:trHeight w:val="350"/>
          <w:tblHeader/>
        </w:trPr>
        <w:tc>
          <w:tcPr>
            <w:tcW w:w="13045" w:type="dxa"/>
            <w:shd w:val="clear" w:color="auto" w:fill="auto"/>
          </w:tcPr>
          <w:p w14:paraId="4B33988C" w14:textId="2C9D22A5" w:rsidR="002D2EED" w:rsidRDefault="00AD7603" w:rsidP="00AD7603">
            <w:pPr>
              <w:pStyle w:val="Heading2"/>
              <w:rPr>
                <w:b/>
                <w:i/>
                <w:iCs/>
                <w:sz w:val="20"/>
                <w:szCs w:val="20"/>
              </w:rPr>
            </w:pPr>
            <w:r w:rsidRPr="00AD7603">
              <w:rPr>
                <w:color w:val="0D5761" w:themeColor="accent1"/>
              </w:rPr>
              <w:lastRenderedPageBreak/>
              <w:t xml:space="preserve">Section </w:t>
            </w:r>
            <w:r w:rsidR="002D2EED">
              <w:rPr>
                <w:color w:val="0D5761" w:themeColor="accent1"/>
              </w:rPr>
              <w:t>5</w:t>
            </w:r>
            <w:r w:rsidRPr="00AD7603">
              <w:rPr>
                <w:color w:val="0D5761" w:themeColor="accent1"/>
              </w:rPr>
              <w:t>:</w:t>
            </w:r>
            <w:r w:rsidR="00F356A4">
              <w:rPr>
                <w:color w:val="0D5761" w:themeColor="accent1"/>
              </w:rPr>
              <w:t xml:space="preserve"> </w:t>
            </w:r>
            <w:r w:rsidR="002D2EED">
              <w:rPr>
                <w:color w:val="0D5761" w:themeColor="accent1"/>
              </w:rPr>
              <w:t>School Improvement Plan</w:t>
            </w:r>
            <w:r>
              <w:rPr>
                <w:color w:val="0D5761" w:themeColor="accent1"/>
              </w:rPr>
              <w:t xml:space="preserve"> (Component #2</w:t>
            </w:r>
            <w:r w:rsidR="00394D40">
              <w:rPr>
                <w:color w:val="0D5761" w:themeColor="accent1"/>
              </w:rPr>
              <w:t xml:space="preserve"> </w:t>
            </w:r>
            <w:r>
              <w:rPr>
                <w:color w:val="0D5761" w:themeColor="accent1"/>
              </w:rPr>
              <w:t xml:space="preserve">- </w:t>
            </w:r>
            <w:r w:rsidR="00A46E9B" w:rsidRPr="002D2EED">
              <w:rPr>
                <w:color w:val="0D5761" w:themeColor="accent1"/>
              </w:rPr>
              <w:t>Well</w:t>
            </w:r>
            <w:r w:rsidR="00394D40">
              <w:rPr>
                <w:color w:val="0D5761" w:themeColor="accent1"/>
              </w:rPr>
              <w:t>-</w:t>
            </w:r>
            <w:r w:rsidR="00A46E9B" w:rsidRPr="002D2EED">
              <w:rPr>
                <w:color w:val="0D5761" w:themeColor="accent1"/>
              </w:rPr>
              <w:t xml:space="preserve">Rounded Educational </w:t>
            </w:r>
            <w:r w:rsidRPr="002D2EED">
              <w:rPr>
                <w:color w:val="0D5761" w:themeColor="accent1"/>
              </w:rPr>
              <w:t>Strategies)</w:t>
            </w:r>
            <w:r w:rsidR="00F356A4">
              <w:rPr>
                <w:color w:val="0D5761" w:themeColor="accent1"/>
              </w:rPr>
              <w:t xml:space="preserve"> </w:t>
            </w:r>
          </w:p>
          <w:p w14:paraId="76546BE6" w14:textId="71E8ED4E" w:rsidR="00AD7603" w:rsidRPr="00A46E9B" w:rsidRDefault="00A46E9B" w:rsidP="00AD7603">
            <w:pPr>
              <w:pStyle w:val="Heading2"/>
              <w:rPr>
                <w:bCs/>
                <w:color w:val="0D5761" w:themeColor="accent1"/>
              </w:rPr>
            </w:pPr>
            <w:r w:rsidRPr="002D2EED">
              <w:rPr>
                <w:b/>
                <w:i/>
                <w:iCs/>
                <w:sz w:val="20"/>
                <w:szCs w:val="20"/>
              </w:rPr>
              <w:t xml:space="preserve">Note: </w:t>
            </w:r>
            <w:r w:rsidRPr="002D2EED">
              <w:rPr>
                <w:i/>
                <w:iCs/>
                <w:sz w:val="20"/>
                <w:szCs w:val="20"/>
              </w:rPr>
              <w:t>In past templates, Well-Rounded Educational Strategies have been described in components 2 (Reform Strategies: the evidence-based strategies and activities to address the needs expressed in the CNA) and 3 (Activities to Ensure Mastery: the academic and non-academic practices that will be used to positively impact student learning, especially for the lowest</w:t>
            </w:r>
            <w:r w:rsidR="00AB7914">
              <w:rPr>
                <w:i/>
                <w:iCs/>
                <w:sz w:val="20"/>
                <w:szCs w:val="20"/>
              </w:rPr>
              <w:t xml:space="preserve"> </w:t>
            </w:r>
            <w:r w:rsidRPr="002D2EED">
              <w:rPr>
                <w:i/>
                <w:iCs/>
                <w:sz w:val="20"/>
                <w:szCs w:val="20"/>
              </w:rPr>
              <w:t>achieving students).</w:t>
            </w:r>
          </w:p>
        </w:tc>
      </w:tr>
      <w:tr w:rsidR="00AD7603" w:rsidRPr="001679B3" w14:paraId="52ABAF44" w14:textId="77777777" w:rsidTr="007B1B6E">
        <w:trPr>
          <w:trHeight w:val="278"/>
        </w:trPr>
        <w:tc>
          <w:tcPr>
            <w:tcW w:w="13045" w:type="dxa"/>
          </w:tcPr>
          <w:p w14:paraId="43C3E9BE" w14:textId="504E92CB" w:rsidR="00AD7603" w:rsidRPr="00ED5691" w:rsidRDefault="00AD7603" w:rsidP="0020110B">
            <w:pPr>
              <w:rPr>
                <w:iCs/>
                <w:sz w:val="20"/>
                <w:szCs w:val="20"/>
              </w:rPr>
            </w:pPr>
            <w:r w:rsidRPr="00ED5691">
              <w:rPr>
                <w:iCs/>
                <w:sz w:val="20"/>
                <w:szCs w:val="20"/>
              </w:rPr>
              <w:t xml:space="preserve">Using the tables below, identify your highest priority school improvement goals and activities for SY 2023–24 that are based off the results of the Comprehensive Needs Assessment and evaluation and identification of resource inequities. Please refer to the </w:t>
            </w:r>
            <w:hyperlink r:id="rId13" w:history="1">
              <w:r w:rsidRPr="00ED5691">
                <w:rPr>
                  <w:rStyle w:val="Hyperlink"/>
                  <w:iCs/>
                  <w:sz w:val="20"/>
                  <w:szCs w:val="20"/>
                </w:rPr>
                <w:t>OSSI SY 2023–2024 School Improvement Plan Implementation Guide</w:t>
              </w:r>
            </w:hyperlink>
            <w:r w:rsidRPr="00ED5691">
              <w:rPr>
                <w:iCs/>
                <w:sz w:val="20"/>
                <w:szCs w:val="20"/>
              </w:rPr>
              <w:t xml:space="preserve"> for more details and examples of SMARTIE Goals, short- and long-term data sources that may be used in the “Measures” column for support, and other helpful planning aids. Add more tables or lines as needed.</w:t>
            </w:r>
          </w:p>
          <w:p w14:paraId="3E24286A" w14:textId="77777777" w:rsidR="00A05025" w:rsidRPr="00ED5691" w:rsidRDefault="00A05025" w:rsidP="0020110B">
            <w:pPr>
              <w:pStyle w:val="Heading2"/>
              <w:rPr>
                <w:rFonts w:ascii="Segoe UI" w:hAnsi="Segoe UI" w:cs="Segoe UI"/>
                <w:sz w:val="20"/>
                <w:szCs w:val="20"/>
              </w:rPr>
            </w:pPr>
            <w:r w:rsidRPr="00ED5691">
              <w:rPr>
                <w:rFonts w:ascii="Segoe UI" w:hAnsi="Segoe UI" w:cs="Segoe UI"/>
                <w:sz w:val="20"/>
                <w:szCs w:val="20"/>
              </w:rPr>
              <w:t xml:space="preserve">A </w:t>
            </w:r>
            <w:r w:rsidRPr="00ED5691">
              <w:rPr>
                <w:rFonts w:ascii="Segoe UI" w:hAnsi="Segoe UI" w:cs="Segoe UI"/>
                <w:b/>
                <w:bCs/>
                <w:sz w:val="20"/>
                <w:szCs w:val="20"/>
              </w:rPr>
              <w:t>SMARTIE Goal</w:t>
            </w:r>
            <w:r w:rsidRPr="00ED5691">
              <w:rPr>
                <w:rFonts w:ascii="Segoe UI" w:hAnsi="Segoe UI" w:cs="Segoe UI"/>
                <w:sz w:val="20"/>
                <w:szCs w:val="20"/>
              </w:rPr>
              <w:t xml:space="preserve"> is specific, measurable, attainable, realistic, time-bound, inclusive, and equitable and should answer the questions:</w:t>
            </w:r>
          </w:p>
          <w:p w14:paraId="0C2F306B" w14:textId="77777777" w:rsidR="00A05025" w:rsidRPr="00ED5691" w:rsidRDefault="00A05025" w:rsidP="0020110B">
            <w:pPr>
              <w:pStyle w:val="ListParagraph"/>
              <w:numPr>
                <w:ilvl w:val="0"/>
                <w:numId w:val="4"/>
              </w:numPr>
              <w:rPr>
                <w:sz w:val="20"/>
                <w:szCs w:val="20"/>
              </w:rPr>
            </w:pPr>
            <w:r w:rsidRPr="00ED5691">
              <w:rPr>
                <w:sz w:val="20"/>
                <w:szCs w:val="20"/>
              </w:rPr>
              <w:t>What will be improved?</w:t>
            </w:r>
          </w:p>
          <w:p w14:paraId="09613E69" w14:textId="77777777" w:rsidR="00A05025" w:rsidRPr="00ED5691" w:rsidRDefault="00A05025" w:rsidP="0020110B">
            <w:pPr>
              <w:pStyle w:val="ListParagraph"/>
              <w:numPr>
                <w:ilvl w:val="0"/>
                <w:numId w:val="4"/>
              </w:numPr>
              <w:rPr>
                <w:sz w:val="20"/>
                <w:szCs w:val="20"/>
              </w:rPr>
            </w:pPr>
            <w:r w:rsidRPr="00ED5691">
              <w:rPr>
                <w:sz w:val="20"/>
                <w:szCs w:val="20"/>
              </w:rPr>
              <w:t xml:space="preserve">By how much? </w:t>
            </w:r>
          </w:p>
          <w:p w14:paraId="72A3E4D5" w14:textId="77777777" w:rsidR="00A05025" w:rsidRPr="00ED5691" w:rsidRDefault="00A05025" w:rsidP="0020110B">
            <w:pPr>
              <w:pStyle w:val="ListParagraph"/>
              <w:numPr>
                <w:ilvl w:val="0"/>
                <w:numId w:val="4"/>
              </w:numPr>
              <w:rPr>
                <w:sz w:val="20"/>
                <w:szCs w:val="20"/>
              </w:rPr>
            </w:pPr>
            <w:r w:rsidRPr="00ED5691">
              <w:rPr>
                <w:sz w:val="20"/>
                <w:szCs w:val="20"/>
              </w:rPr>
              <w:t xml:space="preserve">By when? </w:t>
            </w:r>
          </w:p>
          <w:p w14:paraId="148EC368" w14:textId="77777777" w:rsidR="00A05025" w:rsidRPr="00ED5691" w:rsidRDefault="00A05025" w:rsidP="0020110B">
            <w:pPr>
              <w:pStyle w:val="ListParagraph"/>
              <w:numPr>
                <w:ilvl w:val="0"/>
                <w:numId w:val="4"/>
              </w:numPr>
              <w:rPr>
                <w:sz w:val="20"/>
                <w:szCs w:val="20"/>
              </w:rPr>
            </w:pPr>
            <w:r w:rsidRPr="00ED5691">
              <w:rPr>
                <w:sz w:val="20"/>
                <w:szCs w:val="20"/>
              </w:rPr>
              <w:t>And, for whom/what?</w:t>
            </w:r>
          </w:p>
          <w:p w14:paraId="03C49B7E" w14:textId="77777777" w:rsidR="00A05025" w:rsidRPr="00ED5691" w:rsidRDefault="00A05025" w:rsidP="0020110B">
            <w:pPr>
              <w:pStyle w:val="Heading2"/>
              <w:rPr>
                <w:rFonts w:ascii="Segoe UI" w:hAnsi="Segoe UI" w:cs="Segoe UI"/>
                <w:color w:val="auto"/>
                <w:sz w:val="20"/>
                <w:szCs w:val="20"/>
              </w:rPr>
            </w:pPr>
            <w:r w:rsidRPr="00ED5691">
              <w:rPr>
                <w:rFonts w:ascii="Segoe UI" w:hAnsi="Segoe UI" w:cs="Segoe UI"/>
                <w:color w:val="auto"/>
                <w:sz w:val="20"/>
                <w:szCs w:val="20"/>
              </w:rPr>
              <w:t xml:space="preserve">Questions to ask and answer when addressing inclusion and equity: </w:t>
            </w:r>
          </w:p>
          <w:p w14:paraId="288DD304" w14:textId="77777777" w:rsidR="00A05025" w:rsidRPr="00ED5691" w:rsidRDefault="00A05025" w:rsidP="0020110B">
            <w:pPr>
              <w:pStyle w:val="ListParagraph"/>
              <w:numPr>
                <w:ilvl w:val="0"/>
                <w:numId w:val="5"/>
              </w:numPr>
              <w:rPr>
                <w:sz w:val="20"/>
                <w:szCs w:val="20"/>
              </w:rPr>
            </w:pPr>
            <w:r w:rsidRPr="00ED5691">
              <w:rPr>
                <w:sz w:val="20"/>
                <w:szCs w:val="20"/>
              </w:rPr>
              <w:t>Will achieving this goal build success and/or shrink disparity gaps for specific student groups in our learning community?</w:t>
            </w:r>
          </w:p>
          <w:p w14:paraId="63E51AAA" w14:textId="77777777" w:rsidR="00A05025" w:rsidRPr="00ED5691" w:rsidRDefault="00A05025" w:rsidP="0020110B">
            <w:pPr>
              <w:pStyle w:val="ListParagraph"/>
              <w:numPr>
                <w:ilvl w:val="0"/>
                <w:numId w:val="5"/>
              </w:numPr>
              <w:rPr>
                <w:sz w:val="20"/>
                <w:szCs w:val="20"/>
              </w:rPr>
            </w:pPr>
            <w:r w:rsidRPr="00ED5691">
              <w:rPr>
                <w:sz w:val="20"/>
                <w:szCs w:val="20"/>
              </w:rPr>
              <w:t>Does the goal ensure that traditionally marginalized students have equal access, and is there an element of fairness and justice inherent in the goal?</w:t>
            </w:r>
          </w:p>
          <w:p w14:paraId="673CE045" w14:textId="77777777" w:rsidR="00A05025" w:rsidRPr="00ED5691" w:rsidRDefault="00A05025" w:rsidP="0020110B">
            <w:pPr>
              <w:pStyle w:val="ListParagraph"/>
              <w:numPr>
                <w:ilvl w:val="0"/>
                <w:numId w:val="5"/>
              </w:numPr>
              <w:rPr>
                <w:sz w:val="20"/>
                <w:szCs w:val="20"/>
              </w:rPr>
            </w:pPr>
            <w:r w:rsidRPr="00ED5691">
              <w:rPr>
                <w:sz w:val="20"/>
                <w:szCs w:val="20"/>
              </w:rPr>
              <w:t xml:space="preserve">If the outcome specified in this goal isn’t specifically promoting equity and inclusion, is the process of achieving this goal going to improve equity and inclusion for all students? How? </w:t>
            </w:r>
          </w:p>
          <w:p w14:paraId="11F26773" w14:textId="7E482E22" w:rsidR="00A05025" w:rsidRPr="00ED5691" w:rsidRDefault="00A05025" w:rsidP="0020110B">
            <w:pPr>
              <w:pStyle w:val="ListParagraph"/>
              <w:numPr>
                <w:ilvl w:val="0"/>
                <w:numId w:val="5"/>
              </w:numPr>
              <w:rPr>
                <w:sz w:val="20"/>
                <w:szCs w:val="20"/>
              </w:rPr>
            </w:pPr>
            <w:r w:rsidRPr="00ED5691">
              <w:rPr>
                <w:sz w:val="20"/>
                <w:szCs w:val="20"/>
              </w:rPr>
              <w:t>Who have we consulted to check for unintended negative consequences? Who needs to be consulted?</w:t>
            </w:r>
          </w:p>
          <w:p w14:paraId="0BC49640" w14:textId="5F0AFE20" w:rsidR="00AD7603" w:rsidRPr="00ED5691" w:rsidRDefault="00AD7603" w:rsidP="0020110B">
            <w:pPr>
              <w:rPr>
                <w:bCs/>
                <w:i/>
                <w:iCs/>
                <w:sz w:val="20"/>
                <w:szCs w:val="20"/>
              </w:rPr>
            </w:pPr>
            <w:r w:rsidRPr="00ED5691">
              <w:rPr>
                <w:b/>
                <w:i/>
                <w:iCs/>
                <w:sz w:val="20"/>
                <w:szCs w:val="20"/>
              </w:rPr>
              <w:t>Note</w:t>
            </w:r>
            <w:r w:rsidRPr="00ED5691">
              <w:rPr>
                <w:bCs/>
                <w:i/>
                <w:iCs/>
                <w:sz w:val="20"/>
                <w:szCs w:val="20"/>
              </w:rPr>
              <w:t xml:space="preserve">: </w:t>
            </w:r>
            <w:r w:rsidRPr="00ED5691">
              <w:rPr>
                <w:i/>
                <w:iCs/>
                <w:sz w:val="20"/>
                <w:szCs w:val="20"/>
                <w:lang w:val="en"/>
              </w:rPr>
              <w:t>This process identifies the strengths and weaknesses impacting student performance. It also sheds light on the needs of the entire program. All students benefit from the interventions and services made possible through a schoolwide program; however, schools should place emphasis on strategies that help learners struggling to meet state standards.</w:t>
            </w:r>
          </w:p>
          <w:p w14:paraId="0FC4D64B" w14:textId="36BD57A3" w:rsidR="00AD7603" w:rsidRPr="00ED5691" w:rsidRDefault="00AD7603" w:rsidP="0020110B">
            <w:pPr>
              <w:rPr>
                <w:i/>
                <w:sz w:val="20"/>
                <w:szCs w:val="20"/>
              </w:rPr>
            </w:pPr>
            <w:r w:rsidRPr="00ED5691">
              <w:rPr>
                <w:b/>
                <w:bCs/>
                <w:i/>
                <w:sz w:val="20"/>
                <w:szCs w:val="20"/>
              </w:rPr>
              <w:t>Note:</w:t>
            </w:r>
            <w:r w:rsidRPr="00ED5691">
              <w:rPr>
                <w:i/>
                <w:sz w:val="20"/>
                <w:szCs w:val="20"/>
              </w:rPr>
              <w:t xml:space="preserve"> For schools operating a Title I, Part A, Targeted Assistance Program, indicate within your goals how you will address the needs of those students served to satisfy the requirement of Component </w:t>
            </w:r>
            <w:r w:rsidR="001E7207" w:rsidRPr="00ED5691">
              <w:rPr>
                <w:i/>
                <w:sz w:val="20"/>
                <w:szCs w:val="20"/>
              </w:rPr>
              <w:t>3</w:t>
            </w:r>
            <w:r w:rsidRPr="00ED5691">
              <w:rPr>
                <w:i/>
                <w:sz w:val="20"/>
                <w:szCs w:val="20"/>
              </w:rPr>
              <w:t xml:space="preserve"> - Practices and Strategies.</w:t>
            </w:r>
            <w:r w:rsidR="00F356A4" w:rsidRPr="00ED5691">
              <w:rPr>
                <w:i/>
                <w:sz w:val="20"/>
                <w:szCs w:val="20"/>
              </w:rPr>
              <w:t xml:space="preserve"> </w:t>
            </w:r>
          </w:p>
          <w:p w14:paraId="40B74A56" w14:textId="2B424097" w:rsidR="00AD7603" w:rsidRPr="00AD7603" w:rsidRDefault="00AD7603" w:rsidP="0020110B">
            <w:pPr>
              <w:rPr>
                <w:i/>
                <w:sz w:val="20"/>
                <w:szCs w:val="20"/>
              </w:rPr>
            </w:pPr>
            <w:r w:rsidRPr="00ED5691">
              <w:rPr>
                <w:i/>
                <w:sz w:val="20"/>
                <w:szCs w:val="20"/>
              </w:rPr>
              <w:t xml:space="preserve">* Please use the following guidance to support your reform goals and strategies: </w:t>
            </w:r>
            <w:hyperlink r:id="rId14" w:history="1">
              <w:r w:rsidRPr="00ED5691">
                <w:rPr>
                  <w:rStyle w:val="Hyperlink"/>
                  <w:i/>
                  <w:sz w:val="20"/>
                  <w:szCs w:val="20"/>
                </w:rPr>
                <w:t>Menus of Best Practices and Strategies in ELA, Mathematic, and Behavior</w:t>
              </w:r>
            </w:hyperlink>
            <w:r w:rsidRPr="00ED5691">
              <w:rPr>
                <w:i/>
                <w:sz w:val="20"/>
                <w:szCs w:val="20"/>
              </w:rPr>
              <w:t xml:space="preserve">. </w:t>
            </w:r>
          </w:p>
        </w:tc>
      </w:tr>
      <w:tr w:rsidR="00AD7603" w:rsidRPr="001679B3" w14:paraId="181B4DC0" w14:textId="77777777" w:rsidTr="007B1B6E">
        <w:trPr>
          <w:trHeight w:val="458"/>
        </w:trPr>
        <w:tc>
          <w:tcPr>
            <w:tcW w:w="13045" w:type="dxa"/>
          </w:tcPr>
          <w:p w14:paraId="44A6DB31" w14:textId="77777777" w:rsidR="00AD7603" w:rsidRPr="00A37E9D" w:rsidRDefault="00AD7603" w:rsidP="001B6FFC">
            <w:pPr>
              <w:pStyle w:val="Heading3"/>
              <w:spacing w:before="0"/>
              <w:rPr>
                <w:color w:val="40403D"/>
              </w:rPr>
            </w:pPr>
            <w:r w:rsidRPr="00A37E9D">
              <w:rPr>
                <w:color w:val="40403D"/>
              </w:rPr>
              <w:lastRenderedPageBreak/>
              <w:t>Needs Assessment Summary</w:t>
            </w:r>
          </w:p>
          <w:p w14:paraId="5033BE2B" w14:textId="77777777" w:rsidR="00AD7603" w:rsidRPr="00793178" w:rsidRDefault="00AD7603" w:rsidP="001B6FFC">
            <w:pPr>
              <w:spacing w:after="0"/>
              <w:rPr>
                <w:sz w:val="20"/>
                <w:szCs w:val="20"/>
              </w:rPr>
            </w:pPr>
            <w:r w:rsidRPr="00793178">
              <w:rPr>
                <w:sz w:val="20"/>
                <w:szCs w:val="20"/>
              </w:rPr>
              <w:t>Describe the highest priorities and resource inequities (funding, staffing, materials, resources, etc.) identified through conducting the Comprehensive Needs Assessment that will be addressed in this plan.</w:t>
            </w:r>
          </w:p>
          <w:sdt>
            <w:sdtPr>
              <w:rPr>
                <w:color w:val="055A5F" w:themeColor="accent5" w:themeShade="80"/>
              </w:rPr>
              <w:id w:val="-1962328052"/>
              <w:placeholder>
                <w:docPart w:val="EB687585D4404DCDBA4144EA0E36F0FA"/>
              </w:placeholder>
              <w:showingPlcHdr/>
            </w:sdtPr>
            <w:sdtEndPr/>
            <w:sdtContent>
              <w:p w14:paraId="1F6F9E5E" w14:textId="30649085" w:rsidR="00AD7603" w:rsidRPr="00A05025" w:rsidRDefault="00A05025" w:rsidP="001B6FFC">
                <w:pPr>
                  <w:spacing w:after="0"/>
                  <w:rPr>
                    <w:color w:val="055A5F" w:themeColor="accent5" w:themeShade="80"/>
                  </w:rPr>
                </w:pPr>
                <w:r w:rsidRPr="00F82421">
                  <w:rPr>
                    <w:rStyle w:val="PlaceholderText"/>
                    <w:sz w:val="20"/>
                    <w:szCs w:val="20"/>
                  </w:rPr>
                  <w:t>Click or tap here to enter text.</w:t>
                </w:r>
              </w:p>
            </w:sdtContent>
          </w:sdt>
        </w:tc>
      </w:tr>
    </w:tbl>
    <w:p w14:paraId="127CBD74" w14:textId="77777777" w:rsidR="00AD7603" w:rsidRDefault="00AD7603" w:rsidP="00AD7603"/>
    <w:tbl>
      <w:tblPr>
        <w:tblStyle w:val="TableGrid"/>
        <w:tblW w:w="13050" w:type="dxa"/>
        <w:tblInd w:w="85" w:type="dxa"/>
        <w:tblLook w:val="04A0" w:firstRow="1" w:lastRow="0" w:firstColumn="1" w:lastColumn="0" w:noHBand="0" w:noVBand="1"/>
      </w:tblPr>
      <w:tblGrid>
        <w:gridCol w:w="2505"/>
        <w:gridCol w:w="2590"/>
        <w:gridCol w:w="2590"/>
        <w:gridCol w:w="2590"/>
        <w:gridCol w:w="2775"/>
      </w:tblGrid>
      <w:tr w:rsidR="00E70929" w14:paraId="7F27E9C0" w14:textId="77777777" w:rsidTr="005823CC">
        <w:tc>
          <w:tcPr>
            <w:tcW w:w="13050" w:type="dxa"/>
            <w:gridSpan w:val="5"/>
          </w:tcPr>
          <w:p w14:paraId="0B37C60A" w14:textId="77777777" w:rsidR="00E70929" w:rsidRDefault="00E70929" w:rsidP="007F5773">
            <w:pPr>
              <w:spacing w:after="0"/>
              <w:rPr>
                <w:b/>
                <w:bCs/>
              </w:rPr>
            </w:pPr>
            <w:r>
              <w:rPr>
                <w:b/>
                <w:bCs/>
              </w:rPr>
              <w:t xml:space="preserve">5a. </w:t>
            </w:r>
            <w:r w:rsidRPr="00F85E18">
              <w:rPr>
                <w:b/>
                <w:bCs/>
              </w:rPr>
              <w:t>SY 2023–2024 SMARTIE Goal #1:</w:t>
            </w:r>
          </w:p>
          <w:sdt>
            <w:sdtPr>
              <w:id w:val="-238715185"/>
              <w:placeholder>
                <w:docPart w:val="FAF5BE9E84AC4A48A41A8962E7CFD81B"/>
              </w:placeholder>
              <w:showingPlcHdr/>
            </w:sdtPr>
            <w:sdtEndPr/>
            <w:sdtContent>
              <w:p w14:paraId="098CF1E1" w14:textId="0BD076A1" w:rsidR="00E70929" w:rsidRDefault="00A844DD" w:rsidP="007F5773">
                <w:r w:rsidRPr="00FB67F4">
                  <w:rPr>
                    <w:rStyle w:val="PlaceholderText"/>
                    <w:sz w:val="20"/>
                    <w:szCs w:val="20"/>
                  </w:rPr>
                  <w:t>Click or tap here to enter text.</w:t>
                </w:r>
              </w:p>
            </w:sdtContent>
          </w:sdt>
        </w:tc>
      </w:tr>
      <w:tr w:rsidR="00AD7603" w14:paraId="38AF7569" w14:textId="77777777" w:rsidTr="00323011">
        <w:tc>
          <w:tcPr>
            <w:tcW w:w="13050" w:type="dxa"/>
            <w:gridSpan w:val="5"/>
          </w:tcPr>
          <w:p w14:paraId="4F6A363C" w14:textId="0BA31B00" w:rsidR="00AD7603" w:rsidRPr="003B6FD9" w:rsidRDefault="00AD7603" w:rsidP="007F5773">
            <w:pPr>
              <w:rPr>
                <w:i/>
                <w:iCs/>
                <w:sz w:val="20"/>
                <w:szCs w:val="20"/>
              </w:rPr>
            </w:pPr>
            <w:r w:rsidRPr="003B6FD9">
              <w:rPr>
                <w:i/>
                <w:iCs/>
                <w:sz w:val="20"/>
                <w:szCs w:val="20"/>
              </w:rPr>
              <w:t>Instructions: Use the empty rows in the table below to detail at least two activities supporting your SMARTIE Goal #1: answer all prompts in each column for each activity described; add rows for additional activities if necessary</w:t>
            </w:r>
            <w:r w:rsidR="00E70929">
              <w:rPr>
                <w:i/>
                <w:iCs/>
                <w:sz w:val="20"/>
                <w:szCs w:val="20"/>
              </w:rPr>
              <w:t>.</w:t>
            </w:r>
          </w:p>
        </w:tc>
      </w:tr>
      <w:tr w:rsidR="00AD7603" w14:paraId="54FAB4B3" w14:textId="77777777" w:rsidTr="00323011">
        <w:tc>
          <w:tcPr>
            <w:tcW w:w="2505" w:type="dxa"/>
          </w:tcPr>
          <w:p w14:paraId="3E382046" w14:textId="77777777" w:rsidR="00AD7603" w:rsidRPr="003B6FD9" w:rsidRDefault="00AD7603" w:rsidP="007F5773">
            <w:pPr>
              <w:rPr>
                <w:rFonts w:ascii="Segoe UI Semibold" w:hAnsi="Segoe UI Semibold" w:cs="Segoe UI Semibold"/>
              </w:rPr>
            </w:pPr>
            <w:r w:rsidRPr="003B6FD9">
              <w:rPr>
                <w:rFonts w:ascii="Segoe UI Semibold" w:hAnsi="Segoe UI Semibold" w:cs="Segoe UI Semibold"/>
                <w:color w:val="40403D" w:themeColor="text2"/>
              </w:rPr>
              <w:t>Activities</w:t>
            </w:r>
          </w:p>
        </w:tc>
        <w:tc>
          <w:tcPr>
            <w:tcW w:w="2590" w:type="dxa"/>
          </w:tcPr>
          <w:p w14:paraId="0A3B0330" w14:textId="77777777" w:rsidR="00AD7603" w:rsidRPr="003B6FD9" w:rsidRDefault="00AD7603" w:rsidP="007F5773">
            <w:pPr>
              <w:rPr>
                <w:rFonts w:ascii="Segoe UI Semibold" w:hAnsi="Segoe UI Semibold" w:cs="Segoe UI Semibold"/>
              </w:rPr>
            </w:pPr>
            <w:r w:rsidRPr="003B6FD9">
              <w:rPr>
                <w:rFonts w:ascii="Segoe UI Semibold" w:hAnsi="Segoe UI Semibold" w:cs="Segoe UI Semibold"/>
                <w:color w:val="40403D" w:themeColor="text2"/>
              </w:rPr>
              <w:t>Measures</w:t>
            </w:r>
          </w:p>
        </w:tc>
        <w:tc>
          <w:tcPr>
            <w:tcW w:w="2590" w:type="dxa"/>
          </w:tcPr>
          <w:p w14:paraId="14F5EF2E" w14:textId="77777777" w:rsidR="00AD7603" w:rsidRPr="003B6FD9" w:rsidRDefault="00AD7603" w:rsidP="007F5773">
            <w:pPr>
              <w:rPr>
                <w:rFonts w:ascii="Segoe UI Semibold" w:hAnsi="Segoe UI Semibold" w:cs="Segoe UI Semibold"/>
              </w:rPr>
            </w:pPr>
            <w:r w:rsidRPr="003B6FD9">
              <w:rPr>
                <w:rFonts w:ascii="Segoe UI Semibold" w:hAnsi="Segoe UI Semibold" w:cs="Segoe UI Semibold"/>
                <w:color w:val="40403D" w:themeColor="text2"/>
              </w:rPr>
              <w:t>Timeframe</w:t>
            </w:r>
          </w:p>
        </w:tc>
        <w:tc>
          <w:tcPr>
            <w:tcW w:w="2590" w:type="dxa"/>
          </w:tcPr>
          <w:p w14:paraId="39E567AA" w14:textId="77777777" w:rsidR="00AD7603" w:rsidRPr="003B6FD9" w:rsidRDefault="00AD7603" w:rsidP="007F5773">
            <w:pPr>
              <w:rPr>
                <w:rFonts w:ascii="Segoe UI Semibold" w:hAnsi="Segoe UI Semibold" w:cs="Segoe UI Semibold"/>
              </w:rPr>
            </w:pPr>
            <w:r w:rsidRPr="003B6FD9">
              <w:rPr>
                <w:rFonts w:ascii="Segoe UI Semibold" w:hAnsi="Segoe UI Semibold" w:cs="Segoe UI Semibold"/>
                <w:color w:val="40403D" w:themeColor="text2"/>
              </w:rPr>
              <w:t>Lead</w:t>
            </w:r>
          </w:p>
        </w:tc>
        <w:tc>
          <w:tcPr>
            <w:tcW w:w="2775" w:type="dxa"/>
          </w:tcPr>
          <w:p w14:paraId="30C6C830" w14:textId="77777777" w:rsidR="00AD7603" w:rsidRPr="003B6FD9" w:rsidRDefault="00AD7603" w:rsidP="007F5773">
            <w:pPr>
              <w:rPr>
                <w:rFonts w:ascii="Segoe UI Semibold" w:hAnsi="Segoe UI Semibold" w:cs="Segoe UI Semibold"/>
              </w:rPr>
            </w:pPr>
            <w:r w:rsidRPr="003B6FD9">
              <w:rPr>
                <w:rFonts w:ascii="Segoe UI Semibold" w:hAnsi="Segoe UI Semibold" w:cs="Segoe UI Semibold"/>
                <w:color w:val="40403D" w:themeColor="text2"/>
              </w:rPr>
              <w:t>Resources</w:t>
            </w:r>
          </w:p>
        </w:tc>
      </w:tr>
      <w:tr w:rsidR="00AD7603" w14:paraId="7421E3CF" w14:textId="77777777" w:rsidTr="00323011">
        <w:tc>
          <w:tcPr>
            <w:tcW w:w="2505" w:type="dxa"/>
          </w:tcPr>
          <w:p w14:paraId="30F31A02" w14:textId="77777777" w:rsidR="00AD7603" w:rsidRDefault="00AD7603" w:rsidP="007F5773">
            <w:pPr>
              <w:rPr>
                <w:b/>
                <w:bCs/>
                <w:i/>
                <w:iCs/>
                <w:sz w:val="18"/>
                <w:szCs w:val="18"/>
              </w:rPr>
            </w:pPr>
            <w:r w:rsidRPr="002B089C">
              <w:rPr>
                <w:i/>
                <w:iCs/>
                <w:sz w:val="18"/>
                <w:szCs w:val="18"/>
              </w:rPr>
              <w:t xml:space="preserve">What evidenced-based practice(s) </w:t>
            </w:r>
            <w:r>
              <w:rPr>
                <w:i/>
                <w:iCs/>
                <w:sz w:val="18"/>
                <w:szCs w:val="18"/>
              </w:rPr>
              <w:t>will</w:t>
            </w:r>
            <w:r w:rsidRPr="002B089C">
              <w:rPr>
                <w:i/>
                <w:iCs/>
                <w:sz w:val="18"/>
                <w:szCs w:val="18"/>
              </w:rPr>
              <w:t xml:space="preserve"> you implement in order to </w:t>
            </w:r>
            <w:r>
              <w:rPr>
                <w:i/>
                <w:iCs/>
                <w:sz w:val="18"/>
                <w:szCs w:val="18"/>
              </w:rPr>
              <w:t xml:space="preserve">have impact toward </w:t>
            </w:r>
            <w:r w:rsidRPr="002B089C">
              <w:rPr>
                <w:i/>
                <w:iCs/>
                <w:sz w:val="18"/>
                <w:szCs w:val="18"/>
              </w:rPr>
              <w:t>achiev</w:t>
            </w:r>
            <w:r>
              <w:rPr>
                <w:i/>
                <w:iCs/>
                <w:sz w:val="18"/>
                <w:szCs w:val="18"/>
              </w:rPr>
              <w:t>ing</w:t>
            </w:r>
            <w:r w:rsidRPr="002B089C">
              <w:rPr>
                <w:i/>
                <w:iCs/>
                <w:sz w:val="18"/>
                <w:szCs w:val="18"/>
              </w:rPr>
              <w:t xml:space="preserve"> this goal? </w:t>
            </w:r>
          </w:p>
          <w:p w14:paraId="315127D7" w14:textId="77777777" w:rsidR="00AD7603" w:rsidRDefault="00AD7603" w:rsidP="007F5773">
            <w:r w:rsidRPr="002B089C">
              <w:rPr>
                <w:i/>
                <w:iCs/>
                <w:sz w:val="18"/>
                <w:szCs w:val="18"/>
              </w:rPr>
              <w:t>Wh</w:t>
            </w:r>
            <w:r>
              <w:rPr>
                <w:i/>
                <w:iCs/>
                <w:sz w:val="18"/>
                <w:szCs w:val="18"/>
              </w:rPr>
              <w:t>o, specifically, will benefit</w:t>
            </w:r>
            <w:r w:rsidRPr="002B089C">
              <w:rPr>
                <w:i/>
                <w:iCs/>
                <w:sz w:val="18"/>
                <w:szCs w:val="18"/>
              </w:rPr>
              <w:t xml:space="preserve"> from this </w:t>
            </w:r>
            <w:r>
              <w:rPr>
                <w:i/>
                <w:iCs/>
                <w:sz w:val="18"/>
                <w:szCs w:val="18"/>
              </w:rPr>
              <w:t>practice/</w:t>
            </w:r>
            <w:r w:rsidRPr="002B089C">
              <w:rPr>
                <w:i/>
                <w:iCs/>
                <w:sz w:val="18"/>
                <w:szCs w:val="18"/>
              </w:rPr>
              <w:t>activity?</w:t>
            </w:r>
          </w:p>
        </w:tc>
        <w:tc>
          <w:tcPr>
            <w:tcW w:w="2590" w:type="dxa"/>
          </w:tcPr>
          <w:p w14:paraId="117238C0" w14:textId="77777777" w:rsidR="00AD7603" w:rsidRDefault="00AD7603" w:rsidP="007F5773">
            <w:r w:rsidRPr="002B089C">
              <w:rPr>
                <w:rFonts w:eastAsia="Segoe UI"/>
                <w:i/>
                <w:iCs/>
                <w:color w:val="20201E" w:themeColor="text2" w:themeShade="80"/>
                <w:sz w:val="18"/>
                <w:szCs w:val="18"/>
              </w:rPr>
              <w:t xml:space="preserve">What </w:t>
            </w:r>
            <w:r>
              <w:rPr>
                <w:rFonts w:eastAsia="Segoe UI"/>
                <w:i/>
                <w:iCs/>
                <w:color w:val="20201E" w:themeColor="text2" w:themeShade="80"/>
                <w:sz w:val="18"/>
                <w:szCs w:val="18"/>
              </w:rPr>
              <w:t>short- and long-term data will be collected to measure the impact of student learning from and outcomes of this activity for the specific students named in your SMARTIE Goal?</w:t>
            </w:r>
          </w:p>
        </w:tc>
        <w:tc>
          <w:tcPr>
            <w:tcW w:w="2590" w:type="dxa"/>
          </w:tcPr>
          <w:p w14:paraId="72ABE700" w14:textId="157003A3" w:rsidR="00AD7603" w:rsidRPr="002D2EED" w:rsidRDefault="00AD7603" w:rsidP="007F5773">
            <w:pPr>
              <w:rPr>
                <w:rFonts w:eastAsia="Segoe UI"/>
                <w:i/>
                <w:iCs/>
                <w:color w:val="20201E" w:themeColor="text2" w:themeShade="80"/>
                <w:sz w:val="18"/>
                <w:szCs w:val="18"/>
              </w:rPr>
            </w:pPr>
            <w:r w:rsidRPr="002B089C">
              <w:rPr>
                <w:rFonts w:eastAsia="Segoe UI"/>
                <w:i/>
                <w:iCs/>
                <w:color w:val="20201E" w:themeColor="text2" w:themeShade="80"/>
                <w:sz w:val="18"/>
                <w:szCs w:val="18"/>
              </w:rPr>
              <w:t>What</w:t>
            </w:r>
            <w:r>
              <w:rPr>
                <w:rFonts w:eastAsia="Segoe UI"/>
                <w:i/>
                <w:iCs/>
                <w:color w:val="20201E" w:themeColor="text2" w:themeShade="80"/>
                <w:sz w:val="18"/>
                <w:szCs w:val="18"/>
              </w:rPr>
              <w:t xml:space="preserve"> was / </w:t>
            </w:r>
            <w:r w:rsidRPr="002B089C">
              <w:rPr>
                <w:rFonts w:eastAsia="Segoe UI"/>
                <w:i/>
                <w:iCs/>
                <w:color w:val="20201E" w:themeColor="text2" w:themeShade="80"/>
                <w:sz w:val="18"/>
                <w:szCs w:val="18"/>
              </w:rPr>
              <w:t>is the projected length of time of th</w:t>
            </w:r>
            <w:r>
              <w:rPr>
                <w:rFonts w:eastAsia="Segoe UI"/>
                <w:i/>
                <w:iCs/>
                <w:color w:val="20201E" w:themeColor="text2" w:themeShade="80"/>
                <w:sz w:val="18"/>
                <w:szCs w:val="18"/>
              </w:rPr>
              <w:t>is</w:t>
            </w:r>
            <w:r w:rsidRPr="002B089C">
              <w:rPr>
                <w:rFonts w:eastAsia="Segoe UI"/>
                <w:i/>
                <w:iCs/>
                <w:color w:val="20201E" w:themeColor="text2" w:themeShade="80"/>
                <w:sz w:val="18"/>
                <w:szCs w:val="18"/>
              </w:rPr>
              <w:t xml:space="preserve"> activity</w:t>
            </w:r>
            <w:r>
              <w:rPr>
                <w:rFonts w:eastAsia="Segoe UI"/>
                <w:i/>
                <w:iCs/>
                <w:color w:val="20201E" w:themeColor="text2" w:themeShade="80"/>
                <w:sz w:val="18"/>
                <w:szCs w:val="18"/>
              </w:rPr>
              <w:t>?</w:t>
            </w:r>
          </w:p>
          <w:p w14:paraId="47C9F0F9" w14:textId="77777777" w:rsidR="00AD7603" w:rsidRDefault="00AD7603" w:rsidP="007F5773">
            <w:r w:rsidRPr="002B089C">
              <w:rPr>
                <w:rFonts w:eastAsia="Segoe UI"/>
                <w:i/>
                <w:iCs/>
                <w:color w:val="20201E" w:themeColor="text2" w:themeShade="80"/>
                <w:sz w:val="18"/>
                <w:szCs w:val="18"/>
              </w:rPr>
              <w:t>When or how often</w:t>
            </w:r>
            <w:r>
              <w:rPr>
                <w:rFonts w:eastAsia="Segoe UI"/>
                <w:i/>
                <w:iCs/>
                <w:color w:val="20201E" w:themeColor="text2" w:themeShade="80"/>
                <w:sz w:val="18"/>
                <w:szCs w:val="18"/>
              </w:rPr>
              <w:t xml:space="preserve"> (please be as specific as possible)</w:t>
            </w:r>
            <w:r w:rsidRPr="002B089C">
              <w:rPr>
                <w:rFonts w:eastAsia="Segoe UI"/>
                <w:i/>
                <w:iCs/>
                <w:color w:val="20201E" w:themeColor="text2" w:themeShade="80"/>
                <w:sz w:val="18"/>
                <w:szCs w:val="18"/>
              </w:rPr>
              <w:t xml:space="preserve"> </w:t>
            </w:r>
            <w:r>
              <w:rPr>
                <w:rFonts w:eastAsia="Segoe UI"/>
                <w:i/>
                <w:iCs/>
                <w:color w:val="20201E" w:themeColor="text2" w:themeShade="80"/>
                <w:sz w:val="18"/>
                <w:szCs w:val="18"/>
              </w:rPr>
              <w:t>will</w:t>
            </w:r>
            <w:r w:rsidRPr="002B089C">
              <w:rPr>
                <w:rFonts w:eastAsia="Segoe UI"/>
                <w:i/>
                <w:iCs/>
                <w:color w:val="20201E" w:themeColor="text2" w:themeShade="80"/>
                <w:sz w:val="18"/>
                <w:szCs w:val="18"/>
              </w:rPr>
              <w:t xml:space="preserve"> progress</w:t>
            </w:r>
            <w:r>
              <w:rPr>
                <w:rFonts w:eastAsia="Segoe UI"/>
                <w:i/>
                <w:iCs/>
                <w:color w:val="20201E" w:themeColor="text2" w:themeShade="80"/>
                <w:sz w:val="18"/>
                <w:szCs w:val="18"/>
              </w:rPr>
              <w:t xml:space="preserve"> be</w:t>
            </w:r>
            <w:r w:rsidRPr="002B089C">
              <w:rPr>
                <w:rFonts w:eastAsia="Segoe UI"/>
                <w:i/>
                <w:iCs/>
                <w:color w:val="20201E" w:themeColor="text2" w:themeShade="80"/>
                <w:sz w:val="18"/>
                <w:szCs w:val="18"/>
              </w:rPr>
              <w:t xml:space="preserve"> monitored or data reviewed?</w:t>
            </w:r>
          </w:p>
        </w:tc>
        <w:tc>
          <w:tcPr>
            <w:tcW w:w="2590" w:type="dxa"/>
          </w:tcPr>
          <w:p w14:paraId="70FD7648" w14:textId="4BC4E630" w:rsidR="00AD7603" w:rsidRPr="002D2EED" w:rsidRDefault="00AD7603" w:rsidP="007F5773">
            <w:pPr>
              <w:rPr>
                <w:rFonts w:eastAsia="Segoe UI"/>
                <w:i/>
                <w:iCs/>
                <w:color w:val="20201E" w:themeColor="text2" w:themeShade="80"/>
                <w:sz w:val="18"/>
                <w:szCs w:val="18"/>
              </w:rPr>
            </w:pPr>
            <w:r w:rsidRPr="002B089C">
              <w:rPr>
                <w:rFonts w:eastAsia="Segoe UI"/>
                <w:i/>
                <w:iCs/>
                <w:color w:val="20201E" w:themeColor="text2" w:themeShade="80"/>
                <w:sz w:val="18"/>
                <w:szCs w:val="18"/>
              </w:rPr>
              <w:t xml:space="preserve">Who (what team or individual) </w:t>
            </w:r>
            <w:r>
              <w:rPr>
                <w:rFonts w:eastAsia="Segoe UI"/>
                <w:i/>
                <w:iCs/>
                <w:color w:val="20201E" w:themeColor="text2" w:themeShade="80"/>
                <w:sz w:val="18"/>
                <w:szCs w:val="18"/>
              </w:rPr>
              <w:t>will be</w:t>
            </w:r>
            <w:r w:rsidRPr="002B089C">
              <w:rPr>
                <w:rFonts w:eastAsia="Segoe UI"/>
                <w:i/>
                <w:iCs/>
                <w:color w:val="20201E" w:themeColor="text2" w:themeShade="80"/>
                <w:sz w:val="18"/>
                <w:szCs w:val="18"/>
              </w:rPr>
              <w:t xml:space="preserve"> responsible for implementing, measuring, and adjusting the activity? </w:t>
            </w:r>
          </w:p>
          <w:p w14:paraId="46AF933B" w14:textId="77777777" w:rsidR="00AD7603" w:rsidRDefault="00AD7603" w:rsidP="007F5773">
            <w:r w:rsidRPr="002B089C">
              <w:rPr>
                <w:rFonts w:eastAsia="Segoe UI"/>
                <w:i/>
                <w:iCs/>
                <w:color w:val="20201E" w:themeColor="text2" w:themeShade="80"/>
                <w:sz w:val="18"/>
                <w:szCs w:val="18"/>
              </w:rPr>
              <w:t xml:space="preserve">Who else </w:t>
            </w:r>
            <w:r>
              <w:rPr>
                <w:rFonts w:eastAsia="Segoe UI"/>
                <w:i/>
                <w:iCs/>
                <w:color w:val="20201E" w:themeColor="text2" w:themeShade="80"/>
                <w:sz w:val="18"/>
                <w:szCs w:val="18"/>
              </w:rPr>
              <w:t>will be</w:t>
            </w:r>
            <w:r w:rsidRPr="002B089C">
              <w:rPr>
                <w:rFonts w:eastAsia="Segoe UI"/>
                <w:i/>
                <w:iCs/>
                <w:color w:val="20201E" w:themeColor="text2" w:themeShade="80"/>
                <w:sz w:val="18"/>
                <w:szCs w:val="18"/>
              </w:rPr>
              <w:t xml:space="preserve"> involved?</w:t>
            </w:r>
          </w:p>
        </w:tc>
        <w:tc>
          <w:tcPr>
            <w:tcW w:w="2775" w:type="dxa"/>
          </w:tcPr>
          <w:p w14:paraId="58B007A3" w14:textId="77777777" w:rsidR="00AD7603" w:rsidRDefault="00AD7603" w:rsidP="007F5773">
            <w:r w:rsidRPr="002B089C">
              <w:rPr>
                <w:rFonts w:eastAsia="Segoe UI"/>
                <w:i/>
                <w:iCs/>
                <w:color w:val="20201E" w:themeColor="text2" w:themeShade="80"/>
                <w:sz w:val="18"/>
                <w:szCs w:val="18"/>
              </w:rPr>
              <w:t xml:space="preserve">What resources </w:t>
            </w:r>
            <w:r>
              <w:rPr>
                <w:rFonts w:eastAsia="Segoe UI"/>
                <w:i/>
                <w:iCs/>
                <w:color w:val="20201E" w:themeColor="text2" w:themeShade="80"/>
                <w:sz w:val="18"/>
                <w:szCs w:val="18"/>
              </w:rPr>
              <w:t>will be used</w:t>
            </w:r>
            <w:r w:rsidRPr="002B089C">
              <w:rPr>
                <w:rFonts w:eastAsia="Segoe UI"/>
                <w:i/>
                <w:iCs/>
                <w:color w:val="20201E" w:themeColor="text2" w:themeShade="80"/>
                <w:sz w:val="18"/>
                <w:szCs w:val="18"/>
              </w:rPr>
              <w:t xml:space="preserve"> to implement this activity toward reaching the stated SMARTIE Goal (for example, professional development, extended time, curriculum, materials, etc.)?</w:t>
            </w:r>
          </w:p>
        </w:tc>
      </w:tr>
      <w:tr w:rsidR="00AD7603" w14:paraId="3FE8A797" w14:textId="77777777" w:rsidTr="00323011">
        <w:tc>
          <w:tcPr>
            <w:tcW w:w="2505" w:type="dxa"/>
          </w:tcPr>
          <w:p w14:paraId="0FCBFA60" w14:textId="77777777" w:rsidR="00AD7603" w:rsidRDefault="00AD7603" w:rsidP="007F5773">
            <w:pPr>
              <w:spacing w:after="0"/>
              <w:rPr>
                <w:color w:val="40403D" w:themeColor="text2"/>
                <w:sz w:val="18"/>
                <w:szCs w:val="18"/>
              </w:rPr>
            </w:pPr>
            <w:r w:rsidRPr="00387467">
              <w:rPr>
                <w:color w:val="40403D" w:themeColor="text2"/>
                <w:sz w:val="18"/>
                <w:szCs w:val="18"/>
              </w:rPr>
              <w:t xml:space="preserve">Activity 1 </w:t>
            </w:r>
          </w:p>
          <w:sdt>
            <w:sdtPr>
              <w:rPr>
                <w:color w:val="40403D" w:themeColor="text2"/>
              </w:rPr>
              <w:id w:val="1300963649"/>
              <w:placeholder>
                <w:docPart w:val="92C4F7796ED049D4A1C72709A19C06E5"/>
              </w:placeholder>
              <w:showingPlcHdr/>
            </w:sdtPr>
            <w:sdtEndPr/>
            <w:sdtContent>
              <w:p w14:paraId="532D761B" w14:textId="0D122D83" w:rsidR="00F82421" w:rsidRPr="00387467" w:rsidRDefault="00F82421" w:rsidP="007F5773">
                <w:pPr>
                  <w:rPr>
                    <w:color w:val="40403D" w:themeColor="text2"/>
                  </w:rPr>
                </w:pPr>
                <w:r w:rsidRPr="00F82421">
                  <w:rPr>
                    <w:rStyle w:val="PlaceholderText"/>
                    <w:sz w:val="18"/>
                    <w:szCs w:val="18"/>
                  </w:rPr>
                  <w:t>Click or tap here to enter text.</w:t>
                </w:r>
              </w:p>
            </w:sdtContent>
          </w:sdt>
        </w:tc>
        <w:sdt>
          <w:sdtPr>
            <w:rPr>
              <w:color w:val="40403D" w:themeColor="text2"/>
              <w:sz w:val="18"/>
              <w:szCs w:val="18"/>
            </w:rPr>
            <w:id w:val="1922449258"/>
            <w:placeholder>
              <w:docPart w:val="9C7CB060533D41C5AB670ABE12D3A4AB"/>
            </w:placeholder>
            <w:showingPlcHdr/>
          </w:sdtPr>
          <w:sdtEndPr/>
          <w:sdtContent>
            <w:tc>
              <w:tcPr>
                <w:tcW w:w="2590" w:type="dxa"/>
              </w:tcPr>
              <w:p w14:paraId="1218D808" w14:textId="11389F99" w:rsidR="00AD7603" w:rsidRPr="00F82421" w:rsidRDefault="00F82421" w:rsidP="007F5773">
                <w:pPr>
                  <w:rPr>
                    <w:color w:val="40403D" w:themeColor="text2"/>
                    <w:sz w:val="18"/>
                    <w:szCs w:val="18"/>
                  </w:rPr>
                </w:pPr>
                <w:r w:rsidRPr="00F82421">
                  <w:rPr>
                    <w:rStyle w:val="PlaceholderText"/>
                    <w:sz w:val="18"/>
                    <w:szCs w:val="18"/>
                  </w:rPr>
                  <w:t>Click or tap here to enter text.</w:t>
                </w:r>
              </w:p>
            </w:tc>
          </w:sdtContent>
        </w:sdt>
        <w:sdt>
          <w:sdtPr>
            <w:rPr>
              <w:color w:val="40403D" w:themeColor="text2"/>
            </w:rPr>
            <w:id w:val="-1647660412"/>
            <w:placeholder>
              <w:docPart w:val="FA8739C83F9D483DBE2259CD25E349DD"/>
            </w:placeholder>
            <w:showingPlcHdr/>
          </w:sdtPr>
          <w:sdtEndPr/>
          <w:sdtContent>
            <w:tc>
              <w:tcPr>
                <w:tcW w:w="2590" w:type="dxa"/>
              </w:tcPr>
              <w:p w14:paraId="5E2465CC" w14:textId="6C407568" w:rsidR="00AD7603" w:rsidRPr="00387467" w:rsidRDefault="00F82421" w:rsidP="007F5773">
                <w:pPr>
                  <w:rPr>
                    <w:color w:val="40403D" w:themeColor="text2"/>
                  </w:rPr>
                </w:pPr>
                <w:r w:rsidRPr="00F82421">
                  <w:rPr>
                    <w:rStyle w:val="PlaceholderText"/>
                    <w:sz w:val="18"/>
                    <w:szCs w:val="18"/>
                  </w:rPr>
                  <w:t>Click or tap here to enter text.</w:t>
                </w:r>
              </w:p>
            </w:tc>
          </w:sdtContent>
        </w:sdt>
        <w:sdt>
          <w:sdtPr>
            <w:rPr>
              <w:color w:val="40403D" w:themeColor="text2"/>
            </w:rPr>
            <w:id w:val="-396981691"/>
            <w:placeholder>
              <w:docPart w:val="E8D2E1526E874949B6E70B69B8E19BE2"/>
            </w:placeholder>
            <w:showingPlcHdr/>
          </w:sdtPr>
          <w:sdtEndPr/>
          <w:sdtContent>
            <w:tc>
              <w:tcPr>
                <w:tcW w:w="2590" w:type="dxa"/>
              </w:tcPr>
              <w:p w14:paraId="35623A79" w14:textId="6EB35248" w:rsidR="00AD7603" w:rsidRPr="00387467" w:rsidRDefault="00F82421" w:rsidP="007F5773">
                <w:pPr>
                  <w:rPr>
                    <w:color w:val="40403D" w:themeColor="text2"/>
                  </w:rPr>
                </w:pPr>
                <w:r w:rsidRPr="00F82421">
                  <w:rPr>
                    <w:rStyle w:val="PlaceholderText"/>
                    <w:sz w:val="18"/>
                    <w:szCs w:val="18"/>
                  </w:rPr>
                  <w:t>Click or tap here to enter text.</w:t>
                </w:r>
              </w:p>
            </w:tc>
          </w:sdtContent>
        </w:sdt>
        <w:sdt>
          <w:sdtPr>
            <w:rPr>
              <w:color w:val="40403D" w:themeColor="text2"/>
            </w:rPr>
            <w:id w:val="1551492639"/>
            <w:placeholder>
              <w:docPart w:val="4EEB18D94B634FA594E51D4D2E18C3E8"/>
            </w:placeholder>
            <w:showingPlcHdr/>
          </w:sdtPr>
          <w:sdtEndPr/>
          <w:sdtContent>
            <w:tc>
              <w:tcPr>
                <w:tcW w:w="2775" w:type="dxa"/>
              </w:tcPr>
              <w:p w14:paraId="1469F4FF" w14:textId="5319E79C" w:rsidR="00AD7603" w:rsidRPr="00387467" w:rsidRDefault="00F82421" w:rsidP="007F5773">
                <w:pPr>
                  <w:rPr>
                    <w:color w:val="40403D" w:themeColor="text2"/>
                  </w:rPr>
                </w:pPr>
                <w:r w:rsidRPr="00F82421">
                  <w:rPr>
                    <w:rStyle w:val="PlaceholderText"/>
                    <w:sz w:val="18"/>
                    <w:szCs w:val="18"/>
                  </w:rPr>
                  <w:t>Click or tap here to enter text.</w:t>
                </w:r>
              </w:p>
            </w:tc>
          </w:sdtContent>
        </w:sdt>
      </w:tr>
      <w:tr w:rsidR="00AD7603" w14:paraId="45A0AD98" w14:textId="77777777" w:rsidTr="00323011">
        <w:tc>
          <w:tcPr>
            <w:tcW w:w="2505" w:type="dxa"/>
          </w:tcPr>
          <w:p w14:paraId="2AF56A6E" w14:textId="77777777" w:rsidR="00AD7603" w:rsidRDefault="00AD7603" w:rsidP="007F5773">
            <w:pPr>
              <w:spacing w:after="0"/>
              <w:rPr>
                <w:color w:val="40403D" w:themeColor="text2"/>
                <w:sz w:val="18"/>
                <w:szCs w:val="18"/>
              </w:rPr>
            </w:pPr>
            <w:r w:rsidRPr="00387467">
              <w:rPr>
                <w:color w:val="40403D" w:themeColor="text2"/>
                <w:sz w:val="18"/>
                <w:szCs w:val="18"/>
              </w:rPr>
              <w:t xml:space="preserve">Activity 2 </w:t>
            </w:r>
          </w:p>
          <w:sdt>
            <w:sdtPr>
              <w:rPr>
                <w:color w:val="40403D" w:themeColor="text2"/>
              </w:rPr>
              <w:id w:val="-1837457337"/>
              <w:placeholder>
                <w:docPart w:val="4B5093FE0F654904BEC32C5D1B5421D9"/>
              </w:placeholder>
              <w:showingPlcHdr/>
            </w:sdtPr>
            <w:sdtEndPr/>
            <w:sdtContent>
              <w:p w14:paraId="5B72143C" w14:textId="18FD8648" w:rsidR="00F82421" w:rsidRPr="00387467" w:rsidRDefault="00F82421" w:rsidP="007F5773">
                <w:pPr>
                  <w:rPr>
                    <w:color w:val="40403D" w:themeColor="text2"/>
                  </w:rPr>
                </w:pPr>
                <w:r w:rsidRPr="00F82421">
                  <w:rPr>
                    <w:rStyle w:val="PlaceholderText"/>
                    <w:sz w:val="18"/>
                    <w:szCs w:val="18"/>
                  </w:rPr>
                  <w:t>Click or tap here to enter text.</w:t>
                </w:r>
              </w:p>
            </w:sdtContent>
          </w:sdt>
        </w:tc>
        <w:sdt>
          <w:sdtPr>
            <w:rPr>
              <w:color w:val="40403D" w:themeColor="text2"/>
            </w:rPr>
            <w:id w:val="-1794889204"/>
            <w:placeholder>
              <w:docPart w:val="8B953703E4B64F9E96783F50AECD9638"/>
            </w:placeholder>
            <w:showingPlcHdr/>
          </w:sdtPr>
          <w:sdtEndPr/>
          <w:sdtContent>
            <w:tc>
              <w:tcPr>
                <w:tcW w:w="2590" w:type="dxa"/>
              </w:tcPr>
              <w:p w14:paraId="427F2D78" w14:textId="2DD37DDF" w:rsidR="00AD7603" w:rsidRPr="00387467" w:rsidRDefault="00F82421" w:rsidP="007F5773">
                <w:pPr>
                  <w:rPr>
                    <w:color w:val="40403D" w:themeColor="text2"/>
                  </w:rPr>
                </w:pPr>
                <w:r w:rsidRPr="00F82421">
                  <w:rPr>
                    <w:rStyle w:val="PlaceholderText"/>
                    <w:sz w:val="18"/>
                    <w:szCs w:val="18"/>
                  </w:rPr>
                  <w:t>Click or tap here to enter text.</w:t>
                </w:r>
              </w:p>
            </w:tc>
          </w:sdtContent>
        </w:sdt>
        <w:sdt>
          <w:sdtPr>
            <w:rPr>
              <w:color w:val="40403D" w:themeColor="text2"/>
            </w:rPr>
            <w:id w:val="-326742037"/>
            <w:placeholder>
              <w:docPart w:val="6F822123F4B844EDB230AEC295E4C987"/>
            </w:placeholder>
            <w:showingPlcHdr/>
          </w:sdtPr>
          <w:sdtEndPr/>
          <w:sdtContent>
            <w:tc>
              <w:tcPr>
                <w:tcW w:w="2590" w:type="dxa"/>
              </w:tcPr>
              <w:p w14:paraId="24002F1C" w14:textId="1F3B6879" w:rsidR="00AD7603" w:rsidRPr="00387467" w:rsidRDefault="00F82421" w:rsidP="007F5773">
                <w:pPr>
                  <w:rPr>
                    <w:color w:val="40403D" w:themeColor="text2"/>
                  </w:rPr>
                </w:pPr>
                <w:r w:rsidRPr="00F82421">
                  <w:rPr>
                    <w:rStyle w:val="PlaceholderText"/>
                    <w:sz w:val="18"/>
                    <w:szCs w:val="18"/>
                  </w:rPr>
                  <w:t>Click or tap here to enter text.</w:t>
                </w:r>
              </w:p>
            </w:tc>
          </w:sdtContent>
        </w:sdt>
        <w:sdt>
          <w:sdtPr>
            <w:rPr>
              <w:color w:val="40403D" w:themeColor="text2"/>
            </w:rPr>
            <w:id w:val="1863547819"/>
            <w:placeholder>
              <w:docPart w:val="9CDAFFE2269A44828D0EB691F9F987B8"/>
            </w:placeholder>
            <w:showingPlcHdr/>
          </w:sdtPr>
          <w:sdtEndPr/>
          <w:sdtContent>
            <w:tc>
              <w:tcPr>
                <w:tcW w:w="2590" w:type="dxa"/>
              </w:tcPr>
              <w:p w14:paraId="361C08D5" w14:textId="55C5DB30" w:rsidR="00AD7603" w:rsidRPr="00387467" w:rsidRDefault="00F82421" w:rsidP="007F5773">
                <w:pPr>
                  <w:rPr>
                    <w:color w:val="40403D" w:themeColor="text2"/>
                  </w:rPr>
                </w:pPr>
                <w:r w:rsidRPr="00F82421">
                  <w:rPr>
                    <w:rStyle w:val="PlaceholderText"/>
                    <w:sz w:val="18"/>
                    <w:szCs w:val="18"/>
                  </w:rPr>
                  <w:t>Click or tap here to enter text.</w:t>
                </w:r>
              </w:p>
            </w:tc>
          </w:sdtContent>
        </w:sdt>
        <w:sdt>
          <w:sdtPr>
            <w:rPr>
              <w:color w:val="40403D" w:themeColor="text2"/>
            </w:rPr>
            <w:id w:val="-2025784151"/>
            <w:placeholder>
              <w:docPart w:val="875F5E0C156344298C148353F37E1074"/>
            </w:placeholder>
            <w:showingPlcHdr/>
          </w:sdtPr>
          <w:sdtEndPr/>
          <w:sdtContent>
            <w:tc>
              <w:tcPr>
                <w:tcW w:w="2775" w:type="dxa"/>
              </w:tcPr>
              <w:p w14:paraId="6C8BAE0A" w14:textId="276302DE" w:rsidR="00AD7603" w:rsidRPr="00387467" w:rsidRDefault="00F82421" w:rsidP="007F5773">
                <w:pPr>
                  <w:rPr>
                    <w:color w:val="40403D" w:themeColor="text2"/>
                  </w:rPr>
                </w:pPr>
                <w:r w:rsidRPr="00F82421">
                  <w:rPr>
                    <w:rStyle w:val="PlaceholderText"/>
                    <w:sz w:val="18"/>
                    <w:szCs w:val="18"/>
                  </w:rPr>
                  <w:t>Click or tap here to enter text.</w:t>
                </w:r>
              </w:p>
            </w:tc>
          </w:sdtContent>
        </w:sdt>
      </w:tr>
      <w:tr w:rsidR="00323011" w:rsidRPr="001C2C46" w14:paraId="7EE22C0F" w14:textId="77777777" w:rsidTr="00323011">
        <w:tc>
          <w:tcPr>
            <w:tcW w:w="13050" w:type="dxa"/>
            <w:gridSpan w:val="5"/>
          </w:tcPr>
          <w:p w14:paraId="2BD0A8A2" w14:textId="77777777" w:rsidR="00323011" w:rsidRPr="00F82421" w:rsidRDefault="00323011" w:rsidP="007F5773">
            <w:pPr>
              <w:pStyle w:val="Heading2"/>
              <w:spacing w:before="0" w:after="160"/>
              <w:rPr>
                <w:rFonts w:ascii="Segoe UI" w:hAnsi="Segoe UI" w:cs="Segoe UI"/>
                <w:sz w:val="20"/>
                <w:szCs w:val="20"/>
              </w:rPr>
            </w:pPr>
            <w:bookmarkStart w:id="0" w:name="_Hlk133315402"/>
            <w:r w:rsidRPr="00F82421">
              <w:rPr>
                <w:rFonts w:ascii="Segoe UI" w:hAnsi="Segoe UI" w:cs="Segoe UI"/>
                <w:sz w:val="20"/>
                <w:szCs w:val="20"/>
              </w:rPr>
              <w:lastRenderedPageBreak/>
              <w:t xml:space="preserve">Funding: List and describe funding amount(s) and source(s) associated with the activities described above. </w:t>
            </w:r>
          </w:p>
        </w:tc>
      </w:tr>
      <w:tr w:rsidR="00323011" w:rsidRPr="001C2C46" w14:paraId="20E0CA01" w14:textId="77777777" w:rsidTr="00323011">
        <w:tc>
          <w:tcPr>
            <w:tcW w:w="13050" w:type="dxa"/>
            <w:gridSpan w:val="5"/>
          </w:tcPr>
          <w:sdt>
            <w:sdtPr>
              <w:rPr>
                <w:color w:val="20201E" w:themeColor="text1" w:themeShade="80"/>
                <w:sz w:val="20"/>
                <w:szCs w:val="20"/>
              </w:rPr>
              <w:id w:val="639850257"/>
              <w:placeholder>
                <w:docPart w:val="A54E2B574D6B4BF580B17D2059D6C52A"/>
              </w:placeholder>
              <w:showingPlcHdr/>
            </w:sdtPr>
            <w:sdtEndPr/>
            <w:sdtContent>
              <w:p w14:paraId="45C13A27" w14:textId="77777777" w:rsidR="00323011" w:rsidRPr="00F82421" w:rsidRDefault="00323011" w:rsidP="007F5773">
                <w:pPr>
                  <w:pStyle w:val="ListParagraph"/>
                  <w:numPr>
                    <w:ilvl w:val="0"/>
                    <w:numId w:val="7"/>
                  </w:numPr>
                  <w:contextualSpacing w:val="0"/>
                  <w:rPr>
                    <w:color w:val="20201E" w:themeColor="text1" w:themeShade="80"/>
                    <w:sz w:val="20"/>
                    <w:szCs w:val="20"/>
                  </w:rPr>
                </w:pPr>
                <w:r w:rsidRPr="00F82421">
                  <w:rPr>
                    <w:rStyle w:val="PlaceholderText"/>
                    <w:color w:val="20201E" w:themeColor="text1" w:themeShade="80"/>
                    <w:sz w:val="20"/>
                    <w:szCs w:val="20"/>
                  </w:rPr>
                  <w:t>Click or tap here to enter text.</w:t>
                </w:r>
              </w:p>
            </w:sdtContent>
          </w:sdt>
        </w:tc>
      </w:tr>
      <w:tr w:rsidR="00323011" w:rsidRPr="001C2C46" w14:paraId="548303B2" w14:textId="77777777" w:rsidTr="00323011">
        <w:tc>
          <w:tcPr>
            <w:tcW w:w="13050" w:type="dxa"/>
            <w:gridSpan w:val="5"/>
          </w:tcPr>
          <w:sdt>
            <w:sdtPr>
              <w:rPr>
                <w:color w:val="20201E" w:themeColor="text1" w:themeShade="80"/>
                <w:sz w:val="20"/>
                <w:szCs w:val="20"/>
              </w:rPr>
              <w:id w:val="1982574041"/>
              <w:placeholder>
                <w:docPart w:val="363147202A1D45ADB9E1ED35710887BC"/>
              </w:placeholder>
            </w:sdtPr>
            <w:sdtEndPr/>
            <w:sdtContent>
              <w:p w14:paraId="6AB2480D" w14:textId="77777777" w:rsidR="00323011" w:rsidRPr="00F82421" w:rsidRDefault="00323011" w:rsidP="007F5773">
                <w:pPr>
                  <w:pStyle w:val="ListParagraph"/>
                  <w:numPr>
                    <w:ilvl w:val="0"/>
                    <w:numId w:val="7"/>
                  </w:numPr>
                  <w:contextualSpacing w:val="0"/>
                  <w:rPr>
                    <w:color w:val="20201E" w:themeColor="text1" w:themeShade="80"/>
                    <w:sz w:val="20"/>
                    <w:szCs w:val="20"/>
                  </w:rPr>
                </w:pPr>
                <w:r w:rsidRPr="00F82421">
                  <w:rPr>
                    <w:rStyle w:val="PlaceholderText"/>
                    <w:color w:val="20201E" w:themeColor="text1" w:themeShade="80"/>
                    <w:sz w:val="20"/>
                    <w:szCs w:val="20"/>
                  </w:rPr>
                  <w:t>Click or tap here to enter text.</w:t>
                </w:r>
              </w:p>
            </w:sdtContent>
          </w:sdt>
        </w:tc>
      </w:tr>
      <w:bookmarkEnd w:id="0"/>
    </w:tbl>
    <w:p w14:paraId="403072B7" w14:textId="77777777" w:rsidR="00AD7603" w:rsidRDefault="00AD7603" w:rsidP="00AD7603"/>
    <w:tbl>
      <w:tblPr>
        <w:tblStyle w:val="TableGrid"/>
        <w:tblW w:w="13050" w:type="dxa"/>
        <w:tblInd w:w="85" w:type="dxa"/>
        <w:tblLook w:val="04A0" w:firstRow="1" w:lastRow="0" w:firstColumn="1" w:lastColumn="0" w:noHBand="0" w:noVBand="1"/>
      </w:tblPr>
      <w:tblGrid>
        <w:gridCol w:w="2505"/>
        <w:gridCol w:w="2590"/>
        <w:gridCol w:w="2590"/>
        <w:gridCol w:w="2590"/>
        <w:gridCol w:w="2775"/>
      </w:tblGrid>
      <w:tr w:rsidR="00F82421" w14:paraId="01A1A207" w14:textId="77777777" w:rsidTr="005B39ED">
        <w:tc>
          <w:tcPr>
            <w:tcW w:w="13050" w:type="dxa"/>
            <w:gridSpan w:val="5"/>
          </w:tcPr>
          <w:p w14:paraId="3D3FD815" w14:textId="77777777" w:rsidR="00F82421" w:rsidRDefault="00F82421" w:rsidP="007F5773">
            <w:pPr>
              <w:spacing w:after="0"/>
              <w:rPr>
                <w:b/>
                <w:bCs/>
              </w:rPr>
            </w:pPr>
            <w:r>
              <w:rPr>
                <w:b/>
                <w:bCs/>
              </w:rPr>
              <w:t xml:space="preserve">5b. </w:t>
            </w:r>
            <w:r w:rsidRPr="00F85E18">
              <w:rPr>
                <w:b/>
                <w:bCs/>
              </w:rPr>
              <w:t>SY 2023–2024 SMARTIE Goal #2:</w:t>
            </w:r>
          </w:p>
          <w:sdt>
            <w:sdtPr>
              <w:id w:val="-446239742"/>
              <w:placeholder>
                <w:docPart w:val="D6912EA38729450D88D47DCCEFCAAB22"/>
              </w:placeholder>
              <w:showingPlcHdr/>
            </w:sdtPr>
            <w:sdtEndPr/>
            <w:sdtContent>
              <w:p w14:paraId="2B3DEC5E" w14:textId="35E02093" w:rsidR="00FB67F4" w:rsidRDefault="00FB67F4" w:rsidP="007F5773">
                <w:r w:rsidRPr="00FB67F4">
                  <w:rPr>
                    <w:rStyle w:val="PlaceholderText"/>
                    <w:sz w:val="20"/>
                    <w:szCs w:val="20"/>
                  </w:rPr>
                  <w:t>Click or tap here to enter text.</w:t>
                </w:r>
              </w:p>
            </w:sdtContent>
          </w:sdt>
        </w:tc>
      </w:tr>
      <w:tr w:rsidR="00AD7603" w14:paraId="1394A014" w14:textId="77777777" w:rsidTr="007B1B6E">
        <w:tc>
          <w:tcPr>
            <w:tcW w:w="13050" w:type="dxa"/>
            <w:gridSpan w:val="5"/>
          </w:tcPr>
          <w:p w14:paraId="71EC5C0F" w14:textId="40404493" w:rsidR="00AD7603" w:rsidRPr="00E70929" w:rsidRDefault="00AD7603" w:rsidP="007F5773">
            <w:pPr>
              <w:rPr>
                <w:sz w:val="20"/>
                <w:szCs w:val="20"/>
              </w:rPr>
            </w:pPr>
            <w:r w:rsidRPr="00E70929">
              <w:rPr>
                <w:i/>
                <w:iCs/>
                <w:sz w:val="20"/>
                <w:szCs w:val="20"/>
              </w:rPr>
              <w:t>Instructions: Use the empty rows in the table below to detail at least two activities supporting your SMARTIE Goal #2: answer all prompts in each column for each activity described; add rows for additional activities if necessary</w:t>
            </w:r>
            <w:r w:rsidR="00E70929" w:rsidRPr="00E70929">
              <w:rPr>
                <w:i/>
                <w:iCs/>
                <w:sz w:val="20"/>
                <w:szCs w:val="20"/>
              </w:rPr>
              <w:t>.</w:t>
            </w:r>
          </w:p>
        </w:tc>
      </w:tr>
      <w:tr w:rsidR="00AD7603" w14:paraId="4725E80D" w14:textId="77777777" w:rsidTr="007B1B6E">
        <w:tc>
          <w:tcPr>
            <w:tcW w:w="2505" w:type="dxa"/>
          </w:tcPr>
          <w:p w14:paraId="47CDDB6F" w14:textId="77777777" w:rsidR="00AD7603" w:rsidRPr="00E70929" w:rsidRDefault="00AD7603" w:rsidP="007F5773">
            <w:pPr>
              <w:rPr>
                <w:rFonts w:ascii="Segoe UI Semibold" w:hAnsi="Segoe UI Semibold" w:cs="Segoe UI Semibold"/>
              </w:rPr>
            </w:pPr>
            <w:r w:rsidRPr="00E70929">
              <w:rPr>
                <w:rFonts w:ascii="Segoe UI Semibold" w:hAnsi="Segoe UI Semibold" w:cs="Segoe UI Semibold"/>
                <w:color w:val="40403D" w:themeColor="text2"/>
              </w:rPr>
              <w:t>Activities</w:t>
            </w:r>
          </w:p>
        </w:tc>
        <w:tc>
          <w:tcPr>
            <w:tcW w:w="2590" w:type="dxa"/>
          </w:tcPr>
          <w:p w14:paraId="3F6805B2" w14:textId="77777777" w:rsidR="00AD7603" w:rsidRPr="00E70929" w:rsidRDefault="00AD7603" w:rsidP="007F5773">
            <w:pPr>
              <w:rPr>
                <w:rFonts w:ascii="Segoe UI Semibold" w:hAnsi="Segoe UI Semibold" w:cs="Segoe UI Semibold"/>
              </w:rPr>
            </w:pPr>
            <w:r w:rsidRPr="00E70929">
              <w:rPr>
                <w:rFonts w:ascii="Segoe UI Semibold" w:hAnsi="Segoe UI Semibold" w:cs="Segoe UI Semibold"/>
                <w:color w:val="40403D" w:themeColor="text2"/>
              </w:rPr>
              <w:t>Measures</w:t>
            </w:r>
          </w:p>
        </w:tc>
        <w:tc>
          <w:tcPr>
            <w:tcW w:w="2590" w:type="dxa"/>
          </w:tcPr>
          <w:p w14:paraId="14AF4560" w14:textId="77777777" w:rsidR="00AD7603" w:rsidRPr="00E70929" w:rsidRDefault="00AD7603" w:rsidP="007F5773">
            <w:pPr>
              <w:rPr>
                <w:rFonts w:ascii="Segoe UI Semibold" w:hAnsi="Segoe UI Semibold" w:cs="Segoe UI Semibold"/>
              </w:rPr>
            </w:pPr>
            <w:r w:rsidRPr="00E70929">
              <w:rPr>
                <w:rFonts w:ascii="Segoe UI Semibold" w:hAnsi="Segoe UI Semibold" w:cs="Segoe UI Semibold"/>
                <w:color w:val="40403D" w:themeColor="text2"/>
              </w:rPr>
              <w:t>Timeframe</w:t>
            </w:r>
          </w:p>
        </w:tc>
        <w:tc>
          <w:tcPr>
            <w:tcW w:w="2590" w:type="dxa"/>
          </w:tcPr>
          <w:p w14:paraId="230520D6" w14:textId="77777777" w:rsidR="00AD7603" w:rsidRPr="00E70929" w:rsidRDefault="00AD7603" w:rsidP="007F5773">
            <w:pPr>
              <w:rPr>
                <w:rFonts w:ascii="Segoe UI Semibold" w:hAnsi="Segoe UI Semibold" w:cs="Segoe UI Semibold"/>
              </w:rPr>
            </w:pPr>
            <w:r w:rsidRPr="00E70929">
              <w:rPr>
                <w:rFonts w:ascii="Segoe UI Semibold" w:hAnsi="Segoe UI Semibold" w:cs="Segoe UI Semibold"/>
                <w:color w:val="40403D" w:themeColor="text2"/>
              </w:rPr>
              <w:t>Lead</w:t>
            </w:r>
          </w:p>
        </w:tc>
        <w:tc>
          <w:tcPr>
            <w:tcW w:w="2775" w:type="dxa"/>
          </w:tcPr>
          <w:p w14:paraId="16C9649F" w14:textId="77777777" w:rsidR="00AD7603" w:rsidRPr="00E70929" w:rsidRDefault="00AD7603" w:rsidP="007F5773">
            <w:pPr>
              <w:rPr>
                <w:rFonts w:ascii="Segoe UI Semibold" w:hAnsi="Segoe UI Semibold" w:cs="Segoe UI Semibold"/>
              </w:rPr>
            </w:pPr>
            <w:r w:rsidRPr="00E70929">
              <w:rPr>
                <w:rFonts w:ascii="Segoe UI Semibold" w:hAnsi="Segoe UI Semibold" w:cs="Segoe UI Semibold"/>
                <w:color w:val="40403D" w:themeColor="text2"/>
              </w:rPr>
              <w:t>Resources</w:t>
            </w:r>
          </w:p>
        </w:tc>
      </w:tr>
      <w:tr w:rsidR="00AD7603" w14:paraId="08739F50" w14:textId="77777777" w:rsidTr="007B1B6E">
        <w:tc>
          <w:tcPr>
            <w:tcW w:w="2505" w:type="dxa"/>
          </w:tcPr>
          <w:p w14:paraId="11F57413" w14:textId="0548305A" w:rsidR="00AD7603" w:rsidRPr="002D2EED" w:rsidRDefault="00AD7603" w:rsidP="007F5773">
            <w:pPr>
              <w:rPr>
                <w:b/>
                <w:bCs/>
                <w:i/>
                <w:iCs/>
                <w:sz w:val="18"/>
                <w:szCs w:val="18"/>
              </w:rPr>
            </w:pPr>
            <w:r w:rsidRPr="002B089C">
              <w:rPr>
                <w:i/>
                <w:iCs/>
                <w:sz w:val="18"/>
                <w:szCs w:val="18"/>
              </w:rPr>
              <w:t xml:space="preserve">What evidenced-based practice(s) </w:t>
            </w:r>
            <w:r>
              <w:rPr>
                <w:i/>
                <w:iCs/>
                <w:sz w:val="18"/>
                <w:szCs w:val="18"/>
              </w:rPr>
              <w:t>will</w:t>
            </w:r>
            <w:r w:rsidRPr="002B089C">
              <w:rPr>
                <w:i/>
                <w:iCs/>
                <w:sz w:val="18"/>
                <w:szCs w:val="18"/>
              </w:rPr>
              <w:t xml:space="preserve"> you implement in order to </w:t>
            </w:r>
            <w:r>
              <w:rPr>
                <w:i/>
                <w:iCs/>
                <w:sz w:val="18"/>
                <w:szCs w:val="18"/>
              </w:rPr>
              <w:t xml:space="preserve">have impact toward </w:t>
            </w:r>
            <w:r w:rsidRPr="002B089C">
              <w:rPr>
                <w:i/>
                <w:iCs/>
                <w:sz w:val="18"/>
                <w:szCs w:val="18"/>
              </w:rPr>
              <w:t>achiev</w:t>
            </w:r>
            <w:r>
              <w:rPr>
                <w:i/>
                <w:iCs/>
                <w:sz w:val="18"/>
                <w:szCs w:val="18"/>
              </w:rPr>
              <w:t>ing</w:t>
            </w:r>
            <w:r w:rsidRPr="002B089C">
              <w:rPr>
                <w:i/>
                <w:iCs/>
                <w:sz w:val="18"/>
                <w:szCs w:val="18"/>
              </w:rPr>
              <w:t xml:space="preserve"> this goal? </w:t>
            </w:r>
          </w:p>
          <w:p w14:paraId="1072BE78" w14:textId="77777777" w:rsidR="00AD7603" w:rsidRDefault="00AD7603" w:rsidP="007F5773">
            <w:r w:rsidRPr="002B089C">
              <w:rPr>
                <w:i/>
                <w:iCs/>
                <w:sz w:val="18"/>
                <w:szCs w:val="18"/>
              </w:rPr>
              <w:t>Wh</w:t>
            </w:r>
            <w:r>
              <w:rPr>
                <w:i/>
                <w:iCs/>
                <w:sz w:val="18"/>
                <w:szCs w:val="18"/>
              </w:rPr>
              <w:t>o, specifically, will benefit</w:t>
            </w:r>
            <w:r w:rsidRPr="002B089C">
              <w:rPr>
                <w:i/>
                <w:iCs/>
                <w:sz w:val="18"/>
                <w:szCs w:val="18"/>
              </w:rPr>
              <w:t xml:space="preserve"> from this </w:t>
            </w:r>
            <w:r>
              <w:rPr>
                <w:i/>
                <w:iCs/>
                <w:sz w:val="18"/>
                <w:szCs w:val="18"/>
              </w:rPr>
              <w:t>practice/</w:t>
            </w:r>
            <w:r w:rsidRPr="002B089C">
              <w:rPr>
                <w:i/>
                <w:iCs/>
                <w:sz w:val="18"/>
                <w:szCs w:val="18"/>
              </w:rPr>
              <w:t>activity?</w:t>
            </w:r>
          </w:p>
        </w:tc>
        <w:tc>
          <w:tcPr>
            <w:tcW w:w="2590" w:type="dxa"/>
          </w:tcPr>
          <w:p w14:paraId="1D01B299" w14:textId="77777777" w:rsidR="00AD7603" w:rsidRDefault="00AD7603" w:rsidP="007F5773">
            <w:r w:rsidRPr="002B089C">
              <w:rPr>
                <w:rFonts w:eastAsia="Segoe UI"/>
                <w:i/>
                <w:iCs/>
                <w:color w:val="20201E" w:themeColor="text2" w:themeShade="80"/>
                <w:sz w:val="18"/>
                <w:szCs w:val="18"/>
              </w:rPr>
              <w:t xml:space="preserve">What </w:t>
            </w:r>
            <w:r>
              <w:rPr>
                <w:rFonts w:eastAsia="Segoe UI"/>
                <w:i/>
                <w:iCs/>
                <w:color w:val="20201E" w:themeColor="text2" w:themeShade="80"/>
                <w:sz w:val="18"/>
                <w:szCs w:val="18"/>
              </w:rPr>
              <w:t>short- and long-term data will be collected to measure the impact of student learning from and outcomes of this activity for the specific students named in your SMARTIE Goal?</w:t>
            </w:r>
          </w:p>
        </w:tc>
        <w:tc>
          <w:tcPr>
            <w:tcW w:w="2590" w:type="dxa"/>
          </w:tcPr>
          <w:p w14:paraId="1A345B9E" w14:textId="3D739FA6" w:rsidR="00AD7603" w:rsidRPr="002D2EED" w:rsidRDefault="00AD7603" w:rsidP="007F5773">
            <w:pPr>
              <w:rPr>
                <w:rFonts w:eastAsia="Segoe UI"/>
                <w:i/>
                <w:iCs/>
                <w:color w:val="20201E" w:themeColor="text2" w:themeShade="80"/>
                <w:sz w:val="18"/>
                <w:szCs w:val="18"/>
              </w:rPr>
            </w:pPr>
            <w:r w:rsidRPr="002B089C">
              <w:rPr>
                <w:rFonts w:eastAsia="Segoe UI"/>
                <w:i/>
                <w:iCs/>
                <w:color w:val="20201E" w:themeColor="text2" w:themeShade="80"/>
                <w:sz w:val="18"/>
                <w:szCs w:val="18"/>
              </w:rPr>
              <w:t>What</w:t>
            </w:r>
            <w:r>
              <w:rPr>
                <w:rFonts w:eastAsia="Segoe UI"/>
                <w:i/>
                <w:iCs/>
                <w:color w:val="20201E" w:themeColor="text2" w:themeShade="80"/>
                <w:sz w:val="18"/>
                <w:szCs w:val="18"/>
              </w:rPr>
              <w:t xml:space="preserve"> was / </w:t>
            </w:r>
            <w:r w:rsidRPr="002B089C">
              <w:rPr>
                <w:rFonts w:eastAsia="Segoe UI"/>
                <w:i/>
                <w:iCs/>
                <w:color w:val="20201E" w:themeColor="text2" w:themeShade="80"/>
                <w:sz w:val="18"/>
                <w:szCs w:val="18"/>
              </w:rPr>
              <w:t>is the projected length of time of th</w:t>
            </w:r>
            <w:r>
              <w:rPr>
                <w:rFonts w:eastAsia="Segoe UI"/>
                <w:i/>
                <w:iCs/>
                <w:color w:val="20201E" w:themeColor="text2" w:themeShade="80"/>
                <w:sz w:val="18"/>
                <w:szCs w:val="18"/>
              </w:rPr>
              <w:t>is</w:t>
            </w:r>
            <w:r w:rsidRPr="002B089C">
              <w:rPr>
                <w:rFonts w:eastAsia="Segoe UI"/>
                <w:i/>
                <w:iCs/>
                <w:color w:val="20201E" w:themeColor="text2" w:themeShade="80"/>
                <w:sz w:val="18"/>
                <w:szCs w:val="18"/>
              </w:rPr>
              <w:t xml:space="preserve"> activity</w:t>
            </w:r>
            <w:r>
              <w:rPr>
                <w:rFonts w:eastAsia="Segoe UI"/>
                <w:i/>
                <w:iCs/>
                <w:color w:val="20201E" w:themeColor="text2" w:themeShade="80"/>
                <w:sz w:val="18"/>
                <w:szCs w:val="18"/>
              </w:rPr>
              <w:t>?</w:t>
            </w:r>
          </w:p>
          <w:p w14:paraId="65AB7E42" w14:textId="77777777" w:rsidR="00AD7603" w:rsidRDefault="00AD7603" w:rsidP="007F5773">
            <w:r w:rsidRPr="002B089C">
              <w:rPr>
                <w:rFonts w:eastAsia="Segoe UI"/>
                <w:i/>
                <w:iCs/>
                <w:color w:val="20201E" w:themeColor="text2" w:themeShade="80"/>
                <w:sz w:val="18"/>
                <w:szCs w:val="18"/>
              </w:rPr>
              <w:t>When or how often</w:t>
            </w:r>
            <w:r>
              <w:rPr>
                <w:rFonts w:eastAsia="Segoe UI"/>
                <w:i/>
                <w:iCs/>
                <w:color w:val="20201E" w:themeColor="text2" w:themeShade="80"/>
                <w:sz w:val="18"/>
                <w:szCs w:val="18"/>
              </w:rPr>
              <w:t xml:space="preserve"> (please be as specific as possible)</w:t>
            </w:r>
            <w:r w:rsidRPr="002B089C">
              <w:rPr>
                <w:rFonts w:eastAsia="Segoe UI"/>
                <w:i/>
                <w:iCs/>
                <w:color w:val="20201E" w:themeColor="text2" w:themeShade="80"/>
                <w:sz w:val="18"/>
                <w:szCs w:val="18"/>
              </w:rPr>
              <w:t xml:space="preserve"> </w:t>
            </w:r>
            <w:r>
              <w:rPr>
                <w:rFonts w:eastAsia="Segoe UI"/>
                <w:i/>
                <w:iCs/>
                <w:color w:val="20201E" w:themeColor="text2" w:themeShade="80"/>
                <w:sz w:val="18"/>
                <w:szCs w:val="18"/>
              </w:rPr>
              <w:t>will</w:t>
            </w:r>
            <w:r w:rsidRPr="002B089C">
              <w:rPr>
                <w:rFonts w:eastAsia="Segoe UI"/>
                <w:i/>
                <w:iCs/>
                <w:color w:val="20201E" w:themeColor="text2" w:themeShade="80"/>
                <w:sz w:val="18"/>
                <w:szCs w:val="18"/>
              </w:rPr>
              <w:t xml:space="preserve"> progress</w:t>
            </w:r>
            <w:r>
              <w:rPr>
                <w:rFonts w:eastAsia="Segoe UI"/>
                <w:i/>
                <w:iCs/>
                <w:color w:val="20201E" w:themeColor="text2" w:themeShade="80"/>
                <w:sz w:val="18"/>
                <w:szCs w:val="18"/>
              </w:rPr>
              <w:t xml:space="preserve"> be</w:t>
            </w:r>
            <w:r w:rsidRPr="002B089C">
              <w:rPr>
                <w:rFonts w:eastAsia="Segoe UI"/>
                <w:i/>
                <w:iCs/>
                <w:color w:val="20201E" w:themeColor="text2" w:themeShade="80"/>
                <w:sz w:val="18"/>
                <w:szCs w:val="18"/>
              </w:rPr>
              <w:t xml:space="preserve"> monitored or data reviewed?</w:t>
            </w:r>
          </w:p>
        </w:tc>
        <w:tc>
          <w:tcPr>
            <w:tcW w:w="2590" w:type="dxa"/>
          </w:tcPr>
          <w:p w14:paraId="47F72EC2" w14:textId="17C06A90" w:rsidR="00AD7603" w:rsidRPr="002D2EED" w:rsidRDefault="00AD7603" w:rsidP="007F5773">
            <w:pPr>
              <w:rPr>
                <w:rFonts w:eastAsia="Segoe UI"/>
                <w:i/>
                <w:iCs/>
                <w:color w:val="20201E" w:themeColor="text2" w:themeShade="80"/>
                <w:sz w:val="18"/>
                <w:szCs w:val="18"/>
              </w:rPr>
            </w:pPr>
            <w:r w:rsidRPr="002B089C">
              <w:rPr>
                <w:rFonts w:eastAsia="Segoe UI"/>
                <w:i/>
                <w:iCs/>
                <w:color w:val="20201E" w:themeColor="text2" w:themeShade="80"/>
                <w:sz w:val="18"/>
                <w:szCs w:val="18"/>
              </w:rPr>
              <w:t xml:space="preserve">Who (what team or individual) </w:t>
            </w:r>
            <w:r>
              <w:rPr>
                <w:rFonts w:eastAsia="Segoe UI"/>
                <w:i/>
                <w:iCs/>
                <w:color w:val="20201E" w:themeColor="text2" w:themeShade="80"/>
                <w:sz w:val="18"/>
                <w:szCs w:val="18"/>
              </w:rPr>
              <w:t>will be</w:t>
            </w:r>
            <w:r w:rsidRPr="002B089C">
              <w:rPr>
                <w:rFonts w:eastAsia="Segoe UI"/>
                <w:i/>
                <w:iCs/>
                <w:color w:val="20201E" w:themeColor="text2" w:themeShade="80"/>
                <w:sz w:val="18"/>
                <w:szCs w:val="18"/>
              </w:rPr>
              <w:t xml:space="preserve"> responsible for implementing, measuring, and adjusting the activity? </w:t>
            </w:r>
          </w:p>
          <w:p w14:paraId="70C991FB" w14:textId="77777777" w:rsidR="00AD7603" w:rsidRDefault="00AD7603" w:rsidP="007F5773">
            <w:r w:rsidRPr="002B089C">
              <w:rPr>
                <w:rFonts w:eastAsia="Segoe UI"/>
                <w:i/>
                <w:iCs/>
                <w:color w:val="20201E" w:themeColor="text2" w:themeShade="80"/>
                <w:sz w:val="18"/>
                <w:szCs w:val="18"/>
              </w:rPr>
              <w:t xml:space="preserve">Who else </w:t>
            </w:r>
            <w:r>
              <w:rPr>
                <w:rFonts w:eastAsia="Segoe UI"/>
                <w:i/>
                <w:iCs/>
                <w:color w:val="20201E" w:themeColor="text2" w:themeShade="80"/>
                <w:sz w:val="18"/>
                <w:szCs w:val="18"/>
              </w:rPr>
              <w:t>will be</w:t>
            </w:r>
            <w:r w:rsidRPr="002B089C">
              <w:rPr>
                <w:rFonts w:eastAsia="Segoe UI"/>
                <w:i/>
                <w:iCs/>
                <w:color w:val="20201E" w:themeColor="text2" w:themeShade="80"/>
                <w:sz w:val="18"/>
                <w:szCs w:val="18"/>
              </w:rPr>
              <w:t xml:space="preserve"> involved?</w:t>
            </w:r>
          </w:p>
        </w:tc>
        <w:tc>
          <w:tcPr>
            <w:tcW w:w="2775" w:type="dxa"/>
          </w:tcPr>
          <w:p w14:paraId="7FF22B49" w14:textId="77777777" w:rsidR="00AD7603" w:rsidRDefault="00AD7603" w:rsidP="007F5773">
            <w:r w:rsidRPr="002B089C">
              <w:rPr>
                <w:rFonts w:eastAsia="Segoe UI"/>
                <w:i/>
                <w:iCs/>
                <w:color w:val="20201E" w:themeColor="text2" w:themeShade="80"/>
                <w:sz w:val="18"/>
                <w:szCs w:val="18"/>
              </w:rPr>
              <w:t xml:space="preserve">What resources </w:t>
            </w:r>
            <w:r>
              <w:rPr>
                <w:rFonts w:eastAsia="Segoe UI"/>
                <w:i/>
                <w:iCs/>
                <w:color w:val="20201E" w:themeColor="text2" w:themeShade="80"/>
                <w:sz w:val="18"/>
                <w:szCs w:val="18"/>
              </w:rPr>
              <w:t>will be used</w:t>
            </w:r>
            <w:r w:rsidRPr="002B089C">
              <w:rPr>
                <w:rFonts w:eastAsia="Segoe UI"/>
                <w:i/>
                <w:iCs/>
                <w:color w:val="20201E" w:themeColor="text2" w:themeShade="80"/>
                <w:sz w:val="18"/>
                <w:szCs w:val="18"/>
              </w:rPr>
              <w:t xml:space="preserve"> to implement this activity toward reaching the stated SMARTIE Goal (for example, professional development, extended time, curriculum, materials, etc.)?</w:t>
            </w:r>
          </w:p>
        </w:tc>
      </w:tr>
      <w:tr w:rsidR="00AD7603" w14:paraId="4441C458" w14:textId="77777777" w:rsidTr="007B1B6E">
        <w:tc>
          <w:tcPr>
            <w:tcW w:w="2505" w:type="dxa"/>
          </w:tcPr>
          <w:p w14:paraId="1C3A35C9" w14:textId="77777777" w:rsidR="00B64C80" w:rsidRDefault="00AD7603" w:rsidP="007F5773">
            <w:pPr>
              <w:spacing w:after="0"/>
              <w:rPr>
                <w:color w:val="40403D" w:themeColor="text2"/>
                <w:sz w:val="18"/>
                <w:szCs w:val="18"/>
              </w:rPr>
            </w:pPr>
            <w:r w:rsidRPr="00387467">
              <w:rPr>
                <w:color w:val="40403D" w:themeColor="text2"/>
                <w:sz w:val="18"/>
                <w:szCs w:val="18"/>
              </w:rPr>
              <w:t xml:space="preserve">Activity 1 </w:t>
            </w:r>
          </w:p>
          <w:sdt>
            <w:sdtPr>
              <w:rPr>
                <w:color w:val="40403D" w:themeColor="text2"/>
                <w:sz w:val="18"/>
                <w:szCs w:val="18"/>
              </w:rPr>
              <w:id w:val="1944955503"/>
              <w:placeholder>
                <w:docPart w:val="94225501AC894C8EAF98D633C60C104F"/>
              </w:placeholder>
              <w:showingPlcHdr/>
            </w:sdtPr>
            <w:sdtEndPr/>
            <w:sdtContent>
              <w:p w14:paraId="56B3630E" w14:textId="61F33674" w:rsidR="00B64C80" w:rsidRPr="00B64C80" w:rsidRDefault="00B64C80" w:rsidP="007F5773">
                <w:pPr>
                  <w:rPr>
                    <w:color w:val="40403D" w:themeColor="text2"/>
                    <w:sz w:val="18"/>
                    <w:szCs w:val="18"/>
                  </w:rPr>
                </w:pPr>
                <w:r w:rsidRPr="00B64C80">
                  <w:rPr>
                    <w:rStyle w:val="PlaceholderText"/>
                    <w:sz w:val="18"/>
                    <w:szCs w:val="18"/>
                  </w:rPr>
                  <w:t>Click or tap here to enter text.</w:t>
                </w:r>
              </w:p>
            </w:sdtContent>
          </w:sdt>
        </w:tc>
        <w:sdt>
          <w:sdtPr>
            <w:rPr>
              <w:color w:val="40403D" w:themeColor="text2"/>
            </w:rPr>
            <w:id w:val="1487673891"/>
            <w:placeholder>
              <w:docPart w:val="B0B2D7351ECC44878B1E60CCF41CE5E4"/>
            </w:placeholder>
            <w:showingPlcHdr/>
          </w:sdtPr>
          <w:sdtEndPr/>
          <w:sdtContent>
            <w:tc>
              <w:tcPr>
                <w:tcW w:w="2590" w:type="dxa"/>
              </w:tcPr>
              <w:p w14:paraId="3AEBE342" w14:textId="048298D6" w:rsidR="00AD7603" w:rsidRPr="00387467" w:rsidRDefault="00B64C80" w:rsidP="007F5773">
                <w:pPr>
                  <w:rPr>
                    <w:color w:val="40403D" w:themeColor="text2"/>
                  </w:rPr>
                </w:pPr>
                <w:r w:rsidRPr="00B64C80">
                  <w:rPr>
                    <w:rStyle w:val="PlaceholderText"/>
                    <w:sz w:val="18"/>
                    <w:szCs w:val="18"/>
                  </w:rPr>
                  <w:t>Click or tap here to enter text.</w:t>
                </w:r>
              </w:p>
            </w:tc>
          </w:sdtContent>
        </w:sdt>
        <w:sdt>
          <w:sdtPr>
            <w:rPr>
              <w:color w:val="40403D" w:themeColor="text2"/>
            </w:rPr>
            <w:id w:val="-821433294"/>
            <w:placeholder>
              <w:docPart w:val="6B1F1D8AA3714A7EAC19F8ED4B8E2157"/>
            </w:placeholder>
            <w:showingPlcHdr/>
          </w:sdtPr>
          <w:sdtEndPr/>
          <w:sdtContent>
            <w:tc>
              <w:tcPr>
                <w:tcW w:w="2590" w:type="dxa"/>
              </w:tcPr>
              <w:p w14:paraId="067A2649" w14:textId="4E48801B" w:rsidR="00AD7603" w:rsidRPr="00387467" w:rsidRDefault="00B64C80" w:rsidP="007F5773">
                <w:pPr>
                  <w:rPr>
                    <w:color w:val="40403D" w:themeColor="text2"/>
                  </w:rPr>
                </w:pPr>
                <w:r w:rsidRPr="00B64C80">
                  <w:rPr>
                    <w:rStyle w:val="PlaceholderText"/>
                    <w:sz w:val="18"/>
                    <w:szCs w:val="18"/>
                  </w:rPr>
                  <w:t>Click or tap here to enter text.</w:t>
                </w:r>
              </w:p>
            </w:tc>
          </w:sdtContent>
        </w:sdt>
        <w:sdt>
          <w:sdtPr>
            <w:rPr>
              <w:color w:val="40403D" w:themeColor="text2"/>
            </w:rPr>
            <w:id w:val="-1233382211"/>
            <w:placeholder>
              <w:docPart w:val="5A7A0F107A9F46F39A2D8499F7BC990F"/>
            </w:placeholder>
            <w:showingPlcHdr/>
          </w:sdtPr>
          <w:sdtEndPr/>
          <w:sdtContent>
            <w:tc>
              <w:tcPr>
                <w:tcW w:w="2590" w:type="dxa"/>
              </w:tcPr>
              <w:p w14:paraId="171B60B1" w14:textId="6E65EFB3" w:rsidR="00AD7603" w:rsidRPr="00387467" w:rsidRDefault="00B64C80" w:rsidP="007F5773">
                <w:pPr>
                  <w:rPr>
                    <w:color w:val="40403D" w:themeColor="text2"/>
                  </w:rPr>
                </w:pPr>
                <w:r w:rsidRPr="00B64C80">
                  <w:rPr>
                    <w:rStyle w:val="PlaceholderText"/>
                    <w:sz w:val="18"/>
                    <w:szCs w:val="18"/>
                  </w:rPr>
                  <w:t>Click or tap here to enter text.</w:t>
                </w:r>
              </w:p>
            </w:tc>
          </w:sdtContent>
        </w:sdt>
        <w:sdt>
          <w:sdtPr>
            <w:rPr>
              <w:color w:val="40403D" w:themeColor="text2"/>
            </w:rPr>
            <w:id w:val="-640187408"/>
            <w:placeholder>
              <w:docPart w:val="8B68034DA1724CE4AEE6C6C30EA06A03"/>
            </w:placeholder>
            <w:showingPlcHdr/>
          </w:sdtPr>
          <w:sdtEndPr/>
          <w:sdtContent>
            <w:tc>
              <w:tcPr>
                <w:tcW w:w="2775" w:type="dxa"/>
              </w:tcPr>
              <w:p w14:paraId="10591330" w14:textId="6CBD0715" w:rsidR="00AD7603" w:rsidRPr="00387467" w:rsidRDefault="00B64C80" w:rsidP="007F5773">
                <w:pPr>
                  <w:rPr>
                    <w:color w:val="40403D" w:themeColor="text2"/>
                  </w:rPr>
                </w:pPr>
                <w:r w:rsidRPr="00B64C80">
                  <w:rPr>
                    <w:rStyle w:val="PlaceholderText"/>
                    <w:sz w:val="18"/>
                    <w:szCs w:val="18"/>
                  </w:rPr>
                  <w:t>Click or tap here to enter text.</w:t>
                </w:r>
              </w:p>
            </w:tc>
          </w:sdtContent>
        </w:sdt>
      </w:tr>
      <w:tr w:rsidR="00AD7603" w14:paraId="25504280" w14:textId="77777777" w:rsidTr="007B1B6E">
        <w:tc>
          <w:tcPr>
            <w:tcW w:w="2505" w:type="dxa"/>
          </w:tcPr>
          <w:p w14:paraId="68CE4D7D" w14:textId="77777777" w:rsidR="00AD7603" w:rsidRPr="00B64C80" w:rsidRDefault="00AD7603" w:rsidP="007F5773">
            <w:pPr>
              <w:spacing w:after="0"/>
              <w:rPr>
                <w:color w:val="40403D" w:themeColor="text2"/>
                <w:sz w:val="18"/>
                <w:szCs w:val="18"/>
              </w:rPr>
            </w:pPr>
            <w:r w:rsidRPr="00B64C80">
              <w:rPr>
                <w:color w:val="40403D" w:themeColor="text2"/>
                <w:sz w:val="18"/>
                <w:szCs w:val="18"/>
              </w:rPr>
              <w:t xml:space="preserve">Activity 2 </w:t>
            </w:r>
          </w:p>
          <w:sdt>
            <w:sdtPr>
              <w:rPr>
                <w:color w:val="40403D" w:themeColor="text2"/>
                <w:sz w:val="18"/>
                <w:szCs w:val="18"/>
              </w:rPr>
              <w:id w:val="1598749838"/>
              <w:placeholder>
                <w:docPart w:val="6CD092CF014B46519AE28717EB0CDCDB"/>
              </w:placeholder>
              <w:showingPlcHdr/>
            </w:sdtPr>
            <w:sdtEndPr/>
            <w:sdtContent>
              <w:p w14:paraId="2A164EBE" w14:textId="227E99C3" w:rsidR="00B64C80" w:rsidRPr="00387467" w:rsidRDefault="00B64C80" w:rsidP="007F5773">
                <w:pPr>
                  <w:rPr>
                    <w:color w:val="40403D" w:themeColor="text2"/>
                  </w:rPr>
                </w:pPr>
                <w:r w:rsidRPr="00B64C80">
                  <w:rPr>
                    <w:rStyle w:val="PlaceholderText"/>
                    <w:sz w:val="18"/>
                    <w:szCs w:val="18"/>
                  </w:rPr>
                  <w:t>Click or tap here to enter text.</w:t>
                </w:r>
              </w:p>
            </w:sdtContent>
          </w:sdt>
        </w:tc>
        <w:sdt>
          <w:sdtPr>
            <w:rPr>
              <w:color w:val="40403D" w:themeColor="text2"/>
            </w:rPr>
            <w:id w:val="1797945396"/>
            <w:placeholder>
              <w:docPart w:val="F87481C1CB6445DAAA9EE56809CC77D1"/>
            </w:placeholder>
            <w:showingPlcHdr/>
          </w:sdtPr>
          <w:sdtEndPr/>
          <w:sdtContent>
            <w:tc>
              <w:tcPr>
                <w:tcW w:w="2590" w:type="dxa"/>
              </w:tcPr>
              <w:p w14:paraId="34D7A2A5" w14:textId="62120791" w:rsidR="00AD7603" w:rsidRPr="00387467" w:rsidRDefault="00B64C80" w:rsidP="007F5773">
                <w:pPr>
                  <w:rPr>
                    <w:color w:val="40403D" w:themeColor="text2"/>
                  </w:rPr>
                </w:pPr>
                <w:r w:rsidRPr="00B64C80">
                  <w:rPr>
                    <w:rStyle w:val="PlaceholderText"/>
                    <w:sz w:val="18"/>
                    <w:szCs w:val="18"/>
                  </w:rPr>
                  <w:t>Click or tap here to enter text.</w:t>
                </w:r>
              </w:p>
            </w:tc>
          </w:sdtContent>
        </w:sdt>
        <w:sdt>
          <w:sdtPr>
            <w:rPr>
              <w:color w:val="40403D" w:themeColor="text2"/>
            </w:rPr>
            <w:id w:val="-1252815749"/>
            <w:placeholder>
              <w:docPart w:val="0FB26BB3AD5840B4BCD984A21EFEB852"/>
            </w:placeholder>
            <w:showingPlcHdr/>
          </w:sdtPr>
          <w:sdtEndPr/>
          <w:sdtContent>
            <w:tc>
              <w:tcPr>
                <w:tcW w:w="2590" w:type="dxa"/>
              </w:tcPr>
              <w:p w14:paraId="4F8762B1" w14:textId="5B238AB9" w:rsidR="00AD7603" w:rsidRPr="00387467" w:rsidRDefault="00B64C80" w:rsidP="007F5773">
                <w:pPr>
                  <w:rPr>
                    <w:color w:val="40403D" w:themeColor="text2"/>
                  </w:rPr>
                </w:pPr>
                <w:r w:rsidRPr="00B64C80">
                  <w:rPr>
                    <w:rStyle w:val="PlaceholderText"/>
                    <w:sz w:val="18"/>
                    <w:szCs w:val="18"/>
                  </w:rPr>
                  <w:t>Click or tap here to enter text.</w:t>
                </w:r>
              </w:p>
            </w:tc>
          </w:sdtContent>
        </w:sdt>
        <w:sdt>
          <w:sdtPr>
            <w:rPr>
              <w:color w:val="40403D" w:themeColor="text2"/>
            </w:rPr>
            <w:id w:val="1852372456"/>
            <w:placeholder>
              <w:docPart w:val="7E47D5A60C3F49D5A3972554DB9F12CA"/>
            </w:placeholder>
            <w:showingPlcHdr/>
          </w:sdtPr>
          <w:sdtEndPr/>
          <w:sdtContent>
            <w:tc>
              <w:tcPr>
                <w:tcW w:w="2590" w:type="dxa"/>
              </w:tcPr>
              <w:p w14:paraId="17E1F679" w14:textId="11F82C3C" w:rsidR="00AD7603" w:rsidRPr="00387467" w:rsidRDefault="00B64C80" w:rsidP="007F5773">
                <w:pPr>
                  <w:rPr>
                    <w:color w:val="40403D" w:themeColor="text2"/>
                  </w:rPr>
                </w:pPr>
                <w:r w:rsidRPr="00B64C80">
                  <w:rPr>
                    <w:rStyle w:val="PlaceholderText"/>
                    <w:sz w:val="18"/>
                    <w:szCs w:val="18"/>
                  </w:rPr>
                  <w:t>Click or tap here to enter text.</w:t>
                </w:r>
              </w:p>
            </w:tc>
          </w:sdtContent>
        </w:sdt>
        <w:sdt>
          <w:sdtPr>
            <w:rPr>
              <w:color w:val="40403D" w:themeColor="text2"/>
            </w:rPr>
            <w:id w:val="-511680440"/>
            <w:placeholder>
              <w:docPart w:val="52BC11E66F38406CB8B0844C183D03E6"/>
            </w:placeholder>
            <w:showingPlcHdr/>
          </w:sdtPr>
          <w:sdtEndPr/>
          <w:sdtContent>
            <w:tc>
              <w:tcPr>
                <w:tcW w:w="2775" w:type="dxa"/>
              </w:tcPr>
              <w:p w14:paraId="52B92F16" w14:textId="0A75E4B6" w:rsidR="00AD7603" w:rsidRPr="00387467" w:rsidRDefault="00B64C80" w:rsidP="007F5773">
                <w:pPr>
                  <w:rPr>
                    <w:color w:val="40403D" w:themeColor="text2"/>
                  </w:rPr>
                </w:pPr>
                <w:r w:rsidRPr="00B64C80">
                  <w:rPr>
                    <w:rStyle w:val="PlaceholderText"/>
                    <w:sz w:val="18"/>
                    <w:szCs w:val="18"/>
                  </w:rPr>
                  <w:t>Click or tap here to enter text.</w:t>
                </w:r>
              </w:p>
            </w:tc>
          </w:sdtContent>
        </w:sdt>
      </w:tr>
      <w:tr w:rsidR="00323011" w:rsidRPr="00323011" w14:paraId="6E5C2E1B" w14:textId="77777777" w:rsidTr="007B1B6E">
        <w:tc>
          <w:tcPr>
            <w:tcW w:w="13050" w:type="dxa"/>
            <w:gridSpan w:val="5"/>
          </w:tcPr>
          <w:p w14:paraId="2A6135DD" w14:textId="77777777" w:rsidR="00323011" w:rsidRPr="00B64C80" w:rsidRDefault="00323011" w:rsidP="007F5773">
            <w:pPr>
              <w:pStyle w:val="Heading2"/>
              <w:spacing w:before="0" w:after="160"/>
              <w:rPr>
                <w:rFonts w:ascii="Segoe UI" w:hAnsi="Segoe UI" w:cs="Segoe UI"/>
                <w:sz w:val="20"/>
                <w:szCs w:val="20"/>
              </w:rPr>
            </w:pPr>
            <w:r w:rsidRPr="00B64C80">
              <w:rPr>
                <w:rFonts w:ascii="Segoe UI" w:hAnsi="Segoe UI" w:cs="Segoe UI"/>
                <w:sz w:val="20"/>
                <w:szCs w:val="20"/>
              </w:rPr>
              <w:t xml:space="preserve">Funding: List and describe funding amount(s) and source(s) associated with the activities described above. </w:t>
            </w:r>
          </w:p>
        </w:tc>
      </w:tr>
      <w:tr w:rsidR="00323011" w:rsidRPr="001C2C46" w14:paraId="7EDB3925" w14:textId="77777777" w:rsidTr="007B1B6E">
        <w:tc>
          <w:tcPr>
            <w:tcW w:w="13050" w:type="dxa"/>
            <w:gridSpan w:val="5"/>
          </w:tcPr>
          <w:sdt>
            <w:sdtPr>
              <w:rPr>
                <w:color w:val="20201E" w:themeColor="text1" w:themeShade="80"/>
                <w:sz w:val="20"/>
                <w:szCs w:val="20"/>
              </w:rPr>
              <w:id w:val="-128317759"/>
              <w:placeholder>
                <w:docPart w:val="A0E7953626F3425C99B03EFBE87EEA9D"/>
              </w:placeholder>
              <w:showingPlcHdr/>
            </w:sdtPr>
            <w:sdtEndPr/>
            <w:sdtContent>
              <w:p w14:paraId="6161C54E" w14:textId="77777777" w:rsidR="00323011" w:rsidRPr="00B64C80" w:rsidRDefault="00323011" w:rsidP="007F5773">
                <w:pPr>
                  <w:pStyle w:val="ListParagraph"/>
                  <w:numPr>
                    <w:ilvl w:val="0"/>
                    <w:numId w:val="8"/>
                  </w:numPr>
                  <w:contextualSpacing w:val="0"/>
                  <w:rPr>
                    <w:color w:val="20201E" w:themeColor="text1" w:themeShade="80"/>
                    <w:sz w:val="20"/>
                    <w:szCs w:val="20"/>
                  </w:rPr>
                </w:pPr>
                <w:r w:rsidRPr="00B64C80">
                  <w:rPr>
                    <w:rStyle w:val="PlaceholderText"/>
                    <w:color w:val="20201E" w:themeColor="text1" w:themeShade="80"/>
                    <w:sz w:val="20"/>
                    <w:szCs w:val="20"/>
                  </w:rPr>
                  <w:t>Click or tap here to enter text.</w:t>
                </w:r>
              </w:p>
            </w:sdtContent>
          </w:sdt>
        </w:tc>
      </w:tr>
      <w:tr w:rsidR="00323011" w:rsidRPr="001C2C46" w14:paraId="2885909F" w14:textId="77777777" w:rsidTr="007B1B6E">
        <w:tc>
          <w:tcPr>
            <w:tcW w:w="13050" w:type="dxa"/>
            <w:gridSpan w:val="5"/>
          </w:tcPr>
          <w:sdt>
            <w:sdtPr>
              <w:rPr>
                <w:color w:val="20201E" w:themeColor="text1" w:themeShade="80"/>
                <w:sz w:val="20"/>
                <w:szCs w:val="20"/>
              </w:rPr>
              <w:id w:val="1948660850"/>
              <w:placeholder>
                <w:docPart w:val="0B423CCF80FC4F2A8AB7931B7EC1A279"/>
              </w:placeholder>
            </w:sdtPr>
            <w:sdtEndPr/>
            <w:sdtContent>
              <w:p w14:paraId="3B2C2B4A" w14:textId="77777777" w:rsidR="00323011" w:rsidRPr="00B64C80" w:rsidRDefault="00323011" w:rsidP="007F5773">
                <w:pPr>
                  <w:pStyle w:val="ListParagraph"/>
                  <w:numPr>
                    <w:ilvl w:val="0"/>
                    <w:numId w:val="8"/>
                  </w:numPr>
                  <w:contextualSpacing w:val="0"/>
                  <w:rPr>
                    <w:color w:val="20201E" w:themeColor="text1" w:themeShade="80"/>
                    <w:sz w:val="20"/>
                    <w:szCs w:val="20"/>
                  </w:rPr>
                </w:pPr>
                <w:r w:rsidRPr="00B64C80">
                  <w:rPr>
                    <w:rStyle w:val="PlaceholderText"/>
                    <w:color w:val="20201E" w:themeColor="text1" w:themeShade="80"/>
                    <w:sz w:val="20"/>
                    <w:szCs w:val="20"/>
                  </w:rPr>
                  <w:t>Click or tap here to enter text.</w:t>
                </w:r>
              </w:p>
            </w:sdtContent>
          </w:sdt>
        </w:tc>
      </w:tr>
      <w:tr w:rsidR="001B6FFC" w14:paraId="0FCCFA87" w14:textId="77777777" w:rsidTr="006D5357">
        <w:tc>
          <w:tcPr>
            <w:tcW w:w="13050" w:type="dxa"/>
            <w:gridSpan w:val="5"/>
          </w:tcPr>
          <w:p w14:paraId="77B33B54" w14:textId="55DF3ADB" w:rsidR="001B6FFC" w:rsidRDefault="001B6FFC" w:rsidP="007F5773">
            <w:pPr>
              <w:spacing w:after="0"/>
              <w:rPr>
                <w:b/>
                <w:bCs/>
              </w:rPr>
            </w:pPr>
            <w:r>
              <w:rPr>
                <w:b/>
                <w:bCs/>
              </w:rPr>
              <w:lastRenderedPageBreak/>
              <w:t xml:space="preserve">5c. </w:t>
            </w:r>
            <w:r w:rsidRPr="00F85E18">
              <w:rPr>
                <w:b/>
                <w:bCs/>
              </w:rPr>
              <w:t>SY 2023–2024 SMARTIE Goal #2:</w:t>
            </w:r>
          </w:p>
          <w:sdt>
            <w:sdtPr>
              <w:id w:val="-1895503187"/>
              <w:placeholder>
                <w:docPart w:val="ABB2D65C1F29427E9A920FA177194872"/>
              </w:placeholder>
              <w:showingPlcHdr/>
            </w:sdtPr>
            <w:sdtEndPr/>
            <w:sdtContent>
              <w:p w14:paraId="31F7F05D" w14:textId="77777777" w:rsidR="001B6FFC" w:rsidRDefault="001B6FFC" w:rsidP="007F5773">
                <w:r w:rsidRPr="00FB67F4">
                  <w:rPr>
                    <w:rStyle w:val="PlaceholderText"/>
                    <w:sz w:val="20"/>
                    <w:szCs w:val="20"/>
                  </w:rPr>
                  <w:t>Click or tap here to enter text.</w:t>
                </w:r>
              </w:p>
            </w:sdtContent>
          </w:sdt>
        </w:tc>
      </w:tr>
      <w:tr w:rsidR="001B6FFC" w14:paraId="1BBCA230" w14:textId="77777777" w:rsidTr="006D5357">
        <w:tc>
          <w:tcPr>
            <w:tcW w:w="13050" w:type="dxa"/>
            <w:gridSpan w:val="5"/>
          </w:tcPr>
          <w:p w14:paraId="45B3BF3F" w14:textId="77777777" w:rsidR="001B6FFC" w:rsidRPr="00E70929" w:rsidRDefault="001B6FFC" w:rsidP="007F5773">
            <w:pPr>
              <w:rPr>
                <w:sz w:val="20"/>
                <w:szCs w:val="20"/>
              </w:rPr>
            </w:pPr>
            <w:r w:rsidRPr="00E70929">
              <w:rPr>
                <w:i/>
                <w:iCs/>
                <w:sz w:val="20"/>
                <w:szCs w:val="20"/>
              </w:rPr>
              <w:t>Instructions: Use the empty rows in the table below to detail at least two activities supporting your SMARTIE Goal #2: answer all prompts in each column for each activity described; add rows for additional activities if necessary.</w:t>
            </w:r>
          </w:p>
        </w:tc>
      </w:tr>
      <w:tr w:rsidR="001B6FFC" w14:paraId="1D8D87A0" w14:textId="77777777" w:rsidTr="006D5357">
        <w:tc>
          <w:tcPr>
            <w:tcW w:w="2505" w:type="dxa"/>
          </w:tcPr>
          <w:p w14:paraId="2EA6DE29" w14:textId="77777777" w:rsidR="001B6FFC" w:rsidRPr="00E70929" w:rsidRDefault="001B6FFC" w:rsidP="007F5773">
            <w:pPr>
              <w:rPr>
                <w:rFonts w:ascii="Segoe UI Semibold" w:hAnsi="Segoe UI Semibold" w:cs="Segoe UI Semibold"/>
              </w:rPr>
            </w:pPr>
            <w:r w:rsidRPr="00E70929">
              <w:rPr>
                <w:rFonts w:ascii="Segoe UI Semibold" w:hAnsi="Segoe UI Semibold" w:cs="Segoe UI Semibold"/>
                <w:color w:val="40403D" w:themeColor="text2"/>
              </w:rPr>
              <w:t>Activities</w:t>
            </w:r>
          </w:p>
        </w:tc>
        <w:tc>
          <w:tcPr>
            <w:tcW w:w="2590" w:type="dxa"/>
          </w:tcPr>
          <w:p w14:paraId="52A592C0" w14:textId="77777777" w:rsidR="001B6FFC" w:rsidRPr="00E70929" w:rsidRDefault="001B6FFC" w:rsidP="007F5773">
            <w:pPr>
              <w:rPr>
                <w:rFonts w:ascii="Segoe UI Semibold" w:hAnsi="Segoe UI Semibold" w:cs="Segoe UI Semibold"/>
              </w:rPr>
            </w:pPr>
            <w:r w:rsidRPr="00E70929">
              <w:rPr>
                <w:rFonts w:ascii="Segoe UI Semibold" w:hAnsi="Segoe UI Semibold" w:cs="Segoe UI Semibold"/>
                <w:color w:val="40403D" w:themeColor="text2"/>
              </w:rPr>
              <w:t>Measures</w:t>
            </w:r>
          </w:p>
        </w:tc>
        <w:tc>
          <w:tcPr>
            <w:tcW w:w="2590" w:type="dxa"/>
          </w:tcPr>
          <w:p w14:paraId="34FBB102" w14:textId="77777777" w:rsidR="001B6FFC" w:rsidRPr="00E70929" w:rsidRDefault="001B6FFC" w:rsidP="007F5773">
            <w:pPr>
              <w:rPr>
                <w:rFonts w:ascii="Segoe UI Semibold" w:hAnsi="Segoe UI Semibold" w:cs="Segoe UI Semibold"/>
              </w:rPr>
            </w:pPr>
            <w:r w:rsidRPr="00E70929">
              <w:rPr>
                <w:rFonts w:ascii="Segoe UI Semibold" w:hAnsi="Segoe UI Semibold" w:cs="Segoe UI Semibold"/>
                <w:color w:val="40403D" w:themeColor="text2"/>
              </w:rPr>
              <w:t>Timeframe</w:t>
            </w:r>
          </w:p>
        </w:tc>
        <w:tc>
          <w:tcPr>
            <w:tcW w:w="2590" w:type="dxa"/>
          </w:tcPr>
          <w:p w14:paraId="36C26ABA" w14:textId="77777777" w:rsidR="001B6FFC" w:rsidRPr="00E70929" w:rsidRDefault="001B6FFC" w:rsidP="007F5773">
            <w:pPr>
              <w:rPr>
                <w:rFonts w:ascii="Segoe UI Semibold" w:hAnsi="Segoe UI Semibold" w:cs="Segoe UI Semibold"/>
              </w:rPr>
            </w:pPr>
            <w:r w:rsidRPr="00E70929">
              <w:rPr>
                <w:rFonts w:ascii="Segoe UI Semibold" w:hAnsi="Segoe UI Semibold" w:cs="Segoe UI Semibold"/>
                <w:color w:val="40403D" w:themeColor="text2"/>
              </w:rPr>
              <w:t>Lead</w:t>
            </w:r>
          </w:p>
        </w:tc>
        <w:tc>
          <w:tcPr>
            <w:tcW w:w="2775" w:type="dxa"/>
          </w:tcPr>
          <w:p w14:paraId="5B85229B" w14:textId="77777777" w:rsidR="001B6FFC" w:rsidRPr="00E70929" w:rsidRDefault="001B6FFC" w:rsidP="007F5773">
            <w:pPr>
              <w:rPr>
                <w:rFonts w:ascii="Segoe UI Semibold" w:hAnsi="Segoe UI Semibold" w:cs="Segoe UI Semibold"/>
              </w:rPr>
            </w:pPr>
            <w:r w:rsidRPr="00E70929">
              <w:rPr>
                <w:rFonts w:ascii="Segoe UI Semibold" w:hAnsi="Segoe UI Semibold" w:cs="Segoe UI Semibold"/>
                <w:color w:val="40403D" w:themeColor="text2"/>
              </w:rPr>
              <w:t>Resources</w:t>
            </w:r>
          </w:p>
        </w:tc>
      </w:tr>
      <w:tr w:rsidR="001B6FFC" w14:paraId="03A13EE0" w14:textId="77777777" w:rsidTr="006D5357">
        <w:tc>
          <w:tcPr>
            <w:tcW w:w="2505" w:type="dxa"/>
          </w:tcPr>
          <w:p w14:paraId="5998CD81" w14:textId="77777777" w:rsidR="001B6FFC" w:rsidRPr="002D2EED" w:rsidRDefault="001B6FFC" w:rsidP="007F5773">
            <w:pPr>
              <w:rPr>
                <w:b/>
                <w:bCs/>
                <w:i/>
                <w:iCs/>
                <w:sz w:val="18"/>
                <w:szCs w:val="18"/>
              </w:rPr>
            </w:pPr>
            <w:r w:rsidRPr="002B089C">
              <w:rPr>
                <w:i/>
                <w:iCs/>
                <w:sz w:val="18"/>
                <w:szCs w:val="18"/>
              </w:rPr>
              <w:t xml:space="preserve">What evidenced-based practice(s) </w:t>
            </w:r>
            <w:r>
              <w:rPr>
                <w:i/>
                <w:iCs/>
                <w:sz w:val="18"/>
                <w:szCs w:val="18"/>
              </w:rPr>
              <w:t>will</w:t>
            </w:r>
            <w:r w:rsidRPr="002B089C">
              <w:rPr>
                <w:i/>
                <w:iCs/>
                <w:sz w:val="18"/>
                <w:szCs w:val="18"/>
              </w:rPr>
              <w:t xml:space="preserve"> you implement </w:t>
            </w:r>
            <w:proofErr w:type="gramStart"/>
            <w:r w:rsidRPr="002B089C">
              <w:rPr>
                <w:i/>
                <w:iCs/>
                <w:sz w:val="18"/>
                <w:szCs w:val="18"/>
              </w:rPr>
              <w:t>in order to</w:t>
            </w:r>
            <w:proofErr w:type="gramEnd"/>
            <w:r w:rsidRPr="002B089C">
              <w:rPr>
                <w:i/>
                <w:iCs/>
                <w:sz w:val="18"/>
                <w:szCs w:val="18"/>
              </w:rPr>
              <w:t xml:space="preserve"> </w:t>
            </w:r>
            <w:r>
              <w:rPr>
                <w:i/>
                <w:iCs/>
                <w:sz w:val="18"/>
                <w:szCs w:val="18"/>
              </w:rPr>
              <w:t xml:space="preserve">have impact toward </w:t>
            </w:r>
            <w:r w:rsidRPr="002B089C">
              <w:rPr>
                <w:i/>
                <w:iCs/>
                <w:sz w:val="18"/>
                <w:szCs w:val="18"/>
              </w:rPr>
              <w:t>achiev</w:t>
            </w:r>
            <w:r>
              <w:rPr>
                <w:i/>
                <w:iCs/>
                <w:sz w:val="18"/>
                <w:szCs w:val="18"/>
              </w:rPr>
              <w:t>ing</w:t>
            </w:r>
            <w:r w:rsidRPr="002B089C">
              <w:rPr>
                <w:i/>
                <w:iCs/>
                <w:sz w:val="18"/>
                <w:szCs w:val="18"/>
              </w:rPr>
              <w:t xml:space="preserve"> this goal? </w:t>
            </w:r>
          </w:p>
          <w:p w14:paraId="5610B989" w14:textId="77777777" w:rsidR="001B6FFC" w:rsidRDefault="001B6FFC" w:rsidP="007F5773">
            <w:r w:rsidRPr="002B089C">
              <w:rPr>
                <w:i/>
                <w:iCs/>
                <w:sz w:val="18"/>
                <w:szCs w:val="18"/>
              </w:rPr>
              <w:t>Wh</w:t>
            </w:r>
            <w:r>
              <w:rPr>
                <w:i/>
                <w:iCs/>
                <w:sz w:val="18"/>
                <w:szCs w:val="18"/>
              </w:rPr>
              <w:t>o, specifically, will benefit</w:t>
            </w:r>
            <w:r w:rsidRPr="002B089C">
              <w:rPr>
                <w:i/>
                <w:iCs/>
                <w:sz w:val="18"/>
                <w:szCs w:val="18"/>
              </w:rPr>
              <w:t xml:space="preserve"> from this </w:t>
            </w:r>
            <w:r>
              <w:rPr>
                <w:i/>
                <w:iCs/>
                <w:sz w:val="18"/>
                <w:szCs w:val="18"/>
              </w:rPr>
              <w:t>practice/</w:t>
            </w:r>
            <w:r w:rsidRPr="002B089C">
              <w:rPr>
                <w:i/>
                <w:iCs/>
                <w:sz w:val="18"/>
                <w:szCs w:val="18"/>
              </w:rPr>
              <w:t>activity?</w:t>
            </w:r>
          </w:p>
        </w:tc>
        <w:tc>
          <w:tcPr>
            <w:tcW w:w="2590" w:type="dxa"/>
          </w:tcPr>
          <w:p w14:paraId="5AAA9748" w14:textId="77777777" w:rsidR="001B6FFC" w:rsidRDefault="001B6FFC" w:rsidP="007F5773">
            <w:r w:rsidRPr="002B089C">
              <w:rPr>
                <w:rFonts w:eastAsia="Segoe UI"/>
                <w:i/>
                <w:iCs/>
                <w:color w:val="20201E" w:themeColor="text2" w:themeShade="80"/>
                <w:sz w:val="18"/>
                <w:szCs w:val="18"/>
              </w:rPr>
              <w:t xml:space="preserve">What </w:t>
            </w:r>
            <w:r>
              <w:rPr>
                <w:rFonts w:eastAsia="Segoe UI"/>
                <w:i/>
                <w:iCs/>
                <w:color w:val="20201E" w:themeColor="text2" w:themeShade="80"/>
                <w:sz w:val="18"/>
                <w:szCs w:val="18"/>
              </w:rPr>
              <w:t>short- and long-term data will be collected to measure the impact of student learning from and outcomes of this activity for the specific students named in your SMARTIE Goal?</w:t>
            </w:r>
          </w:p>
        </w:tc>
        <w:tc>
          <w:tcPr>
            <w:tcW w:w="2590" w:type="dxa"/>
          </w:tcPr>
          <w:p w14:paraId="5D7A8F2E" w14:textId="77777777" w:rsidR="001B6FFC" w:rsidRPr="002D2EED" w:rsidRDefault="001B6FFC" w:rsidP="007F5773">
            <w:pPr>
              <w:rPr>
                <w:rFonts w:eastAsia="Segoe UI"/>
                <w:i/>
                <w:iCs/>
                <w:color w:val="20201E" w:themeColor="text2" w:themeShade="80"/>
                <w:sz w:val="18"/>
                <w:szCs w:val="18"/>
              </w:rPr>
            </w:pPr>
            <w:r w:rsidRPr="002B089C">
              <w:rPr>
                <w:rFonts w:eastAsia="Segoe UI"/>
                <w:i/>
                <w:iCs/>
                <w:color w:val="20201E" w:themeColor="text2" w:themeShade="80"/>
                <w:sz w:val="18"/>
                <w:szCs w:val="18"/>
              </w:rPr>
              <w:t>What</w:t>
            </w:r>
            <w:r>
              <w:rPr>
                <w:rFonts w:eastAsia="Segoe UI"/>
                <w:i/>
                <w:iCs/>
                <w:color w:val="20201E" w:themeColor="text2" w:themeShade="80"/>
                <w:sz w:val="18"/>
                <w:szCs w:val="18"/>
              </w:rPr>
              <w:t xml:space="preserve"> was / </w:t>
            </w:r>
            <w:r w:rsidRPr="002B089C">
              <w:rPr>
                <w:rFonts w:eastAsia="Segoe UI"/>
                <w:i/>
                <w:iCs/>
                <w:color w:val="20201E" w:themeColor="text2" w:themeShade="80"/>
                <w:sz w:val="18"/>
                <w:szCs w:val="18"/>
              </w:rPr>
              <w:t>is the projected length of time of th</w:t>
            </w:r>
            <w:r>
              <w:rPr>
                <w:rFonts w:eastAsia="Segoe UI"/>
                <w:i/>
                <w:iCs/>
                <w:color w:val="20201E" w:themeColor="text2" w:themeShade="80"/>
                <w:sz w:val="18"/>
                <w:szCs w:val="18"/>
              </w:rPr>
              <w:t>is</w:t>
            </w:r>
            <w:r w:rsidRPr="002B089C">
              <w:rPr>
                <w:rFonts w:eastAsia="Segoe UI"/>
                <w:i/>
                <w:iCs/>
                <w:color w:val="20201E" w:themeColor="text2" w:themeShade="80"/>
                <w:sz w:val="18"/>
                <w:szCs w:val="18"/>
              </w:rPr>
              <w:t xml:space="preserve"> activity</w:t>
            </w:r>
            <w:r>
              <w:rPr>
                <w:rFonts w:eastAsia="Segoe UI"/>
                <w:i/>
                <w:iCs/>
                <w:color w:val="20201E" w:themeColor="text2" w:themeShade="80"/>
                <w:sz w:val="18"/>
                <w:szCs w:val="18"/>
              </w:rPr>
              <w:t>?</w:t>
            </w:r>
          </w:p>
          <w:p w14:paraId="41D3B260" w14:textId="77777777" w:rsidR="001B6FFC" w:rsidRDefault="001B6FFC" w:rsidP="007F5773">
            <w:r w:rsidRPr="002B089C">
              <w:rPr>
                <w:rFonts w:eastAsia="Segoe UI"/>
                <w:i/>
                <w:iCs/>
                <w:color w:val="20201E" w:themeColor="text2" w:themeShade="80"/>
                <w:sz w:val="18"/>
                <w:szCs w:val="18"/>
              </w:rPr>
              <w:t>When or how often</w:t>
            </w:r>
            <w:r>
              <w:rPr>
                <w:rFonts w:eastAsia="Segoe UI"/>
                <w:i/>
                <w:iCs/>
                <w:color w:val="20201E" w:themeColor="text2" w:themeShade="80"/>
                <w:sz w:val="18"/>
                <w:szCs w:val="18"/>
              </w:rPr>
              <w:t xml:space="preserve"> (please be as specific as possible)</w:t>
            </w:r>
            <w:r w:rsidRPr="002B089C">
              <w:rPr>
                <w:rFonts w:eastAsia="Segoe UI"/>
                <w:i/>
                <w:iCs/>
                <w:color w:val="20201E" w:themeColor="text2" w:themeShade="80"/>
                <w:sz w:val="18"/>
                <w:szCs w:val="18"/>
              </w:rPr>
              <w:t xml:space="preserve"> </w:t>
            </w:r>
            <w:r>
              <w:rPr>
                <w:rFonts w:eastAsia="Segoe UI"/>
                <w:i/>
                <w:iCs/>
                <w:color w:val="20201E" w:themeColor="text2" w:themeShade="80"/>
                <w:sz w:val="18"/>
                <w:szCs w:val="18"/>
              </w:rPr>
              <w:t>will</w:t>
            </w:r>
            <w:r w:rsidRPr="002B089C">
              <w:rPr>
                <w:rFonts w:eastAsia="Segoe UI"/>
                <w:i/>
                <w:iCs/>
                <w:color w:val="20201E" w:themeColor="text2" w:themeShade="80"/>
                <w:sz w:val="18"/>
                <w:szCs w:val="18"/>
              </w:rPr>
              <w:t xml:space="preserve"> progress</w:t>
            </w:r>
            <w:r>
              <w:rPr>
                <w:rFonts w:eastAsia="Segoe UI"/>
                <w:i/>
                <w:iCs/>
                <w:color w:val="20201E" w:themeColor="text2" w:themeShade="80"/>
                <w:sz w:val="18"/>
                <w:szCs w:val="18"/>
              </w:rPr>
              <w:t xml:space="preserve"> be</w:t>
            </w:r>
            <w:r w:rsidRPr="002B089C">
              <w:rPr>
                <w:rFonts w:eastAsia="Segoe UI"/>
                <w:i/>
                <w:iCs/>
                <w:color w:val="20201E" w:themeColor="text2" w:themeShade="80"/>
                <w:sz w:val="18"/>
                <w:szCs w:val="18"/>
              </w:rPr>
              <w:t xml:space="preserve"> monitored or data reviewed?</w:t>
            </w:r>
          </w:p>
        </w:tc>
        <w:tc>
          <w:tcPr>
            <w:tcW w:w="2590" w:type="dxa"/>
          </w:tcPr>
          <w:p w14:paraId="716EDE78" w14:textId="77777777" w:rsidR="001B6FFC" w:rsidRPr="002D2EED" w:rsidRDefault="001B6FFC" w:rsidP="007F5773">
            <w:pPr>
              <w:rPr>
                <w:rFonts w:eastAsia="Segoe UI"/>
                <w:i/>
                <w:iCs/>
                <w:color w:val="20201E" w:themeColor="text2" w:themeShade="80"/>
                <w:sz w:val="18"/>
                <w:szCs w:val="18"/>
              </w:rPr>
            </w:pPr>
            <w:r w:rsidRPr="002B089C">
              <w:rPr>
                <w:rFonts w:eastAsia="Segoe UI"/>
                <w:i/>
                <w:iCs/>
                <w:color w:val="20201E" w:themeColor="text2" w:themeShade="80"/>
                <w:sz w:val="18"/>
                <w:szCs w:val="18"/>
              </w:rPr>
              <w:t xml:space="preserve">Who (what team or individual) </w:t>
            </w:r>
            <w:r>
              <w:rPr>
                <w:rFonts w:eastAsia="Segoe UI"/>
                <w:i/>
                <w:iCs/>
                <w:color w:val="20201E" w:themeColor="text2" w:themeShade="80"/>
                <w:sz w:val="18"/>
                <w:szCs w:val="18"/>
              </w:rPr>
              <w:t>will be</w:t>
            </w:r>
            <w:r w:rsidRPr="002B089C">
              <w:rPr>
                <w:rFonts w:eastAsia="Segoe UI"/>
                <w:i/>
                <w:iCs/>
                <w:color w:val="20201E" w:themeColor="text2" w:themeShade="80"/>
                <w:sz w:val="18"/>
                <w:szCs w:val="18"/>
              </w:rPr>
              <w:t xml:space="preserve"> responsible for implementing, measuring, and adjusting the activity? </w:t>
            </w:r>
          </w:p>
          <w:p w14:paraId="45599A61" w14:textId="77777777" w:rsidR="001B6FFC" w:rsidRDefault="001B6FFC" w:rsidP="007F5773">
            <w:r w:rsidRPr="002B089C">
              <w:rPr>
                <w:rFonts w:eastAsia="Segoe UI"/>
                <w:i/>
                <w:iCs/>
                <w:color w:val="20201E" w:themeColor="text2" w:themeShade="80"/>
                <w:sz w:val="18"/>
                <w:szCs w:val="18"/>
              </w:rPr>
              <w:t xml:space="preserve">Who else </w:t>
            </w:r>
            <w:r>
              <w:rPr>
                <w:rFonts w:eastAsia="Segoe UI"/>
                <w:i/>
                <w:iCs/>
                <w:color w:val="20201E" w:themeColor="text2" w:themeShade="80"/>
                <w:sz w:val="18"/>
                <w:szCs w:val="18"/>
              </w:rPr>
              <w:t>will be</w:t>
            </w:r>
            <w:r w:rsidRPr="002B089C">
              <w:rPr>
                <w:rFonts w:eastAsia="Segoe UI"/>
                <w:i/>
                <w:iCs/>
                <w:color w:val="20201E" w:themeColor="text2" w:themeShade="80"/>
                <w:sz w:val="18"/>
                <w:szCs w:val="18"/>
              </w:rPr>
              <w:t xml:space="preserve"> involved?</w:t>
            </w:r>
          </w:p>
        </w:tc>
        <w:tc>
          <w:tcPr>
            <w:tcW w:w="2775" w:type="dxa"/>
          </w:tcPr>
          <w:p w14:paraId="19844D96" w14:textId="77777777" w:rsidR="001B6FFC" w:rsidRDefault="001B6FFC" w:rsidP="007F5773">
            <w:r w:rsidRPr="002B089C">
              <w:rPr>
                <w:rFonts w:eastAsia="Segoe UI"/>
                <w:i/>
                <w:iCs/>
                <w:color w:val="20201E" w:themeColor="text2" w:themeShade="80"/>
                <w:sz w:val="18"/>
                <w:szCs w:val="18"/>
              </w:rPr>
              <w:t xml:space="preserve">What resources </w:t>
            </w:r>
            <w:r>
              <w:rPr>
                <w:rFonts w:eastAsia="Segoe UI"/>
                <w:i/>
                <w:iCs/>
                <w:color w:val="20201E" w:themeColor="text2" w:themeShade="80"/>
                <w:sz w:val="18"/>
                <w:szCs w:val="18"/>
              </w:rPr>
              <w:t>will be used</w:t>
            </w:r>
            <w:r w:rsidRPr="002B089C">
              <w:rPr>
                <w:rFonts w:eastAsia="Segoe UI"/>
                <w:i/>
                <w:iCs/>
                <w:color w:val="20201E" w:themeColor="text2" w:themeShade="80"/>
                <w:sz w:val="18"/>
                <w:szCs w:val="18"/>
              </w:rPr>
              <w:t xml:space="preserve"> to implement this activity toward reaching the stated SMARTIE Goal (for example, professional development, extended time, curriculum, materials, etc.)?</w:t>
            </w:r>
          </w:p>
        </w:tc>
      </w:tr>
      <w:tr w:rsidR="001B6FFC" w14:paraId="2103B26D" w14:textId="77777777" w:rsidTr="006D5357">
        <w:tc>
          <w:tcPr>
            <w:tcW w:w="2505" w:type="dxa"/>
          </w:tcPr>
          <w:p w14:paraId="5BF5C082" w14:textId="77777777" w:rsidR="001B6FFC" w:rsidRDefault="001B6FFC" w:rsidP="007F5773">
            <w:pPr>
              <w:spacing w:after="0"/>
              <w:rPr>
                <w:color w:val="40403D" w:themeColor="text2"/>
                <w:sz w:val="18"/>
                <w:szCs w:val="18"/>
              </w:rPr>
            </w:pPr>
            <w:r w:rsidRPr="00387467">
              <w:rPr>
                <w:color w:val="40403D" w:themeColor="text2"/>
                <w:sz w:val="18"/>
                <w:szCs w:val="18"/>
              </w:rPr>
              <w:t xml:space="preserve">Activity 1 </w:t>
            </w:r>
          </w:p>
          <w:sdt>
            <w:sdtPr>
              <w:rPr>
                <w:color w:val="40403D" w:themeColor="text2"/>
                <w:sz w:val="18"/>
                <w:szCs w:val="18"/>
              </w:rPr>
              <w:id w:val="1482120384"/>
              <w:placeholder>
                <w:docPart w:val="ABB2D65C1F29427E9A920FA177194872"/>
              </w:placeholder>
              <w:showingPlcHdr/>
            </w:sdtPr>
            <w:sdtEndPr/>
            <w:sdtContent>
              <w:p w14:paraId="7DE730B6" w14:textId="6C19181C" w:rsidR="001B6FFC" w:rsidRPr="00B64C80" w:rsidRDefault="00022DA2" w:rsidP="007F5773">
                <w:pPr>
                  <w:rPr>
                    <w:color w:val="40403D" w:themeColor="text2"/>
                    <w:sz w:val="18"/>
                    <w:szCs w:val="18"/>
                  </w:rPr>
                </w:pPr>
                <w:r w:rsidRPr="00FB67F4">
                  <w:rPr>
                    <w:rStyle w:val="PlaceholderText"/>
                    <w:sz w:val="20"/>
                    <w:szCs w:val="20"/>
                  </w:rPr>
                  <w:t>Click or tap here to enter text.</w:t>
                </w:r>
              </w:p>
            </w:sdtContent>
          </w:sdt>
        </w:tc>
        <w:sdt>
          <w:sdtPr>
            <w:rPr>
              <w:color w:val="40403D" w:themeColor="text2"/>
            </w:rPr>
            <w:id w:val="1977481994"/>
            <w:placeholder>
              <w:docPart w:val="ABB2D65C1F29427E9A920FA177194872"/>
            </w:placeholder>
            <w:showingPlcHdr/>
          </w:sdtPr>
          <w:sdtEndPr/>
          <w:sdtContent>
            <w:tc>
              <w:tcPr>
                <w:tcW w:w="2590" w:type="dxa"/>
              </w:tcPr>
              <w:p w14:paraId="2944AF21" w14:textId="02A3F6E6" w:rsidR="001B6FFC" w:rsidRPr="00387467" w:rsidRDefault="00022DA2" w:rsidP="007F5773">
                <w:pPr>
                  <w:rPr>
                    <w:color w:val="40403D" w:themeColor="text2"/>
                  </w:rPr>
                </w:pPr>
                <w:r w:rsidRPr="00FB67F4">
                  <w:rPr>
                    <w:rStyle w:val="PlaceholderText"/>
                    <w:sz w:val="20"/>
                    <w:szCs w:val="20"/>
                  </w:rPr>
                  <w:t>Click or tap here to enter text.</w:t>
                </w:r>
              </w:p>
            </w:tc>
          </w:sdtContent>
        </w:sdt>
        <w:sdt>
          <w:sdtPr>
            <w:rPr>
              <w:color w:val="40403D" w:themeColor="text2"/>
            </w:rPr>
            <w:id w:val="595683732"/>
            <w:placeholder>
              <w:docPart w:val="ABB2D65C1F29427E9A920FA177194872"/>
            </w:placeholder>
            <w:showingPlcHdr/>
          </w:sdtPr>
          <w:sdtEndPr/>
          <w:sdtContent>
            <w:tc>
              <w:tcPr>
                <w:tcW w:w="2590" w:type="dxa"/>
              </w:tcPr>
              <w:p w14:paraId="4AFF45F3" w14:textId="05C1E73B" w:rsidR="001B6FFC" w:rsidRPr="00387467" w:rsidRDefault="00022DA2" w:rsidP="007F5773">
                <w:pPr>
                  <w:rPr>
                    <w:color w:val="40403D" w:themeColor="text2"/>
                  </w:rPr>
                </w:pPr>
                <w:r w:rsidRPr="00FB67F4">
                  <w:rPr>
                    <w:rStyle w:val="PlaceholderText"/>
                    <w:sz w:val="20"/>
                    <w:szCs w:val="20"/>
                  </w:rPr>
                  <w:t>Click or tap here to enter text.</w:t>
                </w:r>
              </w:p>
            </w:tc>
          </w:sdtContent>
        </w:sdt>
        <w:sdt>
          <w:sdtPr>
            <w:rPr>
              <w:color w:val="40403D" w:themeColor="text2"/>
            </w:rPr>
            <w:id w:val="-1242718989"/>
            <w:placeholder>
              <w:docPart w:val="ABB2D65C1F29427E9A920FA177194872"/>
            </w:placeholder>
            <w:showingPlcHdr/>
          </w:sdtPr>
          <w:sdtEndPr/>
          <w:sdtContent>
            <w:tc>
              <w:tcPr>
                <w:tcW w:w="2590" w:type="dxa"/>
              </w:tcPr>
              <w:p w14:paraId="3E2B67A0" w14:textId="7DE8181D" w:rsidR="001B6FFC" w:rsidRPr="00387467" w:rsidRDefault="00022DA2" w:rsidP="007F5773">
                <w:pPr>
                  <w:rPr>
                    <w:color w:val="40403D" w:themeColor="text2"/>
                  </w:rPr>
                </w:pPr>
                <w:r w:rsidRPr="00FB67F4">
                  <w:rPr>
                    <w:rStyle w:val="PlaceholderText"/>
                    <w:sz w:val="20"/>
                    <w:szCs w:val="20"/>
                  </w:rPr>
                  <w:t>Click or tap here to enter text.</w:t>
                </w:r>
              </w:p>
            </w:tc>
          </w:sdtContent>
        </w:sdt>
        <w:sdt>
          <w:sdtPr>
            <w:rPr>
              <w:color w:val="40403D" w:themeColor="text2"/>
            </w:rPr>
            <w:id w:val="-1983069827"/>
            <w:placeholder>
              <w:docPart w:val="ABB2D65C1F29427E9A920FA177194872"/>
            </w:placeholder>
            <w:showingPlcHdr/>
          </w:sdtPr>
          <w:sdtEndPr/>
          <w:sdtContent>
            <w:tc>
              <w:tcPr>
                <w:tcW w:w="2775" w:type="dxa"/>
              </w:tcPr>
              <w:p w14:paraId="223331A1" w14:textId="51963BEE" w:rsidR="001B6FFC" w:rsidRPr="00387467" w:rsidRDefault="00022DA2" w:rsidP="007F5773">
                <w:pPr>
                  <w:rPr>
                    <w:color w:val="40403D" w:themeColor="text2"/>
                  </w:rPr>
                </w:pPr>
                <w:r w:rsidRPr="00FB67F4">
                  <w:rPr>
                    <w:rStyle w:val="PlaceholderText"/>
                    <w:sz w:val="20"/>
                    <w:szCs w:val="20"/>
                  </w:rPr>
                  <w:t>Click or tap here to enter text.</w:t>
                </w:r>
              </w:p>
            </w:tc>
          </w:sdtContent>
        </w:sdt>
      </w:tr>
      <w:tr w:rsidR="001B6FFC" w14:paraId="09ACFDC1" w14:textId="77777777" w:rsidTr="006D5357">
        <w:tc>
          <w:tcPr>
            <w:tcW w:w="2505" w:type="dxa"/>
          </w:tcPr>
          <w:p w14:paraId="25E0B745" w14:textId="77777777" w:rsidR="001B6FFC" w:rsidRPr="00B64C80" w:rsidRDefault="001B6FFC" w:rsidP="007F5773">
            <w:pPr>
              <w:spacing w:after="0"/>
              <w:rPr>
                <w:color w:val="40403D" w:themeColor="text2"/>
                <w:sz w:val="18"/>
                <w:szCs w:val="18"/>
              </w:rPr>
            </w:pPr>
            <w:r w:rsidRPr="00B64C80">
              <w:rPr>
                <w:color w:val="40403D" w:themeColor="text2"/>
                <w:sz w:val="18"/>
                <w:szCs w:val="18"/>
              </w:rPr>
              <w:t xml:space="preserve">Activity 2 </w:t>
            </w:r>
          </w:p>
          <w:sdt>
            <w:sdtPr>
              <w:rPr>
                <w:color w:val="40403D" w:themeColor="text2"/>
                <w:sz w:val="18"/>
                <w:szCs w:val="18"/>
              </w:rPr>
              <w:id w:val="757876666"/>
              <w:placeholder>
                <w:docPart w:val="ABB2D65C1F29427E9A920FA177194872"/>
              </w:placeholder>
              <w:showingPlcHdr/>
            </w:sdtPr>
            <w:sdtEndPr/>
            <w:sdtContent>
              <w:p w14:paraId="38E3AA55" w14:textId="4A120EA9" w:rsidR="001B6FFC" w:rsidRPr="00387467" w:rsidRDefault="00022DA2" w:rsidP="007F5773">
                <w:pPr>
                  <w:rPr>
                    <w:color w:val="40403D" w:themeColor="text2"/>
                  </w:rPr>
                </w:pPr>
                <w:r w:rsidRPr="00FB67F4">
                  <w:rPr>
                    <w:rStyle w:val="PlaceholderText"/>
                    <w:sz w:val="20"/>
                    <w:szCs w:val="20"/>
                  </w:rPr>
                  <w:t>Click or tap here to enter text.</w:t>
                </w:r>
              </w:p>
            </w:sdtContent>
          </w:sdt>
        </w:tc>
        <w:sdt>
          <w:sdtPr>
            <w:rPr>
              <w:color w:val="40403D" w:themeColor="text2"/>
            </w:rPr>
            <w:id w:val="-94483848"/>
            <w:placeholder>
              <w:docPart w:val="ABB2D65C1F29427E9A920FA177194872"/>
            </w:placeholder>
            <w:showingPlcHdr/>
          </w:sdtPr>
          <w:sdtEndPr/>
          <w:sdtContent>
            <w:tc>
              <w:tcPr>
                <w:tcW w:w="2590" w:type="dxa"/>
              </w:tcPr>
              <w:p w14:paraId="110A57AC" w14:textId="55D8A43A" w:rsidR="001B6FFC" w:rsidRPr="00387467" w:rsidRDefault="00022DA2" w:rsidP="007F5773">
                <w:pPr>
                  <w:rPr>
                    <w:color w:val="40403D" w:themeColor="text2"/>
                  </w:rPr>
                </w:pPr>
                <w:r w:rsidRPr="00FB67F4">
                  <w:rPr>
                    <w:rStyle w:val="PlaceholderText"/>
                    <w:sz w:val="20"/>
                    <w:szCs w:val="20"/>
                  </w:rPr>
                  <w:t>Click or tap here to enter text.</w:t>
                </w:r>
              </w:p>
            </w:tc>
          </w:sdtContent>
        </w:sdt>
        <w:sdt>
          <w:sdtPr>
            <w:rPr>
              <w:color w:val="40403D" w:themeColor="text2"/>
            </w:rPr>
            <w:id w:val="580873959"/>
            <w:placeholder>
              <w:docPart w:val="ABB2D65C1F29427E9A920FA177194872"/>
            </w:placeholder>
            <w:showingPlcHdr/>
          </w:sdtPr>
          <w:sdtEndPr/>
          <w:sdtContent>
            <w:tc>
              <w:tcPr>
                <w:tcW w:w="2590" w:type="dxa"/>
              </w:tcPr>
              <w:p w14:paraId="54D21E53" w14:textId="72369587" w:rsidR="001B6FFC" w:rsidRPr="00387467" w:rsidRDefault="00022DA2" w:rsidP="007F5773">
                <w:pPr>
                  <w:rPr>
                    <w:color w:val="40403D" w:themeColor="text2"/>
                  </w:rPr>
                </w:pPr>
                <w:r w:rsidRPr="00FB67F4">
                  <w:rPr>
                    <w:rStyle w:val="PlaceholderText"/>
                    <w:sz w:val="20"/>
                    <w:szCs w:val="20"/>
                  </w:rPr>
                  <w:t>Click or tap here to enter text.</w:t>
                </w:r>
              </w:p>
            </w:tc>
          </w:sdtContent>
        </w:sdt>
        <w:sdt>
          <w:sdtPr>
            <w:rPr>
              <w:color w:val="40403D" w:themeColor="text2"/>
            </w:rPr>
            <w:id w:val="-454564475"/>
            <w:placeholder>
              <w:docPart w:val="ABB2D65C1F29427E9A920FA177194872"/>
            </w:placeholder>
            <w:showingPlcHdr/>
          </w:sdtPr>
          <w:sdtEndPr/>
          <w:sdtContent>
            <w:tc>
              <w:tcPr>
                <w:tcW w:w="2590" w:type="dxa"/>
              </w:tcPr>
              <w:p w14:paraId="1BE242E0" w14:textId="5FBFBC98" w:rsidR="001B6FFC" w:rsidRPr="00387467" w:rsidRDefault="00022DA2" w:rsidP="007F5773">
                <w:pPr>
                  <w:rPr>
                    <w:color w:val="40403D" w:themeColor="text2"/>
                  </w:rPr>
                </w:pPr>
                <w:r w:rsidRPr="00FB67F4">
                  <w:rPr>
                    <w:rStyle w:val="PlaceholderText"/>
                    <w:sz w:val="20"/>
                    <w:szCs w:val="20"/>
                  </w:rPr>
                  <w:t>Click or tap here to enter text.</w:t>
                </w:r>
              </w:p>
            </w:tc>
          </w:sdtContent>
        </w:sdt>
        <w:sdt>
          <w:sdtPr>
            <w:rPr>
              <w:color w:val="40403D" w:themeColor="text2"/>
            </w:rPr>
            <w:id w:val="-1794281008"/>
            <w:placeholder>
              <w:docPart w:val="ABB2D65C1F29427E9A920FA177194872"/>
            </w:placeholder>
            <w:showingPlcHdr/>
          </w:sdtPr>
          <w:sdtEndPr/>
          <w:sdtContent>
            <w:tc>
              <w:tcPr>
                <w:tcW w:w="2775" w:type="dxa"/>
              </w:tcPr>
              <w:p w14:paraId="522C545B" w14:textId="509647EE" w:rsidR="001B6FFC" w:rsidRPr="00387467" w:rsidRDefault="00022DA2" w:rsidP="007F5773">
                <w:pPr>
                  <w:rPr>
                    <w:color w:val="40403D" w:themeColor="text2"/>
                  </w:rPr>
                </w:pPr>
                <w:r w:rsidRPr="00FB67F4">
                  <w:rPr>
                    <w:rStyle w:val="PlaceholderText"/>
                    <w:sz w:val="20"/>
                    <w:szCs w:val="20"/>
                  </w:rPr>
                  <w:t>Click or tap here to enter text.</w:t>
                </w:r>
              </w:p>
            </w:tc>
          </w:sdtContent>
        </w:sdt>
      </w:tr>
      <w:tr w:rsidR="001B6FFC" w:rsidRPr="00323011" w14:paraId="3A60B00D" w14:textId="77777777" w:rsidTr="006D5357">
        <w:tc>
          <w:tcPr>
            <w:tcW w:w="13050" w:type="dxa"/>
            <w:gridSpan w:val="5"/>
          </w:tcPr>
          <w:p w14:paraId="4C8F8EA8" w14:textId="77777777" w:rsidR="001B6FFC" w:rsidRPr="00B64C80" w:rsidRDefault="001B6FFC" w:rsidP="007F5773">
            <w:pPr>
              <w:pStyle w:val="Heading2"/>
              <w:spacing w:before="0" w:after="160"/>
              <w:rPr>
                <w:rFonts w:ascii="Segoe UI" w:hAnsi="Segoe UI" w:cs="Segoe UI"/>
                <w:sz w:val="20"/>
                <w:szCs w:val="20"/>
              </w:rPr>
            </w:pPr>
            <w:r w:rsidRPr="00B64C80">
              <w:rPr>
                <w:rFonts w:ascii="Segoe UI" w:hAnsi="Segoe UI" w:cs="Segoe UI"/>
                <w:sz w:val="20"/>
                <w:szCs w:val="20"/>
              </w:rPr>
              <w:t xml:space="preserve">Funding: List and describe funding amount(s) and source(s) associated with the activities described above. </w:t>
            </w:r>
          </w:p>
        </w:tc>
      </w:tr>
      <w:tr w:rsidR="001B6FFC" w:rsidRPr="001C2C46" w14:paraId="2B4B3EFA" w14:textId="77777777" w:rsidTr="006D5357">
        <w:tc>
          <w:tcPr>
            <w:tcW w:w="13050" w:type="dxa"/>
            <w:gridSpan w:val="5"/>
          </w:tcPr>
          <w:sdt>
            <w:sdtPr>
              <w:rPr>
                <w:color w:val="20201E" w:themeColor="text1" w:themeShade="80"/>
                <w:sz w:val="20"/>
                <w:szCs w:val="20"/>
              </w:rPr>
              <w:id w:val="-1818327573"/>
              <w:placeholder>
                <w:docPart w:val="0C1EC09336574D03AB1B50EE4B869F39"/>
              </w:placeholder>
              <w:showingPlcHdr/>
            </w:sdtPr>
            <w:sdtEndPr/>
            <w:sdtContent>
              <w:p w14:paraId="2A4EC794" w14:textId="77777777" w:rsidR="001B6FFC" w:rsidRPr="00B64C80" w:rsidRDefault="001B6FFC" w:rsidP="007F5773">
                <w:pPr>
                  <w:pStyle w:val="ListParagraph"/>
                  <w:numPr>
                    <w:ilvl w:val="0"/>
                    <w:numId w:val="10"/>
                  </w:numPr>
                  <w:contextualSpacing w:val="0"/>
                  <w:rPr>
                    <w:color w:val="20201E" w:themeColor="text1" w:themeShade="80"/>
                    <w:sz w:val="20"/>
                    <w:szCs w:val="20"/>
                  </w:rPr>
                </w:pPr>
                <w:r w:rsidRPr="00B64C80">
                  <w:rPr>
                    <w:rStyle w:val="PlaceholderText"/>
                    <w:color w:val="20201E" w:themeColor="text1" w:themeShade="80"/>
                    <w:sz w:val="20"/>
                    <w:szCs w:val="20"/>
                  </w:rPr>
                  <w:t>Click or tap here to enter text.</w:t>
                </w:r>
              </w:p>
            </w:sdtContent>
          </w:sdt>
        </w:tc>
      </w:tr>
      <w:tr w:rsidR="001B6FFC" w:rsidRPr="001C2C46" w14:paraId="3C897838" w14:textId="77777777" w:rsidTr="006D5357">
        <w:tc>
          <w:tcPr>
            <w:tcW w:w="13050" w:type="dxa"/>
            <w:gridSpan w:val="5"/>
          </w:tcPr>
          <w:sdt>
            <w:sdtPr>
              <w:rPr>
                <w:color w:val="20201E" w:themeColor="text1" w:themeShade="80"/>
                <w:sz w:val="20"/>
                <w:szCs w:val="20"/>
              </w:rPr>
              <w:id w:val="-528722790"/>
              <w:placeholder>
                <w:docPart w:val="CDE4ED387A784D60A59ACD78CB7EEAE5"/>
              </w:placeholder>
            </w:sdtPr>
            <w:sdtEndPr/>
            <w:sdtContent>
              <w:p w14:paraId="00BBB7DE" w14:textId="77777777" w:rsidR="001B6FFC" w:rsidRPr="00B64C80" w:rsidRDefault="001B6FFC" w:rsidP="007F5773">
                <w:pPr>
                  <w:pStyle w:val="ListParagraph"/>
                  <w:numPr>
                    <w:ilvl w:val="0"/>
                    <w:numId w:val="10"/>
                  </w:numPr>
                  <w:contextualSpacing w:val="0"/>
                  <w:rPr>
                    <w:color w:val="20201E" w:themeColor="text1" w:themeShade="80"/>
                    <w:sz w:val="20"/>
                    <w:szCs w:val="20"/>
                  </w:rPr>
                </w:pPr>
                <w:r w:rsidRPr="00B64C80">
                  <w:rPr>
                    <w:rStyle w:val="PlaceholderText"/>
                    <w:color w:val="20201E" w:themeColor="text1" w:themeShade="80"/>
                    <w:sz w:val="20"/>
                    <w:szCs w:val="20"/>
                  </w:rPr>
                  <w:t>Click or tap here to enter text.</w:t>
                </w:r>
              </w:p>
            </w:sdtContent>
          </w:sdt>
        </w:tc>
      </w:tr>
    </w:tbl>
    <w:p w14:paraId="6F75E2CC" w14:textId="188AA3C6" w:rsidR="001B6FFC" w:rsidRDefault="001B6FFC">
      <w:pPr>
        <w:widowControl w:val="0"/>
        <w:autoSpaceDE w:val="0"/>
        <w:autoSpaceDN w:val="0"/>
        <w:spacing w:after="0" w:line="240" w:lineRule="auto"/>
      </w:pPr>
      <w:r>
        <w:br w:type="page"/>
      </w:r>
    </w:p>
    <w:tbl>
      <w:tblPr>
        <w:tblW w:w="12960" w:type="dxa"/>
        <w:tblInd w:w="85"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ook w:val="01E0" w:firstRow="1" w:lastRow="1" w:firstColumn="1" w:lastColumn="1" w:noHBand="0" w:noVBand="0"/>
      </w:tblPr>
      <w:tblGrid>
        <w:gridCol w:w="2250"/>
        <w:gridCol w:w="4500"/>
        <w:gridCol w:w="6210"/>
      </w:tblGrid>
      <w:tr w:rsidR="00077AF5" w:rsidRPr="009A2CC0" w14:paraId="6EC278FB" w14:textId="77777777" w:rsidTr="00F6698A">
        <w:trPr>
          <w:tblHeader/>
        </w:trPr>
        <w:tc>
          <w:tcPr>
            <w:tcW w:w="12960" w:type="dxa"/>
            <w:gridSpan w:val="3"/>
            <w:tcBorders>
              <w:top w:val="single" w:sz="4" w:space="0" w:color="auto"/>
              <w:left w:val="single" w:sz="4" w:space="0" w:color="auto"/>
              <w:bottom w:val="single" w:sz="4" w:space="0" w:color="auto"/>
              <w:right w:val="single" w:sz="4" w:space="0" w:color="auto"/>
            </w:tcBorders>
            <w:shd w:val="clear" w:color="auto" w:fill="auto"/>
          </w:tcPr>
          <w:p w14:paraId="376CF5ED" w14:textId="71F407F0" w:rsidR="002D2EED" w:rsidRPr="00FE5901" w:rsidRDefault="00077AF5" w:rsidP="007F5773">
            <w:pPr>
              <w:pStyle w:val="Heading2"/>
              <w:spacing w:before="0" w:after="160"/>
              <w:rPr>
                <w:color w:val="0D5761" w:themeColor="accent1"/>
              </w:rPr>
            </w:pPr>
            <w:r w:rsidRPr="00077AF5">
              <w:rPr>
                <w:color w:val="0D5761" w:themeColor="accent1"/>
              </w:rPr>
              <w:lastRenderedPageBreak/>
              <w:t xml:space="preserve">Section </w:t>
            </w:r>
            <w:r w:rsidR="002D2EED">
              <w:rPr>
                <w:color w:val="0D5761" w:themeColor="accent1"/>
              </w:rPr>
              <w:t>6</w:t>
            </w:r>
            <w:r w:rsidRPr="00077AF5">
              <w:rPr>
                <w:color w:val="0D5761" w:themeColor="accent1"/>
              </w:rPr>
              <w:t xml:space="preserve">: </w:t>
            </w:r>
            <w:r w:rsidR="002D2EED">
              <w:rPr>
                <w:color w:val="0D5761" w:themeColor="accent1"/>
              </w:rPr>
              <w:t>Funding (</w:t>
            </w:r>
            <w:r w:rsidRPr="00077AF5">
              <w:rPr>
                <w:color w:val="0D5761" w:themeColor="accent1"/>
              </w:rPr>
              <w:t xml:space="preserve">Component </w:t>
            </w:r>
            <w:r w:rsidRPr="002D2EED">
              <w:rPr>
                <w:color w:val="0D5761" w:themeColor="accent1"/>
              </w:rPr>
              <w:t>#</w:t>
            </w:r>
            <w:r w:rsidR="00AE1AE9" w:rsidRPr="002D2EED">
              <w:rPr>
                <w:color w:val="0D5761" w:themeColor="accent1"/>
              </w:rPr>
              <w:t>3</w:t>
            </w:r>
            <w:r w:rsidR="00C02993">
              <w:rPr>
                <w:color w:val="0D5761" w:themeColor="accent1"/>
              </w:rPr>
              <w:t xml:space="preserve"> </w:t>
            </w:r>
            <w:r w:rsidRPr="002D2EED">
              <w:rPr>
                <w:color w:val="0D5761" w:themeColor="accent1"/>
              </w:rPr>
              <w:t>-</w:t>
            </w:r>
            <w:r w:rsidR="002D2EED">
              <w:rPr>
                <w:color w:val="0D5761" w:themeColor="accent1"/>
              </w:rPr>
              <w:t xml:space="preserve"> </w:t>
            </w:r>
            <w:r w:rsidR="00923971">
              <w:rPr>
                <w:color w:val="0D5761" w:themeColor="accent1"/>
              </w:rPr>
              <w:t xml:space="preserve">Consolidated </w:t>
            </w:r>
            <w:r w:rsidRPr="00077AF5">
              <w:rPr>
                <w:color w:val="0D5761" w:themeColor="accent1"/>
              </w:rPr>
              <w:t>Funds Matrix SY</w:t>
            </w:r>
            <w:r w:rsidR="00C02993">
              <w:rPr>
                <w:color w:val="0D5761" w:themeColor="accent1"/>
              </w:rPr>
              <w:t xml:space="preserve"> </w:t>
            </w:r>
            <w:r w:rsidRPr="00077AF5">
              <w:rPr>
                <w:color w:val="0D5761" w:themeColor="accent1"/>
              </w:rPr>
              <w:t>2023</w:t>
            </w:r>
            <w:r w:rsidR="00C02993">
              <w:rPr>
                <w:color w:val="0D5761" w:themeColor="accent1"/>
              </w:rPr>
              <w:t>–</w:t>
            </w:r>
            <w:r w:rsidRPr="00077AF5">
              <w:rPr>
                <w:color w:val="0D5761" w:themeColor="accent1"/>
              </w:rPr>
              <w:t>24</w:t>
            </w:r>
            <w:r w:rsidR="002D2EED">
              <w:rPr>
                <w:color w:val="0D5761" w:themeColor="accent1"/>
              </w:rPr>
              <w:t>)</w:t>
            </w:r>
            <w:r>
              <w:rPr>
                <w:color w:val="0D5761" w:themeColor="accent1"/>
              </w:rPr>
              <w:t xml:space="preserve"> </w:t>
            </w:r>
          </w:p>
          <w:p w14:paraId="3D7FE6B5" w14:textId="60D9D1ED" w:rsidR="00077AF5" w:rsidRPr="00077AF5" w:rsidRDefault="00077AF5" w:rsidP="007F5773">
            <w:pPr>
              <w:rPr>
                <w:i/>
                <w:iCs/>
                <w:sz w:val="20"/>
                <w:szCs w:val="20"/>
              </w:rPr>
            </w:pPr>
            <w:r w:rsidRPr="00077AF5">
              <w:rPr>
                <w:b/>
                <w:bCs/>
                <w:i/>
                <w:iCs/>
                <w:sz w:val="20"/>
                <w:szCs w:val="20"/>
              </w:rPr>
              <w:t>NOTE</w:t>
            </w:r>
            <w:r w:rsidRPr="00077AF5">
              <w:rPr>
                <w:i/>
                <w:iCs/>
                <w:sz w:val="20"/>
                <w:szCs w:val="20"/>
              </w:rPr>
              <w:t>: All Title I, Part A Schoolwide programs must include</w:t>
            </w:r>
            <w:r w:rsidR="002D2EED">
              <w:rPr>
                <w:i/>
                <w:iCs/>
                <w:sz w:val="20"/>
                <w:szCs w:val="20"/>
              </w:rPr>
              <w:t xml:space="preserve"> </w:t>
            </w:r>
            <w:r w:rsidR="00923971">
              <w:rPr>
                <w:i/>
                <w:iCs/>
                <w:sz w:val="20"/>
                <w:szCs w:val="20"/>
              </w:rPr>
              <w:t>a chart of the federal, state, and local funds consolidated together for their schoolwide model</w:t>
            </w:r>
            <w:r w:rsidRPr="00077AF5">
              <w:rPr>
                <w:i/>
                <w:iCs/>
                <w:sz w:val="20"/>
                <w:szCs w:val="20"/>
              </w:rPr>
              <w:t>.</w:t>
            </w:r>
            <w:r w:rsidR="00923971">
              <w:rPr>
                <w:i/>
                <w:iCs/>
                <w:sz w:val="20"/>
                <w:szCs w:val="20"/>
              </w:rPr>
              <w:t xml:space="preserve"> Please use the following matrix to indicate what activities will be implemented to meet the intent of each program. Please type “not applicable” for any funds not being consolidated. Add additional rows if additional funding sources </w:t>
            </w:r>
            <w:r w:rsidR="00FE5901">
              <w:rPr>
                <w:i/>
                <w:iCs/>
                <w:sz w:val="20"/>
                <w:szCs w:val="20"/>
              </w:rPr>
              <w:t>are</w:t>
            </w:r>
            <w:r w:rsidR="00923971">
              <w:rPr>
                <w:i/>
                <w:iCs/>
                <w:sz w:val="20"/>
                <w:szCs w:val="20"/>
              </w:rPr>
              <w:t xml:space="preserve"> consolidated. </w:t>
            </w:r>
          </w:p>
        </w:tc>
      </w:tr>
      <w:tr w:rsidR="00077AF5" w:rsidRPr="009A2CC0" w14:paraId="62C83F56" w14:textId="77777777" w:rsidTr="00F6698A">
        <w:trPr>
          <w:tblHeader/>
        </w:trPr>
        <w:tc>
          <w:tcPr>
            <w:tcW w:w="2250" w:type="dxa"/>
            <w:tcBorders>
              <w:top w:val="single" w:sz="4" w:space="0" w:color="auto"/>
              <w:left w:val="single" w:sz="4" w:space="0" w:color="auto"/>
              <w:bottom w:val="single" w:sz="4" w:space="0" w:color="auto"/>
              <w:right w:val="single" w:sz="4" w:space="0" w:color="auto"/>
            </w:tcBorders>
            <w:shd w:val="clear" w:color="auto" w:fill="FBC639"/>
          </w:tcPr>
          <w:p w14:paraId="591269E6" w14:textId="77777777" w:rsidR="00077AF5" w:rsidRPr="001E3D24" w:rsidRDefault="00077AF5" w:rsidP="00F6698A">
            <w:pPr>
              <w:pStyle w:val="Heading3"/>
              <w:spacing w:before="0"/>
              <w:rPr>
                <w:color w:val="40403D"/>
                <w:sz w:val="22"/>
                <w:szCs w:val="22"/>
              </w:rPr>
            </w:pPr>
            <w:r w:rsidRPr="001E3D24">
              <w:rPr>
                <w:color w:val="40403D"/>
                <w:sz w:val="22"/>
                <w:szCs w:val="22"/>
              </w:rPr>
              <w:t>Program</w:t>
            </w:r>
          </w:p>
        </w:tc>
        <w:tc>
          <w:tcPr>
            <w:tcW w:w="4500" w:type="dxa"/>
            <w:tcBorders>
              <w:top w:val="single" w:sz="4" w:space="0" w:color="auto"/>
              <w:left w:val="single" w:sz="4" w:space="0" w:color="auto"/>
              <w:bottom w:val="single" w:sz="4" w:space="0" w:color="auto"/>
              <w:right w:val="single" w:sz="4" w:space="0" w:color="auto"/>
            </w:tcBorders>
            <w:shd w:val="clear" w:color="auto" w:fill="FBC639"/>
          </w:tcPr>
          <w:p w14:paraId="327586BB" w14:textId="02CEEC89" w:rsidR="00077AF5" w:rsidRPr="001E3D24" w:rsidRDefault="00923971" w:rsidP="00F6698A">
            <w:pPr>
              <w:pStyle w:val="Heading3"/>
              <w:spacing w:before="0"/>
              <w:rPr>
                <w:color w:val="40403D"/>
                <w:sz w:val="22"/>
                <w:szCs w:val="22"/>
              </w:rPr>
            </w:pPr>
            <w:r w:rsidRPr="001E3D24">
              <w:rPr>
                <w:color w:val="40403D"/>
                <w:sz w:val="22"/>
                <w:szCs w:val="22"/>
              </w:rPr>
              <w:t>Intent and Purpose</w:t>
            </w:r>
          </w:p>
        </w:tc>
        <w:tc>
          <w:tcPr>
            <w:tcW w:w="6210" w:type="dxa"/>
            <w:tcBorders>
              <w:top w:val="single" w:sz="4" w:space="0" w:color="auto"/>
              <w:left w:val="single" w:sz="4" w:space="0" w:color="auto"/>
              <w:bottom w:val="single" w:sz="4" w:space="0" w:color="auto"/>
              <w:right w:val="single" w:sz="4" w:space="0" w:color="auto"/>
            </w:tcBorders>
            <w:shd w:val="clear" w:color="auto" w:fill="FBC639"/>
          </w:tcPr>
          <w:p w14:paraId="61BE762B" w14:textId="7A4F7DA4" w:rsidR="00923971" w:rsidRPr="001E3D24" w:rsidRDefault="00923971" w:rsidP="00F6698A">
            <w:pPr>
              <w:pStyle w:val="Heading3"/>
              <w:spacing w:before="0"/>
              <w:rPr>
                <w:color w:val="40403D"/>
                <w:sz w:val="22"/>
                <w:szCs w:val="22"/>
              </w:rPr>
            </w:pPr>
            <w:r w:rsidRPr="001E3D24">
              <w:rPr>
                <w:color w:val="40403D"/>
                <w:sz w:val="22"/>
                <w:szCs w:val="22"/>
              </w:rPr>
              <w:t xml:space="preserve">Activities Implemented to </w:t>
            </w:r>
            <w:r w:rsidR="006C2D3C">
              <w:rPr>
                <w:color w:val="40403D"/>
                <w:sz w:val="22"/>
                <w:szCs w:val="22"/>
              </w:rPr>
              <w:t>M</w:t>
            </w:r>
            <w:r w:rsidRPr="001E3D24">
              <w:rPr>
                <w:color w:val="40403D"/>
                <w:sz w:val="22"/>
                <w:szCs w:val="22"/>
              </w:rPr>
              <w:t>eet Intent and Purpose</w:t>
            </w:r>
          </w:p>
        </w:tc>
      </w:tr>
      <w:tr w:rsidR="00077AF5" w:rsidRPr="009A2CC0" w14:paraId="57A249C8" w14:textId="77777777" w:rsidTr="00F6698A">
        <w:tc>
          <w:tcPr>
            <w:tcW w:w="2250" w:type="dxa"/>
            <w:tcBorders>
              <w:top w:val="single" w:sz="4" w:space="0" w:color="auto"/>
              <w:left w:val="single" w:sz="4" w:space="0" w:color="auto"/>
              <w:bottom w:val="single" w:sz="4" w:space="0" w:color="auto"/>
              <w:right w:val="single" w:sz="4" w:space="0" w:color="auto"/>
            </w:tcBorders>
            <w:shd w:val="clear" w:color="auto" w:fill="auto"/>
          </w:tcPr>
          <w:p w14:paraId="3732BFC7" w14:textId="6129C868" w:rsidR="00077AF5" w:rsidRPr="001E3D24" w:rsidRDefault="005D4122" w:rsidP="00F6698A">
            <w:pPr>
              <w:spacing w:after="0"/>
              <w:rPr>
                <w:b/>
                <w:bCs/>
                <w:sz w:val="20"/>
                <w:szCs w:val="20"/>
              </w:rPr>
            </w:pPr>
            <w:r w:rsidRPr="001E3D24">
              <w:rPr>
                <w:b/>
                <w:bCs/>
                <w:sz w:val="20"/>
                <w:szCs w:val="20"/>
              </w:rPr>
              <w:t>Basic Education</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0F40099" w14:textId="147FE621" w:rsidR="00077AF5" w:rsidRPr="001E3D24" w:rsidRDefault="005D4122" w:rsidP="00F6698A">
            <w:pPr>
              <w:spacing w:after="0"/>
              <w:rPr>
                <w:sz w:val="20"/>
                <w:szCs w:val="20"/>
              </w:rPr>
            </w:pPr>
            <w:r w:rsidRPr="001E3D24">
              <w:rPr>
                <w:sz w:val="20"/>
                <w:szCs w:val="20"/>
              </w:rPr>
              <w:t>To provide all students with instruction aligned to grade level specific state standards, including differentiation and enrichment services as needed.</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0435AC5" w14:textId="77777777" w:rsidR="00077AF5" w:rsidRDefault="005D4122" w:rsidP="00F6698A">
            <w:pPr>
              <w:spacing w:after="0"/>
              <w:rPr>
                <w:i/>
                <w:iCs/>
                <w:sz w:val="20"/>
                <w:szCs w:val="20"/>
              </w:rPr>
            </w:pPr>
            <w:r w:rsidRPr="001E3D24">
              <w:rPr>
                <w:i/>
                <w:iCs/>
                <w:sz w:val="20"/>
                <w:szCs w:val="20"/>
              </w:rPr>
              <w:t>Example: Provides for additional collaboration time to support math instruction, PLC training, and reading comprehension strategies.</w:t>
            </w:r>
          </w:p>
          <w:sdt>
            <w:sdtPr>
              <w:rPr>
                <w:sz w:val="20"/>
                <w:szCs w:val="20"/>
              </w:rPr>
              <w:id w:val="-1207099100"/>
              <w:placeholder>
                <w:docPart w:val="FFD475D608EA401EBE572658F5E56CBF"/>
              </w:placeholder>
              <w:showingPlcHdr/>
            </w:sdtPr>
            <w:sdtEndPr/>
            <w:sdtContent>
              <w:p w14:paraId="1BC7B61D" w14:textId="5ED570A2" w:rsidR="00F6698A" w:rsidRPr="00F6698A" w:rsidRDefault="00F6698A" w:rsidP="00F6698A">
                <w:pPr>
                  <w:spacing w:after="0"/>
                  <w:rPr>
                    <w:sz w:val="20"/>
                    <w:szCs w:val="20"/>
                  </w:rPr>
                </w:pPr>
                <w:r w:rsidRPr="00F6698A">
                  <w:rPr>
                    <w:rStyle w:val="PlaceholderText"/>
                    <w:sz w:val="20"/>
                    <w:szCs w:val="20"/>
                  </w:rPr>
                  <w:t>Click or tap here to enter text.</w:t>
                </w:r>
              </w:p>
            </w:sdtContent>
          </w:sdt>
        </w:tc>
      </w:tr>
      <w:tr w:rsidR="00077AF5" w:rsidRPr="009A2CC0" w14:paraId="6EE48499" w14:textId="77777777" w:rsidTr="00F6698A">
        <w:tc>
          <w:tcPr>
            <w:tcW w:w="2250" w:type="dxa"/>
            <w:tcBorders>
              <w:top w:val="single" w:sz="4" w:space="0" w:color="auto"/>
              <w:left w:val="single" w:sz="4" w:space="0" w:color="auto"/>
              <w:bottom w:val="single" w:sz="4" w:space="0" w:color="auto"/>
              <w:right w:val="single" w:sz="4" w:space="0" w:color="auto"/>
            </w:tcBorders>
            <w:shd w:val="clear" w:color="auto" w:fill="auto"/>
          </w:tcPr>
          <w:p w14:paraId="07F54FEE" w14:textId="5C37459D" w:rsidR="00077AF5" w:rsidRPr="001E3D24" w:rsidRDefault="00A45393" w:rsidP="00F6698A">
            <w:pPr>
              <w:spacing w:after="0"/>
              <w:rPr>
                <w:b/>
                <w:bCs/>
                <w:sz w:val="20"/>
                <w:szCs w:val="20"/>
              </w:rPr>
            </w:pPr>
            <w:r w:rsidRPr="001E3D24">
              <w:rPr>
                <w:b/>
                <w:bCs/>
                <w:sz w:val="20"/>
                <w:szCs w:val="20"/>
              </w:rPr>
              <w:t>Title I, Part A</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90821DE" w14:textId="5927520E" w:rsidR="00077AF5" w:rsidRPr="001E3D24" w:rsidRDefault="00A45393" w:rsidP="00F6698A">
            <w:pPr>
              <w:spacing w:after="0"/>
              <w:rPr>
                <w:sz w:val="20"/>
                <w:szCs w:val="20"/>
              </w:rPr>
            </w:pPr>
            <w:r w:rsidRPr="001E3D24">
              <w:rPr>
                <w:sz w:val="20"/>
                <w:szCs w:val="20"/>
              </w:rPr>
              <w:t>To provide all children significant opportunity to receive a fair, equitable, and high-quality well</w:t>
            </w:r>
            <w:r w:rsidR="004E26F5" w:rsidRPr="001E3D24">
              <w:rPr>
                <w:sz w:val="20"/>
                <w:szCs w:val="20"/>
              </w:rPr>
              <w:t>-</w:t>
            </w:r>
            <w:r w:rsidRPr="001E3D24">
              <w:rPr>
                <w:sz w:val="20"/>
                <w:szCs w:val="20"/>
              </w:rPr>
              <w:t>rounded education and to close educational achievement gaps.</w:t>
            </w:r>
          </w:p>
        </w:tc>
        <w:sdt>
          <w:sdtPr>
            <w:rPr>
              <w:sz w:val="20"/>
              <w:szCs w:val="20"/>
            </w:rPr>
            <w:id w:val="190423326"/>
            <w:placeholder>
              <w:docPart w:val="7372C38166154C57BD548B15420AA523"/>
            </w:placeholder>
            <w:showingPlcHdr/>
          </w:sdtPr>
          <w:sdtEndPr/>
          <w:sdtContent>
            <w:tc>
              <w:tcPr>
                <w:tcW w:w="6210" w:type="dxa"/>
                <w:tcBorders>
                  <w:top w:val="single" w:sz="4" w:space="0" w:color="auto"/>
                  <w:left w:val="single" w:sz="4" w:space="0" w:color="auto"/>
                  <w:bottom w:val="single" w:sz="4" w:space="0" w:color="auto"/>
                  <w:right w:val="single" w:sz="4" w:space="0" w:color="auto"/>
                </w:tcBorders>
                <w:shd w:val="clear" w:color="auto" w:fill="auto"/>
              </w:tcPr>
              <w:p w14:paraId="78083BA1" w14:textId="27C7F2AA" w:rsidR="00077AF5" w:rsidRPr="001E3D24" w:rsidRDefault="00F6698A" w:rsidP="00F6698A">
                <w:pPr>
                  <w:spacing w:after="0"/>
                  <w:rPr>
                    <w:sz w:val="20"/>
                    <w:szCs w:val="20"/>
                  </w:rPr>
                </w:pPr>
                <w:r w:rsidRPr="00F6698A">
                  <w:rPr>
                    <w:rStyle w:val="PlaceholderText"/>
                    <w:sz w:val="20"/>
                    <w:szCs w:val="20"/>
                  </w:rPr>
                  <w:t>Click or tap here to enter text.</w:t>
                </w:r>
              </w:p>
            </w:tc>
          </w:sdtContent>
        </w:sdt>
      </w:tr>
      <w:tr w:rsidR="00077AF5" w:rsidRPr="009A2CC0" w14:paraId="21F40CB0" w14:textId="77777777" w:rsidTr="00F6698A">
        <w:tc>
          <w:tcPr>
            <w:tcW w:w="2250" w:type="dxa"/>
            <w:tcBorders>
              <w:top w:val="single" w:sz="4" w:space="0" w:color="auto"/>
              <w:left w:val="single" w:sz="4" w:space="0" w:color="auto"/>
              <w:bottom w:val="single" w:sz="4" w:space="0" w:color="auto"/>
              <w:right w:val="single" w:sz="4" w:space="0" w:color="auto"/>
            </w:tcBorders>
          </w:tcPr>
          <w:p w14:paraId="4FBFDE30" w14:textId="35EB4F2C" w:rsidR="00077AF5" w:rsidRPr="001E3D24" w:rsidRDefault="004E26F5" w:rsidP="00F6698A">
            <w:pPr>
              <w:spacing w:after="0"/>
              <w:rPr>
                <w:b/>
                <w:bCs/>
                <w:sz w:val="20"/>
                <w:szCs w:val="20"/>
              </w:rPr>
            </w:pPr>
            <w:r w:rsidRPr="001E3D24">
              <w:rPr>
                <w:b/>
                <w:bCs/>
                <w:sz w:val="20"/>
                <w:szCs w:val="20"/>
              </w:rPr>
              <w:t>Title II, Part A</w:t>
            </w:r>
          </w:p>
        </w:tc>
        <w:tc>
          <w:tcPr>
            <w:tcW w:w="4500" w:type="dxa"/>
            <w:tcBorders>
              <w:top w:val="single" w:sz="4" w:space="0" w:color="auto"/>
              <w:left w:val="single" w:sz="4" w:space="0" w:color="auto"/>
              <w:bottom w:val="single" w:sz="4" w:space="0" w:color="auto"/>
              <w:right w:val="single" w:sz="4" w:space="0" w:color="auto"/>
            </w:tcBorders>
          </w:tcPr>
          <w:p w14:paraId="0EBBB3FA" w14:textId="2871A87A" w:rsidR="00077AF5" w:rsidRPr="001E3D24" w:rsidRDefault="004E26F5" w:rsidP="00F6698A">
            <w:pPr>
              <w:spacing w:after="0"/>
              <w:rPr>
                <w:sz w:val="20"/>
                <w:szCs w:val="20"/>
              </w:rPr>
            </w:pPr>
            <w:r w:rsidRPr="001E3D24">
              <w:rPr>
                <w:sz w:val="20"/>
                <w:szCs w:val="20"/>
              </w:rPr>
              <w:t>Preparing, training, and recruiting effective teachers, principals, or other school leaders.</w:t>
            </w:r>
          </w:p>
        </w:tc>
        <w:tc>
          <w:tcPr>
            <w:tcW w:w="6210" w:type="dxa"/>
            <w:tcBorders>
              <w:top w:val="single" w:sz="4" w:space="0" w:color="auto"/>
              <w:left w:val="single" w:sz="4" w:space="0" w:color="auto"/>
              <w:bottom w:val="single" w:sz="4" w:space="0" w:color="auto"/>
              <w:right w:val="single" w:sz="4" w:space="0" w:color="auto"/>
            </w:tcBorders>
          </w:tcPr>
          <w:p w14:paraId="2BC0055D" w14:textId="77777777" w:rsidR="00077AF5" w:rsidRDefault="004E26F5" w:rsidP="00F6698A">
            <w:pPr>
              <w:spacing w:after="0"/>
              <w:rPr>
                <w:sz w:val="20"/>
                <w:szCs w:val="20"/>
              </w:rPr>
            </w:pPr>
            <w:r w:rsidRPr="001E3D24">
              <w:rPr>
                <w:i/>
                <w:iCs/>
                <w:sz w:val="20"/>
                <w:szCs w:val="20"/>
              </w:rPr>
              <w:t>Example: PBIS, GLAD, and AVID training and travel to ensure teachers are prepared and trained in effective practices. Math professional development training</w:t>
            </w:r>
            <w:r w:rsidRPr="001E3D24">
              <w:rPr>
                <w:sz w:val="20"/>
                <w:szCs w:val="20"/>
              </w:rPr>
              <w:t>.</w:t>
            </w:r>
          </w:p>
          <w:sdt>
            <w:sdtPr>
              <w:rPr>
                <w:sz w:val="20"/>
                <w:szCs w:val="20"/>
              </w:rPr>
              <w:id w:val="-650057793"/>
              <w:placeholder>
                <w:docPart w:val="DD7F0B9ED549477CBCC40D87AD317398"/>
              </w:placeholder>
              <w:showingPlcHdr/>
            </w:sdtPr>
            <w:sdtEndPr/>
            <w:sdtContent>
              <w:p w14:paraId="51F43DCF" w14:textId="03192447" w:rsidR="00F6698A" w:rsidRPr="001E3D24" w:rsidRDefault="00F6698A" w:rsidP="00F6698A">
                <w:pPr>
                  <w:spacing w:after="0"/>
                  <w:rPr>
                    <w:sz w:val="20"/>
                    <w:szCs w:val="20"/>
                  </w:rPr>
                </w:pPr>
                <w:r w:rsidRPr="00F6698A">
                  <w:rPr>
                    <w:rStyle w:val="PlaceholderText"/>
                    <w:sz w:val="20"/>
                    <w:szCs w:val="20"/>
                  </w:rPr>
                  <w:t>Click or tap here to enter text.</w:t>
                </w:r>
              </w:p>
            </w:sdtContent>
          </w:sdt>
        </w:tc>
      </w:tr>
      <w:tr w:rsidR="00077AF5" w:rsidRPr="009A2CC0" w14:paraId="18FF0DBE" w14:textId="77777777" w:rsidTr="00F6698A">
        <w:tc>
          <w:tcPr>
            <w:tcW w:w="2250" w:type="dxa"/>
            <w:tcBorders>
              <w:top w:val="single" w:sz="4" w:space="0" w:color="auto"/>
              <w:left w:val="single" w:sz="4" w:space="0" w:color="auto"/>
              <w:bottom w:val="single" w:sz="4" w:space="0" w:color="auto"/>
              <w:right w:val="single" w:sz="4" w:space="0" w:color="auto"/>
            </w:tcBorders>
            <w:shd w:val="clear" w:color="auto" w:fill="auto"/>
          </w:tcPr>
          <w:p w14:paraId="2A97714A" w14:textId="48B11A16" w:rsidR="00077AF5" w:rsidRPr="001E3D24" w:rsidRDefault="004E26F5" w:rsidP="00F6698A">
            <w:pPr>
              <w:spacing w:after="0"/>
              <w:rPr>
                <w:b/>
                <w:bCs/>
                <w:sz w:val="20"/>
                <w:szCs w:val="20"/>
              </w:rPr>
            </w:pPr>
            <w:r w:rsidRPr="001E3D24">
              <w:rPr>
                <w:b/>
                <w:bCs/>
                <w:sz w:val="20"/>
                <w:szCs w:val="20"/>
              </w:rPr>
              <w:t>Title III</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EE1E3F3" w14:textId="29389796" w:rsidR="00077AF5" w:rsidRPr="001E3D24" w:rsidRDefault="007B4D8B" w:rsidP="00F6698A">
            <w:pPr>
              <w:spacing w:after="0"/>
              <w:rPr>
                <w:sz w:val="20"/>
                <w:szCs w:val="20"/>
              </w:rPr>
            </w:pPr>
            <w:r w:rsidRPr="001E3D24">
              <w:rPr>
                <w:sz w:val="20"/>
                <w:szCs w:val="20"/>
              </w:rPr>
              <w:t xml:space="preserve">To ensure that limited English </w:t>
            </w:r>
            <w:r w:rsidR="00AA1BC1">
              <w:rPr>
                <w:sz w:val="20"/>
                <w:szCs w:val="20"/>
              </w:rPr>
              <w:t>P</w:t>
            </w:r>
            <w:r w:rsidRPr="001E3D24">
              <w:rPr>
                <w:sz w:val="20"/>
                <w:szCs w:val="20"/>
              </w:rPr>
              <w:t>roficient (LEP) students, including immigrant children and youth, develop English proficiency and meet the same academic content and academic achievement standards that other children are expected to meet.</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70D8D94" w14:textId="77777777" w:rsidR="00077AF5" w:rsidRDefault="007B4D8B" w:rsidP="00F6698A">
            <w:pPr>
              <w:spacing w:after="0"/>
              <w:rPr>
                <w:i/>
                <w:iCs/>
                <w:sz w:val="20"/>
                <w:szCs w:val="20"/>
              </w:rPr>
            </w:pPr>
            <w:r w:rsidRPr="001E3D24">
              <w:rPr>
                <w:i/>
                <w:iCs/>
                <w:sz w:val="20"/>
                <w:szCs w:val="20"/>
              </w:rPr>
              <w:t>Example: After school Title III intervention staffing and supplies to ensure that limited English proficient (LEP) students, including immigrant children and youth, develop English proficiency and meet the same academic content and academic achievement standards that other children are expected to meet. Covers the cost of ESL coursework and GLAD professional development.</w:t>
            </w:r>
          </w:p>
          <w:sdt>
            <w:sdtPr>
              <w:rPr>
                <w:sz w:val="20"/>
                <w:szCs w:val="20"/>
              </w:rPr>
              <w:id w:val="2140219314"/>
              <w:placeholder>
                <w:docPart w:val="02FFF099908B4F008F578EAC235BE55E"/>
              </w:placeholder>
              <w:showingPlcHdr/>
            </w:sdtPr>
            <w:sdtEndPr/>
            <w:sdtContent>
              <w:p w14:paraId="0AF2A05F" w14:textId="18078A9B" w:rsidR="00F6698A" w:rsidRPr="00F6698A" w:rsidRDefault="00F6698A" w:rsidP="00F6698A">
                <w:pPr>
                  <w:spacing w:after="0"/>
                  <w:rPr>
                    <w:sz w:val="20"/>
                    <w:szCs w:val="20"/>
                  </w:rPr>
                </w:pPr>
                <w:r w:rsidRPr="00F6698A">
                  <w:rPr>
                    <w:rStyle w:val="PlaceholderText"/>
                    <w:sz w:val="20"/>
                    <w:szCs w:val="20"/>
                  </w:rPr>
                  <w:t>Click or tap here to enter text.</w:t>
                </w:r>
              </w:p>
            </w:sdtContent>
          </w:sdt>
        </w:tc>
      </w:tr>
      <w:tr w:rsidR="00077AF5" w:rsidRPr="009A2CC0" w14:paraId="1745EA2E" w14:textId="77777777" w:rsidTr="00F6698A">
        <w:tc>
          <w:tcPr>
            <w:tcW w:w="2250" w:type="dxa"/>
            <w:tcBorders>
              <w:top w:val="single" w:sz="4" w:space="0" w:color="auto"/>
              <w:left w:val="single" w:sz="4" w:space="0" w:color="auto"/>
              <w:bottom w:val="single" w:sz="4" w:space="0" w:color="auto"/>
              <w:right w:val="single" w:sz="4" w:space="0" w:color="auto"/>
            </w:tcBorders>
          </w:tcPr>
          <w:p w14:paraId="0BBEF277" w14:textId="0F56C813" w:rsidR="00077AF5" w:rsidRPr="001E3D24" w:rsidRDefault="004E26F5" w:rsidP="00F6698A">
            <w:pPr>
              <w:spacing w:after="0"/>
              <w:rPr>
                <w:b/>
                <w:bCs/>
                <w:sz w:val="20"/>
                <w:szCs w:val="20"/>
              </w:rPr>
            </w:pPr>
            <w:r w:rsidRPr="001E3D24">
              <w:rPr>
                <w:b/>
                <w:bCs/>
                <w:sz w:val="20"/>
                <w:szCs w:val="20"/>
              </w:rPr>
              <w:t>Title IV, Part A</w:t>
            </w:r>
          </w:p>
        </w:tc>
        <w:tc>
          <w:tcPr>
            <w:tcW w:w="4500" w:type="dxa"/>
            <w:tcBorders>
              <w:top w:val="single" w:sz="4" w:space="0" w:color="auto"/>
              <w:left w:val="single" w:sz="4" w:space="0" w:color="auto"/>
              <w:bottom w:val="single" w:sz="4" w:space="0" w:color="auto"/>
              <w:right w:val="single" w:sz="4" w:space="0" w:color="auto"/>
            </w:tcBorders>
          </w:tcPr>
          <w:p w14:paraId="37687ACD" w14:textId="111C6642" w:rsidR="00077AF5" w:rsidRPr="001E3D24" w:rsidRDefault="007B4D8B" w:rsidP="00F6698A">
            <w:pPr>
              <w:spacing w:after="0"/>
              <w:rPr>
                <w:sz w:val="20"/>
                <w:szCs w:val="20"/>
              </w:rPr>
            </w:pPr>
            <w:r w:rsidRPr="001E3D24">
              <w:rPr>
                <w:sz w:val="20"/>
                <w:szCs w:val="20"/>
              </w:rPr>
              <w:t>School-level services that support a well-rounded education, improved conditions for student learning, and improved use of instructional technology.</w:t>
            </w:r>
          </w:p>
        </w:tc>
        <w:sdt>
          <w:sdtPr>
            <w:rPr>
              <w:sz w:val="20"/>
              <w:szCs w:val="20"/>
            </w:rPr>
            <w:id w:val="-554158677"/>
            <w:placeholder>
              <w:docPart w:val="FF40ACB954404A86A813816C207D233F"/>
            </w:placeholder>
            <w:showingPlcHdr/>
          </w:sdtPr>
          <w:sdtEndPr/>
          <w:sdtContent>
            <w:tc>
              <w:tcPr>
                <w:tcW w:w="6210" w:type="dxa"/>
                <w:tcBorders>
                  <w:top w:val="single" w:sz="4" w:space="0" w:color="auto"/>
                  <w:left w:val="single" w:sz="4" w:space="0" w:color="auto"/>
                  <w:bottom w:val="single" w:sz="4" w:space="0" w:color="auto"/>
                  <w:right w:val="single" w:sz="4" w:space="0" w:color="auto"/>
                </w:tcBorders>
              </w:tcPr>
              <w:p w14:paraId="3E3BCD76" w14:textId="1CA6F617" w:rsidR="00077AF5" w:rsidRPr="001E3D24" w:rsidRDefault="00F6698A" w:rsidP="00F6698A">
                <w:pPr>
                  <w:spacing w:after="0"/>
                  <w:rPr>
                    <w:sz w:val="20"/>
                    <w:szCs w:val="20"/>
                  </w:rPr>
                </w:pPr>
                <w:r w:rsidRPr="00F6698A">
                  <w:rPr>
                    <w:rStyle w:val="PlaceholderText"/>
                    <w:sz w:val="20"/>
                    <w:szCs w:val="20"/>
                  </w:rPr>
                  <w:t>Click or tap here to enter text.</w:t>
                </w:r>
              </w:p>
            </w:tc>
          </w:sdtContent>
        </w:sdt>
      </w:tr>
      <w:tr w:rsidR="004E26F5" w:rsidRPr="009A2CC0" w14:paraId="70FBC9A4" w14:textId="77777777" w:rsidTr="00F6698A">
        <w:tc>
          <w:tcPr>
            <w:tcW w:w="2250" w:type="dxa"/>
            <w:tcBorders>
              <w:top w:val="single" w:sz="4" w:space="0" w:color="auto"/>
              <w:left w:val="single" w:sz="4" w:space="0" w:color="auto"/>
              <w:bottom w:val="single" w:sz="4" w:space="0" w:color="auto"/>
              <w:right w:val="single" w:sz="4" w:space="0" w:color="auto"/>
            </w:tcBorders>
            <w:shd w:val="clear" w:color="auto" w:fill="auto"/>
          </w:tcPr>
          <w:p w14:paraId="1760C054" w14:textId="5BEA1715" w:rsidR="004E26F5" w:rsidRPr="001E3D24" w:rsidRDefault="004E26F5" w:rsidP="00F6698A">
            <w:pPr>
              <w:spacing w:after="0"/>
              <w:rPr>
                <w:b/>
                <w:bCs/>
                <w:sz w:val="20"/>
                <w:szCs w:val="20"/>
              </w:rPr>
            </w:pPr>
            <w:r w:rsidRPr="001E3D24">
              <w:rPr>
                <w:b/>
                <w:bCs/>
                <w:sz w:val="20"/>
                <w:szCs w:val="20"/>
              </w:rPr>
              <w:lastRenderedPageBreak/>
              <w:t>Learning Assistance Program (LAP)</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5BF0711" w14:textId="2B4EFA06" w:rsidR="004E26F5" w:rsidRPr="001E3D24" w:rsidRDefault="007B4D8B" w:rsidP="00F6698A">
            <w:pPr>
              <w:spacing w:after="0"/>
              <w:rPr>
                <w:sz w:val="20"/>
                <w:szCs w:val="20"/>
              </w:rPr>
            </w:pPr>
            <w:r w:rsidRPr="001E3D24">
              <w:rPr>
                <w:sz w:val="20"/>
                <w:szCs w:val="20"/>
              </w:rPr>
              <w:t>The use of state LAP revenue is allowable if it can be shown services are provided only to students who have not yet met, or are at risk of not meeting, state</w:t>
            </w:r>
            <w:r w:rsidR="004273B5">
              <w:rPr>
                <w:sz w:val="20"/>
                <w:szCs w:val="20"/>
              </w:rPr>
              <w:t>/</w:t>
            </w:r>
            <w:r w:rsidRPr="001E3D24">
              <w:rPr>
                <w:sz w:val="20"/>
                <w:szCs w:val="20"/>
              </w:rPr>
              <w:t>local graduation requirements</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3B4FF94" w14:textId="77777777" w:rsidR="004E26F5" w:rsidRDefault="007B4D8B" w:rsidP="00F6698A">
            <w:pPr>
              <w:spacing w:after="0"/>
              <w:rPr>
                <w:sz w:val="20"/>
                <w:szCs w:val="20"/>
              </w:rPr>
            </w:pPr>
            <w:r w:rsidRPr="001E3D24">
              <w:rPr>
                <w:i/>
                <w:iCs/>
                <w:sz w:val="20"/>
                <w:szCs w:val="20"/>
              </w:rPr>
              <w:t>Example: Reading and math instructional coaches, paraprofessional support for students, extended day programs. Also covers the cost of intervention curriculum for K–6 students.</w:t>
            </w:r>
          </w:p>
          <w:sdt>
            <w:sdtPr>
              <w:rPr>
                <w:sz w:val="20"/>
                <w:szCs w:val="20"/>
              </w:rPr>
              <w:id w:val="2043248943"/>
              <w:placeholder>
                <w:docPart w:val="9D3407A746F34D5C832FA9D77F363A4C"/>
              </w:placeholder>
              <w:showingPlcHdr/>
            </w:sdtPr>
            <w:sdtEndPr/>
            <w:sdtContent>
              <w:p w14:paraId="3C7F0BFD" w14:textId="18D0FC39" w:rsidR="00F6698A" w:rsidRPr="00F6698A" w:rsidRDefault="00F6698A" w:rsidP="00F6698A">
                <w:pPr>
                  <w:spacing w:after="0"/>
                  <w:rPr>
                    <w:sz w:val="20"/>
                    <w:szCs w:val="20"/>
                  </w:rPr>
                </w:pPr>
                <w:r w:rsidRPr="00F6698A">
                  <w:rPr>
                    <w:rStyle w:val="PlaceholderText"/>
                    <w:sz w:val="20"/>
                    <w:szCs w:val="20"/>
                  </w:rPr>
                  <w:t>Click or tap here to enter text.</w:t>
                </w:r>
              </w:p>
            </w:sdtContent>
          </w:sdt>
        </w:tc>
      </w:tr>
      <w:tr w:rsidR="004E26F5" w:rsidRPr="009A2CC0" w14:paraId="68657BC9" w14:textId="77777777" w:rsidTr="00F6698A">
        <w:tc>
          <w:tcPr>
            <w:tcW w:w="2250" w:type="dxa"/>
            <w:tcBorders>
              <w:top w:val="single" w:sz="4" w:space="0" w:color="auto"/>
              <w:left w:val="single" w:sz="4" w:space="0" w:color="auto"/>
              <w:bottom w:val="single" w:sz="4" w:space="0" w:color="auto"/>
              <w:right w:val="single" w:sz="4" w:space="0" w:color="auto"/>
            </w:tcBorders>
          </w:tcPr>
          <w:p w14:paraId="1F93C72E" w14:textId="3028AA06" w:rsidR="004E26F5" w:rsidRPr="001E3D24" w:rsidRDefault="00915109" w:rsidP="00F6698A">
            <w:pPr>
              <w:spacing w:after="0"/>
              <w:rPr>
                <w:b/>
                <w:bCs/>
                <w:sz w:val="20"/>
                <w:szCs w:val="20"/>
              </w:rPr>
            </w:pPr>
            <w:r w:rsidRPr="001E3D24">
              <w:rPr>
                <w:b/>
                <w:bCs/>
                <w:sz w:val="20"/>
                <w:szCs w:val="20"/>
              </w:rPr>
              <w:t>Local Funds</w:t>
            </w:r>
          </w:p>
        </w:tc>
        <w:tc>
          <w:tcPr>
            <w:tcW w:w="4500" w:type="dxa"/>
            <w:tcBorders>
              <w:top w:val="single" w:sz="4" w:space="0" w:color="auto"/>
              <w:left w:val="single" w:sz="4" w:space="0" w:color="auto"/>
              <w:bottom w:val="single" w:sz="4" w:space="0" w:color="auto"/>
              <w:right w:val="single" w:sz="4" w:space="0" w:color="auto"/>
            </w:tcBorders>
          </w:tcPr>
          <w:p w14:paraId="034CECA2" w14:textId="6D143D0F" w:rsidR="004E26F5" w:rsidRPr="001E3D24" w:rsidRDefault="007B4D8B" w:rsidP="00F6698A">
            <w:pPr>
              <w:spacing w:after="0"/>
              <w:rPr>
                <w:sz w:val="20"/>
                <w:szCs w:val="20"/>
              </w:rPr>
            </w:pPr>
            <w:r w:rsidRPr="001E3D24">
              <w:rPr>
                <w:sz w:val="20"/>
                <w:szCs w:val="20"/>
              </w:rPr>
              <w:t>Local levy revenue may be combined in schoolwide programs.</w:t>
            </w:r>
          </w:p>
        </w:tc>
        <w:sdt>
          <w:sdtPr>
            <w:rPr>
              <w:sz w:val="20"/>
              <w:szCs w:val="20"/>
            </w:rPr>
            <w:id w:val="1978804579"/>
            <w:placeholder>
              <w:docPart w:val="8BF9BDFDEE044DF584354292BCEAA8B1"/>
            </w:placeholder>
            <w:showingPlcHdr/>
          </w:sdtPr>
          <w:sdtEndPr/>
          <w:sdtContent>
            <w:tc>
              <w:tcPr>
                <w:tcW w:w="6210" w:type="dxa"/>
                <w:tcBorders>
                  <w:top w:val="single" w:sz="4" w:space="0" w:color="auto"/>
                  <w:left w:val="single" w:sz="4" w:space="0" w:color="auto"/>
                  <w:bottom w:val="single" w:sz="4" w:space="0" w:color="auto"/>
                  <w:right w:val="single" w:sz="4" w:space="0" w:color="auto"/>
                </w:tcBorders>
              </w:tcPr>
              <w:p w14:paraId="391EA9D1" w14:textId="0AFF0316" w:rsidR="004E26F5" w:rsidRPr="001E3D24" w:rsidRDefault="00F6698A" w:rsidP="00F6698A">
                <w:pPr>
                  <w:spacing w:after="0"/>
                  <w:rPr>
                    <w:sz w:val="20"/>
                    <w:szCs w:val="20"/>
                  </w:rPr>
                </w:pPr>
                <w:r w:rsidRPr="00F6698A">
                  <w:rPr>
                    <w:rStyle w:val="PlaceholderText"/>
                    <w:sz w:val="20"/>
                    <w:szCs w:val="20"/>
                  </w:rPr>
                  <w:t>Click or tap here to enter text.</w:t>
                </w:r>
              </w:p>
            </w:tc>
          </w:sdtContent>
        </w:sdt>
      </w:tr>
      <w:tr w:rsidR="00915109" w:rsidRPr="009A2CC0" w14:paraId="64119CBD" w14:textId="77777777" w:rsidTr="00F6698A">
        <w:tc>
          <w:tcPr>
            <w:tcW w:w="2250" w:type="dxa"/>
            <w:tcBorders>
              <w:top w:val="single" w:sz="4" w:space="0" w:color="auto"/>
              <w:left w:val="single" w:sz="4" w:space="0" w:color="auto"/>
              <w:bottom w:val="single" w:sz="4" w:space="0" w:color="auto"/>
              <w:right w:val="single" w:sz="4" w:space="0" w:color="auto"/>
            </w:tcBorders>
            <w:shd w:val="clear" w:color="auto" w:fill="auto"/>
          </w:tcPr>
          <w:p w14:paraId="53CDA3F8" w14:textId="445B6C7D" w:rsidR="00915109" w:rsidRPr="001E3D24" w:rsidRDefault="00915109" w:rsidP="00F6698A">
            <w:pPr>
              <w:spacing w:after="0"/>
              <w:rPr>
                <w:b/>
                <w:bCs/>
                <w:sz w:val="20"/>
                <w:szCs w:val="20"/>
              </w:rPr>
            </w:pPr>
            <w:r w:rsidRPr="001E3D24">
              <w:rPr>
                <w:b/>
                <w:bCs/>
                <w:sz w:val="20"/>
                <w:szCs w:val="20"/>
              </w:rPr>
              <w:t>Other Funding Source</w:t>
            </w:r>
            <w:r w:rsidR="00FE5901" w:rsidRPr="001E3D24">
              <w:rPr>
                <w:b/>
                <w:bCs/>
                <w:sz w:val="20"/>
                <w:szCs w:val="20"/>
              </w:rPr>
              <w:t>s, including School Improvement Grant Funding</w:t>
            </w:r>
          </w:p>
        </w:tc>
        <w:sdt>
          <w:sdtPr>
            <w:rPr>
              <w:sz w:val="20"/>
              <w:szCs w:val="20"/>
            </w:rPr>
            <w:id w:val="-1578517473"/>
            <w:placeholder>
              <w:docPart w:val="C1D1B26B4D2D4DB1AC62ACB60BF422F6"/>
            </w:placeholder>
            <w:showingPlcHdr/>
          </w:sdtPr>
          <w:sdtEndPr/>
          <w:sdtContent>
            <w:tc>
              <w:tcPr>
                <w:tcW w:w="4500" w:type="dxa"/>
                <w:tcBorders>
                  <w:top w:val="single" w:sz="4" w:space="0" w:color="auto"/>
                  <w:left w:val="single" w:sz="4" w:space="0" w:color="auto"/>
                  <w:bottom w:val="single" w:sz="4" w:space="0" w:color="auto"/>
                  <w:right w:val="single" w:sz="4" w:space="0" w:color="auto"/>
                </w:tcBorders>
                <w:shd w:val="clear" w:color="auto" w:fill="auto"/>
              </w:tcPr>
              <w:p w14:paraId="13184D4B" w14:textId="26F77353" w:rsidR="00915109" w:rsidRPr="001E3D24" w:rsidRDefault="00F6698A" w:rsidP="00F6698A">
                <w:pPr>
                  <w:spacing w:after="0"/>
                  <w:rPr>
                    <w:sz w:val="20"/>
                    <w:szCs w:val="20"/>
                  </w:rPr>
                </w:pPr>
                <w:r w:rsidRPr="00F6698A">
                  <w:rPr>
                    <w:rStyle w:val="PlaceholderText"/>
                    <w:sz w:val="20"/>
                    <w:szCs w:val="20"/>
                  </w:rPr>
                  <w:t>Click or tap here to enter text.</w:t>
                </w:r>
              </w:p>
            </w:tc>
          </w:sdtContent>
        </w:sdt>
        <w:sdt>
          <w:sdtPr>
            <w:rPr>
              <w:sz w:val="20"/>
              <w:szCs w:val="20"/>
            </w:rPr>
            <w:id w:val="-1596093202"/>
            <w:placeholder>
              <w:docPart w:val="47AEE80921A84592A397A3E31491219E"/>
            </w:placeholder>
            <w:showingPlcHdr/>
          </w:sdtPr>
          <w:sdtEndPr/>
          <w:sdtContent>
            <w:tc>
              <w:tcPr>
                <w:tcW w:w="6210" w:type="dxa"/>
                <w:tcBorders>
                  <w:top w:val="single" w:sz="4" w:space="0" w:color="auto"/>
                  <w:left w:val="single" w:sz="4" w:space="0" w:color="auto"/>
                  <w:bottom w:val="single" w:sz="4" w:space="0" w:color="auto"/>
                  <w:right w:val="single" w:sz="4" w:space="0" w:color="auto"/>
                </w:tcBorders>
                <w:shd w:val="clear" w:color="auto" w:fill="auto"/>
              </w:tcPr>
              <w:p w14:paraId="2659F4D0" w14:textId="76936E3A" w:rsidR="00915109" w:rsidRPr="001E3D24" w:rsidRDefault="00F6698A" w:rsidP="00F6698A">
                <w:pPr>
                  <w:spacing w:after="0"/>
                  <w:rPr>
                    <w:sz w:val="20"/>
                    <w:szCs w:val="20"/>
                  </w:rPr>
                </w:pPr>
                <w:r w:rsidRPr="00F6698A">
                  <w:rPr>
                    <w:rStyle w:val="PlaceholderText"/>
                    <w:sz w:val="20"/>
                    <w:szCs w:val="20"/>
                  </w:rPr>
                  <w:t>Click or tap here to enter text.</w:t>
                </w:r>
              </w:p>
            </w:tc>
          </w:sdtContent>
        </w:sdt>
      </w:tr>
    </w:tbl>
    <w:p w14:paraId="346FF0F8" w14:textId="77777777" w:rsidR="00A90134" w:rsidRDefault="00A90134"/>
    <w:sectPr w:rsidR="00A90134" w:rsidSect="009F20E0">
      <w:headerReference w:type="even" r:id="rId15"/>
      <w:footerReference w:type="default" r:id="rId16"/>
      <w:headerReference w:type="first" r:id="rId17"/>
      <w:footerReference w:type="first" r:id="rId18"/>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2FB57" w14:textId="77777777" w:rsidR="00B5764A" w:rsidRDefault="00B5764A" w:rsidP="000803DF">
      <w:pPr>
        <w:spacing w:after="0" w:line="240" w:lineRule="auto"/>
      </w:pPr>
      <w:r>
        <w:separator/>
      </w:r>
    </w:p>
  </w:endnote>
  <w:endnote w:type="continuationSeparator" w:id="0">
    <w:p w14:paraId="5D4A86D0" w14:textId="77777777" w:rsidR="00B5764A" w:rsidRDefault="00B5764A" w:rsidP="00080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aavi">
    <w:panose1 w:val="02000500000000000000"/>
    <w:charset w:val="00"/>
    <w:family w:val="swiss"/>
    <w:pitch w:val="variable"/>
    <w:sig w:usb0="0002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88925513"/>
      <w:docPartObj>
        <w:docPartGallery w:val="Page Numbers (Bottom of Page)"/>
        <w:docPartUnique/>
      </w:docPartObj>
    </w:sdtPr>
    <w:sdtEndPr>
      <w:rPr>
        <w:noProof/>
      </w:rPr>
    </w:sdtEndPr>
    <w:sdtContent>
      <w:p w14:paraId="7CA511D1" w14:textId="4222EB30" w:rsidR="001E7207" w:rsidRPr="00AB7914" w:rsidRDefault="001E7207">
        <w:pPr>
          <w:pStyle w:val="Footer"/>
          <w:jc w:val="right"/>
          <w:rPr>
            <w:sz w:val="20"/>
            <w:szCs w:val="20"/>
          </w:rPr>
        </w:pPr>
        <w:r w:rsidRPr="00AB7914">
          <w:rPr>
            <w:sz w:val="20"/>
            <w:szCs w:val="20"/>
          </w:rPr>
          <w:fldChar w:fldCharType="begin"/>
        </w:r>
        <w:r w:rsidRPr="00AB7914">
          <w:rPr>
            <w:sz w:val="20"/>
            <w:szCs w:val="20"/>
          </w:rPr>
          <w:instrText xml:space="preserve"> PAGE   \* MERGEFORMAT </w:instrText>
        </w:r>
        <w:r w:rsidRPr="00AB7914">
          <w:rPr>
            <w:sz w:val="20"/>
            <w:szCs w:val="20"/>
          </w:rPr>
          <w:fldChar w:fldCharType="separate"/>
        </w:r>
        <w:r w:rsidRPr="00AB7914">
          <w:rPr>
            <w:noProof/>
            <w:sz w:val="20"/>
            <w:szCs w:val="20"/>
          </w:rPr>
          <w:t>2</w:t>
        </w:r>
        <w:r w:rsidRPr="00AB7914">
          <w:rPr>
            <w:noProof/>
            <w:sz w:val="20"/>
            <w:szCs w:val="20"/>
          </w:rPr>
          <w:fldChar w:fldCharType="end"/>
        </w:r>
      </w:p>
    </w:sdtContent>
  </w:sdt>
  <w:p w14:paraId="2E733745" w14:textId="7894B9B3" w:rsidR="007A51B3" w:rsidRDefault="007A51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ED8C1" w14:textId="0A3C351A" w:rsidR="007A51B3" w:rsidRDefault="000803DF" w:rsidP="00DC4BF4">
    <w:pPr>
      <w:pStyle w:val="Footer"/>
      <w:jc w:val="right"/>
    </w:pPr>
    <w:r>
      <w:rPr>
        <w:noProof/>
        <w:lang w:bidi="pa-IN"/>
      </w:rPr>
      <w:drawing>
        <wp:inline distT="0" distB="0" distL="0" distR="0" wp14:anchorId="068C42B0" wp14:editId="4DE71C06">
          <wp:extent cx="2716637" cy="448056"/>
          <wp:effectExtent l="0" t="0" r="0" b="9525"/>
          <wp:docPr id="6" name="Picture 6"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r w:rsidR="00F356A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38B96" w14:textId="77777777" w:rsidR="00B5764A" w:rsidRDefault="00B5764A" w:rsidP="000803DF">
      <w:pPr>
        <w:spacing w:after="0" w:line="240" w:lineRule="auto"/>
      </w:pPr>
      <w:r>
        <w:separator/>
      </w:r>
    </w:p>
  </w:footnote>
  <w:footnote w:type="continuationSeparator" w:id="0">
    <w:p w14:paraId="621FBB3D" w14:textId="77777777" w:rsidR="00B5764A" w:rsidRDefault="00B5764A" w:rsidP="00080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1A12" w14:textId="77777777" w:rsidR="007A51B3" w:rsidRDefault="007A51B3">
    <w:pPr>
      <w:pStyle w:val="Header"/>
    </w:pPr>
    <w:r>
      <w:rPr>
        <w:noProof/>
        <w:lang w:bidi="pa-IN"/>
      </w:rPr>
      <w:pict w14:anchorId="3D1CF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1025" type="#_x0000_t75" style="position:absolute;margin-left:0;margin-top:0;width:612pt;height:11in;z-index:-251658240;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DCC8" w14:textId="77777777" w:rsidR="007A51B3" w:rsidRDefault="000803DF">
    <w:pPr>
      <w:pStyle w:val="Header"/>
    </w:pPr>
    <w:r>
      <w:rPr>
        <w:noProof/>
        <w:color w:val="000000"/>
        <w:sz w:val="26"/>
        <w:szCs w:val="26"/>
        <w:lang w:bidi="pa-IN"/>
      </w:rPr>
      <mc:AlternateContent>
        <mc:Choice Requires="wpg">
          <w:drawing>
            <wp:anchor distT="0" distB="0" distL="114300" distR="114300" simplePos="0" relativeHeight="251657216" behindDoc="0" locked="0" layoutInCell="1" allowOverlap="1" wp14:anchorId="1A912A7E" wp14:editId="7EDEF374">
              <wp:simplePos x="0" y="0"/>
              <wp:positionH relativeFrom="column">
                <wp:posOffset>-667216</wp:posOffset>
              </wp:positionH>
              <wp:positionV relativeFrom="paragraph">
                <wp:posOffset>-514350</wp:posOffset>
              </wp:positionV>
              <wp:extent cx="447675" cy="2521439"/>
              <wp:effectExtent l="0" t="0" r="9525"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47675" cy="2521439"/>
                        <a:chOff x="0" y="0"/>
                        <a:chExt cx="511708" cy="2879623"/>
                      </a:xfrm>
                    </wpg:grpSpPr>
                    <wps:wsp>
                      <wps:cNvPr id="1" name="Oval 1"/>
                      <wps:cNvSpPr/>
                      <wps:spPr>
                        <a:xfrm>
                          <a:off x="0" y="2367915"/>
                          <a:ext cx="511708" cy="511708"/>
                        </a:xfrm>
                        <a:prstGeom prst="ellipse">
                          <a:avLst/>
                        </a:prstGeom>
                        <a:solidFill>
                          <a:schemeClr val="accent3"/>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511175" cy="2623185"/>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3F6B3766" id="Group 3" o:spid="_x0000_s1026" alt="&quot;&quot;" style="position:absolute;margin-left:-52.55pt;margin-top:-40.5pt;width:35.25pt;height:198.55pt;z-index:251657216;mso-width-relative:margin;mso-height-relative:margin"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">
              <v:oval id="Oval 1"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" fillcolor="#fbc639 [3206]" stroked="f"/>
              <v:rect id="Rectangle 2"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" fillcolor="#fbc639 [3206]" stroked="f"/>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981"/>
    <w:multiLevelType w:val="hybridMultilevel"/>
    <w:tmpl w:val="812AA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F52CE"/>
    <w:multiLevelType w:val="hybridMultilevel"/>
    <w:tmpl w:val="C192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00CB2"/>
    <w:multiLevelType w:val="hybridMultilevel"/>
    <w:tmpl w:val="5FF0DD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E1B2E30"/>
    <w:multiLevelType w:val="hybridMultilevel"/>
    <w:tmpl w:val="25C0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727D1"/>
    <w:multiLevelType w:val="hybridMultilevel"/>
    <w:tmpl w:val="80688C86"/>
    <w:lvl w:ilvl="0" w:tplc="9A9255B0">
      <w:start w:val="1"/>
      <w:numFmt w:val="decimal"/>
      <w:lvlText w:val="%1."/>
      <w:lvlJc w:val="left"/>
      <w:pPr>
        <w:ind w:left="720" w:hanging="360"/>
      </w:pPr>
      <w:rPr>
        <w:rFont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9D77F7"/>
    <w:multiLevelType w:val="hybridMultilevel"/>
    <w:tmpl w:val="C8CE2322"/>
    <w:lvl w:ilvl="0" w:tplc="3BAC93BC">
      <w:start w:val="1"/>
      <w:numFmt w:val="decimal"/>
      <w:lvlText w:val="%1."/>
      <w:lvlJc w:val="left"/>
      <w:pPr>
        <w:ind w:left="720" w:hanging="360"/>
      </w:pPr>
      <w:rPr>
        <w:rFonts w:hint="default"/>
        <w:b w:val="0"/>
        <w:bCs w:val="0"/>
        <w:color w:val="auto"/>
      </w:rPr>
    </w:lvl>
    <w:lvl w:ilvl="1" w:tplc="0D40C99C">
      <w:start w:val="1"/>
      <w:numFmt w:val="lowerLetter"/>
      <w:lvlText w:val="%2."/>
      <w:lvlJc w:val="left"/>
      <w:pPr>
        <w:ind w:left="1440" w:hanging="360"/>
      </w:pPr>
      <w:rPr>
        <w:b w:val="0"/>
        <w:bCs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DF19D0"/>
    <w:multiLevelType w:val="hybridMultilevel"/>
    <w:tmpl w:val="5FF0DD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AEE0DC9"/>
    <w:multiLevelType w:val="hybridMultilevel"/>
    <w:tmpl w:val="5FF0DD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DD43262"/>
    <w:multiLevelType w:val="hybridMultilevel"/>
    <w:tmpl w:val="5FF0D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F136A4"/>
    <w:multiLevelType w:val="hybridMultilevel"/>
    <w:tmpl w:val="CD780544"/>
    <w:lvl w:ilvl="0" w:tplc="527E4582">
      <w:start w:val="1"/>
      <w:numFmt w:val="decimal"/>
      <w:lvlText w:val="%1."/>
      <w:lvlJc w:val="left"/>
      <w:pPr>
        <w:ind w:left="720" w:hanging="360"/>
      </w:pPr>
      <w:rPr>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011560">
    <w:abstractNumId w:val="5"/>
  </w:num>
  <w:num w:numId="2" w16cid:durableId="1262646142">
    <w:abstractNumId w:val="4"/>
  </w:num>
  <w:num w:numId="3" w16cid:durableId="1832331467">
    <w:abstractNumId w:val="9"/>
  </w:num>
  <w:num w:numId="4" w16cid:durableId="622343671">
    <w:abstractNumId w:val="1"/>
  </w:num>
  <w:num w:numId="5" w16cid:durableId="1899783176">
    <w:abstractNumId w:val="3"/>
  </w:num>
  <w:num w:numId="6" w16cid:durableId="1096101071">
    <w:abstractNumId w:val="0"/>
  </w:num>
  <w:num w:numId="7" w16cid:durableId="519974158">
    <w:abstractNumId w:val="8"/>
  </w:num>
  <w:num w:numId="8" w16cid:durableId="1253703903">
    <w:abstractNumId w:val="2"/>
  </w:num>
  <w:num w:numId="9" w16cid:durableId="77022375">
    <w:abstractNumId w:val="6"/>
  </w:num>
  <w:num w:numId="10" w16cid:durableId="4415340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4"/>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376"/>
    <w:rsid w:val="00022DA2"/>
    <w:rsid w:val="00077AF5"/>
    <w:rsid w:val="000803DF"/>
    <w:rsid w:val="000A368B"/>
    <w:rsid w:val="000C76D5"/>
    <w:rsid w:val="000C7AFD"/>
    <w:rsid w:val="000D15D1"/>
    <w:rsid w:val="000E2A56"/>
    <w:rsid w:val="001A5CF5"/>
    <w:rsid w:val="001B49E6"/>
    <w:rsid w:val="001B6FFC"/>
    <w:rsid w:val="001D2EAC"/>
    <w:rsid w:val="001E3D24"/>
    <w:rsid w:val="001E7207"/>
    <w:rsid w:val="0020110B"/>
    <w:rsid w:val="0024246C"/>
    <w:rsid w:val="00255B1D"/>
    <w:rsid w:val="00274A99"/>
    <w:rsid w:val="002B5CA6"/>
    <w:rsid w:val="002B6949"/>
    <w:rsid w:val="002D2EED"/>
    <w:rsid w:val="002F0789"/>
    <w:rsid w:val="00323011"/>
    <w:rsid w:val="00394D40"/>
    <w:rsid w:val="003B1F39"/>
    <w:rsid w:val="003B6FD9"/>
    <w:rsid w:val="003C629B"/>
    <w:rsid w:val="003C6E8F"/>
    <w:rsid w:val="003E37C6"/>
    <w:rsid w:val="003F6A01"/>
    <w:rsid w:val="0040236D"/>
    <w:rsid w:val="004273B5"/>
    <w:rsid w:val="00472E21"/>
    <w:rsid w:val="00474D69"/>
    <w:rsid w:val="004A1960"/>
    <w:rsid w:val="004C5638"/>
    <w:rsid w:val="004E26F5"/>
    <w:rsid w:val="00506DB4"/>
    <w:rsid w:val="00514530"/>
    <w:rsid w:val="0056450F"/>
    <w:rsid w:val="00593605"/>
    <w:rsid w:val="005D4122"/>
    <w:rsid w:val="005F2353"/>
    <w:rsid w:val="00660117"/>
    <w:rsid w:val="00674CD6"/>
    <w:rsid w:val="006C2D3C"/>
    <w:rsid w:val="00733733"/>
    <w:rsid w:val="00773BB1"/>
    <w:rsid w:val="00793178"/>
    <w:rsid w:val="007A51B3"/>
    <w:rsid w:val="007B2695"/>
    <w:rsid w:val="007B4D8B"/>
    <w:rsid w:val="007F5773"/>
    <w:rsid w:val="00872BF4"/>
    <w:rsid w:val="00872FDB"/>
    <w:rsid w:val="008B2615"/>
    <w:rsid w:val="008D12CA"/>
    <w:rsid w:val="008E784C"/>
    <w:rsid w:val="00903CFA"/>
    <w:rsid w:val="00915109"/>
    <w:rsid w:val="00923971"/>
    <w:rsid w:val="00946A5B"/>
    <w:rsid w:val="00A05025"/>
    <w:rsid w:val="00A1535C"/>
    <w:rsid w:val="00A15383"/>
    <w:rsid w:val="00A37E9D"/>
    <w:rsid w:val="00A45393"/>
    <w:rsid w:val="00A46E9B"/>
    <w:rsid w:val="00A844DD"/>
    <w:rsid w:val="00A86376"/>
    <w:rsid w:val="00A90134"/>
    <w:rsid w:val="00AA1BC1"/>
    <w:rsid w:val="00AB0890"/>
    <w:rsid w:val="00AB7914"/>
    <w:rsid w:val="00AD7603"/>
    <w:rsid w:val="00AE1AE9"/>
    <w:rsid w:val="00B5764A"/>
    <w:rsid w:val="00B64C80"/>
    <w:rsid w:val="00B75CEC"/>
    <w:rsid w:val="00BF1BCC"/>
    <w:rsid w:val="00BF718A"/>
    <w:rsid w:val="00C02993"/>
    <w:rsid w:val="00CD7E7F"/>
    <w:rsid w:val="00D01AB2"/>
    <w:rsid w:val="00D57EEB"/>
    <w:rsid w:val="00D95B03"/>
    <w:rsid w:val="00DD48E6"/>
    <w:rsid w:val="00DF08C4"/>
    <w:rsid w:val="00E03A7F"/>
    <w:rsid w:val="00E35866"/>
    <w:rsid w:val="00E606E3"/>
    <w:rsid w:val="00E70929"/>
    <w:rsid w:val="00E93B9D"/>
    <w:rsid w:val="00ED5691"/>
    <w:rsid w:val="00F300CE"/>
    <w:rsid w:val="00F3071D"/>
    <w:rsid w:val="00F356A4"/>
    <w:rsid w:val="00F644E9"/>
    <w:rsid w:val="00F6698A"/>
    <w:rsid w:val="00F82421"/>
    <w:rsid w:val="00FB67F4"/>
    <w:rsid w:val="00FE5901"/>
    <w:rsid w:val="00FE7E13"/>
    <w:rsid w:val="00FF72A7"/>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DFFC8"/>
  <w15:chartTrackingRefBased/>
  <w15:docId w15:val="{6AE56A52-2362-42FC-ACFD-969C2A73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Cambria" w:hAnsi="Segoe U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011"/>
    <w:pPr>
      <w:widowControl/>
      <w:autoSpaceDE/>
      <w:autoSpaceDN/>
      <w:spacing w:after="160" w:line="259" w:lineRule="auto"/>
    </w:pPr>
    <w:rPr>
      <w:rFonts w:eastAsiaTheme="minorHAnsi" w:cs="Segoe UI"/>
    </w:rPr>
  </w:style>
  <w:style w:type="paragraph" w:styleId="Heading1">
    <w:name w:val="heading 1"/>
    <w:basedOn w:val="Normal"/>
    <w:next w:val="Normal"/>
    <w:link w:val="Heading1Char"/>
    <w:uiPriority w:val="9"/>
    <w:qFormat/>
    <w:rsid w:val="000803DF"/>
    <w:pPr>
      <w:keepNext/>
      <w:keepLines/>
      <w:spacing w:before="240" w:after="0"/>
      <w:outlineLvl w:val="0"/>
    </w:pPr>
    <w:rPr>
      <w:rFonts w:ascii="Segoe UI Semibold" w:eastAsiaTheme="majorEastAsia" w:hAnsi="Segoe UI Semibold" w:cs="Segoe UI Semibold"/>
      <w:color w:val="0D5761" w:themeColor="accent1"/>
      <w:sz w:val="32"/>
      <w:szCs w:val="32"/>
    </w:rPr>
  </w:style>
  <w:style w:type="paragraph" w:styleId="Heading2">
    <w:name w:val="heading 2"/>
    <w:basedOn w:val="Normal"/>
    <w:next w:val="Normal"/>
    <w:link w:val="Heading2Char"/>
    <w:uiPriority w:val="9"/>
    <w:unhideWhenUsed/>
    <w:qFormat/>
    <w:rsid w:val="000803DF"/>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0803DF"/>
    <w:pPr>
      <w:keepNext/>
      <w:keepLines/>
      <w:spacing w:before="40" w:after="0"/>
      <w:outlineLvl w:val="2"/>
    </w:pPr>
    <w:rPr>
      <w:rFonts w:ascii="Segoe UI Semibold" w:eastAsiaTheme="majorEastAsia" w:hAnsi="Segoe UI Semibold" w:cs="Segoe UI Semibold"/>
      <w:color w:val="0D5761"/>
      <w:sz w:val="24"/>
      <w:szCs w:val="24"/>
    </w:rPr>
  </w:style>
  <w:style w:type="paragraph" w:styleId="Heading4">
    <w:name w:val="heading 4"/>
    <w:basedOn w:val="Normal"/>
    <w:next w:val="Normal"/>
    <w:link w:val="Heading4Char"/>
    <w:uiPriority w:val="9"/>
    <w:unhideWhenUsed/>
    <w:qFormat/>
    <w:rsid w:val="000803DF"/>
    <w:pPr>
      <w:keepNext/>
      <w:keepLines/>
      <w:spacing w:before="40" w:after="0"/>
      <w:outlineLvl w:val="3"/>
    </w:pPr>
    <w:rPr>
      <w:rFonts w:asciiTheme="majorHAnsi" w:eastAsiaTheme="majorEastAsia" w:hAnsiTheme="majorHAnsi" w:cstheme="majorBidi"/>
      <w:i/>
      <w:iCs/>
      <w:color w:val="40403D" w:themeColor="text2"/>
    </w:rPr>
  </w:style>
  <w:style w:type="paragraph" w:styleId="Heading5">
    <w:name w:val="heading 5"/>
    <w:basedOn w:val="Normal"/>
    <w:next w:val="Normal"/>
    <w:link w:val="Heading5Char"/>
    <w:uiPriority w:val="9"/>
    <w:semiHidden/>
    <w:unhideWhenUsed/>
    <w:qFormat/>
    <w:locked/>
    <w:rsid w:val="00660117"/>
    <w:pPr>
      <w:keepNext/>
      <w:keepLines/>
      <w:spacing w:before="40"/>
      <w:outlineLvl w:val="4"/>
    </w:pPr>
    <w:rPr>
      <w:rFonts w:asciiTheme="majorHAnsi" w:eastAsiaTheme="majorEastAsia" w:hAnsiTheme="majorHAnsi" w:cstheme="majorBidi"/>
      <w:color w:val="094048" w:themeColor="accent1" w:themeShade="BF"/>
    </w:rPr>
  </w:style>
  <w:style w:type="paragraph" w:styleId="Heading6">
    <w:name w:val="heading 6"/>
    <w:basedOn w:val="Normal"/>
    <w:next w:val="Normal"/>
    <w:link w:val="Heading6Char"/>
    <w:uiPriority w:val="9"/>
    <w:semiHidden/>
    <w:unhideWhenUsed/>
    <w:qFormat/>
    <w:rsid w:val="00DD48E6"/>
    <w:pPr>
      <w:keepNext/>
      <w:keepLines/>
      <w:spacing w:before="40"/>
      <w:outlineLvl w:val="5"/>
    </w:pPr>
    <w:rPr>
      <w:rFonts w:asciiTheme="majorHAnsi" w:eastAsiaTheme="majorEastAsia" w:hAnsiTheme="majorHAnsi" w:cstheme="majorBidi"/>
      <w:color w:val="062B30" w:themeColor="accent1" w:themeShade="7F"/>
    </w:rPr>
  </w:style>
  <w:style w:type="paragraph" w:styleId="Heading7">
    <w:name w:val="heading 7"/>
    <w:basedOn w:val="Normal"/>
    <w:next w:val="Normal"/>
    <w:link w:val="Heading7Char"/>
    <w:uiPriority w:val="9"/>
    <w:semiHidden/>
    <w:unhideWhenUsed/>
    <w:qFormat/>
    <w:rsid w:val="00DD48E6"/>
    <w:pPr>
      <w:keepNext/>
      <w:keepLines/>
      <w:spacing w:before="40"/>
      <w:outlineLvl w:val="6"/>
    </w:pPr>
    <w:rPr>
      <w:rFonts w:asciiTheme="majorHAnsi" w:eastAsiaTheme="majorEastAsia" w:hAnsiTheme="majorHAnsi" w:cstheme="majorBidi"/>
      <w:i/>
      <w:iCs/>
      <w:color w:val="062B30" w:themeColor="accent1" w:themeShade="7F"/>
    </w:rPr>
  </w:style>
  <w:style w:type="paragraph" w:styleId="Heading8">
    <w:name w:val="heading 8"/>
    <w:basedOn w:val="Normal"/>
    <w:next w:val="Normal"/>
    <w:link w:val="Heading8Char"/>
    <w:uiPriority w:val="9"/>
    <w:semiHidden/>
    <w:unhideWhenUsed/>
    <w:qFormat/>
    <w:rsid w:val="00DD48E6"/>
    <w:pPr>
      <w:keepNext/>
      <w:keepLines/>
      <w:spacing w:before="40"/>
      <w:outlineLvl w:val="7"/>
    </w:pPr>
    <w:rPr>
      <w:rFonts w:asciiTheme="majorHAnsi" w:eastAsiaTheme="majorEastAsia" w:hAnsiTheme="majorHAnsi" w:cstheme="majorBidi"/>
      <w:color w:val="5D5D59" w:themeColor="text1" w:themeTint="D8"/>
      <w:sz w:val="21"/>
      <w:szCs w:val="21"/>
    </w:rPr>
  </w:style>
  <w:style w:type="paragraph" w:styleId="Heading9">
    <w:name w:val="heading 9"/>
    <w:basedOn w:val="Normal"/>
    <w:next w:val="Normal"/>
    <w:link w:val="Heading9Char"/>
    <w:uiPriority w:val="9"/>
    <w:semiHidden/>
    <w:unhideWhenUsed/>
    <w:qFormat/>
    <w:rsid w:val="00DD48E6"/>
    <w:pPr>
      <w:keepNext/>
      <w:keepLines/>
      <w:spacing w:before="40"/>
      <w:outlineLvl w:val="8"/>
    </w:pPr>
    <w:rPr>
      <w:rFonts w:asciiTheme="majorHAnsi" w:eastAsiaTheme="majorEastAsia" w:hAnsiTheme="majorHAnsi" w:cstheme="majorBidi"/>
      <w:i/>
      <w:iCs/>
      <w:color w:val="5D5D59"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0803DF"/>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0803DF"/>
    <w:pPr>
      <w:ind w:left="720"/>
      <w:contextualSpacing/>
    </w:pPr>
  </w:style>
  <w:style w:type="character" w:customStyle="1" w:styleId="Heading1Char">
    <w:name w:val="Heading 1 Char"/>
    <w:basedOn w:val="DefaultParagraphFont"/>
    <w:link w:val="Heading1"/>
    <w:uiPriority w:val="9"/>
    <w:rsid w:val="000803DF"/>
    <w:rPr>
      <w:rFonts w:ascii="Segoe UI Semibold" w:eastAsiaTheme="majorEastAsia" w:hAnsi="Segoe UI Semibold" w:cs="Segoe UI Semibold"/>
      <w:color w:val="0D5761" w:themeColor="accent1"/>
      <w:sz w:val="32"/>
      <w:szCs w:val="32"/>
    </w:rPr>
  </w:style>
  <w:style w:type="character" w:customStyle="1" w:styleId="Heading2Char">
    <w:name w:val="Heading 2 Char"/>
    <w:basedOn w:val="DefaultParagraphFont"/>
    <w:link w:val="Heading2"/>
    <w:uiPriority w:val="9"/>
    <w:rsid w:val="000803DF"/>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0803DF"/>
    <w:rPr>
      <w:rFonts w:ascii="Segoe UI Semibold" w:eastAsiaTheme="majorEastAsia" w:hAnsi="Segoe UI Semibold" w:cs="Segoe UI Semibold"/>
      <w:color w:val="0D5761"/>
      <w:sz w:val="24"/>
      <w:szCs w:val="24"/>
    </w:rPr>
  </w:style>
  <w:style w:type="paragraph" w:styleId="Title">
    <w:name w:val="Title"/>
    <w:basedOn w:val="Normal"/>
    <w:next w:val="Normal"/>
    <w:link w:val="TitleChar"/>
    <w:uiPriority w:val="10"/>
    <w:qFormat/>
    <w:rsid w:val="000803DF"/>
    <w:pPr>
      <w:spacing w:after="0" w:line="240" w:lineRule="auto"/>
      <w:jc w:val="center"/>
    </w:pPr>
    <w:rPr>
      <w:rFonts w:ascii="Segoe UI Semilight" w:hAnsi="Segoe UI Semilight" w:cs="Segoe UI Semilight"/>
      <w:i/>
      <w:iCs/>
      <w:sz w:val="56"/>
      <w:szCs w:val="72"/>
    </w:rPr>
  </w:style>
  <w:style w:type="character" w:customStyle="1" w:styleId="TitleChar">
    <w:name w:val="Title Char"/>
    <w:basedOn w:val="DefaultParagraphFont"/>
    <w:link w:val="Title"/>
    <w:uiPriority w:val="10"/>
    <w:rsid w:val="000803DF"/>
    <w:rPr>
      <w:rFonts w:ascii="Segoe UI Semilight" w:eastAsiaTheme="minorHAnsi" w:hAnsi="Segoe UI Semilight" w:cs="Segoe UI Semilight"/>
      <w:i/>
      <w:iCs/>
      <w:sz w:val="56"/>
      <w:szCs w:val="72"/>
    </w:rPr>
  </w:style>
  <w:style w:type="character" w:customStyle="1" w:styleId="Heading4Char">
    <w:name w:val="Heading 4 Char"/>
    <w:basedOn w:val="DefaultParagraphFont"/>
    <w:link w:val="Heading4"/>
    <w:uiPriority w:val="9"/>
    <w:rsid w:val="000803DF"/>
    <w:rPr>
      <w:rFonts w:asciiTheme="majorHAnsi" w:eastAsiaTheme="majorEastAsia" w:hAnsiTheme="majorHAnsi" w:cstheme="majorBidi"/>
      <w:i/>
      <w:iCs/>
      <w:color w:val="40403D" w:themeColor="text2"/>
    </w:rPr>
  </w:style>
  <w:style w:type="character" w:customStyle="1" w:styleId="Heading5Char">
    <w:name w:val="Heading 5 Char"/>
    <w:basedOn w:val="DefaultParagraphFont"/>
    <w:link w:val="Heading5"/>
    <w:uiPriority w:val="9"/>
    <w:semiHidden/>
    <w:rsid w:val="00660117"/>
    <w:rPr>
      <w:rFonts w:asciiTheme="majorHAnsi" w:eastAsiaTheme="majorEastAsia" w:hAnsiTheme="majorHAnsi" w:cstheme="majorBidi"/>
      <w:color w:val="094048" w:themeColor="accent1" w:themeShade="BF"/>
      <w:sz w:val="24"/>
      <w:szCs w:val="24"/>
    </w:rPr>
  </w:style>
  <w:style w:type="character" w:customStyle="1" w:styleId="Heading6Char">
    <w:name w:val="Heading 6 Char"/>
    <w:basedOn w:val="DefaultParagraphFont"/>
    <w:link w:val="Heading6"/>
    <w:uiPriority w:val="9"/>
    <w:semiHidden/>
    <w:rsid w:val="00DD48E6"/>
    <w:rPr>
      <w:rFonts w:asciiTheme="majorHAnsi" w:eastAsiaTheme="majorEastAsia" w:hAnsiTheme="majorHAnsi" w:cstheme="majorBidi"/>
      <w:color w:val="062B30" w:themeColor="accent1" w:themeShade="7F"/>
    </w:rPr>
  </w:style>
  <w:style w:type="character" w:customStyle="1" w:styleId="Heading7Char">
    <w:name w:val="Heading 7 Char"/>
    <w:basedOn w:val="DefaultParagraphFont"/>
    <w:link w:val="Heading7"/>
    <w:uiPriority w:val="9"/>
    <w:semiHidden/>
    <w:rsid w:val="00DD48E6"/>
    <w:rPr>
      <w:rFonts w:asciiTheme="majorHAnsi" w:eastAsiaTheme="majorEastAsia" w:hAnsiTheme="majorHAnsi" w:cstheme="majorBidi"/>
      <w:i/>
      <w:iCs/>
      <w:color w:val="062B30" w:themeColor="accent1" w:themeShade="7F"/>
    </w:rPr>
  </w:style>
  <w:style w:type="character" w:customStyle="1" w:styleId="Heading8Char">
    <w:name w:val="Heading 8 Char"/>
    <w:basedOn w:val="DefaultParagraphFont"/>
    <w:link w:val="Heading8"/>
    <w:uiPriority w:val="9"/>
    <w:semiHidden/>
    <w:rsid w:val="00DD48E6"/>
    <w:rPr>
      <w:rFonts w:asciiTheme="majorHAnsi" w:eastAsiaTheme="majorEastAsia" w:hAnsiTheme="majorHAnsi" w:cstheme="majorBidi"/>
      <w:color w:val="5D5D59" w:themeColor="text1" w:themeTint="D8"/>
      <w:sz w:val="21"/>
      <w:szCs w:val="21"/>
    </w:rPr>
  </w:style>
  <w:style w:type="character" w:customStyle="1" w:styleId="Heading9Char">
    <w:name w:val="Heading 9 Char"/>
    <w:basedOn w:val="DefaultParagraphFont"/>
    <w:link w:val="Heading9"/>
    <w:uiPriority w:val="9"/>
    <w:semiHidden/>
    <w:rsid w:val="00DD48E6"/>
    <w:rPr>
      <w:rFonts w:asciiTheme="majorHAnsi" w:eastAsiaTheme="majorEastAsia" w:hAnsiTheme="majorHAnsi" w:cstheme="majorBidi"/>
      <w:i/>
      <w:iCs/>
      <w:color w:val="5D5D59" w:themeColor="text1" w:themeTint="D8"/>
      <w:sz w:val="21"/>
      <w:szCs w:val="21"/>
    </w:rPr>
  </w:style>
  <w:style w:type="paragraph" w:customStyle="1" w:styleId="TableParagraph">
    <w:name w:val="Table Paragraph"/>
    <w:basedOn w:val="Normal"/>
    <w:uiPriority w:val="2"/>
    <w:rsid w:val="000803DF"/>
    <w:pPr>
      <w:spacing w:after="0" w:line="240" w:lineRule="auto"/>
      <w:jc w:val="center"/>
    </w:pPr>
    <w:rPr>
      <w:rFonts w:cstheme="minorBidi"/>
    </w:rPr>
  </w:style>
  <w:style w:type="paragraph" w:styleId="BodyText">
    <w:name w:val="Body Text"/>
    <w:basedOn w:val="Normal"/>
    <w:link w:val="BodyTextChar"/>
    <w:uiPriority w:val="1"/>
    <w:qFormat/>
    <w:rsid w:val="00660117"/>
  </w:style>
  <w:style w:type="character" w:customStyle="1" w:styleId="BodyTextChar">
    <w:name w:val="Body Text Char"/>
    <w:basedOn w:val="DefaultParagraphFont"/>
    <w:link w:val="BodyText"/>
    <w:uiPriority w:val="1"/>
    <w:rsid w:val="00660117"/>
    <w:rPr>
      <w:rFonts w:ascii="Segoe UI" w:hAnsi="Segoe UI" w:cs="Segoe UI"/>
      <w:sz w:val="24"/>
      <w:szCs w:val="24"/>
    </w:rPr>
  </w:style>
  <w:style w:type="paragraph" w:styleId="Subtitle">
    <w:name w:val="Subtitle"/>
    <w:basedOn w:val="Heading2"/>
    <w:next w:val="Normal"/>
    <w:link w:val="SubtitleChar"/>
    <w:uiPriority w:val="11"/>
    <w:qFormat/>
    <w:rsid w:val="00660117"/>
    <w:rPr>
      <w:b/>
      <w:bCs/>
      <w:i/>
      <w:iCs/>
      <w:sz w:val="32"/>
      <w:szCs w:val="32"/>
    </w:rPr>
  </w:style>
  <w:style w:type="character" w:customStyle="1" w:styleId="SubtitleChar">
    <w:name w:val="Subtitle Char"/>
    <w:basedOn w:val="DefaultParagraphFont"/>
    <w:link w:val="Subtitle"/>
    <w:uiPriority w:val="11"/>
    <w:rsid w:val="00660117"/>
    <w:rPr>
      <w:rFonts w:ascii="Segoe UI Semibold" w:eastAsia="Segoe UI Light" w:hAnsi="Segoe UI Semibold" w:cs="Segoe UI Semibold"/>
      <w:bCs/>
      <w:i/>
      <w:iCs/>
      <w:color w:val="0D5761"/>
      <w:sz w:val="32"/>
      <w:szCs w:val="32"/>
    </w:rPr>
  </w:style>
  <w:style w:type="paragraph" w:styleId="NoSpacing">
    <w:name w:val="No Spacing"/>
    <w:link w:val="NoSpacingChar"/>
    <w:uiPriority w:val="1"/>
    <w:qFormat/>
    <w:rsid w:val="000803DF"/>
    <w:pPr>
      <w:widowControl/>
      <w:autoSpaceDE/>
      <w:autoSpaceDN/>
    </w:pPr>
    <w:rPr>
      <w:rFonts w:eastAsiaTheme="minorHAnsi" w:cs="Segoe UI"/>
    </w:rPr>
  </w:style>
  <w:style w:type="character" w:customStyle="1" w:styleId="NoSpacingChar">
    <w:name w:val="No Spacing Char"/>
    <w:basedOn w:val="DefaultParagraphFont"/>
    <w:link w:val="NoSpacing"/>
    <w:uiPriority w:val="1"/>
    <w:rsid w:val="00660117"/>
    <w:rPr>
      <w:rFonts w:eastAsiaTheme="minorHAnsi" w:cs="Segoe UI"/>
    </w:rPr>
  </w:style>
  <w:style w:type="character" w:styleId="IntenseEmphasis">
    <w:name w:val="Intense Emphasis"/>
    <w:basedOn w:val="DefaultParagraphFont"/>
    <w:uiPriority w:val="21"/>
    <w:qFormat/>
    <w:rsid w:val="000803DF"/>
    <w:rPr>
      <w:i/>
      <w:iCs/>
      <w:color w:val="8CB5AB" w:themeColor="accent2"/>
    </w:rPr>
  </w:style>
  <w:style w:type="table" w:customStyle="1" w:styleId="Style1">
    <w:name w:val="Style1"/>
    <w:basedOn w:val="TableNormal"/>
    <w:uiPriority w:val="99"/>
    <w:rsid w:val="00274A99"/>
    <w:pPr>
      <w:widowControl/>
      <w:autoSpaceDE/>
      <w:autoSpaceDN/>
      <w:jc w:val="center"/>
    </w:pPr>
    <w:rPr>
      <w:rFonts w:eastAsiaTheme="minorHAns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CED7D8"/>
      </w:tcPr>
    </w:tblStylePr>
  </w:style>
  <w:style w:type="paragraph" w:customStyle="1" w:styleId="TitlePageEmphasis">
    <w:name w:val="Title Page Emphasis"/>
    <w:basedOn w:val="BodyText"/>
    <w:uiPriority w:val="1"/>
    <w:qFormat/>
    <w:rsid w:val="00660117"/>
    <w:rPr>
      <w:sz w:val="44"/>
      <w:szCs w:val="44"/>
    </w:rPr>
  </w:style>
  <w:style w:type="paragraph" w:customStyle="1" w:styleId="PullQuoteStyle">
    <w:name w:val="PullQuote Style"/>
    <w:basedOn w:val="Normal"/>
    <w:uiPriority w:val="1"/>
    <w:qFormat/>
    <w:rsid w:val="00660117"/>
    <w:rPr>
      <w:b/>
      <w:bCs/>
      <w:sz w:val="28"/>
      <w:szCs w:val="28"/>
    </w:rPr>
  </w:style>
  <w:style w:type="paragraph" w:customStyle="1" w:styleId="TableGraphHeader">
    <w:name w:val="Table/Graph Header"/>
    <w:basedOn w:val="Heading2"/>
    <w:link w:val="TableGraphHeaderChar"/>
    <w:uiPriority w:val="1"/>
    <w:rsid w:val="00660117"/>
  </w:style>
  <w:style w:type="character" w:customStyle="1" w:styleId="TableGraphHeaderChar">
    <w:name w:val="Table/Graph Header Char"/>
    <w:basedOn w:val="Heading2Char"/>
    <w:link w:val="TableGraphHeader"/>
    <w:uiPriority w:val="1"/>
    <w:rsid w:val="00660117"/>
    <w:rPr>
      <w:rFonts w:ascii="Segoe UI" w:eastAsia="Segoe UI Light" w:hAnsi="Segoe UI" w:cstheme="minorHAnsi"/>
      <w:b w:val="0"/>
      <w:color w:val="0D5761"/>
      <w:sz w:val="36"/>
      <w:szCs w:val="36"/>
    </w:rPr>
  </w:style>
  <w:style w:type="paragraph" w:customStyle="1" w:styleId="TableChartGraphHeader">
    <w:name w:val="Table/Chart/Graph Header"/>
    <w:basedOn w:val="BodyText"/>
    <w:link w:val="TableChartGraphHeaderChar"/>
    <w:uiPriority w:val="1"/>
    <w:qFormat/>
    <w:rsid w:val="00660117"/>
    <w:pPr>
      <w:spacing w:after="80"/>
    </w:pPr>
    <w:rPr>
      <w:b/>
      <w:bCs/>
      <w:color w:val="0D5761" w:themeColor="accent1"/>
    </w:rPr>
  </w:style>
  <w:style w:type="character" w:customStyle="1" w:styleId="TableChartGraphHeaderChar">
    <w:name w:val="Table/Chart/Graph Header Char"/>
    <w:basedOn w:val="BodyTextChar"/>
    <w:link w:val="TableChartGraphHeader"/>
    <w:uiPriority w:val="1"/>
    <w:rsid w:val="00660117"/>
    <w:rPr>
      <w:rFonts w:ascii="Segoe UI" w:hAnsi="Segoe UI" w:cs="Segoe UI"/>
      <w:b/>
      <w:bCs/>
      <w:color w:val="0D5761" w:themeColor="accent1"/>
      <w:sz w:val="24"/>
      <w:szCs w:val="24"/>
    </w:rPr>
  </w:style>
  <w:style w:type="paragraph" w:customStyle="1" w:styleId="PulloutQuote">
    <w:name w:val="Pullout Quote"/>
    <w:basedOn w:val="Quote"/>
    <w:link w:val="PulloutQuoteChar"/>
    <w:uiPriority w:val="1"/>
    <w:qFormat/>
    <w:rsid w:val="00660117"/>
    <w:pPr>
      <w:contextualSpacing/>
    </w:pPr>
    <w:rPr>
      <w:rFonts w:ascii="Segoe UI Light" w:hAnsi="Segoe UI Light" w:cs="Segoe UI Light"/>
      <w:color w:val="0D5761" w:themeColor="accent1"/>
      <w:sz w:val="28"/>
      <w:szCs w:val="28"/>
    </w:rPr>
  </w:style>
  <w:style w:type="character" w:customStyle="1" w:styleId="PulloutQuoteChar">
    <w:name w:val="Pullout Quote Char"/>
    <w:basedOn w:val="QuoteChar"/>
    <w:link w:val="PulloutQuote"/>
    <w:uiPriority w:val="1"/>
    <w:rsid w:val="00660117"/>
    <w:rPr>
      <w:rFonts w:ascii="Segoe UI Light" w:hAnsi="Segoe UI Light" w:cs="Segoe UI Light"/>
      <w:i/>
      <w:iCs/>
      <w:color w:val="0D5761" w:themeColor="accent1"/>
      <w:sz w:val="28"/>
      <w:szCs w:val="28"/>
    </w:rPr>
  </w:style>
  <w:style w:type="paragraph" w:styleId="Quote">
    <w:name w:val="Quote"/>
    <w:basedOn w:val="Normal"/>
    <w:next w:val="Normal"/>
    <w:link w:val="QuoteChar"/>
    <w:uiPriority w:val="29"/>
    <w:rsid w:val="00660117"/>
    <w:pPr>
      <w:spacing w:before="200"/>
      <w:ind w:left="864" w:right="864"/>
      <w:jc w:val="center"/>
    </w:pPr>
    <w:rPr>
      <w:i/>
      <w:iCs/>
      <w:color w:val="71716C" w:themeColor="text1" w:themeTint="BF"/>
    </w:rPr>
  </w:style>
  <w:style w:type="character" w:customStyle="1" w:styleId="QuoteChar">
    <w:name w:val="Quote Char"/>
    <w:basedOn w:val="DefaultParagraphFont"/>
    <w:link w:val="Quote"/>
    <w:uiPriority w:val="29"/>
    <w:rsid w:val="00660117"/>
    <w:rPr>
      <w:rFonts w:ascii="Segoe UI" w:hAnsi="Segoe UI" w:cs="Segoe UI"/>
      <w:i/>
      <w:iCs/>
      <w:color w:val="71716C" w:themeColor="text1" w:themeTint="BF"/>
      <w:sz w:val="24"/>
      <w:szCs w:val="24"/>
    </w:rPr>
  </w:style>
  <w:style w:type="paragraph" w:styleId="TOC1">
    <w:name w:val="toc 1"/>
    <w:basedOn w:val="Normal"/>
    <w:next w:val="Normal"/>
    <w:autoRedefine/>
    <w:uiPriority w:val="39"/>
    <w:unhideWhenUsed/>
    <w:rsid w:val="00660117"/>
    <w:pPr>
      <w:spacing w:after="100"/>
    </w:pPr>
  </w:style>
  <w:style w:type="paragraph" w:styleId="TOC2">
    <w:name w:val="toc 2"/>
    <w:basedOn w:val="Normal"/>
    <w:next w:val="Normal"/>
    <w:autoRedefine/>
    <w:uiPriority w:val="39"/>
    <w:unhideWhenUsed/>
    <w:rsid w:val="00660117"/>
    <w:pPr>
      <w:spacing w:after="100"/>
      <w:ind w:left="240"/>
    </w:pPr>
  </w:style>
  <w:style w:type="paragraph" w:styleId="TOC3">
    <w:name w:val="toc 3"/>
    <w:basedOn w:val="Normal"/>
    <w:next w:val="Normal"/>
    <w:autoRedefine/>
    <w:uiPriority w:val="39"/>
    <w:unhideWhenUsed/>
    <w:rsid w:val="00660117"/>
    <w:pPr>
      <w:spacing w:after="100"/>
      <w:ind w:left="480"/>
    </w:pPr>
  </w:style>
  <w:style w:type="paragraph" w:styleId="Header">
    <w:name w:val="header"/>
    <w:basedOn w:val="Normal"/>
    <w:link w:val="HeaderChar"/>
    <w:uiPriority w:val="99"/>
    <w:unhideWhenUsed/>
    <w:rsid w:val="00080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3DF"/>
    <w:rPr>
      <w:rFonts w:eastAsiaTheme="minorHAnsi" w:cs="Segoe UI"/>
    </w:rPr>
  </w:style>
  <w:style w:type="paragraph" w:styleId="Footer">
    <w:name w:val="footer"/>
    <w:basedOn w:val="Normal"/>
    <w:link w:val="FooterChar"/>
    <w:uiPriority w:val="99"/>
    <w:unhideWhenUsed/>
    <w:rsid w:val="00080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3DF"/>
    <w:rPr>
      <w:rFonts w:eastAsiaTheme="minorHAnsi" w:cs="Segoe UI"/>
    </w:rPr>
  </w:style>
  <w:style w:type="character" w:styleId="Hyperlink">
    <w:name w:val="Hyperlink"/>
    <w:basedOn w:val="DefaultParagraphFont"/>
    <w:uiPriority w:val="99"/>
    <w:unhideWhenUsed/>
    <w:rsid w:val="00660117"/>
    <w:rPr>
      <w:color w:val="0D5761" w:themeColor="hyperlink"/>
      <w:u w:val="single"/>
    </w:rPr>
  </w:style>
  <w:style w:type="table" w:styleId="TableGrid">
    <w:name w:val="Table Grid"/>
    <w:basedOn w:val="TableNormal"/>
    <w:uiPriority w:val="39"/>
    <w:rsid w:val="000803DF"/>
    <w:pPr>
      <w:widowControl/>
      <w:autoSpaceDE/>
      <w:autoSpaceDN/>
    </w:pPr>
    <w:rPr>
      <w:rFonts w:eastAsiaTheme="minorHAnsi" w:cs="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660117"/>
    <w:rPr>
      <w:rFonts w:eastAsiaTheme="minorHAns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09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09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09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09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Style1">
    <w:name w:val="Table Style 1"/>
    <w:basedOn w:val="TableNormal"/>
    <w:uiPriority w:val="99"/>
    <w:rsid w:val="00274A99"/>
    <w:pPr>
      <w:widowControl/>
      <w:autoSpaceDE/>
      <w:autoSpaceDN/>
      <w:jc w:val="center"/>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w:hAnsi="Segoe UI"/>
        <w:b/>
        <w:color w:val="FFFFFF" w:themeColor="background1"/>
        <w:sz w:val="22"/>
      </w:rPr>
      <w:tblPr/>
      <w:tcPr>
        <w:shd w:val="clear" w:color="auto" w:fill="0D5761" w:themeFill="accent1"/>
      </w:tcPr>
    </w:tblStylePr>
  </w:style>
  <w:style w:type="table" w:customStyle="1" w:styleId="DefaultTableStyle">
    <w:name w:val="Default Table Style"/>
    <w:basedOn w:val="TableNormal"/>
    <w:uiPriority w:val="99"/>
    <w:rsid w:val="00274A99"/>
    <w:pPr>
      <w:widowControl/>
      <w:autoSpaceDE/>
      <w:autoSpaceDN/>
      <w:jc w:val="center"/>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0D5761" w:themeFill="accent1"/>
      </w:tcPr>
    </w:tblStylePr>
  </w:style>
  <w:style w:type="paragraph" w:styleId="BalloonText">
    <w:name w:val="Balloon Text"/>
    <w:basedOn w:val="Normal"/>
    <w:link w:val="BalloonTextChar"/>
    <w:uiPriority w:val="99"/>
    <w:semiHidden/>
    <w:unhideWhenUsed/>
    <w:rsid w:val="000803DF"/>
    <w:pPr>
      <w:spacing w:after="0" w:line="240" w:lineRule="auto"/>
    </w:pPr>
    <w:rPr>
      <w:sz w:val="18"/>
      <w:szCs w:val="18"/>
    </w:rPr>
  </w:style>
  <w:style w:type="character" w:customStyle="1" w:styleId="BalloonTextChar">
    <w:name w:val="Balloon Text Char"/>
    <w:basedOn w:val="DefaultParagraphFont"/>
    <w:link w:val="BalloonText"/>
    <w:uiPriority w:val="99"/>
    <w:semiHidden/>
    <w:rsid w:val="000803DF"/>
    <w:rPr>
      <w:rFonts w:eastAsiaTheme="minorHAnsi" w:cs="Segoe UI"/>
      <w:sz w:val="18"/>
      <w:szCs w:val="18"/>
    </w:rPr>
  </w:style>
  <w:style w:type="paragraph" w:styleId="IntenseQuote">
    <w:name w:val="Intense Quote"/>
    <w:basedOn w:val="Normal"/>
    <w:next w:val="Normal"/>
    <w:link w:val="IntenseQuoteChar"/>
    <w:uiPriority w:val="30"/>
    <w:qFormat/>
    <w:rsid w:val="000803DF"/>
    <w:pPr>
      <w:pBdr>
        <w:top w:val="single" w:sz="4" w:space="10" w:color="0D5761" w:themeColor="accent1"/>
        <w:bottom w:val="single" w:sz="4" w:space="10" w:color="0D5761" w:themeColor="accent1"/>
      </w:pBdr>
      <w:spacing w:before="360" w:after="360"/>
      <w:ind w:left="864" w:right="864"/>
      <w:jc w:val="center"/>
    </w:pPr>
    <w:rPr>
      <w:i/>
      <w:iCs/>
      <w:color w:val="8CB5AB" w:themeColor="accent2"/>
    </w:rPr>
  </w:style>
  <w:style w:type="character" w:customStyle="1" w:styleId="IntenseQuoteChar">
    <w:name w:val="Intense Quote Char"/>
    <w:basedOn w:val="DefaultParagraphFont"/>
    <w:link w:val="IntenseQuote"/>
    <w:uiPriority w:val="30"/>
    <w:rsid w:val="000803DF"/>
    <w:rPr>
      <w:rFonts w:eastAsiaTheme="minorHAnsi" w:cs="Segoe UI"/>
      <w:i/>
      <w:iCs/>
      <w:color w:val="8CB5AB" w:themeColor="accent2"/>
    </w:rPr>
  </w:style>
  <w:style w:type="table" w:customStyle="1" w:styleId="OSPITable">
    <w:name w:val="OSPI Table"/>
    <w:basedOn w:val="TableNormal"/>
    <w:uiPriority w:val="99"/>
    <w:rsid w:val="000803DF"/>
    <w:pPr>
      <w:widowControl/>
      <w:autoSpaceDE/>
      <w:autoSpaceDN/>
      <w:jc w:val="center"/>
    </w:pPr>
    <w:rPr>
      <w:rFonts w:eastAsiaTheme="minorHAns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table" w:customStyle="1" w:styleId="OSPITableDefault">
    <w:name w:val="OSPI Table (Default)"/>
    <w:basedOn w:val="OSPITable"/>
    <w:uiPriority w:val="99"/>
    <w:rsid w:val="000803DF"/>
    <w:tbl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character" w:styleId="PlaceholderText">
    <w:name w:val="Placeholder Text"/>
    <w:basedOn w:val="DefaultParagraphFont"/>
    <w:uiPriority w:val="99"/>
    <w:semiHidden/>
    <w:rsid w:val="00A86376"/>
    <w:rPr>
      <w:color w:val="808080"/>
    </w:rPr>
  </w:style>
  <w:style w:type="paragraph" w:styleId="NormalWeb">
    <w:name w:val="Normal (Web)"/>
    <w:basedOn w:val="Normal"/>
    <w:uiPriority w:val="99"/>
    <w:unhideWhenUsed/>
    <w:rsid w:val="00BF718A"/>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AD7603"/>
    <w:rPr>
      <w:i/>
      <w:iCs/>
      <w:color w:val="71716C" w:themeColor="text1" w:themeTint="BF"/>
    </w:rPr>
  </w:style>
  <w:style w:type="character" w:styleId="CommentReference">
    <w:name w:val="annotation reference"/>
    <w:basedOn w:val="DefaultParagraphFont"/>
    <w:uiPriority w:val="99"/>
    <w:semiHidden/>
    <w:unhideWhenUsed/>
    <w:rsid w:val="00AD7603"/>
    <w:rPr>
      <w:sz w:val="16"/>
      <w:szCs w:val="16"/>
    </w:rPr>
  </w:style>
  <w:style w:type="paragraph" w:styleId="CommentText">
    <w:name w:val="annotation text"/>
    <w:basedOn w:val="Normal"/>
    <w:link w:val="CommentTextChar"/>
    <w:uiPriority w:val="99"/>
    <w:unhideWhenUsed/>
    <w:rsid w:val="00AD7603"/>
    <w:pPr>
      <w:spacing w:line="240" w:lineRule="auto"/>
    </w:pPr>
    <w:rPr>
      <w:sz w:val="20"/>
      <w:szCs w:val="20"/>
    </w:rPr>
  </w:style>
  <w:style w:type="character" w:customStyle="1" w:styleId="CommentTextChar">
    <w:name w:val="Comment Text Char"/>
    <w:basedOn w:val="DefaultParagraphFont"/>
    <w:link w:val="CommentText"/>
    <w:uiPriority w:val="99"/>
    <w:rsid w:val="00AD7603"/>
    <w:rPr>
      <w:rFonts w:eastAsiaTheme="minorHAnsi" w:cs="Segoe UI"/>
      <w:sz w:val="20"/>
      <w:szCs w:val="20"/>
    </w:rPr>
  </w:style>
  <w:style w:type="paragraph" w:styleId="CommentSubject">
    <w:name w:val="annotation subject"/>
    <w:basedOn w:val="CommentText"/>
    <w:next w:val="CommentText"/>
    <w:link w:val="CommentSubjectChar"/>
    <w:uiPriority w:val="99"/>
    <w:semiHidden/>
    <w:unhideWhenUsed/>
    <w:rsid w:val="00AD7603"/>
    <w:rPr>
      <w:b/>
      <w:bCs/>
    </w:rPr>
  </w:style>
  <w:style w:type="character" w:customStyle="1" w:styleId="CommentSubjectChar">
    <w:name w:val="Comment Subject Char"/>
    <w:basedOn w:val="CommentTextChar"/>
    <w:link w:val="CommentSubject"/>
    <w:uiPriority w:val="99"/>
    <w:semiHidden/>
    <w:rsid w:val="00AD7603"/>
    <w:rPr>
      <w:rFonts w:eastAsiaTheme="minorHAnsi" w:cs="Segoe UI"/>
      <w:b/>
      <w:bCs/>
      <w:sz w:val="20"/>
      <w:szCs w:val="20"/>
    </w:rPr>
  </w:style>
  <w:style w:type="character" w:styleId="UnresolvedMention">
    <w:name w:val="Unresolved Mention"/>
    <w:basedOn w:val="DefaultParagraphFont"/>
    <w:uiPriority w:val="99"/>
    <w:semiHidden/>
    <w:unhideWhenUsed/>
    <w:rsid w:val="00923971"/>
    <w:rPr>
      <w:color w:val="605E5C"/>
      <w:shd w:val="clear" w:color="auto" w:fill="E1DFDD"/>
    </w:rPr>
  </w:style>
  <w:style w:type="character" w:styleId="FollowedHyperlink">
    <w:name w:val="FollowedHyperlink"/>
    <w:basedOn w:val="DefaultParagraphFont"/>
    <w:uiPriority w:val="99"/>
    <w:semiHidden/>
    <w:unhideWhenUsed/>
    <w:rsid w:val="007B2695"/>
    <w:rPr>
      <w:color w:val="8CB5A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12.wa.us/sites/default/files/public/ossi/schoolimprovement/pubdocs/SY_2023-2024_School_Improvement_Plan_%28SIP%29_Implementation_Guid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k12.wa.us/sites/default/files/public/ossi/schoolimprovement/pubdocs/Comprehensive_Needs_Assessment_March_2023.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12.wa.us/sites/default/files/public/ossi/schoolimprovement/pubdocs/Comprehensive_Needs_Assessment_March_2023.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12.wa.us/student-success/support-programs/learning-assistance-program-lap/menus-best-practices-strategi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a.hartlyn\Downloads\Handout-Template-Landscap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83F8468B474E3BA330B1E32C59B7AA"/>
        <w:category>
          <w:name w:val="General"/>
          <w:gallery w:val="placeholder"/>
        </w:category>
        <w:types>
          <w:type w:val="bbPlcHdr"/>
        </w:types>
        <w:behaviors>
          <w:behavior w:val="content"/>
        </w:behaviors>
        <w:guid w:val="{A8E05A31-EED9-4613-BD4C-5AC2280095A0}"/>
      </w:docPartPr>
      <w:docPartBody>
        <w:p w:rsidR="00004B51" w:rsidRDefault="005410B1" w:rsidP="005410B1">
          <w:pPr>
            <w:pStyle w:val="B283F8468B474E3BA330B1E32C59B7AA1"/>
          </w:pPr>
          <w:r w:rsidRPr="001679B3">
            <w:rPr>
              <w:rStyle w:val="PlaceholderText"/>
              <w:sz w:val="20"/>
              <w:szCs w:val="20"/>
            </w:rPr>
            <w:t>Click or tap here to enter text.</w:t>
          </w:r>
        </w:p>
      </w:docPartBody>
    </w:docPart>
    <w:docPart>
      <w:docPartPr>
        <w:name w:val="DB4A6FCF25C14B90A6B161FFF8EAB1D8"/>
        <w:category>
          <w:name w:val="General"/>
          <w:gallery w:val="placeholder"/>
        </w:category>
        <w:types>
          <w:type w:val="bbPlcHdr"/>
        </w:types>
        <w:behaviors>
          <w:behavior w:val="content"/>
        </w:behaviors>
        <w:guid w:val="{C451A1DC-B029-41AB-8A57-C9D638631976}"/>
      </w:docPartPr>
      <w:docPartBody>
        <w:p w:rsidR="00004B51" w:rsidRDefault="005410B1" w:rsidP="005410B1">
          <w:pPr>
            <w:pStyle w:val="DB4A6FCF25C14B90A6B161FFF8EAB1D81"/>
          </w:pPr>
          <w:r w:rsidRPr="005C6917">
            <w:rPr>
              <w:rStyle w:val="PlaceholderText"/>
            </w:rPr>
            <w:t>Click or tap here to enter text.</w:t>
          </w:r>
        </w:p>
      </w:docPartBody>
    </w:docPart>
    <w:docPart>
      <w:docPartPr>
        <w:name w:val="653D43822B4B469882DB4B00FFE10CF8"/>
        <w:category>
          <w:name w:val="General"/>
          <w:gallery w:val="placeholder"/>
        </w:category>
        <w:types>
          <w:type w:val="bbPlcHdr"/>
        </w:types>
        <w:behaviors>
          <w:behavior w:val="content"/>
        </w:behaviors>
        <w:guid w:val="{C87FA150-2DDB-4774-B828-E38D20AB032F}"/>
      </w:docPartPr>
      <w:docPartBody>
        <w:p w:rsidR="00004B51" w:rsidRDefault="005410B1" w:rsidP="005410B1">
          <w:pPr>
            <w:pStyle w:val="653D43822B4B469882DB4B00FFE10CF81"/>
          </w:pPr>
          <w:r w:rsidRPr="001679B3">
            <w:rPr>
              <w:rStyle w:val="PlaceholderText"/>
              <w:sz w:val="20"/>
              <w:szCs w:val="20"/>
            </w:rPr>
            <w:t>Click or tap here to enter text.</w:t>
          </w:r>
        </w:p>
      </w:docPartBody>
    </w:docPart>
    <w:docPart>
      <w:docPartPr>
        <w:name w:val="CF1F077966134A49A200070110FDFE22"/>
        <w:category>
          <w:name w:val="General"/>
          <w:gallery w:val="placeholder"/>
        </w:category>
        <w:types>
          <w:type w:val="bbPlcHdr"/>
        </w:types>
        <w:behaviors>
          <w:behavior w:val="content"/>
        </w:behaviors>
        <w:guid w:val="{6687A342-B016-4BDB-B9D6-CD6520BD2FA7}"/>
      </w:docPartPr>
      <w:docPartBody>
        <w:p w:rsidR="00004B51" w:rsidRDefault="005410B1" w:rsidP="005410B1">
          <w:pPr>
            <w:pStyle w:val="CF1F077966134A49A200070110FDFE221"/>
          </w:pPr>
          <w:r w:rsidRPr="00A81625">
            <w:rPr>
              <w:rStyle w:val="PlaceholderText"/>
              <w:rFonts w:cstheme="minorHAnsi"/>
            </w:rPr>
            <w:t>Click or tap here to enter text.</w:t>
          </w:r>
        </w:p>
      </w:docPartBody>
    </w:docPart>
    <w:docPart>
      <w:docPartPr>
        <w:name w:val="1F503EDC06D547E8AA0F0DF82F437BA8"/>
        <w:category>
          <w:name w:val="General"/>
          <w:gallery w:val="placeholder"/>
        </w:category>
        <w:types>
          <w:type w:val="bbPlcHdr"/>
        </w:types>
        <w:behaviors>
          <w:behavior w:val="content"/>
        </w:behaviors>
        <w:guid w:val="{EFCC2D21-351C-40A0-81CA-A6DA54E17356}"/>
      </w:docPartPr>
      <w:docPartBody>
        <w:p w:rsidR="00004B51" w:rsidRDefault="005410B1" w:rsidP="005410B1">
          <w:pPr>
            <w:pStyle w:val="1F503EDC06D547E8AA0F0DF82F437BA81"/>
          </w:pPr>
          <w:r w:rsidRPr="001679B3">
            <w:rPr>
              <w:rStyle w:val="PlaceholderText"/>
              <w:sz w:val="20"/>
              <w:szCs w:val="20"/>
            </w:rPr>
            <w:t>Click or tap here to enter text.</w:t>
          </w:r>
        </w:p>
      </w:docPartBody>
    </w:docPart>
    <w:docPart>
      <w:docPartPr>
        <w:name w:val="D0AFDBE1C87741A2A7D3559C6712C065"/>
        <w:category>
          <w:name w:val="General"/>
          <w:gallery w:val="placeholder"/>
        </w:category>
        <w:types>
          <w:type w:val="bbPlcHdr"/>
        </w:types>
        <w:behaviors>
          <w:behavior w:val="content"/>
        </w:behaviors>
        <w:guid w:val="{A1D674F4-1451-4BE9-BA95-A6E4250951A0}"/>
      </w:docPartPr>
      <w:docPartBody>
        <w:p w:rsidR="00004B51" w:rsidRDefault="005410B1" w:rsidP="005410B1">
          <w:pPr>
            <w:pStyle w:val="D0AFDBE1C87741A2A7D3559C6712C0651"/>
          </w:pPr>
          <w:r w:rsidRPr="00A81625">
            <w:rPr>
              <w:rStyle w:val="PlaceholderText"/>
              <w:rFonts w:cstheme="minorHAnsi"/>
            </w:rPr>
            <w:t>Click or tap here to enter text.</w:t>
          </w:r>
        </w:p>
      </w:docPartBody>
    </w:docPart>
    <w:docPart>
      <w:docPartPr>
        <w:name w:val="5C0C6001C30A48629D759ED03CDC814E"/>
        <w:category>
          <w:name w:val="General"/>
          <w:gallery w:val="placeholder"/>
        </w:category>
        <w:types>
          <w:type w:val="bbPlcHdr"/>
        </w:types>
        <w:behaviors>
          <w:behavior w:val="content"/>
        </w:behaviors>
        <w:guid w:val="{ABCF1AB5-9498-42FD-BC66-6F53D7893E27}"/>
      </w:docPartPr>
      <w:docPartBody>
        <w:p w:rsidR="00004B51" w:rsidRDefault="005410B1" w:rsidP="005410B1">
          <w:pPr>
            <w:pStyle w:val="5C0C6001C30A48629D759ED03CDC814E1"/>
          </w:pPr>
          <w:r w:rsidRPr="001679B3">
            <w:rPr>
              <w:rStyle w:val="PlaceholderText"/>
              <w:sz w:val="20"/>
              <w:szCs w:val="20"/>
            </w:rPr>
            <w:t>Click or tap here to enter text.</w:t>
          </w:r>
        </w:p>
      </w:docPartBody>
    </w:docPart>
    <w:docPart>
      <w:docPartPr>
        <w:name w:val="AB0659AC230E4D758C3E6E871108F620"/>
        <w:category>
          <w:name w:val="General"/>
          <w:gallery w:val="placeholder"/>
        </w:category>
        <w:types>
          <w:type w:val="bbPlcHdr"/>
        </w:types>
        <w:behaviors>
          <w:behavior w:val="content"/>
        </w:behaviors>
        <w:guid w:val="{1AAA82FD-27A5-4E1C-A17A-68A3F36057E7}"/>
      </w:docPartPr>
      <w:docPartBody>
        <w:p w:rsidR="00004B51" w:rsidRDefault="005410B1" w:rsidP="005410B1">
          <w:pPr>
            <w:pStyle w:val="AB0659AC230E4D758C3E6E871108F6201"/>
          </w:pPr>
          <w:r w:rsidRPr="00A81625">
            <w:rPr>
              <w:rStyle w:val="PlaceholderText"/>
              <w:rFonts w:cstheme="minorHAnsi"/>
            </w:rPr>
            <w:t>Click or tap here to enter text.</w:t>
          </w:r>
        </w:p>
      </w:docPartBody>
    </w:docPart>
    <w:docPart>
      <w:docPartPr>
        <w:name w:val="814BE3A76D8B422AB447D5BB489A0CED"/>
        <w:category>
          <w:name w:val="General"/>
          <w:gallery w:val="placeholder"/>
        </w:category>
        <w:types>
          <w:type w:val="bbPlcHdr"/>
        </w:types>
        <w:behaviors>
          <w:behavior w:val="content"/>
        </w:behaviors>
        <w:guid w:val="{77B12B8B-B364-4D7F-879E-7B3422E2A97A}"/>
      </w:docPartPr>
      <w:docPartBody>
        <w:p w:rsidR="00004B51" w:rsidRDefault="005410B1" w:rsidP="005410B1">
          <w:pPr>
            <w:pStyle w:val="814BE3A76D8B422AB447D5BB489A0CED1"/>
          </w:pPr>
          <w:r w:rsidRPr="001679B3">
            <w:rPr>
              <w:rStyle w:val="PlaceholderText"/>
              <w:sz w:val="20"/>
              <w:szCs w:val="20"/>
            </w:rPr>
            <w:t>Click or tap here to enter text.</w:t>
          </w:r>
        </w:p>
      </w:docPartBody>
    </w:docPart>
    <w:docPart>
      <w:docPartPr>
        <w:name w:val="974F436DBB4E4BE183F65DC6C3CF0361"/>
        <w:category>
          <w:name w:val="General"/>
          <w:gallery w:val="placeholder"/>
        </w:category>
        <w:types>
          <w:type w:val="bbPlcHdr"/>
        </w:types>
        <w:behaviors>
          <w:behavior w:val="content"/>
        </w:behaviors>
        <w:guid w:val="{56FC0506-B5A0-46CE-91AE-03907644207F}"/>
      </w:docPartPr>
      <w:docPartBody>
        <w:p w:rsidR="00004B51" w:rsidRDefault="005410B1" w:rsidP="005410B1">
          <w:pPr>
            <w:pStyle w:val="974F436DBB4E4BE183F65DC6C3CF03611"/>
          </w:pPr>
          <w:r w:rsidRPr="00A81625">
            <w:rPr>
              <w:rStyle w:val="PlaceholderText"/>
              <w:rFonts w:cstheme="minorHAnsi"/>
            </w:rPr>
            <w:t>Click or tap here to enter text.</w:t>
          </w:r>
        </w:p>
      </w:docPartBody>
    </w:docPart>
    <w:docPart>
      <w:docPartPr>
        <w:name w:val="6353C9F053C54B1C8CE3FF54ED2FB309"/>
        <w:category>
          <w:name w:val="General"/>
          <w:gallery w:val="placeholder"/>
        </w:category>
        <w:types>
          <w:type w:val="bbPlcHdr"/>
        </w:types>
        <w:behaviors>
          <w:behavior w:val="content"/>
        </w:behaviors>
        <w:guid w:val="{D710039F-03B3-4EE3-8A35-ED857D585F79}"/>
      </w:docPartPr>
      <w:docPartBody>
        <w:p w:rsidR="00004B51" w:rsidRDefault="005410B1" w:rsidP="005410B1">
          <w:pPr>
            <w:pStyle w:val="6353C9F053C54B1C8CE3FF54ED2FB3091"/>
          </w:pPr>
          <w:r w:rsidRPr="002169B7">
            <w:rPr>
              <w:rStyle w:val="PlaceholderText"/>
            </w:rPr>
            <w:t>Choose an item.</w:t>
          </w:r>
        </w:p>
      </w:docPartBody>
    </w:docPart>
    <w:docPart>
      <w:docPartPr>
        <w:name w:val="A26CCFC0C53C4FD093B941B140AFB2B3"/>
        <w:category>
          <w:name w:val="General"/>
          <w:gallery w:val="placeholder"/>
        </w:category>
        <w:types>
          <w:type w:val="bbPlcHdr"/>
        </w:types>
        <w:behaviors>
          <w:behavior w:val="content"/>
        </w:behaviors>
        <w:guid w:val="{94E0DC3A-32E1-44F6-B1C2-8DA44E9D76E1}"/>
      </w:docPartPr>
      <w:docPartBody>
        <w:p w:rsidR="00004B51" w:rsidRDefault="005410B1" w:rsidP="005410B1">
          <w:pPr>
            <w:pStyle w:val="A26CCFC0C53C4FD093B941B140AFB2B31"/>
          </w:pPr>
          <w:r w:rsidRPr="00A81625">
            <w:rPr>
              <w:rStyle w:val="PlaceholderText"/>
              <w:rFonts w:cstheme="minorHAnsi"/>
            </w:rPr>
            <w:t>Click or tap here to enter text.</w:t>
          </w:r>
        </w:p>
      </w:docPartBody>
    </w:docPart>
    <w:docPart>
      <w:docPartPr>
        <w:name w:val="773247E69D3C43018293D20835FE438A"/>
        <w:category>
          <w:name w:val="General"/>
          <w:gallery w:val="placeholder"/>
        </w:category>
        <w:types>
          <w:type w:val="bbPlcHdr"/>
        </w:types>
        <w:behaviors>
          <w:behavior w:val="content"/>
        </w:behaviors>
        <w:guid w:val="{03CE1883-F969-4664-A13F-3F2919EC7A4D}"/>
      </w:docPartPr>
      <w:docPartBody>
        <w:p w:rsidR="00004B51" w:rsidRDefault="005410B1" w:rsidP="005410B1">
          <w:pPr>
            <w:pStyle w:val="773247E69D3C43018293D20835FE438A1"/>
          </w:pPr>
          <w:r w:rsidRPr="001679B3">
            <w:rPr>
              <w:rStyle w:val="PlaceholderText"/>
              <w:sz w:val="20"/>
              <w:szCs w:val="20"/>
            </w:rPr>
            <w:t>Click or tap here to enter text.</w:t>
          </w:r>
        </w:p>
      </w:docPartBody>
    </w:docPart>
    <w:docPart>
      <w:docPartPr>
        <w:name w:val="5B32A75D20874CDB9D28A6A0CC992906"/>
        <w:category>
          <w:name w:val="General"/>
          <w:gallery w:val="placeholder"/>
        </w:category>
        <w:types>
          <w:type w:val="bbPlcHdr"/>
        </w:types>
        <w:behaviors>
          <w:behavior w:val="content"/>
        </w:behaviors>
        <w:guid w:val="{E1CA7388-E2B0-47BC-B270-4A415005F274}"/>
      </w:docPartPr>
      <w:docPartBody>
        <w:p w:rsidR="00004B51" w:rsidRDefault="005410B1" w:rsidP="005410B1">
          <w:pPr>
            <w:pStyle w:val="5B32A75D20874CDB9D28A6A0CC9929061"/>
          </w:pPr>
          <w:r w:rsidRPr="001679B3">
            <w:rPr>
              <w:rStyle w:val="PlaceholderText"/>
              <w:sz w:val="20"/>
              <w:szCs w:val="20"/>
            </w:rPr>
            <w:t>Click or tap here to enter text.</w:t>
          </w:r>
        </w:p>
      </w:docPartBody>
    </w:docPart>
    <w:docPart>
      <w:docPartPr>
        <w:name w:val="CA3F0BB1FF9C4A759750F47FA83AA42C"/>
        <w:category>
          <w:name w:val="General"/>
          <w:gallery w:val="placeholder"/>
        </w:category>
        <w:types>
          <w:type w:val="bbPlcHdr"/>
        </w:types>
        <w:behaviors>
          <w:behavior w:val="content"/>
        </w:behaviors>
        <w:guid w:val="{B8262782-4A4A-43D2-B40F-D8FC0D412335}"/>
      </w:docPartPr>
      <w:docPartBody>
        <w:p w:rsidR="00004B51" w:rsidRDefault="005410B1" w:rsidP="005410B1">
          <w:pPr>
            <w:pStyle w:val="CA3F0BB1FF9C4A759750F47FA83AA42C1"/>
          </w:pPr>
          <w:r w:rsidRPr="001679B3">
            <w:rPr>
              <w:rStyle w:val="PlaceholderText"/>
              <w:sz w:val="20"/>
              <w:szCs w:val="20"/>
            </w:rPr>
            <w:t>Click or tap here to enter text.</w:t>
          </w:r>
        </w:p>
      </w:docPartBody>
    </w:docPart>
    <w:docPart>
      <w:docPartPr>
        <w:name w:val="623558868AD5443890054B8A438B6A4D"/>
        <w:category>
          <w:name w:val="General"/>
          <w:gallery w:val="placeholder"/>
        </w:category>
        <w:types>
          <w:type w:val="bbPlcHdr"/>
        </w:types>
        <w:behaviors>
          <w:behavior w:val="content"/>
        </w:behaviors>
        <w:guid w:val="{4EBDE00B-DCC8-4EA3-8750-625B218722ED}"/>
      </w:docPartPr>
      <w:docPartBody>
        <w:p w:rsidR="00004B51" w:rsidRDefault="005410B1" w:rsidP="005410B1">
          <w:pPr>
            <w:pStyle w:val="623558868AD5443890054B8A438B6A4D1"/>
          </w:pPr>
          <w:r w:rsidRPr="001679B3">
            <w:rPr>
              <w:rStyle w:val="PlaceholderText"/>
              <w:sz w:val="20"/>
              <w:szCs w:val="20"/>
            </w:rPr>
            <w:t>Click or tap here to enter text.</w:t>
          </w:r>
        </w:p>
      </w:docPartBody>
    </w:docPart>
    <w:docPart>
      <w:docPartPr>
        <w:name w:val="C6010C53343B4C7CA6E597D2131CAC40"/>
        <w:category>
          <w:name w:val="General"/>
          <w:gallery w:val="placeholder"/>
        </w:category>
        <w:types>
          <w:type w:val="bbPlcHdr"/>
        </w:types>
        <w:behaviors>
          <w:behavior w:val="content"/>
        </w:behaviors>
        <w:guid w:val="{55517BB4-4291-4DA4-A5F7-AD260DB7853F}"/>
      </w:docPartPr>
      <w:docPartBody>
        <w:p w:rsidR="00004B51" w:rsidRDefault="005410B1" w:rsidP="005410B1">
          <w:pPr>
            <w:pStyle w:val="C6010C53343B4C7CA6E597D2131CAC401"/>
          </w:pPr>
          <w:r w:rsidRPr="001679B3">
            <w:rPr>
              <w:rStyle w:val="PlaceholderText"/>
              <w:sz w:val="20"/>
              <w:szCs w:val="20"/>
            </w:rPr>
            <w:t>Click or tap here to enter text.</w:t>
          </w:r>
        </w:p>
      </w:docPartBody>
    </w:docPart>
    <w:docPart>
      <w:docPartPr>
        <w:name w:val="709DBA49176A4220A1097BC2449CC965"/>
        <w:category>
          <w:name w:val="General"/>
          <w:gallery w:val="placeholder"/>
        </w:category>
        <w:types>
          <w:type w:val="bbPlcHdr"/>
        </w:types>
        <w:behaviors>
          <w:behavior w:val="content"/>
        </w:behaviors>
        <w:guid w:val="{CCA7BCC8-C117-4FD6-B8FA-FA138C0D4F42}"/>
      </w:docPartPr>
      <w:docPartBody>
        <w:p w:rsidR="00004B51" w:rsidRDefault="005410B1" w:rsidP="005410B1">
          <w:pPr>
            <w:pStyle w:val="709DBA49176A4220A1097BC2449CC9651"/>
          </w:pPr>
          <w:r w:rsidRPr="001679B3">
            <w:rPr>
              <w:rStyle w:val="PlaceholderText"/>
              <w:sz w:val="20"/>
              <w:szCs w:val="20"/>
            </w:rPr>
            <w:t>Click or tap here to enter text.</w:t>
          </w:r>
        </w:p>
      </w:docPartBody>
    </w:docPart>
    <w:docPart>
      <w:docPartPr>
        <w:name w:val="8922C07E4E6241558E7C2BF14CA312DB"/>
        <w:category>
          <w:name w:val="General"/>
          <w:gallery w:val="placeholder"/>
        </w:category>
        <w:types>
          <w:type w:val="bbPlcHdr"/>
        </w:types>
        <w:behaviors>
          <w:behavior w:val="content"/>
        </w:behaviors>
        <w:guid w:val="{E5544C2D-351E-4C10-8744-9E42E4558C51}"/>
      </w:docPartPr>
      <w:docPartBody>
        <w:p w:rsidR="00004B51" w:rsidRDefault="005410B1" w:rsidP="005410B1">
          <w:pPr>
            <w:pStyle w:val="8922C07E4E6241558E7C2BF14CA312DB1"/>
          </w:pPr>
          <w:r w:rsidRPr="00514530">
            <w:rPr>
              <w:rStyle w:val="PlaceholderText"/>
              <w:sz w:val="20"/>
              <w:szCs w:val="20"/>
            </w:rPr>
            <w:t>Click or tap here to enter text.</w:t>
          </w:r>
        </w:p>
      </w:docPartBody>
    </w:docPart>
    <w:docPart>
      <w:docPartPr>
        <w:name w:val="1D65C2C1FDD345CE9F0BB04378A28260"/>
        <w:category>
          <w:name w:val="General"/>
          <w:gallery w:val="placeholder"/>
        </w:category>
        <w:types>
          <w:type w:val="bbPlcHdr"/>
        </w:types>
        <w:behaviors>
          <w:behavior w:val="content"/>
        </w:behaviors>
        <w:guid w:val="{EF2E406B-AD5D-450E-80EE-2C4DB5D3CF4C}"/>
      </w:docPartPr>
      <w:docPartBody>
        <w:p w:rsidR="00004B51" w:rsidRDefault="005410B1" w:rsidP="005410B1">
          <w:pPr>
            <w:pStyle w:val="1D65C2C1FDD345CE9F0BB04378A282601"/>
          </w:pPr>
          <w:r w:rsidRPr="00514530">
            <w:rPr>
              <w:rStyle w:val="PlaceholderText"/>
              <w:sz w:val="20"/>
              <w:szCs w:val="20"/>
            </w:rPr>
            <w:t>Click or tap here to enter text.</w:t>
          </w:r>
        </w:p>
      </w:docPartBody>
    </w:docPart>
    <w:docPart>
      <w:docPartPr>
        <w:name w:val="D7A8D3D0C1F449D2A78D52E28375E76F"/>
        <w:category>
          <w:name w:val="General"/>
          <w:gallery w:val="placeholder"/>
        </w:category>
        <w:types>
          <w:type w:val="bbPlcHdr"/>
        </w:types>
        <w:behaviors>
          <w:behavior w:val="content"/>
        </w:behaviors>
        <w:guid w:val="{E1154708-30AE-46AD-88F6-D4022F379F49}"/>
      </w:docPartPr>
      <w:docPartBody>
        <w:p w:rsidR="00004B51" w:rsidRDefault="005410B1" w:rsidP="005410B1">
          <w:pPr>
            <w:pStyle w:val="D7A8D3D0C1F449D2A78D52E28375E76F1"/>
          </w:pPr>
          <w:r w:rsidRPr="00514530">
            <w:rPr>
              <w:rStyle w:val="PlaceholderText"/>
              <w:sz w:val="20"/>
              <w:szCs w:val="20"/>
            </w:rPr>
            <w:t>Click or tap here to enter text.</w:t>
          </w:r>
        </w:p>
      </w:docPartBody>
    </w:docPart>
    <w:docPart>
      <w:docPartPr>
        <w:name w:val="4937C7805D82498082D86C7E425CA838"/>
        <w:category>
          <w:name w:val="General"/>
          <w:gallery w:val="placeholder"/>
        </w:category>
        <w:types>
          <w:type w:val="bbPlcHdr"/>
        </w:types>
        <w:behaviors>
          <w:behavior w:val="content"/>
        </w:behaviors>
        <w:guid w:val="{8C3D8E18-97F7-4B78-8F99-F1E25AFE94E8}"/>
      </w:docPartPr>
      <w:docPartBody>
        <w:p w:rsidR="00004B51" w:rsidRDefault="005410B1" w:rsidP="005410B1">
          <w:pPr>
            <w:pStyle w:val="4937C7805D82498082D86C7E425CA8381"/>
          </w:pPr>
          <w:r w:rsidRPr="00F720D0">
            <w:rPr>
              <w:rStyle w:val="PlaceholderText"/>
              <w:sz w:val="20"/>
              <w:szCs w:val="20"/>
            </w:rPr>
            <w:t>Click or tap here to enter text.</w:t>
          </w:r>
        </w:p>
      </w:docPartBody>
    </w:docPart>
    <w:docPart>
      <w:docPartPr>
        <w:name w:val="D5254ECEBE5A468BB2B2FDCAB689ACAF"/>
        <w:category>
          <w:name w:val="General"/>
          <w:gallery w:val="placeholder"/>
        </w:category>
        <w:types>
          <w:type w:val="bbPlcHdr"/>
        </w:types>
        <w:behaviors>
          <w:behavior w:val="content"/>
        </w:behaviors>
        <w:guid w:val="{9E03EC71-BAB6-42F3-B4A2-3C89CA2B8DE2}"/>
      </w:docPartPr>
      <w:docPartBody>
        <w:p w:rsidR="00004B51" w:rsidRDefault="005410B1" w:rsidP="005410B1">
          <w:pPr>
            <w:pStyle w:val="D5254ECEBE5A468BB2B2FDCAB689ACAF1"/>
          </w:pPr>
          <w:r w:rsidRPr="001679B3">
            <w:rPr>
              <w:rStyle w:val="PlaceholderText"/>
              <w:rFonts w:ascii="Segoe UI" w:eastAsiaTheme="majorEastAsia" w:hAnsi="Segoe UI" w:cs="Segoe UI"/>
              <w:sz w:val="20"/>
              <w:szCs w:val="20"/>
            </w:rPr>
            <w:t>Click or tap here to enter text.</w:t>
          </w:r>
        </w:p>
      </w:docPartBody>
    </w:docPart>
    <w:docPart>
      <w:docPartPr>
        <w:name w:val="EB687585D4404DCDBA4144EA0E36F0FA"/>
        <w:category>
          <w:name w:val="General"/>
          <w:gallery w:val="placeholder"/>
        </w:category>
        <w:types>
          <w:type w:val="bbPlcHdr"/>
        </w:types>
        <w:behaviors>
          <w:behavior w:val="content"/>
        </w:behaviors>
        <w:guid w:val="{BA85B761-FC7D-4AA8-B9EE-9739D52D418F}"/>
      </w:docPartPr>
      <w:docPartBody>
        <w:p w:rsidR="00004B51" w:rsidRDefault="005410B1" w:rsidP="005410B1">
          <w:pPr>
            <w:pStyle w:val="EB687585D4404DCDBA4144EA0E36F0FA2"/>
          </w:pPr>
          <w:r w:rsidRPr="00F82421">
            <w:rPr>
              <w:rStyle w:val="PlaceholderText"/>
              <w:sz w:val="20"/>
              <w:szCs w:val="20"/>
            </w:rPr>
            <w:t>Click or tap here to enter text.</w:t>
          </w:r>
        </w:p>
      </w:docPartBody>
    </w:docPart>
    <w:docPart>
      <w:docPartPr>
        <w:name w:val="A54E2B574D6B4BF580B17D2059D6C52A"/>
        <w:category>
          <w:name w:val="General"/>
          <w:gallery w:val="placeholder"/>
        </w:category>
        <w:types>
          <w:type w:val="bbPlcHdr"/>
        </w:types>
        <w:behaviors>
          <w:behavior w:val="content"/>
        </w:behaviors>
        <w:guid w:val="{50EE11AC-A82E-4E26-940E-469EFE363510}"/>
      </w:docPartPr>
      <w:docPartBody>
        <w:p w:rsidR="00004B51" w:rsidRDefault="005410B1" w:rsidP="005410B1">
          <w:pPr>
            <w:pStyle w:val="A54E2B574D6B4BF580B17D2059D6C52A2"/>
          </w:pPr>
          <w:r w:rsidRPr="00F82421">
            <w:rPr>
              <w:rStyle w:val="PlaceholderText"/>
              <w:color w:val="000000" w:themeColor="text1" w:themeShade="80"/>
              <w:sz w:val="20"/>
              <w:szCs w:val="20"/>
            </w:rPr>
            <w:t>Click or tap here to enter text.</w:t>
          </w:r>
        </w:p>
      </w:docPartBody>
    </w:docPart>
    <w:docPart>
      <w:docPartPr>
        <w:name w:val="363147202A1D45ADB9E1ED35710887BC"/>
        <w:category>
          <w:name w:val="General"/>
          <w:gallery w:val="placeholder"/>
        </w:category>
        <w:types>
          <w:type w:val="bbPlcHdr"/>
        </w:types>
        <w:behaviors>
          <w:behavior w:val="content"/>
        </w:behaviors>
        <w:guid w:val="{0A94FD09-02EF-4CBF-80A2-5A14955E6AE8}"/>
      </w:docPartPr>
      <w:docPartBody>
        <w:p w:rsidR="00004B51" w:rsidRDefault="006C3F58" w:rsidP="006C3F58">
          <w:pPr>
            <w:pStyle w:val="363147202A1D45ADB9E1ED35710887BC"/>
          </w:pPr>
          <w:r w:rsidRPr="001C2C46">
            <w:rPr>
              <w:rStyle w:val="PlaceholderText"/>
              <w:color w:val="000000" w:themeColor="text1" w:themeShade="80"/>
            </w:rPr>
            <w:t>Click or tap here to enter text.</w:t>
          </w:r>
        </w:p>
      </w:docPartBody>
    </w:docPart>
    <w:docPart>
      <w:docPartPr>
        <w:name w:val="A0E7953626F3425C99B03EFBE87EEA9D"/>
        <w:category>
          <w:name w:val="General"/>
          <w:gallery w:val="placeholder"/>
        </w:category>
        <w:types>
          <w:type w:val="bbPlcHdr"/>
        </w:types>
        <w:behaviors>
          <w:behavior w:val="content"/>
        </w:behaviors>
        <w:guid w:val="{62A197E5-CE71-4FB3-88BF-63A059164B4D}"/>
      </w:docPartPr>
      <w:docPartBody>
        <w:p w:rsidR="00004B51" w:rsidRDefault="005410B1" w:rsidP="005410B1">
          <w:pPr>
            <w:pStyle w:val="A0E7953626F3425C99B03EFBE87EEA9D2"/>
          </w:pPr>
          <w:r w:rsidRPr="00B64C80">
            <w:rPr>
              <w:rStyle w:val="PlaceholderText"/>
              <w:color w:val="000000" w:themeColor="text1" w:themeShade="80"/>
              <w:sz w:val="20"/>
              <w:szCs w:val="20"/>
            </w:rPr>
            <w:t>Click or tap here to enter text.</w:t>
          </w:r>
        </w:p>
      </w:docPartBody>
    </w:docPart>
    <w:docPart>
      <w:docPartPr>
        <w:name w:val="0B423CCF80FC4F2A8AB7931B7EC1A279"/>
        <w:category>
          <w:name w:val="General"/>
          <w:gallery w:val="placeholder"/>
        </w:category>
        <w:types>
          <w:type w:val="bbPlcHdr"/>
        </w:types>
        <w:behaviors>
          <w:behavior w:val="content"/>
        </w:behaviors>
        <w:guid w:val="{E3A115E5-620D-449B-B9BF-7E6865EA231A}"/>
      </w:docPartPr>
      <w:docPartBody>
        <w:p w:rsidR="00004B51" w:rsidRDefault="006C3F58" w:rsidP="006C3F58">
          <w:pPr>
            <w:pStyle w:val="0B423CCF80FC4F2A8AB7931B7EC1A279"/>
          </w:pPr>
          <w:r w:rsidRPr="001C2C46">
            <w:rPr>
              <w:rStyle w:val="PlaceholderText"/>
              <w:color w:val="000000" w:themeColor="text1" w:themeShade="80"/>
            </w:rPr>
            <w:t>Click or tap here to enter text.</w:t>
          </w:r>
        </w:p>
      </w:docPartBody>
    </w:docPart>
    <w:docPart>
      <w:docPartPr>
        <w:name w:val="ABB2D65C1F29427E9A920FA177194872"/>
        <w:category>
          <w:name w:val="General"/>
          <w:gallery w:val="placeholder"/>
        </w:category>
        <w:types>
          <w:type w:val="bbPlcHdr"/>
        </w:types>
        <w:behaviors>
          <w:behavior w:val="content"/>
        </w:behaviors>
        <w:guid w:val="{CF59514B-59AC-44F4-A091-368998A615DF}"/>
      </w:docPartPr>
      <w:docPartBody>
        <w:p w:rsidR="005410B1" w:rsidRDefault="005410B1" w:rsidP="005410B1">
          <w:pPr>
            <w:pStyle w:val="ABB2D65C1F29427E9A920FA1771948721"/>
          </w:pPr>
          <w:r w:rsidRPr="00FB67F4">
            <w:rPr>
              <w:rStyle w:val="PlaceholderText"/>
              <w:sz w:val="20"/>
              <w:szCs w:val="20"/>
            </w:rPr>
            <w:t>Click or tap here to enter text.</w:t>
          </w:r>
        </w:p>
      </w:docPartBody>
    </w:docPart>
    <w:docPart>
      <w:docPartPr>
        <w:name w:val="0C1EC09336574D03AB1B50EE4B869F39"/>
        <w:category>
          <w:name w:val="General"/>
          <w:gallery w:val="placeholder"/>
        </w:category>
        <w:types>
          <w:type w:val="bbPlcHdr"/>
        </w:types>
        <w:behaviors>
          <w:behavior w:val="content"/>
        </w:behaviors>
        <w:guid w:val="{EC3C0979-203A-47C0-8137-D4013DE02B35}"/>
      </w:docPartPr>
      <w:docPartBody>
        <w:p w:rsidR="005410B1" w:rsidRDefault="005410B1" w:rsidP="005410B1">
          <w:pPr>
            <w:pStyle w:val="0C1EC09336574D03AB1B50EE4B869F391"/>
          </w:pPr>
          <w:r w:rsidRPr="00B64C80">
            <w:rPr>
              <w:rStyle w:val="PlaceholderText"/>
              <w:color w:val="000000" w:themeColor="text1" w:themeShade="80"/>
              <w:sz w:val="20"/>
              <w:szCs w:val="20"/>
            </w:rPr>
            <w:t>Click or tap here to enter text.</w:t>
          </w:r>
        </w:p>
      </w:docPartBody>
    </w:docPart>
    <w:docPart>
      <w:docPartPr>
        <w:name w:val="CDE4ED387A784D60A59ACD78CB7EEAE5"/>
        <w:category>
          <w:name w:val="General"/>
          <w:gallery w:val="placeholder"/>
        </w:category>
        <w:types>
          <w:type w:val="bbPlcHdr"/>
        </w:types>
        <w:behaviors>
          <w:behavior w:val="content"/>
        </w:behaviors>
        <w:guid w:val="{FD5CBC96-8D86-4228-9127-ECD1031B01FE}"/>
      </w:docPartPr>
      <w:docPartBody>
        <w:p w:rsidR="005410B1" w:rsidRDefault="00BD2F3D" w:rsidP="00BD2F3D">
          <w:pPr>
            <w:pStyle w:val="CDE4ED387A784D60A59ACD78CB7EEAE5"/>
          </w:pPr>
          <w:r w:rsidRPr="001C2C46">
            <w:rPr>
              <w:rStyle w:val="PlaceholderText"/>
              <w:color w:val="000000" w:themeColor="text1" w:themeShade="80"/>
            </w:rPr>
            <w:t>Click or tap here to enter text.</w:t>
          </w:r>
        </w:p>
      </w:docPartBody>
    </w:docPart>
    <w:docPart>
      <w:docPartPr>
        <w:name w:val="FAF5BE9E84AC4A48A41A8962E7CFD81B"/>
        <w:category>
          <w:name w:val="General"/>
          <w:gallery w:val="placeholder"/>
        </w:category>
        <w:types>
          <w:type w:val="bbPlcHdr"/>
        </w:types>
        <w:behaviors>
          <w:behavior w:val="content"/>
        </w:behaviors>
        <w:guid w:val="{12072AB4-0998-44E2-95AB-1780C2B62C51}"/>
      </w:docPartPr>
      <w:docPartBody>
        <w:p w:rsidR="00D138AC" w:rsidRDefault="005410B1" w:rsidP="005410B1">
          <w:pPr>
            <w:pStyle w:val="FAF5BE9E84AC4A48A41A8962E7CFD81B"/>
          </w:pPr>
          <w:r w:rsidRPr="00FB67F4">
            <w:rPr>
              <w:rStyle w:val="PlaceholderText"/>
              <w:sz w:val="20"/>
              <w:szCs w:val="20"/>
            </w:rPr>
            <w:t>Click or tap here to enter text.</w:t>
          </w:r>
        </w:p>
      </w:docPartBody>
    </w:docPart>
    <w:docPart>
      <w:docPartPr>
        <w:name w:val="92C4F7796ED049D4A1C72709A19C06E5"/>
        <w:category>
          <w:name w:val="General"/>
          <w:gallery w:val="placeholder"/>
        </w:category>
        <w:types>
          <w:type w:val="bbPlcHdr"/>
        </w:types>
        <w:behaviors>
          <w:behavior w:val="content"/>
        </w:behaviors>
        <w:guid w:val="{0DFCFA34-6842-4D6F-BE46-68205BD6BE43}"/>
      </w:docPartPr>
      <w:docPartBody>
        <w:p w:rsidR="00D138AC" w:rsidRDefault="005410B1" w:rsidP="005410B1">
          <w:pPr>
            <w:pStyle w:val="92C4F7796ED049D4A1C72709A19C06E5"/>
          </w:pPr>
          <w:r w:rsidRPr="00F82421">
            <w:rPr>
              <w:rStyle w:val="PlaceholderText"/>
              <w:sz w:val="18"/>
              <w:szCs w:val="18"/>
            </w:rPr>
            <w:t>Click or tap here to enter text.</w:t>
          </w:r>
        </w:p>
      </w:docPartBody>
    </w:docPart>
    <w:docPart>
      <w:docPartPr>
        <w:name w:val="9C7CB060533D41C5AB670ABE12D3A4AB"/>
        <w:category>
          <w:name w:val="General"/>
          <w:gallery w:val="placeholder"/>
        </w:category>
        <w:types>
          <w:type w:val="bbPlcHdr"/>
        </w:types>
        <w:behaviors>
          <w:behavior w:val="content"/>
        </w:behaviors>
        <w:guid w:val="{18744CDC-0BAF-4107-8EC1-B6DEB7CA639B}"/>
      </w:docPartPr>
      <w:docPartBody>
        <w:p w:rsidR="00D138AC" w:rsidRDefault="005410B1" w:rsidP="005410B1">
          <w:pPr>
            <w:pStyle w:val="9C7CB060533D41C5AB670ABE12D3A4AB"/>
          </w:pPr>
          <w:r w:rsidRPr="00F82421">
            <w:rPr>
              <w:rStyle w:val="PlaceholderText"/>
              <w:sz w:val="18"/>
              <w:szCs w:val="18"/>
            </w:rPr>
            <w:t>Click or tap here to enter text.</w:t>
          </w:r>
        </w:p>
      </w:docPartBody>
    </w:docPart>
    <w:docPart>
      <w:docPartPr>
        <w:name w:val="FA8739C83F9D483DBE2259CD25E349DD"/>
        <w:category>
          <w:name w:val="General"/>
          <w:gallery w:val="placeholder"/>
        </w:category>
        <w:types>
          <w:type w:val="bbPlcHdr"/>
        </w:types>
        <w:behaviors>
          <w:behavior w:val="content"/>
        </w:behaviors>
        <w:guid w:val="{A34651FA-46C2-4D4B-BB6B-858FBF32DC3C}"/>
      </w:docPartPr>
      <w:docPartBody>
        <w:p w:rsidR="00D138AC" w:rsidRDefault="005410B1" w:rsidP="005410B1">
          <w:pPr>
            <w:pStyle w:val="FA8739C83F9D483DBE2259CD25E349DD"/>
          </w:pPr>
          <w:r w:rsidRPr="00F82421">
            <w:rPr>
              <w:rStyle w:val="PlaceholderText"/>
              <w:sz w:val="18"/>
              <w:szCs w:val="18"/>
            </w:rPr>
            <w:t>Click or tap here to enter text.</w:t>
          </w:r>
        </w:p>
      </w:docPartBody>
    </w:docPart>
    <w:docPart>
      <w:docPartPr>
        <w:name w:val="E8D2E1526E874949B6E70B69B8E19BE2"/>
        <w:category>
          <w:name w:val="General"/>
          <w:gallery w:val="placeholder"/>
        </w:category>
        <w:types>
          <w:type w:val="bbPlcHdr"/>
        </w:types>
        <w:behaviors>
          <w:behavior w:val="content"/>
        </w:behaviors>
        <w:guid w:val="{08457879-BDFC-46F2-AB17-D852EAEA7A5C}"/>
      </w:docPartPr>
      <w:docPartBody>
        <w:p w:rsidR="00D138AC" w:rsidRDefault="005410B1" w:rsidP="005410B1">
          <w:pPr>
            <w:pStyle w:val="E8D2E1526E874949B6E70B69B8E19BE2"/>
          </w:pPr>
          <w:r w:rsidRPr="00F82421">
            <w:rPr>
              <w:rStyle w:val="PlaceholderText"/>
              <w:sz w:val="18"/>
              <w:szCs w:val="18"/>
            </w:rPr>
            <w:t>Click or tap here to enter text.</w:t>
          </w:r>
        </w:p>
      </w:docPartBody>
    </w:docPart>
    <w:docPart>
      <w:docPartPr>
        <w:name w:val="4EEB18D94B634FA594E51D4D2E18C3E8"/>
        <w:category>
          <w:name w:val="General"/>
          <w:gallery w:val="placeholder"/>
        </w:category>
        <w:types>
          <w:type w:val="bbPlcHdr"/>
        </w:types>
        <w:behaviors>
          <w:behavior w:val="content"/>
        </w:behaviors>
        <w:guid w:val="{E8A1BD27-AC7B-4640-87A7-21360520307F}"/>
      </w:docPartPr>
      <w:docPartBody>
        <w:p w:rsidR="00D138AC" w:rsidRDefault="005410B1" w:rsidP="005410B1">
          <w:pPr>
            <w:pStyle w:val="4EEB18D94B634FA594E51D4D2E18C3E8"/>
          </w:pPr>
          <w:r w:rsidRPr="00F82421">
            <w:rPr>
              <w:rStyle w:val="PlaceholderText"/>
              <w:sz w:val="18"/>
              <w:szCs w:val="18"/>
            </w:rPr>
            <w:t>Click or tap here to enter text.</w:t>
          </w:r>
        </w:p>
      </w:docPartBody>
    </w:docPart>
    <w:docPart>
      <w:docPartPr>
        <w:name w:val="4B5093FE0F654904BEC32C5D1B5421D9"/>
        <w:category>
          <w:name w:val="General"/>
          <w:gallery w:val="placeholder"/>
        </w:category>
        <w:types>
          <w:type w:val="bbPlcHdr"/>
        </w:types>
        <w:behaviors>
          <w:behavior w:val="content"/>
        </w:behaviors>
        <w:guid w:val="{136E51F1-AEA3-4CE2-8D21-C0B745151CB4}"/>
      </w:docPartPr>
      <w:docPartBody>
        <w:p w:rsidR="00D138AC" w:rsidRDefault="005410B1" w:rsidP="005410B1">
          <w:pPr>
            <w:pStyle w:val="4B5093FE0F654904BEC32C5D1B5421D9"/>
          </w:pPr>
          <w:r w:rsidRPr="00F82421">
            <w:rPr>
              <w:rStyle w:val="PlaceholderText"/>
              <w:sz w:val="18"/>
              <w:szCs w:val="18"/>
            </w:rPr>
            <w:t>Click or tap here to enter text.</w:t>
          </w:r>
        </w:p>
      </w:docPartBody>
    </w:docPart>
    <w:docPart>
      <w:docPartPr>
        <w:name w:val="8B953703E4B64F9E96783F50AECD9638"/>
        <w:category>
          <w:name w:val="General"/>
          <w:gallery w:val="placeholder"/>
        </w:category>
        <w:types>
          <w:type w:val="bbPlcHdr"/>
        </w:types>
        <w:behaviors>
          <w:behavior w:val="content"/>
        </w:behaviors>
        <w:guid w:val="{C82D50E4-7D25-4FE1-9B17-F62150AFD74D}"/>
      </w:docPartPr>
      <w:docPartBody>
        <w:p w:rsidR="00D138AC" w:rsidRDefault="005410B1" w:rsidP="005410B1">
          <w:pPr>
            <w:pStyle w:val="8B953703E4B64F9E96783F50AECD9638"/>
          </w:pPr>
          <w:r w:rsidRPr="00F82421">
            <w:rPr>
              <w:rStyle w:val="PlaceholderText"/>
              <w:sz w:val="18"/>
              <w:szCs w:val="18"/>
            </w:rPr>
            <w:t>Click or tap here to enter text.</w:t>
          </w:r>
        </w:p>
      </w:docPartBody>
    </w:docPart>
    <w:docPart>
      <w:docPartPr>
        <w:name w:val="6F822123F4B844EDB230AEC295E4C987"/>
        <w:category>
          <w:name w:val="General"/>
          <w:gallery w:val="placeholder"/>
        </w:category>
        <w:types>
          <w:type w:val="bbPlcHdr"/>
        </w:types>
        <w:behaviors>
          <w:behavior w:val="content"/>
        </w:behaviors>
        <w:guid w:val="{9FAEF666-066D-48EF-9A8E-B8A2F65F4199}"/>
      </w:docPartPr>
      <w:docPartBody>
        <w:p w:rsidR="00D138AC" w:rsidRDefault="005410B1" w:rsidP="005410B1">
          <w:pPr>
            <w:pStyle w:val="6F822123F4B844EDB230AEC295E4C987"/>
          </w:pPr>
          <w:r w:rsidRPr="00F82421">
            <w:rPr>
              <w:rStyle w:val="PlaceholderText"/>
              <w:sz w:val="18"/>
              <w:szCs w:val="18"/>
            </w:rPr>
            <w:t>Click or tap here to enter text.</w:t>
          </w:r>
        </w:p>
      </w:docPartBody>
    </w:docPart>
    <w:docPart>
      <w:docPartPr>
        <w:name w:val="9CDAFFE2269A44828D0EB691F9F987B8"/>
        <w:category>
          <w:name w:val="General"/>
          <w:gallery w:val="placeholder"/>
        </w:category>
        <w:types>
          <w:type w:val="bbPlcHdr"/>
        </w:types>
        <w:behaviors>
          <w:behavior w:val="content"/>
        </w:behaviors>
        <w:guid w:val="{C85B7198-6D4D-4017-907C-766ABFC4432E}"/>
      </w:docPartPr>
      <w:docPartBody>
        <w:p w:rsidR="00D138AC" w:rsidRDefault="005410B1" w:rsidP="005410B1">
          <w:pPr>
            <w:pStyle w:val="9CDAFFE2269A44828D0EB691F9F987B8"/>
          </w:pPr>
          <w:r w:rsidRPr="00F82421">
            <w:rPr>
              <w:rStyle w:val="PlaceholderText"/>
              <w:sz w:val="18"/>
              <w:szCs w:val="18"/>
            </w:rPr>
            <w:t>Click or tap here to enter text.</w:t>
          </w:r>
        </w:p>
      </w:docPartBody>
    </w:docPart>
    <w:docPart>
      <w:docPartPr>
        <w:name w:val="875F5E0C156344298C148353F37E1074"/>
        <w:category>
          <w:name w:val="General"/>
          <w:gallery w:val="placeholder"/>
        </w:category>
        <w:types>
          <w:type w:val="bbPlcHdr"/>
        </w:types>
        <w:behaviors>
          <w:behavior w:val="content"/>
        </w:behaviors>
        <w:guid w:val="{236EAEFF-5553-4D87-8A57-644A2E66410C}"/>
      </w:docPartPr>
      <w:docPartBody>
        <w:p w:rsidR="00D138AC" w:rsidRDefault="005410B1" w:rsidP="005410B1">
          <w:pPr>
            <w:pStyle w:val="875F5E0C156344298C148353F37E1074"/>
          </w:pPr>
          <w:r w:rsidRPr="00F82421">
            <w:rPr>
              <w:rStyle w:val="PlaceholderText"/>
              <w:sz w:val="18"/>
              <w:szCs w:val="18"/>
            </w:rPr>
            <w:t>Click or tap here to enter text.</w:t>
          </w:r>
        </w:p>
      </w:docPartBody>
    </w:docPart>
    <w:docPart>
      <w:docPartPr>
        <w:name w:val="D6912EA38729450D88D47DCCEFCAAB22"/>
        <w:category>
          <w:name w:val="General"/>
          <w:gallery w:val="placeholder"/>
        </w:category>
        <w:types>
          <w:type w:val="bbPlcHdr"/>
        </w:types>
        <w:behaviors>
          <w:behavior w:val="content"/>
        </w:behaviors>
        <w:guid w:val="{59C21F48-7667-45E6-9978-376EDFB2E470}"/>
      </w:docPartPr>
      <w:docPartBody>
        <w:p w:rsidR="00D138AC" w:rsidRDefault="005410B1" w:rsidP="005410B1">
          <w:pPr>
            <w:pStyle w:val="D6912EA38729450D88D47DCCEFCAAB22"/>
          </w:pPr>
          <w:r w:rsidRPr="00FB67F4">
            <w:rPr>
              <w:rStyle w:val="PlaceholderText"/>
              <w:sz w:val="20"/>
              <w:szCs w:val="20"/>
            </w:rPr>
            <w:t>Click or tap here to enter text.</w:t>
          </w:r>
        </w:p>
      </w:docPartBody>
    </w:docPart>
    <w:docPart>
      <w:docPartPr>
        <w:name w:val="94225501AC894C8EAF98D633C60C104F"/>
        <w:category>
          <w:name w:val="General"/>
          <w:gallery w:val="placeholder"/>
        </w:category>
        <w:types>
          <w:type w:val="bbPlcHdr"/>
        </w:types>
        <w:behaviors>
          <w:behavior w:val="content"/>
        </w:behaviors>
        <w:guid w:val="{2D8B6CD9-341B-4696-BDD5-0D594A2095BA}"/>
      </w:docPartPr>
      <w:docPartBody>
        <w:p w:rsidR="00D138AC" w:rsidRDefault="005410B1" w:rsidP="005410B1">
          <w:pPr>
            <w:pStyle w:val="94225501AC894C8EAF98D633C60C104F"/>
          </w:pPr>
          <w:r w:rsidRPr="00B64C80">
            <w:rPr>
              <w:rStyle w:val="PlaceholderText"/>
              <w:sz w:val="18"/>
              <w:szCs w:val="18"/>
            </w:rPr>
            <w:t>Click or tap here to enter text.</w:t>
          </w:r>
        </w:p>
      </w:docPartBody>
    </w:docPart>
    <w:docPart>
      <w:docPartPr>
        <w:name w:val="B0B2D7351ECC44878B1E60CCF41CE5E4"/>
        <w:category>
          <w:name w:val="General"/>
          <w:gallery w:val="placeholder"/>
        </w:category>
        <w:types>
          <w:type w:val="bbPlcHdr"/>
        </w:types>
        <w:behaviors>
          <w:behavior w:val="content"/>
        </w:behaviors>
        <w:guid w:val="{758AA2A6-16BC-46BF-9834-FA06DECC7073}"/>
      </w:docPartPr>
      <w:docPartBody>
        <w:p w:rsidR="00D138AC" w:rsidRDefault="005410B1" w:rsidP="005410B1">
          <w:pPr>
            <w:pStyle w:val="B0B2D7351ECC44878B1E60CCF41CE5E4"/>
          </w:pPr>
          <w:r w:rsidRPr="00B64C80">
            <w:rPr>
              <w:rStyle w:val="PlaceholderText"/>
              <w:sz w:val="18"/>
              <w:szCs w:val="18"/>
            </w:rPr>
            <w:t>Click or tap here to enter text.</w:t>
          </w:r>
        </w:p>
      </w:docPartBody>
    </w:docPart>
    <w:docPart>
      <w:docPartPr>
        <w:name w:val="6B1F1D8AA3714A7EAC19F8ED4B8E2157"/>
        <w:category>
          <w:name w:val="General"/>
          <w:gallery w:val="placeholder"/>
        </w:category>
        <w:types>
          <w:type w:val="bbPlcHdr"/>
        </w:types>
        <w:behaviors>
          <w:behavior w:val="content"/>
        </w:behaviors>
        <w:guid w:val="{306778EB-D51A-40D8-8898-F4D93874BC4D}"/>
      </w:docPartPr>
      <w:docPartBody>
        <w:p w:rsidR="00D138AC" w:rsidRDefault="005410B1" w:rsidP="005410B1">
          <w:pPr>
            <w:pStyle w:val="6B1F1D8AA3714A7EAC19F8ED4B8E2157"/>
          </w:pPr>
          <w:r w:rsidRPr="00B64C80">
            <w:rPr>
              <w:rStyle w:val="PlaceholderText"/>
              <w:sz w:val="18"/>
              <w:szCs w:val="18"/>
            </w:rPr>
            <w:t>Click or tap here to enter text.</w:t>
          </w:r>
        </w:p>
      </w:docPartBody>
    </w:docPart>
    <w:docPart>
      <w:docPartPr>
        <w:name w:val="5A7A0F107A9F46F39A2D8499F7BC990F"/>
        <w:category>
          <w:name w:val="General"/>
          <w:gallery w:val="placeholder"/>
        </w:category>
        <w:types>
          <w:type w:val="bbPlcHdr"/>
        </w:types>
        <w:behaviors>
          <w:behavior w:val="content"/>
        </w:behaviors>
        <w:guid w:val="{1893EFC2-3B8C-4AAC-9687-981A04EB82A6}"/>
      </w:docPartPr>
      <w:docPartBody>
        <w:p w:rsidR="00D138AC" w:rsidRDefault="005410B1" w:rsidP="005410B1">
          <w:pPr>
            <w:pStyle w:val="5A7A0F107A9F46F39A2D8499F7BC990F"/>
          </w:pPr>
          <w:r w:rsidRPr="00B64C80">
            <w:rPr>
              <w:rStyle w:val="PlaceholderText"/>
              <w:sz w:val="18"/>
              <w:szCs w:val="18"/>
            </w:rPr>
            <w:t>Click or tap here to enter text.</w:t>
          </w:r>
        </w:p>
      </w:docPartBody>
    </w:docPart>
    <w:docPart>
      <w:docPartPr>
        <w:name w:val="8B68034DA1724CE4AEE6C6C30EA06A03"/>
        <w:category>
          <w:name w:val="General"/>
          <w:gallery w:val="placeholder"/>
        </w:category>
        <w:types>
          <w:type w:val="bbPlcHdr"/>
        </w:types>
        <w:behaviors>
          <w:behavior w:val="content"/>
        </w:behaviors>
        <w:guid w:val="{BF4D972E-AEE2-4567-8492-4E29D4E9FB6D}"/>
      </w:docPartPr>
      <w:docPartBody>
        <w:p w:rsidR="00D138AC" w:rsidRDefault="005410B1" w:rsidP="005410B1">
          <w:pPr>
            <w:pStyle w:val="8B68034DA1724CE4AEE6C6C30EA06A03"/>
          </w:pPr>
          <w:r w:rsidRPr="00B64C80">
            <w:rPr>
              <w:rStyle w:val="PlaceholderText"/>
              <w:sz w:val="18"/>
              <w:szCs w:val="18"/>
            </w:rPr>
            <w:t>Click or tap here to enter text.</w:t>
          </w:r>
        </w:p>
      </w:docPartBody>
    </w:docPart>
    <w:docPart>
      <w:docPartPr>
        <w:name w:val="6CD092CF014B46519AE28717EB0CDCDB"/>
        <w:category>
          <w:name w:val="General"/>
          <w:gallery w:val="placeholder"/>
        </w:category>
        <w:types>
          <w:type w:val="bbPlcHdr"/>
        </w:types>
        <w:behaviors>
          <w:behavior w:val="content"/>
        </w:behaviors>
        <w:guid w:val="{6B7A476F-6954-4953-99E8-ED160D2AE9B6}"/>
      </w:docPartPr>
      <w:docPartBody>
        <w:p w:rsidR="00D138AC" w:rsidRDefault="005410B1" w:rsidP="005410B1">
          <w:pPr>
            <w:pStyle w:val="6CD092CF014B46519AE28717EB0CDCDB"/>
          </w:pPr>
          <w:r w:rsidRPr="00B64C80">
            <w:rPr>
              <w:rStyle w:val="PlaceholderText"/>
              <w:sz w:val="18"/>
              <w:szCs w:val="18"/>
            </w:rPr>
            <w:t>Click or tap here to enter text.</w:t>
          </w:r>
        </w:p>
      </w:docPartBody>
    </w:docPart>
    <w:docPart>
      <w:docPartPr>
        <w:name w:val="F87481C1CB6445DAAA9EE56809CC77D1"/>
        <w:category>
          <w:name w:val="General"/>
          <w:gallery w:val="placeholder"/>
        </w:category>
        <w:types>
          <w:type w:val="bbPlcHdr"/>
        </w:types>
        <w:behaviors>
          <w:behavior w:val="content"/>
        </w:behaviors>
        <w:guid w:val="{05C97341-01F7-4D76-89EF-368FB9108694}"/>
      </w:docPartPr>
      <w:docPartBody>
        <w:p w:rsidR="00D138AC" w:rsidRDefault="005410B1" w:rsidP="005410B1">
          <w:pPr>
            <w:pStyle w:val="F87481C1CB6445DAAA9EE56809CC77D1"/>
          </w:pPr>
          <w:r w:rsidRPr="00B64C80">
            <w:rPr>
              <w:rStyle w:val="PlaceholderText"/>
              <w:sz w:val="18"/>
              <w:szCs w:val="18"/>
            </w:rPr>
            <w:t>Click or tap here to enter text.</w:t>
          </w:r>
        </w:p>
      </w:docPartBody>
    </w:docPart>
    <w:docPart>
      <w:docPartPr>
        <w:name w:val="0FB26BB3AD5840B4BCD984A21EFEB852"/>
        <w:category>
          <w:name w:val="General"/>
          <w:gallery w:val="placeholder"/>
        </w:category>
        <w:types>
          <w:type w:val="bbPlcHdr"/>
        </w:types>
        <w:behaviors>
          <w:behavior w:val="content"/>
        </w:behaviors>
        <w:guid w:val="{39527ADF-0D73-4729-A455-82BAC53679D4}"/>
      </w:docPartPr>
      <w:docPartBody>
        <w:p w:rsidR="00D138AC" w:rsidRDefault="005410B1" w:rsidP="005410B1">
          <w:pPr>
            <w:pStyle w:val="0FB26BB3AD5840B4BCD984A21EFEB852"/>
          </w:pPr>
          <w:r w:rsidRPr="00B64C80">
            <w:rPr>
              <w:rStyle w:val="PlaceholderText"/>
              <w:sz w:val="18"/>
              <w:szCs w:val="18"/>
            </w:rPr>
            <w:t>Click or tap here to enter text.</w:t>
          </w:r>
        </w:p>
      </w:docPartBody>
    </w:docPart>
    <w:docPart>
      <w:docPartPr>
        <w:name w:val="7E47D5A60C3F49D5A3972554DB9F12CA"/>
        <w:category>
          <w:name w:val="General"/>
          <w:gallery w:val="placeholder"/>
        </w:category>
        <w:types>
          <w:type w:val="bbPlcHdr"/>
        </w:types>
        <w:behaviors>
          <w:behavior w:val="content"/>
        </w:behaviors>
        <w:guid w:val="{31F880E3-A540-4DC2-AB3A-0EAEA6E91C85}"/>
      </w:docPartPr>
      <w:docPartBody>
        <w:p w:rsidR="00D138AC" w:rsidRDefault="005410B1" w:rsidP="005410B1">
          <w:pPr>
            <w:pStyle w:val="7E47D5A60C3F49D5A3972554DB9F12CA"/>
          </w:pPr>
          <w:r w:rsidRPr="00B64C80">
            <w:rPr>
              <w:rStyle w:val="PlaceholderText"/>
              <w:sz w:val="18"/>
              <w:szCs w:val="18"/>
            </w:rPr>
            <w:t>Click or tap here to enter text.</w:t>
          </w:r>
        </w:p>
      </w:docPartBody>
    </w:docPart>
    <w:docPart>
      <w:docPartPr>
        <w:name w:val="52BC11E66F38406CB8B0844C183D03E6"/>
        <w:category>
          <w:name w:val="General"/>
          <w:gallery w:val="placeholder"/>
        </w:category>
        <w:types>
          <w:type w:val="bbPlcHdr"/>
        </w:types>
        <w:behaviors>
          <w:behavior w:val="content"/>
        </w:behaviors>
        <w:guid w:val="{CD86D0EF-523C-4368-9DC7-5B1E82137B03}"/>
      </w:docPartPr>
      <w:docPartBody>
        <w:p w:rsidR="00D138AC" w:rsidRDefault="005410B1" w:rsidP="005410B1">
          <w:pPr>
            <w:pStyle w:val="52BC11E66F38406CB8B0844C183D03E6"/>
          </w:pPr>
          <w:r w:rsidRPr="00B64C80">
            <w:rPr>
              <w:rStyle w:val="PlaceholderText"/>
              <w:sz w:val="18"/>
              <w:szCs w:val="18"/>
            </w:rPr>
            <w:t>Click or tap here to enter text.</w:t>
          </w:r>
        </w:p>
      </w:docPartBody>
    </w:docPart>
    <w:docPart>
      <w:docPartPr>
        <w:name w:val="FFD475D608EA401EBE572658F5E56CBF"/>
        <w:category>
          <w:name w:val="General"/>
          <w:gallery w:val="placeholder"/>
        </w:category>
        <w:types>
          <w:type w:val="bbPlcHdr"/>
        </w:types>
        <w:behaviors>
          <w:behavior w:val="content"/>
        </w:behaviors>
        <w:guid w:val="{D08290C3-E60E-4D19-A467-65C9ECE80319}"/>
      </w:docPartPr>
      <w:docPartBody>
        <w:p w:rsidR="00D138AC" w:rsidRDefault="005410B1" w:rsidP="005410B1">
          <w:pPr>
            <w:pStyle w:val="FFD475D608EA401EBE572658F5E56CBF"/>
          </w:pPr>
          <w:r w:rsidRPr="00F6698A">
            <w:rPr>
              <w:rStyle w:val="PlaceholderText"/>
              <w:sz w:val="20"/>
              <w:szCs w:val="20"/>
            </w:rPr>
            <w:t>Click or tap here to enter text.</w:t>
          </w:r>
        </w:p>
      </w:docPartBody>
    </w:docPart>
    <w:docPart>
      <w:docPartPr>
        <w:name w:val="7372C38166154C57BD548B15420AA523"/>
        <w:category>
          <w:name w:val="General"/>
          <w:gallery w:val="placeholder"/>
        </w:category>
        <w:types>
          <w:type w:val="bbPlcHdr"/>
        </w:types>
        <w:behaviors>
          <w:behavior w:val="content"/>
        </w:behaviors>
        <w:guid w:val="{986DE6CB-1ECF-4E18-BD08-3A046F75974E}"/>
      </w:docPartPr>
      <w:docPartBody>
        <w:p w:rsidR="00D138AC" w:rsidRDefault="005410B1" w:rsidP="005410B1">
          <w:pPr>
            <w:pStyle w:val="7372C38166154C57BD548B15420AA523"/>
          </w:pPr>
          <w:r w:rsidRPr="00F6698A">
            <w:rPr>
              <w:rStyle w:val="PlaceholderText"/>
              <w:sz w:val="20"/>
              <w:szCs w:val="20"/>
            </w:rPr>
            <w:t>Click or tap here to enter text.</w:t>
          </w:r>
        </w:p>
      </w:docPartBody>
    </w:docPart>
    <w:docPart>
      <w:docPartPr>
        <w:name w:val="DD7F0B9ED549477CBCC40D87AD317398"/>
        <w:category>
          <w:name w:val="General"/>
          <w:gallery w:val="placeholder"/>
        </w:category>
        <w:types>
          <w:type w:val="bbPlcHdr"/>
        </w:types>
        <w:behaviors>
          <w:behavior w:val="content"/>
        </w:behaviors>
        <w:guid w:val="{01D85BBD-6368-4D05-8CDC-DDEA489D11B6}"/>
      </w:docPartPr>
      <w:docPartBody>
        <w:p w:rsidR="00D138AC" w:rsidRDefault="005410B1" w:rsidP="005410B1">
          <w:pPr>
            <w:pStyle w:val="DD7F0B9ED549477CBCC40D87AD317398"/>
          </w:pPr>
          <w:r w:rsidRPr="00F6698A">
            <w:rPr>
              <w:rStyle w:val="PlaceholderText"/>
              <w:sz w:val="20"/>
              <w:szCs w:val="20"/>
            </w:rPr>
            <w:t>Click or tap here to enter text.</w:t>
          </w:r>
        </w:p>
      </w:docPartBody>
    </w:docPart>
    <w:docPart>
      <w:docPartPr>
        <w:name w:val="02FFF099908B4F008F578EAC235BE55E"/>
        <w:category>
          <w:name w:val="General"/>
          <w:gallery w:val="placeholder"/>
        </w:category>
        <w:types>
          <w:type w:val="bbPlcHdr"/>
        </w:types>
        <w:behaviors>
          <w:behavior w:val="content"/>
        </w:behaviors>
        <w:guid w:val="{4D229DB3-1FFE-40C8-A811-BF6912D233D0}"/>
      </w:docPartPr>
      <w:docPartBody>
        <w:p w:rsidR="00D138AC" w:rsidRDefault="005410B1" w:rsidP="005410B1">
          <w:pPr>
            <w:pStyle w:val="02FFF099908B4F008F578EAC235BE55E"/>
          </w:pPr>
          <w:r w:rsidRPr="00F6698A">
            <w:rPr>
              <w:rStyle w:val="PlaceholderText"/>
              <w:sz w:val="20"/>
              <w:szCs w:val="20"/>
            </w:rPr>
            <w:t>Click or tap here to enter text.</w:t>
          </w:r>
        </w:p>
      </w:docPartBody>
    </w:docPart>
    <w:docPart>
      <w:docPartPr>
        <w:name w:val="FF40ACB954404A86A813816C207D233F"/>
        <w:category>
          <w:name w:val="General"/>
          <w:gallery w:val="placeholder"/>
        </w:category>
        <w:types>
          <w:type w:val="bbPlcHdr"/>
        </w:types>
        <w:behaviors>
          <w:behavior w:val="content"/>
        </w:behaviors>
        <w:guid w:val="{837FB303-CFB9-4E86-AD01-9FB2AF8D252D}"/>
      </w:docPartPr>
      <w:docPartBody>
        <w:p w:rsidR="00D138AC" w:rsidRDefault="005410B1" w:rsidP="005410B1">
          <w:pPr>
            <w:pStyle w:val="FF40ACB954404A86A813816C207D233F"/>
          </w:pPr>
          <w:r w:rsidRPr="00F6698A">
            <w:rPr>
              <w:rStyle w:val="PlaceholderText"/>
              <w:sz w:val="20"/>
              <w:szCs w:val="20"/>
            </w:rPr>
            <w:t>Click or tap here to enter text.</w:t>
          </w:r>
        </w:p>
      </w:docPartBody>
    </w:docPart>
    <w:docPart>
      <w:docPartPr>
        <w:name w:val="9D3407A746F34D5C832FA9D77F363A4C"/>
        <w:category>
          <w:name w:val="General"/>
          <w:gallery w:val="placeholder"/>
        </w:category>
        <w:types>
          <w:type w:val="bbPlcHdr"/>
        </w:types>
        <w:behaviors>
          <w:behavior w:val="content"/>
        </w:behaviors>
        <w:guid w:val="{E1AB85C0-E280-4C3A-99C3-539EC418A8D6}"/>
      </w:docPartPr>
      <w:docPartBody>
        <w:p w:rsidR="00D138AC" w:rsidRDefault="005410B1" w:rsidP="005410B1">
          <w:pPr>
            <w:pStyle w:val="9D3407A746F34D5C832FA9D77F363A4C"/>
          </w:pPr>
          <w:r w:rsidRPr="00F6698A">
            <w:rPr>
              <w:rStyle w:val="PlaceholderText"/>
              <w:sz w:val="20"/>
              <w:szCs w:val="20"/>
            </w:rPr>
            <w:t>Click or tap here to enter text.</w:t>
          </w:r>
        </w:p>
      </w:docPartBody>
    </w:docPart>
    <w:docPart>
      <w:docPartPr>
        <w:name w:val="8BF9BDFDEE044DF584354292BCEAA8B1"/>
        <w:category>
          <w:name w:val="General"/>
          <w:gallery w:val="placeholder"/>
        </w:category>
        <w:types>
          <w:type w:val="bbPlcHdr"/>
        </w:types>
        <w:behaviors>
          <w:behavior w:val="content"/>
        </w:behaviors>
        <w:guid w:val="{6620AAAB-B582-4763-8BBF-2B4091543812}"/>
      </w:docPartPr>
      <w:docPartBody>
        <w:p w:rsidR="00D138AC" w:rsidRDefault="005410B1" w:rsidP="005410B1">
          <w:pPr>
            <w:pStyle w:val="8BF9BDFDEE044DF584354292BCEAA8B1"/>
          </w:pPr>
          <w:r w:rsidRPr="00F6698A">
            <w:rPr>
              <w:rStyle w:val="PlaceholderText"/>
              <w:sz w:val="20"/>
              <w:szCs w:val="20"/>
            </w:rPr>
            <w:t>Click or tap here to enter text.</w:t>
          </w:r>
        </w:p>
      </w:docPartBody>
    </w:docPart>
    <w:docPart>
      <w:docPartPr>
        <w:name w:val="C1D1B26B4D2D4DB1AC62ACB60BF422F6"/>
        <w:category>
          <w:name w:val="General"/>
          <w:gallery w:val="placeholder"/>
        </w:category>
        <w:types>
          <w:type w:val="bbPlcHdr"/>
        </w:types>
        <w:behaviors>
          <w:behavior w:val="content"/>
        </w:behaviors>
        <w:guid w:val="{CE922BA2-B54F-4079-9083-57B109F56855}"/>
      </w:docPartPr>
      <w:docPartBody>
        <w:p w:rsidR="00D138AC" w:rsidRDefault="005410B1" w:rsidP="005410B1">
          <w:pPr>
            <w:pStyle w:val="C1D1B26B4D2D4DB1AC62ACB60BF422F6"/>
          </w:pPr>
          <w:r w:rsidRPr="00F6698A">
            <w:rPr>
              <w:rStyle w:val="PlaceholderText"/>
              <w:sz w:val="20"/>
              <w:szCs w:val="20"/>
            </w:rPr>
            <w:t>Click or tap here to enter text.</w:t>
          </w:r>
        </w:p>
      </w:docPartBody>
    </w:docPart>
    <w:docPart>
      <w:docPartPr>
        <w:name w:val="47AEE80921A84592A397A3E31491219E"/>
        <w:category>
          <w:name w:val="General"/>
          <w:gallery w:val="placeholder"/>
        </w:category>
        <w:types>
          <w:type w:val="bbPlcHdr"/>
        </w:types>
        <w:behaviors>
          <w:behavior w:val="content"/>
        </w:behaviors>
        <w:guid w:val="{F5A31DEE-21B8-40C3-8A27-5961EFBD2FD7}"/>
      </w:docPartPr>
      <w:docPartBody>
        <w:p w:rsidR="00D138AC" w:rsidRDefault="005410B1" w:rsidP="005410B1">
          <w:pPr>
            <w:pStyle w:val="47AEE80921A84592A397A3E31491219E"/>
          </w:pPr>
          <w:r w:rsidRPr="00F6698A">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aavi">
    <w:panose1 w:val="02000500000000000000"/>
    <w:charset w:val="00"/>
    <w:family w:val="swiss"/>
    <w:pitch w:val="variable"/>
    <w:sig w:usb0="0002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F58"/>
    <w:rsid w:val="00004B51"/>
    <w:rsid w:val="005410B1"/>
    <w:rsid w:val="006C3F58"/>
    <w:rsid w:val="007C7451"/>
    <w:rsid w:val="00BD2F3D"/>
    <w:rsid w:val="00D13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10B1"/>
    <w:rPr>
      <w:color w:val="808080"/>
    </w:rPr>
  </w:style>
  <w:style w:type="paragraph" w:customStyle="1" w:styleId="B283F8468B474E3BA330B1E32C59B7AA2">
    <w:name w:val="B283F8468B474E3BA330B1E32C59B7AA2"/>
    <w:rsid w:val="006C3F58"/>
    <w:rPr>
      <w:rFonts w:ascii="Segoe UI" w:eastAsiaTheme="minorHAnsi" w:hAnsi="Segoe UI" w:cs="Segoe UI"/>
    </w:rPr>
  </w:style>
  <w:style w:type="paragraph" w:customStyle="1" w:styleId="DB4A6FCF25C14B90A6B161FFF8EAB1D82">
    <w:name w:val="DB4A6FCF25C14B90A6B161FFF8EAB1D82"/>
    <w:rsid w:val="006C3F58"/>
    <w:rPr>
      <w:rFonts w:ascii="Segoe UI" w:eastAsiaTheme="minorHAnsi" w:hAnsi="Segoe UI" w:cs="Segoe UI"/>
    </w:rPr>
  </w:style>
  <w:style w:type="paragraph" w:customStyle="1" w:styleId="653D43822B4B469882DB4B00FFE10CF82">
    <w:name w:val="653D43822B4B469882DB4B00FFE10CF82"/>
    <w:rsid w:val="006C3F58"/>
    <w:rPr>
      <w:rFonts w:ascii="Segoe UI" w:eastAsiaTheme="minorHAnsi" w:hAnsi="Segoe UI" w:cs="Segoe UI"/>
    </w:rPr>
  </w:style>
  <w:style w:type="paragraph" w:customStyle="1" w:styleId="CF1F077966134A49A200070110FDFE222">
    <w:name w:val="CF1F077966134A49A200070110FDFE222"/>
    <w:rsid w:val="006C3F58"/>
    <w:rPr>
      <w:rFonts w:ascii="Segoe UI" w:eastAsiaTheme="minorHAnsi" w:hAnsi="Segoe UI" w:cs="Segoe UI"/>
    </w:rPr>
  </w:style>
  <w:style w:type="paragraph" w:customStyle="1" w:styleId="1F503EDC06D547E8AA0F0DF82F437BA82">
    <w:name w:val="1F503EDC06D547E8AA0F0DF82F437BA82"/>
    <w:rsid w:val="006C3F58"/>
    <w:rPr>
      <w:rFonts w:ascii="Segoe UI" w:eastAsiaTheme="minorHAnsi" w:hAnsi="Segoe UI" w:cs="Segoe UI"/>
    </w:rPr>
  </w:style>
  <w:style w:type="paragraph" w:customStyle="1" w:styleId="D0AFDBE1C87741A2A7D3559C6712C0652">
    <w:name w:val="D0AFDBE1C87741A2A7D3559C6712C0652"/>
    <w:rsid w:val="006C3F58"/>
    <w:rPr>
      <w:rFonts w:ascii="Segoe UI" w:eastAsiaTheme="minorHAnsi" w:hAnsi="Segoe UI" w:cs="Segoe UI"/>
    </w:rPr>
  </w:style>
  <w:style w:type="paragraph" w:customStyle="1" w:styleId="5C0C6001C30A48629D759ED03CDC814E2">
    <w:name w:val="5C0C6001C30A48629D759ED03CDC814E2"/>
    <w:rsid w:val="006C3F58"/>
    <w:rPr>
      <w:rFonts w:ascii="Segoe UI" w:eastAsiaTheme="minorHAnsi" w:hAnsi="Segoe UI" w:cs="Segoe UI"/>
    </w:rPr>
  </w:style>
  <w:style w:type="paragraph" w:customStyle="1" w:styleId="AB0659AC230E4D758C3E6E871108F6202">
    <w:name w:val="AB0659AC230E4D758C3E6E871108F6202"/>
    <w:rsid w:val="006C3F58"/>
    <w:rPr>
      <w:rFonts w:ascii="Segoe UI" w:eastAsiaTheme="minorHAnsi" w:hAnsi="Segoe UI" w:cs="Segoe UI"/>
    </w:rPr>
  </w:style>
  <w:style w:type="paragraph" w:customStyle="1" w:styleId="814BE3A76D8B422AB447D5BB489A0CED2">
    <w:name w:val="814BE3A76D8B422AB447D5BB489A0CED2"/>
    <w:rsid w:val="006C3F58"/>
    <w:rPr>
      <w:rFonts w:ascii="Segoe UI" w:eastAsiaTheme="minorHAnsi" w:hAnsi="Segoe UI" w:cs="Segoe UI"/>
    </w:rPr>
  </w:style>
  <w:style w:type="paragraph" w:customStyle="1" w:styleId="974F436DBB4E4BE183F65DC6C3CF03612">
    <w:name w:val="974F436DBB4E4BE183F65DC6C3CF03612"/>
    <w:rsid w:val="006C3F58"/>
    <w:rPr>
      <w:rFonts w:ascii="Segoe UI" w:eastAsiaTheme="minorHAnsi" w:hAnsi="Segoe UI" w:cs="Segoe UI"/>
    </w:rPr>
  </w:style>
  <w:style w:type="paragraph" w:customStyle="1" w:styleId="6353C9F053C54B1C8CE3FF54ED2FB3092">
    <w:name w:val="6353C9F053C54B1C8CE3FF54ED2FB3092"/>
    <w:rsid w:val="006C3F58"/>
    <w:rPr>
      <w:rFonts w:ascii="Segoe UI" w:eastAsiaTheme="minorHAnsi" w:hAnsi="Segoe UI" w:cs="Segoe UI"/>
    </w:rPr>
  </w:style>
  <w:style w:type="paragraph" w:customStyle="1" w:styleId="A26CCFC0C53C4FD093B941B140AFB2B32">
    <w:name w:val="A26CCFC0C53C4FD093B941B140AFB2B32"/>
    <w:rsid w:val="006C3F58"/>
    <w:rPr>
      <w:rFonts w:ascii="Segoe UI" w:eastAsiaTheme="minorHAnsi" w:hAnsi="Segoe UI" w:cs="Segoe UI"/>
    </w:rPr>
  </w:style>
  <w:style w:type="paragraph" w:customStyle="1" w:styleId="773247E69D3C43018293D20835FE438A2">
    <w:name w:val="773247E69D3C43018293D20835FE438A2"/>
    <w:rsid w:val="006C3F58"/>
    <w:rPr>
      <w:rFonts w:ascii="Segoe UI" w:eastAsiaTheme="minorHAnsi" w:hAnsi="Segoe UI" w:cs="Segoe UI"/>
    </w:rPr>
  </w:style>
  <w:style w:type="paragraph" w:customStyle="1" w:styleId="5B32A75D20874CDB9D28A6A0CC9929062">
    <w:name w:val="5B32A75D20874CDB9D28A6A0CC9929062"/>
    <w:rsid w:val="006C3F58"/>
    <w:rPr>
      <w:rFonts w:ascii="Segoe UI" w:eastAsiaTheme="minorHAnsi" w:hAnsi="Segoe UI" w:cs="Segoe UI"/>
    </w:rPr>
  </w:style>
  <w:style w:type="paragraph" w:customStyle="1" w:styleId="CA3F0BB1FF9C4A759750F47FA83AA42C2">
    <w:name w:val="CA3F0BB1FF9C4A759750F47FA83AA42C2"/>
    <w:rsid w:val="006C3F58"/>
    <w:rPr>
      <w:rFonts w:ascii="Segoe UI" w:eastAsiaTheme="minorHAnsi" w:hAnsi="Segoe UI" w:cs="Segoe UI"/>
    </w:rPr>
  </w:style>
  <w:style w:type="paragraph" w:customStyle="1" w:styleId="623558868AD5443890054B8A438B6A4D2">
    <w:name w:val="623558868AD5443890054B8A438B6A4D2"/>
    <w:rsid w:val="006C3F58"/>
    <w:rPr>
      <w:rFonts w:ascii="Segoe UI" w:eastAsiaTheme="minorHAnsi" w:hAnsi="Segoe UI" w:cs="Segoe UI"/>
    </w:rPr>
  </w:style>
  <w:style w:type="paragraph" w:customStyle="1" w:styleId="C6010C53343B4C7CA6E597D2131CAC402">
    <w:name w:val="C6010C53343B4C7CA6E597D2131CAC402"/>
    <w:rsid w:val="006C3F58"/>
    <w:rPr>
      <w:rFonts w:ascii="Segoe UI" w:eastAsiaTheme="minorHAnsi" w:hAnsi="Segoe UI" w:cs="Segoe UI"/>
    </w:rPr>
  </w:style>
  <w:style w:type="paragraph" w:customStyle="1" w:styleId="709DBA49176A4220A1097BC2449CC9652">
    <w:name w:val="709DBA49176A4220A1097BC2449CC9652"/>
    <w:rsid w:val="006C3F58"/>
    <w:rPr>
      <w:rFonts w:ascii="Segoe UI" w:eastAsiaTheme="minorHAnsi" w:hAnsi="Segoe UI" w:cs="Segoe UI"/>
    </w:rPr>
  </w:style>
  <w:style w:type="paragraph" w:customStyle="1" w:styleId="8922C07E4E6241558E7C2BF14CA312DB2">
    <w:name w:val="8922C07E4E6241558E7C2BF14CA312DB2"/>
    <w:rsid w:val="006C3F58"/>
    <w:rPr>
      <w:rFonts w:ascii="Segoe UI" w:eastAsiaTheme="minorHAnsi" w:hAnsi="Segoe UI" w:cs="Segoe UI"/>
    </w:rPr>
  </w:style>
  <w:style w:type="paragraph" w:customStyle="1" w:styleId="1D65C2C1FDD345CE9F0BB04378A282602">
    <w:name w:val="1D65C2C1FDD345CE9F0BB04378A282602"/>
    <w:rsid w:val="006C3F58"/>
    <w:pPr>
      <w:ind w:left="720"/>
      <w:contextualSpacing/>
    </w:pPr>
    <w:rPr>
      <w:rFonts w:ascii="Segoe UI" w:eastAsiaTheme="minorHAnsi" w:hAnsi="Segoe UI" w:cs="Segoe UI"/>
    </w:rPr>
  </w:style>
  <w:style w:type="paragraph" w:customStyle="1" w:styleId="D7A8D3D0C1F449D2A78D52E28375E76F2">
    <w:name w:val="D7A8D3D0C1F449D2A78D52E28375E76F2"/>
    <w:rsid w:val="006C3F58"/>
    <w:rPr>
      <w:rFonts w:ascii="Segoe UI" w:eastAsiaTheme="minorHAnsi" w:hAnsi="Segoe UI" w:cs="Segoe UI"/>
    </w:rPr>
  </w:style>
  <w:style w:type="paragraph" w:customStyle="1" w:styleId="4937C7805D82498082D86C7E425CA8382">
    <w:name w:val="4937C7805D82498082D86C7E425CA8382"/>
    <w:rsid w:val="006C3F58"/>
    <w:pPr>
      <w:ind w:left="720"/>
      <w:contextualSpacing/>
    </w:pPr>
    <w:rPr>
      <w:rFonts w:ascii="Segoe UI" w:eastAsiaTheme="minorHAnsi" w:hAnsi="Segoe UI" w:cs="Segoe UI"/>
    </w:rPr>
  </w:style>
  <w:style w:type="paragraph" w:customStyle="1" w:styleId="D5254ECEBE5A468BB2B2FDCAB689ACAF2">
    <w:name w:val="D5254ECEBE5A468BB2B2FDCAB689ACAF2"/>
    <w:rsid w:val="006C3F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B687585D4404DCDBA4144EA0E36F0FA">
    <w:name w:val="EB687585D4404DCDBA4144EA0E36F0FA"/>
    <w:rsid w:val="006C3F58"/>
    <w:rPr>
      <w:rFonts w:ascii="Segoe UI" w:eastAsiaTheme="minorHAnsi" w:hAnsi="Segoe UI" w:cs="Segoe UI"/>
    </w:rPr>
  </w:style>
  <w:style w:type="paragraph" w:customStyle="1" w:styleId="A54E2B574D6B4BF580B17D2059D6C52A">
    <w:name w:val="A54E2B574D6B4BF580B17D2059D6C52A"/>
    <w:rsid w:val="006C3F58"/>
  </w:style>
  <w:style w:type="paragraph" w:customStyle="1" w:styleId="363147202A1D45ADB9E1ED35710887BC">
    <w:name w:val="363147202A1D45ADB9E1ED35710887BC"/>
    <w:rsid w:val="006C3F58"/>
  </w:style>
  <w:style w:type="paragraph" w:customStyle="1" w:styleId="A0E7953626F3425C99B03EFBE87EEA9D">
    <w:name w:val="A0E7953626F3425C99B03EFBE87EEA9D"/>
    <w:rsid w:val="006C3F58"/>
  </w:style>
  <w:style w:type="paragraph" w:customStyle="1" w:styleId="0B423CCF80FC4F2A8AB7931B7EC1A279">
    <w:name w:val="0B423CCF80FC4F2A8AB7931B7EC1A279"/>
    <w:rsid w:val="006C3F58"/>
  </w:style>
  <w:style w:type="paragraph" w:customStyle="1" w:styleId="F64758907C3643EA9B30B7D7B0AABEBD">
    <w:name w:val="F64758907C3643EA9B30B7D7B0AABEBD"/>
    <w:rsid w:val="006C3F58"/>
  </w:style>
  <w:style w:type="paragraph" w:customStyle="1" w:styleId="A9E75CCF77524E1C847B99EB1B94DAAF">
    <w:name w:val="A9E75CCF77524E1C847B99EB1B94DAAF"/>
    <w:rsid w:val="006C3F58"/>
  </w:style>
  <w:style w:type="paragraph" w:customStyle="1" w:styleId="B283F8468B474E3BA330B1E32C59B7AA">
    <w:name w:val="B283F8468B474E3BA330B1E32C59B7AA"/>
    <w:rsid w:val="00BD2F3D"/>
    <w:rPr>
      <w:rFonts w:ascii="Segoe UI" w:eastAsiaTheme="minorHAnsi" w:hAnsi="Segoe UI" w:cs="Segoe UI"/>
    </w:rPr>
  </w:style>
  <w:style w:type="paragraph" w:customStyle="1" w:styleId="DB4A6FCF25C14B90A6B161FFF8EAB1D8">
    <w:name w:val="DB4A6FCF25C14B90A6B161FFF8EAB1D8"/>
    <w:rsid w:val="00BD2F3D"/>
    <w:rPr>
      <w:rFonts w:ascii="Segoe UI" w:eastAsiaTheme="minorHAnsi" w:hAnsi="Segoe UI" w:cs="Segoe UI"/>
    </w:rPr>
  </w:style>
  <w:style w:type="paragraph" w:customStyle="1" w:styleId="653D43822B4B469882DB4B00FFE10CF8">
    <w:name w:val="653D43822B4B469882DB4B00FFE10CF8"/>
    <w:rsid w:val="00BD2F3D"/>
    <w:rPr>
      <w:rFonts w:ascii="Segoe UI" w:eastAsiaTheme="minorHAnsi" w:hAnsi="Segoe UI" w:cs="Segoe UI"/>
    </w:rPr>
  </w:style>
  <w:style w:type="paragraph" w:customStyle="1" w:styleId="CF1F077966134A49A200070110FDFE22">
    <w:name w:val="CF1F077966134A49A200070110FDFE22"/>
    <w:rsid w:val="00BD2F3D"/>
    <w:rPr>
      <w:rFonts w:ascii="Segoe UI" w:eastAsiaTheme="minorHAnsi" w:hAnsi="Segoe UI" w:cs="Segoe UI"/>
    </w:rPr>
  </w:style>
  <w:style w:type="paragraph" w:customStyle="1" w:styleId="1F503EDC06D547E8AA0F0DF82F437BA8">
    <w:name w:val="1F503EDC06D547E8AA0F0DF82F437BA8"/>
    <w:rsid w:val="00BD2F3D"/>
    <w:rPr>
      <w:rFonts w:ascii="Segoe UI" w:eastAsiaTheme="minorHAnsi" w:hAnsi="Segoe UI" w:cs="Segoe UI"/>
    </w:rPr>
  </w:style>
  <w:style w:type="paragraph" w:customStyle="1" w:styleId="D0AFDBE1C87741A2A7D3559C6712C065">
    <w:name w:val="D0AFDBE1C87741A2A7D3559C6712C065"/>
    <w:rsid w:val="00BD2F3D"/>
    <w:rPr>
      <w:rFonts w:ascii="Segoe UI" w:eastAsiaTheme="minorHAnsi" w:hAnsi="Segoe UI" w:cs="Segoe UI"/>
    </w:rPr>
  </w:style>
  <w:style w:type="paragraph" w:customStyle="1" w:styleId="5C0C6001C30A48629D759ED03CDC814E">
    <w:name w:val="5C0C6001C30A48629D759ED03CDC814E"/>
    <w:rsid w:val="00BD2F3D"/>
    <w:rPr>
      <w:rFonts w:ascii="Segoe UI" w:eastAsiaTheme="minorHAnsi" w:hAnsi="Segoe UI" w:cs="Segoe UI"/>
    </w:rPr>
  </w:style>
  <w:style w:type="paragraph" w:customStyle="1" w:styleId="AB0659AC230E4D758C3E6E871108F620">
    <w:name w:val="AB0659AC230E4D758C3E6E871108F620"/>
    <w:rsid w:val="00BD2F3D"/>
    <w:rPr>
      <w:rFonts w:ascii="Segoe UI" w:eastAsiaTheme="minorHAnsi" w:hAnsi="Segoe UI" w:cs="Segoe UI"/>
    </w:rPr>
  </w:style>
  <w:style w:type="paragraph" w:customStyle="1" w:styleId="814BE3A76D8B422AB447D5BB489A0CED">
    <w:name w:val="814BE3A76D8B422AB447D5BB489A0CED"/>
    <w:rsid w:val="00BD2F3D"/>
    <w:rPr>
      <w:rFonts w:ascii="Segoe UI" w:eastAsiaTheme="minorHAnsi" w:hAnsi="Segoe UI" w:cs="Segoe UI"/>
    </w:rPr>
  </w:style>
  <w:style w:type="paragraph" w:customStyle="1" w:styleId="974F436DBB4E4BE183F65DC6C3CF0361">
    <w:name w:val="974F436DBB4E4BE183F65DC6C3CF0361"/>
    <w:rsid w:val="00BD2F3D"/>
    <w:rPr>
      <w:rFonts w:ascii="Segoe UI" w:eastAsiaTheme="minorHAnsi" w:hAnsi="Segoe UI" w:cs="Segoe UI"/>
    </w:rPr>
  </w:style>
  <w:style w:type="paragraph" w:customStyle="1" w:styleId="6353C9F053C54B1C8CE3FF54ED2FB309">
    <w:name w:val="6353C9F053C54B1C8CE3FF54ED2FB309"/>
    <w:rsid w:val="00BD2F3D"/>
    <w:rPr>
      <w:rFonts w:ascii="Segoe UI" w:eastAsiaTheme="minorHAnsi" w:hAnsi="Segoe UI" w:cs="Segoe UI"/>
    </w:rPr>
  </w:style>
  <w:style w:type="paragraph" w:customStyle="1" w:styleId="A26CCFC0C53C4FD093B941B140AFB2B3">
    <w:name w:val="A26CCFC0C53C4FD093B941B140AFB2B3"/>
    <w:rsid w:val="00BD2F3D"/>
    <w:rPr>
      <w:rFonts w:ascii="Segoe UI" w:eastAsiaTheme="minorHAnsi" w:hAnsi="Segoe UI" w:cs="Segoe UI"/>
    </w:rPr>
  </w:style>
  <w:style w:type="paragraph" w:customStyle="1" w:styleId="773247E69D3C43018293D20835FE438A">
    <w:name w:val="773247E69D3C43018293D20835FE438A"/>
    <w:rsid w:val="00BD2F3D"/>
    <w:rPr>
      <w:rFonts w:ascii="Segoe UI" w:eastAsiaTheme="minorHAnsi" w:hAnsi="Segoe UI" w:cs="Segoe UI"/>
    </w:rPr>
  </w:style>
  <w:style w:type="paragraph" w:customStyle="1" w:styleId="5B32A75D20874CDB9D28A6A0CC992906">
    <w:name w:val="5B32A75D20874CDB9D28A6A0CC992906"/>
    <w:rsid w:val="00BD2F3D"/>
    <w:rPr>
      <w:rFonts w:ascii="Segoe UI" w:eastAsiaTheme="minorHAnsi" w:hAnsi="Segoe UI" w:cs="Segoe UI"/>
    </w:rPr>
  </w:style>
  <w:style w:type="paragraph" w:customStyle="1" w:styleId="CA3F0BB1FF9C4A759750F47FA83AA42C">
    <w:name w:val="CA3F0BB1FF9C4A759750F47FA83AA42C"/>
    <w:rsid w:val="00BD2F3D"/>
    <w:rPr>
      <w:rFonts w:ascii="Segoe UI" w:eastAsiaTheme="minorHAnsi" w:hAnsi="Segoe UI" w:cs="Segoe UI"/>
    </w:rPr>
  </w:style>
  <w:style w:type="paragraph" w:customStyle="1" w:styleId="623558868AD5443890054B8A438B6A4D">
    <w:name w:val="623558868AD5443890054B8A438B6A4D"/>
    <w:rsid w:val="00BD2F3D"/>
    <w:rPr>
      <w:rFonts w:ascii="Segoe UI" w:eastAsiaTheme="minorHAnsi" w:hAnsi="Segoe UI" w:cs="Segoe UI"/>
    </w:rPr>
  </w:style>
  <w:style w:type="paragraph" w:customStyle="1" w:styleId="C6010C53343B4C7CA6E597D2131CAC40">
    <w:name w:val="C6010C53343B4C7CA6E597D2131CAC40"/>
    <w:rsid w:val="00BD2F3D"/>
    <w:rPr>
      <w:rFonts w:ascii="Segoe UI" w:eastAsiaTheme="minorHAnsi" w:hAnsi="Segoe UI" w:cs="Segoe UI"/>
    </w:rPr>
  </w:style>
  <w:style w:type="paragraph" w:customStyle="1" w:styleId="709DBA49176A4220A1097BC2449CC965">
    <w:name w:val="709DBA49176A4220A1097BC2449CC965"/>
    <w:rsid w:val="00BD2F3D"/>
    <w:rPr>
      <w:rFonts w:ascii="Segoe UI" w:eastAsiaTheme="minorHAnsi" w:hAnsi="Segoe UI" w:cs="Segoe UI"/>
    </w:rPr>
  </w:style>
  <w:style w:type="paragraph" w:customStyle="1" w:styleId="8922C07E4E6241558E7C2BF14CA312DB">
    <w:name w:val="8922C07E4E6241558E7C2BF14CA312DB"/>
    <w:rsid w:val="00BD2F3D"/>
    <w:rPr>
      <w:rFonts w:ascii="Segoe UI" w:eastAsiaTheme="minorHAnsi" w:hAnsi="Segoe UI" w:cs="Segoe UI"/>
    </w:rPr>
  </w:style>
  <w:style w:type="paragraph" w:customStyle="1" w:styleId="1D65C2C1FDD345CE9F0BB04378A28260">
    <w:name w:val="1D65C2C1FDD345CE9F0BB04378A28260"/>
    <w:rsid w:val="00BD2F3D"/>
    <w:pPr>
      <w:ind w:left="720"/>
      <w:contextualSpacing/>
    </w:pPr>
    <w:rPr>
      <w:rFonts w:ascii="Segoe UI" w:eastAsiaTheme="minorHAnsi" w:hAnsi="Segoe UI" w:cs="Segoe UI"/>
    </w:rPr>
  </w:style>
  <w:style w:type="paragraph" w:customStyle="1" w:styleId="D7A8D3D0C1F449D2A78D52E28375E76F">
    <w:name w:val="D7A8D3D0C1F449D2A78D52E28375E76F"/>
    <w:rsid w:val="00BD2F3D"/>
    <w:rPr>
      <w:rFonts w:ascii="Segoe UI" w:eastAsiaTheme="minorHAnsi" w:hAnsi="Segoe UI" w:cs="Segoe UI"/>
    </w:rPr>
  </w:style>
  <w:style w:type="paragraph" w:customStyle="1" w:styleId="4937C7805D82498082D86C7E425CA838">
    <w:name w:val="4937C7805D82498082D86C7E425CA838"/>
    <w:rsid w:val="00BD2F3D"/>
    <w:pPr>
      <w:ind w:left="720"/>
      <w:contextualSpacing/>
    </w:pPr>
    <w:rPr>
      <w:rFonts w:ascii="Segoe UI" w:eastAsiaTheme="minorHAnsi" w:hAnsi="Segoe UI" w:cs="Segoe UI"/>
    </w:rPr>
  </w:style>
  <w:style w:type="paragraph" w:customStyle="1" w:styleId="D5254ECEBE5A468BB2B2FDCAB689ACAF">
    <w:name w:val="D5254ECEBE5A468BB2B2FDCAB689ACAF"/>
    <w:rsid w:val="00BD2F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B687585D4404DCDBA4144EA0E36F0FA1">
    <w:name w:val="EB687585D4404DCDBA4144EA0E36F0FA1"/>
    <w:rsid w:val="00BD2F3D"/>
    <w:rPr>
      <w:rFonts w:ascii="Segoe UI" w:eastAsiaTheme="minorHAnsi" w:hAnsi="Segoe UI" w:cs="Segoe UI"/>
    </w:rPr>
  </w:style>
  <w:style w:type="paragraph" w:customStyle="1" w:styleId="A54E2B574D6B4BF580B17D2059D6C52A1">
    <w:name w:val="A54E2B574D6B4BF580B17D2059D6C52A1"/>
    <w:rsid w:val="00BD2F3D"/>
    <w:pPr>
      <w:ind w:left="720"/>
      <w:contextualSpacing/>
    </w:pPr>
    <w:rPr>
      <w:rFonts w:ascii="Segoe UI" w:eastAsiaTheme="minorHAnsi" w:hAnsi="Segoe UI" w:cs="Segoe UI"/>
    </w:rPr>
  </w:style>
  <w:style w:type="paragraph" w:customStyle="1" w:styleId="A0E7953626F3425C99B03EFBE87EEA9D1">
    <w:name w:val="A0E7953626F3425C99B03EFBE87EEA9D1"/>
    <w:rsid w:val="00BD2F3D"/>
    <w:pPr>
      <w:ind w:left="720"/>
      <w:contextualSpacing/>
    </w:pPr>
    <w:rPr>
      <w:rFonts w:ascii="Segoe UI" w:eastAsiaTheme="minorHAnsi" w:hAnsi="Segoe UI" w:cs="Segoe UI"/>
    </w:rPr>
  </w:style>
  <w:style w:type="paragraph" w:customStyle="1" w:styleId="F64758907C3643EA9B30B7D7B0AABEBD1">
    <w:name w:val="F64758907C3643EA9B30B7D7B0AABEBD1"/>
    <w:rsid w:val="00BD2F3D"/>
    <w:pPr>
      <w:ind w:left="720"/>
      <w:contextualSpacing/>
    </w:pPr>
    <w:rPr>
      <w:rFonts w:ascii="Segoe UI" w:eastAsiaTheme="minorHAnsi" w:hAnsi="Segoe UI" w:cs="Segoe UI"/>
    </w:rPr>
  </w:style>
  <w:style w:type="paragraph" w:customStyle="1" w:styleId="F56CCB22B5274DFBAA6172534855868B">
    <w:name w:val="F56CCB22B5274DFBAA6172534855868B"/>
    <w:rsid w:val="00BD2F3D"/>
  </w:style>
  <w:style w:type="paragraph" w:customStyle="1" w:styleId="ABB2D65C1F29427E9A920FA177194872">
    <w:name w:val="ABB2D65C1F29427E9A920FA177194872"/>
    <w:rsid w:val="00BD2F3D"/>
  </w:style>
  <w:style w:type="paragraph" w:customStyle="1" w:styleId="0C1EC09336574D03AB1B50EE4B869F39">
    <w:name w:val="0C1EC09336574D03AB1B50EE4B869F39"/>
    <w:rsid w:val="00BD2F3D"/>
  </w:style>
  <w:style w:type="paragraph" w:customStyle="1" w:styleId="CDE4ED387A784D60A59ACD78CB7EEAE5">
    <w:name w:val="CDE4ED387A784D60A59ACD78CB7EEAE5"/>
    <w:rsid w:val="00BD2F3D"/>
  </w:style>
  <w:style w:type="paragraph" w:customStyle="1" w:styleId="B283F8468B474E3BA330B1E32C59B7AA1">
    <w:name w:val="B283F8468B474E3BA330B1E32C59B7AA1"/>
    <w:rsid w:val="005410B1"/>
    <w:rPr>
      <w:rFonts w:ascii="Segoe UI" w:eastAsiaTheme="minorHAnsi" w:hAnsi="Segoe UI" w:cs="Segoe UI"/>
    </w:rPr>
  </w:style>
  <w:style w:type="paragraph" w:customStyle="1" w:styleId="DB4A6FCF25C14B90A6B161FFF8EAB1D81">
    <w:name w:val="DB4A6FCF25C14B90A6B161FFF8EAB1D81"/>
    <w:rsid w:val="005410B1"/>
    <w:rPr>
      <w:rFonts w:ascii="Segoe UI" w:eastAsiaTheme="minorHAnsi" w:hAnsi="Segoe UI" w:cs="Segoe UI"/>
    </w:rPr>
  </w:style>
  <w:style w:type="paragraph" w:customStyle="1" w:styleId="653D43822B4B469882DB4B00FFE10CF81">
    <w:name w:val="653D43822B4B469882DB4B00FFE10CF81"/>
    <w:rsid w:val="005410B1"/>
    <w:rPr>
      <w:rFonts w:ascii="Segoe UI" w:eastAsiaTheme="minorHAnsi" w:hAnsi="Segoe UI" w:cs="Segoe UI"/>
    </w:rPr>
  </w:style>
  <w:style w:type="paragraph" w:customStyle="1" w:styleId="CF1F077966134A49A200070110FDFE221">
    <w:name w:val="CF1F077966134A49A200070110FDFE221"/>
    <w:rsid w:val="005410B1"/>
    <w:rPr>
      <w:rFonts w:ascii="Segoe UI" w:eastAsiaTheme="minorHAnsi" w:hAnsi="Segoe UI" w:cs="Segoe UI"/>
    </w:rPr>
  </w:style>
  <w:style w:type="paragraph" w:customStyle="1" w:styleId="1F503EDC06D547E8AA0F0DF82F437BA81">
    <w:name w:val="1F503EDC06D547E8AA0F0DF82F437BA81"/>
    <w:rsid w:val="005410B1"/>
    <w:rPr>
      <w:rFonts w:ascii="Segoe UI" w:eastAsiaTheme="minorHAnsi" w:hAnsi="Segoe UI" w:cs="Segoe UI"/>
    </w:rPr>
  </w:style>
  <w:style w:type="paragraph" w:customStyle="1" w:styleId="D0AFDBE1C87741A2A7D3559C6712C0651">
    <w:name w:val="D0AFDBE1C87741A2A7D3559C6712C0651"/>
    <w:rsid w:val="005410B1"/>
    <w:rPr>
      <w:rFonts w:ascii="Segoe UI" w:eastAsiaTheme="minorHAnsi" w:hAnsi="Segoe UI" w:cs="Segoe UI"/>
    </w:rPr>
  </w:style>
  <w:style w:type="paragraph" w:customStyle="1" w:styleId="5C0C6001C30A48629D759ED03CDC814E1">
    <w:name w:val="5C0C6001C30A48629D759ED03CDC814E1"/>
    <w:rsid w:val="005410B1"/>
    <w:rPr>
      <w:rFonts w:ascii="Segoe UI" w:eastAsiaTheme="minorHAnsi" w:hAnsi="Segoe UI" w:cs="Segoe UI"/>
    </w:rPr>
  </w:style>
  <w:style w:type="paragraph" w:customStyle="1" w:styleId="AB0659AC230E4D758C3E6E871108F6201">
    <w:name w:val="AB0659AC230E4D758C3E6E871108F6201"/>
    <w:rsid w:val="005410B1"/>
    <w:rPr>
      <w:rFonts w:ascii="Segoe UI" w:eastAsiaTheme="minorHAnsi" w:hAnsi="Segoe UI" w:cs="Segoe UI"/>
    </w:rPr>
  </w:style>
  <w:style w:type="paragraph" w:customStyle="1" w:styleId="814BE3A76D8B422AB447D5BB489A0CED1">
    <w:name w:val="814BE3A76D8B422AB447D5BB489A0CED1"/>
    <w:rsid w:val="005410B1"/>
    <w:rPr>
      <w:rFonts w:ascii="Segoe UI" w:eastAsiaTheme="minorHAnsi" w:hAnsi="Segoe UI" w:cs="Segoe UI"/>
    </w:rPr>
  </w:style>
  <w:style w:type="paragraph" w:customStyle="1" w:styleId="974F436DBB4E4BE183F65DC6C3CF03611">
    <w:name w:val="974F436DBB4E4BE183F65DC6C3CF03611"/>
    <w:rsid w:val="005410B1"/>
    <w:rPr>
      <w:rFonts w:ascii="Segoe UI" w:eastAsiaTheme="minorHAnsi" w:hAnsi="Segoe UI" w:cs="Segoe UI"/>
    </w:rPr>
  </w:style>
  <w:style w:type="paragraph" w:customStyle="1" w:styleId="6353C9F053C54B1C8CE3FF54ED2FB3091">
    <w:name w:val="6353C9F053C54B1C8CE3FF54ED2FB3091"/>
    <w:rsid w:val="005410B1"/>
    <w:rPr>
      <w:rFonts w:ascii="Segoe UI" w:eastAsiaTheme="minorHAnsi" w:hAnsi="Segoe UI" w:cs="Segoe UI"/>
    </w:rPr>
  </w:style>
  <w:style w:type="paragraph" w:customStyle="1" w:styleId="A26CCFC0C53C4FD093B941B140AFB2B31">
    <w:name w:val="A26CCFC0C53C4FD093B941B140AFB2B31"/>
    <w:rsid w:val="005410B1"/>
    <w:rPr>
      <w:rFonts w:ascii="Segoe UI" w:eastAsiaTheme="minorHAnsi" w:hAnsi="Segoe UI" w:cs="Segoe UI"/>
    </w:rPr>
  </w:style>
  <w:style w:type="paragraph" w:customStyle="1" w:styleId="773247E69D3C43018293D20835FE438A1">
    <w:name w:val="773247E69D3C43018293D20835FE438A1"/>
    <w:rsid w:val="005410B1"/>
    <w:rPr>
      <w:rFonts w:ascii="Segoe UI" w:eastAsiaTheme="minorHAnsi" w:hAnsi="Segoe UI" w:cs="Segoe UI"/>
    </w:rPr>
  </w:style>
  <w:style w:type="paragraph" w:customStyle="1" w:styleId="5B32A75D20874CDB9D28A6A0CC9929061">
    <w:name w:val="5B32A75D20874CDB9D28A6A0CC9929061"/>
    <w:rsid w:val="005410B1"/>
    <w:rPr>
      <w:rFonts w:ascii="Segoe UI" w:eastAsiaTheme="minorHAnsi" w:hAnsi="Segoe UI" w:cs="Segoe UI"/>
    </w:rPr>
  </w:style>
  <w:style w:type="paragraph" w:customStyle="1" w:styleId="CA3F0BB1FF9C4A759750F47FA83AA42C1">
    <w:name w:val="CA3F0BB1FF9C4A759750F47FA83AA42C1"/>
    <w:rsid w:val="005410B1"/>
    <w:rPr>
      <w:rFonts w:ascii="Segoe UI" w:eastAsiaTheme="minorHAnsi" w:hAnsi="Segoe UI" w:cs="Segoe UI"/>
    </w:rPr>
  </w:style>
  <w:style w:type="paragraph" w:customStyle="1" w:styleId="623558868AD5443890054B8A438B6A4D1">
    <w:name w:val="623558868AD5443890054B8A438B6A4D1"/>
    <w:rsid w:val="005410B1"/>
    <w:rPr>
      <w:rFonts w:ascii="Segoe UI" w:eastAsiaTheme="minorHAnsi" w:hAnsi="Segoe UI" w:cs="Segoe UI"/>
    </w:rPr>
  </w:style>
  <w:style w:type="paragraph" w:customStyle="1" w:styleId="C6010C53343B4C7CA6E597D2131CAC401">
    <w:name w:val="C6010C53343B4C7CA6E597D2131CAC401"/>
    <w:rsid w:val="005410B1"/>
    <w:rPr>
      <w:rFonts w:ascii="Segoe UI" w:eastAsiaTheme="minorHAnsi" w:hAnsi="Segoe UI" w:cs="Segoe UI"/>
    </w:rPr>
  </w:style>
  <w:style w:type="paragraph" w:customStyle="1" w:styleId="709DBA49176A4220A1097BC2449CC9651">
    <w:name w:val="709DBA49176A4220A1097BC2449CC9651"/>
    <w:rsid w:val="005410B1"/>
    <w:rPr>
      <w:rFonts w:ascii="Segoe UI" w:eastAsiaTheme="minorHAnsi" w:hAnsi="Segoe UI" w:cs="Segoe UI"/>
    </w:rPr>
  </w:style>
  <w:style w:type="paragraph" w:customStyle="1" w:styleId="8922C07E4E6241558E7C2BF14CA312DB1">
    <w:name w:val="8922C07E4E6241558E7C2BF14CA312DB1"/>
    <w:rsid w:val="005410B1"/>
    <w:rPr>
      <w:rFonts w:ascii="Segoe UI" w:eastAsiaTheme="minorHAnsi" w:hAnsi="Segoe UI" w:cs="Segoe UI"/>
    </w:rPr>
  </w:style>
  <w:style w:type="paragraph" w:customStyle="1" w:styleId="1D65C2C1FDD345CE9F0BB04378A282601">
    <w:name w:val="1D65C2C1FDD345CE9F0BB04378A282601"/>
    <w:rsid w:val="005410B1"/>
    <w:pPr>
      <w:ind w:left="720"/>
      <w:contextualSpacing/>
    </w:pPr>
    <w:rPr>
      <w:rFonts w:ascii="Segoe UI" w:eastAsiaTheme="minorHAnsi" w:hAnsi="Segoe UI" w:cs="Segoe UI"/>
    </w:rPr>
  </w:style>
  <w:style w:type="paragraph" w:customStyle="1" w:styleId="D7A8D3D0C1F449D2A78D52E28375E76F1">
    <w:name w:val="D7A8D3D0C1F449D2A78D52E28375E76F1"/>
    <w:rsid w:val="005410B1"/>
    <w:rPr>
      <w:rFonts w:ascii="Segoe UI" w:eastAsiaTheme="minorHAnsi" w:hAnsi="Segoe UI" w:cs="Segoe UI"/>
    </w:rPr>
  </w:style>
  <w:style w:type="paragraph" w:customStyle="1" w:styleId="4937C7805D82498082D86C7E425CA8381">
    <w:name w:val="4937C7805D82498082D86C7E425CA8381"/>
    <w:rsid w:val="005410B1"/>
    <w:pPr>
      <w:ind w:left="720"/>
      <w:contextualSpacing/>
    </w:pPr>
    <w:rPr>
      <w:rFonts w:ascii="Segoe UI" w:eastAsiaTheme="minorHAnsi" w:hAnsi="Segoe UI" w:cs="Segoe UI"/>
    </w:rPr>
  </w:style>
  <w:style w:type="paragraph" w:customStyle="1" w:styleId="D5254ECEBE5A468BB2B2FDCAB689ACAF1">
    <w:name w:val="D5254ECEBE5A468BB2B2FDCAB689ACAF1"/>
    <w:rsid w:val="005410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B687585D4404DCDBA4144EA0E36F0FA2">
    <w:name w:val="EB687585D4404DCDBA4144EA0E36F0FA2"/>
    <w:rsid w:val="005410B1"/>
    <w:rPr>
      <w:rFonts w:ascii="Segoe UI" w:eastAsiaTheme="minorHAnsi" w:hAnsi="Segoe UI" w:cs="Segoe UI"/>
    </w:rPr>
  </w:style>
  <w:style w:type="paragraph" w:customStyle="1" w:styleId="FAF5BE9E84AC4A48A41A8962E7CFD81B">
    <w:name w:val="FAF5BE9E84AC4A48A41A8962E7CFD81B"/>
    <w:rsid w:val="005410B1"/>
    <w:rPr>
      <w:rFonts w:ascii="Segoe UI" w:eastAsiaTheme="minorHAnsi" w:hAnsi="Segoe UI" w:cs="Segoe UI"/>
    </w:rPr>
  </w:style>
  <w:style w:type="paragraph" w:customStyle="1" w:styleId="92C4F7796ED049D4A1C72709A19C06E5">
    <w:name w:val="92C4F7796ED049D4A1C72709A19C06E5"/>
    <w:rsid w:val="005410B1"/>
    <w:rPr>
      <w:rFonts w:ascii="Segoe UI" w:eastAsiaTheme="minorHAnsi" w:hAnsi="Segoe UI" w:cs="Segoe UI"/>
    </w:rPr>
  </w:style>
  <w:style w:type="paragraph" w:customStyle="1" w:styleId="9C7CB060533D41C5AB670ABE12D3A4AB">
    <w:name w:val="9C7CB060533D41C5AB670ABE12D3A4AB"/>
    <w:rsid w:val="005410B1"/>
    <w:rPr>
      <w:rFonts w:ascii="Segoe UI" w:eastAsiaTheme="minorHAnsi" w:hAnsi="Segoe UI" w:cs="Segoe UI"/>
    </w:rPr>
  </w:style>
  <w:style w:type="paragraph" w:customStyle="1" w:styleId="FA8739C83F9D483DBE2259CD25E349DD">
    <w:name w:val="FA8739C83F9D483DBE2259CD25E349DD"/>
    <w:rsid w:val="005410B1"/>
    <w:rPr>
      <w:rFonts w:ascii="Segoe UI" w:eastAsiaTheme="minorHAnsi" w:hAnsi="Segoe UI" w:cs="Segoe UI"/>
    </w:rPr>
  </w:style>
  <w:style w:type="paragraph" w:customStyle="1" w:styleId="E8D2E1526E874949B6E70B69B8E19BE2">
    <w:name w:val="E8D2E1526E874949B6E70B69B8E19BE2"/>
    <w:rsid w:val="005410B1"/>
    <w:rPr>
      <w:rFonts w:ascii="Segoe UI" w:eastAsiaTheme="minorHAnsi" w:hAnsi="Segoe UI" w:cs="Segoe UI"/>
    </w:rPr>
  </w:style>
  <w:style w:type="paragraph" w:customStyle="1" w:styleId="4EEB18D94B634FA594E51D4D2E18C3E8">
    <w:name w:val="4EEB18D94B634FA594E51D4D2E18C3E8"/>
    <w:rsid w:val="005410B1"/>
    <w:rPr>
      <w:rFonts w:ascii="Segoe UI" w:eastAsiaTheme="minorHAnsi" w:hAnsi="Segoe UI" w:cs="Segoe UI"/>
    </w:rPr>
  </w:style>
  <w:style w:type="paragraph" w:customStyle="1" w:styleId="4B5093FE0F654904BEC32C5D1B5421D9">
    <w:name w:val="4B5093FE0F654904BEC32C5D1B5421D9"/>
    <w:rsid w:val="005410B1"/>
    <w:rPr>
      <w:rFonts w:ascii="Segoe UI" w:eastAsiaTheme="minorHAnsi" w:hAnsi="Segoe UI" w:cs="Segoe UI"/>
    </w:rPr>
  </w:style>
  <w:style w:type="paragraph" w:customStyle="1" w:styleId="8B953703E4B64F9E96783F50AECD9638">
    <w:name w:val="8B953703E4B64F9E96783F50AECD9638"/>
    <w:rsid w:val="005410B1"/>
    <w:rPr>
      <w:rFonts w:ascii="Segoe UI" w:eastAsiaTheme="minorHAnsi" w:hAnsi="Segoe UI" w:cs="Segoe UI"/>
    </w:rPr>
  </w:style>
  <w:style w:type="paragraph" w:customStyle="1" w:styleId="6F822123F4B844EDB230AEC295E4C987">
    <w:name w:val="6F822123F4B844EDB230AEC295E4C987"/>
    <w:rsid w:val="005410B1"/>
    <w:rPr>
      <w:rFonts w:ascii="Segoe UI" w:eastAsiaTheme="minorHAnsi" w:hAnsi="Segoe UI" w:cs="Segoe UI"/>
    </w:rPr>
  </w:style>
  <w:style w:type="paragraph" w:customStyle="1" w:styleId="9CDAFFE2269A44828D0EB691F9F987B8">
    <w:name w:val="9CDAFFE2269A44828D0EB691F9F987B8"/>
    <w:rsid w:val="005410B1"/>
    <w:rPr>
      <w:rFonts w:ascii="Segoe UI" w:eastAsiaTheme="minorHAnsi" w:hAnsi="Segoe UI" w:cs="Segoe UI"/>
    </w:rPr>
  </w:style>
  <w:style w:type="paragraph" w:customStyle="1" w:styleId="875F5E0C156344298C148353F37E1074">
    <w:name w:val="875F5E0C156344298C148353F37E1074"/>
    <w:rsid w:val="005410B1"/>
    <w:rPr>
      <w:rFonts w:ascii="Segoe UI" w:eastAsiaTheme="minorHAnsi" w:hAnsi="Segoe UI" w:cs="Segoe UI"/>
    </w:rPr>
  </w:style>
  <w:style w:type="paragraph" w:customStyle="1" w:styleId="A54E2B574D6B4BF580B17D2059D6C52A2">
    <w:name w:val="A54E2B574D6B4BF580B17D2059D6C52A2"/>
    <w:rsid w:val="005410B1"/>
    <w:pPr>
      <w:ind w:left="720"/>
      <w:contextualSpacing/>
    </w:pPr>
    <w:rPr>
      <w:rFonts w:ascii="Segoe UI" w:eastAsiaTheme="minorHAnsi" w:hAnsi="Segoe UI" w:cs="Segoe UI"/>
    </w:rPr>
  </w:style>
  <w:style w:type="paragraph" w:customStyle="1" w:styleId="D6912EA38729450D88D47DCCEFCAAB22">
    <w:name w:val="D6912EA38729450D88D47DCCEFCAAB22"/>
    <w:rsid w:val="005410B1"/>
    <w:rPr>
      <w:rFonts w:ascii="Segoe UI" w:eastAsiaTheme="minorHAnsi" w:hAnsi="Segoe UI" w:cs="Segoe UI"/>
    </w:rPr>
  </w:style>
  <w:style w:type="paragraph" w:customStyle="1" w:styleId="94225501AC894C8EAF98D633C60C104F">
    <w:name w:val="94225501AC894C8EAF98D633C60C104F"/>
    <w:rsid w:val="005410B1"/>
    <w:rPr>
      <w:rFonts w:ascii="Segoe UI" w:eastAsiaTheme="minorHAnsi" w:hAnsi="Segoe UI" w:cs="Segoe UI"/>
    </w:rPr>
  </w:style>
  <w:style w:type="paragraph" w:customStyle="1" w:styleId="B0B2D7351ECC44878B1E60CCF41CE5E4">
    <w:name w:val="B0B2D7351ECC44878B1E60CCF41CE5E4"/>
    <w:rsid w:val="005410B1"/>
    <w:rPr>
      <w:rFonts w:ascii="Segoe UI" w:eastAsiaTheme="minorHAnsi" w:hAnsi="Segoe UI" w:cs="Segoe UI"/>
    </w:rPr>
  </w:style>
  <w:style w:type="paragraph" w:customStyle="1" w:styleId="6B1F1D8AA3714A7EAC19F8ED4B8E2157">
    <w:name w:val="6B1F1D8AA3714A7EAC19F8ED4B8E2157"/>
    <w:rsid w:val="005410B1"/>
    <w:rPr>
      <w:rFonts w:ascii="Segoe UI" w:eastAsiaTheme="minorHAnsi" w:hAnsi="Segoe UI" w:cs="Segoe UI"/>
    </w:rPr>
  </w:style>
  <w:style w:type="paragraph" w:customStyle="1" w:styleId="5A7A0F107A9F46F39A2D8499F7BC990F">
    <w:name w:val="5A7A0F107A9F46F39A2D8499F7BC990F"/>
    <w:rsid w:val="005410B1"/>
    <w:rPr>
      <w:rFonts w:ascii="Segoe UI" w:eastAsiaTheme="minorHAnsi" w:hAnsi="Segoe UI" w:cs="Segoe UI"/>
    </w:rPr>
  </w:style>
  <w:style w:type="paragraph" w:customStyle="1" w:styleId="8B68034DA1724CE4AEE6C6C30EA06A03">
    <w:name w:val="8B68034DA1724CE4AEE6C6C30EA06A03"/>
    <w:rsid w:val="005410B1"/>
    <w:rPr>
      <w:rFonts w:ascii="Segoe UI" w:eastAsiaTheme="minorHAnsi" w:hAnsi="Segoe UI" w:cs="Segoe UI"/>
    </w:rPr>
  </w:style>
  <w:style w:type="paragraph" w:customStyle="1" w:styleId="6CD092CF014B46519AE28717EB0CDCDB">
    <w:name w:val="6CD092CF014B46519AE28717EB0CDCDB"/>
    <w:rsid w:val="005410B1"/>
    <w:rPr>
      <w:rFonts w:ascii="Segoe UI" w:eastAsiaTheme="minorHAnsi" w:hAnsi="Segoe UI" w:cs="Segoe UI"/>
    </w:rPr>
  </w:style>
  <w:style w:type="paragraph" w:customStyle="1" w:styleId="F87481C1CB6445DAAA9EE56809CC77D1">
    <w:name w:val="F87481C1CB6445DAAA9EE56809CC77D1"/>
    <w:rsid w:val="005410B1"/>
    <w:rPr>
      <w:rFonts w:ascii="Segoe UI" w:eastAsiaTheme="minorHAnsi" w:hAnsi="Segoe UI" w:cs="Segoe UI"/>
    </w:rPr>
  </w:style>
  <w:style w:type="paragraph" w:customStyle="1" w:styleId="0FB26BB3AD5840B4BCD984A21EFEB852">
    <w:name w:val="0FB26BB3AD5840B4BCD984A21EFEB852"/>
    <w:rsid w:val="005410B1"/>
    <w:rPr>
      <w:rFonts w:ascii="Segoe UI" w:eastAsiaTheme="minorHAnsi" w:hAnsi="Segoe UI" w:cs="Segoe UI"/>
    </w:rPr>
  </w:style>
  <w:style w:type="paragraph" w:customStyle="1" w:styleId="7E47D5A60C3F49D5A3972554DB9F12CA">
    <w:name w:val="7E47D5A60C3F49D5A3972554DB9F12CA"/>
    <w:rsid w:val="005410B1"/>
    <w:rPr>
      <w:rFonts w:ascii="Segoe UI" w:eastAsiaTheme="minorHAnsi" w:hAnsi="Segoe UI" w:cs="Segoe UI"/>
    </w:rPr>
  </w:style>
  <w:style w:type="paragraph" w:customStyle="1" w:styleId="52BC11E66F38406CB8B0844C183D03E6">
    <w:name w:val="52BC11E66F38406CB8B0844C183D03E6"/>
    <w:rsid w:val="005410B1"/>
    <w:rPr>
      <w:rFonts w:ascii="Segoe UI" w:eastAsiaTheme="minorHAnsi" w:hAnsi="Segoe UI" w:cs="Segoe UI"/>
    </w:rPr>
  </w:style>
  <w:style w:type="paragraph" w:customStyle="1" w:styleId="A0E7953626F3425C99B03EFBE87EEA9D2">
    <w:name w:val="A0E7953626F3425C99B03EFBE87EEA9D2"/>
    <w:rsid w:val="005410B1"/>
    <w:pPr>
      <w:ind w:left="720"/>
      <w:contextualSpacing/>
    </w:pPr>
    <w:rPr>
      <w:rFonts w:ascii="Segoe UI" w:eastAsiaTheme="minorHAnsi" w:hAnsi="Segoe UI" w:cs="Segoe UI"/>
    </w:rPr>
  </w:style>
  <w:style w:type="paragraph" w:customStyle="1" w:styleId="ABB2D65C1F29427E9A920FA1771948721">
    <w:name w:val="ABB2D65C1F29427E9A920FA1771948721"/>
    <w:rsid w:val="005410B1"/>
    <w:rPr>
      <w:rFonts w:ascii="Segoe UI" w:eastAsiaTheme="minorHAnsi" w:hAnsi="Segoe UI" w:cs="Segoe UI"/>
    </w:rPr>
  </w:style>
  <w:style w:type="paragraph" w:customStyle="1" w:styleId="0C1EC09336574D03AB1B50EE4B869F391">
    <w:name w:val="0C1EC09336574D03AB1B50EE4B869F391"/>
    <w:rsid w:val="005410B1"/>
    <w:pPr>
      <w:ind w:left="720"/>
      <w:contextualSpacing/>
    </w:pPr>
    <w:rPr>
      <w:rFonts w:ascii="Segoe UI" w:eastAsiaTheme="minorHAnsi" w:hAnsi="Segoe UI" w:cs="Segoe UI"/>
    </w:rPr>
  </w:style>
  <w:style w:type="paragraph" w:customStyle="1" w:styleId="FFD475D608EA401EBE572658F5E56CBF">
    <w:name w:val="FFD475D608EA401EBE572658F5E56CBF"/>
    <w:rsid w:val="005410B1"/>
    <w:rPr>
      <w:rFonts w:ascii="Segoe UI" w:eastAsiaTheme="minorHAnsi" w:hAnsi="Segoe UI" w:cs="Segoe UI"/>
    </w:rPr>
  </w:style>
  <w:style w:type="paragraph" w:customStyle="1" w:styleId="7372C38166154C57BD548B15420AA523">
    <w:name w:val="7372C38166154C57BD548B15420AA523"/>
    <w:rsid w:val="005410B1"/>
    <w:rPr>
      <w:rFonts w:ascii="Segoe UI" w:eastAsiaTheme="minorHAnsi" w:hAnsi="Segoe UI" w:cs="Segoe UI"/>
    </w:rPr>
  </w:style>
  <w:style w:type="paragraph" w:customStyle="1" w:styleId="DD7F0B9ED549477CBCC40D87AD317398">
    <w:name w:val="DD7F0B9ED549477CBCC40D87AD317398"/>
    <w:rsid w:val="005410B1"/>
    <w:rPr>
      <w:rFonts w:ascii="Segoe UI" w:eastAsiaTheme="minorHAnsi" w:hAnsi="Segoe UI" w:cs="Segoe UI"/>
    </w:rPr>
  </w:style>
  <w:style w:type="paragraph" w:customStyle="1" w:styleId="02FFF099908B4F008F578EAC235BE55E">
    <w:name w:val="02FFF099908B4F008F578EAC235BE55E"/>
    <w:rsid w:val="005410B1"/>
    <w:rPr>
      <w:rFonts w:ascii="Segoe UI" w:eastAsiaTheme="minorHAnsi" w:hAnsi="Segoe UI" w:cs="Segoe UI"/>
    </w:rPr>
  </w:style>
  <w:style w:type="paragraph" w:customStyle="1" w:styleId="FF40ACB954404A86A813816C207D233F">
    <w:name w:val="FF40ACB954404A86A813816C207D233F"/>
    <w:rsid w:val="005410B1"/>
    <w:rPr>
      <w:rFonts w:ascii="Segoe UI" w:eastAsiaTheme="minorHAnsi" w:hAnsi="Segoe UI" w:cs="Segoe UI"/>
    </w:rPr>
  </w:style>
  <w:style w:type="paragraph" w:customStyle="1" w:styleId="9D3407A746F34D5C832FA9D77F363A4C">
    <w:name w:val="9D3407A746F34D5C832FA9D77F363A4C"/>
    <w:rsid w:val="005410B1"/>
    <w:rPr>
      <w:rFonts w:ascii="Segoe UI" w:eastAsiaTheme="minorHAnsi" w:hAnsi="Segoe UI" w:cs="Segoe UI"/>
    </w:rPr>
  </w:style>
  <w:style w:type="paragraph" w:customStyle="1" w:styleId="8BF9BDFDEE044DF584354292BCEAA8B1">
    <w:name w:val="8BF9BDFDEE044DF584354292BCEAA8B1"/>
    <w:rsid w:val="005410B1"/>
    <w:rPr>
      <w:rFonts w:ascii="Segoe UI" w:eastAsiaTheme="minorHAnsi" w:hAnsi="Segoe UI" w:cs="Segoe UI"/>
    </w:rPr>
  </w:style>
  <w:style w:type="paragraph" w:customStyle="1" w:styleId="C1D1B26B4D2D4DB1AC62ACB60BF422F6">
    <w:name w:val="C1D1B26B4D2D4DB1AC62ACB60BF422F6"/>
    <w:rsid w:val="005410B1"/>
    <w:rPr>
      <w:rFonts w:ascii="Segoe UI" w:eastAsiaTheme="minorHAnsi" w:hAnsi="Segoe UI" w:cs="Segoe UI"/>
    </w:rPr>
  </w:style>
  <w:style w:type="paragraph" w:customStyle="1" w:styleId="47AEE80921A84592A397A3E31491219E">
    <w:name w:val="47AEE80921A84592A397A3E31491219E"/>
    <w:rsid w:val="005410B1"/>
    <w:rPr>
      <w:rFonts w:ascii="Segoe UI" w:eastAsiaTheme="minorHAnsi" w:hAnsi="Segoe UI" w:cs="Segoe U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ew Palette">
      <a:dk1>
        <a:srgbClr val="40403D"/>
      </a:dk1>
      <a:lt1>
        <a:sysClr val="window" lastClr="FFFFFF"/>
      </a:lt1>
      <a:dk2>
        <a:srgbClr val="40403D"/>
      </a:dk2>
      <a:lt2>
        <a:srgbClr val="FFFFFF"/>
      </a:lt2>
      <a:accent1>
        <a:srgbClr val="0D5761"/>
      </a:accent1>
      <a:accent2>
        <a:srgbClr val="8CB5AB"/>
      </a:accent2>
      <a:accent3>
        <a:srgbClr val="FBC639"/>
      </a:accent3>
      <a:accent4>
        <a:srgbClr val="68829E"/>
      </a:accent4>
      <a:accent5>
        <a:srgbClr val="0BB5BF"/>
      </a:accent5>
      <a:accent6>
        <a:srgbClr val="C0B2B5"/>
      </a:accent6>
      <a:hlink>
        <a:srgbClr val="0D5761"/>
      </a:hlink>
      <a:folHlink>
        <a:srgbClr val="8C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udience xmlns="d0798327-5254-4832-9d6b-dab5c32ea1a5" xsi:nil="true"/>
    <Sub-Category xmlns="d0798327-5254-4832-9d6b-dab5c32ea1a5" xsi:nil="true"/>
    <TaxCatchAll xmlns="d0798327-5254-4832-9d6b-dab5c32ea1a5" xsi:nil="true"/>
    <File_x0020_Category xmlns="d0798327-5254-4832-9d6b-dab5c32ea1a5">Form</File_x0020_Category>
    <_x006a_zq5 xmlns="b0ec0414-397d-427d-ad1c-ae84c9ad31e7" xsi:nil="true"/>
    <File_x0020_Owner xmlns="d0798327-5254-4832-9d6b-dab5c32ea1a5">Communications</File_x0020_Owner>
    <Details xmlns="b0ec0414-397d-427d-ad1c-ae84c9ad31e7" xsi:nil="true"/>
    <_ModernAudienceTargetUserField xmlns="b0ec0414-397d-427d-ad1c-ae84c9ad31e7">
      <UserInfo>
        <DisplayName/>
        <AccountId xsi:nil="true"/>
        <AccountType/>
      </UserInfo>
    </_ModernAudienceTargetUserField>
    <File_x0020_Subject xmlns="d0798327-5254-4832-9d6b-dab5c32ea1a5">Publications</File_x0020_Subjec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808EC2322189488F075027D920F1CD" ma:contentTypeVersion="43" ma:contentTypeDescription="Create a new document." ma:contentTypeScope="" ma:versionID="236591218ec526ee0c27aa26d18aa44e">
  <xsd:schema xmlns:xsd="http://www.w3.org/2001/XMLSchema" xmlns:xs="http://www.w3.org/2001/XMLSchema" xmlns:p="http://schemas.microsoft.com/office/2006/metadata/properties" xmlns:ns2="b0ec0414-397d-427d-ad1c-ae84c9ad31e7" xmlns:ns3="d0798327-5254-4832-9d6b-dab5c32ea1a5" targetNamespace="http://schemas.microsoft.com/office/2006/metadata/properties" ma:root="true" ma:fieldsID="98cd0e2c93aaa14a1aaf86387531680c" ns2:_="" ns3:_="">
    <xsd:import namespace="b0ec0414-397d-427d-ad1c-ae84c9ad31e7"/>
    <xsd:import namespace="d0798327-5254-4832-9d6b-dab5c32ea1a5"/>
    <xsd:element name="properties">
      <xsd:complexType>
        <xsd:sequence>
          <xsd:element name="documentManagement">
            <xsd:complexType>
              <xsd:all>
                <xsd:element ref="ns2:Details" minOccurs="0"/>
                <xsd:element ref="ns3:File_x0020_Category"/>
                <xsd:element ref="ns3:File_x0020_Subject" minOccurs="0"/>
                <xsd:element ref="ns3:File_x0020_Owner" minOccurs="0"/>
                <xsd:element ref="ns3:Sub-Category" minOccurs="0"/>
                <xsd:element ref="ns2:MediaServiceAutoKeyPoints" minOccurs="0"/>
                <xsd:element ref="ns2:MediaServiceKeyPoints" minOccurs="0"/>
                <xsd:element ref="ns2:_ModernAudienceTargetUserField" minOccurs="0"/>
                <xsd:element ref="ns2:_ModernAudienceAadObjectIds" minOccurs="0"/>
                <xsd:element ref="ns3:TaxCatchAll" minOccurs="0"/>
                <xsd:element ref="ns2:MediaServiceMetadata" minOccurs="0"/>
                <xsd:element ref="ns2:MediaServiceFastMetadata" minOccurs="0"/>
                <xsd:element ref="ns3:SharedWithUsers" minOccurs="0"/>
                <xsd:element ref="ns3:SharedWithDetails" minOccurs="0"/>
                <xsd:element ref="ns2:MediaServiceDateTaken" minOccurs="0"/>
                <xsd:element ref="ns2:_x006a_zq5" minOccurs="0"/>
                <xsd:element ref="ns2:MediaServiceAutoTags" minOccurs="0"/>
                <xsd:element ref="ns2:MediaServiceOCR" minOccurs="0"/>
                <xsd:element ref="ns2:MediaServiceGenerationTime" minOccurs="0"/>
                <xsd:element ref="ns2:MediaServiceEventHashCode" minOccurs="0"/>
                <xsd:element ref="ns3:Audienc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c0414-397d-427d-ad1c-ae84c9ad31e7" elementFormDefault="qualified">
    <xsd:import namespace="http://schemas.microsoft.com/office/2006/documentManagement/types"/>
    <xsd:import namespace="http://schemas.microsoft.com/office/infopath/2007/PartnerControls"/>
    <xsd:element name="Details" ma:index="2" nillable="true" ma:displayName="Description" ma:format="Dropdown" ma:internalName="Details" ma:readOnly="false">
      <xsd:simpleType>
        <xsd:restriction base="dms:Note">
          <xsd:maxLength value="255"/>
        </xsd:restriction>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_ModernAudienceTargetUserField" ma:index="12" nillable="true" ma:displayName="Audience" ma:hidden="true" ma:list="UserInfo" ma:SharePointGroup="0" ma:internalName="_ModernAudienceTargetUserField"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3" nillable="true" ma:displayName="AudienceIds" ma:hidden="true" ma:list="{3d20f052-3392-4e5a-808c-cb8fd2cddf3d}" ma:internalName="_ModernAudienceAadObjectIds" ma:readOnly="true" ma:showField="_AadObjectIdForUser"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_x006a_zq5" ma:index="23" nillable="true" ma:displayName="Notes" ma:hidden="true" ma:internalName="_x006a_zq5" ma:readOnly="fals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798327-5254-4832-9d6b-dab5c32ea1a5" elementFormDefault="qualified">
    <xsd:import namespace="http://schemas.microsoft.com/office/2006/documentManagement/types"/>
    <xsd:import namespace="http://schemas.microsoft.com/office/infopath/2007/PartnerControls"/>
    <xsd:element name="File_x0020_Category" ma:index="3" ma:displayName="File_Category" ma:description="File Center Site Column" ma:format="Dropdown" ma:internalName="File_x0020_Category" ma:readOnly="false">
      <xsd:simpleType>
        <xsd:restriction base="dms:Choice">
          <xsd:enumeration value="Attachment"/>
          <xsd:enumeration value="Email Message"/>
          <xsd:enumeration value="Example"/>
          <xsd:enumeration value="Form"/>
          <xsd:enumeration value="Guidance"/>
          <xsd:enumeration value="Policy"/>
          <xsd:enumeration value="Publication"/>
          <xsd:enumeration value="Template"/>
        </xsd:restriction>
      </xsd:simpleType>
    </xsd:element>
    <xsd:element name="File_x0020_Subject" ma:index="4" nillable="true" ma:displayName="File Subject" ma:description="File Center Subject Site Column" ma:format="Dropdown" ma:internalName="File_x0020_Subject">
      <xsd:simpleType>
        <xsd:restriction base="dms:Choice">
          <xsd:enumeration value="Accessibility"/>
          <xsd:enumeration value="Administrative"/>
          <xsd:enumeration value="Advisory Groups"/>
          <xsd:enumeration value="All Contracts"/>
          <xsd:enumeration value="Amendment"/>
          <xsd:enumeration value="Approval Process"/>
          <xsd:enumeration value="Asset Inventory"/>
          <xsd:enumeration value="Benefits"/>
          <xsd:enumeration value="Brand"/>
          <xsd:enumeration value="Building Information"/>
          <xsd:enumeration value="Bulletin"/>
          <xsd:enumeration value="Business Card"/>
          <xsd:enumeration value="Calendars"/>
          <xsd:enumeration value="Careers"/>
          <xsd:enumeration value="Client Service"/>
          <xsd:enumeration value="Clock Hours"/>
          <xsd:enumeration value="Commute Trip Reduction"/>
          <xsd:enumeration value="Competitive"/>
          <xsd:enumeration value="Competitive Contract"/>
          <xsd:enumeration value="Competitive Procurement"/>
          <xsd:enumeration value="Contracts"/>
          <xsd:enumeration value="Copyright and Open Licensing"/>
          <xsd:enumeration value="COVID-19"/>
          <xsd:enumeration value="Data"/>
          <xsd:enumeration value="Data Security"/>
          <xsd:enumeration value="Data Sharing Agreement"/>
          <xsd:enumeration value="Debriefing"/>
          <xsd:enumeration value="Direct Buy"/>
          <xsd:enumeration value="Discrimination"/>
          <xsd:enumeration value="Diversity, Equity, Inclusion"/>
          <xsd:enumeration value="Emergency"/>
          <xsd:enumeration value="Employee Assistance Program"/>
          <xsd:enumeration value="Ethics"/>
          <xsd:enumeration value="Evaluation"/>
          <xsd:enumeration value="Exempt Employees Exchange time"/>
          <xsd:enumeration value="FMLA"/>
          <xsd:enumeration value="Forms Management"/>
          <xsd:enumeration value="General Terms &amp; Conditions"/>
          <xsd:enumeration value="Hiring"/>
          <xsd:enumeration value="Indirect Costs"/>
          <xsd:enumeration value="Informal Solicitation"/>
          <xsd:enumeration value="Intergovernmental Agreement"/>
          <xsd:enumeration value="Interagency/Interlocal"/>
          <xsd:enumeration value="Interlocal Agreement"/>
          <xsd:enumeration value="Interstate Agreement"/>
          <xsd:enumeration value="IT"/>
          <xsd:enumeration value="IT Position"/>
          <xsd:enumeration value="ITPS"/>
          <xsd:enumeration value="Justication"/>
          <xsd:enumeration value="Languages"/>
          <xsd:enumeration value="Layoffs"/>
          <xsd:enumeration value="Leave"/>
          <xsd:enumeration value="Legislative"/>
          <xsd:enumeration value="M365"/>
          <xsd:enumeration value="Media Protocol"/>
          <xsd:enumeration value="Meeting Norms"/>
          <xsd:enumeration value="Meetings"/>
          <xsd:enumeration value="Mobile Device"/>
          <xsd:enumeration value="Orientation"/>
          <xsd:enumeration value="Outside Employment"/>
          <xsd:enumeration value="Parking"/>
          <xsd:enumeration value="Payroll"/>
          <xsd:enumeration value="Performance Evaluations"/>
          <xsd:enumeration value="Personnel Records"/>
          <xsd:enumeration value="Phone"/>
          <xsd:enumeration value="Photo consent"/>
          <xsd:enumeration value="Planning &amp; Risk Assessment"/>
          <xsd:enumeration value="Policy"/>
          <xsd:enumeration value="Print Center"/>
          <xsd:enumeration value="Project Work"/>
          <xsd:enumeration value="Public Records"/>
          <xsd:enumeration value="Publications"/>
          <xsd:enumeration value="Purchasing"/>
          <xsd:enumeration value="Reasonable Accommodations"/>
          <xsd:enumeration value="Records Management"/>
          <xsd:enumeration value="Reduction"/>
          <xsd:enumeration value="Reimbursement"/>
          <xsd:enumeration value="Request for Grant Activity"/>
          <xsd:enumeration value="Request for Proposal"/>
          <xsd:enumeration value="Request for Qualifications"/>
          <xsd:enumeration value="Retirement"/>
          <xsd:enumeration value="Rules Process"/>
          <xsd:enumeration value="Safety"/>
          <xsd:enumeration value="Separating Employees"/>
          <xsd:enumeration value="Shared Leave"/>
          <xsd:enumeration value="Social Media"/>
          <xsd:enumeration value="Sole Source"/>
          <xsd:enumeration value="Technology"/>
          <xsd:enumeration value="Telecommuting"/>
          <xsd:enumeration value="Training"/>
          <xsd:enumeration value="Travel"/>
          <xsd:enumeration value="Tuition Reimbursement"/>
          <xsd:enumeration value="Unemployment"/>
          <xsd:enumeration value="Website"/>
          <xsd:enumeration value="WGS"/>
          <xsd:enumeration value="WiFi"/>
          <xsd:enumeration value="WMS"/>
          <xsd:enumeration value="Workplace"/>
        </xsd:restriction>
      </xsd:simpleType>
    </xsd:element>
    <xsd:element name="File_x0020_Owner" ma:index="5" nillable="true" ma:displayName="File Owner" ma:format="Dropdown" ma:internalName="File_x0020_Owner">
      <xsd:simpleType>
        <xsd:restriction base="dms:Choice">
          <xsd:enumeration value="Agency Support"/>
          <xsd:enumeration value="CISL"/>
          <xsd:enumeration value="Communications"/>
          <xsd:enumeration value="Contracts"/>
          <xsd:enumeration value="Data Management"/>
          <xsd:enumeration value="Executive Services"/>
          <xsd:enumeration value="HR"/>
          <xsd:enumeration value="Financial Policy and Research"/>
          <xsd:enumeration value="Financial Services"/>
          <xsd:enumeration value="Government Relations"/>
          <xsd:enumeration value="Grants Management"/>
          <xsd:enumeration value="IT"/>
          <xsd:enumeration value="Legal Services"/>
          <xsd:enumeration value="Payroll &amp; Leave"/>
          <xsd:enumeration value="Professional Certification"/>
          <xsd:enumeration value="Purchasing"/>
          <xsd:enumeration value="Records Management"/>
          <xsd:enumeration value="Travel"/>
        </xsd:restriction>
      </xsd:simpleType>
    </xsd:element>
    <xsd:element name="Sub-Category" ma:index="6" nillable="true" ma:displayName="Sub-Subject" ma:internalName="Sub_x002d_Category">
      <xsd:complexType>
        <xsd:complexContent>
          <xsd:extension base="dms:MultiChoiceFillIn">
            <xsd:sequence>
              <xsd:element name="Value" maxOccurs="unbounded" minOccurs="0" nillable="true">
                <xsd:simpleType>
                  <xsd:union memberTypes="dms:Text">
                    <xsd:simpleType>
                      <xsd:restriction base="dms:Choice">
                        <xsd:enumeration value="Adobe Acrobat"/>
                        <xsd:enumeration value="Furlough"/>
                        <xsd:enumeration value="Microsoft Office"/>
                        <xsd:enumeration value="Poster"/>
                        <xsd:enumeration value="Social Media"/>
                        <xsd:enumeration value="Website Guides"/>
                      </xsd:restriction>
                    </xsd:simpleType>
                  </xsd:union>
                </xsd:simpleType>
              </xsd:element>
            </xsd:sequence>
          </xsd:extension>
        </xsd:complexContent>
      </xsd:complexType>
    </xsd:element>
    <xsd:element name="TaxCatchAll" ma:index="14" nillable="true" ma:displayName="Taxonomy Catch All Column" ma:hidden="true" ma:list="{5b5e1dae-019a-4495-847e-ab804783a221}" ma:internalName="TaxCatchAll" ma:readOnly="false" ma:showField="CatchAllData"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hidden="true" ma:internalName="SharedWithDetails" ma:readOnly="true">
      <xsd:simpleType>
        <xsd:restriction base="dms:Note"/>
      </xsd:simpleType>
    </xsd:element>
    <xsd:element name="Audience" ma:index="28" nillable="true" ma:displayName="File_Audience" ma:format="Dropdown" ma:internalName="Audience">
      <xsd:complexType>
        <xsd:complexContent>
          <xsd:extension base="dms:MultiChoice">
            <xsd:sequence>
              <xsd:element name="Value" maxOccurs="unbounded" minOccurs="0" nillable="true">
                <xsd:simpleType>
                  <xsd:restriction base="dms:Choice">
                    <xsd:enumeration value="Administrative Support Staff"/>
                    <xsd:enumeration value="Contract Managers"/>
                    <xsd:enumeration value="General"/>
                    <xsd:enumeration value="New Employees"/>
                    <xsd:enumeration value="Program Staff"/>
                    <xsd:enumeration value="Separating Employees"/>
                    <xsd:enumeration value="Superviso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25415C-2B4A-4A0C-9459-8704CAB7A1F8}">
  <ds:schemaRefs>
    <ds:schemaRef ds:uri="http://schemas.openxmlformats.org/officeDocument/2006/bibliography"/>
  </ds:schemaRefs>
</ds:datastoreItem>
</file>

<file path=customXml/itemProps2.xml><?xml version="1.0" encoding="utf-8"?>
<ds:datastoreItem xmlns:ds="http://schemas.openxmlformats.org/officeDocument/2006/customXml" ds:itemID="{E30226B5-0EF3-4053-9A01-2BE046BFD290}">
  <ds:schemaRefs>
    <ds:schemaRef ds:uri="http://schemas.microsoft.com/office/2006/metadata/properties"/>
    <ds:schemaRef ds:uri="http://schemas.microsoft.com/office/infopath/2007/PartnerControls"/>
    <ds:schemaRef ds:uri="http://www.w3.org/XML/1998/namespace"/>
    <ds:schemaRef ds:uri="http://purl.org/dc/terms/"/>
    <ds:schemaRef ds:uri="d0798327-5254-4832-9d6b-dab5c32ea1a5"/>
    <ds:schemaRef ds:uri="http://schemas.microsoft.com/office/2006/documentManagement/types"/>
    <ds:schemaRef ds:uri="http://purl.org/dc/dcmitype/"/>
    <ds:schemaRef ds:uri="http://schemas.openxmlformats.org/package/2006/metadata/core-properties"/>
    <ds:schemaRef ds:uri="b0ec0414-397d-427d-ad1c-ae84c9ad31e7"/>
    <ds:schemaRef ds:uri="http://purl.org/dc/elements/1.1/"/>
  </ds:schemaRefs>
</ds:datastoreItem>
</file>

<file path=customXml/itemProps3.xml><?xml version="1.0" encoding="utf-8"?>
<ds:datastoreItem xmlns:ds="http://schemas.openxmlformats.org/officeDocument/2006/customXml" ds:itemID="{FCB49723-6521-4DBB-9C0B-C37971A1C546}">
  <ds:schemaRefs>
    <ds:schemaRef ds:uri="http://schemas.microsoft.com/sharepoint/v3/contenttype/forms"/>
  </ds:schemaRefs>
</ds:datastoreItem>
</file>

<file path=customXml/itemProps4.xml><?xml version="1.0" encoding="utf-8"?>
<ds:datastoreItem xmlns:ds="http://schemas.openxmlformats.org/officeDocument/2006/customXml" ds:itemID="{C0E38324-BAD0-41C3-A22B-CA4C9BBF3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c0414-397d-427d-ad1c-ae84c9ad31e7"/>
    <ds:schemaRef ds:uri="d0798327-5254-4832-9d6b-dab5c32ea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Handout-Template-Landscape (2)</Template>
  <TotalTime>5</TotalTime>
  <Pages>11</Pages>
  <Words>2881</Words>
  <Characters>16425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2023-24 Consolidated School Improvement Plan</vt:lpstr>
    </vt:vector>
  </TitlesOfParts>
  <Company/>
  <LinksUpToDate>false</LinksUpToDate>
  <CharactersWithSpaces>19268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Consolidated School Improvement Plan</dc:title>
  <dc:subject/>
  <dc:creator>OSPI</dc:creator>
  <cp:keywords/>
  <dc:description/>
  <cp:lastModifiedBy>Faith Rackley</cp:lastModifiedBy>
  <cp:revision>2</cp:revision>
  <dcterms:created xsi:type="dcterms:W3CDTF">2023-10-10T20:18:00Z</dcterms:created>
  <dcterms:modified xsi:type="dcterms:W3CDTF">2023-10-10T20:18:00Z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0x010100BE808EC2322189488F075027D920F1CD</vt:lpwstr>
  </property>
</Properties>
</file>