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B4" w:rsidRDefault="006059B4" w:rsidP="00747C3D">
      <w:pPr>
        <w:rPr>
          <w:color w:val="000000"/>
          <w:sz w:val="26"/>
          <w:szCs w:val="26"/>
          <w:lang w:bidi="pa-IN"/>
        </w:rPr>
        <w:sectPr w:rsidR="006059B4" w:rsidSect="00FD288B">
          <w:head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720" w:bottom="720" w:left="720" w:header="0" w:footer="144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4AB2E3D8" wp14:editId="4BDBA963">
                <wp:extent cx="7081284" cy="1351005"/>
                <wp:effectExtent l="0" t="0" r="0" b="19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135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10AD" w:rsidRPr="00324F06" w:rsidRDefault="00A410AD" w:rsidP="00A410AD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324F06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OSPI CNS School </w:t>
                            </w:r>
                            <w:r w:rsidR="00324F06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M</w:t>
                            </w:r>
                            <w:r w:rsidRPr="00324F06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eal Programs</w:t>
                            </w:r>
                          </w:p>
                          <w:p w:rsidR="00A410AD" w:rsidRPr="00324F06" w:rsidRDefault="00A410AD" w:rsidP="00A410AD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324F06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Reference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B2E3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57.6pt;height:10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" filled="f" stroked="f" strokeweight=".5pt">
                <v:textbox>
                  <w:txbxContent>
                    <w:p w:rsidR="00A410AD" w:rsidRPr="00324F06" w:rsidRDefault="00A410AD" w:rsidP="00A410AD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324F06">
                        <w:rPr>
                          <w:rFonts w:ascii="Segoe UI Semilight" w:hAnsi="Segoe UI Semilight" w:cs="Segoe UI Semilight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OSPI CNS School </w:t>
                      </w:r>
                      <w:r w:rsidR="00324F06">
                        <w:rPr>
                          <w:rFonts w:ascii="Segoe UI Semilight" w:hAnsi="Segoe UI Semilight" w:cs="Segoe UI Semilight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M</w:t>
                      </w:r>
                      <w:r w:rsidRPr="00324F06">
                        <w:rPr>
                          <w:rFonts w:ascii="Segoe UI Semilight" w:hAnsi="Segoe UI Semilight" w:cs="Segoe UI Semilight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eal Programs</w:t>
                      </w:r>
                    </w:p>
                    <w:p w:rsidR="00A410AD" w:rsidRPr="00324F06" w:rsidRDefault="00A410AD" w:rsidP="00A410AD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324F06">
                        <w:rPr>
                          <w:rFonts w:ascii="Segoe UI Semilight" w:hAnsi="Segoe UI Semilight" w:cs="Segoe UI Semilight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Reference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7C3D" w:rsidRDefault="00352BC8" w:rsidP="00747C3D">
      <w:pPr>
        <w:pStyle w:val="Heading1"/>
      </w:pPr>
      <w:r>
        <w:t>Verification for Cause</w:t>
      </w:r>
    </w:p>
    <w:p w:rsidR="00A410AD" w:rsidRPr="00352BC8" w:rsidRDefault="00352BC8" w:rsidP="00A410AD">
      <w:pPr>
        <w:rPr>
          <w:sz w:val="20"/>
        </w:rPr>
      </w:pPr>
      <w:r w:rsidRPr="00352BC8">
        <w:rPr>
          <w:szCs w:val="24"/>
        </w:rPr>
        <w:t xml:space="preserve">Local education agencies participating in school meal programs and that distribute and determine eligibility from free and reduced-price meal applications have an obligation to verify all questionable applications.  Verification for cause is an appropriate method to address integrity concerns and </w:t>
      </w:r>
      <w:proofErr w:type="gramStart"/>
      <w:r w:rsidRPr="00352BC8">
        <w:rPr>
          <w:szCs w:val="24"/>
        </w:rPr>
        <w:t>can be initiated</w:t>
      </w:r>
      <w:proofErr w:type="gramEnd"/>
      <w:r w:rsidRPr="00352BC8">
        <w:rPr>
          <w:szCs w:val="24"/>
        </w:rPr>
        <w:t xml:space="preserve"> at any point during the school year.</w:t>
      </w:r>
    </w:p>
    <w:p w:rsidR="00747C3D" w:rsidRDefault="00A410AD" w:rsidP="008872A5">
      <w:pPr>
        <w:pStyle w:val="Heading2"/>
      </w:pPr>
      <w:r>
        <w:t>Requirements</w:t>
      </w:r>
    </w:p>
    <w:p w:rsidR="00A410AD" w:rsidRDefault="00352BC8" w:rsidP="00A410AD">
      <w:pPr>
        <w:pStyle w:val="ListParagraph"/>
        <w:numPr>
          <w:ilvl w:val="0"/>
          <w:numId w:val="4"/>
        </w:numPr>
      </w:pPr>
      <w:r>
        <w:t>Prior to certifying students for benefits, review meal applications for discrepancies in the information provided.</w:t>
      </w:r>
    </w:p>
    <w:p w:rsidR="00A410AD" w:rsidRDefault="00352BC8" w:rsidP="00352BC8">
      <w:pPr>
        <w:pStyle w:val="ListParagraph"/>
        <w:numPr>
          <w:ilvl w:val="0"/>
          <w:numId w:val="4"/>
        </w:numPr>
      </w:pPr>
      <w:r>
        <w:t>Follow up with households on questionable and incomplete information.</w:t>
      </w:r>
    </w:p>
    <w:p w:rsidR="00A410AD" w:rsidRDefault="00A410AD" w:rsidP="00A410AD">
      <w:pPr>
        <w:pStyle w:val="ListParagraph"/>
        <w:numPr>
          <w:ilvl w:val="0"/>
          <w:numId w:val="4"/>
        </w:numPr>
      </w:pPr>
      <w:r>
        <w:t>I</w:t>
      </w:r>
      <w:r w:rsidR="00352BC8">
        <w:t>f discrepancies are found, the approving official should:</w:t>
      </w:r>
      <w:r>
        <w:t xml:space="preserve"> </w:t>
      </w:r>
    </w:p>
    <w:p w:rsidR="00352BC8" w:rsidRDefault="00352BC8" w:rsidP="00C53888">
      <w:pPr>
        <w:pStyle w:val="ListParagraph"/>
        <w:numPr>
          <w:ilvl w:val="1"/>
          <w:numId w:val="4"/>
        </w:numPr>
      </w:pPr>
      <w:r>
        <w:t>Seek clarification about the information provided in order to make a determination in a timely manner;</w:t>
      </w:r>
    </w:p>
    <w:p w:rsidR="00352BC8" w:rsidRDefault="00352BC8" w:rsidP="00C53888">
      <w:pPr>
        <w:pStyle w:val="ListParagraph"/>
        <w:numPr>
          <w:ilvl w:val="1"/>
          <w:numId w:val="4"/>
        </w:numPr>
      </w:pPr>
      <w:r>
        <w:t>Deny the application with an explanation that incomplete information was provided; or</w:t>
      </w:r>
    </w:p>
    <w:p w:rsidR="00A410AD" w:rsidRDefault="00352BC8" w:rsidP="00C53888">
      <w:pPr>
        <w:pStyle w:val="ListParagraph"/>
        <w:numPr>
          <w:ilvl w:val="1"/>
          <w:numId w:val="4"/>
        </w:numPr>
      </w:pPr>
      <w:r>
        <w:t>Approve the application and initiate verification for cause</w:t>
      </w:r>
      <w:r w:rsidR="00A410AD">
        <w:t>.</w:t>
      </w:r>
    </w:p>
    <w:p w:rsidR="00A410AD" w:rsidRDefault="00352BC8" w:rsidP="00A410AD">
      <w:pPr>
        <w:pStyle w:val="ListParagraph"/>
        <w:numPr>
          <w:ilvl w:val="0"/>
          <w:numId w:val="4"/>
        </w:numPr>
      </w:pPr>
      <w:r>
        <w:t>I</w:t>
      </w:r>
      <w:r w:rsidRPr="00352BC8">
        <w:rPr>
          <w:szCs w:val="24"/>
        </w:rPr>
        <w:t>n all cases, verification efforts must not delay the approval of applications.  If the application is complete and indicates the student is eligible for benefits, t</w:t>
      </w:r>
      <w:r>
        <w:rPr>
          <w:szCs w:val="24"/>
        </w:rPr>
        <w:t xml:space="preserve">he application </w:t>
      </w:r>
      <w:proofErr w:type="gramStart"/>
      <w:r>
        <w:rPr>
          <w:szCs w:val="24"/>
        </w:rPr>
        <w:t>must be approved</w:t>
      </w:r>
      <w:proofErr w:type="gramEnd"/>
      <w:r w:rsidR="00A410AD">
        <w:t>.</w:t>
      </w:r>
    </w:p>
    <w:p w:rsidR="00352BC8" w:rsidRPr="00ED2A62" w:rsidRDefault="00ED2A62" w:rsidP="00352BC8">
      <w:pPr>
        <w:pStyle w:val="ListParagraph"/>
        <w:numPr>
          <w:ilvl w:val="0"/>
          <w:numId w:val="4"/>
        </w:numPr>
        <w:rPr>
          <w:sz w:val="20"/>
        </w:rPr>
      </w:pPr>
      <w:r>
        <w:t>I</w:t>
      </w:r>
      <w:r w:rsidRPr="00ED2A62">
        <w:rPr>
          <w:szCs w:val="24"/>
        </w:rPr>
        <w:t xml:space="preserve">f verification is necessary for integrity concerns, initiate verification for cause after the application </w:t>
      </w:r>
      <w:proofErr w:type="gramStart"/>
      <w:r w:rsidRPr="00ED2A62">
        <w:rPr>
          <w:szCs w:val="24"/>
        </w:rPr>
        <w:t>has been approved</w:t>
      </w:r>
      <w:proofErr w:type="gramEnd"/>
      <w:r w:rsidRPr="00ED2A62">
        <w:rPr>
          <w:szCs w:val="24"/>
        </w:rPr>
        <w:t>.</w:t>
      </w:r>
    </w:p>
    <w:p w:rsidR="00ED2A62" w:rsidRPr="00ED2A62" w:rsidRDefault="00ED2A62" w:rsidP="00352BC8">
      <w:pPr>
        <w:pStyle w:val="ListParagraph"/>
        <w:numPr>
          <w:ilvl w:val="0"/>
          <w:numId w:val="4"/>
        </w:numPr>
        <w:rPr>
          <w:sz w:val="20"/>
        </w:rPr>
      </w:pPr>
      <w:r>
        <w:rPr>
          <w:szCs w:val="24"/>
        </w:rPr>
        <w:t xml:space="preserve">To verify an approved </w:t>
      </w:r>
      <w:r w:rsidRPr="00ED2A62">
        <w:rPr>
          <w:szCs w:val="24"/>
        </w:rPr>
        <w:t xml:space="preserve">application for cause, the Notification of Selection for Verification letter </w:t>
      </w:r>
      <w:proofErr w:type="gramStart"/>
      <w:r w:rsidRPr="00ED2A62">
        <w:rPr>
          <w:szCs w:val="24"/>
        </w:rPr>
        <w:t>must be used</w:t>
      </w:r>
      <w:proofErr w:type="gramEnd"/>
      <w:r w:rsidRPr="00ED2A62">
        <w:rPr>
          <w:szCs w:val="24"/>
        </w:rPr>
        <w:t>.</w:t>
      </w:r>
    </w:p>
    <w:p w:rsidR="00ED2A62" w:rsidRDefault="00ED2A62" w:rsidP="00352BC8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Follow standard verification procedures and timelines.</w:t>
      </w:r>
    </w:p>
    <w:p w:rsidR="00ED2A62" w:rsidRPr="00ED2A62" w:rsidRDefault="00ED2A62" w:rsidP="00352BC8">
      <w:pPr>
        <w:pStyle w:val="ListParagraph"/>
        <w:numPr>
          <w:ilvl w:val="0"/>
          <w:numId w:val="4"/>
        </w:numPr>
        <w:rPr>
          <w:sz w:val="18"/>
        </w:rPr>
      </w:pPr>
      <w:r w:rsidRPr="00ED2A62">
        <w:rPr>
          <w:szCs w:val="24"/>
        </w:rPr>
        <w:t xml:space="preserve">If the household fails to submit information or, submits information that does not support the initial determination of eligibility, the household </w:t>
      </w:r>
      <w:proofErr w:type="gramStart"/>
      <w:r w:rsidRPr="00ED2A62">
        <w:rPr>
          <w:szCs w:val="24"/>
        </w:rPr>
        <w:t>must be sent</w:t>
      </w:r>
      <w:proofErr w:type="gramEnd"/>
      <w:r w:rsidRPr="00ED2A62">
        <w:rPr>
          <w:szCs w:val="24"/>
        </w:rPr>
        <w:t xml:space="preserve"> the notice of adverse action to terminate meal benefits.</w:t>
      </w:r>
    </w:p>
    <w:p w:rsidR="00ED2A62" w:rsidRDefault="00ED2A62" w:rsidP="00ED2A62">
      <w:pPr>
        <w:pStyle w:val="ListParagraph"/>
        <w:numPr>
          <w:ilvl w:val="0"/>
          <w:numId w:val="4"/>
        </w:numPr>
        <w:spacing w:after="120" w:line="276" w:lineRule="auto"/>
        <w:rPr>
          <w:szCs w:val="24"/>
        </w:rPr>
      </w:pPr>
      <w:r w:rsidRPr="00ED2A62">
        <w:rPr>
          <w:szCs w:val="24"/>
        </w:rPr>
        <w:t>Any applications verified under verification for cause by an LEA are separate from the verification sample required by annual verification process.</w:t>
      </w:r>
    </w:p>
    <w:p w:rsidR="00ED2A62" w:rsidRDefault="00ED2A62" w:rsidP="00ED2A62">
      <w:pPr>
        <w:pStyle w:val="Heading2"/>
      </w:pPr>
      <w:r>
        <w:t>Sponsor Responsibilities</w:t>
      </w:r>
    </w:p>
    <w:p w:rsidR="00ED2A62" w:rsidRDefault="00ED2A62" w:rsidP="00ED2A62">
      <w:pPr>
        <w:pStyle w:val="ListParagraph"/>
        <w:numPr>
          <w:ilvl w:val="0"/>
          <w:numId w:val="8"/>
        </w:numPr>
      </w:pPr>
      <w:r>
        <w:t>Establish an internal procedure for Verification for Cause describing the circumstances for initiating verification for cause.</w:t>
      </w:r>
    </w:p>
    <w:p w:rsidR="00ED2A62" w:rsidRDefault="00ED2A62" w:rsidP="00ED2A62">
      <w:pPr>
        <w:pStyle w:val="ListParagraph"/>
        <w:numPr>
          <w:ilvl w:val="0"/>
          <w:numId w:val="8"/>
        </w:numPr>
      </w:pPr>
      <w:r>
        <w:lastRenderedPageBreak/>
        <w:t>Follow special instructions provided by the USDA for Verification for Cause for School District Employees when applicable.</w:t>
      </w:r>
    </w:p>
    <w:p w:rsidR="00ED2A62" w:rsidRPr="00ED2A62" w:rsidRDefault="00ED2A62" w:rsidP="00ED2A62">
      <w:pPr>
        <w:pStyle w:val="ListParagraph"/>
        <w:numPr>
          <w:ilvl w:val="0"/>
          <w:numId w:val="8"/>
        </w:numPr>
      </w:pPr>
      <w:r>
        <w:t>Consult LEA legal counsel as needed.</w:t>
      </w:r>
    </w:p>
    <w:p w:rsidR="00ED2A62" w:rsidRDefault="00ED2A62" w:rsidP="00ED2A62">
      <w:pPr>
        <w:pStyle w:val="ListParagraph"/>
        <w:rPr>
          <w:sz w:val="18"/>
        </w:rPr>
      </w:pPr>
    </w:p>
    <w:p w:rsidR="00ED2A62" w:rsidRDefault="00ED2A62" w:rsidP="00ED2A62">
      <w:pPr>
        <w:pStyle w:val="ListParagraph"/>
        <w:rPr>
          <w:sz w:val="18"/>
        </w:rPr>
      </w:pPr>
    </w:p>
    <w:p w:rsidR="00ED2A62" w:rsidRPr="00ED2A62" w:rsidRDefault="00ED2A62" w:rsidP="00ED2A62">
      <w:pPr>
        <w:pStyle w:val="ListParagraph"/>
        <w:rPr>
          <w:sz w:val="18"/>
        </w:rPr>
      </w:pPr>
    </w:p>
    <w:p w:rsidR="00352BC8" w:rsidRDefault="00352BC8" w:rsidP="00352BC8"/>
    <w:p w:rsidR="00FE43EB" w:rsidRDefault="00FE43EB" w:rsidP="00FE43EB"/>
    <w:p w:rsidR="00C53888" w:rsidRDefault="00C53888" w:rsidP="00CD4327">
      <w:pPr>
        <w:pStyle w:val="Heading1"/>
        <w:spacing w:before="5040"/>
      </w:pPr>
      <w:r>
        <w:t>Resources</w:t>
      </w:r>
    </w:p>
    <w:p w:rsidR="00C53888" w:rsidRDefault="00ED2A62" w:rsidP="00C53888">
      <w:pPr>
        <w:pStyle w:val="ListParagraph"/>
        <w:numPr>
          <w:ilvl w:val="0"/>
          <w:numId w:val="2"/>
        </w:numPr>
      </w:pPr>
      <w:hyperlink r:id="rId15" w:history="1">
        <w:r w:rsidRPr="00ED2A62">
          <w:rPr>
            <w:rStyle w:val="Hyperlink"/>
          </w:rPr>
          <w:t>Eligibility Manual for School Meals webpage</w:t>
        </w:r>
      </w:hyperlink>
    </w:p>
    <w:p w:rsidR="00C53888" w:rsidRDefault="00ED2A62" w:rsidP="00ED2A62">
      <w:pPr>
        <w:pStyle w:val="ListParagraph"/>
        <w:numPr>
          <w:ilvl w:val="0"/>
          <w:numId w:val="2"/>
        </w:numPr>
      </w:pPr>
      <w:hyperlink r:id="rId16" w:history="1">
        <w:proofErr w:type="spellStart"/>
        <w:r w:rsidRPr="00ED2A62">
          <w:rPr>
            <w:rStyle w:val="Hyperlink"/>
          </w:rPr>
          <w:t>SP</w:t>
        </w:r>
        <w:proofErr w:type="spellEnd"/>
        <w:r w:rsidRPr="00ED2A62">
          <w:rPr>
            <w:rStyle w:val="Hyperlink"/>
          </w:rPr>
          <w:t xml:space="preserve"> 13-2012 Verification for Cause in School Meal Programs</w:t>
        </w:r>
      </w:hyperlink>
    </w:p>
    <w:p w:rsidR="00C53888" w:rsidRDefault="00C53888" w:rsidP="00C53888">
      <w:pPr>
        <w:pStyle w:val="Heading1"/>
      </w:pPr>
      <w:r>
        <w:t>Acronym Reference</w:t>
      </w:r>
    </w:p>
    <w:p w:rsidR="00C53888" w:rsidRDefault="00C53888" w:rsidP="00C53888">
      <w:pPr>
        <w:pStyle w:val="ListParagraph"/>
        <w:numPr>
          <w:ilvl w:val="0"/>
          <w:numId w:val="5"/>
        </w:numPr>
      </w:pPr>
      <w:r>
        <w:t>CNS</w:t>
      </w:r>
      <w:r w:rsidR="00CD4327">
        <w:t xml:space="preserve"> </w:t>
      </w:r>
      <w:r>
        <w:t>-</w:t>
      </w:r>
      <w:r w:rsidR="00CD4327">
        <w:t xml:space="preserve"> </w:t>
      </w:r>
      <w:r>
        <w:t>Child Nutrition Services</w:t>
      </w:r>
    </w:p>
    <w:p w:rsidR="00C53888" w:rsidRDefault="00ED2A62" w:rsidP="00ED2A62">
      <w:pPr>
        <w:pStyle w:val="ListParagraph"/>
        <w:numPr>
          <w:ilvl w:val="0"/>
          <w:numId w:val="5"/>
        </w:numPr>
      </w:pPr>
      <w:proofErr w:type="spellStart"/>
      <w:r>
        <w:t>NSLP</w:t>
      </w:r>
      <w:proofErr w:type="spellEnd"/>
      <w:r>
        <w:t xml:space="preserve"> – National School Lunch Program</w:t>
      </w:r>
    </w:p>
    <w:p w:rsidR="00C53888" w:rsidRDefault="00C53888" w:rsidP="00C53888">
      <w:pPr>
        <w:pStyle w:val="ListParagraph"/>
        <w:numPr>
          <w:ilvl w:val="0"/>
          <w:numId w:val="5"/>
        </w:numPr>
      </w:pPr>
      <w:r>
        <w:t>OSPI</w:t>
      </w:r>
      <w:r w:rsidR="00CD4327">
        <w:t xml:space="preserve"> </w:t>
      </w:r>
      <w:r>
        <w:t>-</w:t>
      </w:r>
      <w:r w:rsidR="00CD4327">
        <w:t xml:space="preserve"> </w:t>
      </w:r>
      <w:r>
        <w:t>Office of Superintendent of Public Instruction</w:t>
      </w:r>
    </w:p>
    <w:p w:rsidR="00ED2A62" w:rsidRDefault="00ED2A62" w:rsidP="00C53888">
      <w:pPr>
        <w:pStyle w:val="ListParagraph"/>
        <w:numPr>
          <w:ilvl w:val="0"/>
          <w:numId w:val="5"/>
        </w:numPr>
      </w:pPr>
      <w:proofErr w:type="spellStart"/>
      <w:r>
        <w:t>SBP</w:t>
      </w:r>
      <w:proofErr w:type="spellEnd"/>
      <w:r>
        <w:t xml:space="preserve"> – School Breakfast Program</w:t>
      </w:r>
      <w:bookmarkStart w:id="0" w:name="_GoBack"/>
      <w:bookmarkEnd w:id="0"/>
    </w:p>
    <w:p w:rsidR="003757E9" w:rsidRPr="00C53888" w:rsidRDefault="00C53888" w:rsidP="003757E9">
      <w:pPr>
        <w:pStyle w:val="ListParagraph"/>
        <w:numPr>
          <w:ilvl w:val="0"/>
          <w:numId w:val="5"/>
        </w:numPr>
      </w:pPr>
      <w:r>
        <w:t>USDA</w:t>
      </w:r>
      <w:r w:rsidR="00CD4327">
        <w:t xml:space="preserve"> </w:t>
      </w:r>
      <w:r>
        <w:t>-</w:t>
      </w:r>
      <w:r w:rsidR="00CD4327">
        <w:t xml:space="preserve"> </w:t>
      </w:r>
      <w:r>
        <w:t>United States Department of Agriculture</w:t>
      </w:r>
    </w:p>
    <w:sectPr w:rsidR="003757E9" w:rsidRPr="00C53888" w:rsidSect="008872A5">
      <w:type w:val="continuous"/>
      <w:pgSz w:w="12240" w:h="15840"/>
      <w:pgMar w:top="1440" w:right="1440" w:bottom="17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C8" w:rsidRDefault="00352BC8" w:rsidP="006059B4">
      <w:pPr>
        <w:spacing w:after="0" w:line="240" w:lineRule="auto"/>
      </w:pPr>
      <w:r>
        <w:separator/>
      </w:r>
    </w:p>
  </w:endnote>
  <w:endnote w:type="continuationSeparator" w:id="0">
    <w:p w:rsidR="00352BC8" w:rsidRDefault="00352BC8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DD" w:rsidRDefault="003757E9" w:rsidP="00233389">
    <w:pPr>
      <w:tabs>
        <w:tab w:val="left" w:pos="7470"/>
      </w:tabs>
    </w:pPr>
    <w:r>
      <w:br/>
    </w:r>
    <w:r w:rsidR="00233389">
      <w:t xml:space="preserve">OSPI Child Nutrition Services </w:t>
    </w:r>
    <w:r w:rsidR="00233389">
      <w:tab/>
    </w:r>
    <w:r>
      <w:t>November 2019</w:t>
    </w:r>
    <w:r w:rsidR="00AC3ED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DD" w:rsidRDefault="00AC3EDD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C8" w:rsidRDefault="00352BC8" w:rsidP="006059B4">
      <w:pPr>
        <w:spacing w:after="0" w:line="240" w:lineRule="auto"/>
      </w:pPr>
      <w:r>
        <w:separator/>
      </w:r>
    </w:p>
  </w:footnote>
  <w:footnote w:type="continuationSeparator" w:id="0">
    <w:p w:rsidR="00352BC8" w:rsidRDefault="00352BC8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8B" w:rsidRDefault="00860511">
    <w:pPr>
      <w:pStyle w:val="Header"/>
    </w:pPr>
    <w:r>
      <w:rPr>
        <w:noProof/>
        <w:lang w:bidi="pa-IN"/>
      </w:rPr>
      <w:pict w14:anchorId="60570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8B" w:rsidRDefault="00860511">
    <w:pPr>
      <w:pStyle w:val="Header"/>
    </w:pPr>
    <w:r>
      <w:rPr>
        <w:noProof/>
        <w:lang w:bidi="pa-IN"/>
      </w:rPr>
      <w:pict w14:anchorId="06749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0" o:spid="_x0000_s2049" type="#_x0000_t75" style="position:absolute;margin-left:-36pt;margin-top:-41.75pt;width:612pt;height:11in;z-index:-251658240;mso-position-horizontal-relative:margin;mso-position-vertical-relative:margin" o:allowincell="f">
          <v:imagedata r:id="rId1" o:title="OnePager-FA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3D67"/>
    <w:multiLevelType w:val="hybridMultilevel"/>
    <w:tmpl w:val="BD74B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D1111"/>
    <w:multiLevelType w:val="hybridMultilevel"/>
    <w:tmpl w:val="1A2E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4575"/>
    <w:multiLevelType w:val="hybridMultilevel"/>
    <w:tmpl w:val="9D5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3D05"/>
    <w:multiLevelType w:val="hybridMultilevel"/>
    <w:tmpl w:val="3A2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A65F7"/>
    <w:multiLevelType w:val="hybridMultilevel"/>
    <w:tmpl w:val="F64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E1D2C"/>
    <w:multiLevelType w:val="hybridMultilevel"/>
    <w:tmpl w:val="B27A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6CF0"/>
    <w:multiLevelType w:val="hybridMultilevel"/>
    <w:tmpl w:val="E014F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C8"/>
    <w:rsid w:val="000E2A56"/>
    <w:rsid w:val="00233389"/>
    <w:rsid w:val="002F0789"/>
    <w:rsid w:val="00324F06"/>
    <w:rsid w:val="00352BC8"/>
    <w:rsid w:val="003757E9"/>
    <w:rsid w:val="003C629B"/>
    <w:rsid w:val="004C5638"/>
    <w:rsid w:val="0056450F"/>
    <w:rsid w:val="005F2353"/>
    <w:rsid w:val="006059B4"/>
    <w:rsid w:val="006C1CB7"/>
    <w:rsid w:val="00747C3D"/>
    <w:rsid w:val="008872A5"/>
    <w:rsid w:val="008F7C5D"/>
    <w:rsid w:val="009D4005"/>
    <w:rsid w:val="009F3874"/>
    <w:rsid w:val="00A410AD"/>
    <w:rsid w:val="00A90134"/>
    <w:rsid w:val="00AC3EDD"/>
    <w:rsid w:val="00B71EC4"/>
    <w:rsid w:val="00C53888"/>
    <w:rsid w:val="00CD4327"/>
    <w:rsid w:val="00D7164C"/>
    <w:rsid w:val="00DF08C4"/>
    <w:rsid w:val="00ED2A62"/>
    <w:rsid w:val="00ED4227"/>
    <w:rsid w:val="00F235DA"/>
    <w:rsid w:val="00F3071D"/>
    <w:rsid w:val="00F56DE8"/>
    <w:rsid w:val="00FD288B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BF8293"/>
  <w15:chartTrackingRefBased/>
  <w15:docId w15:val="{4A11A486-D0BF-404C-B127-A9510CC9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C5D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C5D"/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3888"/>
    <w:rPr>
      <w:color w:val="68829E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ns.usda.gov/cn/verification-cause-school-meals-progra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ns.usda.gov/cn/eligibility-manual-school-meal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hild%20Nutrition\Reference%20Sheets\Reference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DD95-8AA8-4971-8CD1-E0ABDB65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34061-E5FF-4DF5-8918-5DF3995886D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9024F-2ADF-4E59-B0E5-53D91251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Sheet Template</Template>
  <TotalTime>18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Neal</dc:creator>
  <cp:keywords/>
  <dc:description/>
  <cp:lastModifiedBy>Laura Neal</cp:lastModifiedBy>
  <cp:revision>1</cp:revision>
  <cp:lastPrinted>2019-12-20T21:32:00Z</cp:lastPrinted>
  <dcterms:created xsi:type="dcterms:W3CDTF">2020-10-02T17:51:00Z</dcterms:created>
  <dcterms:modified xsi:type="dcterms:W3CDTF">2020-10-02T18:14:00Z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