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0B53" w14:textId="76A4F8DA" w:rsidR="008A1832" w:rsidRPr="008A1832" w:rsidRDefault="006B43AE" w:rsidP="008A1832">
      <w:pPr>
        <w:pStyle w:val="Title"/>
      </w:pPr>
      <w:r>
        <w:t>A Letter to the Publisher</w:t>
      </w:r>
    </w:p>
    <w:p w14:paraId="62B4E69D" w14:textId="29E3AF2B" w:rsidR="008A1832" w:rsidRPr="008A1832" w:rsidRDefault="008A1832" w:rsidP="008A1832">
      <w:pPr>
        <w:pStyle w:val="Subtitle"/>
      </w:pPr>
      <w:r w:rsidRPr="008A1832">
        <w:t xml:space="preserve">Student’s Version </w:t>
      </w:r>
      <w:r w:rsidRPr="008A1832">
        <w:rPr>
          <w:sz w:val="22"/>
          <w:szCs w:val="22"/>
        </w:rPr>
        <w:t>(Word writable)</w:t>
      </w:r>
    </w:p>
    <w:p w14:paraId="7F941E7B" w14:textId="06656072" w:rsidR="0050476C" w:rsidRDefault="00DE2911" w:rsidP="008A1832">
      <w:pPr>
        <w:pStyle w:val="BodyText"/>
        <w:tabs>
          <w:tab w:val="left" w:pos="5040"/>
          <w:tab w:val="left" w:pos="8100"/>
        </w:tabs>
        <w:spacing w:after="24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Name:  </w:t>
      </w:r>
      <w:sdt>
        <w:sdtPr>
          <w:rPr>
            <w:rStyle w:val="BodyTextChar"/>
          </w:rPr>
          <w:id w:val="-329524117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="00096873" w:rsidRPr="00F611A7">
            <w:rPr>
              <w:rStyle w:val="PlaceholderText"/>
            </w:rPr>
            <w:t>Click or tap here to enter text.</w:t>
          </w:r>
        </w:sdtContent>
      </w:sdt>
      <w:r>
        <w:rPr>
          <w:rFonts w:ascii="Segoe UI Semibold" w:hAnsi="Segoe UI Semibold" w:cs="Segoe UI Semibold"/>
        </w:rPr>
        <w:tab/>
      </w:r>
      <w:r w:rsidR="0050476C">
        <w:rPr>
          <w:rFonts w:ascii="Segoe UI Semibold" w:hAnsi="Segoe UI Semibold" w:cs="Segoe UI Semibold"/>
        </w:rPr>
        <w:t>Date</w:t>
      </w:r>
      <w:r>
        <w:rPr>
          <w:rFonts w:ascii="Segoe UI Semibold" w:hAnsi="Segoe UI Semibold" w:cs="Segoe UI Semibold"/>
        </w:rPr>
        <w:t xml:space="preserve">:  </w:t>
      </w:r>
      <w:sdt>
        <w:sdtPr>
          <w:rPr>
            <w:rStyle w:val="BodyTextChar"/>
          </w:rPr>
          <w:id w:val="-1965724652"/>
          <w:placeholder>
            <w:docPart w:val="DefaultPlaceholder_-1854013437"/>
          </w:placeholder>
          <w:showingPlcHdr/>
          <w:date w:fullDate="2021-05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="00096873" w:rsidRPr="00F611A7">
            <w:rPr>
              <w:rStyle w:val="PlaceholderText"/>
            </w:rPr>
            <w:t>Click or tap to enter a date.</w:t>
          </w:r>
        </w:sdtContent>
      </w:sdt>
    </w:p>
    <w:p w14:paraId="7D1D15DE" w14:textId="1F89713B" w:rsidR="00DE2911" w:rsidRDefault="0050476C" w:rsidP="008A1832">
      <w:pPr>
        <w:pStyle w:val="BodyText"/>
        <w:tabs>
          <w:tab w:val="left" w:pos="5040"/>
          <w:tab w:val="left" w:pos="8100"/>
        </w:tabs>
        <w:spacing w:after="24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Period:  </w:t>
      </w:r>
      <w:sdt>
        <w:sdtPr>
          <w:rPr>
            <w:rStyle w:val="BodyTextChar"/>
          </w:rPr>
          <w:id w:val="-1248273315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="00096873" w:rsidRPr="00F611A7">
            <w:rPr>
              <w:rStyle w:val="PlaceholderText"/>
            </w:rPr>
            <w:t>Click or tap here to enter text.</w:t>
          </w:r>
        </w:sdtContent>
      </w:sdt>
      <w:r w:rsidR="00DE2911"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</w:rPr>
        <w:t>Teacher</w:t>
      </w:r>
      <w:r w:rsidR="00DE2911">
        <w:rPr>
          <w:rFonts w:ascii="Segoe UI Semibold" w:hAnsi="Segoe UI Semibold" w:cs="Segoe UI Semibold"/>
        </w:rPr>
        <w:t xml:space="preserve">:  </w:t>
      </w:r>
      <w:sdt>
        <w:sdtPr>
          <w:rPr>
            <w:rStyle w:val="BodyTextChar"/>
          </w:rPr>
          <w:id w:val="70868634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="00096873" w:rsidRPr="00F611A7">
            <w:rPr>
              <w:rStyle w:val="PlaceholderText"/>
            </w:rPr>
            <w:t>Click or tap here to enter text.</w:t>
          </w:r>
        </w:sdtContent>
      </w:sdt>
    </w:p>
    <w:p w14:paraId="66AF4DE0" w14:textId="07E9C4B5" w:rsidR="0050476C" w:rsidRPr="008A3E7C" w:rsidRDefault="0050476C" w:rsidP="00D37726">
      <w:pPr>
        <w:pStyle w:val="BodyText"/>
        <w:pBdr>
          <w:bottom w:val="single" w:sz="12" w:space="18" w:color="40403D" w:themeColor="text1"/>
        </w:pBdr>
        <w:tabs>
          <w:tab w:val="left" w:pos="5040"/>
          <w:tab w:val="left" w:pos="8100"/>
        </w:tabs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School</w:t>
      </w:r>
      <w:r w:rsidR="00DE2911">
        <w:rPr>
          <w:rFonts w:ascii="Segoe UI Semibold" w:hAnsi="Segoe UI Semibold" w:cs="Segoe UI Semibold"/>
        </w:rPr>
        <w:t xml:space="preserve">:  </w:t>
      </w:r>
      <w:sdt>
        <w:sdtPr>
          <w:rPr>
            <w:rStyle w:val="BodyTextChar"/>
          </w:rPr>
          <w:id w:val="-1747176505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="00096873" w:rsidRPr="00F611A7">
            <w:rPr>
              <w:rStyle w:val="PlaceholderText"/>
            </w:rPr>
            <w:t>Click or tap here to enter text.</w:t>
          </w:r>
        </w:sdtContent>
      </w:sdt>
    </w:p>
    <w:p w14:paraId="18E085C6" w14:textId="12F6D73F" w:rsidR="00F33C50" w:rsidRPr="00DE2911" w:rsidRDefault="009E68DA" w:rsidP="00DE2911">
      <w:pPr>
        <w:pStyle w:val="BodyText"/>
      </w:pPr>
      <w:bookmarkStart w:id="0" w:name="_Toc31720530"/>
      <w:r w:rsidRPr="00153697">
        <w:t>Citing concerns over some of the advertising found in the school’s magazine collection, your school librarian has asked you to join a committee of students to examine the issue.  As part of your participation in this committee, you will analyze four magazine advertisements whose messages concern you and then write a letter to their publisher.  The results of this task should persuade the publisher to include advertisements with fewer negative messages in the magazines.</w:t>
      </w:r>
    </w:p>
    <w:p w14:paraId="0D3CF3EE" w14:textId="6AD1D61B" w:rsidR="00C54161" w:rsidRDefault="006D56F0" w:rsidP="00C54161">
      <w:pPr>
        <w:pStyle w:val="Heading3"/>
      </w:pPr>
      <w:r>
        <w:t xml:space="preserve">Part 1: </w:t>
      </w:r>
      <w:r w:rsidR="009E68DA">
        <w:t>Advertising and Negative Effects</w:t>
      </w:r>
    </w:p>
    <w:p w14:paraId="7DDF84F5" w14:textId="77777777" w:rsidR="009E68DA" w:rsidRDefault="009E68DA" w:rsidP="009E68DA">
      <w:pPr>
        <w:pStyle w:val="BodyText"/>
      </w:pPr>
      <w:r w:rsidRPr="0051214F">
        <w:rPr>
          <w:rFonts w:ascii="Segoe UI Semibold" w:hAnsi="Segoe UI Semibold" w:cs="Segoe UI Semibold"/>
          <w:spacing w:val="10"/>
        </w:rPr>
        <w:t>Pre-Writing</w:t>
      </w:r>
      <w:r>
        <w:t xml:space="preserve"> (pre-writing will not be scored)</w:t>
      </w:r>
    </w:p>
    <w:p w14:paraId="4C9D5F56" w14:textId="77777777" w:rsidR="009E68DA" w:rsidRPr="001D3B44" w:rsidRDefault="009E68DA" w:rsidP="009E68DA">
      <w:pPr>
        <w:pStyle w:val="BodyText"/>
      </w:pPr>
      <w:r w:rsidRPr="0051214F">
        <w:t xml:space="preserve">For </w:t>
      </w:r>
      <w:r w:rsidRPr="0022178A">
        <w:rPr>
          <w:rFonts w:ascii="Segoe UI Semibold" w:hAnsi="Segoe UI Semibold" w:cs="Segoe UI Semibold"/>
        </w:rPr>
        <w:t>each</w:t>
      </w:r>
      <w:r w:rsidRPr="0051214F">
        <w:t xml:space="preserve"> of the four advertisements, provide </w:t>
      </w:r>
      <w:r w:rsidRPr="0022178A">
        <w:rPr>
          <w:rFonts w:ascii="Segoe UI Semibold" w:hAnsi="Segoe UI Semibold" w:cs="Segoe UI Semibold"/>
        </w:rPr>
        <w:t>one negative effect</w:t>
      </w:r>
      <w:r w:rsidRPr="0051214F">
        <w:t xml:space="preserve"> on teens.  You must list </w:t>
      </w:r>
      <w:r w:rsidRPr="0051214F">
        <w:rPr>
          <w:b/>
          <w:bCs/>
        </w:rPr>
        <w:t>four</w:t>
      </w:r>
      <w:r w:rsidRPr="0051214F">
        <w:t xml:space="preserve"> different negative effects.  Next, identify the part of the advertisement that leads to the negative effect.</w:t>
      </w:r>
      <w:r w:rsidR="006D56F0">
        <w:t xml:space="preserve"> </w:t>
      </w:r>
    </w:p>
    <w:p w14:paraId="4C5F537D" w14:textId="77777777" w:rsidR="009E68DA" w:rsidRDefault="009E68DA" w:rsidP="009E68DA">
      <w:pPr>
        <w:pStyle w:val="BodyTextsinglespace"/>
        <w:sectPr w:rsidR="009E68DA" w:rsidSect="00D21265">
          <w:footerReference w:type="default" r:id="rId8"/>
          <w:pgSz w:w="12240" w:h="15840"/>
          <w:pgMar w:top="980" w:right="1300" w:bottom="1170" w:left="1300" w:header="723" w:footer="720" w:gutter="0"/>
          <w:pgNumType w:start="1"/>
          <w:cols w:space="720"/>
          <w:docGrid w:linePitch="326"/>
        </w:sectPr>
      </w:pPr>
    </w:p>
    <w:p w14:paraId="0012B5CF" w14:textId="77777777" w:rsidR="009E68DA" w:rsidRDefault="009E68DA" w:rsidP="009E68DA">
      <w:pPr>
        <w:pStyle w:val="BodyTextsinglespace"/>
        <w:spacing w:after="100"/>
        <w:rPr>
          <w:rFonts w:ascii="Segoe UI Semibold" w:hAnsi="Segoe UI Semibold" w:cs="Segoe UI Semibold"/>
          <w:color w:val="40403D" w:themeColor="text1"/>
        </w:rPr>
      </w:pPr>
      <w:r w:rsidRPr="00096873">
        <w:rPr>
          <w:rFonts w:ascii="Segoe UI Semibold" w:hAnsi="Segoe UI Semibold" w:cs="Segoe UI Semibold"/>
        </w:rPr>
        <w:t>Negative Effect on Teens:</w:t>
      </w:r>
    </w:p>
    <w:p w14:paraId="68D5800B" w14:textId="77777777" w:rsidR="009E68DA" w:rsidRDefault="009E68DA" w:rsidP="007B0165">
      <w:pPr>
        <w:pStyle w:val="BodyTextsinglespace"/>
        <w:spacing w:after="120"/>
      </w:pPr>
      <w:r w:rsidRPr="00153697">
        <w:rPr>
          <w:rFonts w:ascii="Segoe UI Semibold" w:hAnsi="Segoe UI Semibold" w:cs="Segoe UI Semibold"/>
        </w:rPr>
        <w:t>1.</w:t>
      </w:r>
      <w:r>
        <w:t xml:space="preserve"> </w:t>
      </w:r>
      <w:sdt>
        <w:sdtPr>
          <w:id w:val="2021501516"/>
          <w:placeholder>
            <w:docPart w:val="2125733444A740278DC9A26AFA2A6953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  <w:r w:rsidRPr="00945582">
        <w:tab/>
      </w:r>
    </w:p>
    <w:p w14:paraId="619E0887" w14:textId="77777777" w:rsidR="009E68DA" w:rsidRDefault="009E68DA" w:rsidP="007B0165">
      <w:pPr>
        <w:pStyle w:val="BodyTextsinglespace"/>
        <w:spacing w:after="120"/>
      </w:pPr>
      <w:r w:rsidRPr="00153697">
        <w:rPr>
          <w:rFonts w:ascii="Segoe UI Semibold" w:hAnsi="Segoe UI Semibold" w:cs="Segoe UI Semibold"/>
        </w:rPr>
        <w:t>2.</w:t>
      </w:r>
      <w:r>
        <w:t xml:space="preserve"> </w:t>
      </w:r>
      <w:sdt>
        <w:sdtPr>
          <w:id w:val="-1402680788"/>
          <w:placeholder>
            <w:docPart w:val="2125733444A740278DC9A26AFA2A6953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06BA050E" w14:textId="77777777" w:rsidR="009E68DA" w:rsidRDefault="009E68DA" w:rsidP="007B0165">
      <w:pPr>
        <w:pStyle w:val="BodyTextsinglespace"/>
        <w:spacing w:after="120"/>
      </w:pPr>
      <w:r w:rsidRPr="00153697">
        <w:rPr>
          <w:rFonts w:ascii="Segoe UI Semibold" w:hAnsi="Segoe UI Semibold" w:cs="Segoe UI Semibold"/>
        </w:rPr>
        <w:t>3.</w:t>
      </w:r>
      <w:r>
        <w:t xml:space="preserve"> </w:t>
      </w:r>
      <w:sdt>
        <w:sdtPr>
          <w:id w:val="-801768311"/>
          <w:placeholder>
            <w:docPart w:val="2125733444A740278DC9A26AFA2A6953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29608DAE" w14:textId="77777777" w:rsidR="009E68DA" w:rsidRPr="00945582" w:rsidRDefault="009E68DA" w:rsidP="009E68DA">
      <w:pPr>
        <w:pStyle w:val="BodyTextsinglespace"/>
      </w:pPr>
      <w:r w:rsidRPr="00153697">
        <w:rPr>
          <w:rFonts w:ascii="Segoe UI Semibold" w:hAnsi="Segoe UI Semibold" w:cs="Segoe UI Semibold"/>
        </w:rPr>
        <w:t>4.</w:t>
      </w:r>
      <w:r>
        <w:t xml:space="preserve"> </w:t>
      </w:r>
      <w:sdt>
        <w:sdtPr>
          <w:id w:val="1124113106"/>
          <w:placeholder>
            <w:docPart w:val="2125733444A740278DC9A26AFA2A6953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78280A66" w14:textId="77777777" w:rsidR="009E68DA" w:rsidRDefault="009E68DA" w:rsidP="009E68DA">
      <w:pPr>
        <w:pStyle w:val="BodyTextsinglespace"/>
        <w:spacing w:after="100"/>
        <w:rPr>
          <w:rFonts w:ascii="Segoe UI Semibold" w:hAnsi="Segoe UI Semibold" w:cs="Segoe UI Semibold"/>
          <w:color w:val="40403D" w:themeColor="text1"/>
        </w:rPr>
      </w:pPr>
      <w:r>
        <w:br w:type="column"/>
      </w:r>
      <w:r w:rsidRPr="00096873">
        <w:rPr>
          <w:rFonts w:ascii="Segoe UI Semibold" w:hAnsi="Segoe UI Semibold" w:cs="Segoe UI Semibold"/>
        </w:rPr>
        <w:t>Negative Part of Advertisement:</w:t>
      </w:r>
    </w:p>
    <w:p w14:paraId="3323E21E" w14:textId="77777777" w:rsidR="009E68DA" w:rsidRDefault="009E68DA" w:rsidP="007B0165">
      <w:pPr>
        <w:pStyle w:val="BodyTextsinglespace"/>
        <w:spacing w:after="120"/>
        <w:rPr>
          <w:rFonts w:cs="Segoe UI"/>
          <w:color w:val="40403D" w:themeColor="text1"/>
        </w:rPr>
      </w:pPr>
      <w:r>
        <w:rPr>
          <w:rFonts w:cs="Segoe UI"/>
          <w:color w:val="40403D" w:themeColor="text1"/>
        </w:rPr>
        <w:t xml:space="preserve">1. </w:t>
      </w:r>
      <w:sdt>
        <w:sdtPr>
          <w:rPr>
            <w:rFonts w:cs="Segoe UI"/>
            <w:color w:val="40403D" w:themeColor="text1"/>
          </w:rPr>
          <w:id w:val="1435784118"/>
          <w:placeholder>
            <w:docPart w:val="2125733444A740278DC9A26AFA2A6953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02A66481" w14:textId="77777777" w:rsidR="009E68DA" w:rsidRDefault="009E68DA" w:rsidP="007B0165">
      <w:pPr>
        <w:pStyle w:val="BodyTextsinglespace"/>
        <w:spacing w:after="120"/>
        <w:rPr>
          <w:rFonts w:cs="Segoe UI"/>
          <w:color w:val="40403D" w:themeColor="text1"/>
        </w:rPr>
      </w:pPr>
      <w:r>
        <w:rPr>
          <w:rFonts w:cs="Segoe UI"/>
          <w:color w:val="40403D" w:themeColor="text1"/>
        </w:rPr>
        <w:t xml:space="preserve">2. </w:t>
      </w:r>
      <w:sdt>
        <w:sdtPr>
          <w:rPr>
            <w:rFonts w:cs="Segoe UI"/>
            <w:color w:val="40403D" w:themeColor="text1"/>
          </w:rPr>
          <w:id w:val="-822270069"/>
          <w:placeholder>
            <w:docPart w:val="2125733444A740278DC9A26AFA2A6953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446A66E7" w14:textId="77777777" w:rsidR="009E68DA" w:rsidRDefault="009E68DA" w:rsidP="007B0165">
      <w:pPr>
        <w:pStyle w:val="BodyTextsinglespace"/>
        <w:spacing w:after="120"/>
        <w:rPr>
          <w:rFonts w:cs="Segoe UI"/>
          <w:color w:val="40403D" w:themeColor="text1"/>
        </w:rPr>
      </w:pPr>
      <w:r>
        <w:rPr>
          <w:rFonts w:cs="Segoe UI"/>
          <w:color w:val="40403D" w:themeColor="text1"/>
        </w:rPr>
        <w:t xml:space="preserve">3. </w:t>
      </w:r>
      <w:sdt>
        <w:sdtPr>
          <w:rPr>
            <w:rFonts w:cs="Segoe UI"/>
            <w:color w:val="40403D" w:themeColor="text1"/>
          </w:rPr>
          <w:id w:val="-527187368"/>
          <w:placeholder>
            <w:docPart w:val="2125733444A740278DC9A26AFA2A6953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40FA950C" w14:textId="4B23CBE7" w:rsidR="009E68DA" w:rsidRDefault="009E68DA" w:rsidP="009E68DA">
      <w:pPr>
        <w:pStyle w:val="BodyTextsinglespace"/>
        <w:sectPr w:rsidR="009E68DA" w:rsidSect="00945582">
          <w:type w:val="continuous"/>
          <w:pgSz w:w="12240" w:h="15840"/>
          <w:pgMar w:top="980" w:right="1300" w:bottom="1170" w:left="1300" w:header="723" w:footer="720" w:gutter="0"/>
          <w:pgNumType w:start="1"/>
          <w:cols w:num="2" w:space="720"/>
          <w:docGrid w:linePitch="326"/>
        </w:sectPr>
      </w:pPr>
      <w:r w:rsidRPr="00D973D3">
        <w:rPr>
          <w:color w:val="40403D" w:themeColor="text1"/>
        </w:rPr>
        <w:t>4.</w:t>
      </w:r>
      <w:r>
        <w:t xml:space="preserve"> </w:t>
      </w:r>
      <w:sdt>
        <w:sdtPr>
          <w:id w:val="-1986544093"/>
          <w:placeholder>
            <w:docPart w:val="2125733444A740278DC9A26AFA2A6953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4C8D8F2E" w14:textId="77777777" w:rsidR="007B0165" w:rsidRDefault="007B0165" w:rsidP="00CE7DB6">
      <w:pPr>
        <w:pStyle w:val="Heading3"/>
      </w:pPr>
      <w:r>
        <w:br w:type="page"/>
      </w:r>
    </w:p>
    <w:p w14:paraId="5C462F9C" w14:textId="77777777" w:rsidR="007B0165" w:rsidRDefault="007B0165" w:rsidP="00CE7DB6">
      <w:pPr>
        <w:pStyle w:val="Heading3"/>
        <w:sectPr w:rsidR="007B0165" w:rsidSect="00945582">
          <w:footerReference w:type="default" r:id="rId9"/>
          <w:type w:val="continuous"/>
          <w:pgSz w:w="12240" w:h="15840"/>
          <w:pgMar w:top="980" w:right="1300" w:bottom="1170" w:left="1300" w:header="723" w:footer="720" w:gutter="0"/>
          <w:pgNumType w:start="1"/>
          <w:cols w:num="2" w:space="720"/>
          <w:docGrid w:linePitch="326"/>
        </w:sectPr>
      </w:pPr>
    </w:p>
    <w:p w14:paraId="6625F529" w14:textId="7C0EBBC3" w:rsidR="00CE7DB6" w:rsidRDefault="00CE7DB6" w:rsidP="00CE7DB6">
      <w:pPr>
        <w:pStyle w:val="Heading3"/>
      </w:pPr>
      <w:r>
        <w:lastRenderedPageBreak/>
        <w:t xml:space="preserve">Part 2: </w:t>
      </w:r>
      <w:r w:rsidR="009E68DA">
        <w:t>Advertising and Positive Effects</w:t>
      </w:r>
    </w:p>
    <w:p w14:paraId="33BEE917" w14:textId="77777777" w:rsidR="00FB17E3" w:rsidRDefault="00FB17E3" w:rsidP="00FB17E3">
      <w:pPr>
        <w:pStyle w:val="BodyText"/>
      </w:pPr>
      <w:r w:rsidRPr="0051214F">
        <w:rPr>
          <w:rFonts w:ascii="Segoe UI Semibold" w:hAnsi="Segoe UI Semibold" w:cs="Segoe UI Semibold"/>
          <w:spacing w:val="10"/>
        </w:rPr>
        <w:t>Pre-Writing</w:t>
      </w:r>
      <w:r>
        <w:t xml:space="preserve"> (pre-writing will not be scored)</w:t>
      </w:r>
    </w:p>
    <w:p w14:paraId="149336AA" w14:textId="004A09A7" w:rsidR="00CE7DB6" w:rsidRDefault="00FB17E3" w:rsidP="00FB17E3">
      <w:pPr>
        <w:pStyle w:val="BodyText"/>
        <w:spacing w:before="200" w:after="120"/>
      </w:pPr>
      <w:r w:rsidRPr="0022178A">
        <w:t xml:space="preserve">For </w:t>
      </w:r>
      <w:r w:rsidRPr="0022178A">
        <w:rPr>
          <w:rFonts w:ascii="Segoe UI Semibold" w:hAnsi="Segoe UI Semibold" w:cs="Segoe UI Semibold"/>
        </w:rPr>
        <w:t>each</w:t>
      </w:r>
      <w:r w:rsidRPr="0022178A">
        <w:t xml:space="preserve"> of the four advertisements, describe </w:t>
      </w:r>
      <w:r w:rsidRPr="0022178A">
        <w:rPr>
          <w:rFonts w:ascii="Segoe UI Semibold" w:hAnsi="Segoe UI Semibold" w:cs="Segoe UI Semibold"/>
        </w:rPr>
        <w:t>one change</w:t>
      </w:r>
      <w:r w:rsidRPr="0022178A">
        <w:t xml:space="preserve"> that would result in a positive effect on teens rather than a negative effect.  Next, describe how each change would result in the intended positive effect.</w:t>
      </w:r>
    </w:p>
    <w:p w14:paraId="14DB4AA9" w14:textId="77777777" w:rsidR="007B0165" w:rsidRDefault="007B0165" w:rsidP="00FB17E3">
      <w:pPr>
        <w:pStyle w:val="BodyText"/>
        <w:spacing w:before="200" w:after="120"/>
        <w:rPr>
          <w:rFonts w:ascii="Segoe UI Semibold" w:hAnsi="Segoe UI Semibold" w:cs="Segoe UI Semibold"/>
        </w:rPr>
        <w:sectPr w:rsidR="007B0165" w:rsidSect="009E68DA">
          <w:footerReference w:type="default" r:id="rId10"/>
          <w:pgSz w:w="12240" w:h="15840"/>
          <w:pgMar w:top="980" w:right="1300" w:bottom="1170" w:left="1300" w:header="723" w:footer="720" w:gutter="0"/>
          <w:cols w:space="720"/>
          <w:docGrid w:linePitch="326"/>
        </w:sectPr>
      </w:pPr>
    </w:p>
    <w:p w14:paraId="33610D02" w14:textId="7BC792E8" w:rsidR="007B0165" w:rsidRPr="007B0165" w:rsidRDefault="007B0165" w:rsidP="00FB17E3">
      <w:pPr>
        <w:pStyle w:val="BodyText"/>
        <w:spacing w:before="200" w:after="120"/>
        <w:rPr>
          <w:rFonts w:ascii="Segoe UI Semibold" w:hAnsi="Segoe UI Semibold" w:cs="Segoe UI Semibold"/>
        </w:rPr>
      </w:pPr>
      <w:r w:rsidRPr="007B0165">
        <w:rPr>
          <w:rFonts w:ascii="Segoe UI Semibold" w:hAnsi="Segoe UI Semibold" w:cs="Segoe UI Semibold"/>
        </w:rPr>
        <w:t>Change to Advertisement</w:t>
      </w:r>
      <w:r>
        <w:rPr>
          <w:rFonts w:ascii="Segoe UI Semibold" w:hAnsi="Segoe UI Semibold" w:cs="Segoe UI Semibold"/>
        </w:rPr>
        <w:t>:</w:t>
      </w:r>
    </w:p>
    <w:p w14:paraId="4E25C47D" w14:textId="66DD1231" w:rsidR="007B0165" w:rsidRPr="007B0165" w:rsidRDefault="007B0165" w:rsidP="00FB17E3">
      <w:pPr>
        <w:pStyle w:val="BodyText"/>
        <w:spacing w:before="200" w:after="120"/>
        <w:rPr>
          <w:rFonts w:cs="Segoe UI"/>
        </w:rPr>
      </w:pPr>
      <w:r w:rsidRPr="007B0165">
        <w:rPr>
          <w:rFonts w:ascii="Segoe UI Semibold" w:hAnsi="Segoe UI Semibold" w:cs="Segoe UI Semibold"/>
        </w:rPr>
        <w:t xml:space="preserve">1. </w:t>
      </w:r>
      <w:sdt>
        <w:sdtPr>
          <w:rPr>
            <w:rFonts w:ascii="Segoe UI Semibold" w:hAnsi="Segoe UI Semibold" w:cs="Segoe UI Semibold"/>
          </w:rPr>
          <w:id w:val="1602600471"/>
          <w:placeholder>
            <w:docPart w:val="DefaultPlaceholder_-1854013440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4D56BEA9" w14:textId="2EE2D239" w:rsidR="007B0165" w:rsidRPr="007B0165" w:rsidRDefault="007B0165" w:rsidP="00FB17E3">
      <w:pPr>
        <w:pStyle w:val="BodyText"/>
        <w:spacing w:before="200" w:after="120"/>
        <w:rPr>
          <w:rFonts w:cs="Segoe UI"/>
        </w:rPr>
      </w:pPr>
      <w:r w:rsidRPr="007B0165">
        <w:rPr>
          <w:rFonts w:ascii="Segoe UI Semibold" w:hAnsi="Segoe UI Semibold" w:cs="Segoe UI Semibold"/>
        </w:rPr>
        <w:t xml:space="preserve">2. </w:t>
      </w:r>
      <w:sdt>
        <w:sdtPr>
          <w:rPr>
            <w:rFonts w:ascii="Segoe UI Semibold" w:hAnsi="Segoe UI Semibold" w:cs="Segoe UI Semibold"/>
          </w:rPr>
          <w:id w:val="-471832121"/>
          <w:placeholder>
            <w:docPart w:val="DefaultPlaceholder_-1854013440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48D470D9" w14:textId="3D7BAD57" w:rsidR="007B0165" w:rsidRPr="007B0165" w:rsidRDefault="007B0165" w:rsidP="00FB17E3">
      <w:pPr>
        <w:pStyle w:val="BodyText"/>
        <w:spacing w:before="200" w:after="120"/>
        <w:rPr>
          <w:rFonts w:cs="Segoe UI"/>
        </w:rPr>
      </w:pPr>
      <w:r w:rsidRPr="007B0165">
        <w:rPr>
          <w:rFonts w:ascii="Segoe UI Semibold" w:hAnsi="Segoe UI Semibold" w:cs="Segoe UI Semibold"/>
        </w:rPr>
        <w:t xml:space="preserve">3. </w:t>
      </w:r>
      <w:sdt>
        <w:sdtPr>
          <w:rPr>
            <w:rFonts w:ascii="Segoe UI Semibold" w:hAnsi="Segoe UI Semibold" w:cs="Segoe UI Semibold"/>
          </w:rPr>
          <w:id w:val="829870190"/>
          <w:placeholder>
            <w:docPart w:val="DefaultPlaceholder_-1854013440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52D9D797" w14:textId="50031940" w:rsidR="007B0165" w:rsidRPr="007B0165" w:rsidRDefault="007B0165" w:rsidP="00FB17E3">
      <w:pPr>
        <w:pStyle w:val="BodyText"/>
        <w:spacing w:before="200" w:after="120"/>
        <w:rPr>
          <w:rFonts w:cs="Segoe UI"/>
        </w:rPr>
      </w:pPr>
      <w:r w:rsidRPr="007B0165">
        <w:rPr>
          <w:rFonts w:ascii="Segoe UI Semibold" w:hAnsi="Segoe UI Semibold" w:cs="Segoe UI Semibold"/>
        </w:rPr>
        <w:t xml:space="preserve">4. </w:t>
      </w:r>
      <w:sdt>
        <w:sdtPr>
          <w:rPr>
            <w:rFonts w:ascii="Segoe UI Semibold" w:hAnsi="Segoe UI Semibold" w:cs="Segoe UI Semibold"/>
          </w:rPr>
          <w:id w:val="215939326"/>
          <w:placeholder>
            <w:docPart w:val="DefaultPlaceholder_-1854013440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2A1EB118" w14:textId="2197C8BA" w:rsidR="007B0165" w:rsidRPr="007B0165" w:rsidRDefault="007B0165" w:rsidP="00FB17E3">
      <w:pPr>
        <w:pStyle w:val="BodyText"/>
        <w:spacing w:before="200" w:after="12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br w:type="column"/>
      </w:r>
      <w:r w:rsidRPr="007B0165">
        <w:rPr>
          <w:rFonts w:ascii="Segoe UI Semibold" w:hAnsi="Segoe UI Semibold" w:cs="Segoe UI Semibold"/>
        </w:rPr>
        <w:t>Intended Positive Effect</w:t>
      </w:r>
      <w:r>
        <w:rPr>
          <w:rFonts w:ascii="Segoe UI Semibold" w:hAnsi="Segoe UI Semibold" w:cs="Segoe UI Semibold"/>
        </w:rPr>
        <w:t>:</w:t>
      </w:r>
    </w:p>
    <w:p w14:paraId="054DC302" w14:textId="0755D5AC" w:rsidR="007B0165" w:rsidRDefault="007B0165" w:rsidP="00FB17E3">
      <w:pPr>
        <w:pStyle w:val="BodyText"/>
        <w:spacing w:before="200" w:after="120"/>
      </w:pPr>
      <w:r w:rsidRPr="00096873">
        <w:rPr>
          <w:color w:val="40403D" w:themeColor="text1"/>
        </w:rPr>
        <w:t>1.</w:t>
      </w:r>
      <w:r>
        <w:t xml:space="preserve"> </w:t>
      </w:r>
      <w:sdt>
        <w:sdtPr>
          <w:id w:val="1717782257"/>
          <w:placeholder>
            <w:docPart w:val="DefaultPlaceholder_-1854013440"/>
          </w:placeholder>
          <w:showingPlcHdr/>
          <w:text/>
        </w:sdtPr>
        <w:sdtContent>
          <w:r w:rsidR="00096873" w:rsidRPr="00F611A7">
            <w:rPr>
              <w:rStyle w:val="PlaceholderText"/>
            </w:rPr>
            <w:t>Click or tap here to enter text.</w:t>
          </w:r>
        </w:sdtContent>
      </w:sdt>
    </w:p>
    <w:p w14:paraId="47F10CF1" w14:textId="753B0FD1" w:rsidR="007B0165" w:rsidRDefault="007B0165" w:rsidP="00FB17E3">
      <w:pPr>
        <w:pStyle w:val="BodyText"/>
        <w:spacing w:before="200" w:after="120"/>
      </w:pPr>
      <w:r w:rsidRPr="00096873">
        <w:rPr>
          <w:color w:val="40403D" w:themeColor="text1"/>
        </w:rPr>
        <w:t>2.</w:t>
      </w:r>
      <w:r>
        <w:t xml:space="preserve"> </w:t>
      </w:r>
      <w:sdt>
        <w:sdtPr>
          <w:id w:val="1861156727"/>
          <w:placeholder>
            <w:docPart w:val="DefaultPlaceholder_-1854013440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798DE134" w14:textId="125098FA" w:rsidR="007B0165" w:rsidRDefault="007B0165" w:rsidP="00FB17E3">
      <w:pPr>
        <w:pStyle w:val="BodyText"/>
        <w:spacing w:before="200" w:after="120"/>
      </w:pPr>
      <w:r w:rsidRPr="00096873">
        <w:rPr>
          <w:color w:val="40403D" w:themeColor="text1"/>
        </w:rPr>
        <w:t>3.</w:t>
      </w:r>
      <w:r>
        <w:t xml:space="preserve"> </w:t>
      </w:r>
      <w:sdt>
        <w:sdtPr>
          <w:id w:val="-1081607160"/>
          <w:placeholder>
            <w:docPart w:val="DefaultPlaceholder_-1854013440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2E303339" w14:textId="18DCA4DE" w:rsidR="007B0165" w:rsidRDefault="007B0165" w:rsidP="00FB17E3">
      <w:pPr>
        <w:pStyle w:val="BodyText"/>
        <w:spacing w:before="200" w:after="120"/>
      </w:pPr>
      <w:r w:rsidRPr="00096873">
        <w:rPr>
          <w:color w:val="40403D" w:themeColor="text1"/>
        </w:rPr>
        <w:t>4.</w:t>
      </w:r>
      <w:r>
        <w:t xml:space="preserve"> </w:t>
      </w:r>
      <w:sdt>
        <w:sdtPr>
          <w:id w:val="-1324660044"/>
          <w:placeholder>
            <w:docPart w:val="DefaultPlaceholder_-1854013440"/>
          </w:placeholder>
          <w:showingPlcHdr/>
          <w:text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177B12A7" w14:textId="77777777" w:rsidR="007B0165" w:rsidRDefault="007B0165" w:rsidP="00FB17E3">
      <w:pPr>
        <w:pStyle w:val="BodyText"/>
        <w:spacing w:before="200" w:after="120"/>
        <w:sectPr w:rsidR="007B0165" w:rsidSect="007B0165">
          <w:type w:val="continuous"/>
          <w:pgSz w:w="12240" w:h="15840"/>
          <w:pgMar w:top="980" w:right="1300" w:bottom="1170" w:left="1300" w:header="723" w:footer="720" w:gutter="0"/>
          <w:cols w:num="2" w:space="720"/>
          <w:docGrid w:linePitch="326"/>
        </w:sectPr>
      </w:pPr>
    </w:p>
    <w:bookmarkEnd w:id="0"/>
    <w:p w14:paraId="1E7B05CC" w14:textId="77777777" w:rsidR="007B0165" w:rsidRDefault="007B0165" w:rsidP="007B0165">
      <w:pPr>
        <w:pStyle w:val="Heading3"/>
        <w:spacing w:before="840"/>
      </w:pPr>
      <w:r>
        <w:t>Part 3: A Letter to the Publisher</w:t>
      </w:r>
    </w:p>
    <w:p w14:paraId="709A2040" w14:textId="77777777" w:rsidR="007B0165" w:rsidRDefault="007B0165" w:rsidP="007B0165">
      <w:pPr>
        <w:pStyle w:val="BodyText"/>
      </w:pPr>
      <w:r w:rsidRPr="00C653A8">
        <w:t>Using your knowledge from Parts 1 and 2, write a letter in the response space provided. In order to receive all eight points, be sure to include each of your answers from the pre-writing exercises (Parts 1 and 2) in your letter.</w:t>
      </w:r>
    </w:p>
    <w:p w14:paraId="78EAC19A" w14:textId="63D4197B" w:rsidR="00CE7DB6" w:rsidRPr="007B0165" w:rsidRDefault="007B0165" w:rsidP="007B0165">
      <w:pPr>
        <w:pStyle w:val="BodyText"/>
      </w:pPr>
      <w:r w:rsidRPr="000F3451">
        <w:rPr>
          <w:rFonts w:ascii="Segoe UI Semibold" w:hAnsi="Segoe UI Semibold" w:cs="Segoe UI Semibold"/>
          <w:i/>
          <w:iCs/>
          <w:spacing w:val="14"/>
        </w:rPr>
        <w:t xml:space="preserve">Dear </w:t>
      </w:r>
      <w:r>
        <w:rPr>
          <w:rFonts w:ascii="Segoe UI Semibold" w:hAnsi="Segoe UI Semibold" w:cs="Segoe UI Semibold"/>
          <w:i/>
          <w:iCs/>
          <w:spacing w:val="14"/>
        </w:rPr>
        <w:t>Publisher</w:t>
      </w:r>
      <w:r w:rsidRPr="000F3451">
        <w:rPr>
          <w:rFonts w:ascii="Segoe UI Semibold" w:hAnsi="Segoe UI Semibold" w:cs="Segoe UI Semibold"/>
          <w:i/>
          <w:iCs/>
          <w:spacing w:val="14"/>
        </w:rPr>
        <w:t>,</w:t>
      </w:r>
    </w:p>
    <w:sdt>
      <w:sdtPr>
        <w:id w:val="139623045"/>
        <w:placeholder>
          <w:docPart w:val="DefaultPlaceholder_-1854013440"/>
        </w:placeholder>
        <w:showingPlcHdr/>
        <w:text/>
      </w:sdtPr>
      <w:sdtContent>
        <w:p w14:paraId="64A3F170" w14:textId="55C28679" w:rsidR="0022482B" w:rsidRPr="0022482B" w:rsidRDefault="0022482B" w:rsidP="0022482B">
          <w:pPr>
            <w:pStyle w:val="BodyText"/>
          </w:pPr>
          <w:r w:rsidRPr="00F611A7">
            <w:rPr>
              <w:rStyle w:val="PlaceholderText"/>
            </w:rPr>
            <w:t>Click or tap here to enter text.</w:t>
          </w:r>
        </w:p>
      </w:sdtContent>
    </w:sdt>
    <w:p w14:paraId="7BBE76BE" w14:textId="4E9A5CC7" w:rsidR="0022482B" w:rsidRPr="00DC7486" w:rsidRDefault="0022482B" w:rsidP="0022482B">
      <w:pPr>
        <w:pStyle w:val="BodyText"/>
        <w:pBdr>
          <w:top w:val="single" w:sz="18" w:space="12" w:color="80807A"/>
        </w:pBdr>
        <w:tabs>
          <w:tab w:val="left" w:pos="1440"/>
        </w:tabs>
        <w:spacing w:before="720" w:after="0"/>
        <w:jc w:val="right"/>
        <w:rPr>
          <w:rFonts w:ascii="Segoe UI Semibold" w:hAnsi="Segoe UI Semibold" w:cs="Segoe UI Semibold"/>
          <w:spacing w:val="20"/>
        </w:rPr>
      </w:pPr>
      <w:r>
        <w:rPr>
          <w:rFonts w:ascii="Segoe UI Semibold" w:hAnsi="Segoe UI Semibold" w:cs="Segoe UI Semibold"/>
          <w:spacing w:val="20"/>
        </w:rPr>
        <w:t xml:space="preserve">Student’s </w:t>
      </w:r>
      <w:r w:rsidRPr="00DC7486">
        <w:rPr>
          <w:rFonts w:ascii="Segoe UI Semibold" w:hAnsi="Segoe UI Semibold" w:cs="Segoe UI Semibold"/>
          <w:spacing w:val="20"/>
        </w:rPr>
        <w:t>Score</w:t>
      </w:r>
    </w:p>
    <w:p w14:paraId="5B1B9852" w14:textId="2F2087F9" w:rsidR="0022482B" w:rsidRPr="0022482B" w:rsidRDefault="0022482B" w:rsidP="0022482B">
      <w:pPr>
        <w:pStyle w:val="BodyTextsinglespace"/>
        <w:jc w:val="right"/>
        <w:rPr>
          <w:rFonts w:ascii="Segoe UI Semibold" w:hAnsi="Segoe UI Semibold" w:cs="Segoe UI Semibold"/>
        </w:rPr>
      </w:pPr>
      <w:sdt>
        <w:sdtPr>
          <w:id w:val="1550183924"/>
          <w:placeholder>
            <w:docPart w:val="F7BFF2758FE74F7DBB0A11F5CA274771"/>
          </w:placeholder>
          <w:showingPlcHdr/>
        </w:sdtPr>
        <w:sdtContent>
          <w:r w:rsidRPr="00F611A7">
            <w:rPr>
              <w:rStyle w:val="PlaceholderText"/>
            </w:rPr>
            <w:t>Click or tap here to enter text.</w:t>
          </w:r>
        </w:sdtContent>
      </w:sdt>
      <w:r w:rsidRPr="00DC7486">
        <w:rPr>
          <w:rFonts w:ascii="Segoe UI Semibold" w:hAnsi="Segoe UI Semibold" w:cs="Segoe UI Semibold"/>
        </w:rPr>
        <w:t xml:space="preserve"> /</w:t>
      </w:r>
      <w:r>
        <w:rPr>
          <w:rFonts w:ascii="Segoe UI Semibold" w:hAnsi="Segoe UI Semibold" w:cs="Segoe UI Semibold"/>
        </w:rPr>
        <w:t>8</w:t>
      </w:r>
    </w:p>
    <w:sectPr w:rsidR="0022482B" w:rsidRPr="0022482B" w:rsidSect="007B0165">
      <w:type w:val="continuous"/>
      <w:pgSz w:w="12240" w:h="15840"/>
      <w:pgMar w:top="980" w:right="1300" w:bottom="1170" w:left="1300" w:header="72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A031" w14:textId="77777777" w:rsidR="00A11529" w:rsidRDefault="00A11529" w:rsidP="003909A7">
      <w:r>
        <w:separator/>
      </w:r>
    </w:p>
  </w:endnote>
  <w:endnote w:type="continuationSeparator" w:id="0">
    <w:p w14:paraId="77D76995" w14:textId="77777777" w:rsidR="00A11529" w:rsidRDefault="00A11529" w:rsidP="003909A7">
      <w:r>
        <w:continuationSeparator/>
      </w:r>
    </w:p>
  </w:endnote>
  <w:endnote w:type="continuationNotice" w:id="1">
    <w:p w14:paraId="2BD9F164" w14:textId="77777777" w:rsidR="00A11529" w:rsidRDefault="00A115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9"/>
        <w:szCs w:val="19"/>
      </w:rPr>
      <w:id w:val="326171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FD8CD" w14:textId="77777777" w:rsidR="009E68DA" w:rsidRPr="00D26DF2" w:rsidRDefault="009E68DA" w:rsidP="00D26DF2">
        <w:pPr>
          <w:pStyle w:val="Footer"/>
          <w:pBdr>
            <w:top w:val="single" w:sz="2" w:space="1" w:color="8E8E88" w:themeColor="text1" w:themeTint="99"/>
          </w:pBdr>
          <w:jc w:val="right"/>
          <w:rPr>
            <w:noProof/>
            <w:sz w:val="19"/>
            <w:szCs w:val="19"/>
          </w:rPr>
        </w:pPr>
        <w:r w:rsidRPr="002D01DA">
          <w:rPr>
            <w:rFonts w:ascii="Segoe UI Semibold" w:hAnsi="Segoe UI Semibold" w:cs="Segoe UI Semibold"/>
            <w:color w:val="40403D" w:themeColor="text1"/>
            <w:spacing w:val="8"/>
            <w:sz w:val="19"/>
            <w:szCs w:val="19"/>
          </w:rPr>
          <w:t>OSPI</w:t>
        </w:r>
        <w:r w:rsidRPr="002D01DA">
          <w:rPr>
            <w:spacing w:val="8"/>
            <w:sz w:val="19"/>
            <w:szCs w:val="19"/>
          </w:rPr>
          <w:t xml:space="preserve"> </w:t>
        </w:r>
        <w:r>
          <w:rPr>
            <w:sz w:val="19"/>
            <w:szCs w:val="19"/>
          </w:rPr>
          <w:t xml:space="preserve">| </w:t>
        </w:r>
        <w:r>
          <w:rPr>
            <w:i/>
            <w:iCs/>
            <w:sz w:val="19"/>
            <w:szCs w:val="19"/>
          </w:rPr>
          <w:t>A Letter to the Publisher</w:t>
        </w:r>
        <w:r>
          <w:rPr>
            <w:sz w:val="19"/>
            <w:szCs w:val="19"/>
          </w:rPr>
          <w:t>,”</w:t>
        </w:r>
        <w:r w:rsidRPr="00C54161">
          <w:rPr>
            <w:sz w:val="19"/>
            <w:szCs w:val="19"/>
          </w:rPr>
          <w:t xml:space="preserve"> </w:t>
        </w:r>
        <w:r>
          <w:rPr>
            <w:sz w:val="19"/>
            <w:szCs w:val="19"/>
          </w:rPr>
          <w:t>High</w:t>
        </w:r>
        <w:r w:rsidRPr="00C54161">
          <w:rPr>
            <w:sz w:val="19"/>
            <w:szCs w:val="19"/>
          </w:rPr>
          <w:t xml:space="preserve"> School Health Assessment—Student’s </w:t>
        </w:r>
        <w:r>
          <w:rPr>
            <w:sz w:val="19"/>
            <w:szCs w:val="19"/>
          </w:rPr>
          <w:t>Version (writable)</w:t>
        </w:r>
        <w:r w:rsidRPr="00C54161">
          <w:rPr>
            <w:sz w:val="19"/>
            <w:szCs w:val="19"/>
          </w:rPr>
          <w:t xml:space="preserve"> </w:t>
        </w:r>
        <w:r>
          <w:rPr>
            <w:sz w:val="19"/>
            <w:szCs w:val="19"/>
          </w:rPr>
          <w:t xml:space="preserve">| Page </w:t>
        </w:r>
        <w:r w:rsidRPr="00C54161">
          <w:rPr>
            <w:sz w:val="19"/>
            <w:szCs w:val="19"/>
          </w:rPr>
          <w:fldChar w:fldCharType="begin"/>
        </w:r>
        <w:r w:rsidRPr="00C54161">
          <w:rPr>
            <w:sz w:val="19"/>
            <w:szCs w:val="19"/>
          </w:rPr>
          <w:instrText xml:space="preserve"> PAGE   \* MERGEFORMAT </w:instrText>
        </w:r>
        <w:r w:rsidRPr="00C54161">
          <w:rPr>
            <w:sz w:val="19"/>
            <w:szCs w:val="19"/>
          </w:rPr>
          <w:fldChar w:fldCharType="separate"/>
        </w:r>
        <w:r>
          <w:rPr>
            <w:sz w:val="19"/>
            <w:szCs w:val="19"/>
          </w:rPr>
          <w:t>1</w:t>
        </w:r>
        <w:r w:rsidRPr="00C54161">
          <w:rPr>
            <w:noProof/>
            <w:sz w:val="19"/>
            <w:szCs w:val="19"/>
          </w:rPr>
          <w:fldChar w:fldCharType="end"/>
        </w:r>
      </w:p>
    </w:sdtContent>
  </w:sdt>
  <w:p w14:paraId="0DED140E" w14:textId="77777777" w:rsidR="009E68DA" w:rsidRPr="00D26DF2" w:rsidRDefault="009E68DA" w:rsidP="00D26D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9"/>
        <w:szCs w:val="19"/>
      </w:rPr>
      <w:id w:val="-895659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77EBA" w14:textId="77777777" w:rsidR="00FB17E3" w:rsidRPr="0065631C" w:rsidRDefault="00FB17E3" w:rsidP="00D26DF2">
        <w:pPr>
          <w:pStyle w:val="Footer"/>
          <w:pBdr>
            <w:top w:val="single" w:sz="2" w:space="1" w:color="8E8E88" w:themeColor="text1" w:themeTint="99"/>
          </w:pBdr>
          <w:jc w:val="right"/>
          <w:rPr>
            <w:noProof/>
            <w:sz w:val="19"/>
            <w:szCs w:val="19"/>
          </w:rPr>
        </w:pPr>
        <w:r w:rsidRPr="002D01DA">
          <w:rPr>
            <w:rFonts w:ascii="Segoe UI Semibold" w:hAnsi="Segoe UI Semibold" w:cs="Segoe UI Semibold"/>
            <w:color w:val="40403D" w:themeColor="text1"/>
            <w:spacing w:val="8"/>
            <w:sz w:val="19"/>
            <w:szCs w:val="19"/>
          </w:rPr>
          <w:t>OSPI</w:t>
        </w:r>
        <w:r w:rsidRPr="002D01DA">
          <w:rPr>
            <w:spacing w:val="8"/>
            <w:sz w:val="19"/>
            <w:szCs w:val="19"/>
          </w:rPr>
          <w:t xml:space="preserve"> </w:t>
        </w:r>
        <w:r>
          <w:rPr>
            <w:sz w:val="19"/>
            <w:szCs w:val="19"/>
          </w:rPr>
          <w:t xml:space="preserve">| </w:t>
        </w:r>
        <w:r>
          <w:rPr>
            <w:i/>
            <w:iCs/>
            <w:sz w:val="19"/>
            <w:szCs w:val="19"/>
          </w:rPr>
          <w:t>A Letter to the Publisher</w:t>
        </w:r>
        <w:r>
          <w:rPr>
            <w:sz w:val="19"/>
            <w:szCs w:val="19"/>
          </w:rPr>
          <w:t>,”</w:t>
        </w:r>
        <w:r w:rsidRPr="00C54161">
          <w:rPr>
            <w:sz w:val="19"/>
            <w:szCs w:val="19"/>
          </w:rPr>
          <w:t xml:space="preserve"> </w:t>
        </w:r>
        <w:r>
          <w:rPr>
            <w:sz w:val="19"/>
            <w:szCs w:val="19"/>
          </w:rPr>
          <w:t>High</w:t>
        </w:r>
        <w:r w:rsidRPr="00C54161">
          <w:rPr>
            <w:sz w:val="19"/>
            <w:szCs w:val="19"/>
          </w:rPr>
          <w:t xml:space="preserve"> School Health Assessment—Student’s </w:t>
        </w:r>
        <w:r>
          <w:rPr>
            <w:sz w:val="19"/>
            <w:szCs w:val="19"/>
          </w:rPr>
          <w:t>Version (writable)</w:t>
        </w:r>
        <w:r w:rsidRPr="00C54161">
          <w:rPr>
            <w:sz w:val="19"/>
            <w:szCs w:val="19"/>
          </w:rPr>
          <w:t xml:space="preserve"> </w:t>
        </w:r>
        <w:r>
          <w:rPr>
            <w:sz w:val="19"/>
            <w:szCs w:val="19"/>
          </w:rPr>
          <w:t xml:space="preserve">| Page </w:t>
        </w:r>
        <w:r w:rsidRPr="00C54161">
          <w:rPr>
            <w:sz w:val="19"/>
            <w:szCs w:val="19"/>
          </w:rPr>
          <w:fldChar w:fldCharType="begin"/>
        </w:r>
        <w:r w:rsidRPr="00C54161">
          <w:rPr>
            <w:sz w:val="19"/>
            <w:szCs w:val="19"/>
          </w:rPr>
          <w:instrText xml:space="preserve"> PAGE   \* MERGEFORMAT </w:instrText>
        </w:r>
        <w:r w:rsidRPr="00C54161">
          <w:rPr>
            <w:sz w:val="19"/>
            <w:szCs w:val="19"/>
          </w:rPr>
          <w:fldChar w:fldCharType="separate"/>
        </w:r>
        <w:r>
          <w:rPr>
            <w:sz w:val="19"/>
            <w:szCs w:val="19"/>
          </w:rPr>
          <w:t>1</w:t>
        </w:r>
        <w:r w:rsidRPr="00C54161">
          <w:rPr>
            <w:noProof/>
            <w:sz w:val="19"/>
            <w:szCs w:val="19"/>
          </w:rPr>
          <w:fldChar w:fldCharType="end"/>
        </w:r>
      </w:p>
    </w:sdtContent>
  </w:sdt>
  <w:p w14:paraId="15C57AEB" w14:textId="77777777" w:rsidR="00FB17E3" w:rsidRPr="00D26DF2" w:rsidRDefault="00FB17E3" w:rsidP="00D26D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9"/>
        <w:szCs w:val="19"/>
      </w:rPr>
      <w:id w:val="1970628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81C57" w14:textId="4DE35F7C" w:rsidR="00C54161" w:rsidRDefault="00992706">
        <w:pPr>
          <w:pStyle w:val="Footer"/>
          <w:jc w:val="right"/>
        </w:pPr>
        <w:r w:rsidRPr="002D01DA">
          <w:rPr>
            <w:rFonts w:ascii="Segoe UI Semibold" w:hAnsi="Segoe UI Semibold" w:cs="Segoe UI Semibold"/>
            <w:color w:val="40403D" w:themeColor="text1"/>
            <w:spacing w:val="8"/>
            <w:sz w:val="19"/>
            <w:szCs w:val="19"/>
          </w:rPr>
          <w:t>OSPI</w:t>
        </w:r>
        <w:r w:rsidRPr="002D01DA">
          <w:rPr>
            <w:spacing w:val="8"/>
            <w:sz w:val="19"/>
            <w:szCs w:val="19"/>
          </w:rPr>
          <w:t xml:space="preserve"> </w:t>
        </w:r>
        <w:r>
          <w:rPr>
            <w:sz w:val="19"/>
            <w:szCs w:val="19"/>
          </w:rPr>
          <w:t xml:space="preserve">| </w:t>
        </w:r>
        <w:r w:rsidR="009E68DA">
          <w:rPr>
            <w:i/>
            <w:iCs/>
            <w:sz w:val="19"/>
            <w:szCs w:val="19"/>
          </w:rPr>
          <w:t>A Letter to the Publisher</w:t>
        </w:r>
        <w:r w:rsidR="00C54161">
          <w:rPr>
            <w:sz w:val="19"/>
            <w:szCs w:val="19"/>
          </w:rPr>
          <w:t>,</w:t>
        </w:r>
        <w:r w:rsidR="00C54161" w:rsidRPr="00C54161">
          <w:rPr>
            <w:sz w:val="19"/>
            <w:szCs w:val="19"/>
          </w:rPr>
          <w:t xml:space="preserve"> </w:t>
        </w:r>
        <w:r w:rsidR="009E68DA">
          <w:rPr>
            <w:sz w:val="19"/>
            <w:szCs w:val="19"/>
          </w:rPr>
          <w:t>High</w:t>
        </w:r>
        <w:r w:rsidR="00C54161" w:rsidRPr="00C54161">
          <w:rPr>
            <w:sz w:val="19"/>
            <w:szCs w:val="19"/>
          </w:rPr>
          <w:t xml:space="preserve"> School Health Assessment—Student’s </w:t>
        </w:r>
        <w:r>
          <w:rPr>
            <w:sz w:val="19"/>
            <w:szCs w:val="19"/>
          </w:rPr>
          <w:t>Version (writable)</w:t>
        </w:r>
        <w:r w:rsidR="00C54161" w:rsidRPr="00C54161">
          <w:rPr>
            <w:sz w:val="19"/>
            <w:szCs w:val="19"/>
          </w:rPr>
          <w:t xml:space="preserve"> </w:t>
        </w:r>
        <w:r w:rsidR="00C54161">
          <w:rPr>
            <w:sz w:val="19"/>
            <w:szCs w:val="19"/>
          </w:rPr>
          <w:t xml:space="preserve">| Page </w:t>
        </w:r>
        <w:r w:rsidR="00C54161" w:rsidRPr="00C54161">
          <w:rPr>
            <w:sz w:val="19"/>
            <w:szCs w:val="19"/>
          </w:rPr>
          <w:fldChar w:fldCharType="begin"/>
        </w:r>
        <w:r w:rsidR="00C54161" w:rsidRPr="00C54161">
          <w:rPr>
            <w:sz w:val="19"/>
            <w:szCs w:val="19"/>
          </w:rPr>
          <w:instrText xml:space="preserve"> PAGE   \* MERGEFORMAT </w:instrText>
        </w:r>
        <w:r w:rsidR="00C54161" w:rsidRPr="00C54161">
          <w:rPr>
            <w:sz w:val="19"/>
            <w:szCs w:val="19"/>
          </w:rPr>
          <w:fldChar w:fldCharType="separate"/>
        </w:r>
        <w:r w:rsidR="00C54161" w:rsidRPr="00C54161">
          <w:rPr>
            <w:noProof/>
            <w:sz w:val="19"/>
            <w:szCs w:val="19"/>
          </w:rPr>
          <w:t>2</w:t>
        </w:r>
        <w:r w:rsidR="00C54161" w:rsidRPr="00C54161">
          <w:rPr>
            <w:noProof/>
            <w:sz w:val="19"/>
            <w:szCs w:val="19"/>
          </w:rPr>
          <w:fldChar w:fldCharType="end"/>
        </w:r>
      </w:p>
    </w:sdtContent>
  </w:sdt>
  <w:p w14:paraId="7A7F91B7" w14:textId="77777777" w:rsidR="00576D15" w:rsidRPr="00F76D84" w:rsidRDefault="00576D15" w:rsidP="00F76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E5AA" w14:textId="77777777" w:rsidR="00A11529" w:rsidRDefault="00A11529" w:rsidP="003909A7">
      <w:r>
        <w:separator/>
      </w:r>
    </w:p>
  </w:footnote>
  <w:footnote w:type="continuationSeparator" w:id="0">
    <w:p w14:paraId="5B361914" w14:textId="77777777" w:rsidR="00A11529" w:rsidRDefault="00A11529" w:rsidP="003909A7">
      <w:r>
        <w:continuationSeparator/>
      </w:r>
    </w:p>
  </w:footnote>
  <w:footnote w:type="continuationNotice" w:id="1">
    <w:p w14:paraId="7E6A79D0" w14:textId="77777777" w:rsidR="00A11529" w:rsidRDefault="00A115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726"/>
    <w:multiLevelType w:val="hybridMultilevel"/>
    <w:tmpl w:val="6DA483BC"/>
    <w:lvl w:ilvl="0" w:tplc="69A45A36">
      <w:start w:val="1"/>
      <w:numFmt w:val="bullet"/>
      <w:pStyle w:val="bullet2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233"/>
    <w:multiLevelType w:val="hybridMultilevel"/>
    <w:tmpl w:val="C72C59DA"/>
    <w:lvl w:ilvl="0" w:tplc="9D568F2E">
      <w:start w:val="1"/>
      <w:numFmt w:val="bullet"/>
      <w:pStyle w:val="rubric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8FF"/>
    <w:multiLevelType w:val="hybridMultilevel"/>
    <w:tmpl w:val="683C4DCE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1CE1"/>
    <w:multiLevelType w:val="hybridMultilevel"/>
    <w:tmpl w:val="57AE2C08"/>
    <w:lvl w:ilvl="0" w:tplc="9C46D142">
      <w:start w:val="1"/>
      <w:numFmt w:val="decimal"/>
      <w:lvlText w:val="%1."/>
      <w:lvlJc w:val="left"/>
      <w:pPr>
        <w:ind w:left="86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8C74B182">
      <w:start w:val="1"/>
      <w:numFmt w:val="decimal"/>
      <w:lvlText w:val="%2."/>
      <w:lvlJc w:val="left"/>
      <w:pPr>
        <w:ind w:left="122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2" w:tplc="57E6761E">
      <w:start w:val="1"/>
      <w:numFmt w:val="decimal"/>
      <w:lvlText w:val="%3."/>
      <w:lvlJc w:val="left"/>
      <w:pPr>
        <w:ind w:left="122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3" w:tplc="DA406E12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120811CE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6DE2DD32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88140316"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C65C57D0"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30D48380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4" w15:restartNumberingAfterBreak="0">
    <w:nsid w:val="16F86586"/>
    <w:multiLevelType w:val="hybridMultilevel"/>
    <w:tmpl w:val="0BE6F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C3053"/>
    <w:multiLevelType w:val="hybridMultilevel"/>
    <w:tmpl w:val="3DD0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75B8"/>
    <w:multiLevelType w:val="hybridMultilevel"/>
    <w:tmpl w:val="D1207702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F0C89"/>
    <w:multiLevelType w:val="hybridMultilevel"/>
    <w:tmpl w:val="19BA46F8"/>
    <w:lvl w:ilvl="0" w:tplc="1CAEBBAC">
      <w:start w:val="1"/>
      <w:numFmt w:val="decimal"/>
      <w:lvlText w:val="%1."/>
      <w:lvlJc w:val="left"/>
      <w:pPr>
        <w:ind w:left="925" w:hanging="360"/>
        <w:jc w:val="right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595EFDA4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1A1C16EA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956CF03C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CD48BC6E"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5FFCE08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F9B08DD2"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3A22B416">
      <w:numFmt w:val="bullet"/>
      <w:lvlText w:val="•"/>
      <w:lvlJc w:val="left"/>
      <w:pPr>
        <w:ind w:left="5809" w:hanging="360"/>
      </w:pPr>
      <w:rPr>
        <w:rFonts w:hint="default"/>
      </w:rPr>
    </w:lvl>
    <w:lvl w:ilvl="8" w:tplc="1CF403EC">
      <w:numFmt w:val="bullet"/>
      <w:lvlText w:val="•"/>
      <w:lvlJc w:val="left"/>
      <w:pPr>
        <w:ind w:left="6507" w:hanging="360"/>
      </w:pPr>
      <w:rPr>
        <w:rFonts w:hint="default"/>
      </w:rPr>
    </w:lvl>
  </w:abstractNum>
  <w:abstractNum w:abstractNumId="8" w15:restartNumberingAfterBreak="0">
    <w:nsid w:val="281F6E72"/>
    <w:multiLevelType w:val="hybridMultilevel"/>
    <w:tmpl w:val="CDC21B9A"/>
    <w:lvl w:ilvl="0" w:tplc="0409000F">
      <w:start w:val="1"/>
      <w:numFmt w:val="decimal"/>
      <w:lvlText w:val="%1."/>
      <w:lvlJc w:val="left"/>
      <w:pPr>
        <w:ind w:left="1080" w:hanging="360"/>
        <w:jc w:val="right"/>
      </w:pPr>
      <w:rPr>
        <w:rFonts w:hint="default"/>
        <w:spacing w:val="-3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9" w15:restartNumberingAfterBreak="0">
    <w:nsid w:val="29F72FA4"/>
    <w:multiLevelType w:val="hybridMultilevel"/>
    <w:tmpl w:val="A7AA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64E8F2">
      <w:start w:val="1"/>
      <w:numFmt w:val="decimal"/>
      <w:lvlText w:val="%2."/>
      <w:lvlJc w:val="left"/>
      <w:pPr>
        <w:ind w:left="1440" w:hanging="360"/>
      </w:pPr>
      <w:rPr>
        <w:color w:val="40403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B3774"/>
    <w:multiLevelType w:val="hybridMultilevel"/>
    <w:tmpl w:val="20BC31F6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187F"/>
    <w:multiLevelType w:val="hybridMultilevel"/>
    <w:tmpl w:val="8EBC31A2"/>
    <w:lvl w:ilvl="0" w:tplc="D6E83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58DB"/>
    <w:multiLevelType w:val="hybridMultilevel"/>
    <w:tmpl w:val="6EC2998C"/>
    <w:lvl w:ilvl="0" w:tplc="866AF71C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435F60D9"/>
    <w:multiLevelType w:val="hybridMultilevel"/>
    <w:tmpl w:val="820A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F3C50"/>
    <w:multiLevelType w:val="hybridMultilevel"/>
    <w:tmpl w:val="8F4E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37F82"/>
    <w:multiLevelType w:val="hybridMultilevel"/>
    <w:tmpl w:val="47C25FAE"/>
    <w:lvl w:ilvl="0" w:tplc="F3E2E576">
      <w:start w:val="1"/>
      <w:numFmt w:val="bullet"/>
      <w:pStyle w:val="Bullet1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754EE"/>
    <w:multiLevelType w:val="hybridMultilevel"/>
    <w:tmpl w:val="317A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4808C">
      <w:numFmt w:val="bullet"/>
      <w:lvlText w:val="•"/>
      <w:lvlJc w:val="left"/>
      <w:pPr>
        <w:ind w:left="1800" w:hanging="720"/>
      </w:pPr>
      <w:rPr>
        <w:rFonts w:ascii="Segoe UI" w:eastAsia="Cambria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F5B0B"/>
    <w:multiLevelType w:val="hybridMultilevel"/>
    <w:tmpl w:val="F6945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86F84"/>
    <w:multiLevelType w:val="hybridMultilevel"/>
    <w:tmpl w:val="E7261914"/>
    <w:lvl w:ilvl="0" w:tplc="8584B9E2">
      <w:start w:val="1"/>
      <w:numFmt w:val="decimal"/>
      <w:lvlText w:val="%1."/>
      <w:lvlJc w:val="left"/>
      <w:pPr>
        <w:ind w:left="2773" w:hanging="360"/>
        <w:jc w:val="right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A530C498">
      <w:start w:val="1"/>
      <w:numFmt w:val="decimal"/>
      <w:lvlText w:val="%2"/>
      <w:lvlJc w:val="left"/>
      <w:pPr>
        <w:ind w:left="933" w:hanging="142"/>
      </w:pPr>
      <w:rPr>
        <w:rFonts w:ascii="Cambria" w:eastAsia="Cambria" w:hAnsi="Cambria" w:cs="Cambria" w:hint="default"/>
        <w:w w:val="100"/>
        <w:position w:val="6"/>
        <w:sz w:val="16"/>
        <w:szCs w:val="16"/>
      </w:rPr>
    </w:lvl>
    <w:lvl w:ilvl="2" w:tplc="A93C0FBC">
      <w:numFmt w:val="bullet"/>
      <w:lvlText w:val="•"/>
      <w:lvlJc w:val="left"/>
      <w:pPr>
        <w:ind w:left="3360" w:hanging="142"/>
      </w:pPr>
      <w:rPr>
        <w:rFonts w:hint="default"/>
      </w:rPr>
    </w:lvl>
    <w:lvl w:ilvl="3" w:tplc="064C1632">
      <w:numFmt w:val="bullet"/>
      <w:lvlText w:val="•"/>
      <w:lvlJc w:val="left"/>
      <w:pPr>
        <w:ind w:left="3948" w:hanging="142"/>
      </w:pPr>
      <w:rPr>
        <w:rFonts w:hint="default"/>
      </w:rPr>
    </w:lvl>
    <w:lvl w:ilvl="4" w:tplc="DFB847F2">
      <w:numFmt w:val="bullet"/>
      <w:lvlText w:val="•"/>
      <w:lvlJc w:val="left"/>
      <w:pPr>
        <w:ind w:left="4535" w:hanging="142"/>
      </w:pPr>
      <w:rPr>
        <w:rFonts w:hint="default"/>
      </w:rPr>
    </w:lvl>
    <w:lvl w:ilvl="5" w:tplc="70EEDEA8">
      <w:numFmt w:val="bullet"/>
      <w:lvlText w:val="•"/>
      <w:lvlJc w:val="left"/>
      <w:pPr>
        <w:ind w:left="5122" w:hanging="142"/>
      </w:pPr>
      <w:rPr>
        <w:rFonts w:hint="default"/>
      </w:rPr>
    </w:lvl>
    <w:lvl w:ilvl="6" w:tplc="922C19BE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D2E09E2">
      <w:numFmt w:val="bullet"/>
      <w:lvlText w:val="•"/>
      <w:lvlJc w:val="left"/>
      <w:pPr>
        <w:ind w:left="6297" w:hanging="142"/>
      </w:pPr>
      <w:rPr>
        <w:rFonts w:hint="default"/>
      </w:rPr>
    </w:lvl>
    <w:lvl w:ilvl="8" w:tplc="6B8EC334">
      <w:numFmt w:val="bullet"/>
      <w:lvlText w:val="•"/>
      <w:lvlJc w:val="left"/>
      <w:pPr>
        <w:ind w:left="6885" w:hanging="142"/>
      </w:pPr>
      <w:rPr>
        <w:rFonts w:hint="default"/>
      </w:rPr>
    </w:lvl>
  </w:abstractNum>
  <w:abstractNum w:abstractNumId="19" w15:restartNumberingAfterBreak="0">
    <w:nsid w:val="65C3333B"/>
    <w:multiLevelType w:val="hybridMultilevel"/>
    <w:tmpl w:val="47EA3620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E7FD4"/>
    <w:multiLevelType w:val="hybridMultilevel"/>
    <w:tmpl w:val="66C4F230"/>
    <w:lvl w:ilvl="0" w:tplc="1CAEBBAC">
      <w:start w:val="1"/>
      <w:numFmt w:val="decimal"/>
      <w:lvlText w:val="%1."/>
      <w:lvlJc w:val="left"/>
      <w:pPr>
        <w:ind w:left="1080" w:hanging="360"/>
        <w:jc w:val="right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1" w15:restartNumberingAfterBreak="0">
    <w:nsid w:val="708A28EA"/>
    <w:multiLevelType w:val="hybridMultilevel"/>
    <w:tmpl w:val="73945AC2"/>
    <w:lvl w:ilvl="0" w:tplc="1FEE60A6">
      <w:start w:val="1"/>
      <w:numFmt w:val="decimal"/>
      <w:pStyle w:val="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47827"/>
    <w:multiLevelType w:val="hybridMultilevel"/>
    <w:tmpl w:val="936A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0"/>
  </w:num>
  <w:num w:numId="5">
    <w:abstractNumId w:val="8"/>
  </w:num>
  <w:num w:numId="6">
    <w:abstractNumId w:val="12"/>
  </w:num>
  <w:num w:numId="7">
    <w:abstractNumId w:val="22"/>
  </w:num>
  <w:num w:numId="8">
    <w:abstractNumId w:val="17"/>
  </w:num>
  <w:num w:numId="9">
    <w:abstractNumId w:val="14"/>
  </w:num>
  <w:num w:numId="10">
    <w:abstractNumId w:val="13"/>
  </w:num>
  <w:num w:numId="11">
    <w:abstractNumId w:val="9"/>
  </w:num>
  <w:num w:numId="12">
    <w:abstractNumId w:val="16"/>
  </w:num>
  <w:num w:numId="13">
    <w:abstractNumId w:val="15"/>
  </w:num>
  <w:num w:numId="14">
    <w:abstractNumId w:val="21"/>
  </w:num>
  <w:num w:numId="15">
    <w:abstractNumId w:val="0"/>
  </w:num>
  <w:num w:numId="16">
    <w:abstractNumId w:val="1"/>
  </w:num>
  <w:num w:numId="17">
    <w:abstractNumId w:val="6"/>
  </w:num>
  <w:num w:numId="18">
    <w:abstractNumId w:val="19"/>
  </w:num>
  <w:num w:numId="19">
    <w:abstractNumId w:val="2"/>
  </w:num>
  <w:num w:numId="20">
    <w:abstractNumId w:val="10"/>
  </w:num>
  <w:num w:numId="21">
    <w:abstractNumId w:val="4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244a5f,#a1ab24,#2cd4a0,#e54f2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F9"/>
    <w:rsid w:val="00007D96"/>
    <w:rsid w:val="00016EBD"/>
    <w:rsid w:val="00017EFC"/>
    <w:rsid w:val="00035661"/>
    <w:rsid w:val="00074510"/>
    <w:rsid w:val="000965FD"/>
    <w:rsid w:val="00096873"/>
    <w:rsid w:val="000C4E4C"/>
    <w:rsid w:val="000D0478"/>
    <w:rsid w:val="000F0468"/>
    <w:rsid w:val="000F6AEF"/>
    <w:rsid w:val="00102E28"/>
    <w:rsid w:val="00106A14"/>
    <w:rsid w:val="00117953"/>
    <w:rsid w:val="00124831"/>
    <w:rsid w:val="0013048F"/>
    <w:rsid w:val="00141A24"/>
    <w:rsid w:val="0014346D"/>
    <w:rsid w:val="00146C72"/>
    <w:rsid w:val="00151C02"/>
    <w:rsid w:val="00161C69"/>
    <w:rsid w:val="001753EA"/>
    <w:rsid w:val="00186A39"/>
    <w:rsid w:val="001943BC"/>
    <w:rsid w:val="00197F75"/>
    <w:rsid w:val="001A2494"/>
    <w:rsid w:val="001B3BB2"/>
    <w:rsid w:val="00203451"/>
    <w:rsid w:val="00217DE1"/>
    <w:rsid w:val="002220C6"/>
    <w:rsid w:val="0022482B"/>
    <w:rsid w:val="002300CD"/>
    <w:rsid w:val="00230665"/>
    <w:rsid w:val="00232D58"/>
    <w:rsid w:val="00234D43"/>
    <w:rsid w:val="0024252B"/>
    <w:rsid w:val="002460C7"/>
    <w:rsid w:val="002735C9"/>
    <w:rsid w:val="0027447B"/>
    <w:rsid w:val="0028218C"/>
    <w:rsid w:val="00284BA3"/>
    <w:rsid w:val="002A3BB1"/>
    <w:rsid w:val="002A71F2"/>
    <w:rsid w:val="002B2EB1"/>
    <w:rsid w:val="002C2467"/>
    <w:rsid w:val="002D3F57"/>
    <w:rsid w:val="002D6269"/>
    <w:rsid w:val="002E58F5"/>
    <w:rsid w:val="0031068A"/>
    <w:rsid w:val="0031647C"/>
    <w:rsid w:val="00332271"/>
    <w:rsid w:val="003478DE"/>
    <w:rsid w:val="0036668E"/>
    <w:rsid w:val="003832AD"/>
    <w:rsid w:val="003901C6"/>
    <w:rsid w:val="003909A7"/>
    <w:rsid w:val="003A0431"/>
    <w:rsid w:val="003A2BBA"/>
    <w:rsid w:val="003C3A33"/>
    <w:rsid w:val="003E0538"/>
    <w:rsid w:val="003F4D2E"/>
    <w:rsid w:val="00405BA9"/>
    <w:rsid w:val="00415291"/>
    <w:rsid w:val="00423522"/>
    <w:rsid w:val="00425F18"/>
    <w:rsid w:val="00434671"/>
    <w:rsid w:val="0045579D"/>
    <w:rsid w:val="00496C74"/>
    <w:rsid w:val="004A303C"/>
    <w:rsid w:val="004B12E6"/>
    <w:rsid w:val="004C62DF"/>
    <w:rsid w:val="004D0241"/>
    <w:rsid w:val="004F7232"/>
    <w:rsid w:val="0050476C"/>
    <w:rsid w:val="00545E40"/>
    <w:rsid w:val="00547144"/>
    <w:rsid w:val="00547DC5"/>
    <w:rsid w:val="00551B61"/>
    <w:rsid w:val="00576D15"/>
    <w:rsid w:val="00587681"/>
    <w:rsid w:val="005958B5"/>
    <w:rsid w:val="005B67E1"/>
    <w:rsid w:val="005C3D7B"/>
    <w:rsid w:val="005C7FA0"/>
    <w:rsid w:val="005F643A"/>
    <w:rsid w:val="006020A3"/>
    <w:rsid w:val="006102BC"/>
    <w:rsid w:val="006144DE"/>
    <w:rsid w:val="006209E7"/>
    <w:rsid w:val="006232A8"/>
    <w:rsid w:val="00625772"/>
    <w:rsid w:val="00634407"/>
    <w:rsid w:val="00643EEB"/>
    <w:rsid w:val="006544EB"/>
    <w:rsid w:val="006B43AE"/>
    <w:rsid w:val="006D56F0"/>
    <w:rsid w:val="006E1E6F"/>
    <w:rsid w:val="006F0295"/>
    <w:rsid w:val="00700019"/>
    <w:rsid w:val="0070093B"/>
    <w:rsid w:val="007011D7"/>
    <w:rsid w:val="00717303"/>
    <w:rsid w:val="007227F8"/>
    <w:rsid w:val="007321AA"/>
    <w:rsid w:val="00732F88"/>
    <w:rsid w:val="00750E3F"/>
    <w:rsid w:val="00753375"/>
    <w:rsid w:val="00755797"/>
    <w:rsid w:val="00761163"/>
    <w:rsid w:val="00787DB4"/>
    <w:rsid w:val="007B0165"/>
    <w:rsid w:val="007C10B6"/>
    <w:rsid w:val="007E0579"/>
    <w:rsid w:val="007E27A4"/>
    <w:rsid w:val="00834171"/>
    <w:rsid w:val="008463E6"/>
    <w:rsid w:val="00867FAA"/>
    <w:rsid w:val="0087419D"/>
    <w:rsid w:val="00882A53"/>
    <w:rsid w:val="00890B65"/>
    <w:rsid w:val="008A1832"/>
    <w:rsid w:val="008A3E7C"/>
    <w:rsid w:val="008A48D4"/>
    <w:rsid w:val="008A56C3"/>
    <w:rsid w:val="008A5E0A"/>
    <w:rsid w:val="008B5E65"/>
    <w:rsid w:val="008B6CF9"/>
    <w:rsid w:val="008D72D2"/>
    <w:rsid w:val="008E71DA"/>
    <w:rsid w:val="008F5D88"/>
    <w:rsid w:val="00904A32"/>
    <w:rsid w:val="00910A33"/>
    <w:rsid w:val="009313E1"/>
    <w:rsid w:val="00943B57"/>
    <w:rsid w:val="009820EC"/>
    <w:rsid w:val="009857DD"/>
    <w:rsid w:val="00992706"/>
    <w:rsid w:val="009967DF"/>
    <w:rsid w:val="009A037E"/>
    <w:rsid w:val="009A341C"/>
    <w:rsid w:val="009C0781"/>
    <w:rsid w:val="009D668E"/>
    <w:rsid w:val="009E68DA"/>
    <w:rsid w:val="009F78EA"/>
    <w:rsid w:val="00A11529"/>
    <w:rsid w:val="00A1473A"/>
    <w:rsid w:val="00A1547B"/>
    <w:rsid w:val="00A318A9"/>
    <w:rsid w:val="00A4363B"/>
    <w:rsid w:val="00A65B35"/>
    <w:rsid w:val="00AD2051"/>
    <w:rsid w:val="00AD4B00"/>
    <w:rsid w:val="00B04480"/>
    <w:rsid w:val="00B2179F"/>
    <w:rsid w:val="00B36C2E"/>
    <w:rsid w:val="00B4713C"/>
    <w:rsid w:val="00B80B2B"/>
    <w:rsid w:val="00BB2874"/>
    <w:rsid w:val="00BB7C02"/>
    <w:rsid w:val="00BD5F2A"/>
    <w:rsid w:val="00BF458F"/>
    <w:rsid w:val="00C03808"/>
    <w:rsid w:val="00C03D53"/>
    <w:rsid w:val="00C307E1"/>
    <w:rsid w:val="00C40FF5"/>
    <w:rsid w:val="00C44B0F"/>
    <w:rsid w:val="00C54161"/>
    <w:rsid w:val="00C663D2"/>
    <w:rsid w:val="00C979DD"/>
    <w:rsid w:val="00CA01A5"/>
    <w:rsid w:val="00CA630F"/>
    <w:rsid w:val="00CB4A50"/>
    <w:rsid w:val="00CD4185"/>
    <w:rsid w:val="00CE6D5A"/>
    <w:rsid w:val="00CE7DB6"/>
    <w:rsid w:val="00CF3167"/>
    <w:rsid w:val="00CF62F6"/>
    <w:rsid w:val="00D04728"/>
    <w:rsid w:val="00D21265"/>
    <w:rsid w:val="00D21E74"/>
    <w:rsid w:val="00D303E6"/>
    <w:rsid w:val="00D34C21"/>
    <w:rsid w:val="00D37726"/>
    <w:rsid w:val="00D42302"/>
    <w:rsid w:val="00D81187"/>
    <w:rsid w:val="00D82376"/>
    <w:rsid w:val="00D91AFB"/>
    <w:rsid w:val="00DA09E1"/>
    <w:rsid w:val="00DD18DA"/>
    <w:rsid w:val="00DD2317"/>
    <w:rsid w:val="00DD66F7"/>
    <w:rsid w:val="00DD78B1"/>
    <w:rsid w:val="00DE2911"/>
    <w:rsid w:val="00DE3E97"/>
    <w:rsid w:val="00DF6480"/>
    <w:rsid w:val="00E035B9"/>
    <w:rsid w:val="00E342E1"/>
    <w:rsid w:val="00E44F14"/>
    <w:rsid w:val="00E4759A"/>
    <w:rsid w:val="00E83492"/>
    <w:rsid w:val="00E8493D"/>
    <w:rsid w:val="00E871FC"/>
    <w:rsid w:val="00EA1ECB"/>
    <w:rsid w:val="00EA20C6"/>
    <w:rsid w:val="00EA3BDF"/>
    <w:rsid w:val="00EB0F44"/>
    <w:rsid w:val="00EB609B"/>
    <w:rsid w:val="00EB6FCC"/>
    <w:rsid w:val="00EC6D37"/>
    <w:rsid w:val="00ED5750"/>
    <w:rsid w:val="00ED67C2"/>
    <w:rsid w:val="00EE3E01"/>
    <w:rsid w:val="00EF6DD1"/>
    <w:rsid w:val="00F11456"/>
    <w:rsid w:val="00F17A5B"/>
    <w:rsid w:val="00F33C50"/>
    <w:rsid w:val="00F449A1"/>
    <w:rsid w:val="00F76D84"/>
    <w:rsid w:val="00F84A1A"/>
    <w:rsid w:val="00F96E8D"/>
    <w:rsid w:val="00FA5047"/>
    <w:rsid w:val="00FA6AAE"/>
    <w:rsid w:val="00FB17E3"/>
    <w:rsid w:val="00FC3066"/>
    <w:rsid w:val="00FD6682"/>
    <w:rsid w:val="00FD7A70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44a5f,#a1ab24,#2cd4a0,#e54f29"/>
    </o:shapedefaults>
    <o:shapelayout v:ext="edit">
      <o:idmap v:ext="edit" data="1"/>
    </o:shapelayout>
  </w:shapeDefaults>
  <w:decimalSymbol w:val="."/>
  <w:listSeparator w:val=","/>
  <w14:docId w14:val="26300C31"/>
  <w15:docId w15:val="{08321F26-C3AE-457A-AB50-083157B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locked="1" w:uiPriority="29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24831"/>
  </w:style>
  <w:style w:type="paragraph" w:styleId="Heading1">
    <w:name w:val="heading 1"/>
    <w:basedOn w:val="Normal"/>
    <w:link w:val="Heading1Char"/>
    <w:uiPriority w:val="1"/>
    <w:qFormat/>
    <w:rsid w:val="006544EB"/>
    <w:pPr>
      <w:spacing w:before="220"/>
      <w:outlineLvl w:val="0"/>
    </w:pPr>
    <w:rPr>
      <w:rFonts w:eastAsia="Segoe UI Light" w:cstheme="minorHAnsi"/>
      <w:b/>
      <w:caps/>
      <w:color w:val="40403D"/>
      <w:sz w:val="44"/>
      <w:szCs w:val="36"/>
    </w:rPr>
  </w:style>
  <w:style w:type="paragraph" w:styleId="Heading2">
    <w:name w:val="heading 2"/>
    <w:basedOn w:val="Heading1"/>
    <w:link w:val="Heading2Char"/>
    <w:uiPriority w:val="1"/>
    <w:qFormat/>
    <w:rsid w:val="009F78EA"/>
    <w:pPr>
      <w:spacing w:before="320" w:after="60"/>
      <w:outlineLvl w:val="1"/>
    </w:pPr>
    <w:rPr>
      <w:caps w:val="0"/>
      <w:color w:val="0D5761"/>
      <w:sz w:val="36"/>
    </w:rPr>
  </w:style>
  <w:style w:type="paragraph" w:styleId="Heading3">
    <w:name w:val="heading 3"/>
    <w:basedOn w:val="Heading1"/>
    <w:uiPriority w:val="1"/>
    <w:qFormat/>
    <w:rsid w:val="00CB4A50"/>
    <w:pPr>
      <w:spacing w:before="280" w:after="80"/>
      <w:outlineLvl w:val="2"/>
    </w:pPr>
    <w:rPr>
      <w:caps w:val="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F17A5B"/>
    <w:pPr>
      <w:keepNext/>
      <w:keepLines/>
      <w:spacing w:before="40"/>
      <w:outlineLvl w:val="3"/>
    </w:pPr>
    <w:rPr>
      <w:rFonts w:eastAsiaTheme="majorEastAsia" w:cs="Segoe UI"/>
      <w:i/>
      <w:iCs/>
      <w:color w:val="0D5761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01C6"/>
    <w:pPr>
      <w:spacing w:after="200"/>
    </w:pPr>
  </w:style>
  <w:style w:type="paragraph" w:styleId="ListParagraph">
    <w:name w:val="List Paragraph"/>
    <w:basedOn w:val="Normal"/>
    <w:link w:val="ListParagraphChar"/>
    <w:uiPriority w:val="1"/>
    <w:qFormat/>
    <w:pPr>
      <w:spacing w:line="281" w:lineRule="exact"/>
      <w:ind w:left="1220" w:hanging="360"/>
    </w:pPr>
  </w:style>
  <w:style w:type="paragraph" w:customStyle="1" w:styleId="TableParagraph">
    <w:name w:val="Table Paragraph"/>
    <w:basedOn w:val="Normal"/>
    <w:uiPriority w:val="2"/>
    <w:rsid w:val="00F17A5B"/>
    <w:pPr>
      <w:widowControl/>
      <w:autoSpaceDE/>
      <w:autoSpaceDN/>
      <w:jc w:val="center"/>
    </w:pPr>
  </w:style>
  <w:style w:type="paragraph" w:styleId="NoSpacing">
    <w:name w:val="No Spacing"/>
    <w:link w:val="NoSpacingChar"/>
    <w:uiPriority w:val="1"/>
    <w:qFormat/>
    <w:locked/>
    <w:rsid w:val="00186A39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6A3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47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C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47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C5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8463E6"/>
    <w:rPr>
      <w:color w:val="0D5761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qFormat/>
    <w:locked/>
    <w:rsid w:val="00BB2874"/>
    <w:rPr>
      <w:i/>
      <w:iCs/>
      <w:color w:val="0D5761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9F78EA"/>
    <w:rPr>
      <w:rFonts w:eastAsia="Segoe UI Light" w:cstheme="minorHAnsi"/>
      <w:b/>
      <w:color w:val="0D576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1"/>
    <w:rsid w:val="006544EB"/>
    <w:rPr>
      <w:rFonts w:ascii="Segoe UI" w:eastAsia="Segoe UI Light" w:hAnsi="Segoe UI" w:cstheme="minorHAnsi"/>
      <w:b/>
      <w:caps/>
      <w:color w:val="40403D"/>
      <w:sz w:val="44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901C6"/>
  </w:style>
  <w:style w:type="table" w:styleId="TableGrid">
    <w:name w:val="Table Grid"/>
    <w:basedOn w:val="TableNormal"/>
    <w:uiPriority w:val="39"/>
    <w:locked/>
    <w:rsid w:val="0013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locked/>
    <w:rsid w:val="001304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13048F"/>
    <w:pPr>
      <w:widowControl/>
      <w:autoSpaceDE/>
      <w:autoSpaceDN/>
      <w:jc w:val="center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styleId="Title">
    <w:name w:val="Title"/>
    <w:basedOn w:val="BodyText"/>
    <w:next w:val="Normal"/>
    <w:link w:val="TitleChar"/>
    <w:uiPriority w:val="1"/>
    <w:qFormat/>
    <w:rsid w:val="008A1832"/>
    <w:pPr>
      <w:pBdr>
        <w:top w:val="single" w:sz="24" w:space="8" w:color="0D5761" w:themeColor="accent1"/>
      </w:pBdr>
      <w:spacing w:after="60"/>
      <w:jc w:val="center"/>
    </w:pPr>
    <w:rPr>
      <w:rFonts w:ascii="Segoe UI Semibold" w:hAnsi="Segoe UI Semibold" w:cs="Segoe UI Semibold"/>
      <w:color w:val="0D5761" w:themeColor="accent1"/>
      <w:spacing w:val="2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8A1832"/>
    <w:rPr>
      <w:rFonts w:ascii="Segoe UI Semibold" w:hAnsi="Segoe UI Semibold" w:cs="Segoe UI Semibold"/>
      <w:color w:val="0D5761" w:themeColor="accent1"/>
      <w:spacing w:val="20"/>
      <w:sz w:val="44"/>
      <w:szCs w:val="44"/>
    </w:rPr>
  </w:style>
  <w:style w:type="paragraph" w:styleId="Subtitle">
    <w:name w:val="Subtitle"/>
    <w:basedOn w:val="BodyText"/>
    <w:next w:val="Normal"/>
    <w:link w:val="SubtitleChar"/>
    <w:uiPriority w:val="1"/>
    <w:qFormat/>
    <w:rsid w:val="008A1832"/>
    <w:pPr>
      <w:jc w:val="center"/>
    </w:pPr>
    <w:rPr>
      <w:b/>
      <w:bCs/>
      <w:caps/>
      <w:color w:val="40403D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8A1832"/>
    <w:rPr>
      <w:b/>
      <w:bCs/>
      <w:caps/>
      <w:color w:val="40403D" w:themeColor="text1"/>
      <w:sz w:val="28"/>
      <w:szCs w:val="28"/>
    </w:rPr>
  </w:style>
  <w:style w:type="paragraph" w:customStyle="1" w:styleId="TitlePageEmphasis">
    <w:name w:val="Title Page Emphasis"/>
    <w:basedOn w:val="BodyText"/>
    <w:uiPriority w:val="2"/>
    <w:qFormat/>
    <w:rsid w:val="003909A7"/>
    <w:rPr>
      <w:sz w:val="44"/>
      <w:szCs w:val="44"/>
    </w:rPr>
  </w:style>
  <w:style w:type="paragraph" w:customStyle="1" w:styleId="PullQuoteStyle">
    <w:name w:val="PullQuote Style"/>
    <w:basedOn w:val="Normal"/>
    <w:uiPriority w:val="12"/>
    <w:qFormat/>
    <w:rsid w:val="003909A7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F17A5B"/>
    <w:rPr>
      <w:rFonts w:eastAsiaTheme="majorEastAsia" w:cs="Segoe UI"/>
      <w:i/>
      <w:iCs/>
      <w:color w:val="0D5761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B1"/>
    <w:rPr>
      <w:rFonts w:ascii="Segoe UI" w:eastAsia="Cambr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8B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2A3B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3BB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A3BB1"/>
    <w:pPr>
      <w:spacing w:after="100"/>
      <w:ind w:left="480"/>
    </w:pPr>
  </w:style>
  <w:style w:type="paragraph" w:customStyle="1" w:styleId="TableGraphHeader">
    <w:name w:val="Table/Graph Header"/>
    <w:basedOn w:val="Heading2"/>
    <w:link w:val="TableGraphHeaderChar"/>
    <w:uiPriority w:val="2"/>
    <w:rsid w:val="002A3BB1"/>
  </w:style>
  <w:style w:type="paragraph" w:customStyle="1" w:styleId="TableChartGraphHeader">
    <w:name w:val="Table/Chart/Graph Header"/>
    <w:basedOn w:val="BodyText"/>
    <w:link w:val="TableChartGraphHeaderChar"/>
    <w:uiPriority w:val="2"/>
    <w:qFormat/>
    <w:rsid w:val="002A3BB1"/>
    <w:pPr>
      <w:spacing w:after="80"/>
    </w:pPr>
    <w:rPr>
      <w:b/>
      <w:bCs/>
      <w:color w:val="0D5761" w:themeColor="accent1"/>
    </w:rPr>
  </w:style>
  <w:style w:type="character" w:customStyle="1" w:styleId="TableGraphHeaderChar">
    <w:name w:val="Table/Graph Header Char"/>
    <w:basedOn w:val="Heading2Char"/>
    <w:link w:val="TableGraphHeader"/>
    <w:uiPriority w:val="2"/>
    <w:rsid w:val="00124831"/>
    <w:rPr>
      <w:rFonts w:ascii="Segoe UI" w:eastAsia="Segoe UI Light" w:hAnsi="Segoe UI" w:cstheme="minorHAnsi"/>
      <w:b/>
      <w:color w:val="0D5761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locked/>
    <w:rsid w:val="00C979DD"/>
    <w:pPr>
      <w:spacing w:before="200" w:after="16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TableChartGraphHeaderChar">
    <w:name w:val="Table/Chart/Graph Header Char"/>
    <w:basedOn w:val="BodyTextChar"/>
    <w:link w:val="TableChartGraphHeader"/>
    <w:uiPriority w:val="2"/>
    <w:rsid w:val="00124831"/>
    <w:rPr>
      <w:rFonts w:ascii="Segoe UI" w:eastAsia="Cambria" w:hAnsi="Segoe UI" w:cs="Segoe UI"/>
      <w:b/>
      <w:bCs/>
      <w:color w:val="0D5761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831"/>
    <w:rPr>
      <w:rFonts w:ascii="Segoe UI" w:eastAsia="Cambria" w:hAnsi="Segoe UI" w:cs="Segoe UI"/>
      <w:i/>
      <w:iCs/>
      <w:color w:val="71716C" w:themeColor="text1" w:themeTint="BF"/>
      <w:sz w:val="24"/>
      <w:szCs w:val="24"/>
    </w:rPr>
  </w:style>
  <w:style w:type="paragraph" w:customStyle="1" w:styleId="PulloutQuote">
    <w:name w:val="Pullout Quote"/>
    <w:basedOn w:val="Quote"/>
    <w:link w:val="PulloutQuoteChar"/>
    <w:uiPriority w:val="2"/>
    <w:qFormat/>
    <w:rsid w:val="00C979DD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2"/>
    <w:rsid w:val="00124831"/>
    <w:rPr>
      <w:rFonts w:ascii="Segoe UI Light" w:eastAsia="Cambria" w:hAnsi="Segoe UI Light" w:cs="Segoe UI Light"/>
      <w:i/>
      <w:iCs/>
      <w:color w:val="0D5761" w:themeColor="accent1"/>
      <w:sz w:val="28"/>
      <w:szCs w:val="28"/>
    </w:rPr>
  </w:style>
  <w:style w:type="paragraph" w:customStyle="1" w:styleId="NormalSans">
    <w:name w:val="Normal Sans"/>
    <w:basedOn w:val="Normal"/>
    <w:next w:val="Normal"/>
    <w:qFormat/>
    <w:rsid w:val="00DD2317"/>
    <w:pPr>
      <w:widowControl/>
      <w:autoSpaceDE/>
      <w:autoSpaceDN/>
      <w:spacing w:after="160" w:line="259" w:lineRule="auto"/>
    </w:pPr>
    <w:rPr>
      <w:rFonts w:asciiTheme="minorHAnsi" w:hAnsiTheme="minorHAnsi"/>
      <w:color w:val="40403D" w:themeColor="text1"/>
      <w:sz w:val="24"/>
      <w:szCs w:val="24"/>
    </w:rPr>
  </w:style>
  <w:style w:type="paragraph" w:customStyle="1" w:styleId="LegalNoticeText">
    <w:name w:val="Legal Notice Text"/>
    <w:basedOn w:val="Normal"/>
    <w:uiPriority w:val="1"/>
    <w:qFormat/>
    <w:rsid w:val="004F7232"/>
    <w:pPr>
      <w:spacing w:before="120" w:after="120"/>
    </w:pPr>
    <w:rPr>
      <w:i/>
      <w:color w:val="2F2F2D" w:themeColor="text1" w:themeShade="BF"/>
    </w:rPr>
  </w:style>
  <w:style w:type="character" w:styleId="SubtleEmphasis">
    <w:name w:val="Subtle Emphasis"/>
    <w:basedOn w:val="DefaultParagraphFont"/>
    <w:uiPriority w:val="19"/>
    <w:locked/>
    <w:rsid w:val="00F17A5B"/>
    <w:rPr>
      <w:rFonts w:cs="Segoe UI"/>
      <w:i/>
      <w:iCs/>
      <w:color w:val="40403D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035661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094048" w:themeColor="accent1" w:themeShade="BF"/>
      <w:sz w:val="32"/>
      <w:szCs w:val="32"/>
    </w:rPr>
  </w:style>
  <w:style w:type="table" w:customStyle="1" w:styleId="OSPITable">
    <w:name w:val="OSPI Table"/>
    <w:basedOn w:val="Style1"/>
    <w:uiPriority w:val="99"/>
    <w:rsid w:val="00F17A5B"/>
    <w:tblPr/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Bullet1">
    <w:name w:val="Bullet 1"/>
    <w:basedOn w:val="BodyText"/>
    <w:link w:val="Bullet1Char"/>
    <w:uiPriority w:val="1"/>
    <w:qFormat/>
    <w:rsid w:val="00DF6480"/>
    <w:pPr>
      <w:numPr>
        <w:numId w:val="13"/>
      </w:numPr>
      <w:spacing w:before="60" w:after="60"/>
    </w:pPr>
  </w:style>
  <w:style w:type="paragraph" w:customStyle="1" w:styleId="List1">
    <w:name w:val="List 1"/>
    <w:basedOn w:val="BodyText"/>
    <w:link w:val="List1Char"/>
    <w:uiPriority w:val="1"/>
    <w:qFormat/>
    <w:rsid w:val="00FD6682"/>
    <w:pPr>
      <w:numPr>
        <w:numId w:val="14"/>
      </w:numPr>
      <w:spacing w:before="60" w:after="60"/>
    </w:pPr>
  </w:style>
  <w:style w:type="character" w:customStyle="1" w:styleId="Bullet1Char">
    <w:name w:val="Bullet 1 Char"/>
    <w:basedOn w:val="BodyTextChar"/>
    <w:link w:val="Bullet1"/>
    <w:uiPriority w:val="1"/>
    <w:rsid w:val="00DF6480"/>
    <w:rPr>
      <w:rFonts w:ascii="Segoe UI" w:eastAsia="Cambria" w:hAnsi="Segoe UI" w:cs="Segoe U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7F75"/>
    <w:rPr>
      <w:color w:val="605E5C"/>
      <w:shd w:val="clear" w:color="auto" w:fill="E1DFDD"/>
    </w:rPr>
  </w:style>
  <w:style w:type="character" w:customStyle="1" w:styleId="List1Char">
    <w:name w:val="List 1 Char"/>
    <w:basedOn w:val="BodyTextChar"/>
    <w:link w:val="List1"/>
    <w:uiPriority w:val="1"/>
    <w:rsid w:val="00FD6682"/>
    <w:rPr>
      <w:rFonts w:ascii="Segoe UI" w:eastAsia="Cambria" w:hAnsi="Segoe UI" w:cs="Segoe UI"/>
      <w:sz w:val="24"/>
      <w:szCs w:val="24"/>
    </w:rPr>
  </w:style>
  <w:style w:type="paragraph" w:customStyle="1" w:styleId="bullet2">
    <w:name w:val="bullet 2"/>
    <w:basedOn w:val="BodyText"/>
    <w:link w:val="bullet2Char"/>
    <w:uiPriority w:val="1"/>
    <w:qFormat/>
    <w:rsid w:val="006D56F0"/>
    <w:pPr>
      <w:numPr>
        <w:numId w:val="15"/>
      </w:numPr>
      <w:spacing w:before="60" w:after="60"/>
    </w:pPr>
  </w:style>
  <w:style w:type="paragraph" w:customStyle="1" w:styleId="rubrictext">
    <w:name w:val="rubric text"/>
    <w:basedOn w:val="Normal"/>
    <w:link w:val="rubrictextChar"/>
    <w:uiPriority w:val="1"/>
    <w:qFormat/>
    <w:rsid w:val="003F4D2E"/>
    <w:rPr>
      <w:sz w:val="21"/>
      <w:szCs w:val="21"/>
    </w:rPr>
  </w:style>
  <w:style w:type="character" w:customStyle="1" w:styleId="bullet2Char">
    <w:name w:val="bullet 2 Char"/>
    <w:basedOn w:val="BodyTextChar"/>
    <w:link w:val="bullet2"/>
    <w:uiPriority w:val="1"/>
    <w:rsid w:val="006D56F0"/>
    <w:rPr>
      <w:rFonts w:ascii="Segoe UI" w:eastAsia="Cambria" w:hAnsi="Segoe UI" w:cs="Segoe UI"/>
      <w:sz w:val="24"/>
      <w:szCs w:val="24"/>
    </w:rPr>
  </w:style>
  <w:style w:type="paragraph" w:customStyle="1" w:styleId="rubricbullet">
    <w:name w:val="rubric bullet"/>
    <w:basedOn w:val="ListParagraph"/>
    <w:link w:val="rubricbulletChar"/>
    <w:uiPriority w:val="1"/>
    <w:qFormat/>
    <w:rsid w:val="003F4D2E"/>
    <w:pPr>
      <w:numPr>
        <w:numId w:val="16"/>
      </w:numPr>
      <w:ind w:left="457" w:hanging="270"/>
    </w:pPr>
    <w:rPr>
      <w:sz w:val="21"/>
      <w:szCs w:val="21"/>
    </w:rPr>
  </w:style>
  <w:style w:type="character" w:customStyle="1" w:styleId="rubrictextChar">
    <w:name w:val="rubric text Char"/>
    <w:basedOn w:val="DefaultParagraphFont"/>
    <w:link w:val="rubrictext"/>
    <w:uiPriority w:val="1"/>
    <w:rsid w:val="003F4D2E"/>
    <w:rPr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F4D2E"/>
  </w:style>
  <w:style w:type="character" w:customStyle="1" w:styleId="rubricbulletChar">
    <w:name w:val="rubric bullet Char"/>
    <w:basedOn w:val="ListParagraphChar"/>
    <w:link w:val="rubricbullet"/>
    <w:uiPriority w:val="1"/>
    <w:rsid w:val="003F4D2E"/>
    <w:rPr>
      <w:sz w:val="21"/>
      <w:szCs w:val="21"/>
    </w:rPr>
  </w:style>
  <w:style w:type="paragraph" w:customStyle="1" w:styleId="BodyTextsinglespace">
    <w:name w:val="Body Text single space"/>
    <w:basedOn w:val="BodyText"/>
    <w:link w:val="BodyTextsinglespaceChar"/>
    <w:uiPriority w:val="1"/>
    <w:qFormat/>
    <w:rsid w:val="008F5D88"/>
    <w:pPr>
      <w:spacing w:after="0"/>
    </w:pPr>
  </w:style>
  <w:style w:type="character" w:customStyle="1" w:styleId="BodyTextsinglespaceChar">
    <w:name w:val="Body Text single space Char"/>
    <w:basedOn w:val="BodyTextChar"/>
    <w:link w:val="BodyTextsinglespace"/>
    <w:uiPriority w:val="1"/>
    <w:rsid w:val="008F5D88"/>
  </w:style>
  <w:style w:type="character" w:styleId="PlaceholderText">
    <w:name w:val="Placeholder Text"/>
    <w:basedOn w:val="DefaultParagraphFont"/>
    <w:uiPriority w:val="99"/>
    <w:semiHidden/>
    <w:rsid w:val="008A3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raLin\AppData\Local\Temp\Documen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4378-7E0E-4D79-98F8-B78B95DB1D32}"/>
      </w:docPartPr>
      <w:docPartBody>
        <w:p w:rsidR="007279F7" w:rsidRDefault="006D24B4">
          <w:r w:rsidRPr="00F61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8F5E-593B-4FEF-B849-A3807C2AA342}"/>
      </w:docPartPr>
      <w:docPartBody>
        <w:p w:rsidR="007279F7" w:rsidRDefault="006D24B4">
          <w:r w:rsidRPr="00F611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25733444A740278DC9A26AFA2A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E78B-BB45-4C36-B4BA-3A1611A0DDF3}"/>
      </w:docPartPr>
      <w:docPartBody>
        <w:p w:rsidR="00000000" w:rsidRDefault="008655D0" w:rsidP="008655D0">
          <w:pPr>
            <w:pStyle w:val="2125733444A740278DC9A26AFA2A6953"/>
          </w:pPr>
          <w:r w:rsidRPr="00F61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FF2758FE74F7DBB0A11F5CA27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E919-8650-432B-8F92-A5C467721FE9}"/>
      </w:docPartPr>
      <w:docPartBody>
        <w:p w:rsidR="00000000" w:rsidRDefault="008655D0" w:rsidP="008655D0">
          <w:pPr>
            <w:pStyle w:val="F7BFF2758FE74F7DBB0A11F5CA274771"/>
          </w:pPr>
          <w:r w:rsidRPr="00F611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B4"/>
    <w:rsid w:val="000D3705"/>
    <w:rsid w:val="001238DE"/>
    <w:rsid w:val="004A4D46"/>
    <w:rsid w:val="006D24B4"/>
    <w:rsid w:val="007279F7"/>
    <w:rsid w:val="00750985"/>
    <w:rsid w:val="0086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5D0"/>
    <w:rPr>
      <w:color w:val="808080"/>
    </w:rPr>
  </w:style>
  <w:style w:type="paragraph" w:customStyle="1" w:styleId="FD5C939BBDFA4708B07247C372F61F10">
    <w:name w:val="FD5C939BBDFA4708B07247C372F61F10"/>
    <w:rsid w:val="006D24B4"/>
  </w:style>
  <w:style w:type="paragraph" w:customStyle="1" w:styleId="C2D043196A344387BF685C186A21EE9C">
    <w:name w:val="C2D043196A344387BF685C186A21EE9C"/>
    <w:rsid w:val="006D24B4"/>
  </w:style>
  <w:style w:type="paragraph" w:customStyle="1" w:styleId="2125733444A740278DC9A26AFA2A6953">
    <w:name w:val="2125733444A740278DC9A26AFA2A6953"/>
    <w:rsid w:val="008655D0"/>
  </w:style>
  <w:style w:type="paragraph" w:customStyle="1" w:styleId="6DCADD778601481D998DBA09CD2C06F5">
    <w:name w:val="6DCADD778601481D998DBA09CD2C06F5"/>
    <w:rsid w:val="008655D0"/>
  </w:style>
  <w:style w:type="paragraph" w:customStyle="1" w:styleId="96F53876A25042D1B68D8BC0C6EDFFA9">
    <w:name w:val="96F53876A25042D1B68D8BC0C6EDFFA9"/>
    <w:rsid w:val="008655D0"/>
  </w:style>
  <w:style w:type="paragraph" w:customStyle="1" w:styleId="F7BFF2758FE74F7DBB0A11F5CA274771">
    <w:name w:val="F7BFF2758FE74F7DBB0A11F5CA274771"/>
    <w:rsid w:val="00865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AB27-004A-474C-99EE-EB219968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Document-Template</Template>
  <TotalTime>33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Sara's Story: OSPI Assessment for Health, Middle School (Student's Edition)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Sara's Story: OSPI Assessment for Health, Middle School (Student's Edition)</dc:title>
  <dc:subject>An OSPI-developed document for assessment of K-12 students</dc:subject>
  <dc:creator>Kyra L. Nourse, PhD: Writer, Editor, Facilitator</dc:creator>
  <cp:keywords>OSPI, assessment, health, middle school</cp:keywords>
  <cp:lastModifiedBy>Kyra Nourse</cp:lastModifiedBy>
  <cp:revision>4</cp:revision>
  <cp:lastPrinted>2020-01-30T23:54:00Z</cp:lastPrinted>
  <dcterms:created xsi:type="dcterms:W3CDTF">2021-05-16T23:19:00Z</dcterms:created>
  <dcterms:modified xsi:type="dcterms:W3CDTF">2021-05-16T23:56:00Z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2017-04-21T00:00:00Z</vt:filetime>
  </property>
</Properties>
</file>