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1CD78" w14:textId="44F2065D" w:rsidR="006059B4" w:rsidRDefault="006059B4" w:rsidP="00AD48AC">
      <w:pPr>
        <w:pStyle w:val="NoSpacing"/>
        <w:jc w:val="center"/>
        <w:rPr>
          <w:lang w:bidi="pa-IN"/>
        </w:rPr>
        <w:sectPr w:rsidR="006059B4" w:rsidSect="009D162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810" w:right="720" w:bottom="720" w:left="720" w:header="0" w:footer="288" w:gutter="0"/>
          <w:cols w:space="720"/>
          <w:titlePg/>
          <w:docGrid w:linePitch="360"/>
        </w:sectPr>
      </w:pPr>
    </w:p>
    <w:p w14:paraId="5D753F81" w14:textId="77777777" w:rsidR="00784526" w:rsidRDefault="00784526" w:rsidP="00886F86">
      <w:pPr>
        <w:pStyle w:val="NoSpacing"/>
        <w:ind w:right="-720"/>
        <w:jc w:val="center"/>
        <w:rPr>
          <w:b/>
          <w:bCs/>
          <w:sz w:val="24"/>
          <w:szCs w:val="24"/>
        </w:rPr>
      </w:pPr>
      <w:r>
        <w:rPr>
          <w:noProof/>
          <w:lang w:bidi="pa-IN"/>
        </w:rPr>
        <w:drawing>
          <wp:inline distT="0" distB="0" distL="0" distR="0" wp14:anchorId="384185C3" wp14:editId="227234CC">
            <wp:extent cx="2114550" cy="353784"/>
            <wp:effectExtent l="0" t="0" r="0" b="8255"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295476" cy="38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B4D9CE" w14:textId="52A6A0D7" w:rsidR="00964DE0" w:rsidRPr="007C16A6" w:rsidRDefault="003655CE" w:rsidP="00886F86">
      <w:pPr>
        <w:pStyle w:val="NoSpacing"/>
        <w:ind w:right="-720"/>
        <w:jc w:val="center"/>
        <w:rPr>
          <w:b/>
          <w:bCs/>
          <w:sz w:val="32"/>
          <w:szCs w:val="32"/>
        </w:rPr>
      </w:pPr>
      <w:r w:rsidRPr="007C16A6">
        <w:rPr>
          <w:b/>
          <w:bCs/>
          <w:sz w:val="32"/>
          <w:szCs w:val="32"/>
        </w:rPr>
        <w:t>Work-Based and Worksite Learning</w:t>
      </w:r>
    </w:p>
    <w:p w14:paraId="7F1CE035" w14:textId="094C1529" w:rsidR="003655CE" w:rsidRPr="007C16A6" w:rsidRDefault="00964DE0" w:rsidP="00886F86">
      <w:pPr>
        <w:pStyle w:val="NoSpacing"/>
        <w:ind w:right="-720"/>
        <w:jc w:val="center"/>
        <w:rPr>
          <w:b/>
          <w:bCs/>
          <w:sz w:val="32"/>
          <w:szCs w:val="32"/>
        </w:rPr>
      </w:pPr>
      <w:r w:rsidRPr="007C16A6">
        <w:rPr>
          <w:b/>
          <w:bCs/>
          <w:sz w:val="32"/>
          <w:szCs w:val="32"/>
        </w:rPr>
        <w:t>Employer Orientation Checklist</w:t>
      </w:r>
    </w:p>
    <w:sdt>
      <w:sdtPr>
        <w:rPr>
          <w:b/>
          <w:bCs/>
          <w:sz w:val="28"/>
          <w:szCs w:val="28"/>
        </w:rPr>
        <w:id w:val="1142846464"/>
        <w:placeholder>
          <w:docPart w:val="24206AB19642485D816D26E4E9037545"/>
        </w:placeholder>
        <w:showingPlcHdr/>
      </w:sdtPr>
      <w:sdtEndPr/>
      <w:sdtContent>
        <w:p w14:paraId="46D475A0" w14:textId="52A4AC6D" w:rsidR="007C16A6" w:rsidRPr="007C16A6" w:rsidRDefault="007C16A6" w:rsidP="007C16A6">
          <w:pPr>
            <w:pStyle w:val="NoSpacing"/>
            <w:ind w:left="450"/>
            <w:jc w:val="center"/>
            <w:rPr>
              <w:b/>
              <w:bCs/>
              <w:sz w:val="28"/>
              <w:szCs w:val="28"/>
            </w:rPr>
          </w:pPr>
          <w:r w:rsidRPr="00100528">
            <w:rPr>
              <w:rStyle w:val="PlaceholderText"/>
              <w:sz w:val="28"/>
              <w:szCs w:val="28"/>
            </w:rPr>
            <w:t>School District Name</w:t>
          </w:r>
        </w:p>
      </w:sdtContent>
    </w:sdt>
    <w:p w14:paraId="4B8951BC" w14:textId="09B873DE" w:rsidR="00784526" w:rsidRPr="007C16A6" w:rsidRDefault="003655CE" w:rsidP="00886F86">
      <w:pPr>
        <w:pStyle w:val="Heading2"/>
        <w:pBdr>
          <w:bottom w:val="single" w:sz="6" w:space="1" w:color="auto"/>
        </w:pBdr>
        <w:spacing w:before="0" w:line="240" w:lineRule="auto"/>
        <w:ind w:right="-720"/>
        <w:jc w:val="center"/>
        <w:rPr>
          <w:rFonts w:ascii="Segoe UI" w:hAnsi="Segoe UI" w:cs="Segoe UI"/>
          <w:color w:val="auto"/>
          <w:sz w:val="24"/>
          <w:szCs w:val="24"/>
        </w:rPr>
      </w:pPr>
      <w:r w:rsidRPr="007C16A6">
        <w:rPr>
          <w:rFonts w:ascii="Segoe UI" w:hAnsi="Segoe UI" w:cs="Segoe UI"/>
          <w:color w:val="auto"/>
          <w:sz w:val="24"/>
          <w:szCs w:val="24"/>
        </w:rPr>
        <w:t>Optional Resourc</w:t>
      </w:r>
      <w:r w:rsidR="00784526" w:rsidRPr="007C16A6">
        <w:rPr>
          <w:rFonts w:ascii="Segoe UI" w:hAnsi="Segoe UI" w:cs="Segoe UI"/>
          <w:color w:val="auto"/>
          <w:sz w:val="24"/>
          <w:szCs w:val="24"/>
        </w:rPr>
        <w:t>e</w:t>
      </w:r>
    </w:p>
    <w:p w14:paraId="0441C892" w14:textId="77777777" w:rsidR="00784526" w:rsidRPr="00784526" w:rsidRDefault="00784526" w:rsidP="00886F86">
      <w:pPr>
        <w:spacing w:after="0" w:line="240" w:lineRule="auto"/>
        <w:ind w:right="-810"/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4675"/>
        <w:gridCol w:w="5490"/>
      </w:tblGrid>
      <w:tr w:rsidR="007C16A6" w14:paraId="450E7AAE" w14:textId="77777777" w:rsidTr="007C16A6">
        <w:tc>
          <w:tcPr>
            <w:tcW w:w="4675" w:type="dxa"/>
          </w:tcPr>
          <w:p w14:paraId="309A12EC" w14:textId="77777777" w:rsidR="007C16A6" w:rsidRPr="007C16A6" w:rsidRDefault="007C16A6" w:rsidP="00784526">
            <w:pPr>
              <w:rPr>
                <w:sz w:val="20"/>
                <w:szCs w:val="20"/>
              </w:rPr>
            </w:pPr>
            <w:r w:rsidRPr="007C16A6">
              <w:rPr>
                <w:b/>
                <w:bCs/>
                <w:sz w:val="20"/>
                <w:szCs w:val="20"/>
              </w:rPr>
              <w:t>Business Name:</w:t>
            </w:r>
            <w:r w:rsidRPr="007C16A6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913057531"/>
                <w:placeholder>
                  <w:docPart w:val="D3AA1D1262CA4CB7862F9BF39BDCDC08"/>
                </w:placeholder>
                <w:showingPlcHdr/>
              </w:sdtPr>
              <w:sdtEndPr/>
              <w:sdtContent>
                <w:r w:rsidRPr="007C16A6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5490" w:type="dxa"/>
          </w:tcPr>
          <w:p w14:paraId="7BD56848" w14:textId="6028DCFC" w:rsidR="007C16A6" w:rsidRPr="007C16A6" w:rsidRDefault="007C16A6" w:rsidP="00784526">
            <w:pPr>
              <w:rPr>
                <w:sz w:val="20"/>
                <w:szCs w:val="20"/>
              </w:rPr>
            </w:pPr>
            <w:r w:rsidRPr="007C16A6">
              <w:rPr>
                <w:b/>
                <w:bCs/>
                <w:sz w:val="20"/>
                <w:szCs w:val="20"/>
              </w:rPr>
              <w:t xml:space="preserve">Date Orientation Completed: </w:t>
            </w:r>
            <w:sdt>
              <w:sdtPr>
                <w:rPr>
                  <w:sz w:val="20"/>
                  <w:szCs w:val="20"/>
                </w:rPr>
                <w:id w:val="-1473134928"/>
                <w:placeholder>
                  <w:docPart w:val="778B2C0A30C447EBA779F0728331510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7C16A6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  <w:tr w:rsidR="00784526" w14:paraId="52B063A3" w14:textId="77777777" w:rsidTr="00784526">
        <w:tc>
          <w:tcPr>
            <w:tcW w:w="4675" w:type="dxa"/>
          </w:tcPr>
          <w:p w14:paraId="3B942F3B" w14:textId="7DDC0DF7" w:rsidR="00784526" w:rsidRPr="007C16A6" w:rsidRDefault="00784526" w:rsidP="00784526">
            <w:pPr>
              <w:rPr>
                <w:sz w:val="20"/>
                <w:szCs w:val="20"/>
              </w:rPr>
            </w:pPr>
            <w:r w:rsidRPr="007C16A6">
              <w:rPr>
                <w:b/>
                <w:bCs/>
                <w:sz w:val="20"/>
                <w:szCs w:val="20"/>
              </w:rPr>
              <w:t xml:space="preserve">Business Address: </w:t>
            </w:r>
            <w:sdt>
              <w:sdtPr>
                <w:rPr>
                  <w:sz w:val="20"/>
                  <w:szCs w:val="20"/>
                </w:rPr>
                <w:id w:val="-1500423221"/>
                <w:placeholder>
                  <w:docPart w:val="82F733AF7CA2442A9A63F225B05D9668"/>
                </w:placeholder>
                <w:showingPlcHdr/>
              </w:sdtPr>
              <w:sdtEndPr/>
              <w:sdtContent>
                <w:r w:rsidRPr="007C16A6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5490" w:type="dxa"/>
          </w:tcPr>
          <w:p w14:paraId="04D0A0AB" w14:textId="35C46E35" w:rsidR="00784526" w:rsidRPr="007C16A6" w:rsidRDefault="00784526" w:rsidP="00784526">
            <w:pPr>
              <w:rPr>
                <w:sz w:val="20"/>
                <w:szCs w:val="20"/>
              </w:rPr>
            </w:pPr>
            <w:r w:rsidRPr="007C16A6">
              <w:rPr>
                <w:b/>
                <w:bCs/>
                <w:sz w:val="20"/>
                <w:szCs w:val="20"/>
              </w:rPr>
              <w:t>City, State, and Zip:</w:t>
            </w:r>
            <w:r w:rsidRPr="007C16A6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225728580"/>
                <w:placeholder>
                  <w:docPart w:val="C04DC5AA268E4C448720B39D778885A7"/>
                </w:placeholder>
                <w:showingPlcHdr/>
              </w:sdtPr>
              <w:sdtEndPr/>
              <w:sdtContent>
                <w:r w:rsidRPr="007C16A6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43AA2466" w14:textId="2738569C" w:rsidR="00C15E33" w:rsidRDefault="00C15E33" w:rsidP="00784526">
      <w:pPr>
        <w:spacing w:after="0" w:line="240" w:lineRule="auto"/>
        <w:rPr>
          <w:b/>
          <w:bCs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2785"/>
        <w:gridCol w:w="5130"/>
        <w:gridCol w:w="2250"/>
      </w:tblGrid>
      <w:tr w:rsidR="008F6A2B" w14:paraId="17774460" w14:textId="77777777" w:rsidTr="00EA7F33">
        <w:tc>
          <w:tcPr>
            <w:tcW w:w="2785" w:type="dxa"/>
            <w:shd w:val="clear" w:color="auto" w:fill="40403D"/>
          </w:tcPr>
          <w:p w14:paraId="72943967" w14:textId="219CEFE6" w:rsidR="008F6A2B" w:rsidRPr="00EA7F33" w:rsidRDefault="00376876" w:rsidP="00F33943">
            <w:pPr>
              <w:ind w:left="157" w:hanging="243"/>
              <w:rPr>
                <w:b/>
                <w:bCs/>
                <w:color w:val="F7F5EB" w:themeColor="background1"/>
                <w:sz w:val="20"/>
                <w:szCs w:val="20"/>
              </w:rPr>
            </w:pPr>
            <w:sdt>
              <w:sdtPr>
                <w:rPr>
                  <w:b/>
                  <w:bCs/>
                  <w:color w:val="F7F5EB" w:themeColor="background1"/>
                  <w:sz w:val="20"/>
                  <w:szCs w:val="20"/>
                </w:rPr>
                <w:id w:val="1535619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6A6" w:rsidRPr="007C16A6">
                  <w:rPr>
                    <w:rFonts w:ascii="Segoe UI Symbol" w:eastAsia="MS Gothic" w:hAnsi="Segoe UI Symbol" w:cs="Segoe UI Symbol"/>
                    <w:b/>
                    <w:bCs/>
                    <w:color w:val="F7F5EB" w:themeColor="background1"/>
                    <w:sz w:val="20"/>
                    <w:szCs w:val="20"/>
                  </w:rPr>
                  <w:t>☐</w:t>
                </w:r>
              </w:sdtContent>
            </w:sdt>
            <w:r w:rsidR="001A208A" w:rsidRPr="00EA7F33">
              <w:rPr>
                <w:b/>
                <w:bCs/>
                <w:color w:val="F7F5EB" w:themeColor="background1"/>
                <w:sz w:val="20"/>
                <w:szCs w:val="20"/>
              </w:rPr>
              <w:t xml:space="preserve"> </w:t>
            </w:r>
            <w:r w:rsidR="008F6A2B" w:rsidRPr="00EA7F33">
              <w:rPr>
                <w:b/>
                <w:bCs/>
                <w:color w:val="F7F5EB" w:themeColor="background1"/>
                <w:sz w:val="20"/>
                <w:szCs w:val="20"/>
              </w:rPr>
              <w:t xml:space="preserve">Overview of Worksite </w:t>
            </w:r>
            <w:r w:rsidR="001A62DA">
              <w:rPr>
                <w:b/>
                <w:bCs/>
                <w:color w:val="F7F5EB" w:themeColor="background1"/>
                <w:sz w:val="20"/>
                <w:szCs w:val="20"/>
              </w:rPr>
              <w:t xml:space="preserve">   </w:t>
            </w:r>
            <w:r w:rsidR="008F6A2B" w:rsidRPr="00EA7F33">
              <w:rPr>
                <w:b/>
                <w:bCs/>
                <w:color w:val="F7F5EB" w:themeColor="background1"/>
                <w:sz w:val="20"/>
                <w:szCs w:val="20"/>
              </w:rPr>
              <w:t>Learning</w:t>
            </w:r>
          </w:p>
        </w:tc>
        <w:tc>
          <w:tcPr>
            <w:tcW w:w="7380" w:type="dxa"/>
            <w:gridSpan w:val="2"/>
            <w:vAlign w:val="center"/>
          </w:tcPr>
          <w:p w14:paraId="3B6B1E54" w14:textId="1ED9B142" w:rsidR="008F6A2B" w:rsidRPr="00333E2D" w:rsidRDefault="008F6A2B" w:rsidP="007C16A6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333E2D">
              <w:rPr>
                <w:sz w:val="20"/>
                <w:szCs w:val="20"/>
              </w:rPr>
              <w:t>The Worksite Learning program provides an opportunity for students to take the skills and knowledge they have gained in the classroom and apply them as an employee at a worksite.</w:t>
            </w:r>
          </w:p>
        </w:tc>
      </w:tr>
      <w:tr w:rsidR="008F6A2B" w14:paraId="606ED2B6" w14:textId="77777777" w:rsidTr="00EA7F33">
        <w:tc>
          <w:tcPr>
            <w:tcW w:w="2785" w:type="dxa"/>
            <w:shd w:val="clear" w:color="auto" w:fill="40403D"/>
          </w:tcPr>
          <w:p w14:paraId="5586D1C5" w14:textId="4E72E6F3" w:rsidR="008F6A2B" w:rsidRPr="00EA7F33" w:rsidRDefault="00376876" w:rsidP="00F33943">
            <w:pPr>
              <w:ind w:left="157" w:hanging="243"/>
              <w:rPr>
                <w:b/>
                <w:bCs/>
                <w:color w:val="F7F5EB" w:themeColor="background1"/>
                <w:sz w:val="20"/>
                <w:szCs w:val="20"/>
              </w:rPr>
            </w:pPr>
            <w:sdt>
              <w:sdtPr>
                <w:rPr>
                  <w:b/>
                  <w:bCs/>
                  <w:color w:val="F7F5EB" w:themeColor="background1"/>
                  <w:sz w:val="20"/>
                  <w:szCs w:val="20"/>
                </w:rPr>
                <w:id w:val="-474153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08A" w:rsidRPr="00EA7F33">
                  <w:rPr>
                    <w:rFonts w:ascii="Segoe UI Symbol" w:eastAsia="MS Gothic" w:hAnsi="Segoe UI Symbol" w:cs="Segoe UI Symbol"/>
                    <w:b/>
                    <w:bCs/>
                    <w:color w:val="F7F5EB" w:themeColor="background1"/>
                    <w:sz w:val="20"/>
                    <w:szCs w:val="20"/>
                  </w:rPr>
                  <w:t>☐</w:t>
                </w:r>
              </w:sdtContent>
            </w:sdt>
            <w:r w:rsidR="001A208A" w:rsidRPr="00EA7F33">
              <w:rPr>
                <w:b/>
                <w:bCs/>
                <w:color w:val="F7F5EB" w:themeColor="background1"/>
                <w:sz w:val="20"/>
                <w:szCs w:val="20"/>
              </w:rPr>
              <w:t xml:space="preserve"> </w:t>
            </w:r>
            <w:r w:rsidR="008F6A2B" w:rsidRPr="00EA7F33">
              <w:rPr>
                <w:b/>
                <w:bCs/>
                <w:color w:val="F7F5EB" w:themeColor="background1"/>
                <w:sz w:val="20"/>
                <w:szCs w:val="20"/>
              </w:rPr>
              <w:t>Review WSL Training Agreement</w:t>
            </w:r>
          </w:p>
        </w:tc>
        <w:tc>
          <w:tcPr>
            <w:tcW w:w="7380" w:type="dxa"/>
            <w:gridSpan w:val="2"/>
          </w:tcPr>
          <w:p w14:paraId="302A4391" w14:textId="09A82241" w:rsidR="008F6A2B" w:rsidRPr="00333E2D" w:rsidRDefault="00904417" w:rsidP="007C16A6">
            <w:pPr>
              <w:spacing w:before="60" w:after="60"/>
              <w:rPr>
                <w:sz w:val="20"/>
                <w:szCs w:val="20"/>
              </w:rPr>
            </w:pPr>
            <w:r w:rsidRPr="00333E2D">
              <w:rPr>
                <w:sz w:val="20"/>
                <w:szCs w:val="20"/>
              </w:rPr>
              <w:t>The Worksite Learning Program is a partnership between employers, schools, students, and parents/guardians.</w:t>
            </w:r>
          </w:p>
        </w:tc>
      </w:tr>
      <w:tr w:rsidR="008F6A2B" w14:paraId="6A77420F" w14:textId="77777777" w:rsidTr="00EA7F33">
        <w:tc>
          <w:tcPr>
            <w:tcW w:w="2785" w:type="dxa"/>
            <w:shd w:val="clear" w:color="auto" w:fill="40403D"/>
          </w:tcPr>
          <w:p w14:paraId="1696836F" w14:textId="05473CAB" w:rsidR="008F6A2B" w:rsidRPr="00EA7F33" w:rsidRDefault="00376876" w:rsidP="00F33943">
            <w:pPr>
              <w:ind w:left="157" w:hanging="243"/>
              <w:rPr>
                <w:b/>
                <w:bCs/>
                <w:color w:val="F7F5EB" w:themeColor="background1"/>
                <w:sz w:val="20"/>
                <w:szCs w:val="20"/>
              </w:rPr>
            </w:pPr>
            <w:sdt>
              <w:sdtPr>
                <w:rPr>
                  <w:b/>
                  <w:bCs/>
                  <w:color w:val="F7F5EB" w:themeColor="background1"/>
                  <w:sz w:val="20"/>
                  <w:szCs w:val="20"/>
                </w:rPr>
                <w:id w:val="-2367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08A" w:rsidRPr="00EA7F33">
                  <w:rPr>
                    <w:rFonts w:ascii="Segoe UI Symbol" w:eastAsia="MS Gothic" w:hAnsi="Segoe UI Symbol" w:cs="Segoe UI Symbol"/>
                    <w:b/>
                    <w:bCs/>
                    <w:color w:val="F7F5EB" w:themeColor="background1"/>
                    <w:sz w:val="20"/>
                    <w:szCs w:val="20"/>
                  </w:rPr>
                  <w:t>☐</w:t>
                </w:r>
              </w:sdtContent>
            </w:sdt>
            <w:r w:rsidR="001A208A" w:rsidRPr="00EA7F33">
              <w:rPr>
                <w:b/>
                <w:bCs/>
                <w:color w:val="F7F5EB" w:themeColor="background1"/>
                <w:sz w:val="20"/>
                <w:szCs w:val="20"/>
              </w:rPr>
              <w:t xml:space="preserve"> </w:t>
            </w:r>
            <w:r w:rsidR="008F6A2B" w:rsidRPr="00EA7F33">
              <w:rPr>
                <w:b/>
                <w:bCs/>
                <w:color w:val="F7F5EB" w:themeColor="background1"/>
                <w:sz w:val="20"/>
                <w:szCs w:val="20"/>
              </w:rPr>
              <w:t>Review of WSL Learning Plan/Evaluation</w:t>
            </w:r>
          </w:p>
        </w:tc>
        <w:tc>
          <w:tcPr>
            <w:tcW w:w="7380" w:type="dxa"/>
            <w:gridSpan w:val="2"/>
          </w:tcPr>
          <w:p w14:paraId="273D01B5" w14:textId="5D982651" w:rsidR="008F6A2B" w:rsidRPr="00333E2D" w:rsidRDefault="00904417" w:rsidP="007C16A6">
            <w:pPr>
              <w:spacing w:before="60" w:after="60"/>
              <w:rPr>
                <w:sz w:val="20"/>
                <w:szCs w:val="20"/>
              </w:rPr>
            </w:pPr>
            <w:r w:rsidRPr="00333E2D">
              <w:rPr>
                <w:sz w:val="20"/>
                <w:szCs w:val="20"/>
              </w:rPr>
              <w:t>The Employer, WSL Coordinator and the student all participate in the Learning Plan/Evaluation</w:t>
            </w:r>
          </w:p>
        </w:tc>
      </w:tr>
      <w:tr w:rsidR="008F6A2B" w14:paraId="1DC2D517" w14:textId="77777777" w:rsidTr="00886F86">
        <w:trPr>
          <w:trHeight w:val="485"/>
        </w:trPr>
        <w:tc>
          <w:tcPr>
            <w:tcW w:w="2785" w:type="dxa"/>
            <w:shd w:val="clear" w:color="auto" w:fill="40403D"/>
          </w:tcPr>
          <w:p w14:paraId="7C2E3A53" w14:textId="4A79BFEB" w:rsidR="008F6A2B" w:rsidRPr="00EA7F33" w:rsidRDefault="00376876" w:rsidP="00F33943">
            <w:pPr>
              <w:ind w:left="157" w:right="160" w:hanging="243"/>
              <w:rPr>
                <w:b/>
                <w:bCs/>
                <w:color w:val="F7F5EB" w:themeColor="background1"/>
                <w:sz w:val="20"/>
                <w:szCs w:val="20"/>
              </w:rPr>
            </w:pPr>
            <w:sdt>
              <w:sdtPr>
                <w:rPr>
                  <w:b/>
                  <w:bCs/>
                  <w:color w:val="F7F5EB" w:themeColor="background1"/>
                  <w:sz w:val="20"/>
                  <w:szCs w:val="20"/>
                </w:rPr>
                <w:id w:val="1665660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08A" w:rsidRPr="00EA7F33">
                  <w:rPr>
                    <w:rFonts w:ascii="Segoe UI Symbol" w:eastAsia="MS Gothic" w:hAnsi="Segoe UI Symbol" w:cs="Segoe UI Symbol"/>
                    <w:b/>
                    <w:bCs/>
                    <w:color w:val="F7F5EB" w:themeColor="background1"/>
                    <w:sz w:val="20"/>
                    <w:szCs w:val="20"/>
                  </w:rPr>
                  <w:t>☐</w:t>
                </w:r>
              </w:sdtContent>
            </w:sdt>
            <w:r w:rsidR="001A208A" w:rsidRPr="00EA7F33">
              <w:rPr>
                <w:b/>
                <w:bCs/>
                <w:color w:val="F7F5EB" w:themeColor="background1"/>
                <w:sz w:val="20"/>
                <w:szCs w:val="20"/>
              </w:rPr>
              <w:t xml:space="preserve"> </w:t>
            </w:r>
            <w:r w:rsidR="008F6A2B" w:rsidRPr="00EA7F33">
              <w:rPr>
                <w:b/>
                <w:bCs/>
                <w:color w:val="F7F5EB" w:themeColor="background1"/>
                <w:sz w:val="20"/>
                <w:szCs w:val="20"/>
              </w:rPr>
              <w:t>Review Documentation Requirements for Student Hours</w:t>
            </w:r>
          </w:p>
        </w:tc>
        <w:tc>
          <w:tcPr>
            <w:tcW w:w="7380" w:type="dxa"/>
            <w:gridSpan w:val="2"/>
          </w:tcPr>
          <w:p w14:paraId="14806C2E" w14:textId="25A62D1C" w:rsidR="008F6A2B" w:rsidRPr="00333E2D" w:rsidRDefault="001A208A" w:rsidP="007C16A6">
            <w:pPr>
              <w:spacing w:before="60" w:after="60"/>
              <w:rPr>
                <w:sz w:val="20"/>
                <w:szCs w:val="20"/>
              </w:rPr>
            </w:pPr>
            <w:r w:rsidRPr="00333E2D">
              <w:rPr>
                <w:sz w:val="20"/>
                <w:szCs w:val="20"/>
              </w:rPr>
              <w:t>Student work hours will be documented with a WSL Student Work Hours form (requires employer signature).</w:t>
            </w:r>
          </w:p>
        </w:tc>
      </w:tr>
      <w:tr w:rsidR="001A208A" w14:paraId="6BE4A2F8" w14:textId="77777777" w:rsidTr="00886F86">
        <w:trPr>
          <w:trHeight w:val="3365"/>
        </w:trPr>
        <w:tc>
          <w:tcPr>
            <w:tcW w:w="2785" w:type="dxa"/>
            <w:tcBorders>
              <w:bottom w:val="single" w:sz="4" w:space="0" w:color="auto"/>
            </w:tcBorders>
            <w:shd w:val="clear" w:color="auto" w:fill="40403D"/>
          </w:tcPr>
          <w:p w14:paraId="5675858E" w14:textId="0EE1282B" w:rsidR="001A208A" w:rsidRPr="00EA7F33" w:rsidRDefault="00376876" w:rsidP="00F33943">
            <w:pPr>
              <w:ind w:left="157" w:hanging="243"/>
              <w:rPr>
                <w:b/>
                <w:bCs/>
                <w:color w:val="F7F5EB" w:themeColor="background1"/>
                <w:sz w:val="20"/>
                <w:szCs w:val="20"/>
              </w:rPr>
            </w:pPr>
            <w:sdt>
              <w:sdtPr>
                <w:rPr>
                  <w:b/>
                  <w:bCs/>
                  <w:color w:val="F7F5EB" w:themeColor="background1"/>
                  <w:sz w:val="20"/>
                  <w:szCs w:val="20"/>
                </w:rPr>
                <w:id w:val="43125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08A" w:rsidRPr="00EA7F33">
                  <w:rPr>
                    <w:rFonts w:ascii="Segoe UI Symbol" w:eastAsia="MS Gothic" w:hAnsi="Segoe UI Symbol" w:cs="Segoe UI Symbol"/>
                    <w:b/>
                    <w:bCs/>
                    <w:color w:val="F7F5EB" w:themeColor="background1"/>
                    <w:sz w:val="20"/>
                    <w:szCs w:val="20"/>
                  </w:rPr>
                  <w:t>☐</w:t>
                </w:r>
              </w:sdtContent>
            </w:sdt>
            <w:r w:rsidR="001A208A" w:rsidRPr="00EA7F33">
              <w:rPr>
                <w:b/>
                <w:bCs/>
                <w:color w:val="F7F5EB" w:themeColor="background1"/>
                <w:sz w:val="20"/>
                <w:szCs w:val="20"/>
              </w:rPr>
              <w:t xml:space="preserve"> New Employee Orientation Requirements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2B99DFBB" w14:textId="77777777" w:rsidR="001A208A" w:rsidRPr="00333E2D" w:rsidRDefault="001A208A" w:rsidP="007C16A6">
            <w:pPr>
              <w:spacing w:before="60"/>
              <w:ind w:left="-58"/>
              <w:rPr>
                <w:sz w:val="20"/>
                <w:szCs w:val="20"/>
              </w:rPr>
            </w:pPr>
            <w:r w:rsidRPr="00333E2D">
              <w:rPr>
                <w:sz w:val="20"/>
                <w:szCs w:val="20"/>
              </w:rPr>
              <w:t>Must address:</w:t>
            </w:r>
          </w:p>
          <w:p w14:paraId="4928D762" w14:textId="77777777" w:rsidR="001A208A" w:rsidRPr="00333E2D" w:rsidRDefault="001A208A" w:rsidP="00784526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333E2D">
              <w:rPr>
                <w:sz w:val="20"/>
                <w:szCs w:val="20"/>
              </w:rPr>
              <w:t>L&amp;I employment standards for minors (www.lni.wa.gov)</w:t>
            </w:r>
          </w:p>
          <w:p w14:paraId="3EDBAB42" w14:textId="77777777" w:rsidR="001A208A" w:rsidRPr="00333E2D" w:rsidRDefault="001A208A" w:rsidP="00784526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333E2D">
              <w:rPr>
                <w:sz w:val="20"/>
                <w:szCs w:val="20"/>
              </w:rPr>
              <w:t>On-the-job orientation specific to student’s initial job duties/tasks</w:t>
            </w:r>
          </w:p>
          <w:p w14:paraId="0C45E8F5" w14:textId="77777777" w:rsidR="001A208A" w:rsidRPr="00333E2D" w:rsidRDefault="001A208A" w:rsidP="00784526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333E2D">
              <w:rPr>
                <w:sz w:val="20"/>
                <w:szCs w:val="20"/>
              </w:rPr>
              <w:t>Employer’s worksite safety and health program</w:t>
            </w:r>
          </w:p>
          <w:p w14:paraId="7106BAA5" w14:textId="77777777" w:rsidR="001A208A" w:rsidRPr="00333E2D" w:rsidRDefault="001A208A" w:rsidP="00784526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333E2D">
              <w:rPr>
                <w:sz w:val="20"/>
                <w:szCs w:val="20"/>
              </w:rPr>
              <w:t>How/when to report on-the-job injuries, including location of first-aid materials</w:t>
            </w:r>
          </w:p>
          <w:p w14:paraId="2A333C43" w14:textId="77777777" w:rsidR="001A208A" w:rsidRPr="00333E2D" w:rsidRDefault="001A208A" w:rsidP="00784526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333E2D">
              <w:rPr>
                <w:sz w:val="20"/>
                <w:szCs w:val="20"/>
              </w:rPr>
              <w:t>How to report unsafe conditions and practices</w:t>
            </w:r>
          </w:p>
          <w:p w14:paraId="0A9B949C" w14:textId="77777777" w:rsidR="001A208A" w:rsidRPr="00333E2D" w:rsidRDefault="001A208A" w:rsidP="00784526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333E2D">
              <w:rPr>
                <w:sz w:val="20"/>
                <w:szCs w:val="20"/>
              </w:rPr>
              <w:t>Emergency procedures</w:t>
            </w:r>
          </w:p>
          <w:p w14:paraId="0DA0D5FA" w14:textId="77777777" w:rsidR="001A208A" w:rsidRPr="00333E2D" w:rsidRDefault="001A208A" w:rsidP="00784526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333E2D">
              <w:rPr>
                <w:sz w:val="20"/>
                <w:szCs w:val="20"/>
              </w:rPr>
              <w:t>Identification of hazardous materials – procedures to follow</w:t>
            </w:r>
          </w:p>
          <w:p w14:paraId="3FC3DA5F" w14:textId="77777777" w:rsidR="001A208A" w:rsidRPr="00333E2D" w:rsidRDefault="001A208A" w:rsidP="00784526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333E2D">
              <w:rPr>
                <w:sz w:val="20"/>
                <w:szCs w:val="20"/>
              </w:rPr>
              <w:t>Sexual harassment and discrimination training, including reporting procedures</w:t>
            </w:r>
          </w:p>
          <w:p w14:paraId="75918D3F" w14:textId="028EEA6C" w:rsidR="001A208A" w:rsidRPr="00333E2D" w:rsidRDefault="001A208A" w:rsidP="007C16A6">
            <w:pPr>
              <w:numPr>
                <w:ilvl w:val="0"/>
                <w:numId w:val="18"/>
              </w:numPr>
              <w:spacing w:after="60"/>
              <w:rPr>
                <w:sz w:val="20"/>
                <w:szCs w:val="20"/>
              </w:rPr>
            </w:pPr>
            <w:r w:rsidRPr="00333E2D">
              <w:rPr>
                <w:sz w:val="20"/>
                <w:szCs w:val="20"/>
              </w:rPr>
              <w:t>Use and care of personal protective equipment (PPE)</w:t>
            </w:r>
          </w:p>
        </w:tc>
      </w:tr>
      <w:tr w:rsidR="00CA0C87" w14:paraId="013396A3" w14:textId="77777777" w:rsidTr="00EA7F33">
        <w:trPr>
          <w:trHeight w:val="507"/>
        </w:trPr>
        <w:tc>
          <w:tcPr>
            <w:tcW w:w="2785" w:type="dxa"/>
            <w:vMerge w:val="restart"/>
            <w:tcBorders>
              <w:bottom w:val="nil"/>
            </w:tcBorders>
            <w:shd w:val="clear" w:color="auto" w:fill="40403D"/>
          </w:tcPr>
          <w:p w14:paraId="4FBEF3C1" w14:textId="2AB05C16" w:rsidR="00CA0C87" w:rsidRPr="00EA7F33" w:rsidRDefault="00376876" w:rsidP="00F33943">
            <w:pPr>
              <w:ind w:left="157" w:hanging="243"/>
              <w:rPr>
                <w:b/>
                <w:bCs/>
                <w:color w:val="F7F5EB" w:themeColor="background1"/>
                <w:sz w:val="20"/>
                <w:szCs w:val="20"/>
              </w:rPr>
            </w:pPr>
            <w:sdt>
              <w:sdtPr>
                <w:rPr>
                  <w:b/>
                  <w:bCs/>
                  <w:color w:val="F7F5EB" w:themeColor="background1"/>
                  <w:sz w:val="20"/>
                  <w:szCs w:val="20"/>
                </w:rPr>
                <w:id w:val="-1649281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C87" w:rsidRPr="00EA7F33">
                  <w:rPr>
                    <w:rFonts w:ascii="Segoe UI Symbol" w:eastAsia="MS Gothic" w:hAnsi="Segoe UI Symbol" w:cs="Segoe UI Symbol"/>
                    <w:b/>
                    <w:bCs/>
                    <w:color w:val="F7F5EB" w:themeColor="background1"/>
                    <w:sz w:val="20"/>
                    <w:szCs w:val="20"/>
                  </w:rPr>
                  <w:t>☐</w:t>
                </w:r>
              </w:sdtContent>
            </w:sdt>
            <w:r w:rsidR="00CA0C87" w:rsidRPr="00EA7F33">
              <w:rPr>
                <w:b/>
                <w:bCs/>
                <w:color w:val="F7F5EB" w:themeColor="background1"/>
                <w:sz w:val="20"/>
                <w:szCs w:val="20"/>
              </w:rPr>
              <w:t xml:space="preserve"> Occupational Health &amp; Safety</w:t>
            </w:r>
          </w:p>
          <w:p w14:paraId="07C9D544" w14:textId="77777777" w:rsidR="004E635F" w:rsidRPr="00EA7F33" w:rsidRDefault="004E635F" w:rsidP="00F33943">
            <w:pPr>
              <w:ind w:left="-113" w:hanging="243"/>
              <w:jc w:val="center"/>
              <w:rPr>
                <w:b/>
                <w:bCs/>
                <w:i/>
                <w:iCs/>
                <w:color w:val="F7F5EB" w:themeColor="background1"/>
                <w:sz w:val="20"/>
                <w:szCs w:val="20"/>
              </w:rPr>
            </w:pPr>
          </w:p>
          <w:p w14:paraId="712BC1DE" w14:textId="215C4BCF" w:rsidR="00CA0C87" w:rsidRPr="00EA7F33" w:rsidRDefault="00CA0C87" w:rsidP="003B74E5">
            <w:pPr>
              <w:ind w:left="-19" w:firstLine="4"/>
              <w:jc w:val="center"/>
              <w:rPr>
                <w:i/>
                <w:iCs/>
                <w:color w:val="F7F5EB" w:themeColor="background1"/>
                <w:sz w:val="20"/>
                <w:szCs w:val="20"/>
              </w:rPr>
            </w:pPr>
            <w:r w:rsidRPr="00EA7F33">
              <w:rPr>
                <w:i/>
                <w:iCs/>
                <w:color w:val="F7F5EB" w:themeColor="background1"/>
                <w:sz w:val="20"/>
                <w:szCs w:val="20"/>
              </w:rPr>
              <w:t>The School District requires that students involved in the Worksite Learning Program have a safe work environment and that the worksite adheres to all federal and state occupational health and safety requirements</w:t>
            </w:r>
          </w:p>
        </w:tc>
        <w:tc>
          <w:tcPr>
            <w:tcW w:w="5130" w:type="dxa"/>
            <w:tcBorders>
              <w:bottom w:val="nil"/>
            </w:tcBorders>
            <w:vAlign w:val="center"/>
          </w:tcPr>
          <w:p w14:paraId="79354BF3" w14:textId="20F9B110" w:rsidR="00CA0C87" w:rsidRPr="00333E2D" w:rsidRDefault="00CA0C87" w:rsidP="003004EE">
            <w:pPr>
              <w:spacing w:before="60"/>
              <w:ind w:left="-58"/>
              <w:rPr>
                <w:sz w:val="20"/>
                <w:szCs w:val="20"/>
              </w:rPr>
            </w:pPr>
            <w:r w:rsidRPr="00333E2D">
              <w:rPr>
                <w:sz w:val="20"/>
                <w:szCs w:val="20"/>
              </w:rPr>
              <w:t>Required Personal Safety Equipment</w:t>
            </w:r>
          </w:p>
        </w:tc>
        <w:tc>
          <w:tcPr>
            <w:tcW w:w="2250" w:type="dxa"/>
            <w:tcBorders>
              <w:bottom w:val="nil"/>
            </w:tcBorders>
            <w:vAlign w:val="center"/>
          </w:tcPr>
          <w:p w14:paraId="36B963BA" w14:textId="29512A85" w:rsidR="00CA0C87" w:rsidRPr="00333E2D" w:rsidRDefault="00376876" w:rsidP="001A208A">
            <w:pPr>
              <w:ind w:left="-5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28300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4E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13CED" w:rsidRPr="00333E2D">
              <w:rPr>
                <w:sz w:val="20"/>
                <w:szCs w:val="20"/>
              </w:rPr>
              <w:t xml:space="preserve"> Yes</w:t>
            </w:r>
            <w:r w:rsidR="00822D1C">
              <w:rPr>
                <w:sz w:val="20"/>
                <w:szCs w:val="20"/>
              </w:rPr>
              <w:t xml:space="preserve">   </w:t>
            </w:r>
            <w:r w:rsidR="00213CED" w:rsidRPr="00333E2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06227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ED" w:rsidRPr="00333E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13CED" w:rsidRPr="00333E2D">
              <w:rPr>
                <w:sz w:val="20"/>
                <w:szCs w:val="20"/>
              </w:rPr>
              <w:t xml:space="preserve"> No</w:t>
            </w:r>
            <w:r w:rsidR="00822D1C">
              <w:rPr>
                <w:sz w:val="20"/>
                <w:szCs w:val="20"/>
              </w:rPr>
              <w:t xml:space="preserve">   </w:t>
            </w:r>
            <w:r w:rsidR="00213CED" w:rsidRPr="00333E2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647517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ED" w:rsidRPr="00333E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13CED" w:rsidRPr="00333E2D">
              <w:rPr>
                <w:sz w:val="20"/>
                <w:szCs w:val="20"/>
              </w:rPr>
              <w:t xml:space="preserve"> N/A</w:t>
            </w:r>
          </w:p>
        </w:tc>
      </w:tr>
      <w:tr w:rsidR="00CA0C87" w14:paraId="36B66C97" w14:textId="77777777" w:rsidTr="00982CDB">
        <w:trPr>
          <w:trHeight w:val="70"/>
        </w:trPr>
        <w:tc>
          <w:tcPr>
            <w:tcW w:w="2785" w:type="dxa"/>
            <w:vMerge/>
            <w:tcBorders>
              <w:top w:val="nil"/>
            </w:tcBorders>
            <w:shd w:val="clear" w:color="auto" w:fill="40403D"/>
          </w:tcPr>
          <w:p w14:paraId="3ACE9B01" w14:textId="77777777" w:rsidR="00CA0C87" w:rsidRPr="00EA7F33" w:rsidRDefault="00CA0C87" w:rsidP="00F33943">
            <w:pPr>
              <w:ind w:left="-113" w:hanging="243"/>
              <w:rPr>
                <w:b/>
                <w:bCs/>
                <w:color w:val="F7F5EB" w:themeColor="background1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nil"/>
            </w:tcBorders>
            <w:vAlign w:val="center"/>
          </w:tcPr>
          <w:p w14:paraId="774CCE9E" w14:textId="125CEEDA" w:rsidR="00CA0C87" w:rsidRPr="00333E2D" w:rsidRDefault="00CA0C87" w:rsidP="003004EE">
            <w:pPr>
              <w:spacing w:after="60"/>
              <w:ind w:left="-58"/>
              <w:rPr>
                <w:sz w:val="20"/>
                <w:szCs w:val="20"/>
              </w:rPr>
            </w:pPr>
            <w:r w:rsidRPr="00333E2D">
              <w:rPr>
                <w:sz w:val="20"/>
                <w:szCs w:val="20"/>
              </w:rPr>
              <w:t>Accident Prevention Program</w:t>
            </w:r>
          </w:p>
        </w:tc>
        <w:tc>
          <w:tcPr>
            <w:tcW w:w="2250" w:type="dxa"/>
            <w:tcBorders>
              <w:top w:val="nil"/>
            </w:tcBorders>
            <w:vAlign w:val="center"/>
          </w:tcPr>
          <w:p w14:paraId="231D50EE" w14:textId="276450FE" w:rsidR="00CA0C87" w:rsidRPr="00333E2D" w:rsidRDefault="00376876" w:rsidP="001A208A">
            <w:pPr>
              <w:ind w:left="-5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9290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4E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004EE" w:rsidRPr="00333E2D">
              <w:rPr>
                <w:sz w:val="20"/>
                <w:szCs w:val="20"/>
              </w:rPr>
              <w:t xml:space="preserve"> Yes</w:t>
            </w:r>
            <w:r w:rsidR="003004EE">
              <w:rPr>
                <w:sz w:val="20"/>
                <w:szCs w:val="20"/>
              </w:rPr>
              <w:t xml:space="preserve">   </w:t>
            </w:r>
            <w:r w:rsidR="003004EE" w:rsidRPr="00333E2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12893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4EE" w:rsidRPr="00333E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004EE" w:rsidRPr="00333E2D">
              <w:rPr>
                <w:sz w:val="20"/>
                <w:szCs w:val="20"/>
              </w:rPr>
              <w:t xml:space="preserve"> No</w:t>
            </w:r>
            <w:r w:rsidR="003004EE">
              <w:rPr>
                <w:sz w:val="20"/>
                <w:szCs w:val="20"/>
              </w:rPr>
              <w:t xml:space="preserve">   </w:t>
            </w:r>
            <w:r w:rsidR="003004EE" w:rsidRPr="00333E2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735155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4EE" w:rsidRPr="00333E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004EE" w:rsidRPr="00333E2D">
              <w:rPr>
                <w:sz w:val="20"/>
                <w:szCs w:val="20"/>
              </w:rPr>
              <w:t xml:space="preserve"> N/A</w:t>
            </w:r>
          </w:p>
        </w:tc>
      </w:tr>
      <w:tr w:rsidR="00CA0C87" w14:paraId="0F133DA4" w14:textId="77777777" w:rsidTr="00886F86">
        <w:trPr>
          <w:trHeight w:val="377"/>
        </w:trPr>
        <w:tc>
          <w:tcPr>
            <w:tcW w:w="2785" w:type="dxa"/>
            <w:vMerge/>
            <w:shd w:val="clear" w:color="auto" w:fill="40403D"/>
          </w:tcPr>
          <w:p w14:paraId="0F70A431" w14:textId="77777777" w:rsidR="00CA0C87" w:rsidRPr="00EA7F33" w:rsidRDefault="00CA0C87" w:rsidP="00F33943">
            <w:pPr>
              <w:ind w:left="-113" w:hanging="243"/>
              <w:rPr>
                <w:b/>
                <w:bCs/>
                <w:color w:val="F7F5EB" w:themeColor="background1"/>
                <w:sz w:val="20"/>
                <w:szCs w:val="20"/>
              </w:rPr>
            </w:pPr>
          </w:p>
        </w:tc>
        <w:tc>
          <w:tcPr>
            <w:tcW w:w="5130" w:type="dxa"/>
            <w:vAlign w:val="center"/>
          </w:tcPr>
          <w:p w14:paraId="2FF0AAC7" w14:textId="4EF48A5D" w:rsidR="00CA0C87" w:rsidRPr="00333E2D" w:rsidRDefault="00CA0C87" w:rsidP="003004EE">
            <w:pPr>
              <w:spacing w:before="60" w:after="60"/>
              <w:ind w:left="-58"/>
              <w:rPr>
                <w:sz w:val="20"/>
                <w:szCs w:val="20"/>
              </w:rPr>
            </w:pPr>
            <w:r w:rsidRPr="00333E2D">
              <w:rPr>
                <w:sz w:val="20"/>
                <w:szCs w:val="20"/>
              </w:rPr>
              <w:t>L&amp;I Volunteer Worksite Insurance (for S</w:t>
            </w:r>
            <w:r w:rsidR="00B46093">
              <w:rPr>
                <w:sz w:val="20"/>
                <w:szCs w:val="20"/>
              </w:rPr>
              <w:t>DI</w:t>
            </w:r>
            <w:r w:rsidRPr="00333E2D">
              <w:rPr>
                <w:sz w:val="20"/>
                <w:szCs w:val="20"/>
              </w:rPr>
              <w:t>/Internship)</w:t>
            </w:r>
          </w:p>
        </w:tc>
        <w:tc>
          <w:tcPr>
            <w:tcW w:w="2250" w:type="dxa"/>
            <w:vAlign w:val="center"/>
          </w:tcPr>
          <w:p w14:paraId="6F579C47" w14:textId="6EE8AE8B" w:rsidR="00CA0C87" w:rsidRPr="00333E2D" w:rsidRDefault="00376876" w:rsidP="001A208A">
            <w:pPr>
              <w:ind w:left="-5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04830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4E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004EE" w:rsidRPr="00333E2D">
              <w:rPr>
                <w:sz w:val="20"/>
                <w:szCs w:val="20"/>
              </w:rPr>
              <w:t xml:space="preserve"> Yes</w:t>
            </w:r>
            <w:r w:rsidR="003004EE">
              <w:rPr>
                <w:sz w:val="20"/>
                <w:szCs w:val="20"/>
              </w:rPr>
              <w:t xml:space="preserve">   </w:t>
            </w:r>
            <w:r w:rsidR="003004EE" w:rsidRPr="00333E2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355643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4EE" w:rsidRPr="00333E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004EE" w:rsidRPr="00333E2D">
              <w:rPr>
                <w:sz w:val="20"/>
                <w:szCs w:val="20"/>
              </w:rPr>
              <w:t xml:space="preserve"> No</w:t>
            </w:r>
            <w:r w:rsidR="003004EE">
              <w:rPr>
                <w:sz w:val="20"/>
                <w:szCs w:val="20"/>
              </w:rPr>
              <w:t xml:space="preserve">   </w:t>
            </w:r>
            <w:r w:rsidR="003004EE" w:rsidRPr="00333E2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77255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4EE" w:rsidRPr="00333E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004EE" w:rsidRPr="00333E2D">
              <w:rPr>
                <w:sz w:val="20"/>
                <w:szCs w:val="20"/>
              </w:rPr>
              <w:t xml:space="preserve"> N/A</w:t>
            </w:r>
          </w:p>
        </w:tc>
      </w:tr>
      <w:tr w:rsidR="00CA0C87" w14:paraId="4FBE15D5" w14:textId="77777777" w:rsidTr="00EA7F33">
        <w:trPr>
          <w:trHeight w:val="503"/>
        </w:trPr>
        <w:tc>
          <w:tcPr>
            <w:tcW w:w="2785" w:type="dxa"/>
            <w:vMerge/>
            <w:shd w:val="clear" w:color="auto" w:fill="40403D"/>
          </w:tcPr>
          <w:p w14:paraId="70307B24" w14:textId="77777777" w:rsidR="00CA0C87" w:rsidRPr="00EA7F33" w:rsidRDefault="00CA0C87" w:rsidP="00F33943">
            <w:pPr>
              <w:ind w:left="-113" w:hanging="243"/>
              <w:rPr>
                <w:b/>
                <w:bCs/>
                <w:color w:val="F7F5EB" w:themeColor="background1"/>
                <w:sz w:val="20"/>
                <w:szCs w:val="20"/>
              </w:rPr>
            </w:pPr>
          </w:p>
        </w:tc>
        <w:tc>
          <w:tcPr>
            <w:tcW w:w="5130" w:type="dxa"/>
            <w:vAlign w:val="center"/>
          </w:tcPr>
          <w:p w14:paraId="12DEA7CC" w14:textId="60AF92AD" w:rsidR="00CA0C87" w:rsidRPr="00333E2D" w:rsidRDefault="00CA0C87" w:rsidP="003004EE">
            <w:pPr>
              <w:spacing w:before="60" w:after="60"/>
              <w:ind w:left="-58"/>
              <w:rPr>
                <w:sz w:val="20"/>
                <w:szCs w:val="20"/>
              </w:rPr>
            </w:pPr>
            <w:r w:rsidRPr="00333E2D">
              <w:rPr>
                <w:sz w:val="20"/>
                <w:szCs w:val="20"/>
              </w:rPr>
              <w:t xml:space="preserve">Safety Data Sheets (SDS) as required by </w:t>
            </w:r>
            <w:hyperlink r:id="rId18" w:history="1">
              <w:r w:rsidRPr="00B205E1">
                <w:rPr>
                  <w:rStyle w:val="Hyperlink"/>
                  <w:sz w:val="20"/>
                  <w:szCs w:val="20"/>
                </w:rPr>
                <w:t>WAC 296-901-14014</w:t>
              </w:r>
            </w:hyperlink>
          </w:p>
        </w:tc>
        <w:tc>
          <w:tcPr>
            <w:tcW w:w="2250" w:type="dxa"/>
            <w:vAlign w:val="center"/>
          </w:tcPr>
          <w:p w14:paraId="0EF1079F" w14:textId="26236EDC" w:rsidR="00CA0C87" w:rsidRPr="00333E2D" w:rsidRDefault="00376876" w:rsidP="001A208A">
            <w:pPr>
              <w:ind w:left="-5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65782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4E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004EE" w:rsidRPr="00333E2D">
              <w:rPr>
                <w:sz w:val="20"/>
                <w:szCs w:val="20"/>
              </w:rPr>
              <w:t xml:space="preserve"> Yes</w:t>
            </w:r>
            <w:r w:rsidR="003004EE">
              <w:rPr>
                <w:sz w:val="20"/>
                <w:szCs w:val="20"/>
              </w:rPr>
              <w:t xml:space="preserve">   </w:t>
            </w:r>
            <w:r w:rsidR="003004EE" w:rsidRPr="00333E2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042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4EE" w:rsidRPr="00333E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004EE" w:rsidRPr="00333E2D">
              <w:rPr>
                <w:sz w:val="20"/>
                <w:szCs w:val="20"/>
              </w:rPr>
              <w:t xml:space="preserve"> No</w:t>
            </w:r>
            <w:r w:rsidR="003004EE">
              <w:rPr>
                <w:sz w:val="20"/>
                <w:szCs w:val="20"/>
              </w:rPr>
              <w:t xml:space="preserve">   </w:t>
            </w:r>
            <w:r w:rsidR="003004EE" w:rsidRPr="00333E2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692217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4EE" w:rsidRPr="00333E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004EE" w:rsidRPr="00333E2D">
              <w:rPr>
                <w:sz w:val="20"/>
                <w:szCs w:val="20"/>
              </w:rPr>
              <w:t xml:space="preserve"> N/A</w:t>
            </w:r>
          </w:p>
        </w:tc>
      </w:tr>
      <w:tr w:rsidR="00CA0C87" w14:paraId="65B94886" w14:textId="77777777" w:rsidTr="00EA7F33">
        <w:trPr>
          <w:trHeight w:val="503"/>
        </w:trPr>
        <w:tc>
          <w:tcPr>
            <w:tcW w:w="2785" w:type="dxa"/>
            <w:vMerge/>
            <w:shd w:val="clear" w:color="auto" w:fill="40403D"/>
          </w:tcPr>
          <w:p w14:paraId="4A5879A0" w14:textId="77777777" w:rsidR="00CA0C87" w:rsidRPr="00EA7F33" w:rsidRDefault="00CA0C87" w:rsidP="00F33943">
            <w:pPr>
              <w:ind w:left="-113" w:hanging="243"/>
              <w:rPr>
                <w:b/>
                <w:bCs/>
                <w:color w:val="F7F5EB" w:themeColor="background1"/>
                <w:sz w:val="20"/>
                <w:szCs w:val="20"/>
              </w:rPr>
            </w:pPr>
          </w:p>
        </w:tc>
        <w:tc>
          <w:tcPr>
            <w:tcW w:w="5130" w:type="dxa"/>
            <w:vAlign w:val="center"/>
          </w:tcPr>
          <w:p w14:paraId="13CA9279" w14:textId="23C5620F" w:rsidR="00CA0C87" w:rsidRPr="00333E2D" w:rsidRDefault="00CA0C87" w:rsidP="003004EE">
            <w:pPr>
              <w:spacing w:before="60" w:after="60"/>
              <w:ind w:left="-58"/>
              <w:rPr>
                <w:sz w:val="20"/>
                <w:szCs w:val="20"/>
              </w:rPr>
            </w:pPr>
            <w:r w:rsidRPr="00333E2D">
              <w:rPr>
                <w:sz w:val="20"/>
                <w:szCs w:val="20"/>
              </w:rPr>
              <w:t>Health and Safety Checks (</w:t>
            </w:r>
            <w:proofErr w:type="gramStart"/>
            <w:r w:rsidRPr="00333E2D">
              <w:rPr>
                <w:sz w:val="20"/>
                <w:szCs w:val="20"/>
              </w:rPr>
              <w:t>i.e.</w:t>
            </w:r>
            <w:proofErr w:type="gramEnd"/>
            <w:r w:rsidRPr="00333E2D">
              <w:rPr>
                <w:sz w:val="20"/>
                <w:szCs w:val="20"/>
              </w:rPr>
              <w:t xml:space="preserve"> worksite, WISHA, OSHA, Dept. of Health, Fire Dept., etc.</w:t>
            </w:r>
            <w:r w:rsidR="00213CED" w:rsidRPr="00333E2D">
              <w:rPr>
                <w:sz w:val="20"/>
                <w:szCs w:val="20"/>
              </w:rPr>
              <w:t>)</w:t>
            </w:r>
          </w:p>
        </w:tc>
        <w:tc>
          <w:tcPr>
            <w:tcW w:w="2250" w:type="dxa"/>
            <w:vAlign w:val="center"/>
          </w:tcPr>
          <w:p w14:paraId="3F3EC285" w14:textId="7FA93425" w:rsidR="00CA0C87" w:rsidRPr="00333E2D" w:rsidRDefault="00376876" w:rsidP="001A208A">
            <w:pPr>
              <w:ind w:left="-5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51853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4E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004EE" w:rsidRPr="00333E2D">
              <w:rPr>
                <w:sz w:val="20"/>
                <w:szCs w:val="20"/>
              </w:rPr>
              <w:t xml:space="preserve"> Yes</w:t>
            </w:r>
            <w:r w:rsidR="003004EE">
              <w:rPr>
                <w:sz w:val="20"/>
                <w:szCs w:val="20"/>
              </w:rPr>
              <w:t xml:space="preserve">   </w:t>
            </w:r>
            <w:r w:rsidR="003004EE" w:rsidRPr="00333E2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378826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4EE" w:rsidRPr="00333E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004EE" w:rsidRPr="00333E2D">
              <w:rPr>
                <w:sz w:val="20"/>
                <w:szCs w:val="20"/>
              </w:rPr>
              <w:t xml:space="preserve"> No</w:t>
            </w:r>
            <w:r w:rsidR="003004EE">
              <w:rPr>
                <w:sz w:val="20"/>
                <w:szCs w:val="20"/>
              </w:rPr>
              <w:t xml:space="preserve">   </w:t>
            </w:r>
            <w:r w:rsidR="003004EE" w:rsidRPr="00333E2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768459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4EE" w:rsidRPr="00333E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004EE" w:rsidRPr="00333E2D">
              <w:rPr>
                <w:sz w:val="20"/>
                <w:szCs w:val="20"/>
              </w:rPr>
              <w:t xml:space="preserve"> N/A</w:t>
            </w:r>
          </w:p>
        </w:tc>
      </w:tr>
      <w:tr w:rsidR="00CA0C87" w14:paraId="0DC9679F" w14:textId="77777777" w:rsidTr="00EA7F33">
        <w:trPr>
          <w:trHeight w:val="503"/>
        </w:trPr>
        <w:tc>
          <w:tcPr>
            <w:tcW w:w="2785" w:type="dxa"/>
            <w:vMerge/>
            <w:shd w:val="clear" w:color="auto" w:fill="40403D"/>
          </w:tcPr>
          <w:p w14:paraId="10201F37" w14:textId="77777777" w:rsidR="00CA0C87" w:rsidRPr="00EA7F33" w:rsidRDefault="00CA0C87" w:rsidP="00F33943">
            <w:pPr>
              <w:ind w:left="-113" w:hanging="243"/>
              <w:rPr>
                <w:b/>
                <w:bCs/>
                <w:color w:val="F7F5EB" w:themeColor="background1"/>
                <w:sz w:val="20"/>
                <w:szCs w:val="20"/>
              </w:rPr>
            </w:pPr>
          </w:p>
        </w:tc>
        <w:tc>
          <w:tcPr>
            <w:tcW w:w="5130" w:type="dxa"/>
            <w:vAlign w:val="center"/>
          </w:tcPr>
          <w:p w14:paraId="5A181D02" w14:textId="79459150" w:rsidR="00CA0C87" w:rsidRPr="00333E2D" w:rsidRDefault="00213CED" w:rsidP="003004EE">
            <w:pPr>
              <w:spacing w:before="60" w:after="60"/>
              <w:ind w:left="-58"/>
              <w:rPr>
                <w:sz w:val="20"/>
                <w:szCs w:val="20"/>
              </w:rPr>
            </w:pPr>
            <w:r w:rsidRPr="00333E2D">
              <w:rPr>
                <w:sz w:val="20"/>
                <w:szCs w:val="20"/>
              </w:rPr>
              <w:t xml:space="preserve">Variance Applications </w:t>
            </w:r>
            <w:hyperlink r:id="rId19" w:history="1">
              <w:r w:rsidRPr="00B205E1">
                <w:rPr>
                  <w:rStyle w:val="Hyperlink"/>
                  <w:sz w:val="20"/>
                  <w:szCs w:val="20"/>
                </w:rPr>
                <w:t>WAC 296-125-030</w:t>
              </w:r>
            </w:hyperlink>
            <w:r w:rsidRPr="00333E2D">
              <w:rPr>
                <w:sz w:val="20"/>
                <w:szCs w:val="20"/>
              </w:rPr>
              <w:t xml:space="preserve"> (equipment related)</w:t>
            </w:r>
          </w:p>
        </w:tc>
        <w:tc>
          <w:tcPr>
            <w:tcW w:w="2250" w:type="dxa"/>
            <w:vAlign w:val="center"/>
          </w:tcPr>
          <w:p w14:paraId="3B5A2EFD" w14:textId="32EF367C" w:rsidR="00CA0C87" w:rsidRPr="00333E2D" w:rsidRDefault="00376876" w:rsidP="001A208A">
            <w:pPr>
              <w:ind w:left="-5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95756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4E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004EE" w:rsidRPr="00333E2D">
              <w:rPr>
                <w:sz w:val="20"/>
                <w:szCs w:val="20"/>
              </w:rPr>
              <w:t xml:space="preserve"> Yes</w:t>
            </w:r>
            <w:r w:rsidR="003004EE">
              <w:rPr>
                <w:sz w:val="20"/>
                <w:szCs w:val="20"/>
              </w:rPr>
              <w:t xml:space="preserve">   </w:t>
            </w:r>
            <w:r w:rsidR="003004EE" w:rsidRPr="00333E2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749722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4EE" w:rsidRPr="00333E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004EE" w:rsidRPr="00333E2D">
              <w:rPr>
                <w:sz w:val="20"/>
                <w:szCs w:val="20"/>
              </w:rPr>
              <w:t xml:space="preserve"> No</w:t>
            </w:r>
            <w:r w:rsidR="003004EE">
              <w:rPr>
                <w:sz w:val="20"/>
                <w:szCs w:val="20"/>
              </w:rPr>
              <w:t xml:space="preserve">   </w:t>
            </w:r>
            <w:r w:rsidR="003004EE" w:rsidRPr="00333E2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40551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4EE" w:rsidRPr="00333E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004EE" w:rsidRPr="00333E2D">
              <w:rPr>
                <w:sz w:val="20"/>
                <w:szCs w:val="20"/>
              </w:rPr>
              <w:t xml:space="preserve"> N/A</w:t>
            </w:r>
          </w:p>
        </w:tc>
      </w:tr>
      <w:tr w:rsidR="00213CED" w14:paraId="3D56CB49" w14:textId="77777777" w:rsidTr="00EA7F33">
        <w:trPr>
          <w:trHeight w:val="503"/>
        </w:trPr>
        <w:tc>
          <w:tcPr>
            <w:tcW w:w="2785" w:type="dxa"/>
            <w:vMerge/>
            <w:shd w:val="clear" w:color="auto" w:fill="40403D"/>
          </w:tcPr>
          <w:p w14:paraId="0298EBB9" w14:textId="77777777" w:rsidR="00213CED" w:rsidRPr="00EA7F33" w:rsidRDefault="00213CED" w:rsidP="00F33943">
            <w:pPr>
              <w:ind w:left="-113" w:hanging="243"/>
              <w:rPr>
                <w:b/>
                <w:bCs/>
                <w:color w:val="F7F5EB" w:themeColor="background1"/>
                <w:sz w:val="20"/>
                <w:szCs w:val="20"/>
              </w:rPr>
            </w:pPr>
          </w:p>
        </w:tc>
        <w:tc>
          <w:tcPr>
            <w:tcW w:w="7380" w:type="dxa"/>
            <w:gridSpan w:val="2"/>
            <w:vAlign w:val="center"/>
          </w:tcPr>
          <w:p w14:paraId="69323315" w14:textId="77777777" w:rsidR="00213CED" w:rsidRDefault="00376876" w:rsidP="003004EE">
            <w:pPr>
              <w:spacing w:before="60" w:after="60"/>
              <w:ind w:left="-43"/>
              <w:rPr>
                <w:rStyle w:val="Hyperlink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89776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94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13CED" w:rsidRPr="00333E2D">
              <w:rPr>
                <w:sz w:val="20"/>
                <w:szCs w:val="20"/>
              </w:rPr>
              <w:t xml:space="preserve"> This worksite complies with all health and safety requirements listed above. (These can be found in </w:t>
            </w:r>
            <w:hyperlink r:id="rId20" w:history="1">
              <w:r w:rsidR="00213CED" w:rsidRPr="00B205E1">
                <w:rPr>
                  <w:rStyle w:val="Hyperlink"/>
                  <w:sz w:val="20"/>
                  <w:szCs w:val="20"/>
                </w:rPr>
                <w:t>WAC 296-125</w:t>
              </w:r>
            </w:hyperlink>
            <w:r w:rsidR="00213CED" w:rsidRPr="00333E2D">
              <w:rPr>
                <w:sz w:val="20"/>
                <w:szCs w:val="20"/>
              </w:rPr>
              <w:t xml:space="preserve">, </w:t>
            </w:r>
            <w:hyperlink r:id="rId21" w:history="1">
              <w:r w:rsidR="00213CED" w:rsidRPr="00B205E1">
                <w:rPr>
                  <w:rStyle w:val="Hyperlink"/>
                  <w:sz w:val="20"/>
                  <w:szCs w:val="20"/>
                </w:rPr>
                <w:t>WAC 296-131</w:t>
              </w:r>
            </w:hyperlink>
            <w:r w:rsidR="00213CED" w:rsidRPr="00333E2D">
              <w:rPr>
                <w:sz w:val="20"/>
                <w:szCs w:val="20"/>
              </w:rPr>
              <w:t xml:space="preserve">, and </w:t>
            </w:r>
            <w:hyperlink r:id="rId22" w:history="1">
              <w:r w:rsidR="00213CED" w:rsidRPr="00E65802">
                <w:rPr>
                  <w:rStyle w:val="Hyperlink"/>
                  <w:sz w:val="20"/>
                  <w:szCs w:val="20"/>
                </w:rPr>
                <w:t>WAC 180-50-315</w:t>
              </w:r>
            </w:hyperlink>
            <w:r w:rsidR="00213CED" w:rsidRPr="00333E2D">
              <w:rPr>
                <w:sz w:val="20"/>
                <w:szCs w:val="20"/>
              </w:rPr>
              <w:t>)</w:t>
            </w:r>
          </w:p>
          <w:p w14:paraId="3F97CB15" w14:textId="493AA0A8" w:rsidR="007B403D" w:rsidRPr="007B403D" w:rsidRDefault="007B403D" w:rsidP="007B403D">
            <w:pPr>
              <w:rPr>
                <w:sz w:val="20"/>
                <w:szCs w:val="20"/>
              </w:rPr>
            </w:pPr>
          </w:p>
        </w:tc>
      </w:tr>
      <w:tr w:rsidR="00333E2D" w14:paraId="28B75DB9" w14:textId="77777777" w:rsidTr="00886F86">
        <w:trPr>
          <w:trHeight w:val="332"/>
        </w:trPr>
        <w:tc>
          <w:tcPr>
            <w:tcW w:w="2785" w:type="dxa"/>
            <w:shd w:val="clear" w:color="auto" w:fill="40403D"/>
          </w:tcPr>
          <w:p w14:paraId="427FE53B" w14:textId="14A76927" w:rsidR="00333E2D" w:rsidRPr="00EA7F33" w:rsidRDefault="00376876" w:rsidP="00F33943">
            <w:pPr>
              <w:ind w:left="-113" w:hanging="243"/>
              <w:rPr>
                <w:b/>
                <w:bCs/>
                <w:color w:val="F7F5EB" w:themeColor="background1"/>
                <w:sz w:val="20"/>
                <w:szCs w:val="20"/>
              </w:rPr>
            </w:pPr>
            <w:sdt>
              <w:sdtPr>
                <w:rPr>
                  <w:b/>
                  <w:bCs/>
                  <w:color w:val="F7F5EB" w:themeColor="background1"/>
                  <w:sz w:val="20"/>
                  <w:szCs w:val="20"/>
                </w:rPr>
                <w:id w:val="1743600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E2D" w:rsidRPr="00EA7F33">
                  <w:rPr>
                    <w:rFonts w:ascii="Segoe UI Symbol" w:eastAsia="MS Gothic" w:hAnsi="Segoe UI Symbol" w:cs="Segoe UI Symbol"/>
                    <w:b/>
                    <w:bCs/>
                    <w:color w:val="F7F5EB" w:themeColor="background1"/>
                    <w:sz w:val="20"/>
                    <w:szCs w:val="20"/>
                  </w:rPr>
                  <w:t>☐</w:t>
                </w:r>
              </w:sdtContent>
            </w:sdt>
            <w:r w:rsidR="00333E2D" w:rsidRPr="00EA7F33">
              <w:rPr>
                <w:b/>
                <w:bCs/>
                <w:color w:val="F7F5EB" w:themeColor="background1"/>
                <w:sz w:val="20"/>
                <w:szCs w:val="20"/>
              </w:rPr>
              <w:t xml:space="preserve"> </w:t>
            </w:r>
            <w:r w:rsidR="001E6EF1">
              <w:rPr>
                <w:b/>
                <w:bCs/>
                <w:color w:val="F7F5EB" w:themeColor="background1"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color w:val="F7F5EB" w:themeColor="background1"/>
                  <w:sz w:val="20"/>
                  <w:szCs w:val="20"/>
                </w:rPr>
                <w:id w:val="1590121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EF1" w:rsidRPr="00EA7F33">
                  <w:rPr>
                    <w:rFonts w:ascii="Segoe UI Symbol" w:eastAsia="MS Gothic" w:hAnsi="Segoe UI Symbol" w:cs="Segoe UI Symbol"/>
                    <w:b/>
                    <w:bCs/>
                    <w:color w:val="F7F5EB" w:themeColor="background1"/>
                    <w:sz w:val="20"/>
                    <w:szCs w:val="20"/>
                  </w:rPr>
                  <w:t>☐</w:t>
                </w:r>
              </w:sdtContent>
            </w:sdt>
            <w:r w:rsidR="001E6EF1" w:rsidRPr="00EA7F33">
              <w:rPr>
                <w:b/>
                <w:bCs/>
                <w:color w:val="F7F5EB" w:themeColor="background1"/>
                <w:sz w:val="20"/>
                <w:szCs w:val="20"/>
              </w:rPr>
              <w:t xml:space="preserve"> </w:t>
            </w:r>
            <w:r w:rsidR="00333E2D" w:rsidRPr="00EA7F33">
              <w:rPr>
                <w:b/>
                <w:bCs/>
                <w:color w:val="F7F5EB" w:themeColor="background1"/>
                <w:sz w:val="20"/>
                <w:szCs w:val="20"/>
              </w:rPr>
              <w:t>Master Business License</w:t>
            </w:r>
          </w:p>
        </w:tc>
        <w:tc>
          <w:tcPr>
            <w:tcW w:w="7380" w:type="dxa"/>
            <w:gridSpan w:val="2"/>
            <w:vAlign w:val="center"/>
          </w:tcPr>
          <w:p w14:paraId="3F89E8DE" w14:textId="64A71CDB" w:rsidR="00333E2D" w:rsidRPr="00333E2D" w:rsidRDefault="00333E2D" w:rsidP="003004EE">
            <w:pPr>
              <w:spacing w:before="60" w:after="60"/>
              <w:ind w:left="-43"/>
              <w:rPr>
                <w:sz w:val="20"/>
                <w:szCs w:val="20"/>
              </w:rPr>
            </w:pPr>
            <w:r w:rsidRPr="00333E2D">
              <w:rPr>
                <w:sz w:val="20"/>
                <w:szCs w:val="20"/>
              </w:rPr>
              <w:t>A minor work permit is required if students under 18 are employed.</w:t>
            </w:r>
          </w:p>
        </w:tc>
      </w:tr>
      <w:tr w:rsidR="00333E2D" w14:paraId="0DA30EAD" w14:textId="77777777" w:rsidTr="00886F86">
        <w:trPr>
          <w:trHeight w:val="350"/>
        </w:trPr>
        <w:tc>
          <w:tcPr>
            <w:tcW w:w="2785" w:type="dxa"/>
            <w:shd w:val="clear" w:color="auto" w:fill="40403D"/>
          </w:tcPr>
          <w:p w14:paraId="3CFA3C52" w14:textId="4B676279" w:rsidR="00333E2D" w:rsidRPr="00EA7F33" w:rsidRDefault="00376876" w:rsidP="00F33943">
            <w:pPr>
              <w:ind w:left="-113" w:hanging="243"/>
              <w:rPr>
                <w:b/>
                <w:bCs/>
                <w:color w:val="F7F5EB" w:themeColor="background1"/>
                <w:sz w:val="20"/>
                <w:szCs w:val="20"/>
              </w:rPr>
            </w:pPr>
            <w:sdt>
              <w:sdtPr>
                <w:rPr>
                  <w:b/>
                  <w:bCs/>
                  <w:color w:val="F7F5EB" w:themeColor="background1"/>
                  <w:sz w:val="20"/>
                  <w:szCs w:val="20"/>
                </w:rPr>
                <w:id w:val="1229347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E2D" w:rsidRPr="00EA7F33">
                  <w:rPr>
                    <w:rFonts w:ascii="Segoe UI Symbol" w:eastAsia="MS Gothic" w:hAnsi="Segoe UI Symbol" w:cs="Segoe UI Symbol"/>
                    <w:b/>
                    <w:bCs/>
                    <w:color w:val="F7F5EB" w:themeColor="background1"/>
                    <w:sz w:val="20"/>
                    <w:szCs w:val="20"/>
                  </w:rPr>
                  <w:t>☐</w:t>
                </w:r>
              </w:sdtContent>
            </w:sdt>
            <w:r w:rsidR="00333E2D" w:rsidRPr="00EA7F33">
              <w:rPr>
                <w:b/>
                <w:bCs/>
                <w:color w:val="F7F5EB" w:themeColor="background1"/>
                <w:sz w:val="20"/>
                <w:szCs w:val="20"/>
              </w:rPr>
              <w:t xml:space="preserve"> </w:t>
            </w:r>
            <w:r w:rsidR="001E6EF1">
              <w:rPr>
                <w:b/>
                <w:bCs/>
                <w:color w:val="F7F5EB" w:themeColor="background1"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color w:val="F7F5EB" w:themeColor="background1"/>
                  <w:sz w:val="20"/>
                  <w:szCs w:val="20"/>
                </w:rPr>
                <w:id w:val="-1274551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EF1" w:rsidRPr="00EA7F33">
                  <w:rPr>
                    <w:rFonts w:ascii="Segoe UI Symbol" w:eastAsia="MS Gothic" w:hAnsi="Segoe UI Symbol" w:cs="Segoe UI Symbol"/>
                    <w:b/>
                    <w:bCs/>
                    <w:color w:val="F7F5EB" w:themeColor="background1"/>
                    <w:sz w:val="20"/>
                    <w:szCs w:val="20"/>
                  </w:rPr>
                  <w:t>☐</w:t>
                </w:r>
              </w:sdtContent>
            </w:sdt>
            <w:r w:rsidR="001E6EF1" w:rsidRPr="00EA7F33">
              <w:rPr>
                <w:b/>
                <w:bCs/>
                <w:color w:val="F7F5EB" w:themeColor="background1"/>
                <w:sz w:val="20"/>
                <w:szCs w:val="20"/>
              </w:rPr>
              <w:t xml:space="preserve"> </w:t>
            </w:r>
            <w:r w:rsidR="00333E2D" w:rsidRPr="00EA7F33">
              <w:rPr>
                <w:b/>
                <w:bCs/>
                <w:color w:val="F7F5EB" w:themeColor="background1"/>
                <w:sz w:val="20"/>
                <w:szCs w:val="20"/>
              </w:rPr>
              <w:t>Fair Labor Standards Act</w:t>
            </w:r>
          </w:p>
        </w:tc>
        <w:tc>
          <w:tcPr>
            <w:tcW w:w="7380" w:type="dxa"/>
            <w:gridSpan w:val="2"/>
            <w:vAlign w:val="center"/>
          </w:tcPr>
          <w:p w14:paraId="66E8D793" w14:textId="090C19BC" w:rsidR="00333E2D" w:rsidRPr="00333E2D" w:rsidRDefault="00333E2D" w:rsidP="003004EE">
            <w:pPr>
              <w:spacing w:before="60" w:after="60"/>
              <w:ind w:left="-43"/>
              <w:rPr>
                <w:sz w:val="20"/>
                <w:szCs w:val="20"/>
              </w:rPr>
            </w:pPr>
            <w:r w:rsidRPr="00333E2D">
              <w:rPr>
                <w:sz w:val="20"/>
                <w:szCs w:val="20"/>
              </w:rPr>
              <w:t>Must adhere to Fair Labor Standards Act</w:t>
            </w:r>
          </w:p>
        </w:tc>
      </w:tr>
    </w:tbl>
    <w:p w14:paraId="33EBB367" w14:textId="1042CF01" w:rsidR="00352896" w:rsidRDefault="00352896" w:rsidP="00F33943">
      <w:pPr>
        <w:spacing w:after="0"/>
      </w:pPr>
    </w:p>
    <w:tbl>
      <w:tblPr>
        <w:tblStyle w:val="TableGrid"/>
        <w:tblW w:w="5436" w:type="pct"/>
        <w:tblLook w:val="04A0" w:firstRow="1" w:lastRow="0" w:firstColumn="1" w:lastColumn="0" w:noHBand="0" w:noVBand="1"/>
      </w:tblPr>
      <w:tblGrid>
        <w:gridCol w:w="4676"/>
        <w:gridCol w:w="5489"/>
      </w:tblGrid>
      <w:tr w:rsidR="004F737A" w:rsidRPr="00A47D08" w14:paraId="7B5C8DE3" w14:textId="77777777" w:rsidTr="003004EE">
        <w:tc>
          <w:tcPr>
            <w:tcW w:w="5000" w:type="pct"/>
            <w:gridSpan w:val="2"/>
            <w:shd w:val="clear" w:color="auto" w:fill="40403D" w:themeFill="text2"/>
          </w:tcPr>
          <w:p w14:paraId="31AE00AC" w14:textId="17C53FA0" w:rsidR="004F737A" w:rsidRPr="00A47D08" w:rsidRDefault="004F737A" w:rsidP="005D0422">
            <w:pPr>
              <w:pStyle w:val="NoSpacing"/>
              <w:rPr>
                <w:b/>
                <w:bCs/>
                <w:color w:val="F7F5EB" w:themeColor="background1"/>
              </w:rPr>
            </w:pPr>
            <w:r>
              <w:rPr>
                <w:b/>
                <w:bCs/>
                <w:color w:val="F7F5EB" w:themeColor="background1"/>
              </w:rPr>
              <w:t>Comments:</w:t>
            </w:r>
          </w:p>
        </w:tc>
      </w:tr>
      <w:tr w:rsidR="004F737A" w:rsidRPr="00A47D08" w14:paraId="1F3D80CE" w14:textId="77777777" w:rsidTr="003004EE">
        <w:tc>
          <w:tcPr>
            <w:tcW w:w="5000" w:type="pct"/>
            <w:gridSpan w:val="2"/>
            <w:shd w:val="clear" w:color="auto" w:fill="auto"/>
          </w:tcPr>
          <w:p w14:paraId="33A01474" w14:textId="3A354676" w:rsidR="004F737A" w:rsidRDefault="00376876" w:rsidP="003004EE">
            <w:pPr>
              <w:pStyle w:val="NoSpacing"/>
              <w:spacing w:before="60" w:after="60"/>
              <w:rPr>
                <w:b/>
                <w:bCs/>
                <w:color w:val="F7F5EB" w:themeColor="background1"/>
              </w:rPr>
            </w:pPr>
            <w:sdt>
              <w:sdtPr>
                <w:id w:val="-365988571"/>
                <w:placeholder>
                  <w:docPart w:val="0DCA96EEDBEE4E4A8201D856114485D6"/>
                </w:placeholder>
                <w:showingPlcHdr/>
              </w:sdtPr>
              <w:sdtEndPr/>
              <w:sdtContent>
                <w:r w:rsidR="004F737A" w:rsidRPr="003004E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4F737A" w:rsidRPr="00A47D08" w14:paraId="35FA795D" w14:textId="77777777" w:rsidTr="003004EE">
        <w:tc>
          <w:tcPr>
            <w:tcW w:w="5000" w:type="pct"/>
            <w:gridSpan w:val="2"/>
            <w:shd w:val="clear" w:color="auto" w:fill="40403D" w:themeFill="text2"/>
          </w:tcPr>
          <w:p w14:paraId="1E2CC125" w14:textId="77777777" w:rsidR="004F737A" w:rsidRPr="00A47D08" w:rsidRDefault="004F737A" w:rsidP="005D0422">
            <w:pPr>
              <w:pStyle w:val="NoSpacing"/>
              <w:rPr>
                <w:b/>
                <w:bCs/>
                <w:color w:val="F7F5EB" w:themeColor="background1"/>
              </w:rPr>
            </w:pPr>
            <w:r w:rsidRPr="00A47D08">
              <w:rPr>
                <w:b/>
                <w:bCs/>
                <w:color w:val="F7F5EB" w:themeColor="background1"/>
              </w:rPr>
              <w:t>Please Sign and Date:</w:t>
            </w:r>
          </w:p>
        </w:tc>
      </w:tr>
      <w:tr w:rsidR="004F737A" w:rsidRPr="00A47D08" w14:paraId="53DF556E" w14:textId="77777777" w:rsidTr="003004EE">
        <w:tc>
          <w:tcPr>
            <w:tcW w:w="2300" w:type="pct"/>
          </w:tcPr>
          <w:p w14:paraId="1BD8AFF9" w14:textId="0BDC8265" w:rsidR="004F737A" w:rsidRPr="003004EE" w:rsidRDefault="004F737A" w:rsidP="003004EE">
            <w:pPr>
              <w:pStyle w:val="NoSpacing"/>
              <w:spacing w:before="60" w:after="60"/>
              <w:rPr>
                <w:sz w:val="20"/>
                <w:szCs w:val="20"/>
              </w:rPr>
            </w:pPr>
            <w:r w:rsidRPr="003004EE">
              <w:rPr>
                <w:b/>
                <w:bCs/>
                <w:sz w:val="20"/>
                <w:szCs w:val="20"/>
              </w:rPr>
              <w:t>Worksite Learning Coordinator:</w:t>
            </w:r>
            <w:r w:rsidRPr="003004EE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994297370"/>
                <w:placeholder>
                  <w:docPart w:val="0E5EFF23CB624BECB47E5C7200778EAA"/>
                </w:placeholder>
                <w:showingPlcHdr/>
                <w:text/>
              </w:sdtPr>
              <w:sdtEndPr/>
              <w:sdtContent>
                <w:r w:rsidRPr="003004E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2700" w:type="pct"/>
          </w:tcPr>
          <w:p w14:paraId="62E3AFE2" w14:textId="4718BF88" w:rsidR="004F737A" w:rsidRPr="003004EE" w:rsidRDefault="004F737A" w:rsidP="003004EE">
            <w:pPr>
              <w:pStyle w:val="NoSpacing"/>
              <w:spacing w:before="60" w:after="60"/>
              <w:rPr>
                <w:sz w:val="20"/>
                <w:szCs w:val="20"/>
              </w:rPr>
            </w:pPr>
            <w:r w:rsidRPr="003004EE">
              <w:rPr>
                <w:b/>
                <w:bCs/>
                <w:sz w:val="20"/>
                <w:szCs w:val="20"/>
              </w:rPr>
              <w:t>Date:</w:t>
            </w:r>
            <w:r w:rsidR="00C172F9" w:rsidRPr="003004EE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940828790"/>
                <w:placeholder>
                  <w:docPart w:val="1FFCF69D101041D781ED68BC2AAAC2A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3004EE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  <w:tr w:rsidR="004F737A" w:rsidRPr="00A47D08" w14:paraId="4A74D6B2" w14:textId="77777777" w:rsidTr="003004EE">
        <w:tc>
          <w:tcPr>
            <w:tcW w:w="2300" w:type="pct"/>
          </w:tcPr>
          <w:p w14:paraId="39DD3F1E" w14:textId="77777777" w:rsidR="004F737A" w:rsidRPr="003004EE" w:rsidRDefault="004F737A" w:rsidP="003004EE">
            <w:pPr>
              <w:pStyle w:val="NoSpacing"/>
              <w:spacing w:before="60" w:after="60"/>
              <w:rPr>
                <w:sz w:val="20"/>
                <w:szCs w:val="20"/>
              </w:rPr>
            </w:pPr>
            <w:r w:rsidRPr="003004EE">
              <w:rPr>
                <w:b/>
                <w:bCs/>
                <w:sz w:val="20"/>
                <w:szCs w:val="20"/>
              </w:rPr>
              <w:t>Employer:</w:t>
            </w:r>
            <w:r w:rsidRPr="003004EE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758563279"/>
                <w:placeholder>
                  <w:docPart w:val="E31ED26D5F43499BA6C57FCC5AAB05EE"/>
                </w:placeholder>
                <w:showingPlcHdr/>
                <w:text/>
              </w:sdtPr>
              <w:sdtEndPr/>
              <w:sdtContent>
                <w:r w:rsidRPr="003004E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2700" w:type="pct"/>
          </w:tcPr>
          <w:p w14:paraId="77CB39C9" w14:textId="77777777" w:rsidR="004F737A" w:rsidRPr="003004EE" w:rsidRDefault="004F737A" w:rsidP="003004EE">
            <w:pPr>
              <w:pStyle w:val="NoSpacing"/>
              <w:spacing w:before="60" w:after="60"/>
              <w:rPr>
                <w:sz w:val="20"/>
                <w:szCs w:val="20"/>
              </w:rPr>
            </w:pPr>
            <w:r w:rsidRPr="003004EE">
              <w:rPr>
                <w:b/>
                <w:bCs/>
                <w:sz w:val="20"/>
                <w:szCs w:val="20"/>
              </w:rPr>
              <w:t>Date:</w:t>
            </w:r>
            <w:r w:rsidRPr="003004EE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040744711"/>
                <w:placeholder>
                  <w:docPart w:val="A177DB5B0AE6435AAABD8BA5A64C21F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3004EE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</w:tbl>
    <w:p w14:paraId="5AE794B1" w14:textId="77777777" w:rsidR="004F737A" w:rsidRDefault="004F737A" w:rsidP="001C3F92"/>
    <w:sectPr w:rsidR="004F737A" w:rsidSect="007B403D">
      <w:type w:val="continuous"/>
      <w:pgSz w:w="12240" w:h="15840"/>
      <w:pgMar w:top="1440" w:right="1440" w:bottom="1440" w:left="1440" w:header="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55EB8" w14:textId="77777777" w:rsidR="003655CE" w:rsidRDefault="003655CE" w:rsidP="006059B4">
      <w:pPr>
        <w:spacing w:after="0" w:line="240" w:lineRule="auto"/>
      </w:pPr>
      <w:r>
        <w:separator/>
      </w:r>
    </w:p>
  </w:endnote>
  <w:endnote w:type="continuationSeparator" w:id="0">
    <w:p w14:paraId="00F9DA47" w14:textId="77777777" w:rsidR="003655CE" w:rsidRDefault="003655CE" w:rsidP="0060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2E4E8" w14:textId="77777777" w:rsidR="007B403D" w:rsidRDefault="007B40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A9FE2" w14:textId="29BCB819" w:rsidR="007B403D" w:rsidRPr="009D162D" w:rsidRDefault="007B403D" w:rsidP="007B403D">
    <w:pPr>
      <w:pStyle w:val="Footer"/>
      <w:tabs>
        <w:tab w:val="clear" w:pos="4680"/>
        <w:tab w:val="clear" w:pos="9360"/>
      </w:tabs>
      <w:rPr>
        <w:sz w:val="16"/>
        <w:szCs w:val="16"/>
      </w:rPr>
    </w:pPr>
    <w:sdt>
      <w:sdtPr>
        <w:rPr>
          <w:sz w:val="16"/>
          <w:szCs w:val="16"/>
        </w:rPr>
        <w:id w:val="1640993907"/>
        <w:docPartObj>
          <w:docPartGallery w:val="Page Numbers (Top of Page)"/>
          <w:docPartUnique/>
        </w:docPartObj>
      </w:sdtPr>
      <w:sdtContent>
        <w:r>
          <w:rPr>
            <w:sz w:val="16"/>
            <w:szCs w:val="16"/>
          </w:rPr>
          <w:t>OPTIONAL RESOURCE</w:t>
        </w:r>
        <w:r w:rsidRPr="00946607">
          <w:rPr>
            <w:sz w:val="16"/>
            <w:szCs w:val="16"/>
          </w:rPr>
          <w:t>–</w:t>
        </w:r>
        <w:r>
          <w:rPr>
            <w:sz w:val="16"/>
            <w:szCs w:val="16"/>
          </w:rPr>
          <w:t>WBL/WSL Employer Orientation Checklist</w:t>
        </w:r>
        <w:r w:rsidRPr="00946607">
          <w:rPr>
            <w:sz w:val="16"/>
            <w:szCs w:val="16"/>
          </w:rPr>
          <w:t xml:space="preserve"> (Rev. </w:t>
        </w:r>
        <w:r>
          <w:rPr>
            <w:sz w:val="16"/>
            <w:szCs w:val="16"/>
          </w:rPr>
          <w:t>10</w:t>
        </w:r>
        <w:r w:rsidRPr="00946607">
          <w:rPr>
            <w:sz w:val="16"/>
            <w:szCs w:val="16"/>
          </w:rPr>
          <w:t>/2022)</w:t>
        </w:r>
        <w:r w:rsidRPr="00946607">
          <w:rPr>
            <w:sz w:val="16"/>
            <w:szCs w:val="16"/>
          </w:rPr>
          <w:tab/>
        </w:r>
        <w:r>
          <w:rPr>
            <w:sz w:val="16"/>
            <w:szCs w:val="16"/>
          </w:rPr>
          <w:t xml:space="preserve">                                                               </w:t>
        </w:r>
        <w:r w:rsidRPr="00946607">
          <w:rPr>
            <w:sz w:val="16"/>
            <w:szCs w:val="16"/>
          </w:rPr>
          <w:t xml:space="preserve">Page </w:t>
        </w:r>
        <w:r w:rsidRPr="00946607">
          <w:rPr>
            <w:b/>
            <w:bCs/>
            <w:sz w:val="16"/>
            <w:szCs w:val="16"/>
          </w:rPr>
          <w:fldChar w:fldCharType="begin"/>
        </w:r>
        <w:r w:rsidRPr="00946607">
          <w:rPr>
            <w:b/>
            <w:bCs/>
            <w:sz w:val="16"/>
            <w:szCs w:val="16"/>
          </w:rPr>
          <w:instrText xml:space="preserve"> PAGE </w:instrText>
        </w:r>
        <w:r w:rsidRPr="00946607">
          <w:rPr>
            <w:b/>
            <w:bCs/>
            <w:sz w:val="16"/>
            <w:szCs w:val="16"/>
          </w:rPr>
          <w:fldChar w:fldCharType="separate"/>
        </w:r>
        <w:r>
          <w:rPr>
            <w:b/>
            <w:bCs/>
            <w:sz w:val="16"/>
            <w:szCs w:val="16"/>
          </w:rPr>
          <w:t>1</w:t>
        </w:r>
        <w:r w:rsidRPr="00946607">
          <w:rPr>
            <w:b/>
            <w:bCs/>
            <w:sz w:val="16"/>
            <w:szCs w:val="16"/>
          </w:rPr>
          <w:fldChar w:fldCharType="end"/>
        </w:r>
        <w:r w:rsidRPr="00946607">
          <w:rPr>
            <w:sz w:val="16"/>
            <w:szCs w:val="16"/>
          </w:rPr>
          <w:t xml:space="preserve"> of </w:t>
        </w:r>
        <w:r w:rsidRPr="00946607">
          <w:rPr>
            <w:b/>
            <w:bCs/>
            <w:sz w:val="16"/>
            <w:szCs w:val="16"/>
          </w:rPr>
          <w:fldChar w:fldCharType="begin"/>
        </w:r>
        <w:r w:rsidRPr="00946607">
          <w:rPr>
            <w:b/>
            <w:bCs/>
            <w:sz w:val="16"/>
            <w:szCs w:val="16"/>
          </w:rPr>
          <w:instrText xml:space="preserve"> NUMPAGES  </w:instrText>
        </w:r>
        <w:r w:rsidRPr="00946607">
          <w:rPr>
            <w:b/>
            <w:bCs/>
            <w:sz w:val="16"/>
            <w:szCs w:val="16"/>
          </w:rPr>
          <w:fldChar w:fldCharType="separate"/>
        </w:r>
        <w:r>
          <w:rPr>
            <w:b/>
            <w:bCs/>
            <w:sz w:val="16"/>
            <w:szCs w:val="16"/>
          </w:rPr>
          <w:t>2</w:t>
        </w:r>
        <w:r w:rsidRPr="00946607">
          <w:rPr>
            <w:b/>
            <w:bCs/>
            <w:sz w:val="16"/>
            <w:szCs w:val="16"/>
          </w:rPr>
          <w:fldChar w:fldCharType="end"/>
        </w:r>
      </w:sdtContent>
    </w:sdt>
    <w:r>
      <w:t xml:space="preserve">  </w:t>
    </w:r>
  </w:p>
  <w:p w14:paraId="5EB1AE8A" w14:textId="2DAA0016" w:rsidR="00AC3EDD" w:rsidRPr="007B403D" w:rsidRDefault="00AC3EDD" w:rsidP="007B40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B9EBD" w14:textId="761A7782" w:rsidR="00AC3EDD" w:rsidRPr="009D162D" w:rsidRDefault="00376876" w:rsidP="009D162D">
    <w:pPr>
      <w:pStyle w:val="Footer"/>
      <w:tabs>
        <w:tab w:val="clear" w:pos="4680"/>
        <w:tab w:val="clear" w:pos="9360"/>
      </w:tabs>
      <w:rPr>
        <w:sz w:val="16"/>
        <w:szCs w:val="16"/>
      </w:rPr>
    </w:pPr>
    <w:sdt>
      <w:sdtPr>
        <w:rPr>
          <w:sz w:val="16"/>
          <w:szCs w:val="16"/>
        </w:rPr>
        <w:id w:val="-1769616900"/>
        <w:docPartObj>
          <w:docPartGallery w:val="Page Numbers (Top of Page)"/>
          <w:docPartUnique/>
        </w:docPartObj>
      </w:sdtPr>
      <w:sdtEndPr/>
      <w:sdtContent>
        <w:r w:rsidR="009D162D">
          <w:rPr>
            <w:sz w:val="16"/>
            <w:szCs w:val="16"/>
          </w:rPr>
          <w:t>OPTIONAL RESOURCE</w:t>
        </w:r>
        <w:r w:rsidR="009D162D" w:rsidRPr="00946607">
          <w:rPr>
            <w:sz w:val="16"/>
            <w:szCs w:val="16"/>
          </w:rPr>
          <w:t>–</w:t>
        </w:r>
        <w:r w:rsidR="009D162D">
          <w:rPr>
            <w:sz w:val="16"/>
            <w:szCs w:val="16"/>
          </w:rPr>
          <w:t xml:space="preserve">WBL/WSL </w:t>
        </w:r>
        <w:r w:rsidR="0045320A">
          <w:rPr>
            <w:sz w:val="16"/>
            <w:szCs w:val="16"/>
          </w:rPr>
          <w:t>Employer Orientation Checklist</w:t>
        </w:r>
        <w:r w:rsidR="009D162D" w:rsidRPr="00946607">
          <w:rPr>
            <w:sz w:val="16"/>
            <w:szCs w:val="16"/>
          </w:rPr>
          <w:t xml:space="preserve"> (Rev. </w:t>
        </w:r>
        <w:r w:rsidR="00815CB8">
          <w:rPr>
            <w:sz w:val="16"/>
            <w:szCs w:val="16"/>
          </w:rPr>
          <w:t>10</w:t>
        </w:r>
        <w:r w:rsidR="009D162D" w:rsidRPr="00946607">
          <w:rPr>
            <w:sz w:val="16"/>
            <w:szCs w:val="16"/>
          </w:rPr>
          <w:t>/2022)</w:t>
        </w:r>
        <w:r w:rsidR="009D162D" w:rsidRPr="00946607">
          <w:rPr>
            <w:sz w:val="16"/>
            <w:szCs w:val="16"/>
          </w:rPr>
          <w:tab/>
        </w:r>
        <w:r w:rsidR="009D162D">
          <w:rPr>
            <w:sz w:val="16"/>
            <w:szCs w:val="16"/>
          </w:rPr>
          <w:t xml:space="preserve">                                                                       </w:t>
        </w:r>
        <w:r w:rsidR="009D162D" w:rsidRPr="00946607">
          <w:rPr>
            <w:sz w:val="16"/>
            <w:szCs w:val="16"/>
          </w:rPr>
          <w:t xml:space="preserve">Page </w:t>
        </w:r>
        <w:r w:rsidR="009D162D" w:rsidRPr="00946607">
          <w:rPr>
            <w:b/>
            <w:bCs/>
            <w:sz w:val="16"/>
            <w:szCs w:val="16"/>
          </w:rPr>
          <w:fldChar w:fldCharType="begin"/>
        </w:r>
        <w:r w:rsidR="009D162D" w:rsidRPr="00946607">
          <w:rPr>
            <w:b/>
            <w:bCs/>
            <w:sz w:val="16"/>
            <w:szCs w:val="16"/>
          </w:rPr>
          <w:instrText xml:space="preserve"> PAGE </w:instrText>
        </w:r>
        <w:r w:rsidR="009D162D" w:rsidRPr="00946607">
          <w:rPr>
            <w:b/>
            <w:bCs/>
            <w:sz w:val="16"/>
            <w:szCs w:val="16"/>
          </w:rPr>
          <w:fldChar w:fldCharType="separate"/>
        </w:r>
        <w:r w:rsidR="009D162D">
          <w:rPr>
            <w:b/>
            <w:bCs/>
            <w:sz w:val="16"/>
            <w:szCs w:val="16"/>
          </w:rPr>
          <w:t>1</w:t>
        </w:r>
        <w:r w:rsidR="009D162D" w:rsidRPr="00946607">
          <w:rPr>
            <w:b/>
            <w:bCs/>
            <w:sz w:val="16"/>
            <w:szCs w:val="16"/>
          </w:rPr>
          <w:fldChar w:fldCharType="end"/>
        </w:r>
        <w:r w:rsidR="009D162D" w:rsidRPr="00946607">
          <w:rPr>
            <w:sz w:val="16"/>
            <w:szCs w:val="16"/>
          </w:rPr>
          <w:t xml:space="preserve"> of </w:t>
        </w:r>
        <w:r w:rsidR="009D162D" w:rsidRPr="00946607">
          <w:rPr>
            <w:b/>
            <w:bCs/>
            <w:sz w:val="16"/>
            <w:szCs w:val="16"/>
          </w:rPr>
          <w:fldChar w:fldCharType="begin"/>
        </w:r>
        <w:r w:rsidR="009D162D" w:rsidRPr="00946607">
          <w:rPr>
            <w:b/>
            <w:bCs/>
            <w:sz w:val="16"/>
            <w:szCs w:val="16"/>
          </w:rPr>
          <w:instrText xml:space="preserve"> NUMPAGES  </w:instrText>
        </w:r>
        <w:r w:rsidR="009D162D" w:rsidRPr="00946607">
          <w:rPr>
            <w:b/>
            <w:bCs/>
            <w:sz w:val="16"/>
            <w:szCs w:val="16"/>
          </w:rPr>
          <w:fldChar w:fldCharType="separate"/>
        </w:r>
        <w:r w:rsidR="009D162D">
          <w:rPr>
            <w:b/>
            <w:bCs/>
            <w:sz w:val="16"/>
            <w:szCs w:val="16"/>
          </w:rPr>
          <w:t>3</w:t>
        </w:r>
        <w:r w:rsidR="009D162D" w:rsidRPr="00946607">
          <w:rPr>
            <w:b/>
            <w:bCs/>
            <w:sz w:val="16"/>
            <w:szCs w:val="16"/>
          </w:rPr>
          <w:fldChar w:fldCharType="end"/>
        </w:r>
      </w:sdtContent>
    </w:sdt>
    <w:r w:rsidR="00AC3EDD"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94D1B" w14:textId="77777777" w:rsidR="003655CE" w:rsidRDefault="003655CE" w:rsidP="006059B4">
      <w:pPr>
        <w:spacing w:after="0" w:line="240" w:lineRule="auto"/>
      </w:pPr>
      <w:r>
        <w:separator/>
      </w:r>
    </w:p>
  </w:footnote>
  <w:footnote w:type="continuationSeparator" w:id="0">
    <w:p w14:paraId="5870F04A" w14:textId="77777777" w:rsidR="003655CE" w:rsidRDefault="003655CE" w:rsidP="00605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FAD7B" w14:textId="77777777" w:rsidR="00FD288B" w:rsidRDefault="00376876">
    <w:pPr>
      <w:pStyle w:val="Header"/>
    </w:pPr>
    <w:r>
      <w:rPr>
        <w:noProof/>
        <w:lang w:bidi="pa-IN"/>
      </w:rPr>
      <w:pict w14:anchorId="16DE3D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909391" o:spid="_x0000_s1026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OnePager-FAQ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E2125" w14:textId="77777777" w:rsidR="007B403D" w:rsidRDefault="007B40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C87C4" w14:textId="77777777" w:rsidR="00535A83" w:rsidRDefault="00535A83">
    <w:pPr>
      <w:pStyle w:val="Header"/>
    </w:pPr>
    <w:r>
      <w:rPr>
        <w:noProof/>
        <w:color w:val="000000"/>
        <w:sz w:val="26"/>
        <w:szCs w:val="26"/>
        <w:lang w:bidi="pa-IN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6E4CA3C" wp14:editId="6BE884DA">
              <wp:simplePos x="0" y="0"/>
              <wp:positionH relativeFrom="column">
                <wp:posOffset>-240030</wp:posOffset>
              </wp:positionH>
              <wp:positionV relativeFrom="paragraph">
                <wp:posOffset>-13335</wp:posOffset>
              </wp:positionV>
              <wp:extent cx="511708" cy="2879623"/>
              <wp:effectExtent l="0" t="0" r="3175" b="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1708" cy="2879623"/>
                        <a:chOff x="0" y="0"/>
                        <a:chExt cx="511708" cy="2879623"/>
                      </a:xfrm>
                    </wpg:grpSpPr>
                    <wps:wsp>
                      <wps:cNvPr id="1" name="Oval 1"/>
                      <wps:cNvSpPr/>
                      <wps:spPr>
                        <a:xfrm>
                          <a:off x="0" y="2367915"/>
                          <a:ext cx="511708" cy="511708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511175" cy="262318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628E209" id="Group 3" o:spid="_x0000_s1026" alt="&quot;&quot;" style="position:absolute;margin-left:-18.9pt;margin-top:-1.05pt;width:40.3pt;height:226.75pt;z-index:251657216" coordsize="5117,28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">
              <v:oval id="Oval 1" o:spid="_x0000_s1027" style="position:absolute;top:23679;width:5117;height:51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" fillcolor="#fbc639 [3204]" stroked="f" strokeweight="1pt">
                <v:stroke joinstyle="miter"/>
              </v:oval>
              <v:rect id="Rectangle 2" o:spid="_x0000_s1028" style="position:absolute;width:5111;height:262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" fillcolor="#fbc639 [3204]" stroked="f" strokeweight="1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C3AB8"/>
    <w:multiLevelType w:val="hybridMultilevel"/>
    <w:tmpl w:val="C7FA6DA4"/>
    <w:lvl w:ilvl="0" w:tplc="D67626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34D24"/>
    <w:multiLevelType w:val="hybridMultilevel"/>
    <w:tmpl w:val="62F490B8"/>
    <w:lvl w:ilvl="0" w:tplc="D67626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74E29"/>
    <w:multiLevelType w:val="hybridMultilevel"/>
    <w:tmpl w:val="81AAB3D8"/>
    <w:lvl w:ilvl="0" w:tplc="D67626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207DC"/>
    <w:multiLevelType w:val="hybridMultilevel"/>
    <w:tmpl w:val="5B1EFBBC"/>
    <w:lvl w:ilvl="0" w:tplc="D67626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B4AA0"/>
    <w:multiLevelType w:val="hybridMultilevel"/>
    <w:tmpl w:val="3D9CD894"/>
    <w:lvl w:ilvl="0" w:tplc="D67626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D67626F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E73D7"/>
    <w:multiLevelType w:val="hybridMultilevel"/>
    <w:tmpl w:val="8CD8A7D2"/>
    <w:lvl w:ilvl="0" w:tplc="D67626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3055D"/>
    <w:multiLevelType w:val="hybridMultilevel"/>
    <w:tmpl w:val="FF7E50F0"/>
    <w:lvl w:ilvl="0" w:tplc="D67626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8469E"/>
    <w:multiLevelType w:val="hybridMultilevel"/>
    <w:tmpl w:val="D8E426AC"/>
    <w:lvl w:ilvl="0" w:tplc="D67626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140C1"/>
    <w:multiLevelType w:val="hybridMultilevel"/>
    <w:tmpl w:val="E1307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95FC3"/>
    <w:multiLevelType w:val="hybridMultilevel"/>
    <w:tmpl w:val="EB9A1EDA"/>
    <w:lvl w:ilvl="0" w:tplc="D67626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2E08A48">
      <w:start w:val="5"/>
      <w:numFmt w:val="bullet"/>
      <w:lvlText w:val="•"/>
      <w:lvlJc w:val="left"/>
      <w:pPr>
        <w:ind w:left="1800" w:hanging="720"/>
      </w:pPr>
      <w:rPr>
        <w:rFonts w:ascii="Segoe UI" w:eastAsiaTheme="minorHAnsi" w:hAnsi="Segoe UI" w:cs="Segoe U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165D27"/>
    <w:multiLevelType w:val="hybridMultilevel"/>
    <w:tmpl w:val="C9D22CA0"/>
    <w:lvl w:ilvl="0" w:tplc="D67626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B73F6A"/>
    <w:multiLevelType w:val="hybridMultilevel"/>
    <w:tmpl w:val="0C0A3AD0"/>
    <w:lvl w:ilvl="0" w:tplc="D67626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992061"/>
    <w:multiLevelType w:val="multilevel"/>
    <w:tmpl w:val="A0A6A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835148"/>
    <w:multiLevelType w:val="multilevel"/>
    <w:tmpl w:val="F4E6B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CE53ED"/>
    <w:multiLevelType w:val="hybridMultilevel"/>
    <w:tmpl w:val="EE8C2590"/>
    <w:lvl w:ilvl="0" w:tplc="D67626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B938E3"/>
    <w:multiLevelType w:val="hybridMultilevel"/>
    <w:tmpl w:val="2174BDA8"/>
    <w:lvl w:ilvl="0" w:tplc="D67626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006E1E"/>
    <w:multiLevelType w:val="hybridMultilevel"/>
    <w:tmpl w:val="819CDC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FC720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1F3F26"/>
    <w:multiLevelType w:val="hybridMultilevel"/>
    <w:tmpl w:val="C688CE78"/>
    <w:lvl w:ilvl="0" w:tplc="D67626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1973975">
    <w:abstractNumId w:val="2"/>
  </w:num>
  <w:num w:numId="2" w16cid:durableId="1255436553">
    <w:abstractNumId w:val="3"/>
  </w:num>
  <w:num w:numId="3" w16cid:durableId="1484156137">
    <w:abstractNumId w:val="17"/>
  </w:num>
  <w:num w:numId="4" w16cid:durableId="178472078">
    <w:abstractNumId w:val="11"/>
  </w:num>
  <w:num w:numId="5" w16cid:durableId="472989144">
    <w:abstractNumId w:val="15"/>
  </w:num>
  <w:num w:numId="6" w16cid:durableId="775902144">
    <w:abstractNumId w:val="10"/>
  </w:num>
  <w:num w:numId="7" w16cid:durableId="1034385768">
    <w:abstractNumId w:val="14"/>
  </w:num>
  <w:num w:numId="8" w16cid:durableId="688456840">
    <w:abstractNumId w:val="6"/>
  </w:num>
  <w:num w:numId="9" w16cid:durableId="1755711060">
    <w:abstractNumId w:val="5"/>
  </w:num>
  <w:num w:numId="10" w16cid:durableId="539824394">
    <w:abstractNumId w:val="7"/>
  </w:num>
  <w:num w:numId="11" w16cid:durableId="1420367280">
    <w:abstractNumId w:val="0"/>
  </w:num>
  <w:num w:numId="12" w16cid:durableId="1752504297">
    <w:abstractNumId w:val="1"/>
  </w:num>
  <w:num w:numId="13" w16cid:durableId="884103896">
    <w:abstractNumId w:val="9"/>
  </w:num>
  <w:num w:numId="14" w16cid:durableId="2080974352">
    <w:abstractNumId w:val="4"/>
  </w:num>
  <w:num w:numId="15" w16cid:durableId="2000422059">
    <w:abstractNumId w:val="13"/>
  </w:num>
  <w:num w:numId="16" w16cid:durableId="1247961569">
    <w:abstractNumId w:val="12"/>
  </w:num>
  <w:num w:numId="17" w16cid:durableId="1774129721">
    <w:abstractNumId w:val="8"/>
  </w:num>
  <w:num w:numId="18" w16cid:durableId="16926185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5CE"/>
    <w:rsid w:val="00021BCC"/>
    <w:rsid w:val="00072138"/>
    <w:rsid w:val="000C3C1E"/>
    <w:rsid w:val="000E22F6"/>
    <w:rsid w:val="000E2A56"/>
    <w:rsid w:val="000E4F2D"/>
    <w:rsid w:val="00114FA1"/>
    <w:rsid w:val="0013154E"/>
    <w:rsid w:val="00131D6D"/>
    <w:rsid w:val="001A208A"/>
    <w:rsid w:val="001A62DA"/>
    <w:rsid w:val="001B3CE7"/>
    <w:rsid w:val="001C3F92"/>
    <w:rsid w:val="001D3091"/>
    <w:rsid w:val="001E6EF1"/>
    <w:rsid w:val="001E79F9"/>
    <w:rsid w:val="00213CED"/>
    <w:rsid w:val="002852A6"/>
    <w:rsid w:val="00295638"/>
    <w:rsid w:val="002D4376"/>
    <w:rsid w:val="002F0789"/>
    <w:rsid w:val="003004EE"/>
    <w:rsid w:val="00333E2D"/>
    <w:rsid w:val="00352896"/>
    <w:rsid w:val="003655CE"/>
    <w:rsid w:val="003A5AE3"/>
    <w:rsid w:val="003B74E5"/>
    <w:rsid w:val="003C629B"/>
    <w:rsid w:val="003D106D"/>
    <w:rsid w:val="00445C6F"/>
    <w:rsid w:val="0045320A"/>
    <w:rsid w:val="00463BF3"/>
    <w:rsid w:val="00484F44"/>
    <w:rsid w:val="004C5638"/>
    <w:rsid w:val="004E635F"/>
    <w:rsid w:val="004F737A"/>
    <w:rsid w:val="00535A83"/>
    <w:rsid w:val="0056450F"/>
    <w:rsid w:val="00586991"/>
    <w:rsid w:val="005F2353"/>
    <w:rsid w:val="006059B4"/>
    <w:rsid w:val="00631CF1"/>
    <w:rsid w:val="006607CC"/>
    <w:rsid w:val="00747C3D"/>
    <w:rsid w:val="00784526"/>
    <w:rsid w:val="007B403D"/>
    <w:rsid w:val="007C16A6"/>
    <w:rsid w:val="00815CB8"/>
    <w:rsid w:val="00817A47"/>
    <w:rsid w:val="00822D1C"/>
    <w:rsid w:val="00886F86"/>
    <w:rsid w:val="008872A5"/>
    <w:rsid w:val="008B3783"/>
    <w:rsid w:val="008F6A2B"/>
    <w:rsid w:val="008F7C5D"/>
    <w:rsid w:val="00904417"/>
    <w:rsid w:val="00954C69"/>
    <w:rsid w:val="00964C35"/>
    <w:rsid w:val="00964DE0"/>
    <w:rsid w:val="00980257"/>
    <w:rsid w:val="00982CDB"/>
    <w:rsid w:val="00987479"/>
    <w:rsid w:val="009B45A4"/>
    <w:rsid w:val="009D162D"/>
    <w:rsid w:val="009D4005"/>
    <w:rsid w:val="009F3874"/>
    <w:rsid w:val="00A4553E"/>
    <w:rsid w:val="00A570A7"/>
    <w:rsid w:val="00A767DD"/>
    <w:rsid w:val="00A90134"/>
    <w:rsid w:val="00AC3EDD"/>
    <w:rsid w:val="00AC4E43"/>
    <w:rsid w:val="00AD48AC"/>
    <w:rsid w:val="00AE67D2"/>
    <w:rsid w:val="00B205E1"/>
    <w:rsid w:val="00B46093"/>
    <w:rsid w:val="00B71EC4"/>
    <w:rsid w:val="00B840E7"/>
    <w:rsid w:val="00BE15DF"/>
    <w:rsid w:val="00BF0BDF"/>
    <w:rsid w:val="00BF6E0C"/>
    <w:rsid w:val="00C15E33"/>
    <w:rsid w:val="00C172F9"/>
    <w:rsid w:val="00C83F83"/>
    <w:rsid w:val="00CA0C87"/>
    <w:rsid w:val="00D46BCF"/>
    <w:rsid w:val="00D50481"/>
    <w:rsid w:val="00D7164C"/>
    <w:rsid w:val="00DC4BF4"/>
    <w:rsid w:val="00DF08C4"/>
    <w:rsid w:val="00E25127"/>
    <w:rsid w:val="00E65802"/>
    <w:rsid w:val="00EA7F33"/>
    <w:rsid w:val="00EB079A"/>
    <w:rsid w:val="00ED3399"/>
    <w:rsid w:val="00EE43CA"/>
    <w:rsid w:val="00EE4BC6"/>
    <w:rsid w:val="00EF4360"/>
    <w:rsid w:val="00F3071D"/>
    <w:rsid w:val="00F33943"/>
    <w:rsid w:val="00FD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77C0857"/>
  <w14:defaultImageDpi w14:val="96"/>
  <w15:chartTrackingRefBased/>
  <w15:docId w15:val="{C5EB359F-9B75-468B-A117-8165B2C14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134"/>
  </w:style>
  <w:style w:type="paragraph" w:styleId="Heading1">
    <w:name w:val="heading 1"/>
    <w:basedOn w:val="Normal"/>
    <w:next w:val="Normal"/>
    <w:link w:val="Heading1Char"/>
    <w:uiPriority w:val="9"/>
    <w:qFormat/>
    <w:rsid w:val="00A90134"/>
    <w:pPr>
      <w:keepNext/>
      <w:keepLines/>
      <w:spacing w:before="240" w:after="0"/>
      <w:outlineLvl w:val="0"/>
    </w:pPr>
    <w:rPr>
      <w:rFonts w:ascii="Segoe UI Semibold" w:eastAsiaTheme="majorEastAsia" w:hAnsi="Segoe UI Semibold" w:cs="Segoe UI Semibold"/>
      <w:color w:val="0D5761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CE7"/>
    <w:pPr>
      <w:keepNext/>
      <w:keepLines/>
      <w:spacing w:before="40" w:after="0"/>
      <w:outlineLvl w:val="1"/>
    </w:pPr>
    <w:rPr>
      <w:rFonts w:ascii="Segoe UI Semibold" w:eastAsiaTheme="majorEastAsia" w:hAnsi="Segoe UI Semibold" w:cs="Segoe UI Semibold"/>
      <w:color w:val="40403D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3CE7"/>
    <w:pPr>
      <w:keepNext/>
      <w:keepLines/>
      <w:spacing w:before="40" w:after="0"/>
      <w:outlineLvl w:val="2"/>
    </w:pPr>
    <w:rPr>
      <w:rFonts w:ascii="Segoe UI Semibold" w:eastAsiaTheme="majorEastAsia" w:hAnsi="Segoe UI Semibold" w:cs="Segoe UI Semibold"/>
      <w:color w:val="0D576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7C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3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ourcesHeader">
    <w:name w:val="Resources Header"/>
    <w:basedOn w:val="Normal"/>
    <w:uiPriority w:val="1"/>
    <w:qFormat/>
    <w:rsid w:val="00A90134"/>
    <w:pPr>
      <w:widowControl w:val="0"/>
      <w:autoSpaceDE w:val="0"/>
      <w:autoSpaceDN w:val="0"/>
      <w:spacing w:before="296" w:after="0" w:line="240" w:lineRule="auto"/>
      <w:ind w:left="103"/>
    </w:pPr>
    <w:rPr>
      <w:rFonts w:eastAsia="Segoe UI"/>
      <w:noProof/>
      <w:lang w:bidi="pa-IN"/>
    </w:rPr>
  </w:style>
  <w:style w:type="paragraph" w:styleId="ListParagraph">
    <w:name w:val="List Paragraph"/>
    <w:basedOn w:val="Normal"/>
    <w:uiPriority w:val="34"/>
    <w:qFormat/>
    <w:rsid w:val="00A9013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90134"/>
    <w:rPr>
      <w:rFonts w:ascii="Segoe UI Semibold" w:eastAsiaTheme="majorEastAsia" w:hAnsi="Segoe UI Semibold" w:cs="Segoe UI Semibold"/>
      <w:color w:val="0D5761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3CE7"/>
    <w:rPr>
      <w:rFonts w:ascii="Segoe UI Semibold" w:eastAsiaTheme="majorEastAsia" w:hAnsi="Segoe UI Semibold" w:cs="Segoe UI Semibold"/>
      <w:color w:val="40403D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B3CE7"/>
    <w:rPr>
      <w:rFonts w:ascii="Segoe UI Semibold" w:eastAsiaTheme="majorEastAsia" w:hAnsi="Segoe UI Semibold" w:cs="Segoe UI Semibold"/>
      <w:color w:val="0D576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B3CE7"/>
    <w:pPr>
      <w:spacing w:after="0" w:line="240" w:lineRule="auto"/>
      <w:jc w:val="center"/>
    </w:pPr>
    <w:rPr>
      <w:rFonts w:ascii="Segoe UI Semilight" w:hAnsi="Segoe UI Semilight" w:cs="Segoe UI Semilight"/>
      <w:i/>
      <w:iCs/>
      <w:sz w:val="56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B3CE7"/>
    <w:rPr>
      <w:rFonts w:ascii="Segoe UI Semilight" w:hAnsi="Segoe UI Semilight" w:cs="Segoe UI Semilight"/>
      <w:i/>
      <w:iCs/>
      <w:sz w:val="56"/>
      <w:szCs w:val="72"/>
    </w:rPr>
  </w:style>
  <w:style w:type="paragraph" w:styleId="Header">
    <w:name w:val="header"/>
    <w:basedOn w:val="Normal"/>
    <w:link w:val="HeaderChar"/>
    <w:uiPriority w:val="99"/>
    <w:unhideWhenUsed/>
    <w:rsid w:val="00605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9B4"/>
  </w:style>
  <w:style w:type="paragraph" w:styleId="Footer">
    <w:name w:val="footer"/>
    <w:basedOn w:val="Normal"/>
    <w:link w:val="FooterChar"/>
    <w:uiPriority w:val="99"/>
    <w:unhideWhenUsed/>
    <w:rsid w:val="00605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9B4"/>
  </w:style>
  <w:style w:type="paragraph" w:styleId="BalloonText">
    <w:name w:val="Balloon Text"/>
    <w:basedOn w:val="Normal"/>
    <w:link w:val="BalloonTextChar"/>
    <w:uiPriority w:val="99"/>
    <w:semiHidden/>
    <w:unhideWhenUsed/>
    <w:rsid w:val="00AC3EDD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EDD"/>
    <w:rPr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7C5D"/>
    <w:rPr>
      <w:rFonts w:asciiTheme="majorHAnsi" w:eastAsiaTheme="majorEastAsia" w:hAnsiTheme="majorHAnsi" w:cstheme="majorBidi"/>
      <w:i/>
      <w:iCs/>
      <w:color w:val="40403D" w:themeColor="text2"/>
    </w:rPr>
  </w:style>
  <w:style w:type="character" w:styleId="IntenseEmphasis">
    <w:name w:val="Intense Emphasis"/>
    <w:basedOn w:val="DefaultParagraphFont"/>
    <w:uiPriority w:val="21"/>
    <w:qFormat/>
    <w:rsid w:val="008F7C5D"/>
    <w:rPr>
      <w:i/>
      <w:iCs/>
      <w:color w:val="0D5761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7C5D"/>
    <w:pPr>
      <w:pBdr>
        <w:top w:val="single" w:sz="4" w:space="10" w:color="FBC639" w:themeColor="accent1"/>
        <w:bottom w:val="single" w:sz="4" w:space="10" w:color="FBC639" w:themeColor="accent1"/>
      </w:pBdr>
      <w:spacing w:before="360" w:after="360"/>
      <w:ind w:left="864" w:right="864"/>
      <w:jc w:val="center"/>
    </w:pPr>
    <w:rPr>
      <w:i/>
      <w:iCs/>
      <w:color w:val="0D576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7C5D"/>
    <w:rPr>
      <w:i/>
      <w:iCs/>
      <w:color w:val="0D5761" w:themeColor="accent2"/>
    </w:rPr>
  </w:style>
  <w:style w:type="paragraph" w:styleId="NoSpacing">
    <w:name w:val="No Spacing"/>
    <w:uiPriority w:val="1"/>
    <w:qFormat/>
    <w:rsid w:val="00747C3D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484F44"/>
    <w:rPr>
      <w:color w:val="808080"/>
    </w:rPr>
  </w:style>
  <w:style w:type="table" w:styleId="TableGrid">
    <w:name w:val="Table Grid"/>
    <w:basedOn w:val="TableNormal"/>
    <w:uiPriority w:val="39"/>
    <w:rsid w:val="001C3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05E1"/>
    <w:rPr>
      <w:color w:val="68829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05E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3943"/>
    <w:rPr>
      <w:color w:val="C490A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app.leg.wa.gov/wac/default.aspx?cite=296-901-14014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app.leg.wa.gov/wac/default.aspx?cite=296-131" TargetMode="Externa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s://app.leg.wa.gov/wac/default.aspx?cite=296-125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app.leg.wa.gov/wac/default.aspx?cite=296-125-030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s://apps.leg.wa.gov/wac/default.aspx?dispo=true&amp;cite=18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ica.poyner\Downloads\Handout-Template%20(4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5EFF23CB624BECB47E5C7200778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8B0BE-851E-462A-B847-D0E1EFF78662}"/>
      </w:docPartPr>
      <w:docPartBody>
        <w:p w:rsidR="001F4F18" w:rsidRDefault="004130F7" w:rsidP="004130F7">
          <w:pPr>
            <w:pStyle w:val="0E5EFF23CB624BECB47E5C7200778EAA1"/>
          </w:pPr>
          <w:r w:rsidRPr="00165F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FCF69D101041D781ED68BC2AAAC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0D5EF-AF0F-4EDB-BB1C-79618A64584B}"/>
      </w:docPartPr>
      <w:docPartBody>
        <w:p w:rsidR="001F4F18" w:rsidRDefault="004130F7" w:rsidP="004130F7">
          <w:pPr>
            <w:pStyle w:val="1FFCF69D101041D781ED68BC2AAAC2A01"/>
          </w:pPr>
          <w:r w:rsidRPr="00165FC5">
            <w:rPr>
              <w:rStyle w:val="PlaceholderText"/>
            </w:rPr>
            <w:t>Click or tap to enter a date.</w:t>
          </w:r>
        </w:p>
      </w:docPartBody>
    </w:docPart>
    <w:docPart>
      <w:docPartPr>
        <w:name w:val="E31ED26D5F43499BA6C57FCC5AAB0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4656E-843A-4743-91C2-46867239AC07}"/>
      </w:docPartPr>
      <w:docPartBody>
        <w:p w:rsidR="001F4F18" w:rsidRDefault="004130F7" w:rsidP="004130F7">
          <w:pPr>
            <w:pStyle w:val="E31ED26D5F43499BA6C57FCC5AAB05EE1"/>
          </w:pPr>
          <w:r w:rsidRPr="00165F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77DB5B0AE6435AAABD8BA5A64C2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E196A-BC8F-48F8-8117-F6A6093C7757}"/>
      </w:docPartPr>
      <w:docPartBody>
        <w:p w:rsidR="001F4F18" w:rsidRDefault="004130F7" w:rsidP="004130F7">
          <w:pPr>
            <w:pStyle w:val="A177DB5B0AE6435AAABD8BA5A64C21F31"/>
          </w:pPr>
          <w:r w:rsidRPr="00165FC5">
            <w:rPr>
              <w:rStyle w:val="PlaceholderText"/>
            </w:rPr>
            <w:t>Click or tap to enter a date.</w:t>
          </w:r>
        </w:p>
      </w:docPartBody>
    </w:docPart>
    <w:docPart>
      <w:docPartPr>
        <w:name w:val="0DCA96EEDBEE4E4A8201D85611448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01935-40B5-485C-A5D6-ABDBBCEEFE56}"/>
      </w:docPartPr>
      <w:docPartBody>
        <w:p w:rsidR="001F4F18" w:rsidRDefault="004130F7" w:rsidP="004130F7">
          <w:pPr>
            <w:pStyle w:val="0DCA96EEDBEE4E4A8201D856114485D61"/>
          </w:pPr>
          <w:r w:rsidRPr="004C30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206AB19642485D816D26E4E9037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B8A5F-94CF-4322-9C4D-74E402A0333B}"/>
      </w:docPartPr>
      <w:docPartBody>
        <w:p w:rsidR="00E07C58" w:rsidRDefault="004130F7" w:rsidP="004130F7">
          <w:pPr>
            <w:pStyle w:val="24206AB19642485D816D26E4E90375451"/>
          </w:pPr>
          <w:r w:rsidRPr="00100528">
            <w:rPr>
              <w:rStyle w:val="PlaceholderText"/>
              <w:sz w:val="28"/>
              <w:szCs w:val="28"/>
            </w:rPr>
            <w:t>School District Name</w:t>
          </w:r>
        </w:p>
      </w:docPartBody>
    </w:docPart>
    <w:docPart>
      <w:docPartPr>
        <w:name w:val="D3AA1D1262CA4CB7862F9BF39BDCD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2D224-9F88-4F2B-937E-CA67CE0DB363}"/>
      </w:docPartPr>
      <w:docPartBody>
        <w:p w:rsidR="00E07C58" w:rsidRDefault="004130F7" w:rsidP="004130F7">
          <w:pPr>
            <w:pStyle w:val="D3AA1D1262CA4CB7862F9BF39BDCDC081"/>
          </w:pPr>
          <w:r w:rsidRPr="007C16A6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78B2C0A30C447EBA779F07283315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53578-AB4C-4A35-A076-28F4C0174872}"/>
      </w:docPartPr>
      <w:docPartBody>
        <w:p w:rsidR="00E07C58" w:rsidRDefault="004130F7" w:rsidP="004130F7">
          <w:pPr>
            <w:pStyle w:val="778B2C0A30C447EBA779F072833151031"/>
          </w:pPr>
          <w:r w:rsidRPr="007C16A6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82F733AF7CA2442A9A63F225B05D9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FC2CB-AA6E-4BA5-A736-EB2331931BD8}"/>
      </w:docPartPr>
      <w:docPartBody>
        <w:p w:rsidR="00E07C58" w:rsidRDefault="004130F7" w:rsidP="004130F7">
          <w:pPr>
            <w:pStyle w:val="82F733AF7CA2442A9A63F225B05D9668"/>
          </w:pPr>
          <w:r w:rsidRPr="007C16A6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04DC5AA268E4C448720B39D77888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6C4C1-326F-4686-96D0-8CB7EAF01128}"/>
      </w:docPartPr>
      <w:docPartBody>
        <w:p w:rsidR="00E07C58" w:rsidRDefault="004130F7" w:rsidP="004130F7">
          <w:pPr>
            <w:pStyle w:val="C04DC5AA268E4C448720B39D778885A7"/>
          </w:pPr>
          <w:r w:rsidRPr="007C16A6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68E"/>
    <w:rsid w:val="0000668E"/>
    <w:rsid w:val="001F4F18"/>
    <w:rsid w:val="00395422"/>
    <w:rsid w:val="004130F7"/>
    <w:rsid w:val="00517954"/>
    <w:rsid w:val="00CC32D3"/>
    <w:rsid w:val="00D249CF"/>
    <w:rsid w:val="00E0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30F7"/>
    <w:rPr>
      <w:color w:val="808080"/>
    </w:rPr>
  </w:style>
  <w:style w:type="paragraph" w:customStyle="1" w:styleId="24206AB19642485D816D26E4E90375451">
    <w:name w:val="24206AB19642485D816D26E4E90375451"/>
    <w:rsid w:val="004130F7"/>
    <w:pPr>
      <w:spacing w:after="0" w:line="240" w:lineRule="auto"/>
    </w:pPr>
    <w:rPr>
      <w:rFonts w:ascii="Segoe UI" w:eastAsiaTheme="minorHAnsi" w:hAnsi="Segoe UI" w:cs="Segoe UI"/>
    </w:rPr>
  </w:style>
  <w:style w:type="paragraph" w:customStyle="1" w:styleId="D3AA1D1262CA4CB7862F9BF39BDCDC081">
    <w:name w:val="D3AA1D1262CA4CB7862F9BF39BDCDC081"/>
    <w:rsid w:val="004130F7"/>
    <w:rPr>
      <w:rFonts w:ascii="Segoe UI" w:eastAsiaTheme="minorHAnsi" w:hAnsi="Segoe UI" w:cs="Segoe UI"/>
    </w:rPr>
  </w:style>
  <w:style w:type="paragraph" w:customStyle="1" w:styleId="778B2C0A30C447EBA779F072833151031">
    <w:name w:val="778B2C0A30C447EBA779F072833151031"/>
    <w:rsid w:val="004130F7"/>
    <w:rPr>
      <w:rFonts w:ascii="Segoe UI" w:eastAsiaTheme="minorHAnsi" w:hAnsi="Segoe UI" w:cs="Segoe UI"/>
    </w:rPr>
  </w:style>
  <w:style w:type="paragraph" w:customStyle="1" w:styleId="82F733AF7CA2442A9A63F225B05D9668">
    <w:name w:val="82F733AF7CA2442A9A63F225B05D9668"/>
    <w:rsid w:val="004130F7"/>
    <w:rPr>
      <w:rFonts w:ascii="Segoe UI" w:eastAsiaTheme="minorHAnsi" w:hAnsi="Segoe UI" w:cs="Segoe UI"/>
    </w:rPr>
  </w:style>
  <w:style w:type="paragraph" w:customStyle="1" w:styleId="C04DC5AA268E4C448720B39D778885A7">
    <w:name w:val="C04DC5AA268E4C448720B39D778885A7"/>
    <w:rsid w:val="004130F7"/>
    <w:rPr>
      <w:rFonts w:ascii="Segoe UI" w:eastAsiaTheme="minorHAnsi" w:hAnsi="Segoe UI" w:cs="Segoe UI"/>
    </w:rPr>
  </w:style>
  <w:style w:type="paragraph" w:customStyle="1" w:styleId="0DCA96EEDBEE4E4A8201D856114485D61">
    <w:name w:val="0DCA96EEDBEE4E4A8201D856114485D61"/>
    <w:rsid w:val="004130F7"/>
    <w:pPr>
      <w:spacing w:after="0" w:line="240" w:lineRule="auto"/>
    </w:pPr>
    <w:rPr>
      <w:rFonts w:ascii="Segoe UI" w:eastAsiaTheme="minorHAnsi" w:hAnsi="Segoe UI" w:cs="Segoe UI"/>
    </w:rPr>
  </w:style>
  <w:style w:type="paragraph" w:customStyle="1" w:styleId="0E5EFF23CB624BECB47E5C7200778EAA1">
    <w:name w:val="0E5EFF23CB624BECB47E5C7200778EAA1"/>
    <w:rsid w:val="004130F7"/>
    <w:pPr>
      <w:spacing w:after="0" w:line="240" w:lineRule="auto"/>
    </w:pPr>
    <w:rPr>
      <w:rFonts w:ascii="Segoe UI" w:eastAsiaTheme="minorHAnsi" w:hAnsi="Segoe UI" w:cs="Segoe UI"/>
    </w:rPr>
  </w:style>
  <w:style w:type="paragraph" w:customStyle="1" w:styleId="1FFCF69D101041D781ED68BC2AAAC2A01">
    <w:name w:val="1FFCF69D101041D781ED68BC2AAAC2A01"/>
    <w:rsid w:val="004130F7"/>
    <w:pPr>
      <w:spacing w:after="0" w:line="240" w:lineRule="auto"/>
    </w:pPr>
    <w:rPr>
      <w:rFonts w:ascii="Segoe UI" w:eastAsiaTheme="minorHAnsi" w:hAnsi="Segoe UI" w:cs="Segoe UI"/>
    </w:rPr>
  </w:style>
  <w:style w:type="paragraph" w:customStyle="1" w:styleId="E31ED26D5F43499BA6C57FCC5AAB05EE1">
    <w:name w:val="E31ED26D5F43499BA6C57FCC5AAB05EE1"/>
    <w:rsid w:val="004130F7"/>
    <w:pPr>
      <w:spacing w:after="0" w:line="240" w:lineRule="auto"/>
    </w:pPr>
    <w:rPr>
      <w:rFonts w:ascii="Segoe UI" w:eastAsiaTheme="minorHAnsi" w:hAnsi="Segoe UI" w:cs="Segoe UI"/>
    </w:rPr>
  </w:style>
  <w:style w:type="paragraph" w:customStyle="1" w:styleId="A177DB5B0AE6435AAABD8BA5A64C21F31">
    <w:name w:val="A177DB5B0AE6435AAABD8BA5A64C21F31"/>
    <w:rsid w:val="004130F7"/>
    <w:pPr>
      <w:spacing w:after="0" w:line="240" w:lineRule="auto"/>
    </w:pPr>
    <w:rPr>
      <w:rFonts w:ascii="Segoe UI" w:eastAsiaTheme="minorHAnsi" w:hAnsi="Segoe UI" w:cs="Segoe U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SPI New Palette">
      <a:dk1>
        <a:srgbClr val="40403D"/>
      </a:dk1>
      <a:lt1>
        <a:srgbClr val="F7F5EB"/>
      </a:lt1>
      <a:dk2>
        <a:srgbClr val="40403D"/>
      </a:dk2>
      <a:lt2>
        <a:srgbClr val="F7F5EB"/>
      </a:lt2>
      <a:accent1>
        <a:srgbClr val="FBC639"/>
      </a:accent1>
      <a:accent2>
        <a:srgbClr val="0D5761"/>
      </a:accent2>
      <a:accent3>
        <a:srgbClr val="8CB5AB"/>
      </a:accent3>
      <a:accent4>
        <a:srgbClr val="68829E"/>
      </a:accent4>
      <a:accent5>
        <a:srgbClr val="6FB5BF"/>
      </a:accent5>
      <a:accent6>
        <a:srgbClr val="626D71"/>
      </a:accent6>
      <a:hlink>
        <a:srgbClr val="68829E"/>
      </a:hlink>
      <a:folHlink>
        <a:srgbClr val="C490A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dience xmlns="d0798327-5254-4832-9d6b-dab5c32ea1a5">
      <Value>General</Value>
    </Audience>
    <Sub-Category xmlns="d0798327-5254-4832-9d6b-dab5c32ea1a5" xsi:nil="true"/>
    <TaxCatchAll xmlns="d0798327-5254-4832-9d6b-dab5c32ea1a5" xsi:nil="true"/>
    <File_x0020_Category xmlns="d0798327-5254-4832-9d6b-dab5c32ea1a5">Template</File_x0020_Category>
    <_x006a_zq5 xmlns="b0ec0414-397d-427d-ad1c-ae84c9ad31e7" xsi:nil="true"/>
    <File_x0020_Owner xmlns="d0798327-5254-4832-9d6b-dab5c32ea1a5">Communications</File_x0020_Owner>
    <Details xmlns="b0ec0414-397d-427d-ad1c-ae84c9ad31e7" xsi:nil="true"/>
    <_ModernAudienceTargetUserField xmlns="b0ec0414-397d-427d-ad1c-ae84c9ad31e7">
      <UserInfo>
        <DisplayName/>
        <AccountId xsi:nil="true"/>
        <AccountType/>
      </UserInfo>
    </_ModernAudienceTargetUserField>
    <File_x0020_Subject xmlns="d0798327-5254-4832-9d6b-dab5c32ea1a5">Brand</File_x0020_Subjec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808EC2322189488F075027D920F1CD" ma:contentTypeVersion="43" ma:contentTypeDescription="Create a new document." ma:contentTypeScope="" ma:versionID="081c283ae6b54711f504a4942288334d">
  <xsd:schema xmlns:xsd="http://www.w3.org/2001/XMLSchema" xmlns:xs="http://www.w3.org/2001/XMLSchema" xmlns:p="http://schemas.microsoft.com/office/2006/metadata/properties" xmlns:ns2="b0ec0414-397d-427d-ad1c-ae84c9ad31e7" xmlns:ns3="d0798327-5254-4832-9d6b-dab5c32ea1a5" targetNamespace="http://schemas.microsoft.com/office/2006/metadata/properties" ma:root="true" ma:fieldsID="cd148fd3b9fe7f548563f565973764e3" ns2:_="" ns3:_="">
    <xsd:import namespace="b0ec0414-397d-427d-ad1c-ae84c9ad31e7"/>
    <xsd:import namespace="d0798327-5254-4832-9d6b-dab5c32ea1a5"/>
    <xsd:element name="properties">
      <xsd:complexType>
        <xsd:sequence>
          <xsd:element name="documentManagement">
            <xsd:complexType>
              <xsd:all>
                <xsd:element ref="ns2:Details" minOccurs="0"/>
                <xsd:element ref="ns3:File_x0020_Category"/>
                <xsd:element ref="ns3:File_x0020_Subject" minOccurs="0"/>
                <xsd:element ref="ns3:File_x0020_Owner" minOccurs="0"/>
                <xsd:element ref="ns3:Sub-Category" minOccurs="0"/>
                <xsd:element ref="ns2:MediaServiceAutoKeyPoints" minOccurs="0"/>
                <xsd:element ref="ns2:MediaServiceKeyPoints" minOccurs="0"/>
                <xsd:element ref="ns2:_ModernAudienceTargetUserField" minOccurs="0"/>
                <xsd:element ref="ns2:_ModernAudienceAadObjectIds" minOccurs="0"/>
                <xsd:element ref="ns3:TaxCatchAll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_x006a_zq5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Audienc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c0414-397d-427d-ad1c-ae84c9ad31e7" elementFormDefault="qualified">
    <xsd:import namespace="http://schemas.microsoft.com/office/2006/documentManagement/types"/>
    <xsd:import namespace="http://schemas.microsoft.com/office/infopath/2007/PartnerControls"/>
    <xsd:element name="Details" ma:index="2" nillable="true" ma:displayName="Description" ma:format="Dropdown" ma:internalName="Details" ma:readOnly="false">
      <xsd:simpleType>
        <xsd:restriction base="dms:Note">
          <xsd:maxLength value="255"/>
        </xsd:restriction>
      </xsd:simpleType>
    </xsd:element>
    <xsd:element name="MediaServiceAutoKeyPoints" ma:index="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8" nillable="true" ma:displayName="KeyPoints" ma:hidden="true" ma:internalName="MediaServiceKeyPoints" ma:readOnly="true">
      <xsd:simpleType>
        <xsd:restriction base="dms:Note"/>
      </xsd:simpleType>
    </xsd:element>
    <xsd:element name="_ModernAudienceTargetUserField" ma:index="12" nillable="true" ma:displayName="Audience" ma:hidden="true" ma:list="UserInfo" ma:SharePointGroup="0" ma:internalName="_ModernAudienceTargetUserField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13" nillable="true" ma:displayName="AudienceIds" ma:hidden="true" ma:list="{3d20f052-3392-4e5a-808c-cb8fd2cddf3d}" ma:internalName="_ModernAudienceAadObjectIds" ma:readOnly="true" ma:showField="_AadObjectIdForUser" ma:web="d0798327-5254-4832-9d6b-dab5c32ea1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_x006a_zq5" ma:index="23" nillable="true" ma:displayName="Notes" ma:hidden="true" ma:internalName="_x006a_zq5" ma:readOnly="false">
      <xsd:simpleType>
        <xsd:restriction base="dms:Text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98327-5254-4832-9d6b-dab5c32ea1a5" elementFormDefault="qualified">
    <xsd:import namespace="http://schemas.microsoft.com/office/2006/documentManagement/types"/>
    <xsd:import namespace="http://schemas.microsoft.com/office/infopath/2007/PartnerControls"/>
    <xsd:element name="File_x0020_Category" ma:index="3" ma:displayName="File_Category" ma:description="File Center Site Column" ma:format="Dropdown" ma:internalName="File_x0020_Category" ma:readOnly="false">
      <xsd:simpleType>
        <xsd:restriction base="dms:Choice">
          <xsd:enumeration value="Attachment"/>
          <xsd:enumeration value="Email Message"/>
          <xsd:enumeration value="Example"/>
          <xsd:enumeration value="Form"/>
          <xsd:enumeration value="Guidance"/>
          <xsd:enumeration value="Policy"/>
          <xsd:enumeration value="Publication"/>
          <xsd:enumeration value="Template"/>
        </xsd:restriction>
      </xsd:simpleType>
    </xsd:element>
    <xsd:element name="File_x0020_Subject" ma:index="4" nillable="true" ma:displayName="File_Subject" ma:description="File Center Subject Site Column" ma:format="Dropdown" ma:internalName="File_x0020_Subject">
      <xsd:simpleType>
        <xsd:restriction base="dms:Choice">
          <xsd:enumeration value="Accessibility"/>
          <xsd:enumeration value="Administrative"/>
          <xsd:enumeration value="Advisory Groups"/>
          <xsd:enumeration value="All Contracts"/>
          <xsd:enumeration value="Amendment"/>
          <xsd:enumeration value="Approval Process"/>
          <xsd:enumeration value="Asset Inventory"/>
          <xsd:enumeration value="Benefits"/>
          <xsd:enumeration value="Brand"/>
          <xsd:enumeration value="Building Information"/>
          <xsd:enumeration value="Bulletin"/>
          <xsd:enumeration value="Business Card"/>
          <xsd:enumeration value="Calendars"/>
          <xsd:enumeration value="Careers"/>
          <xsd:enumeration value="Client Service"/>
          <xsd:enumeration value="Clock Hours"/>
          <xsd:enumeration value="Commute Trip Reduction"/>
          <xsd:enumeration value="Competitive"/>
          <xsd:enumeration value="Competitive Contract"/>
          <xsd:enumeration value="Competitive Procurement"/>
          <xsd:enumeration value="Contracts"/>
          <xsd:enumeration value="Copyright and Open Licensing"/>
          <xsd:enumeration value="COVID-19"/>
          <xsd:enumeration value="Data"/>
          <xsd:enumeration value="Data Security"/>
          <xsd:enumeration value="Data Sharing Agreement"/>
          <xsd:enumeration value="Debriefing"/>
          <xsd:enumeration value="Direct Buy"/>
          <xsd:enumeration value="Discrimination"/>
          <xsd:enumeration value="Diversity, Equity, Inclusion"/>
          <xsd:enumeration value="Emergency"/>
          <xsd:enumeration value="Employee Assistance Program"/>
          <xsd:enumeration value="Ethics"/>
          <xsd:enumeration value="Evaluation"/>
          <xsd:enumeration value="Exempt Employees Exchange time"/>
          <xsd:enumeration value="FMLA"/>
          <xsd:enumeration value="Forms Management"/>
          <xsd:enumeration value="General Terms &amp; Conditions"/>
          <xsd:enumeration value="Hiring"/>
          <xsd:enumeration value="Indirect Costs"/>
          <xsd:enumeration value="Informal Solicitation"/>
          <xsd:enumeration value="Intergovernmental Agreement"/>
          <xsd:enumeration value="Interagency/Interlocal"/>
          <xsd:enumeration value="Interlocal Agreement"/>
          <xsd:enumeration value="Interstate Agreement"/>
          <xsd:enumeration value="IT"/>
          <xsd:enumeration value="IT Position"/>
          <xsd:enumeration value="ITPS"/>
          <xsd:enumeration value="Justication"/>
          <xsd:enumeration value="Languages"/>
          <xsd:enumeration value="Layoffs"/>
          <xsd:enumeration value="Leave"/>
          <xsd:enumeration value="Legislative"/>
          <xsd:enumeration value="Media Protocol"/>
          <xsd:enumeration value="Meeting Norms"/>
          <xsd:enumeration value="Meetings"/>
          <xsd:enumeration value="Mobile Device"/>
          <xsd:enumeration value="Orientation"/>
          <xsd:enumeration value="Outside Employment"/>
          <xsd:enumeration value="Parking"/>
          <xsd:enumeration value="Payroll"/>
          <xsd:enumeration value="Performance Evaluations"/>
          <xsd:enumeration value="Personnel Records"/>
          <xsd:enumeration value="Phone"/>
          <xsd:enumeration value="Photo consent"/>
          <xsd:enumeration value="Planning &amp; Risk Assessment"/>
          <xsd:enumeration value="Policy"/>
          <xsd:enumeration value="Print Center"/>
          <xsd:enumeration value="Project Work"/>
          <xsd:enumeration value="Public Records"/>
          <xsd:enumeration value="Publications"/>
          <xsd:enumeration value="Purchasing"/>
          <xsd:enumeration value="Reasonable Accommodations"/>
          <xsd:enumeration value="Records Management"/>
          <xsd:enumeration value="Reduction"/>
          <xsd:enumeration value="Reimbursement"/>
          <xsd:enumeration value="Request for Grant Activity"/>
          <xsd:enumeration value="Request for Proposal"/>
          <xsd:enumeration value="Request for Qualifications"/>
          <xsd:enumeration value="Retirement"/>
          <xsd:enumeration value="Rules Process"/>
          <xsd:enumeration value="Safety"/>
          <xsd:enumeration value="Separating Employees"/>
          <xsd:enumeration value="Shared Leave"/>
          <xsd:enumeration value="Social Media"/>
          <xsd:enumeration value="Sole Source"/>
          <xsd:enumeration value="Technology"/>
          <xsd:enumeration value="Telecommuting"/>
          <xsd:enumeration value="Training"/>
          <xsd:enumeration value="Travel"/>
          <xsd:enumeration value="Tuition Reimbursement"/>
          <xsd:enumeration value="Unemployment"/>
          <xsd:enumeration value="Website"/>
          <xsd:enumeration value="WGS"/>
          <xsd:enumeration value="WiFi"/>
          <xsd:enumeration value="WMS"/>
          <xsd:enumeration value="Workplace"/>
        </xsd:restriction>
      </xsd:simpleType>
    </xsd:element>
    <xsd:element name="File_x0020_Owner" ma:index="5" nillable="true" ma:displayName="File Owner" ma:format="Dropdown" ma:internalName="File_x0020_Owner">
      <xsd:simpleType>
        <xsd:restriction base="dms:Choice">
          <xsd:enumeration value="Agency Support"/>
          <xsd:enumeration value="CISL"/>
          <xsd:enumeration value="Communications"/>
          <xsd:enumeration value="Contracts"/>
          <xsd:enumeration value="Data Management"/>
          <xsd:enumeration value="Executive Services"/>
          <xsd:enumeration value="HR"/>
          <xsd:enumeration value="Financial Policy and Research"/>
          <xsd:enumeration value="Financial Services"/>
          <xsd:enumeration value="Government Relations"/>
          <xsd:enumeration value="Grants Management"/>
          <xsd:enumeration value="IT"/>
          <xsd:enumeration value="Legal Services"/>
          <xsd:enumeration value="Payroll &amp; Leave"/>
          <xsd:enumeration value="Professional Certification"/>
          <xsd:enumeration value="Purchasing"/>
          <xsd:enumeration value="Records Management"/>
          <xsd:enumeration value="Travel"/>
        </xsd:restriction>
      </xsd:simpleType>
    </xsd:element>
    <xsd:element name="Sub-Category" ma:index="6" nillable="true" ma:displayName="Sub-Subject" ma:internalName="Sub_x002d_Category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dobe Acrobat"/>
                        <xsd:enumeration value="Furlough"/>
                        <xsd:enumeration value="Microsoft Office"/>
                        <xsd:enumeration value="Poster"/>
                        <xsd:enumeration value="Social Media"/>
                        <xsd:enumeration value="Website Guide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TaxCatchAll" ma:index="14" nillable="true" ma:displayName="Taxonomy Catch All Column" ma:hidden="true" ma:list="{5b5e1dae-019a-4495-847e-ab804783a221}" ma:internalName="TaxCatchAll" ma:readOnly="false" ma:showField="CatchAllData" ma:web="d0798327-5254-4832-9d6b-dab5c32ea1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hidden="true" ma:internalName="SharedWithDetails" ma:readOnly="true">
      <xsd:simpleType>
        <xsd:restriction base="dms:Note"/>
      </xsd:simpleType>
    </xsd:element>
    <xsd:element name="Audience" ma:index="28" nillable="true" ma:displayName="File_Audience" ma:format="Dropdown" ma:internalName="Audien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tive Support Staff"/>
                    <xsd:enumeration value="Contract Managers"/>
                    <xsd:enumeration value="General"/>
                    <xsd:enumeration value="New Employees"/>
                    <xsd:enumeration value="Program Staff"/>
                    <xsd:enumeration value="Separating Employees"/>
                    <xsd:enumeration value="Supervisor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F34061-E5FF-4DF5-8918-5DF3995886DC}">
  <ds:schemaRefs>
    <ds:schemaRef ds:uri="http://schemas.microsoft.com/office/2006/metadata/properties"/>
    <ds:schemaRef ds:uri="http://schemas.microsoft.com/office/infopath/2007/PartnerControls"/>
    <ds:schemaRef ds:uri="d0798327-5254-4832-9d6b-dab5c32ea1a5"/>
    <ds:schemaRef ds:uri="b0ec0414-397d-427d-ad1c-ae84c9ad31e7"/>
  </ds:schemaRefs>
</ds:datastoreItem>
</file>

<file path=customXml/itemProps2.xml><?xml version="1.0" encoding="utf-8"?>
<ds:datastoreItem xmlns:ds="http://schemas.openxmlformats.org/officeDocument/2006/customXml" ds:itemID="{B26AA722-5708-4318-9A2D-274922B378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ec0414-397d-427d-ad1c-ae84c9ad31e7"/>
    <ds:schemaRef ds:uri="d0798327-5254-4832-9d6b-dab5c32ea1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1F25D1-246D-433F-949A-8756971A9E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5BE223B-A987-487F-8B5D-0509AA4D49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Handout-Template (4)</Template>
  <TotalTime>92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Handout Template</vt:lpstr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Handout Template</dc:title>
  <dc:subject/>
  <dc:creator>Jessica Poyner</dc:creator>
  <cp:keywords/>
  <dc:description/>
  <cp:lastModifiedBy>Jessica Poyner</cp:lastModifiedBy>
  <cp:revision>16</cp:revision>
  <cp:lastPrinted>2020-08-20T18:12:00Z</cp:lastPrinted>
  <dcterms:created xsi:type="dcterms:W3CDTF">2022-10-11T21:25:00Z</dcterms:created>
  <dcterms:modified xsi:type="dcterms:W3CDTF">2023-02-09T17:06:00Z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0x010100BE808EC2322189488F075027D920F1CD</vt:lpwstr>
  </property>
</Properties>
</file>