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8298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DC4B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  <w:bookmarkStart w:id="0" w:name="_Hlk136585365"/>
      <w:bookmarkEnd w:id="0"/>
    </w:p>
    <w:p w14:paraId="4CD6972C" w14:textId="0A2FCDC4" w:rsidR="00154778" w:rsidRPr="00154778" w:rsidRDefault="00154778" w:rsidP="00154778">
      <w:pPr>
        <w:pStyle w:val="Title"/>
        <w:rPr>
          <w:i w:val="0"/>
          <w:iCs w:val="0"/>
          <w:sz w:val="28"/>
          <w:szCs w:val="32"/>
        </w:rPr>
      </w:pPr>
      <w:r w:rsidRPr="00154778">
        <w:rPr>
          <w:i w:val="0"/>
          <w:iCs w:val="0"/>
          <w:sz w:val="28"/>
          <w:szCs w:val="32"/>
        </w:rPr>
        <w:t>SCHOOL DISTRICT</w:t>
      </w:r>
    </w:p>
    <w:p w14:paraId="5F7249C0" w14:textId="77777777" w:rsidR="00154778" w:rsidRPr="00A35511" w:rsidRDefault="00154778" w:rsidP="00154778">
      <w:pPr>
        <w:pStyle w:val="Title"/>
        <w:rPr>
          <w:b/>
          <w:bCs/>
          <w:i w:val="0"/>
          <w:iCs w:val="0"/>
          <w:sz w:val="28"/>
          <w:szCs w:val="32"/>
        </w:rPr>
      </w:pPr>
      <w:r w:rsidRPr="00A35511">
        <w:rPr>
          <w:b/>
          <w:bCs/>
          <w:i w:val="0"/>
          <w:iCs w:val="0"/>
          <w:sz w:val="28"/>
          <w:szCs w:val="32"/>
        </w:rPr>
        <w:t>Transportation Referral Form</w:t>
      </w:r>
    </w:p>
    <w:p w14:paraId="3E8431A1" w14:textId="77777777" w:rsidR="00154778" w:rsidRPr="00154778" w:rsidRDefault="00154778" w:rsidP="00154778">
      <w:pPr>
        <w:pStyle w:val="Title"/>
        <w:rPr>
          <w:i w:val="0"/>
          <w:iCs w:val="0"/>
          <w:sz w:val="22"/>
          <w:szCs w:val="24"/>
        </w:rPr>
      </w:pPr>
      <w:r w:rsidRPr="00154778">
        <w:rPr>
          <w:i w:val="0"/>
          <w:iCs w:val="0"/>
          <w:color w:val="0D5761" w:themeColor="accent2"/>
          <w:sz w:val="22"/>
          <w:szCs w:val="24"/>
        </w:rPr>
        <w:t xml:space="preserve">District Homeless Liaison </w:t>
      </w:r>
      <w:r w:rsidRPr="00154778">
        <w:rPr>
          <w:i w:val="0"/>
          <w:iCs w:val="0"/>
          <w:sz w:val="22"/>
          <w:szCs w:val="24"/>
        </w:rPr>
        <w:t>__________________</w:t>
      </w:r>
    </w:p>
    <w:p w14:paraId="7070B006" w14:textId="77777777" w:rsidR="00154778" w:rsidRPr="00154778" w:rsidRDefault="00154778" w:rsidP="00154778">
      <w:pPr>
        <w:pStyle w:val="Title"/>
        <w:rPr>
          <w:i w:val="0"/>
          <w:iCs w:val="0"/>
          <w:sz w:val="22"/>
          <w:szCs w:val="24"/>
        </w:rPr>
      </w:pPr>
      <w:r w:rsidRPr="00154778">
        <w:rPr>
          <w:i w:val="0"/>
          <w:iCs w:val="0"/>
          <w:color w:val="0D5761" w:themeColor="accent2"/>
          <w:sz w:val="22"/>
          <w:szCs w:val="24"/>
        </w:rPr>
        <w:t xml:space="preserve">Contact Number </w:t>
      </w:r>
      <w:r w:rsidRPr="00154778">
        <w:rPr>
          <w:i w:val="0"/>
          <w:iCs w:val="0"/>
          <w:sz w:val="22"/>
          <w:szCs w:val="24"/>
        </w:rPr>
        <w:t>__________________</w:t>
      </w:r>
    </w:p>
    <w:p w14:paraId="45B07307" w14:textId="7535E14B" w:rsidR="00154778" w:rsidRPr="00154778" w:rsidRDefault="00154778" w:rsidP="00154778">
      <w:pPr>
        <w:pStyle w:val="Title"/>
        <w:rPr>
          <w:sz w:val="22"/>
          <w:szCs w:val="24"/>
        </w:rPr>
      </w:pPr>
      <w:r w:rsidRPr="00154778">
        <w:rPr>
          <w:i w:val="0"/>
          <w:iCs w:val="0"/>
          <w:color w:val="0D5761" w:themeColor="accent2"/>
          <w:sz w:val="22"/>
          <w:szCs w:val="24"/>
        </w:rPr>
        <w:t>Email</w:t>
      </w:r>
      <w:r w:rsidRPr="00154778">
        <w:rPr>
          <w:sz w:val="22"/>
          <w:szCs w:val="24"/>
        </w:rPr>
        <w:t xml:space="preserve"> __________________</w:t>
      </w:r>
    </w:p>
    <w:p w14:paraId="110EEDC6" w14:textId="1989774E" w:rsidR="00154778" w:rsidRDefault="00154778" w:rsidP="008872A5">
      <w:pPr>
        <w:pStyle w:val="Heading2"/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38"/>
        <w:gridCol w:w="5047"/>
      </w:tblGrid>
      <w:tr w:rsidR="00154778" w:rsidRPr="00154778" w14:paraId="66F81A6F" w14:textId="77777777" w:rsidTr="00280F63">
        <w:trPr>
          <w:trHeight w:val="391"/>
          <w:tblHeader/>
        </w:trPr>
        <w:tc>
          <w:tcPr>
            <w:tcW w:w="10085" w:type="dxa"/>
            <w:gridSpan w:val="2"/>
          </w:tcPr>
          <w:p w14:paraId="3CC4DA51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School Name &amp; Address:</w:t>
            </w:r>
          </w:p>
        </w:tc>
      </w:tr>
      <w:tr w:rsidR="00993730" w:rsidRPr="00154778" w14:paraId="4E202F8F" w14:textId="77777777" w:rsidTr="00280F63">
        <w:trPr>
          <w:trHeight w:val="340"/>
          <w:tblHeader/>
        </w:trPr>
        <w:tc>
          <w:tcPr>
            <w:tcW w:w="5038" w:type="dxa"/>
          </w:tcPr>
          <w:p w14:paraId="571AF954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Bell Schedule:</w:t>
            </w:r>
          </w:p>
        </w:tc>
        <w:tc>
          <w:tcPr>
            <w:tcW w:w="5046" w:type="dxa"/>
          </w:tcPr>
          <w:p w14:paraId="40DBDFA9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Pick Up Location:</w:t>
            </w:r>
          </w:p>
        </w:tc>
      </w:tr>
      <w:tr w:rsidR="00993730" w:rsidRPr="00154778" w14:paraId="76423AF2" w14:textId="77777777" w:rsidTr="00280F63">
        <w:trPr>
          <w:trHeight w:val="360"/>
        </w:trPr>
        <w:tc>
          <w:tcPr>
            <w:tcW w:w="5038" w:type="dxa"/>
          </w:tcPr>
          <w:p w14:paraId="43CD60A2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 xml:space="preserve">Late Start: </w:t>
            </w:r>
          </w:p>
        </w:tc>
        <w:tc>
          <w:tcPr>
            <w:tcW w:w="5046" w:type="dxa"/>
          </w:tcPr>
          <w:p w14:paraId="3900FEF8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Pick Up Time:</w:t>
            </w:r>
          </w:p>
        </w:tc>
      </w:tr>
      <w:tr w:rsidR="00993730" w:rsidRPr="00154778" w14:paraId="7F9F7C74" w14:textId="77777777" w:rsidTr="00280F63">
        <w:trPr>
          <w:trHeight w:val="360"/>
        </w:trPr>
        <w:tc>
          <w:tcPr>
            <w:tcW w:w="5038" w:type="dxa"/>
          </w:tcPr>
          <w:p w14:paraId="65DC415C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Early Release:</w:t>
            </w:r>
          </w:p>
        </w:tc>
        <w:tc>
          <w:tcPr>
            <w:tcW w:w="5046" w:type="dxa"/>
          </w:tcPr>
          <w:p w14:paraId="4DC4528B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Drop Off Time:</w:t>
            </w:r>
          </w:p>
        </w:tc>
      </w:tr>
      <w:tr w:rsidR="00993730" w:rsidRPr="00154778" w14:paraId="5697E04D" w14:textId="77777777" w:rsidTr="00280F63">
        <w:trPr>
          <w:trHeight w:val="360"/>
        </w:trPr>
        <w:tc>
          <w:tcPr>
            <w:tcW w:w="5038" w:type="dxa"/>
          </w:tcPr>
          <w:p w14:paraId="247665CE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 xml:space="preserve">Referral Date: </w:t>
            </w:r>
          </w:p>
        </w:tc>
        <w:tc>
          <w:tcPr>
            <w:tcW w:w="5046" w:type="dxa"/>
          </w:tcPr>
          <w:p w14:paraId="6D2C4675" w14:textId="77777777" w:rsidR="00154778" w:rsidRPr="00154778" w:rsidRDefault="00154778" w:rsidP="00154778">
            <w:pPr>
              <w:rPr>
                <w:bCs/>
              </w:rPr>
            </w:pPr>
            <w:r w:rsidRPr="00154778">
              <w:rPr>
                <w:bCs/>
              </w:rPr>
              <w:t>Start Date:</w:t>
            </w:r>
          </w:p>
        </w:tc>
      </w:tr>
    </w:tbl>
    <w:p w14:paraId="11558D5D" w14:textId="4E21AA78" w:rsidR="00D7164C" w:rsidRPr="00816D36" w:rsidRDefault="00816D36" w:rsidP="00816D36">
      <w:pPr>
        <w:pStyle w:val="Heading1"/>
        <w:rPr>
          <w:sz w:val="24"/>
          <w:szCs w:val="24"/>
        </w:rPr>
      </w:pPr>
      <w:r w:rsidRPr="00816D36">
        <w:rPr>
          <w:sz w:val="24"/>
          <w:szCs w:val="24"/>
        </w:rPr>
        <w:t>FAMILY INFORMATION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3359"/>
        <w:gridCol w:w="3369"/>
      </w:tblGrid>
      <w:tr w:rsidR="00280F63" w:rsidRPr="00816D36" w14:paraId="1FAB1801" w14:textId="77777777" w:rsidTr="00280F63">
        <w:trPr>
          <w:trHeight w:val="757"/>
        </w:trPr>
        <w:tc>
          <w:tcPr>
            <w:tcW w:w="3359" w:type="dxa"/>
          </w:tcPr>
          <w:p w14:paraId="2A5BAA08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Parent/Guardian Name:</w:t>
            </w:r>
          </w:p>
        </w:tc>
        <w:tc>
          <w:tcPr>
            <w:tcW w:w="3359" w:type="dxa"/>
          </w:tcPr>
          <w:p w14:paraId="1996BB0B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Phone:</w:t>
            </w:r>
          </w:p>
          <w:p w14:paraId="46924912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Alternate Phone:</w:t>
            </w:r>
          </w:p>
        </w:tc>
        <w:tc>
          <w:tcPr>
            <w:tcW w:w="3367" w:type="dxa"/>
          </w:tcPr>
          <w:p w14:paraId="750A1A97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 xml:space="preserve">Address: </w:t>
            </w:r>
          </w:p>
        </w:tc>
      </w:tr>
      <w:tr w:rsidR="00816D36" w:rsidRPr="00816D36" w14:paraId="7193C34E" w14:textId="77777777" w:rsidTr="00280F63">
        <w:trPr>
          <w:trHeight w:val="515"/>
        </w:trPr>
        <w:tc>
          <w:tcPr>
            <w:tcW w:w="10087" w:type="dxa"/>
            <w:gridSpan w:val="3"/>
          </w:tcPr>
          <w:p w14:paraId="01C4AFAA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Special Transport Requests:</w:t>
            </w:r>
          </w:p>
        </w:tc>
      </w:tr>
      <w:tr w:rsidR="00816D36" w:rsidRPr="00816D36" w14:paraId="59CDD481" w14:textId="77777777" w:rsidTr="00280F63">
        <w:trPr>
          <w:trHeight w:val="499"/>
        </w:trPr>
        <w:tc>
          <w:tcPr>
            <w:tcW w:w="10087" w:type="dxa"/>
            <w:gridSpan w:val="3"/>
          </w:tcPr>
          <w:p w14:paraId="4CB86A2B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IEP Accommodations:</w:t>
            </w:r>
          </w:p>
        </w:tc>
      </w:tr>
      <w:tr w:rsidR="00816D36" w:rsidRPr="00816D36" w14:paraId="5FFFDE3E" w14:textId="77777777" w:rsidTr="00280F63">
        <w:trPr>
          <w:trHeight w:val="499"/>
        </w:trPr>
        <w:tc>
          <w:tcPr>
            <w:tcW w:w="10087" w:type="dxa"/>
            <w:gridSpan w:val="3"/>
          </w:tcPr>
          <w:p w14:paraId="485E2D62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Notes:</w:t>
            </w:r>
          </w:p>
        </w:tc>
      </w:tr>
    </w:tbl>
    <w:p w14:paraId="1101F8F5" w14:textId="713293D3" w:rsidR="00816D36" w:rsidRPr="00816D36" w:rsidRDefault="00816D36" w:rsidP="00816D36">
      <w:pPr>
        <w:pStyle w:val="Heading1"/>
        <w:rPr>
          <w:sz w:val="24"/>
          <w:szCs w:val="24"/>
        </w:rPr>
      </w:pPr>
      <w:r w:rsidRPr="00816D36">
        <w:rPr>
          <w:sz w:val="24"/>
          <w:szCs w:val="24"/>
        </w:rPr>
        <w:t>STUDENT INFORMATION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887"/>
        <w:gridCol w:w="982"/>
        <w:gridCol w:w="653"/>
        <w:gridCol w:w="4653"/>
      </w:tblGrid>
      <w:tr w:rsidR="00993730" w:rsidRPr="00816D36" w14:paraId="58297B8C" w14:textId="77777777" w:rsidTr="00280F63">
        <w:trPr>
          <w:trHeight w:val="278"/>
        </w:trPr>
        <w:tc>
          <w:tcPr>
            <w:tcW w:w="1910" w:type="dxa"/>
          </w:tcPr>
          <w:p w14:paraId="1F510EE8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Last Name</w:t>
            </w:r>
          </w:p>
        </w:tc>
        <w:tc>
          <w:tcPr>
            <w:tcW w:w="1887" w:type="dxa"/>
          </w:tcPr>
          <w:p w14:paraId="03B5ABBB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First Name</w:t>
            </w:r>
          </w:p>
        </w:tc>
        <w:tc>
          <w:tcPr>
            <w:tcW w:w="982" w:type="dxa"/>
          </w:tcPr>
          <w:p w14:paraId="6B89E96A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Grade</w:t>
            </w:r>
          </w:p>
        </w:tc>
        <w:tc>
          <w:tcPr>
            <w:tcW w:w="653" w:type="dxa"/>
          </w:tcPr>
          <w:p w14:paraId="24CC8876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Age</w:t>
            </w:r>
          </w:p>
        </w:tc>
        <w:tc>
          <w:tcPr>
            <w:tcW w:w="4653" w:type="dxa"/>
          </w:tcPr>
          <w:p w14:paraId="559BE192" w14:textId="77777777" w:rsidR="00816D36" w:rsidRPr="00816D36" w:rsidRDefault="00816D36" w:rsidP="00816D36">
            <w:pPr>
              <w:rPr>
                <w:bCs/>
              </w:rPr>
            </w:pPr>
            <w:r w:rsidRPr="00816D36">
              <w:rPr>
                <w:bCs/>
              </w:rPr>
              <w:t>Other Necessary Student Info</w:t>
            </w:r>
          </w:p>
        </w:tc>
      </w:tr>
      <w:tr w:rsidR="00993730" w:rsidRPr="00816D36" w14:paraId="1C2454CA" w14:textId="77777777" w:rsidTr="00280F63">
        <w:trPr>
          <w:trHeight w:val="460"/>
        </w:trPr>
        <w:tc>
          <w:tcPr>
            <w:tcW w:w="1910" w:type="dxa"/>
          </w:tcPr>
          <w:p w14:paraId="4A759E13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1887" w:type="dxa"/>
          </w:tcPr>
          <w:p w14:paraId="1D3E0E2E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982" w:type="dxa"/>
          </w:tcPr>
          <w:p w14:paraId="70B2B4ED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653" w:type="dxa"/>
          </w:tcPr>
          <w:p w14:paraId="12D3ED79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4653" w:type="dxa"/>
          </w:tcPr>
          <w:p w14:paraId="6749FAB8" w14:textId="77777777" w:rsidR="00816D36" w:rsidRPr="00816D36" w:rsidRDefault="00816D36" w:rsidP="00816D36">
            <w:pPr>
              <w:rPr>
                <w:b/>
              </w:rPr>
            </w:pPr>
          </w:p>
        </w:tc>
      </w:tr>
      <w:tr w:rsidR="00993730" w:rsidRPr="00816D36" w14:paraId="26662ECB" w14:textId="77777777" w:rsidTr="00280F63">
        <w:trPr>
          <w:trHeight w:val="517"/>
        </w:trPr>
        <w:tc>
          <w:tcPr>
            <w:tcW w:w="1910" w:type="dxa"/>
          </w:tcPr>
          <w:p w14:paraId="38D58B18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1887" w:type="dxa"/>
          </w:tcPr>
          <w:p w14:paraId="7345FD05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982" w:type="dxa"/>
          </w:tcPr>
          <w:p w14:paraId="5F0898D5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653" w:type="dxa"/>
          </w:tcPr>
          <w:p w14:paraId="67DC127F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4653" w:type="dxa"/>
          </w:tcPr>
          <w:p w14:paraId="00BE7A4B" w14:textId="77777777" w:rsidR="00816D36" w:rsidRPr="00816D36" w:rsidRDefault="00816D36" w:rsidP="00816D36">
            <w:pPr>
              <w:rPr>
                <w:b/>
              </w:rPr>
            </w:pPr>
          </w:p>
        </w:tc>
      </w:tr>
      <w:tr w:rsidR="00993730" w:rsidRPr="00816D36" w14:paraId="6FAA7E77" w14:textId="77777777" w:rsidTr="00280F63">
        <w:trPr>
          <w:trHeight w:val="460"/>
        </w:trPr>
        <w:tc>
          <w:tcPr>
            <w:tcW w:w="1910" w:type="dxa"/>
          </w:tcPr>
          <w:p w14:paraId="391DE748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1887" w:type="dxa"/>
          </w:tcPr>
          <w:p w14:paraId="4B3E89B6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982" w:type="dxa"/>
          </w:tcPr>
          <w:p w14:paraId="3935F777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653" w:type="dxa"/>
          </w:tcPr>
          <w:p w14:paraId="66635CBB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4653" w:type="dxa"/>
          </w:tcPr>
          <w:p w14:paraId="0CE95D3C" w14:textId="77777777" w:rsidR="00816D36" w:rsidRPr="00816D36" w:rsidRDefault="00816D36" w:rsidP="00816D36">
            <w:pPr>
              <w:rPr>
                <w:b/>
              </w:rPr>
            </w:pPr>
          </w:p>
        </w:tc>
      </w:tr>
      <w:tr w:rsidR="00993730" w:rsidRPr="00816D36" w14:paraId="624DA069" w14:textId="77777777" w:rsidTr="00280F63">
        <w:trPr>
          <w:trHeight w:val="460"/>
        </w:trPr>
        <w:tc>
          <w:tcPr>
            <w:tcW w:w="1910" w:type="dxa"/>
          </w:tcPr>
          <w:p w14:paraId="7AC299DB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1887" w:type="dxa"/>
          </w:tcPr>
          <w:p w14:paraId="169565DD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982" w:type="dxa"/>
          </w:tcPr>
          <w:p w14:paraId="7C719A23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653" w:type="dxa"/>
          </w:tcPr>
          <w:p w14:paraId="2D331C2A" w14:textId="77777777" w:rsidR="00816D36" w:rsidRPr="00816D36" w:rsidRDefault="00816D36" w:rsidP="00816D36">
            <w:pPr>
              <w:rPr>
                <w:b/>
              </w:rPr>
            </w:pPr>
          </w:p>
        </w:tc>
        <w:tc>
          <w:tcPr>
            <w:tcW w:w="4653" w:type="dxa"/>
          </w:tcPr>
          <w:p w14:paraId="1CCC3D05" w14:textId="77777777" w:rsidR="00816D36" w:rsidRPr="00816D36" w:rsidRDefault="00816D36" w:rsidP="00816D36">
            <w:pPr>
              <w:rPr>
                <w:b/>
              </w:rPr>
            </w:pPr>
          </w:p>
        </w:tc>
      </w:tr>
    </w:tbl>
    <w:p w14:paraId="7C3EE94F" w14:textId="1D219B0B" w:rsidR="00816D36" w:rsidRPr="00816D36" w:rsidRDefault="00816D36" w:rsidP="00816D36">
      <w:pPr>
        <w:pStyle w:val="Heading1"/>
        <w:rPr>
          <w:sz w:val="24"/>
          <w:szCs w:val="24"/>
        </w:rPr>
      </w:pPr>
      <w:r w:rsidRPr="00816D36">
        <w:rPr>
          <w:sz w:val="24"/>
          <w:szCs w:val="24"/>
        </w:rPr>
        <w:t>DISTRICT/DRIVER NOTES</w:t>
      </w:r>
    </w:p>
    <w:tbl>
      <w:tblPr>
        <w:tblStyle w:val="TableGrid"/>
        <w:tblpPr w:leftFromText="180" w:rightFromText="180" w:vertAnchor="text" w:horzAnchor="margin" w:tblpY="76"/>
        <w:tblW w:w="10088" w:type="dxa"/>
        <w:tblLook w:val="04A0" w:firstRow="1" w:lastRow="0" w:firstColumn="1" w:lastColumn="0" w:noHBand="0" w:noVBand="1"/>
        <w:tblCaption w:val="District/Driver Notes"/>
      </w:tblPr>
      <w:tblGrid>
        <w:gridCol w:w="10088"/>
      </w:tblGrid>
      <w:tr w:rsidR="00816D36" w:rsidRPr="00157742" w14:paraId="69215956" w14:textId="77777777" w:rsidTr="00280F63">
        <w:trPr>
          <w:trHeight w:val="1213"/>
          <w:tblHeader/>
        </w:trPr>
        <w:tc>
          <w:tcPr>
            <w:tcW w:w="10088" w:type="dxa"/>
          </w:tcPr>
          <w:p w14:paraId="0550001F" w14:textId="77777777" w:rsidR="00816D36" w:rsidRPr="00157742" w:rsidRDefault="00816D36" w:rsidP="007128C1">
            <w:pPr>
              <w:rPr>
                <w:rFonts w:ascii="Palatino Linotype" w:hAnsi="Palatino Linotype" w:cs="Times New Roman"/>
                <w:b/>
              </w:rPr>
            </w:pPr>
          </w:p>
        </w:tc>
      </w:tr>
    </w:tbl>
    <w:p w14:paraId="2AEBB88D" w14:textId="77777777" w:rsidR="00816D36" w:rsidRPr="00816D36" w:rsidRDefault="00816D36" w:rsidP="00816D36"/>
    <w:sectPr w:rsidR="00816D36" w:rsidRPr="00816D36" w:rsidSect="00280F6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0C8C" w14:textId="77777777" w:rsidR="00AE2E41" w:rsidRDefault="00AE2E41" w:rsidP="006059B4">
      <w:pPr>
        <w:spacing w:after="0" w:line="240" w:lineRule="auto"/>
      </w:pPr>
      <w:r>
        <w:separator/>
      </w:r>
    </w:p>
  </w:endnote>
  <w:endnote w:type="continuationSeparator" w:id="0">
    <w:p w14:paraId="57E44CAE" w14:textId="77777777" w:rsidR="00AE2E41" w:rsidRDefault="00AE2E41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8DD2" w14:textId="77777777" w:rsidR="00231C1E" w:rsidRDefault="0023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26EB" w14:textId="77777777" w:rsidR="00AC3EDD" w:rsidRDefault="00AC3E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7387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5473A8E3" wp14:editId="7422E03B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1934" w14:textId="77777777" w:rsidR="00AE2E41" w:rsidRDefault="00AE2E41" w:rsidP="006059B4">
      <w:pPr>
        <w:spacing w:after="0" w:line="240" w:lineRule="auto"/>
      </w:pPr>
      <w:r>
        <w:separator/>
      </w:r>
    </w:p>
  </w:footnote>
  <w:footnote w:type="continuationSeparator" w:id="0">
    <w:p w14:paraId="440FD185" w14:textId="77777777" w:rsidR="00AE2E41" w:rsidRDefault="00AE2E41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58D" w14:textId="5A50776D" w:rsidR="00FD288B" w:rsidRDefault="00F32006">
    <w:pPr>
      <w:pStyle w:val="Header"/>
    </w:pPr>
    <w:r>
      <w:rPr>
        <w:noProof/>
      </w:rPr>
      <w:pict w14:anchorId="64A2F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3047" o:spid="_x0000_s1028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279" w14:textId="7CA3DF27" w:rsidR="00231C1E" w:rsidRDefault="00F32006">
    <w:pPr>
      <w:pStyle w:val="Header"/>
    </w:pPr>
    <w:r>
      <w:rPr>
        <w:noProof/>
      </w:rPr>
      <w:pict w14:anchorId="1154C8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3048" o:spid="_x0000_s1029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D05A" w14:textId="2B4FCD7D" w:rsidR="00535A83" w:rsidRDefault="00F32006">
    <w:pPr>
      <w:pStyle w:val="Header"/>
    </w:pPr>
    <w:r>
      <w:rPr>
        <w:noProof/>
      </w:rPr>
      <w:pict w14:anchorId="6DE2A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3046" o:spid="_x0000_s1027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"/>
          <w10:wrap anchorx="margin" anchory="margin"/>
        </v:shape>
      </w:pict>
    </w:r>
    <w:r w:rsidR="00535A83"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1BE598" wp14:editId="6643DC9F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1202B7" id="Group 3" o:spid="_x0000_s1026" alt="Title: Decorative Line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4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78"/>
    <w:rsid w:val="000E2A56"/>
    <w:rsid w:val="000E4F2D"/>
    <w:rsid w:val="00154778"/>
    <w:rsid w:val="001B3CE7"/>
    <w:rsid w:val="001E79F9"/>
    <w:rsid w:val="00231C1E"/>
    <w:rsid w:val="00280F63"/>
    <w:rsid w:val="002852A6"/>
    <w:rsid w:val="00295638"/>
    <w:rsid w:val="002D4376"/>
    <w:rsid w:val="002F0789"/>
    <w:rsid w:val="003C629B"/>
    <w:rsid w:val="004C5638"/>
    <w:rsid w:val="004C7969"/>
    <w:rsid w:val="00535A83"/>
    <w:rsid w:val="0056450F"/>
    <w:rsid w:val="005F2353"/>
    <w:rsid w:val="006059B4"/>
    <w:rsid w:val="00747C3D"/>
    <w:rsid w:val="00816D36"/>
    <w:rsid w:val="00817A47"/>
    <w:rsid w:val="008467B5"/>
    <w:rsid w:val="008872A5"/>
    <w:rsid w:val="008B3783"/>
    <w:rsid w:val="008F7C5D"/>
    <w:rsid w:val="00980257"/>
    <w:rsid w:val="00987479"/>
    <w:rsid w:val="00993730"/>
    <w:rsid w:val="009B45A4"/>
    <w:rsid w:val="009D4005"/>
    <w:rsid w:val="009F3874"/>
    <w:rsid w:val="00A35511"/>
    <w:rsid w:val="00A570A7"/>
    <w:rsid w:val="00A90134"/>
    <w:rsid w:val="00AC3EDD"/>
    <w:rsid w:val="00AE2E41"/>
    <w:rsid w:val="00B71EC4"/>
    <w:rsid w:val="00B9028B"/>
    <w:rsid w:val="00D7164C"/>
    <w:rsid w:val="00DC4BF4"/>
    <w:rsid w:val="00DF08C4"/>
    <w:rsid w:val="00E538B2"/>
    <w:rsid w:val="00ED3399"/>
    <w:rsid w:val="00EE4BC6"/>
    <w:rsid w:val="00F3071D"/>
    <w:rsid w:val="00F32006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D750C"/>
  <w14:defaultImageDpi w14:val="96"/>
  <w15:chartTrackingRefBased/>
  <w15:docId w15:val="{2C306B80-22B3-499C-AC60-9374B19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5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aospi.sharepoint.com/sites/OSPI_Branding_Gallery/Templates/Handout-Template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37AD44596748A14C8E1ACF322693" ma:contentTypeVersion="2" ma:contentTypeDescription="Create a new document." ma:contentTypeScope="" ma:versionID="647917bf903ded934aecf2c443a8d698">
  <xsd:schema xmlns:xsd="http://www.w3.org/2001/XMLSchema" xmlns:xs="http://www.w3.org/2001/XMLSchema" xmlns:p="http://schemas.microsoft.com/office/2006/metadata/properties" xmlns:ns2="52d15a3c-6aac-4ce0-8158-93b56f36cf23" targetNamespace="http://schemas.microsoft.com/office/2006/metadata/properties" ma:root="true" ma:fieldsID="f5cdc96b5b9662bb14b4e735d71e59a5" ns2:_="">
    <xsd:import namespace="52d15a3c-6aac-4ce0-8158-93b56f36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a3c-6aac-4ce0-8158-93b56f3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7478-D1B0-4666-A17E-5C68581C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15a3c-6aac-4ce0-8158-93b56f36c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purl.org/dc/terms/"/>
    <ds:schemaRef ds:uri="52d15a3c-6aac-4ce0-8158-93b56f36cf2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Transportation Referral Form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Transportation Referral Form</dc:title>
  <dc:subject/>
  <dc:creator>OSPI</dc:creator>
  <cp:keywords/>
  <dc:description/>
  <cp:lastModifiedBy>Lydia Lemon</cp:lastModifiedBy>
  <cp:revision>4</cp:revision>
  <cp:lastPrinted>2020-08-20T18:12:00Z</cp:lastPrinted>
  <dcterms:created xsi:type="dcterms:W3CDTF">2023-06-02T14:53:00Z</dcterms:created>
  <dcterms:modified xsi:type="dcterms:W3CDTF">2023-06-02T22:06:00Z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0x0101004E2937AD44596748A14C8E1ACF322693</vt:lpwstr>
  </property>
</Properties>
</file>