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7C16" w14:textId="77777777" w:rsidR="006059B4" w:rsidRDefault="006059B4" w:rsidP="00747C3D">
      <w:pPr>
        <w:rPr>
          <w:color w:val="000000"/>
          <w:sz w:val="26"/>
          <w:szCs w:val="26"/>
          <w:lang w:bidi="pa-IN"/>
        </w:rPr>
        <w:sectPr w:rsidR="006059B4" w:rsidSect="000C689A">
          <w:headerReference w:type="even" r:id="rId11"/>
          <w:headerReference w:type="default" r:id="rId12"/>
          <w:footerReference w:type="even" r:id="rId13"/>
          <w:footerReference w:type="default" r:id="rId14"/>
          <w:headerReference w:type="first" r:id="rId15"/>
          <w:footerReference w:type="first" r:id="rId16"/>
          <w:pgSz w:w="12240" w:h="15840"/>
          <w:pgMar w:top="0" w:right="720" w:bottom="720" w:left="720" w:header="0" w:footer="720" w:gutter="0"/>
          <w:cols w:space="720"/>
          <w:titlePg/>
          <w:docGrid w:linePitch="360"/>
        </w:sectPr>
      </w:pPr>
    </w:p>
    <w:p w14:paraId="3DFEDDCB" w14:textId="77777777" w:rsidR="0024630C" w:rsidRPr="0024630C" w:rsidRDefault="0024630C" w:rsidP="0024630C">
      <w:pPr>
        <w:ind w:left="450" w:right="-275"/>
        <w:rPr>
          <w:b/>
          <w:sz w:val="16"/>
          <w:szCs w:val="16"/>
        </w:rPr>
      </w:pPr>
      <w:r w:rsidRPr="0024630C">
        <w:rPr>
          <w:b/>
          <w:sz w:val="16"/>
          <w:szCs w:val="16"/>
        </w:rPr>
        <w:t>Board of Directors</w:t>
      </w:r>
    </w:p>
    <w:p w14:paraId="758F85D1" w14:textId="77777777" w:rsidR="0024630C" w:rsidRPr="0024630C" w:rsidRDefault="0024630C" w:rsidP="0024630C">
      <w:pPr>
        <w:pStyle w:val="Heading1"/>
        <w:spacing w:before="80"/>
        <w:ind w:left="102"/>
        <w:jc w:val="center"/>
        <w:rPr>
          <w:rFonts w:ascii="Segoe UI Semilight" w:hAnsi="Segoe UI Semilight" w:cs="Segoe UI Semilight"/>
          <w:b/>
          <w:bCs/>
          <w:color w:val="244A5F"/>
        </w:rPr>
      </w:pPr>
      <w:r w:rsidRPr="0057605C">
        <w:rPr>
          <w:rFonts w:ascii="Palatino Linotype" w:hAnsi="Palatino Linotype"/>
        </w:rPr>
        <w:br w:type="column"/>
      </w:r>
      <w:r w:rsidRPr="0024630C">
        <w:rPr>
          <w:rFonts w:ascii="Segoe UI Semilight" w:hAnsi="Segoe UI Semilight" w:cs="Segoe UI Semilight"/>
          <w:b/>
          <w:bCs/>
          <w:color w:val="244A5F"/>
        </w:rPr>
        <w:t>SCHOOL DISTRICT</w:t>
      </w:r>
    </w:p>
    <w:p w14:paraId="098BD985" w14:textId="5049958D" w:rsidR="0024630C" w:rsidRPr="0024630C" w:rsidRDefault="0024630C" w:rsidP="00737DF0">
      <w:pPr>
        <w:ind w:left="123" w:right="24"/>
        <w:jc w:val="center"/>
        <w:rPr>
          <w:rFonts w:ascii="Segoe UI Semilight" w:hAnsi="Segoe UI Semilight" w:cs="Segoe UI Semilight"/>
          <w:color w:val="244A5F"/>
        </w:rPr>
      </w:pPr>
      <w:r w:rsidRPr="0024630C">
        <w:rPr>
          <w:rFonts w:ascii="Segoe UI Semilight" w:hAnsi="Segoe UI Semilight" w:cs="Segoe UI Semilight"/>
          <w:color w:val="244A5F"/>
          <w:sz w:val="18"/>
        </w:rPr>
        <w:t>Address</w:t>
      </w:r>
    </w:p>
    <w:p w14:paraId="55246CAD" w14:textId="1FEFDEF8" w:rsidR="0024630C" w:rsidRPr="00737DF0" w:rsidRDefault="0024630C" w:rsidP="0024630C">
      <w:pPr>
        <w:pStyle w:val="Heading1"/>
        <w:spacing w:line="321" w:lineRule="exact"/>
        <w:jc w:val="center"/>
        <w:rPr>
          <w:rFonts w:ascii="Segoe UI Semilight" w:hAnsi="Segoe UI Semilight" w:cs="Segoe UI Semilight"/>
          <w:b/>
          <w:bCs/>
          <w:color w:val="244A5F"/>
        </w:rPr>
      </w:pPr>
      <w:r w:rsidRPr="00737DF0">
        <w:rPr>
          <w:rFonts w:ascii="Segoe UI Semilight" w:hAnsi="Segoe UI Semilight" w:cs="Segoe UI Semilight"/>
          <w:b/>
          <w:bCs/>
          <w:color w:val="244A5F"/>
        </w:rPr>
        <w:t>Transportation Agreemen</w:t>
      </w:r>
      <w:r w:rsidR="00737DF0">
        <w:rPr>
          <w:rFonts w:ascii="Segoe UI Semilight" w:hAnsi="Segoe UI Semilight" w:cs="Segoe UI Semilight"/>
          <w:b/>
          <w:bCs/>
          <w:color w:val="244A5F"/>
        </w:rPr>
        <w:t>t</w:t>
      </w:r>
    </w:p>
    <w:p w14:paraId="2CC4DA58" w14:textId="039B13B9" w:rsidR="0024630C" w:rsidRPr="0024630C" w:rsidRDefault="0024630C" w:rsidP="0024630C">
      <w:pPr>
        <w:pStyle w:val="BodyText"/>
        <w:spacing w:before="7"/>
        <w:ind w:firstLine="103"/>
        <w:rPr>
          <w:rFonts w:ascii="Segoe UI" w:hAnsi="Segoe UI" w:cs="Segoe UI"/>
          <w:b/>
          <w:sz w:val="16"/>
          <w:szCs w:val="16"/>
        </w:rPr>
      </w:pPr>
      <w:r w:rsidRPr="0057605C">
        <w:rPr>
          <w:rFonts w:ascii="Palatino Linotype" w:hAnsi="Palatino Linotype"/>
        </w:rPr>
        <w:br w:type="column"/>
      </w:r>
      <w:r w:rsidRPr="0024630C">
        <w:rPr>
          <w:rFonts w:ascii="Segoe UI" w:hAnsi="Segoe UI" w:cs="Segoe UI"/>
          <w:b/>
          <w:sz w:val="16"/>
          <w:szCs w:val="16"/>
        </w:rPr>
        <w:t>Superintendent</w:t>
      </w:r>
    </w:p>
    <w:p w14:paraId="7731630B" w14:textId="77777777" w:rsidR="0024630C" w:rsidRPr="0024630C" w:rsidRDefault="0024630C" w:rsidP="0024630C">
      <w:pPr>
        <w:pStyle w:val="BodyText"/>
        <w:spacing w:before="7"/>
        <w:ind w:firstLine="103"/>
        <w:rPr>
          <w:rFonts w:ascii="Segoe UI" w:hAnsi="Segoe UI" w:cs="Segoe UI"/>
          <w:b/>
          <w:sz w:val="16"/>
          <w:szCs w:val="16"/>
        </w:rPr>
      </w:pPr>
    </w:p>
    <w:p w14:paraId="6360E3B1" w14:textId="170BD9D7" w:rsidR="0024630C" w:rsidRPr="0024630C" w:rsidRDefault="0024630C" w:rsidP="0024630C">
      <w:pPr>
        <w:ind w:left="103" w:right="624"/>
        <w:rPr>
          <w:b/>
          <w:sz w:val="16"/>
          <w:szCs w:val="16"/>
        </w:rPr>
      </w:pPr>
      <w:r w:rsidRPr="0024630C">
        <w:rPr>
          <w:b/>
          <w:sz w:val="16"/>
          <w:szCs w:val="16"/>
        </w:rPr>
        <w:t>Director of Curriculum &amp; Technology</w:t>
      </w:r>
    </w:p>
    <w:p w14:paraId="3705DDA0" w14:textId="74F7C394" w:rsidR="0024630C" w:rsidRPr="0024630C" w:rsidRDefault="0024630C" w:rsidP="0024630C">
      <w:pPr>
        <w:ind w:left="103" w:right="624"/>
        <w:rPr>
          <w:b/>
          <w:sz w:val="16"/>
          <w:szCs w:val="16"/>
        </w:rPr>
        <w:sectPr w:rsidR="0024630C" w:rsidRPr="0024630C" w:rsidSect="0024630C">
          <w:headerReference w:type="even" r:id="rId17"/>
          <w:headerReference w:type="default" r:id="rId18"/>
          <w:footerReference w:type="default" r:id="rId19"/>
          <w:headerReference w:type="first" r:id="rId20"/>
          <w:type w:val="continuous"/>
          <w:pgSz w:w="12240" w:h="15840"/>
          <w:pgMar w:top="640" w:right="760" w:bottom="280" w:left="760" w:header="720" w:footer="720" w:gutter="0"/>
          <w:cols w:num="3" w:space="3690" w:equalWidth="0">
            <w:col w:w="1345" w:space="2320"/>
            <w:col w:w="3380" w:space="1998"/>
            <w:col w:w="1677"/>
          </w:cols>
        </w:sectPr>
      </w:pPr>
      <w:r w:rsidRPr="0024630C">
        <w:rPr>
          <w:b/>
          <w:sz w:val="16"/>
          <w:szCs w:val="16"/>
        </w:rPr>
        <w:t>Business Manage</w:t>
      </w:r>
      <w:r w:rsidR="00737DF0">
        <w:rPr>
          <w:b/>
          <w:sz w:val="16"/>
          <w:szCs w:val="16"/>
        </w:rPr>
        <w:t>r</w:t>
      </w:r>
    </w:p>
    <w:p w14:paraId="5DFE871B" w14:textId="61820535" w:rsidR="00327105" w:rsidRPr="00327105" w:rsidRDefault="00327105" w:rsidP="00737DF0">
      <w:pPr>
        <w:ind w:right="-432"/>
        <w:sectPr w:rsidR="00327105" w:rsidRPr="00327105" w:rsidSect="00327105">
          <w:type w:val="continuous"/>
          <w:pgSz w:w="12240" w:h="15840"/>
          <w:pgMar w:top="1440" w:right="1440" w:bottom="1440" w:left="1440" w:header="720" w:footer="720" w:gutter="0"/>
          <w:cols w:space="720"/>
          <w:titlePg/>
          <w:docGrid w:linePitch="360"/>
        </w:sectPr>
      </w:pPr>
    </w:p>
    <w:p w14:paraId="2FC21FC4" w14:textId="45497DD7" w:rsidR="000C689A" w:rsidRPr="000C689A" w:rsidRDefault="0024630C" w:rsidP="000C689A">
      <w:pPr>
        <w:spacing w:after="40" w:line="240" w:lineRule="auto"/>
        <w:ind w:left="-144" w:right="-720"/>
        <w:rPr>
          <w:lang w:bidi="en-US"/>
        </w:rPr>
      </w:pPr>
      <w:r w:rsidRPr="000C689A">
        <w:rPr>
          <w:lang w:bidi="en-US"/>
        </w:rPr>
        <w:t xml:space="preserve">The </w:t>
      </w:r>
      <w:sdt>
        <w:sdtPr>
          <w:rPr>
            <w:lang w:bidi="en-US"/>
          </w:rPr>
          <w:id w:val="687565785"/>
          <w:placeholder>
            <w:docPart w:val="36C483B4CA904ADB8E5BBA99C419CD8A"/>
          </w:placeholder>
          <w:text/>
        </w:sdtPr>
        <w:sdtEndPr/>
        <w:sdtContent>
          <w:r w:rsidRPr="000C689A">
            <w:rPr>
              <w:lang w:bidi="en-US"/>
            </w:rPr>
            <w:t>______________</w:t>
          </w:r>
        </w:sdtContent>
      </w:sdt>
      <w:r w:rsidRPr="000C689A">
        <w:rPr>
          <w:lang w:bidi="en-US"/>
        </w:rPr>
        <w:t xml:space="preserve"> School District provides transportation services to families protected by the McKinney-Vento Homeless Education Act. Students are transported by a standard school bus when possible. When students are transported by standard school bus transportation, this agreement does not need to be signed by the parent/guardian or unaccompanied youth. Other forms of transportation such as, cab service, fuel card, or in lieu reimbursement may be considered when busing services are not available or feasible.</w:t>
      </w:r>
    </w:p>
    <w:p w14:paraId="71FE9C14" w14:textId="735C4887" w:rsidR="0024630C" w:rsidRPr="0024630C" w:rsidRDefault="0024630C" w:rsidP="000C689A">
      <w:pPr>
        <w:spacing w:before="120" w:after="40" w:line="240" w:lineRule="auto"/>
        <w:ind w:left="-144" w:right="-720"/>
        <w:rPr>
          <w:lang w:bidi="en-US"/>
        </w:rPr>
      </w:pPr>
      <w:r w:rsidRPr="0024630C">
        <w:rPr>
          <w:lang w:bidi="en-US"/>
        </w:rPr>
        <w:t>Cab &amp; Carrier Services</w:t>
      </w:r>
    </w:p>
    <w:p w14:paraId="4FB6A7F2" w14:textId="59BCB9D1" w:rsidR="0024630C" w:rsidRPr="0024630C" w:rsidRDefault="0024630C" w:rsidP="000C689A">
      <w:pPr>
        <w:numPr>
          <w:ilvl w:val="0"/>
          <w:numId w:val="2"/>
        </w:numPr>
        <w:spacing w:after="40" w:line="240" w:lineRule="auto"/>
        <w:ind w:left="217" w:right="-720"/>
        <w:rPr>
          <w:lang w:bidi="en-US"/>
        </w:rPr>
      </w:pPr>
      <w:r w:rsidRPr="0024630C">
        <w:rPr>
          <w:lang w:bidi="en-US"/>
        </w:rPr>
        <w:t>Students must be ready and waiting at the pick-up location.</w:t>
      </w:r>
    </w:p>
    <w:p w14:paraId="2D55D258" w14:textId="77777777" w:rsidR="0024630C" w:rsidRPr="0024630C" w:rsidRDefault="0024630C" w:rsidP="000C689A">
      <w:pPr>
        <w:numPr>
          <w:ilvl w:val="0"/>
          <w:numId w:val="2"/>
        </w:numPr>
        <w:spacing w:after="40" w:line="240" w:lineRule="auto"/>
        <w:ind w:left="217" w:right="-720"/>
        <w:rPr>
          <w:lang w:bidi="en-US"/>
        </w:rPr>
      </w:pPr>
      <w:r w:rsidRPr="0024630C">
        <w:rPr>
          <w:lang w:bidi="en-US"/>
        </w:rPr>
        <w:t>The cab or shuttle may not arrive or return every day at the same time so please be patient.</w:t>
      </w:r>
    </w:p>
    <w:p w14:paraId="5073553B" w14:textId="77777777" w:rsidR="0024630C" w:rsidRPr="0024630C" w:rsidRDefault="0024630C" w:rsidP="000C689A">
      <w:pPr>
        <w:numPr>
          <w:ilvl w:val="0"/>
          <w:numId w:val="2"/>
        </w:numPr>
        <w:spacing w:after="40" w:line="240" w:lineRule="auto"/>
        <w:ind w:left="217" w:right="-720"/>
        <w:rPr>
          <w:lang w:bidi="en-US"/>
        </w:rPr>
      </w:pPr>
      <w:r w:rsidRPr="0024630C">
        <w:rPr>
          <w:lang w:bidi="en-US"/>
        </w:rPr>
        <w:t>You may not have door-to-door service and the pick-up location may be outside. The cab/shuttle will be unable to wait for more than 3 minutes, so please be on time.</w:t>
      </w:r>
    </w:p>
    <w:p w14:paraId="73999B69" w14:textId="77777777" w:rsidR="0024630C" w:rsidRPr="0024630C" w:rsidRDefault="0024630C" w:rsidP="000C689A">
      <w:pPr>
        <w:numPr>
          <w:ilvl w:val="0"/>
          <w:numId w:val="2"/>
        </w:numPr>
        <w:spacing w:after="40" w:line="240" w:lineRule="auto"/>
        <w:ind w:left="217" w:right="-720"/>
        <w:rPr>
          <w:lang w:bidi="en-US"/>
        </w:rPr>
      </w:pPr>
      <w:r w:rsidRPr="0024630C">
        <w:rPr>
          <w:lang w:bidi="en-US"/>
        </w:rPr>
        <w:t xml:space="preserve">Students are dropped off </w:t>
      </w:r>
      <w:proofErr w:type="gramStart"/>
      <w:r w:rsidRPr="0024630C">
        <w:rPr>
          <w:lang w:bidi="en-US"/>
        </w:rPr>
        <w:t>whether or not</w:t>
      </w:r>
      <w:proofErr w:type="gramEnd"/>
      <w:r w:rsidRPr="0024630C">
        <w:rPr>
          <w:lang w:bidi="en-US"/>
        </w:rPr>
        <w:t xml:space="preserve"> an adult is present to meet them. Please plan for your student(s) arrival from school.</w:t>
      </w:r>
    </w:p>
    <w:p w14:paraId="66EC0952" w14:textId="77777777" w:rsidR="0024630C" w:rsidRPr="0024630C" w:rsidRDefault="0024630C" w:rsidP="000C689A">
      <w:pPr>
        <w:numPr>
          <w:ilvl w:val="0"/>
          <w:numId w:val="2"/>
        </w:numPr>
        <w:spacing w:after="40" w:line="240" w:lineRule="auto"/>
        <w:ind w:left="217" w:right="-720"/>
        <w:rPr>
          <w:lang w:bidi="en-US"/>
        </w:rPr>
      </w:pPr>
      <w:r w:rsidRPr="0024630C">
        <w:rPr>
          <w:lang w:bidi="en-US"/>
        </w:rPr>
        <w:t xml:space="preserve">If your student(s) is not going to ride for any reason, you must cancel the ride by calling the district’s transportation department at </w:t>
      </w:r>
      <w:sdt>
        <w:sdtPr>
          <w:rPr>
            <w:lang w:bidi="en-US"/>
          </w:rPr>
          <w:id w:val="1025600077"/>
          <w:placeholder>
            <w:docPart w:val="A42A91E6D25845ACBFE5C430D7F7EF13"/>
          </w:placeholder>
          <w:text/>
        </w:sdtPr>
        <w:sdtEndPr/>
        <w:sdtContent>
          <w:r w:rsidRPr="0024630C">
            <w:rPr>
              <w:lang w:bidi="en-US"/>
            </w:rPr>
            <w:t>______________</w:t>
          </w:r>
        </w:sdtContent>
      </w:sdt>
      <w:r w:rsidRPr="0024630C">
        <w:rPr>
          <w:lang w:bidi="en-US"/>
        </w:rPr>
        <w:t xml:space="preserve"> by </w:t>
      </w:r>
      <w:sdt>
        <w:sdtPr>
          <w:rPr>
            <w:lang w:bidi="en-US"/>
          </w:rPr>
          <w:id w:val="1806269784"/>
          <w:placeholder>
            <w:docPart w:val="9024B2067C8A4B13A04B3D7D63342E2F"/>
          </w:placeholder>
          <w:text/>
        </w:sdtPr>
        <w:sdtEndPr/>
        <w:sdtContent>
          <w:r w:rsidRPr="0024630C">
            <w:rPr>
              <w:lang w:bidi="en-US"/>
            </w:rPr>
            <w:t>______________</w:t>
          </w:r>
        </w:sdtContent>
      </w:sdt>
      <w:r w:rsidRPr="0024630C">
        <w:rPr>
          <w:lang w:bidi="en-US"/>
        </w:rPr>
        <w:t>.</w:t>
      </w:r>
    </w:p>
    <w:p w14:paraId="082E8A80" w14:textId="77777777" w:rsidR="0024630C" w:rsidRPr="0024630C" w:rsidRDefault="0024630C" w:rsidP="000C689A">
      <w:pPr>
        <w:numPr>
          <w:ilvl w:val="0"/>
          <w:numId w:val="2"/>
        </w:numPr>
        <w:spacing w:after="40" w:line="240" w:lineRule="auto"/>
        <w:ind w:left="217" w:right="-720"/>
        <w:rPr>
          <w:lang w:bidi="en-US"/>
        </w:rPr>
      </w:pPr>
      <w:r w:rsidRPr="0024630C">
        <w:rPr>
          <w:lang w:bidi="en-US"/>
        </w:rPr>
        <w:t xml:space="preserve">If your student(s) does not use the ride without letting the transportation department know, it is a “No load”. After three “No loads”, the ride will </w:t>
      </w:r>
      <w:proofErr w:type="gramStart"/>
      <w:r w:rsidRPr="0024630C">
        <w:rPr>
          <w:lang w:bidi="en-US"/>
        </w:rPr>
        <w:t>stop</w:t>
      </w:r>
      <w:proofErr w:type="gramEnd"/>
      <w:r w:rsidRPr="0024630C">
        <w:rPr>
          <w:lang w:bidi="en-US"/>
        </w:rPr>
        <w:t xml:space="preserve"> and you will need to contact the district’s McKinney-Vento liaison to reinstate the ride.</w:t>
      </w:r>
    </w:p>
    <w:p w14:paraId="7C83FFB4" w14:textId="77777777" w:rsidR="0024630C" w:rsidRPr="0024630C" w:rsidRDefault="0024630C" w:rsidP="000C689A">
      <w:pPr>
        <w:numPr>
          <w:ilvl w:val="0"/>
          <w:numId w:val="2"/>
        </w:numPr>
        <w:spacing w:after="40" w:line="240" w:lineRule="auto"/>
        <w:ind w:left="217" w:right="-720"/>
        <w:rPr>
          <w:lang w:bidi="en-US"/>
        </w:rPr>
      </w:pPr>
      <w:r w:rsidRPr="0024630C">
        <w:rPr>
          <w:lang w:bidi="en-US"/>
        </w:rPr>
        <w:t>Students must behave appropriately and follow all cab/shuttle/transportation rules.</w:t>
      </w:r>
    </w:p>
    <w:p w14:paraId="10C02902" w14:textId="6EF586DC" w:rsidR="0024630C" w:rsidRPr="000C689A" w:rsidRDefault="0024630C" w:rsidP="000C689A">
      <w:pPr>
        <w:spacing w:after="40" w:line="240" w:lineRule="auto"/>
        <w:ind w:left="217" w:right="-720"/>
        <w:rPr>
          <w:lang w:bidi="en-US"/>
        </w:rPr>
      </w:pPr>
      <w:r w:rsidRPr="000C689A">
        <w:rPr>
          <w:lang w:bidi="en-US"/>
        </w:rPr>
        <w:t>If the ride is stopped for any reason, it is your responsibility to contact the district McKinney-Vento liaison for assistance.</w:t>
      </w:r>
    </w:p>
    <w:p w14:paraId="74F56A12" w14:textId="77777777" w:rsidR="00737DF0" w:rsidRPr="00737DF0" w:rsidRDefault="00737DF0" w:rsidP="000C689A">
      <w:pPr>
        <w:spacing w:before="120" w:after="40" w:line="240" w:lineRule="auto"/>
        <w:ind w:left="-144" w:right="-720"/>
        <w:rPr>
          <w:lang w:bidi="en-US"/>
        </w:rPr>
      </w:pPr>
      <w:r w:rsidRPr="00737DF0">
        <w:rPr>
          <w:lang w:bidi="en-US"/>
        </w:rPr>
        <w:t>In Lieu Transportation/Fuel Card</w:t>
      </w:r>
    </w:p>
    <w:p w14:paraId="05F32D2D" w14:textId="77777777" w:rsidR="00737DF0" w:rsidRPr="00737DF0" w:rsidRDefault="00737DF0" w:rsidP="000C689A">
      <w:pPr>
        <w:numPr>
          <w:ilvl w:val="0"/>
          <w:numId w:val="2"/>
        </w:numPr>
        <w:spacing w:after="40" w:line="240" w:lineRule="auto"/>
        <w:ind w:left="217" w:right="-720"/>
        <w:rPr>
          <w:lang w:bidi="en-US"/>
        </w:rPr>
      </w:pPr>
      <w:r w:rsidRPr="00737DF0">
        <w:rPr>
          <w:lang w:bidi="en-US"/>
        </w:rPr>
        <w:t xml:space="preserve">A parent/guardian or an unaccompanied youth will be reimbursed for providing their own transportation per Washington state laws and rates when standard busing transportation is not </w:t>
      </w:r>
      <w:proofErr w:type="gramStart"/>
      <w:r w:rsidRPr="00737DF0">
        <w:rPr>
          <w:lang w:bidi="en-US"/>
        </w:rPr>
        <w:t>available</w:t>
      </w:r>
      <w:proofErr w:type="gramEnd"/>
      <w:r w:rsidRPr="00737DF0">
        <w:rPr>
          <w:lang w:bidi="en-US"/>
        </w:rPr>
        <w:t xml:space="preserve"> or it is in the best interest of the student.</w:t>
      </w:r>
    </w:p>
    <w:p w14:paraId="5D18DBE8" w14:textId="77777777" w:rsidR="00737DF0" w:rsidRPr="00737DF0" w:rsidRDefault="00737DF0" w:rsidP="000C689A">
      <w:pPr>
        <w:numPr>
          <w:ilvl w:val="0"/>
          <w:numId w:val="2"/>
        </w:numPr>
        <w:spacing w:after="40" w:line="240" w:lineRule="auto"/>
        <w:ind w:left="217" w:right="-720"/>
        <w:rPr>
          <w:lang w:bidi="en-US"/>
        </w:rPr>
      </w:pPr>
      <w:r w:rsidRPr="00737DF0">
        <w:rPr>
          <w:lang w:bidi="en-US"/>
        </w:rPr>
        <w:t>You will only be reimbursed for the transportation/mileage to school/school activity(s) and back to your current residence.</w:t>
      </w:r>
    </w:p>
    <w:p w14:paraId="1DB934D7" w14:textId="77777777" w:rsidR="00737DF0" w:rsidRPr="00737DF0" w:rsidRDefault="00737DF0" w:rsidP="000C689A">
      <w:pPr>
        <w:numPr>
          <w:ilvl w:val="0"/>
          <w:numId w:val="2"/>
        </w:numPr>
        <w:spacing w:after="40" w:line="240" w:lineRule="auto"/>
        <w:ind w:left="217" w:right="-720"/>
        <w:rPr>
          <w:lang w:bidi="en-US"/>
        </w:rPr>
      </w:pPr>
      <w:r w:rsidRPr="00737DF0">
        <w:rPr>
          <w:lang w:bidi="en-US"/>
        </w:rPr>
        <w:t xml:space="preserve">Reimbursement will be provided for up to two roundtrips per day. </w:t>
      </w:r>
    </w:p>
    <w:p w14:paraId="41C0A4E0" w14:textId="77777777" w:rsidR="000C689A" w:rsidRDefault="00737DF0" w:rsidP="000C689A">
      <w:pPr>
        <w:numPr>
          <w:ilvl w:val="0"/>
          <w:numId w:val="2"/>
        </w:numPr>
        <w:spacing w:after="40" w:line="240" w:lineRule="auto"/>
        <w:ind w:left="217" w:right="-720"/>
        <w:rPr>
          <w:lang w:bidi="en-US"/>
        </w:rPr>
      </w:pPr>
      <w:r w:rsidRPr="00737DF0">
        <w:rPr>
          <w:lang w:bidi="en-US"/>
        </w:rPr>
        <w:t>Fuel cards may be issued per OSPI guidelines.</w:t>
      </w:r>
    </w:p>
    <w:p w14:paraId="0E4C9A18" w14:textId="710E041C" w:rsidR="00737DF0" w:rsidRPr="00737DF0" w:rsidRDefault="00737DF0" w:rsidP="000C689A">
      <w:pPr>
        <w:numPr>
          <w:ilvl w:val="0"/>
          <w:numId w:val="2"/>
        </w:numPr>
        <w:spacing w:after="40" w:line="240" w:lineRule="auto"/>
        <w:ind w:left="217" w:right="-720"/>
        <w:rPr>
          <w:lang w:bidi="en-US"/>
        </w:rPr>
      </w:pPr>
      <w:r w:rsidRPr="00737DF0">
        <w:rPr>
          <w:lang w:bidi="en-US"/>
        </w:rPr>
        <w:t>If changes are made to your child/</w:t>
      </w:r>
      <w:proofErr w:type="gramStart"/>
      <w:r w:rsidRPr="00737DF0">
        <w:rPr>
          <w:lang w:bidi="en-US"/>
        </w:rPr>
        <w:t>students</w:t>
      </w:r>
      <w:proofErr w:type="gramEnd"/>
      <w:r w:rsidRPr="00737DF0">
        <w:rPr>
          <w:lang w:bidi="en-US"/>
        </w:rPr>
        <w:t xml:space="preserve"> transportation, the district’s McKinney-Vento Liaison or the district’s transportation department will contact you.</w:t>
      </w:r>
    </w:p>
    <w:p w14:paraId="2BC04504" w14:textId="77777777" w:rsidR="00737DF0" w:rsidRPr="00737DF0" w:rsidRDefault="00737DF0" w:rsidP="000C689A">
      <w:pPr>
        <w:spacing w:after="40" w:line="240" w:lineRule="auto"/>
        <w:ind w:left="-144" w:right="-720"/>
        <w:rPr>
          <w:lang w:bidi="en-US"/>
        </w:rPr>
      </w:pPr>
    </w:p>
    <w:p w14:paraId="0A246A12" w14:textId="3EED413C" w:rsidR="00737DF0" w:rsidRPr="00737DF0" w:rsidRDefault="0013461F" w:rsidP="000C689A">
      <w:pPr>
        <w:spacing w:after="40" w:line="240" w:lineRule="auto"/>
        <w:ind w:left="-144" w:right="-720"/>
        <w:rPr>
          <w:lang w:bidi="en-US"/>
        </w:rPr>
      </w:pPr>
      <w:sdt>
        <w:sdtPr>
          <w:rPr>
            <w:u w:val="single"/>
            <w:lang w:bidi="en-US"/>
          </w:rPr>
          <w:id w:val="-620991789"/>
          <w:placeholder>
            <w:docPart w:val="2E2DD40AE126459CA8BDD564F8F3B8FE"/>
          </w:placeholder>
          <w:text/>
        </w:sdtPr>
        <w:sdtEndPr/>
        <w:sdtContent>
          <w:r w:rsidR="00737DF0" w:rsidRPr="00737DF0">
            <w:rPr>
              <w:u w:val="single"/>
              <w:lang w:bidi="en-US"/>
            </w:rPr>
            <w:t>________________________________________________________________</w:t>
          </w:r>
          <w:r w:rsidR="00737DF0" w:rsidRPr="000C689A">
            <w:rPr>
              <w:u w:val="single"/>
              <w:lang w:bidi="en-US"/>
            </w:rPr>
            <w:t>_______________</w:t>
          </w:r>
          <w:r w:rsidR="00737DF0" w:rsidRPr="00737DF0">
            <w:rPr>
              <w:u w:val="single"/>
              <w:lang w:bidi="en-US"/>
            </w:rPr>
            <w:t>___</w:t>
          </w:r>
        </w:sdtContent>
      </w:sdt>
    </w:p>
    <w:p w14:paraId="67EC8462" w14:textId="2F6D8091" w:rsidR="00737DF0" w:rsidRPr="000C689A" w:rsidRDefault="00737DF0" w:rsidP="000C689A">
      <w:pPr>
        <w:spacing w:after="40" w:line="240" w:lineRule="auto"/>
        <w:ind w:left="-144" w:right="-720"/>
        <w:rPr>
          <w:lang w:bidi="en-US"/>
        </w:rPr>
      </w:pPr>
      <w:r w:rsidRPr="000C689A">
        <w:rPr>
          <w:lang w:bidi="en-US"/>
        </w:rPr>
        <w:t>Parent/Guardian/Unaccompanied Youth Signature</w:t>
      </w:r>
      <w:r w:rsidRPr="000C689A">
        <w:rPr>
          <w:lang w:bidi="en-US"/>
        </w:rPr>
        <w:tab/>
      </w:r>
      <w:r w:rsidRPr="000C689A">
        <w:rPr>
          <w:lang w:bidi="en-US"/>
        </w:rPr>
        <w:tab/>
        <w:t>Date</w:t>
      </w:r>
    </w:p>
    <w:p w14:paraId="471DCE2B" w14:textId="61C89AEE" w:rsidR="00737DF0" w:rsidRPr="00737DF0" w:rsidRDefault="00737DF0" w:rsidP="000C689A">
      <w:pPr>
        <w:spacing w:after="120" w:line="240" w:lineRule="auto"/>
        <w:ind w:left="-144" w:right="-720"/>
        <w:rPr>
          <w:b/>
        </w:rPr>
      </w:pPr>
      <w:r w:rsidRPr="00737DF0">
        <w:rPr>
          <w:b/>
          <w:lang w:bidi="en-US"/>
        </w:rPr>
        <w:lastRenderedPageBreak/>
        <w:t>WAC 392-141-350</w:t>
      </w:r>
    </w:p>
    <w:p w14:paraId="5D7B2834" w14:textId="77777777" w:rsidR="00737DF0" w:rsidRPr="00737DF0" w:rsidRDefault="00737DF0" w:rsidP="000C689A">
      <w:pPr>
        <w:spacing w:after="120" w:line="240" w:lineRule="auto"/>
        <w:ind w:left="-144" w:right="-720"/>
        <w:rPr>
          <w:lang w:bidi="en-US"/>
        </w:rPr>
      </w:pPr>
      <w:r w:rsidRPr="00737DF0">
        <w:rPr>
          <w:lang w:bidi="en-US"/>
        </w:rPr>
        <w:t>Authorization and limitation on district payments for individual and in lieu transportation arrangements.</w:t>
      </w:r>
    </w:p>
    <w:p w14:paraId="58C231E6" w14:textId="77777777" w:rsidR="00737DF0" w:rsidRPr="00737DF0" w:rsidRDefault="00737DF0" w:rsidP="000C689A">
      <w:pPr>
        <w:spacing w:after="120" w:line="240" w:lineRule="auto"/>
        <w:ind w:left="-144" w:right="-720"/>
        <w:rPr>
          <w:lang w:bidi="en-US"/>
        </w:rPr>
      </w:pPr>
      <w:r w:rsidRPr="00737DF0">
        <w:rPr>
          <w:lang w:bidi="en-US"/>
        </w:rPr>
        <w:t>Districts may commit to individual transportation or in lieu arrangements subject to approval by the educational service district superintendent or his or her designee. The following arrangements and limitations apply:</w:t>
      </w:r>
    </w:p>
    <w:p w14:paraId="2D012AAF" w14:textId="77777777" w:rsidR="00737DF0" w:rsidRPr="00737DF0" w:rsidRDefault="00737DF0" w:rsidP="000C689A">
      <w:pPr>
        <w:spacing w:after="120" w:line="240" w:lineRule="auto"/>
        <w:ind w:left="-144" w:right="-720"/>
        <w:rPr>
          <w:lang w:bidi="en-US"/>
        </w:rPr>
      </w:pPr>
      <w:r w:rsidRPr="00737DF0">
        <w:rPr>
          <w:lang w:bidi="en-US"/>
        </w:rPr>
        <w:t>(1) A district shall contract with the custodial parent, parents, guardian(s), person(s) in loco parentis, or adult student(s) to pay the lesser of the following in lieu of transportation by the district:</w:t>
      </w:r>
    </w:p>
    <w:p w14:paraId="20CF4528" w14:textId="77777777" w:rsidR="00737DF0" w:rsidRPr="00737DF0" w:rsidRDefault="00737DF0" w:rsidP="000C689A">
      <w:pPr>
        <w:spacing w:after="120" w:line="240" w:lineRule="auto"/>
        <w:ind w:left="-144" w:right="-720"/>
        <w:rPr>
          <w:lang w:bidi="en-US"/>
        </w:rPr>
      </w:pPr>
      <w:r w:rsidRPr="00737DF0">
        <w:rPr>
          <w:lang w:bidi="en-US"/>
        </w:rPr>
        <w:t xml:space="preserve">(a) Mileage and tolls for home to school transportation (in whole or part) for not more than two necessary round trips per school day, unless additional trips are required due to the provisions of the student's individualized education </w:t>
      </w:r>
      <w:proofErr w:type="gramStart"/>
      <w:r w:rsidRPr="00737DF0">
        <w:rPr>
          <w:lang w:bidi="en-US"/>
        </w:rPr>
        <w:t>program;</w:t>
      </w:r>
      <w:proofErr w:type="gramEnd"/>
      <w:r w:rsidRPr="00737DF0">
        <w:rPr>
          <w:lang w:bidi="en-US"/>
        </w:rPr>
        <w:t xml:space="preserve"> or</w:t>
      </w:r>
    </w:p>
    <w:p w14:paraId="4A9CD13E" w14:textId="77777777" w:rsidR="00737DF0" w:rsidRPr="00737DF0" w:rsidRDefault="00737DF0" w:rsidP="000C689A">
      <w:pPr>
        <w:spacing w:after="120" w:line="240" w:lineRule="auto"/>
        <w:ind w:left="-144" w:right="-720"/>
        <w:rPr>
          <w:lang w:bidi="en-US"/>
        </w:rPr>
      </w:pPr>
      <w:r w:rsidRPr="00737DF0">
        <w:rPr>
          <w:lang w:bidi="en-US"/>
        </w:rPr>
        <w:t>(b) Mileage and tolls for home to school transportation for not more than five round trips per school year, plus room and board.</w:t>
      </w:r>
    </w:p>
    <w:p w14:paraId="7D141CD3" w14:textId="77777777" w:rsidR="00737DF0" w:rsidRPr="00737DF0" w:rsidRDefault="00737DF0" w:rsidP="000C689A">
      <w:pPr>
        <w:spacing w:after="120" w:line="240" w:lineRule="auto"/>
        <w:ind w:left="-144" w:right="-720"/>
        <w:rPr>
          <w:lang w:bidi="en-US"/>
        </w:rPr>
      </w:pPr>
      <w:r w:rsidRPr="00737DF0">
        <w:rPr>
          <w:lang w:bidi="en-US"/>
        </w:rPr>
        <w:t>(2) The in lieu of transportation mileage, tolls and board and room rates of reimbursement which a district is hereby authorized to pay shall be computed as follows:</w:t>
      </w:r>
    </w:p>
    <w:p w14:paraId="07A2BAAD" w14:textId="77777777" w:rsidR="00737DF0" w:rsidRPr="00737DF0" w:rsidRDefault="00737DF0" w:rsidP="000C689A">
      <w:pPr>
        <w:spacing w:after="120" w:line="240" w:lineRule="auto"/>
        <w:ind w:left="-144" w:right="-720"/>
        <w:rPr>
          <w:lang w:bidi="en-US"/>
        </w:rPr>
      </w:pPr>
      <w:r w:rsidRPr="00737DF0">
        <w:rPr>
          <w:lang w:bidi="en-US"/>
        </w:rPr>
        <w:t xml:space="preserve">(a) Mileage reimbursement shall be computed by multiplying the actual road distance from home to school (or other location specified in the contract) with any type of transportation vehicle that is operated for the purpose of carrying one or more students by the maximum rate of reimbursement per mile that is authorized by law for state employees for the use of private motor vehicles in connection with state </w:t>
      </w:r>
      <w:proofErr w:type="gramStart"/>
      <w:r w:rsidRPr="00737DF0">
        <w:rPr>
          <w:lang w:bidi="en-US"/>
        </w:rPr>
        <w:t>business;</w:t>
      </w:r>
      <w:proofErr w:type="gramEnd"/>
    </w:p>
    <w:p w14:paraId="08E0213E" w14:textId="77777777" w:rsidR="00737DF0" w:rsidRPr="00737DF0" w:rsidRDefault="00737DF0" w:rsidP="000C689A">
      <w:pPr>
        <w:spacing w:after="120" w:line="240" w:lineRule="auto"/>
        <w:ind w:left="-144" w:right="-720"/>
        <w:rPr>
          <w:lang w:bidi="en-US"/>
        </w:rPr>
      </w:pPr>
      <w:r w:rsidRPr="00737DF0">
        <w:rPr>
          <w:lang w:bidi="en-US"/>
        </w:rPr>
        <w:t>(b) Toll reimbursement shall be computed by adding the actual fees paid as a condition to the passage of a transportation vehicle and its student passengers or its operator, or both, across a bridge or upon a ferry, and similar fees imposed as a condition to the passage, ingress, or egress of such vehicle and its student passengers or its operator, or both, while traveling to and from school; and</w:t>
      </w:r>
    </w:p>
    <w:p w14:paraId="19680950" w14:textId="77777777" w:rsidR="00737DF0" w:rsidRPr="00737DF0" w:rsidRDefault="00737DF0" w:rsidP="000C689A">
      <w:pPr>
        <w:spacing w:after="120" w:line="240" w:lineRule="auto"/>
        <w:ind w:left="-144" w:right="-720"/>
        <w:rPr>
          <w:lang w:bidi="en-US"/>
        </w:rPr>
      </w:pPr>
      <w:r w:rsidRPr="00737DF0">
        <w:rPr>
          <w:lang w:bidi="en-US"/>
        </w:rPr>
        <w:t>(c) Board and room reimbursement shall be computed at the rates established by the department of social and health services (inclusive of the basic rates and, in the case of disabled students, the additional amounts for students with special needs, but exclusive of any rates or amounts for clothing and supplies).</w:t>
      </w:r>
    </w:p>
    <w:p w14:paraId="473A07F8" w14:textId="77777777" w:rsidR="00737DF0" w:rsidRPr="00737DF0" w:rsidRDefault="00737DF0" w:rsidP="000C689A">
      <w:pPr>
        <w:spacing w:after="120" w:line="240" w:lineRule="auto"/>
        <w:ind w:left="-144" w:right="-720"/>
        <w:rPr>
          <w:lang w:bidi="en-US"/>
        </w:rPr>
      </w:pPr>
    </w:p>
    <w:p w14:paraId="1850A0FE" w14:textId="77777777" w:rsidR="00737DF0" w:rsidRPr="00737DF0" w:rsidRDefault="00737DF0" w:rsidP="000C689A">
      <w:pPr>
        <w:spacing w:after="120" w:line="240" w:lineRule="auto"/>
        <w:ind w:left="-144" w:right="-720"/>
        <w:rPr>
          <w:b/>
          <w:lang w:bidi="en-US"/>
        </w:rPr>
      </w:pPr>
      <w:r w:rsidRPr="00737DF0">
        <w:rPr>
          <w:b/>
          <w:lang w:bidi="en-US"/>
        </w:rPr>
        <w:t>McKinney-Vento Act</w:t>
      </w:r>
    </w:p>
    <w:p w14:paraId="683CF954" w14:textId="77777777" w:rsidR="00737DF0" w:rsidRPr="00737DF0" w:rsidRDefault="00737DF0" w:rsidP="000C689A">
      <w:pPr>
        <w:spacing w:after="120" w:line="240" w:lineRule="auto"/>
        <w:ind w:left="-144" w:right="-720"/>
      </w:pPr>
      <w:r w:rsidRPr="00737DF0">
        <w:t>(I) A demonstration that the State educational agency and local educational agencies in the State have developed, and shall review and revise, policies to remove barriers to the identification of homeless children and youths, and the enrollment and retention of homeless children and youths in schools in the State, including barriers to enrollment and retention due to outstanding fees or fines, or absences.</w:t>
      </w:r>
    </w:p>
    <w:p w14:paraId="0635E92E" w14:textId="77777777" w:rsidR="00737DF0" w:rsidRPr="00737DF0" w:rsidRDefault="00737DF0" w:rsidP="000C689A">
      <w:pPr>
        <w:spacing w:after="120" w:line="240" w:lineRule="auto"/>
        <w:ind w:left="-144" w:right="-720"/>
      </w:pPr>
      <w:bookmarkStart w:id="0" w:name="substructure-location_g_1_J"/>
      <w:bookmarkEnd w:id="0"/>
      <w:r w:rsidRPr="00737DF0">
        <w:t>(J) Assurances that the following will be carried out:</w:t>
      </w:r>
    </w:p>
    <w:p w14:paraId="5D3F3F22" w14:textId="77777777" w:rsidR="00737DF0" w:rsidRPr="00737DF0" w:rsidRDefault="00737DF0" w:rsidP="000C689A">
      <w:pPr>
        <w:spacing w:after="120" w:line="240" w:lineRule="auto"/>
        <w:ind w:left="-144" w:right="-720"/>
      </w:pPr>
      <w:bookmarkStart w:id="1" w:name="substructure-location_g_1_J_i"/>
      <w:bookmarkEnd w:id="1"/>
      <w:r w:rsidRPr="00737DF0">
        <w:t>(</w:t>
      </w:r>
      <w:proofErr w:type="spellStart"/>
      <w:r w:rsidRPr="00737DF0">
        <w:t>i</w:t>
      </w:r>
      <w:proofErr w:type="spellEnd"/>
      <w:r w:rsidRPr="00737DF0">
        <w:t xml:space="preserve">) The State educational agency and local educational agencies in the State will adopt policies and practices to ensure that homeless children and youths are not stigmatized or segregated </w:t>
      </w:r>
      <w:proofErr w:type="gramStart"/>
      <w:r w:rsidRPr="00737DF0">
        <w:t>on the basis of</w:t>
      </w:r>
      <w:proofErr w:type="gramEnd"/>
      <w:r w:rsidRPr="00737DF0">
        <w:t xml:space="preserve"> their status as homeless.</w:t>
      </w:r>
    </w:p>
    <w:p w14:paraId="5E65E8BF" w14:textId="77777777" w:rsidR="00737DF0" w:rsidRPr="00737DF0" w:rsidRDefault="00737DF0" w:rsidP="000C689A">
      <w:pPr>
        <w:spacing w:after="120" w:line="240" w:lineRule="auto"/>
        <w:ind w:left="-144" w:right="-720"/>
      </w:pPr>
      <w:bookmarkStart w:id="2" w:name="substructure-location_g_1_J_ii"/>
      <w:bookmarkEnd w:id="2"/>
      <w:r w:rsidRPr="00737DF0">
        <w:lastRenderedPageBreak/>
        <w:t>(ii) The local educational agencies will designate an appropriate staff person, able to carry out the duties described in paragraph (6)(A), who may also be a coordinator for other Federal programs, as a local educational agency liaison for homeless children and youths.</w:t>
      </w:r>
    </w:p>
    <w:p w14:paraId="069EC8B9" w14:textId="77777777" w:rsidR="00737DF0" w:rsidRPr="00737DF0" w:rsidRDefault="00737DF0" w:rsidP="000C689A">
      <w:pPr>
        <w:spacing w:after="120" w:line="240" w:lineRule="auto"/>
        <w:ind w:left="-144" w:right="-720"/>
      </w:pPr>
      <w:bookmarkStart w:id="3" w:name="substructure-location_g_1_J_iii"/>
      <w:bookmarkEnd w:id="3"/>
      <w:r w:rsidRPr="00737DF0">
        <w:t>(iii) The State and the local educational agencies in the State will adopt policies and practices to ensure that transportation is provided, at the request of the parent or guardian (or in the case of an unaccompanied youth, the liaison), to and from the school of origin (as determined under paragraph (3)), in accordance with the following, as applicable:</w:t>
      </w:r>
    </w:p>
    <w:p w14:paraId="148712D0" w14:textId="77777777" w:rsidR="00737DF0" w:rsidRPr="00737DF0" w:rsidRDefault="00737DF0" w:rsidP="000C689A">
      <w:pPr>
        <w:spacing w:after="120" w:line="240" w:lineRule="auto"/>
        <w:ind w:left="-144" w:right="-720"/>
      </w:pPr>
      <w:bookmarkStart w:id="4" w:name="substructure-location_g_1_J_iii_I"/>
      <w:bookmarkEnd w:id="4"/>
      <w:r w:rsidRPr="00737DF0">
        <w:t>(I) If the child or youth continues to live in the area served by the local educational agency in which the school of origin is located, the child's or youth's transportation to and from the school of origin shall be provided or arranged by the local educational agency in which the school of origin is located.</w:t>
      </w:r>
    </w:p>
    <w:p w14:paraId="7E91B7EB" w14:textId="4B496364" w:rsidR="00737DF0" w:rsidRPr="000C689A" w:rsidRDefault="00737DF0" w:rsidP="000C689A">
      <w:pPr>
        <w:spacing w:after="120" w:line="240" w:lineRule="auto"/>
        <w:ind w:left="-144" w:right="-720"/>
      </w:pPr>
      <w:bookmarkStart w:id="5" w:name="substructure-location_g_1_J_iii_II"/>
      <w:bookmarkEnd w:id="5"/>
      <w:r w:rsidRPr="000C689A">
        <w:rPr>
          <w:lang w:bidi="en-US"/>
        </w:rPr>
        <w:t>(II) If the child's or youth's living arrangements in the area served by the local educational agency of origin terminate and the child or youth, though continuing the child's or youth's education in the school of origin, begins living in an area served by another local educational agency, the local educational agency of origin and the local educational agency in which the child or youth is living shall agree upon a method to apportion the responsibility and costs for providing the child or youth with transportation to and from the school of origin. If the local educational agencies are unable to agree upon such method, the responsibility and costs for transportation shall be shared equally.</w:t>
      </w:r>
    </w:p>
    <w:p w14:paraId="37B00DE2" w14:textId="77777777" w:rsidR="00737DF0" w:rsidRPr="00737DF0" w:rsidRDefault="00737DF0" w:rsidP="000C689A">
      <w:pPr>
        <w:spacing w:before="120" w:line="240" w:lineRule="auto"/>
        <w:ind w:left="-144" w:right="-720"/>
      </w:pPr>
    </w:p>
    <w:p w14:paraId="11899B8C" w14:textId="77777777" w:rsidR="00737DF0" w:rsidRPr="00737DF0" w:rsidRDefault="00737DF0" w:rsidP="000C689A">
      <w:pPr>
        <w:spacing w:before="120" w:line="240" w:lineRule="auto"/>
        <w:ind w:left="-144" w:right="-720"/>
      </w:pPr>
    </w:p>
    <w:sectPr w:rsidR="00737DF0" w:rsidRPr="00737DF0" w:rsidSect="000C689A">
      <w:type w:val="continuous"/>
      <w:pgSz w:w="12240" w:h="15840"/>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CFBF4" w14:textId="77777777" w:rsidR="00327105" w:rsidRDefault="00327105" w:rsidP="006059B4">
      <w:pPr>
        <w:spacing w:after="0" w:line="240" w:lineRule="auto"/>
      </w:pPr>
      <w:r>
        <w:separator/>
      </w:r>
    </w:p>
  </w:endnote>
  <w:endnote w:type="continuationSeparator" w:id="0">
    <w:p w14:paraId="6260463D" w14:textId="77777777" w:rsidR="00327105" w:rsidRDefault="00327105"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FA247" w14:textId="77777777" w:rsidR="00000F86" w:rsidRDefault="00000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953E" w14:textId="77777777" w:rsidR="00AC3EDD" w:rsidRDefault="00AC3ED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6207" w14:textId="77777777" w:rsidR="00AC3EDD" w:rsidRDefault="001E79F9" w:rsidP="00DC4BF4">
    <w:pPr>
      <w:pStyle w:val="Footer"/>
      <w:jc w:val="right"/>
    </w:pPr>
    <w:r>
      <w:rPr>
        <w:noProof/>
        <w:lang w:bidi="pa-IN"/>
      </w:rPr>
      <w:drawing>
        <wp:inline distT="0" distB="0" distL="0" distR="0" wp14:anchorId="145EC01A" wp14:editId="11FC7266">
          <wp:extent cx="2716637" cy="448056"/>
          <wp:effectExtent l="0" t="0" r="0" b="9525"/>
          <wp:docPr id="68" name="Picture 68"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6C85" w14:textId="7AE038A3" w:rsidR="0024630C" w:rsidRPr="003A7C81" w:rsidRDefault="0024630C">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FA56" w14:textId="77777777" w:rsidR="00327105" w:rsidRDefault="00327105" w:rsidP="006059B4">
      <w:pPr>
        <w:spacing w:after="0" w:line="240" w:lineRule="auto"/>
      </w:pPr>
      <w:r>
        <w:separator/>
      </w:r>
    </w:p>
  </w:footnote>
  <w:footnote w:type="continuationSeparator" w:id="0">
    <w:p w14:paraId="1FB2B676" w14:textId="77777777" w:rsidR="00327105" w:rsidRDefault="00327105"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F007" w14:textId="2AC7D6B2" w:rsidR="00000F86" w:rsidRDefault="0013461F">
    <w:pPr>
      <w:pStyle w:val="Header"/>
    </w:pPr>
    <w:r>
      <w:rPr>
        <w:noProof/>
      </w:rPr>
      <w:pict w14:anchorId="6378C2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69813" o:spid="_x0000_s1026" type="#_x0000_t136" style="position:absolute;margin-left:0;margin-top:0;width:532.95pt;height:228.4pt;rotation:315;z-index:-251655168;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A265" w14:textId="1C3DD589" w:rsidR="00000F86" w:rsidRDefault="0013461F">
    <w:pPr>
      <w:pStyle w:val="Header"/>
    </w:pPr>
    <w:r>
      <w:rPr>
        <w:noProof/>
      </w:rPr>
      <w:pict w14:anchorId="3A9C6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69814" o:spid="_x0000_s1027" type="#_x0000_t136" style="position:absolute;margin-left:0;margin-top:0;width:532.95pt;height:228.4pt;rotation:315;z-index:-251653120;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6490" w14:textId="09D3EDD0" w:rsidR="00535A83" w:rsidRDefault="0013461F">
    <w:pPr>
      <w:pStyle w:val="Header"/>
    </w:pPr>
    <w:r>
      <w:rPr>
        <w:noProof/>
      </w:rPr>
      <w:pict w14:anchorId="56D02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69812" o:spid="_x0000_s1025" type="#_x0000_t136" style="position:absolute;margin-left:0;margin-top:0;width:532.95pt;height:228.4pt;rotation:315;z-index:-251657216;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r w:rsidR="00535A83">
      <w:rPr>
        <w:noProof/>
        <w:color w:val="000000"/>
        <w:sz w:val="26"/>
        <w:szCs w:val="26"/>
        <w:lang w:bidi="pa-IN"/>
      </w:rPr>
      <mc:AlternateContent>
        <mc:Choice Requires="wpg">
          <w:drawing>
            <wp:anchor distT="0" distB="0" distL="114300" distR="114300" simplePos="0" relativeHeight="251657216" behindDoc="0" locked="0" layoutInCell="1" allowOverlap="1" wp14:anchorId="21D34990" wp14:editId="41B9EA4F">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5CE603"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DEDB" w14:textId="3AA777B4" w:rsidR="0024630C" w:rsidRDefault="0013461F">
    <w:pPr>
      <w:pStyle w:val="Header"/>
    </w:pPr>
    <w:r>
      <w:rPr>
        <w:noProof/>
      </w:rPr>
      <w:pict w14:anchorId="2D80A0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69816" o:spid="_x0000_s1029" type="#_x0000_t136" style="position:absolute;margin-left:0;margin-top:0;width:532.95pt;height:228.4pt;rotation:315;z-index:-251649024;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B35E" w14:textId="284F1366" w:rsidR="0024630C" w:rsidRDefault="0013461F">
    <w:pPr>
      <w:pStyle w:val="Header"/>
    </w:pPr>
    <w:r>
      <w:rPr>
        <w:noProof/>
      </w:rPr>
      <w:pict w14:anchorId="7712D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69817" o:spid="_x0000_s1030" type="#_x0000_t136" style="position:absolute;margin-left:0;margin-top:0;width:532.95pt;height:228.4pt;rotation:315;z-index:-251646976;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5B06" w14:textId="650D88CE" w:rsidR="0024630C" w:rsidRDefault="0013461F">
    <w:pPr>
      <w:pStyle w:val="Header"/>
    </w:pPr>
    <w:r>
      <w:rPr>
        <w:noProof/>
      </w:rPr>
      <w:pict w14:anchorId="42B64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69815" o:spid="_x0000_s1028" type="#_x0000_t136" style="position:absolute;margin-left:0;margin-top:0;width:532.95pt;height:228.4pt;rotation:315;z-index:-251651072;mso-position-horizontal:center;mso-position-horizontal-relative:margin;mso-position-vertical:center;mso-position-vertical-relative:margin" o:allowincell="f" fillcolor="silver" stroked="f">
          <v:fill opacity=".5"/>
          <v:textpath style="font-family:&quot;Segoe U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25365"/>
    <w:multiLevelType w:val="hybridMultilevel"/>
    <w:tmpl w:val="25522346"/>
    <w:lvl w:ilvl="0" w:tplc="7662FF56">
      <w:numFmt w:val="bullet"/>
      <w:lvlText w:val=""/>
      <w:lvlJc w:val="left"/>
      <w:pPr>
        <w:ind w:left="3560" w:hanging="361"/>
      </w:pPr>
      <w:rPr>
        <w:rFonts w:ascii="Symbol" w:eastAsia="Symbol" w:hAnsi="Symbol" w:cs="Symbol" w:hint="default"/>
        <w:w w:val="100"/>
        <w:sz w:val="24"/>
        <w:szCs w:val="24"/>
        <w:lang w:val="en-US" w:eastAsia="en-US" w:bidi="en-US"/>
      </w:rPr>
    </w:lvl>
    <w:lvl w:ilvl="1" w:tplc="2A8A5EC0">
      <w:numFmt w:val="bullet"/>
      <w:lvlText w:val="•"/>
      <w:lvlJc w:val="left"/>
      <w:pPr>
        <w:ind w:left="4535" w:hanging="361"/>
      </w:pPr>
      <w:rPr>
        <w:rFonts w:hint="default"/>
        <w:lang w:val="en-US" w:eastAsia="en-US" w:bidi="en-US"/>
      </w:rPr>
    </w:lvl>
    <w:lvl w:ilvl="2" w:tplc="42AC31FE">
      <w:numFmt w:val="bullet"/>
      <w:lvlText w:val="•"/>
      <w:lvlJc w:val="left"/>
      <w:pPr>
        <w:ind w:left="5519" w:hanging="361"/>
      </w:pPr>
      <w:rPr>
        <w:rFonts w:hint="default"/>
        <w:lang w:val="en-US" w:eastAsia="en-US" w:bidi="en-US"/>
      </w:rPr>
    </w:lvl>
    <w:lvl w:ilvl="3" w:tplc="4C8A9BBC">
      <w:numFmt w:val="bullet"/>
      <w:lvlText w:val="•"/>
      <w:lvlJc w:val="left"/>
      <w:pPr>
        <w:ind w:left="6503" w:hanging="361"/>
      </w:pPr>
      <w:rPr>
        <w:rFonts w:hint="default"/>
        <w:lang w:val="en-US" w:eastAsia="en-US" w:bidi="en-US"/>
      </w:rPr>
    </w:lvl>
    <w:lvl w:ilvl="4" w:tplc="FEFCBB76">
      <w:numFmt w:val="bullet"/>
      <w:lvlText w:val="•"/>
      <w:lvlJc w:val="left"/>
      <w:pPr>
        <w:ind w:left="7487" w:hanging="361"/>
      </w:pPr>
      <w:rPr>
        <w:rFonts w:hint="default"/>
        <w:lang w:val="en-US" w:eastAsia="en-US" w:bidi="en-US"/>
      </w:rPr>
    </w:lvl>
    <w:lvl w:ilvl="5" w:tplc="14A6873C">
      <w:numFmt w:val="bullet"/>
      <w:lvlText w:val="•"/>
      <w:lvlJc w:val="left"/>
      <w:pPr>
        <w:ind w:left="8471" w:hanging="361"/>
      </w:pPr>
      <w:rPr>
        <w:rFonts w:hint="default"/>
        <w:lang w:val="en-US" w:eastAsia="en-US" w:bidi="en-US"/>
      </w:rPr>
    </w:lvl>
    <w:lvl w:ilvl="6" w:tplc="6C185476">
      <w:numFmt w:val="bullet"/>
      <w:lvlText w:val="•"/>
      <w:lvlJc w:val="left"/>
      <w:pPr>
        <w:ind w:left="9455" w:hanging="361"/>
      </w:pPr>
      <w:rPr>
        <w:rFonts w:hint="default"/>
        <w:lang w:val="en-US" w:eastAsia="en-US" w:bidi="en-US"/>
      </w:rPr>
    </w:lvl>
    <w:lvl w:ilvl="7" w:tplc="CE7CEBBC">
      <w:numFmt w:val="bullet"/>
      <w:lvlText w:val="•"/>
      <w:lvlJc w:val="left"/>
      <w:pPr>
        <w:ind w:left="10439" w:hanging="361"/>
      </w:pPr>
      <w:rPr>
        <w:rFonts w:hint="default"/>
        <w:lang w:val="en-US" w:eastAsia="en-US" w:bidi="en-US"/>
      </w:rPr>
    </w:lvl>
    <w:lvl w:ilvl="8" w:tplc="291A400A">
      <w:numFmt w:val="bullet"/>
      <w:lvlText w:val="•"/>
      <w:lvlJc w:val="left"/>
      <w:pPr>
        <w:ind w:left="11423" w:hanging="361"/>
      </w:pPr>
      <w:rPr>
        <w:rFonts w:hint="default"/>
        <w:lang w:val="en-US" w:eastAsia="en-US" w:bidi="en-US"/>
      </w:rPr>
    </w:lvl>
  </w:abstractNum>
  <w:abstractNum w:abstractNumId="1"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111736">
    <w:abstractNumId w:val="1"/>
  </w:num>
  <w:num w:numId="2" w16cid:durableId="1370227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05"/>
    <w:rsid w:val="00000F86"/>
    <w:rsid w:val="000C689A"/>
    <w:rsid w:val="000E2A56"/>
    <w:rsid w:val="000E4F2D"/>
    <w:rsid w:val="0013461F"/>
    <w:rsid w:val="001B3CE7"/>
    <w:rsid w:val="001E79F9"/>
    <w:rsid w:val="0024630C"/>
    <w:rsid w:val="002852A6"/>
    <w:rsid w:val="00295638"/>
    <w:rsid w:val="002D4376"/>
    <w:rsid w:val="002F0789"/>
    <w:rsid w:val="00327105"/>
    <w:rsid w:val="003C629B"/>
    <w:rsid w:val="004C5638"/>
    <w:rsid w:val="004C7969"/>
    <w:rsid w:val="00535A83"/>
    <w:rsid w:val="0056450F"/>
    <w:rsid w:val="005F2353"/>
    <w:rsid w:val="006059B4"/>
    <w:rsid w:val="00737DF0"/>
    <w:rsid w:val="00747C3D"/>
    <w:rsid w:val="00817A47"/>
    <w:rsid w:val="008467B5"/>
    <w:rsid w:val="008872A5"/>
    <w:rsid w:val="008B3783"/>
    <w:rsid w:val="008F7C5D"/>
    <w:rsid w:val="00980257"/>
    <w:rsid w:val="00987479"/>
    <w:rsid w:val="009B45A4"/>
    <w:rsid w:val="009D4005"/>
    <w:rsid w:val="009F3874"/>
    <w:rsid w:val="00A570A7"/>
    <w:rsid w:val="00A90134"/>
    <w:rsid w:val="00AC3EDD"/>
    <w:rsid w:val="00B71EC4"/>
    <w:rsid w:val="00D7164C"/>
    <w:rsid w:val="00DC4BF4"/>
    <w:rsid w:val="00DF08C4"/>
    <w:rsid w:val="00E538B2"/>
    <w:rsid w:val="00ED3399"/>
    <w:rsid w:val="00EE4BC6"/>
    <w:rsid w:val="00F3071D"/>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3CFF"/>
  <w14:defaultImageDpi w14:val="96"/>
  <w15:chartTrackingRefBased/>
  <w15:docId w15:val="{C38CA720-DEDB-448E-983D-1A160A15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BodyText">
    <w:name w:val="Body Text"/>
    <w:basedOn w:val="Normal"/>
    <w:link w:val="BodyTextChar"/>
    <w:uiPriority w:val="1"/>
    <w:qFormat/>
    <w:rsid w:val="002463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24630C"/>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483B4CA904ADB8E5BBA99C419CD8A"/>
        <w:category>
          <w:name w:val="General"/>
          <w:gallery w:val="placeholder"/>
        </w:category>
        <w:types>
          <w:type w:val="bbPlcHdr"/>
        </w:types>
        <w:behaviors>
          <w:behavior w:val="content"/>
        </w:behaviors>
        <w:guid w:val="{FF27E153-3088-40AA-960E-C7FC48DB17DD}"/>
      </w:docPartPr>
      <w:docPartBody>
        <w:p w:rsidR="009C39D3" w:rsidRDefault="001A2739" w:rsidP="001A2739">
          <w:pPr>
            <w:pStyle w:val="36C483B4CA904ADB8E5BBA99C419CD8A"/>
          </w:pPr>
          <w:r w:rsidRPr="00E0662F">
            <w:rPr>
              <w:rStyle w:val="PlaceholderText"/>
            </w:rPr>
            <w:t>Click or tap here to enter text.</w:t>
          </w:r>
        </w:p>
      </w:docPartBody>
    </w:docPart>
    <w:docPart>
      <w:docPartPr>
        <w:name w:val="A42A91E6D25845ACBFE5C430D7F7EF13"/>
        <w:category>
          <w:name w:val="General"/>
          <w:gallery w:val="placeholder"/>
        </w:category>
        <w:types>
          <w:type w:val="bbPlcHdr"/>
        </w:types>
        <w:behaviors>
          <w:behavior w:val="content"/>
        </w:behaviors>
        <w:guid w:val="{9CE0B629-84A4-4CE3-967B-9F80BA3B61AF}"/>
      </w:docPartPr>
      <w:docPartBody>
        <w:p w:rsidR="009C39D3" w:rsidRDefault="001A2739" w:rsidP="001A2739">
          <w:pPr>
            <w:pStyle w:val="A42A91E6D25845ACBFE5C430D7F7EF13"/>
          </w:pPr>
          <w:r w:rsidRPr="00E0662F">
            <w:rPr>
              <w:rStyle w:val="PlaceholderText"/>
            </w:rPr>
            <w:t>Click or tap here to enter text.</w:t>
          </w:r>
        </w:p>
      </w:docPartBody>
    </w:docPart>
    <w:docPart>
      <w:docPartPr>
        <w:name w:val="9024B2067C8A4B13A04B3D7D63342E2F"/>
        <w:category>
          <w:name w:val="General"/>
          <w:gallery w:val="placeholder"/>
        </w:category>
        <w:types>
          <w:type w:val="bbPlcHdr"/>
        </w:types>
        <w:behaviors>
          <w:behavior w:val="content"/>
        </w:behaviors>
        <w:guid w:val="{44428D16-28C8-49F0-8308-D41D4E88CA33}"/>
      </w:docPartPr>
      <w:docPartBody>
        <w:p w:rsidR="009C39D3" w:rsidRDefault="001A2739" w:rsidP="001A2739">
          <w:pPr>
            <w:pStyle w:val="9024B2067C8A4B13A04B3D7D63342E2F"/>
          </w:pPr>
          <w:r w:rsidRPr="00E0662F">
            <w:rPr>
              <w:rStyle w:val="PlaceholderText"/>
            </w:rPr>
            <w:t>Click or tap here to enter text.</w:t>
          </w:r>
        </w:p>
      </w:docPartBody>
    </w:docPart>
    <w:docPart>
      <w:docPartPr>
        <w:name w:val="2E2DD40AE126459CA8BDD564F8F3B8FE"/>
        <w:category>
          <w:name w:val="General"/>
          <w:gallery w:val="placeholder"/>
        </w:category>
        <w:types>
          <w:type w:val="bbPlcHdr"/>
        </w:types>
        <w:behaviors>
          <w:behavior w:val="content"/>
        </w:behaviors>
        <w:guid w:val="{726AD864-0643-4E2C-B2B5-004D7268B702}"/>
      </w:docPartPr>
      <w:docPartBody>
        <w:p w:rsidR="009C39D3" w:rsidRDefault="001A2739" w:rsidP="001A2739">
          <w:pPr>
            <w:pStyle w:val="2E2DD40AE126459CA8BDD564F8F3B8FE"/>
          </w:pPr>
          <w:r w:rsidRPr="00E066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39"/>
    <w:rsid w:val="001A2739"/>
    <w:rsid w:val="009C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739"/>
    <w:rPr>
      <w:color w:val="808080"/>
    </w:rPr>
  </w:style>
  <w:style w:type="paragraph" w:customStyle="1" w:styleId="36C483B4CA904ADB8E5BBA99C419CD8A">
    <w:name w:val="36C483B4CA904ADB8E5BBA99C419CD8A"/>
    <w:rsid w:val="001A2739"/>
  </w:style>
  <w:style w:type="paragraph" w:customStyle="1" w:styleId="A42A91E6D25845ACBFE5C430D7F7EF13">
    <w:name w:val="A42A91E6D25845ACBFE5C430D7F7EF13"/>
    <w:rsid w:val="001A2739"/>
  </w:style>
  <w:style w:type="paragraph" w:customStyle="1" w:styleId="9024B2067C8A4B13A04B3D7D63342E2F">
    <w:name w:val="9024B2067C8A4B13A04B3D7D63342E2F"/>
    <w:rsid w:val="001A2739"/>
  </w:style>
  <w:style w:type="paragraph" w:customStyle="1" w:styleId="2E2DD40AE126459CA8BDD564F8F3B8FE">
    <w:name w:val="2E2DD40AE126459CA8BDD564F8F3B8FE"/>
    <w:rsid w:val="001A27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2" ma:contentTypeDescription="Create a new document." ma:contentTypeScope="" ma:versionID="647917bf903ded934aecf2c443a8d698">
  <xsd:schema xmlns:xsd="http://www.w3.org/2001/XMLSchema" xmlns:xs="http://www.w3.org/2001/XMLSchema" xmlns:p="http://schemas.microsoft.com/office/2006/metadata/properties" xmlns:ns2="52d15a3c-6aac-4ce0-8158-93b56f36cf23" targetNamespace="http://schemas.microsoft.com/office/2006/metadata/properties" ma:root="true" ma:fieldsID="f5cdc96b5b9662bb14b4e735d71e59a5" ns2:_="">
    <xsd:import namespace="52d15a3c-6aac-4ce0-8158-93b56f36cf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15a3c-6aac-4ce0-8158-93b56f3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2.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3.xml><?xml version="1.0" encoding="utf-8"?>
<ds:datastoreItem xmlns:ds="http://schemas.openxmlformats.org/officeDocument/2006/customXml" ds:itemID="{E2FA7478-D1B0-4666-A17E-5C68581C1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15a3c-6aac-4ce0-8158-93b56f36c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F34061-E5FF-4DF5-8918-5DF3995886DC}">
  <ds:schemaRefs>
    <ds:schemaRef ds:uri="http://schemas.microsoft.com/office/2006/metadata/properties"/>
    <ds:schemaRef ds:uri="52d15a3c-6aac-4ce0-8158-93b56f36cf23"/>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Handout-Template</Template>
  <TotalTime>34</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Transportation Agreement</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Transportation Agreement</dc:title>
  <dc:subject/>
  <dc:creator>OSPI</dc:creator>
  <cp:keywords/>
  <dc:description/>
  <cp:lastModifiedBy>Lydia Lemon</cp:lastModifiedBy>
  <cp:revision>3</cp:revision>
  <cp:lastPrinted>2020-08-20T18:12:00Z</cp:lastPrinted>
  <dcterms:created xsi:type="dcterms:W3CDTF">2023-06-02T17:06:00Z</dcterms:created>
  <dcterms:modified xsi:type="dcterms:W3CDTF">2023-06-02T22:05:00Z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ies>
</file>