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276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478F6EA1" wp14:editId="6493FA71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313" w14:textId="77777777" w:rsidR="00747C3D" w:rsidRPr="006059B4" w:rsidRDefault="00D324EB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မိဘများအတွက် နှစ်ကုန်ပိုင်းနမူနာစာလွှာ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478F6EA1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xmlns:w14="http://schemas.microsoft.com/office/word/2010/wordml" w14:paraId="36254313" w14:textId="77777777" w:rsidR="00747C3D" w:rsidRPr="006059B4" w:rsidRDefault="00D324EB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  <w:t xml:space="preserve">မိဘများအတွက် နှစ်ကုန်ပိုင်းနမူနာစာလွှာ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90EAB77" w14:textId="77777777" w:rsidR="00D324EB" w:rsidRPr="00FB0793" w:rsidRDefault="00D324EB" w:rsidP="00FB0793">
      <w:pPr>
        <w:rPr>
          <w:sz w:val="21"/>
          <w:szCs w:val="21"/>
        </w:rPr>
      </w:pPr>
      <w:r w:rsidRPr="00FB0793">
        <w:rPr>
          <w:sz w:val="21"/>
          <w:szCs w:val="21"/>
        </w:rPr>
        <w:t>[သင့်စီရင်စု၏ စာလွှာခေါင်းစီး]</w:t>
      </w:r>
    </w:p>
    <w:p w14:paraId="72D4E525" w14:textId="77777777" w:rsidR="00FB0793" w:rsidRPr="00FB0793" w:rsidRDefault="00FB0793" w:rsidP="00FB0793">
      <w:pPr>
        <w:spacing w:after="0"/>
        <w:rPr>
          <w:sz w:val="21"/>
          <w:szCs w:val="21"/>
        </w:rPr>
      </w:pPr>
    </w:p>
    <w:p w14:paraId="6C67B260" w14:textId="77777777" w:rsidR="00D324EB" w:rsidRPr="00FB0793" w:rsidRDefault="00D324EB" w:rsidP="00D324EB">
      <w:pPr>
        <w:rPr>
          <w:sz w:val="21"/>
          <w:szCs w:val="21"/>
        </w:rPr>
      </w:pPr>
      <w:r w:rsidRPr="00FB0793">
        <w:rPr>
          <w:sz w:val="21"/>
          <w:szCs w:val="21"/>
        </w:rPr>
        <w:t>လေးစားရပါသော မိဘ/အုပ်ထိန်းသူ/အတူမပါဝင်သည့် လူငယ်-</w:t>
      </w:r>
    </w:p>
    <w:p w14:paraId="6133097B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၂၀XX/၂၀XX စာသင်နှစ်အတွင်း သင့်ကလေး(များ) သည် McKinney-Vento အိုးအိမ်မဲ့သူများအတွက် ထောက်ပံ့ရေးအက်ဥပဒေ (McKinney-Vento Homeless Assistance Act) အရ ဝန်ဆောင်မှုများကို ရရှိခဲ့ပြီးဖြစ်ပါသည်။ လာမည့်စာသင်နှစ်အတွင်း သင်၏ ကူးပြောင်းမှုကို အထောက်အကူပြုရန် အားထုတ်မှုဖြင့် ကျွန်ုပ်တို့သည် အောက်ပါအချက်အလက်အချို့ကို ထည့်သွင်းပြီးဖြစ်ပါသည်။ </w:t>
      </w:r>
      <w:r w:rsidRPr="00FB0793">
        <w:rPr>
          <w:b/>
          <w:i/>
          <w:sz w:val="21"/>
          <w:szCs w:val="21"/>
        </w:rPr>
        <w:t>မေးမြန်းလိုသည့်အချက်များရှိပါက ဖုန်းခေါ်ဆိုခြင်း၊ စာရေးသားခြင်း သို့မဟုတ် အီးမေးလ်ပေးပို့ခြင်းကို ပြုလုပ်နိုင်ပါသည်</w:t>
      </w:r>
      <w:r w:rsidRPr="00FB0793">
        <w:rPr>
          <w:sz w:val="21"/>
          <w:szCs w:val="21"/>
        </w:rPr>
        <w:t>။ (ဆက်ဆံရေးမှူး၏ အမည်နှင့် ဆက်သွယ်ရမည့် အချက်အလက်များကို ဤနေရာတွင် ဖော်ပြထားပါသည်။)</w:t>
      </w:r>
    </w:p>
    <w:p w14:paraId="7DFF9037" w14:textId="0A0E5D50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သင့်ကလေး(များ) သည် စာသင်နှစ်၏ အစပိုင်းတွင် McKinney-Vento ဝန်ဆောင်မှုများအတွက် အကျုံးဝင်ဆဲဖြစ်သည်ဟု သင်ယုံကြည်ပါက သင့်ကလေး(များ)သည် ၎င်းတို့၏ မူလစာသင်ကျောင်းတွင် နောက်စာသင်နှစ်အတွက် ဆက်လက်တက်ရောက်နိုင်ခွင့်ပြုရန် သင်တောင်းဆိုနိုင်ပါသည်။ သယ်ယူပို့ဆောင်ရေးဝန်ဆောင်မှုများကို ဆက်လက်ပြုလုပ်သွားမည်ဖြစ်ပါသည်။ McKinney-Vento အိုးအိမ်မဲ့သူများအတွက် ထောက်ပံ့ရေးအက်ဥပဒေ (McKinney-Vento Homeless Assistance Act) အရ သင့်ကလေးသည် ပြည်ထောင်စုအစိုးရ၏ အိုးအိမ်မဲ့သူများအတွက် အနက်ဖွင့်ဆိုချက်နှင့် ဆက်လက်ကိုက်ညီမှုရှိပါက ဤလုပ်ငန်းစဥ်နှင့် ပတ်သက်ပြီး သင့်ကို ကျောင်းအမှုထမ်းများက အကူအညီပေးအပ်နိုင်ပါသည်။ သင်နှစ်သက်လိုလားပါက သင့်ကလေးအား ၎င်းတို့၏ အနီးဝန်းကျင်ရှိ စာသင်ကျောင်းတွင် စာရင်းသွင်းနိုင်ပါသည်။ စာသင်ကျောင်းများသည် </w:t>
      </w:r>
    </w:p>
    <w:p w14:paraId="504C9AB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စာသင်နှစ်အတွင်း နေထိုင်ရန် အိမ်ယာကို ရရှိပြီး ဤစာသင်နှစ် ကုန်ဆုံးသည်အထိ သင့်ကလေးကို မူလစာသင်ကျောင်းသို့ ဆက်လက်စေလွတ်လျှင်ဖြစ်စေ၊</w:t>
      </w:r>
      <w:r w:rsidRPr="00FB0793">
        <w:rPr>
          <w:b/>
          <w:i/>
          <w:sz w:val="21"/>
          <w:szCs w:val="21"/>
        </w:rPr>
        <w:t>or</w:t>
      </w:r>
      <w:r w:rsidRPr="00FB0793">
        <w:rPr>
          <w:sz w:val="21"/>
          <w:szCs w:val="21"/>
        </w:rPr>
        <w:t xml:space="preserve"> နွေရာသီကျော်လွန်သည့်အခါ အမြဲတမ်းအိမ်ယာကို တွေ့ရှိပါက စာသင်နှစ်အသစ်၏ အစပိုင်းမတိုင်မီ ၎င်းတို့၏ အနီးဝန်းကျင်ရှိ စာသင်ကျောင်းအတွင်း သင့်ကလေး(များ)ကို စာရင်းသွင်းရန် မှတ်သားစေလိုပါသည်။ သင့်တွင် ကျောင်းရွေးချယ်ခွင့်များကိုလည်း ပြုလုပ်နိုင်ပါသည်။ ကျောင်းအပ်ခြင်းနှင့်ဆိုင်သည့် အချက်အလက် သို့မဟုတ် ကျောင်းအသစ်အား </w:t>
      </w:r>
      <w:r w:rsidRPr="00FB0793">
        <w:rPr>
          <w:sz w:val="21"/>
          <w:szCs w:val="21"/>
        </w:rPr>
        <w:lastRenderedPageBreak/>
        <w:t>ဆက်သွယ်ရန်အချက်အလက်ကို ရှာဖွေရာတွင် အကူအညီလိုအပ်သည့်အခါ ဖုန်းခေါ်ဆိုလျှင် ကျွန်ုပ်တို့က သင့်ကို အကူအညီပေးနိုင်ပါသည်။</w:t>
      </w:r>
    </w:p>
    <w:p w14:paraId="25D77D4D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နွေရာသီ အဆုံးသတ်ရန် နီးကပ်လာသည့်အတွက် စာသင်ကျောင်းအုပ်ချုပ်ရေးစီရင်စု၏ အမှုထမ်းက အဆိုပါရွေးချယ်ခွင့်များကို ဆွေးနွေးရန်အတွက် သင့်အား ဆက်သွယ်ရန် ကြိုးစားမည်ဖြစ်ပါသည်။  သင်၏ ဆက်သွယ်ရန်အချက်အလက်များကို လက်ရှိအခြေအနေအတိုင်းဖြစ်စေရန် ကျောင်းအမှုထမ်းနှင့်အတူ ချိန်ညှိစေလိုပါသည်။ သင်သည် ကျွန်ုပ်တို့ထံမှ အကြောင်းကြားသည်ကို မရရှိလျှင်ဖြစ်စေ သင့်ဆက်သွယ်ရမည့်အချက်အလက်များသည် ပြောင်းလဲသွားလျှင်ဖြစ်စေ သင်သည် McKinney-Vento အစီအစဥ်နှင့် ပတ်သက်၍ စာသင်ကျောင်းအုပ်ချုပ်ရေး စီရင်စု၏ အိုးအိမ်မဲ့သူများအတွက် ဆက်ဆံရေးမှူးနှင့် ဆွေးနွေးလိုပါက စာသင်ကျောင်းအမှုထမ်းကို အသိပေးစေလိုပါသည်။ စာသင်ကျောင်းအုပ်ချုပ်ရေးစီရင်စု၏ McKinney-Vento ဆက်ဆံရေးမှူးနှင့် ကောင်းမွန်စွာ ဆက်သွယ်ဆောင်ရွက်ခြင်းက သင်သည် သင့်ကလေး(များ) အနေဖြင့် အောင်အောင်မြင်မြင် ကျော‌င်းအပ်နှံရန်နှင့် ကျောင်းအတွင်း ပါဝင်ရန်အတွက် သင့်တော်သည့် ဝန်ဆောင်မှုများနှင့် အထောက်အပံ့များကို သေချာစွာ ရရှိစေရေးအတွက် အလွန်အရေးကြီးပါသည်။  </w:t>
      </w:r>
    </w:p>
    <w:p w14:paraId="56EEB64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တဖန် McKinney-Vento အိုးအိမ်မဲ့သူများအတွက် ထောက်ပံ့ရေးအက်ဥပဒေ (McKinney-Vento Homeless Assistance Act) အရ သင့်ကလေး(များ) ၏ အကျုံးဝင်မှုနှင့် စပ်လျဥ်းသည့် မေးမြန်းလိုသည့်အချက်များ သို့မဟုတ် စိုးရိမ်ပူပန်မှုများရှိပါက ဖုန်းခေါ်ဆိုခြင်း၊ စာရေးသားခြင်း သို့မဟုတ် အီးမေးလ်ပေးပို့ခြင်းကို ပြုလုပ်နိုင်ပါသည်။ သင့်အား ဖြစ်နိုင်သည့် မည်သည့်နည်းနှင့်မဆို ကူညီရမည်ဖြစ်သဖြင့် ကျွန်ုပ်တို့ ပျော်ရွှင်ဝမ်းမြောက်မည်ဖြစ်ပါသည်။  </w:t>
      </w:r>
    </w:p>
    <w:p w14:paraId="1ED2E02A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ေလးစားစာဖင့္</w:t>
      </w:r>
    </w:p>
    <w:p w14:paraId="1AEE6B19" w14:textId="77777777" w:rsidR="00D7164C" w:rsidRPr="00FB0793" w:rsidRDefault="00D324EB" w:rsidP="009159B7">
      <w:pPr>
        <w:spacing w:after="0"/>
        <w:jc w:val="both"/>
        <w:rPr>
          <w:sz w:val="21"/>
          <w:szCs w:val="21"/>
        </w:rPr>
      </w:pPr>
      <w:r w:rsidRPr="00FB0793">
        <w:rPr>
          <w:sz w:val="21"/>
          <w:szCs w:val="21"/>
        </w:rPr>
        <w:t>McKinney-Vento အိုးအိမ်မဲ့သူများအတွက် ဆက်ဆံရေးမှူး (McKinney-Vento Homeless Liaison)</w:t>
      </w:r>
    </w:p>
    <w:sectPr w:rsidR="00D7164C" w:rsidRPr="00FB0793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C2B0" w14:textId="77777777" w:rsidR="00381BF3" w:rsidRDefault="00381BF3" w:rsidP="006059B4">
      <w:pPr>
        <w:spacing w:after="0" w:line="240" w:lineRule="auto"/>
      </w:pPr>
      <w:r>
        <w:separator/>
      </w:r>
    </w:p>
  </w:endnote>
  <w:endnote w:type="continuationSeparator" w:id="0">
    <w:p w14:paraId="3072A09F" w14:textId="77777777" w:rsidR="00381BF3" w:rsidRDefault="00381BF3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72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E69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0940" w14:textId="77777777" w:rsidR="00381BF3" w:rsidRDefault="00381BF3" w:rsidP="006059B4">
      <w:pPr>
        <w:spacing w:after="0" w:line="240" w:lineRule="auto"/>
      </w:pPr>
      <w:r>
        <w:separator/>
      </w:r>
    </w:p>
  </w:footnote>
  <w:footnote w:type="continuationSeparator" w:id="0">
    <w:p w14:paraId="013E7F30" w14:textId="77777777" w:rsidR="00381BF3" w:rsidRDefault="00381BF3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205" w14:textId="77777777" w:rsidR="00FD288B" w:rsidRDefault="00000000">
    <w:pPr>
      <w:pStyle w:val="Header"/>
    </w:pPr>
    <w:r>
      <w:rPr>
        <w:noProof/>
        <w:lang w:bidi="pa-IN"/>
      </w:rPr>
      <w:pict w14:anchorId="20678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011B" w14:textId="77777777" w:rsidR="00FD288B" w:rsidRDefault="00000000">
    <w:pPr>
      <w:pStyle w:val="Header"/>
    </w:pPr>
    <w:r>
      <w:rPr>
        <w:noProof/>
        <w:lang w:bidi="pa-IN"/>
      </w:rPr>
      <w:pict w14:anchorId="3FAE6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42" w14:textId="77777777" w:rsidR="00FD288B" w:rsidRDefault="00000000">
    <w:pPr>
      <w:pStyle w:val="Header"/>
    </w:pPr>
    <w:r>
      <w:rPr>
        <w:noProof/>
        <w:lang w:bidi="pa-IN"/>
      </w:rPr>
      <w:pict w14:anchorId="2150D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2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A"/>
    <w:rsid w:val="000E2A56"/>
    <w:rsid w:val="002F0789"/>
    <w:rsid w:val="00381BF3"/>
    <w:rsid w:val="003C629B"/>
    <w:rsid w:val="004C5638"/>
    <w:rsid w:val="0056450F"/>
    <w:rsid w:val="005F2353"/>
    <w:rsid w:val="006059B4"/>
    <w:rsid w:val="00664FA9"/>
    <w:rsid w:val="00747C3D"/>
    <w:rsid w:val="00786F2F"/>
    <w:rsid w:val="00835C23"/>
    <w:rsid w:val="008872A5"/>
    <w:rsid w:val="008F7C5D"/>
    <w:rsid w:val="009159B7"/>
    <w:rsid w:val="009225DA"/>
    <w:rsid w:val="009D4005"/>
    <w:rsid w:val="009F3874"/>
    <w:rsid w:val="00A90134"/>
    <w:rsid w:val="00AC3EDD"/>
    <w:rsid w:val="00B71EC4"/>
    <w:rsid w:val="00BA2AAA"/>
    <w:rsid w:val="00D324EB"/>
    <w:rsid w:val="00D7164C"/>
    <w:rsid w:val="00DA2F71"/>
    <w:rsid w:val="00DF08C4"/>
    <w:rsid w:val="00DF0FB4"/>
    <w:rsid w:val="00E21346"/>
    <w:rsid w:val="00F3071D"/>
    <w:rsid w:val="00FB079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CF56"/>
  <w15:chartTrackingRefBased/>
  <w15:docId w15:val="{1D74E9FF-643A-4EC9-BFE4-E2C5A0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y.schlottmann\Desktop\Sample%20Letter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1349C-FB00-4233-BE58-4DCDAFC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Parents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McKinney-Vento Families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မိသားစုများအတွက် နမူနာစာလွှာ</dc:title>
  <dc:subject/>
  <dc:creator>OSPI</dc:creator>
  <cp:keywords/>
  <dc:description/>
  <cp:lastModifiedBy>Keith Woodruff</cp:lastModifiedBy>
  <cp:revision>2</cp:revision>
  <cp:lastPrinted>2019-12-20T21:32:00Z</cp:lastPrinted>
  <dcterms:created xsi:type="dcterms:W3CDTF">2023-05-11T18:18:00Z</dcterms:created>
  <dcterms:modified xsi:type="dcterms:W3CDTF">2023-05-11T18:18:00Z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