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B88" w14:textId="4357F378" w:rsidR="00AD6982" w:rsidRDefault="00AD6982" w:rsidP="00EE2916">
      <w:pPr>
        <w:pStyle w:val="BodyText"/>
        <w:jc w:val="right"/>
        <w:rPr>
          <w:rFonts w:ascii="Segoe UI Semibold" w:hAnsi="Segoe UI Semibold" w:cs="Segoe UI Semibold"/>
        </w:rPr>
      </w:pPr>
      <w:bookmarkStart w:id="0" w:name="_Toc68445956"/>
      <w:r w:rsidRPr="00567C64">
        <w:rPr>
          <w:rFonts w:ascii="Segoe UI Semibold" w:hAnsi="Segoe UI Semibold" w:cs="Segoe UI Semibold"/>
        </w:rPr>
        <w:t>Score:</w:t>
      </w:r>
      <w:r>
        <w:t xml:space="preserve"> </w:t>
      </w:r>
      <w:sdt>
        <w:sdtPr>
          <w:id w:val="203600654"/>
          <w:placeholder>
            <w:docPart w:val="DefaultPlaceholder_-1854013440"/>
          </w:placeholder>
          <w:showingPlcHdr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567C64">
        <w:rPr>
          <w:rFonts w:ascii="Segoe UI Semibold" w:hAnsi="Segoe UI Semibold" w:cs="Segoe UI Semibold"/>
        </w:rPr>
        <w:t>/15</w:t>
      </w:r>
    </w:p>
    <w:p w14:paraId="3F110195" w14:textId="77777777" w:rsidR="00AD6982" w:rsidRPr="00320069" w:rsidRDefault="00AD6982" w:rsidP="00320069">
      <w:pPr>
        <w:pStyle w:val="Title"/>
      </w:pPr>
      <w:r w:rsidRPr="00320069">
        <w:t>Concepts of Physical Education</w:t>
      </w:r>
    </w:p>
    <w:p w14:paraId="0EE2C989" w14:textId="594DC7F5" w:rsidR="00AD6982" w:rsidRPr="00320069" w:rsidRDefault="00AD6982" w:rsidP="00320069">
      <w:pPr>
        <w:pStyle w:val="Subtitle"/>
      </w:pPr>
      <w:bookmarkStart w:id="1" w:name="_Toc68948043"/>
      <w:r w:rsidRPr="00320069">
        <w:t xml:space="preserve">Student’s Version </w:t>
      </w:r>
      <w:r w:rsidRPr="00320069">
        <w:rPr>
          <w:sz w:val="22"/>
          <w:szCs w:val="22"/>
        </w:rPr>
        <w:t>(</w:t>
      </w:r>
      <w:r w:rsidRPr="00320069">
        <w:rPr>
          <w:sz w:val="22"/>
          <w:szCs w:val="22"/>
        </w:rPr>
        <w:t>Word writable</w:t>
      </w:r>
      <w:r w:rsidRPr="00320069">
        <w:rPr>
          <w:sz w:val="22"/>
          <w:szCs w:val="22"/>
        </w:rPr>
        <w:t>)</w:t>
      </w:r>
      <w:bookmarkEnd w:id="1"/>
    </w:p>
    <w:p w14:paraId="5A717725" w14:textId="3951B6E9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Name:  </w:t>
      </w:r>
      <w:sdt>
        <w:sdtPr>
          <w:rPr>
            <w:rStyle w:val="BodyTextChar"/>
          </w:rPr>
          <w:id w:val="-329524117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Date:  </w:t>
      </w:r>
      <w:sdt>
        <w:sdtPr>
          <w:rPr>
            <w:rStyle w:val="BodyTextChar"/>
          </w:rPr>
          <w:id w:val="-1965724652"/>
          <w:placeholder>
            <w:docPart w:val="73F41D076F4948869109FE058C2B2C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to enter a date.</w:t>
          </w:r>
        </w:sdtContent>
      </w:sdt>
    </w:p>
    <w:p w14:paraId="4DF49E68" w14:textId="77777777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Period:  </w:t>
      </w:r>
      <w:sdt>
        <w:sdtPr>
          <w:rPr>
            <w:rStyle w:val="BodyTextChar"/>
          </w:rPr>
          <w:id w:val="-124827331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Teacher:  </w:t>
      </w:r>
      <w:sdt>
        <w:sdtPr>
          <w:rPr>
            <w:rStyle w:val="BodyTextChar"/>
          </w:rPr>
          <w:id w:val="708686341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3C6DDF10" w14:textId="77777777" w:rsidR="002B015D" w:rsidRPr="008A3E7C" w:rsidRDefault="002B015D" w:rsidP="002A4A3B">
      <w:pPr>
        <w:pStyle w:val="BodyText"/>
        <w:pBdr>
          <w:bottom w:val="single" w:sz="12" w:space="18" w:color="40403D" w:themeColor="text1"/>
        </w:pBdr>
        <w:tabs>
          <w:tab w:val="left" w:pos="5040"/>
          <w:tab w:val="left" w:pos="8100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School:  </w:t>
      </w:r>
      <w:sdt>
        <w:sdtPr>
          <w:rPr>
            <w:rStyle w:val="BodyTextChar"/>
          </w:rPr>
          <w:id w:val="-174717650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0BA398B3" w14:textId="4801B5B5" w:rsidR="0026146F" w:rsidRPr="0026146F" w:rsidRDefault="0026146F" w:rsidP="002A4A3B">
      <w:pPr>
        <w:pStyle w:val="BodyText"/>
        <w:spacing w:before="480" w:after="120"/>
        <w:rPr>
          <w:b/>
          <w:bCs/>
        </w:rPr>
      </w:pPr>
      <w:bookmarkStart w:id="2" w:name="_Toc31720530"/>
      <w:bookmarkEnd w:id="0"/>
      <w:r w:rsidRPr="0026146F">
        <w:rPr>
          <w:b/>
          <w:bCs/>
        </w:rPr>
        <w:t xml:space="preserve">Multiple </w:t>
      </w:r>
      <w:r>
        <w:rPr>
          <w:b/>
          <w:bCs/>
        </w:rPr>
        <w:t>C</w:t>
      </w:r>
      <w:r w:rsidRPr="0026146F">
        <w:rPr>
          <w:b/>
          <w:bCs/>
        </w:rPr>
        <w:t>hoice (</w:t>
      </w:r>
      <w:r w:rsidR="00057C65">
        <w:rPr>
          <w:b/>
          <w:bCs/>
        </w:rPr>
        <w:t>select</w:t>
      </w:r>
      <w:r w:rsidRPr="0026146F">
        <w:rPr>
          <w:b/>
          <w:bCs/>
        </w:rPr>
        <w:t xml:space="preserve"> one answer)</w:t>
      </w:r>
    </w:p>
    <w:p w14:paraId="2C7CA187" w14:textId="75795E54" w:rsidR="006732A5" w:rsidRPr="006732A5" w:rsidRDefault="006732A5" w:rsidP="0026146F">
      <w:pPr>
        <w:pStyle w:val="List1"/>
        <w:numPr>
          <w:ilvl w:val="0"/>
          <w:numId w:val="24"/>
        </w:numPr>
        <w:spacing w:before="240"/>
        <w:ind w:left="360"/>
        <w:rPr>
          <w:rFonts w:ascii="Segoe UI Semibold" w:hAnsi="Segoe UI Semibold" w:cs="Segoe UI Semibold"/>
        </w:rPr>
      </w:pPr>
      <w:r w:rsidRPr="006732A5">
        <w:rPr>
          <w:rFonts w:ascii="Segoe UI Semibold" w:hAnsi="Segoe UI Semibold" w:cs="Segoe UI Semibold"/>
        </w:rPr>
        <w:t>Which activity would most improve a student’s flexibility? (1 pt</w:t>
      </w:r>
      <w:r w:rsidR="00AD3D4E">
        <w:rPr>
          <w:rFonts w:ascii="Segoe UI Semibold" w:hAnsi="Segoe UI Semibold" w:cs="Segoe UI Semibold"/>
        </w:rPr>
        <w:t>.</w:t>
      </w:r>
      <w:r w:rsidRPr="006732A5">
        <w:rPr>
          <w:rFonts w:ascii="Segoe UI Semibold" w:hAnsi="Segoe UI Semibold" w:cs="Segoe UI Semibold"/>
        </w:rPr>
        <w:t>)</w:t>
      </w:r>
    </w:p>
    <w:p w14:paraId="444D8D29" w14:textId="2CC47F17" w:rsidR="006732A5" w:rsidRDefault="002A76DF" w:rsidP="002B015D">
      <w:pPr>
        <w:pStyle w:val="BodyText"/>
        <w:spacing w:before="120" w:after="0"/>
        <w:ind w:left="360"/>
      </w:pPr>
      <w:sdt>
        <w:sdtPr>
          <w:id w:val="12834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5D">
            <w:rPr>
              <w:rFonts w:ascii="MS Gothic" w:eastAsia="MS Gothic" w:hAnsi="MS Gothic" w:hint="eastAsia"/>
            </w:rPr>
            <w:t>☐</w:t>
          </w:r>
        </w:sdtContent>
      </w:sdt>
      <w:r w:rsidR="002B015D">
        <w:t xml:space="preserve"> </w:t>
      </w:r>
      <w:r w:rsidR="002B015D" w:rsidRPr="0026146F">
        <w:rPr>
          <w:rFonts w:ascii="Segoe UI Semibold" w:hAnsi="Segoe UI Semibold" w:cs="Segoe UI Semibold"/>
        </w:rPr>
        <w:t>A.</w:t>
      </w:r>
      <w:r w:rsidR="002B015D">
        <w:t xml:space="preserve"> </w:t>
      </w:r>
      <w:r w:rsidR="006732A5">
        <w:t>Jumping rope</w:t>
      </w:r>
    </w:p>
    <w:p w14:paraId="6E2D44EB" w14:textId="1D1EA076" w:rsidR="006732A5" w:rsidRDefault="002A76DF" w:rsidP="002B015D">
      <w:pPr>
        <w:pStyle w:val="BodyText"/>
        <w:spacing w:before="120" w:after="0"/>
        <w:ind w:left="360"/>
      </w:pPr>
      <w:sdt>
        <w:sdtPr>
          <w:id w:val="-9071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15D">
            <w:rPr>
              <w:rFonts w:ascii="MS Gothic" w:eastAsia="MS Gothic" w:hAnsi="MS Gothic" w:hint="eastAsia"/>
            </w:rPr>
            <w:t>☐</w:t>
          </w:r>
        </w:sdtContent>
      </w:sdt>
      <w:r w:rsidR="002B015D">
        <w:t xml:space="preserve"> </w:t>
      </w:r>
      <w:r w:rsidR="002B015D" w:rsidRPr="0026146F">
        <w:rPr>
          <w:rFonts w:ascii="Segoe UI Semibold" w:hAnsi="Segoe UI Semibold" w:cs="Segoe UI Semibold"/>
        </w:rPr>
        <w:t>B.</w:t>
      </w:r>
      <w:r w:rsidR="002B015D">
        <w:t xml:space="preserve"> </w:t>
      </w:r>
      <w:r w:rsidR="006732A5">
        <w:t>Push-ups</w:t>
      </w:r>
    </w:p>
    <w:p w14:paraId="59B9E235" w14:textId="4267FACF" w:rsidR="006732A5" w:rsidRDefault="002A76DF" w:rsidP="002B015D">
      <w:pPr>
        <w:pStyle w:val="BodyText"/>
        <w:spacing w:before="120" w:after="0"/>
        <w:ind w:left="360"/>
      </w:pPr>
      <w:sdt>
        <w:sdtPr>
          <w:id w:val="-97021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6F">
            <w:rPr>
              <w:rFonts w:ascii="MS Gothic" w:eastAsia="MS Gothic" w:hAnsi="MS Gothic" w:hint="eastAsia"/>
            </w:rPr>
            <w:t>☐</w:t>
          </w:r>
        </w:sdtContent>
      </w:sdt>
      <w:r w:rsidR="0026146F">
        <w:t xml:space="preserve"> </w:t>
      </w:r>
      <w:r w:rsidR="0026146F" w:rsidRPr="0026146F">
        <w:rPr>
          <w:rFonts w:ascii="Segoe UI Semibold" w:hAnsi="Segoe UI Semibold" w:cs="Segoe UI Semibold"/>
        </w:rPr>
        <w:t>C.</w:t>
      </w:r>
      <w:r w:rsidR="0026146F">
        <w:t xml:space="preserve"> </w:t>
      </w:r>
      <w:r w:rsidR="006732A5">
        <w:t>Stretching</w:t>
      </w:r>
    </w:p>
    <w:p w14:paraId="4B27E864" w14:textId="36C92C85" w:rsidR="006732A5" w:rsidRDefault="002A76DF" w:rsidP="002B015D">
      <w:pPr>
        <w:pStyle w:val="BodyText"/>
        <w:spacing w:before="120" w:after="0"/>
        <w:ind w:left="360"/>
      </w:pPr>
      <w:sdt>
        <w:sdtPr>
          <w:id w:val="-24379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6F">
            <w:rPr>
              <w:rFonts w:ascii="MS Gothic" w:eastAsia="MS Gothic" w:hAnsi="MS Gothic" w:hint="eastAsia"/>
            </w:rPr>
            <w:t>☐</w:t>
          </w:r>
        </w:sdtContent>
      </w:sdt>
      <w:r w:rsidR="0026146F">
        <w:t xml:space="preserve"> </w:t>
      </w:r>
      <w:r w:rsidR="0026146F" w:rsidRPr="0026146F">
        <w:rPr>
          <w:rFonts w:ascii="Segoe UI Semibold" w:hAnsi="Segoe UI Semibold" w:cs="Segoe UI Semibold"/>
        </w:rPr>
        <w:t>D.</w:t>
      </w:r>
      <w:r w:rsidR="0026146F">
        <w:t xml:space="preserve"> </w:t>
      </w:r>
      <w:r w:rsidR="006732A5">
        <w:t>Walking</w:t>
      </w:r>
    </w:p>
    <w:p w14:paraId="5EBDB013" w14:textId="1FC8BA8E" w:rsidR="0026146F" w:rsidRPr="00EE7009" w:rsidRDefault="0026146F" w:rsidP="00EE7009">
      <w:pPr>
        <w:pStyle w:val="BodyText"/>
        <w:spacing w:before="480" w:after="0"/>
        <w:rPr>
          <w:b/>
          <w:bCs/>
        </w:rPr>
      </w:pPr>
      <w:r w:rsidRPr="00EE7009">
        <w:rPr>
          <w:b/>
          <w:bCs/>
        </w:rPr>
        <w:t>Multiple Choice (</w:t>
      </w:r>
      <w:r w:rsidR="00057C65">
        <w:rPr>
          <w:b/>
          <w:bCs/>
        </w:rPr>
        <w:t>select</w:t>
      </w:r>
      <w:r w:rsidRPr="00EE7009">
        <w:rPr>
          <w:b/>
          <w:bCs/>
        </w:rPr>
        <w:t xml:space="preserve"> one answer)</w:t>
      </w:r>
    </w:p>
    <w:p w14:paraId="4D7BE520" w14:textId="4B912190" w:rsidR="006732A5" w:rsidRPr="00253AD8" w:rsidRDefault="006732A5" w:rsidP="0026146F">
      <w:pPr>
        <w:pStyle w:val="Listtype-2"/>
      </w:pPr>
      <w:r w:rsidRPr="00253AD8">
        <w:t xml:space="preserve">In order to dribble a </w:t>
      </w:r>
      <w:r w:rsidRPr="0026146F">
        <w:t>basketball</w:t>
      </w:r>
      <w:r w:rsidRPr="00253AD8">
        <w:t xml:space="preserve">, a student needs to use their hands and eyes. Which skill-related fitness component uses </w:t>
      </w:r>
      <w:r w:rsidRPr="00253AD8">
        <w:rPr>
          <w:b/>
          <w:bCs/>
          <w:spacing w:val="8"/>
        </w:rPr>
        <w:t>two or more</w:t>
      </w:r>
      <w:r w:rsidRPr="00253AD8">
        <w:t xml:space="preserve"> body parts at the same time? (1 pt</w:t>
      </w:r>
      <w:r w:rsidR="00AD3D4E">
        <w:t>.</w:t>
      </w:r>
      <w:r w:rsidRPr="00253AD8">
        <w:t>)</w:t>
      </w:r>
    </w:p>
    <w:p w14:paraId="2511D019" w14:textId="6AA39F6B" w:rsidR="006732A5" w:rsidRDefault="002A76DF" w:rsidP="00251EC8">
      <w:pPr>
        <w:pStyle w:val="BodyText"/>
        <w:spacing w:before="120" w:after="0"/>
        <w:ind w:left="360"/>
      </w:pPr>
      <w:sdt>
        <w:sdtPr>
          <w:id w:val="-3319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A.</w:t>
      </w:r>
      <w:r w:rsidR="00251EC8">
        <w:t xml:space="preserve"> </w:t>
      </w:r>
      <w:r w:rsidR="006732A5">
        <w:t>Coordination</w:t>
      </w:r>
    </w:p>
    <w:p w14:paraId="376926E6" w14:textId="2F6C89B2" w:rsidR="006732A5" w:rsidRDefault="002A76DF" w:rsidP="00251EC8">
      <w:pPr>
        <w:pStyle w:val="BodyText"/>
        <w:spacing w:before="120" w:after="0"/>
        <w:ind w:left="360"/>
      </w:pPr>
      <w:sdt>
        <w:sdtPr>
          <w:id w:val="4158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B.</w:t>
      </w:r>
      <w:r w:rsidR="00251EC8">
        <w:t xml:space="preserve"> </w:t>
      </w:r>
      <w:r w:rsidR="006732A5">
        <w:t>Agility</w:t>
      </w:r>
    </w:p>
    <w:p w14:paraId="58061AE6" w14:textId="62E7845F" w:rsidR="006732A5" w:rsidRDefault="002A76DF" w:rsidP="00251EC8">
      <w:pPr>
        <w:pStyle w:val="BodyText"/>
        <w:spacing w:before="120" w:after="0"/>
        <w:ind w:left="360"/>
      </w:pPr>
      <w:sdt>
        <w:sdtPr>
          <w:id w:val="150894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C.</w:t>
      </w:r>
      <w:r w:rsidR="00251EC8">
        <w:t xml:space="preserve"> </w:t>
      </w:r>
      <w:r w:rsidR="006732A5">
        <w:t xml:space="preserve">Reaction </w:t>
      </w:r>
      <w:r w:rsidR="00AD3D4E">
        <w:t>t</w:t>
      </w:r>
      <w:r w:rsidR="006732A5">
        <w:t>ime</w:t>
      </w:r>
    </w:p>
    <w:p w14:paraId="7D42BF1F" w14:textId="4BD4752A" w:rsidR="006732A5" w:rsidRDefault="002A76DF" w:rsidP="00251EC8">
      <w:pPr>
        <w:pStyle w:val="BodyText"/>
        <w:spacing w:before="120" w:after="0"/>
        <w:ind w:left="360"/>
      </w:pPr>
      <w:sdt>
        <w:sdtPr>
          <w:id w:val="-4224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D.</w:t>
      </w:r>
      <w:r w:rsidR="00251EC8">
        <w:t xml:space="preserve"> </w:t>
      </w:r>
      <w:r w:rsidR="006732A5">
        <w:t>Balance</w:t>
      </w:r>
    </w:p>
    <w:p w14:paraId="5D8E6B17" w14:textId="67840382" w:rsidR="0026146F" w:rsidRPr="0026146F" w:rsidRDefault="0026146F" w:rsidP="0026146F">
      <w:pPr>
        <w:pStyle w:val="BodyText"/>
        <w:spacing w:before="480" w:after="0"/>
      </w:pPr>
      <w:r>
        <w:rPr>
          <w:b/>
          <w:bCs/>
        </w:rPr>
        <w:t>Short Answer</w:t>
      </w:r>
    </w:p>
    <w:p w14:paraId="2BB9D435" w14:textId="2E46912D" w:rsidR="00253AD8" w:rsidRDefault="00253AD8" w:rsidP="0026146F">
      <w:pPr>
        <w:pStyle w:val="Listtype-2"/>
      </w:pPr>
      <w:r w:rsidRPr="0026146F">
        <w:t>What</w:t>
      </w:r>
      <w:r w:rsidRPr="00253AD8">
        <w:t xml:space="preserve"> is one activity that will improve a student’s muscular strength? (2 pt</w:t>
      </w:r>
      <w:r w:rsidR="00AD3D4E">
        <w:t>s.</w:t>
      </w:r>
      <w:r w:rsidRPr="00253AD8">
        <w:t>)</w:t>
      </w:r>
    </w:p>
    <w:p w14:paraId="2DDAE99F" w14:textId="59158996" w:rsidR="00814557" w:rsidRPr="00251EC8" w:rsidRDefault="002A76DF" w:rsidP="00652E49">
      <w:pPr>
        <w:pStyle w:val="BodyText"/>
        <w:spacing w:before="160"/>
        <w:ind w:left="360"/>
        <w:rPr>
          <w:i/>
          <w:iCs/>
        </w:rPr>
      </w:pPr>
      <w:sdt>
        <w:sdtPr>
          <w:rPr>
            <w:rStyle w:val="BodyTextChar"/>
          </w:rPr>
          <w:id w:val="46594124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251EC8" w:rsidRPr="00EC3DAB">
            <w:rPr>
              <w:rStyle w:val="PlaceholderText"/>
            </w:rPr>
            <w:t>Click or tap here to enter text.</w:t>
          </w:r>
        </w:sdtContent>
      </w:sdt>
      <w:r w:rsidR="00814557">
        <w:br w:type="page"/>
      </w:r>
    </w:p>
    <w:p w14:paraId="43111EA8" w14:textId="7AAA6328" w:rsidR="00251EC8" w:rsidRPr="00EE7009" w:rsidRDefault="00251EC8" w:rsidP="00EE7009">
      <w:pPr>
        <w:pStyle w:val="BodyText"/>
        <w:rPr>
          <w:b/>
          <w:bCs/>
        </w:rPr>
      </w:pPr>
      <w:r w:rsidRPr="00EE7009">
        <w:rPr>
          <w:b/>
          <w:bCs/>
        </w:rPr>
        <w:lastRenderedPageBreak/>
        <w:t>Multiple Choice (</w:t>
      </w:r>
      <w:r w:rsidR="00057C65">
        <w:rPr>
          <w:b/>
          <w:bCs/>
        </w:rPr>
        <w:t>select</w:t>
      </w:r>
      <w:r w:rsidRPr="00EE7009">
        <w:rPr>
          <w:b/>
          <w:bCs/>
        </w:rPr>
        <w:t xml:space="preserve"> one answer)</w:t>
      </w:r>
    </w:p>
    <w:p w14:paraId="46875169" w14:textId="31AFDF2A" w:rsidR="00814557" w:rsidRDefault="00814557" w:rsidP="00814557">
      <w:pPr>
        <w:pStyle w:val="Listtype-2"/>
        <w:keepNext/>
      </w:pPr>
      <w:r>
        <w:t>A student who improves their cardiorespiratory endurance will most likely increase their performance on the</w:t>
      </w:r>
      <w:proofErr w:type="gramStart"/>
      <w:r w:rsidR="00251EC8">
        <w:t xml:space="preserve">: </w:t>
      </w:r>
      <w:r>
        <w:t xml:space="preserve"> (</w:t>
      </w:r>
      <w:proofErr w:type="gramEnd"/>
      <w:r>
        <w:t>1 pt</w:t>
      </w:r>
      <w:r w:rsidR="00AD3D4E">
        <w:t>.</w:t>
      </w:r>
      <w:r>
        <w:t>)</w:t>
      </w:r>
    </w:p>
    <w:p w14:paraId="504AFE7D" w14:textId="715C09DE" w:rsidR="00814557" w:rsidRDefault="002A76DF" w:rsidP="00251EC8">
      <w:pPr>
        <w:pStyle w:val="BodyText"/>
        <w:spacing w:before="120" w:after="0"/>
        <w:ind w:left="360"/>
      </w:pPr>
      <w:sdt>
        <w:sdtPr>
          <w:id w:val="-11314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A.</w:t>
      </w:r>
      <w:r w:rsidR="00251EC8">
        <w:t xml:space="preserve"> </w:t>
      </w:r>
      <w:r w:rsidR="00814557">
        <w:t>One</w:t>
      </w:r>
      <w:r w:rsidR="00D10643">
        <w:t>-</w:t>
      </w:r>
      <w:r w:rsidR="00814557">
        <w:t>leg or two</w:t>
      </w:r>
      <w:r w:rsidR="00D10643">
        <w:t>-</w:t>
      </w:r>
      <w:r w:rsidR="00814557">
        <w:t xml:space="preserve">leg </w:t>
      </w:r>
      <w:r w:rsidR="00D10643">
        <w:t>s</w:t>
      </w:r>
      <w:r w:rsidR="00814557">
        <w:t>it</w:t>
      </w:r>
      <w:r w:rsidR="00652E49">
        <w:t>-</w:t>
      </w:r>
      <w:r w:rsidR="00814557">
        <w:t>and</w:t>
      </w:r>
      <w:r w:rsidR="00652E49">
        <w:t>-</w:t>
      </w:r>
      <w:r w:rsidR="00D10643">
        <w:t>r</w:t>
      </w:r>
      <w:r w:rsidR="00814557">
        <w:t>each test</w:t>
      </w:r>
    </w:p>
    <w:p w14:paraId="6811D6FA" w14:textId="158ADA5E" w:rsidR="00814557" w:rsidRDefault="002A76DF" w:rsidP="00251EC8">
      <w:pPr>
        <w:pStyle w:val="BodyText"/>
        <w:spacing w:before="120" w:after="0"/>
        <w:ind w:left="360"/>
      </w:pPr>
      <w:sdt>
        <w:sdtPr>
          <w:id w:val="-185525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B.</w:t>
      </w:r>
      <w:r w:rsidR="00251EC8">
        <w:t xml:space="preserve"> </w:t>
      </w:r>
      <w:r w:rsidR="00814557">
        <w:t xml:space="preserve">PACER run or </w:t>
      </w:r>
      <w:r w:rsidR="00D10643">
        <w:t>m</w:t>
      </w:r>
      <w:r w:rsidR="00814557">
        <w:t>ile run test</w:t>
      </w:r>
    </w:p>
    <w:p w14:paraId="0F711F4C" w14:textId="1AD51B29" w:rsidR="00814557" w:rsidRDefault="002A76DF" w:rsidP="00251EC8">
      <w:pPr>
        <w:pStyle w:val="BodyText"/>
        <w:spacing w:before="120" w:after="0"/>
        <w:ind w:left="360"/>
      </w:pPr>
      <w:sdt>
        <w:sdtPr>
          <w:id w:val="74769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C.</w:t>
      </w:r>
      <w:r w:rsidR="00251EC8">
        <w:t xml:space="preserve"> </w:t>
      </w:r>
      <w:r w:rsidR="00814557">
        <w:t xml:space="preserve">Push-up or </w:t>
      </w:r>
      <w:r w:rsidR="00D10643">
        <w:t>p</w:t>
      </w:r>
      <w:r w:rsidR="00814557">
        <w:t>ull-up test</w:t>
      </w:r>
    </w:p>
    <w:p w14:paraId="01CA5E5C" w14:textId="3B533087" w:rsidR="00814557" w:rsidRDefault="002A76DF" w:rsidP="00251EC8">
      <w:pPr>
        <w:pStyle w:val="BodyText"/>
        <w:spacing w:before="120" w:after="0"/>
        <w:ind w:left="360"/>
      </w:pPr>
      <w:sdt>
        <w:sdtPr>
          <w:id w:val="47441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C8">
            <w:rPr>
              <w:rFonts w:ascii="MS Gothic" w:eastAsia="MS Gothic" w:hAnsi="MS Gothic" w:hint="eastAsia"/>
            </w:rPr>
            <w:t>☐</w:t>
          </w:r>
        </w:sdtContent>
      </w:sdt>
      <w:r w:rsidR="00251EC8">
        <w:t xml:space="preserve"> </w:t>
      </w:r>
      <w:r w:rsidR="00251EC8" w:rsidRPr="00251EC8">
        <w:rPr>
          <w:rFonts w:ascii="Segoe UI Semibold" w:hAnsi="Segoe UI Semibold" w:cs="Segoe UI Semibold"/>
        </w:rPr>
        <w:t>D.</w:t>
      </w:r>
      <w:r w:rsidR="00251EC8">
        <w:t xml:space="preserve"> </w:t>
      </w:r>
      <w:r w:rsidR="00814557">
        <w:t xml:space="preserve">Curl-up or </w:t>
      </w:r>
      <w:r w:rsidR="00D10643">
        <w:t>s</w:t>
      </w:r>
      <w:r w:rsidR="00814557">
        <w:t>it-up test</w:t>
      </w:r>
    </w:p>
    <w:p w14:paraId="14A7AECB" w14:textId="69109156" w:rsidR="00814557" w:rsidRPr="00EE7009" w:rsidRDefault="00251EC8" w:rsidP="00EE7009">
      <w:pPr>
        <w:pStyle w:val="BodyText"/>
        <w:spacing w:before="480" w:after="0"/>
        <w:rPr>
          <w:b/>
          <w:bCs/>
        </w:rPr>
      </w:pPr>
      <w:r w:rsidRPr="00EE7009">
        <w:rPr>
          <w:b/>
          <w:bCs/>
        </w:rPr>
        <w:t>Multiple Choice (</w:t>
      </w:r>
      <w:r w:rsidR="00057C65">
        <w:rPr>
          <w:b/>
          <w:bCs/>
        </w:rPr>
        <w:t>select</w:t>
      </w:r>
      <w:r w:rsidRPr="00EE7009">
        <w:rPr>
          <w:b/>
          <w:bCs/>
        </w:rPr>
        <w:t xml:space="preserve"> one answer)</w:t>
      </w:r>
    </w:p>
    <w:p w14:paraId="55E7DB52" w14:textId="735D2077" w:rsidR="00814557" w:rsidRDefault="00814557" w:rsidP="00814557">
      <w:pPr>
        <w:pStyle w:val="Listtype-2"/>
      </w:pPr>
      <w:r>
        <w:t>Which skill-related fitness component is used when a student can ride a bicycle without falling? (1 pt</w:t>
      </w:r>
      <w:r w:rsidR="00AD3D4E">
        <w:t>.</w:t>
      </w:r>
      <w:r>
        <w:t>)</w:t>
      </w:r>
    </w:p>
    <w:p w14:paraId="3AD5B4A7" w14:textId="21A2EB0D" w:rsidR="00814557" w:rsidRDefault="002A76DF" w:rsidP="00EE7009">
      <w:pPr>
        <w:pStyle w:val="BodyText"/>
        <w:spacing w:before="120" w:after="0"/>
        <w:ind w:left="360"/>
      </w:pPr>
      <w:sdt>
        <w:sdtPr>
          <w:id w:val="-127247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>
            <w:rPr>
              <w:rFonts w:ascii="MS Gothic" w:eastAsia="MS Gothic" w:hAnsi="MS Gothic" w:hint="eastAsia"/>
            </w:rPr>
            <w:t>☐</w:t>
          </w:r>
        </w:sdtContent>
      </w:sdt>
      <w:r w:rsidR="00EE7009">
        <w:t xml:space="preserve"> </w:t>
      </w:r>
      <w:r w:rsidR="00EE7009" w:rsidRPr="00EE7009">
        <w:rPr>
          <w:rFonts w:ascii="Segoe UI Semibold" w:hAnsi="Segoe UI Semibold" w:cs="Segoe UI Semibold"/>
        </w:rPr>
        <w:t>A.</w:t>
      </w:r>
      <w:r w:rsidR="00EE7009">
        <w:t xml:space="preserve"> </w:t>
      </w:r>
      <w:r w:rsidR="00814557">
        <w:t>Coordination</w:t>
      </w:r>
    </w:p>
    <w:p w14:paraId="338038AB" w14:textId="5A9FBFCC" w:rsidR="00814557" w:rsidRDefault="002A76DF" w:rsidP="00EE7009">
      <w:pPr>
        <w:pStyle w:val="BodyText"/>
        <w:spacing w:before="120" w:after="0"/>
        <w:ind w:left="360"/>
      </w:pPr>
      <w:sdt>
        <w:sdtPr>
          <w:id w:val="-28480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>
            <w:rPr>
              <w:rFonts w:ascii="MS Gothic" w:eastAsia="MS Gothic" w:hAnsi="MS Gothic" w:hint="eastAsia"/>
            </w:rPr>
            <w:t>☐</w:t>
          </w:r>
        </w:sdtContent>
      </w:sdt>
      <w:r w:rsidR="00EE7009">
        <w:t xml:space="preserve"> </w:t>
      </w:r>
      <w:r w:rsidR="00EE7009" w:rsidRPr="00EE7009">
        <w:rPr>
          <w:rFonts w:ascii="Segoe UI Semibold" w:hAnsi="Segoe UI Semibold" w:cs="Segoe UI Semibold"/>
        </w:rPr>
        <w:t>B.</w:t>
      </w:r>
      <w:r w:rsidR="00EE7009">
        <w:t xml:space="preserve"> </w:t>
      </w:r>
      <w:r w:rsidR="00814557">
        <w:t>Agility</w:t>
      </w:r>
    </w:p>
    <w:p w14:paraId="590AD555" w14:textId="016962BB" w:rsidR="00814557" w:rsidRDefault="002A76DF" w:rsidP="00EE7009">
      <w:pPr>
        <w:pStyle w:val="BodyText"/>
        <w:spacing w:before="120" w:after="0"/>
        <w:ind w:left="360"/>
      </w:pPr>
      <w:sdt>
        <w:sdtPr>
          <w:id w:val="-102501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>
            <w:rPr>
              <w:rFonts w:ascii="MS Gothic" w:eastAsia="MS Gothic" w:hAnsi="MS Gothic" w:hint="eastAsia"/>
            </w:rPr>
            <w:t>☐</w:t>
          </w:r>
        </w:sdtContent>
      </w:sdt>
      <w:r w:rsidR="00EE7009">
        <w:t xml:space="preserve"> </w:t>
      </w:r>
      <w:r w:rsidR="00EE7009" w:rsidRPr="00EE7009">
        <w:rPr>
          <w:rFonts w:ascii="Segoe UI Semibold" w:hAnsi="Segoe UI Semibold" w:cs="Segoe UI Semibold"/>
        </w:rPr>
        <w:t>C.</w:t>
      </w:r>
      <w:r w:rsidR="00EE7009">
        <w:t xml:space="preserve"> </w:t>
      </w:r>
      <w:r w:rsidR="00814557">
        <w:t xml:space="preserve">Reaction </w:t>
      </w:r>
      <w:r w:rsidR="00D10643">
        <w:t>t</w:t>
      </w:r>
      <w:r w:rsidR="00814557">
        <w:t>ime</w:t>
      </w:r>
    </w:p>
    <w:p w14:paraId="0FA6F639" w14:textId="491C054C" w:rsidR="00814557" w:rsidRDefault="002A76DF" w:rsidP="00EE7009">
      <w:pPr>
        <w:pStyle w:val="BodyText"/>
        <w:spacing w:before="120" w:after="0"/>
        <w:ind w:left="360"/>
      </w:pPr>
      <w:sdt>
        <w:sdtPr>
          <w:id w:val="10651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>
            <w:rPr>
              <w:rFonts w:ascii="MS Gothic" w:eastAsia="MS Gothic" w:hAnsi="MS Gothic" w:hint="eastAsia"/>
            </w:rPr>
            <w:t>☐</w:t>
          </w:r>
        </w:sdtContent>
      </w:sdt>
      <w:r w:rsidR="00EE7009">
        <w:t xml:space="preserve"> </w:t>
      </w:r>
      <w:r w:rsidR="00EE7009" w:rsidRPr="00EE7009">
        <w:rPr>
          <w:rFonts w:ascii="Segoe UI Semibold" w:hAnsi="Segoe UI Semibold" w:cs="Segoe UI Semibold"/>
        </w:rPr>
        <w:t>D.</w:t>
      </w:r>
      <w:r w:rsidR="00EE7009">
        <w:t xml:space="preserve"> </w:t>
      </w:r>
      <w:r w:rsidR="00814557">
        <w:t>Balance</w:t>
      </w:r>
    </w:p>
    <w:p w14:paraId="5205D4A7" w14:textId="77DDF986" w:rsidR="00EE7009" w:rsidRPr="00EE7009" w:rsidRDefault="00EE7009" w:rsidP="00EE7009">
      <w:pPr>
        <w:pStyle w:val="BodyText"/>
        <w:spacing w:before="480" w:after="0"/>
        <w:rPr>
          <w:b/>
          <w:bCs/>
        </w:rPr>
      </w:pPr>
      <w:r w:rsidRPr="00EE7009">
        <w:rPr>
          <w:b/>
          <w:bCs/>
        </w:rPr>
        <w:t>Matching: Write the letter of the definition for each word on the correct line. Each letter can only be used once.</w:t>
      </w:r>
    </w:p>
    <w:p w14:paraId="37FB474F" w14:textId="56B36F10" w:rsidR="00D529D4" w:rsidRDefault="00D529D4" w:rsidP="00EE7009">
      <w:pPr>
        <w:pStyle w:val="Listtype-2"/>
        <w:spacing w:after="120"/>
      </w:pPr>
      <w:r>
        <w:t>Define each component of the FITT principle. (4 pts</w:t>
      </w:r>
      <w:r w:rsidR="00AD3D4E">
        <w:t>.</w:t>
      </w:r>
      <w:r>
        <w:t>)</w:t>
      </w:r>
    </w:p>
    <w:p w14:paraId="221C7AEE" w14:textId="55C4008C" w:rsidR="00EE7009" w:rsidRDefault="00D529D4" w:rsidP="00652E49">
      <w:pPr>
        <w:pStyle w:val="BodyText"/>
        <w:tabs>
          <w:tab w:val="left" w:pos="5400"/>
        </w:tabs>
        <w:ind w:left="360"/>
      </w:pPr>
      <w:r w:rsidRPr="00652E49">
        <w:rPr>
          <w:rFonts w:ascii="Segoe UI Semibold" w:hAnsi="Segoe UI Semibold" w:cs="Segoe UI Semibold"/>
          <w:i/>
          <w:iCs/>
        </w:rPr>
        <w:t>Frequency:</w:t>
      </w:r>
      <w:r w:rsidR="00EE7009">
        <w:t xml:space="preserve"> </w:t>
      </w:r>
      <w:sdt>
        <w:sdtPr>
          <w:rPr>
            <w:rStyle w:val="BodyTextChar"/>
          </w:rPr>
          <w:id w:val="57363076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E7009" w:rsidRPr="00EC3DAB">
            <w:rPr>
              <w:rStyle w:val="PlaceholderText"/>
            </w:rPr>
            <w:t>Click or tap here to enter text.</w:t>
          </w:r>
        </w:sdtContent>
      </w:sdt>
      <w:r w:rsidR="00EE7009">
        <w:tab/>
      </w:r>
      <w:r w:rsidRPr="00652E49">
        <w:rPr>
          <w:rFonts w:ascii="Segoe UI Semibold" w:hAnsi="Segoe UI Semibold" w:cs="Segoe UI Semibold"/>
          <w:i/>
          <w:iCs/>
        </w:rPr>
        <w:t>Intensity:</w:t>
      </w:r>
      <w:r>
        <w:t xml:space="preserve"> </w:t>
      </w:r>
      <w:sdt>
        <w:sdtPr>
          <w:rPr>
            <w:rStyle w:val="BodyTextChar"/>
          </w:rPr>
          <w:id w:val="15374763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E7009" w:rsidRPr="00EC3DAB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DEB6D3A" w14:textId="7D95F250" w:rsidR="00D529D4" w:rsidRDefault="00D529D4" w:rsidP="00652E49">
      <w:pPr>
        <w:pStyle w:val="BodyText"/>
        <w:tabs>
          <w:tab w:val="left" w:pos="5400"/>
        </w:tabs>
        <w:ind w:left="360"/>
      </w:pPr>
      <w:r w:rsidRPr="00652E49">
        <w:rPr>
          <w:rFonts w:ascii="Segoe UI Semibold" w:hAnsi="Segoe UI Semibold" w:cs="Segoe UI Semibold"/>
          <w:i/>
          <w:iCs/>
        </w:rPr>
        <w:t>Time:</w:t>
      </w:r>
      <w:r>
        <w:t xml:space="preserve"> </w:t>
      </w:r>
      <w:sdt>
        <w:sdtPr>
          <w:rPr>
            <w:rStyle w:val="BodyTextChar"/>
          </w:rPr>
          <w:id w:val="-83930469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E7009" w:rsidRPr="00EC3DAB">
            <w:rPr>
              <w:rStyle w:val="PlaceholderText"/>
            </w:rPr>
            <w:t>Click or tap here to enter text.</w:t>
          </w:r>
        </w:sdtContent>
      </w:sdt>
      <w:r>
        <w:tab/>
      </w:r>
      <w:r w:rsidRPr="00652E49">
        <w:rPr>
          <w:rFonts w:ascii="Segoe UI Semibold" w:hAnsi="Segoe UI Semibold" w:cs="Segoe UI Semibold"/>
          <w:i/>
          <w:iCs/>
        </w:rPr>
        <w:t>Type:</w:t>
      </w:r>
      <w:r>
        <w:t xml:space="preserve"> </w:t>
      </w:r>
      <w:sdt>
        <w:sdtPr>
          <w:rPr>
            <w:rStyle w:val="BodyTextChar"/>
          </w:rPr>
          <w:id w:val="31730664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E7009" w:rsidRPr="00EC3DAB">
            <w:rPr>
              <w:rStyle w:val="PlaceholderText"/>
            </w:rPr>
            <w:t>Click or tap here to enter text.</w:t>
          </w:r>
        </w:sdtContent>
      </w:sdt>
    </w:p>
    <w:p w14:paraId="0BCA2782" w14:textId="77777777" w:rsidR="00D529D4" w:rsidRDefault="00D529D4" w:rsidP="00652E49">
      <w:pPr>
        <w:pStyle w:val="BodyText"/>
        <w:numPr>
          <w:ilvl w:val="0"/>
          <w:numId w:val="29"/>
        </w:numPr>
        <w:spacing w:before="60" w:after="0"/>
      </w:pPr>
      <w:r>
        <w:t>How long the student works out at each session</w:t>
      </w:r>
    </w:p>
    <w:p w14:paraId="655A6D1B" w14:textId="77777777" w:rsidR="00D529D4" w:rsidRDefault="00D529D4" w:rsidP="00652E49">
      <w:pPr>
        <w:pStyle w:val="BodyText"/>
        <w:numPr>
          <w:ilvl w:val="0"/>
          <w:numId w:val="29"/>
        </w:numPr>
        <w:spacing w:before="60" w:after="0"/>
      </w:pPr>
      <w:r>
        <w:t>The exercise the student does at the activity session</w:t>
      </w:r>
    </w:p>
    <w:p w14:paraId="59189E91" w14:textId="77777777" w:rsidR="00D529D4" w:rsidRDefault="00D529D4" w:rsidP="00652E49">
      <w:pPr>
        <w:pStyle w:val="BodyText"/>
        <w:numPr>
          <w:ilvl w:val="0"/>
          <w:numId w:val="29"/>
        </w:numPr>
        <w:spacing w:before="60" w:after="0"/>
      </w:pPr>
      <w:r>
        <w:t>How often the student does the activity each week</w:t>
      </w:r>
    </w:p>
    <w:p w14:paraId="208800E3" w14:textId="403842E5" w:rsidR="00D529D4" w:rsidRDefault="00D529D4" w:rsidP="00652E49">
      <w:pPr>
        <w:pStyle w:val="BodyText"/>
        <w:numPr>
          <w:ilvl w:val="0"/>
          <w:numId w:val="29"/>
        </w:numPr>
        <w:spacing w:before="60" w:after="0"/>
      </w:pPr>
      <w:r>
        <w:t>How hard I work at the activity session</w:t>
      </w:r>
    </w:p>
    <w:p w14:paraId="496B1046" w14:textId="0E80F026" w:rsidR="00652E49" w:rsidRPr="00652E49" w:rsidRDefault="00652E49" w:rsidP="00652E49">
      <w:pPr>
        <w:pStyle w:val="BodyText"/>
        <w:spacing w:before="480" w:after="0"/>
      </w:pPr>
      <w:r w:rsidRPr="00EE7009">
        <w:rPr>
          <w:b/>
          <w:bCs/>
        </w:rPr>
        <w:t>Multiple Choice (</w:t>
      </w:r>
      <w:r w:rsidR="00057C65">
        <w:rPr>
          <w:b/>
          <w:bCs/>
        </w:rPr>
        <w:t>select</w:t>
      </w:r>
      <w:r w:rsidRPr="00EE7009">
        <w:rPr>
          <w:b/>
          <w:bCs/>
        </w:rPr>
        <w:t xml:space="preserve"> one answer)</w:t>
      </w:r>
    </w:p>
    <w:p w14:paraId="1B7EC481" w14:textId="3CB8A024" w:rsidR="00D529D4" w:rsidRDefault="00D529D4" w:rsidP="00D529D4">
      <w:pPr>
        <w:pStyle w:val="Listtype-2"/>
      </w:pPr>
      <w:r>
        <w:t>Which group of muscles would the student want to improve on to increase their sit-and-reach test? (1 pt</w:t>
      </w:r>
      <w:r w:rsidR="00AD3D4E">
        <w:t>.</w:t>
      </w:r>
      <w:r>
        <w:t>)</w:t>
      </w:r>
    </w:p>
    <w:p w14:paraId="6945372B" w14:textId="2A1E078B" w:rsidR="00D529D4" w:rsidRDefault="002A76DF" w:rsidP="00652E49">
      <w:pPr>
        <w:pStyle w:val="BodyText"/>
        <w:spacing w:before="100" w:after="0"/>
        <w:ind w:left="360"/>
      </w:pPr>
      <w:sdt>
        <w:sdtPr>
          <w:id w:val="-145988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652E49" w:rsidRPr="00F877C5">
        <w:rPr>
          <w:rFonts w:ascii="Segoe UI Semibold" w:hAnsi="Segoe UI Semibold" w:cs="Segoe UI Semibold"/>
        </w:rPr>
        <w:t>A.</w:t>
      </w:r>
      <w:r w:rsidR="00652E49">
        <w:t xml:space="preserve"> </w:t>
      </w:r>
      <w:r w:rsidR="00D529D4">
        <w:t>Muscles in their arms</w:t>
      </w:r>
    </w:p>
    <w:p w14:paraId="1F625034" w14:textId="3FE1C3D8" w:rsidR="00D529D4" w:rsidRDefault="002A76DF" w:rsidP="00652E49">
      <w:pPr>
        <w:pStyle w:val="BodyText"/>
        <w:spacing w:before="100" w:after="0"/>
        <w:ind w:left="360"/>
      </w:pPr>
      <w:sdt>
        <w:sdtPr>
          <w:id w:val="46809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652E49" w:rsidRPr="00F877C5">
        <w:rPr>
          <w:rFonts w:ascii="Segoe UI Semibold" w:hAnsi="Segoe UI Semibold" w:cs="Segoe UI Semibold"/>
        </w:rPr>
        <w:t>B.</w:t>
      </w:r>
      <w:r w:rsidR="00652E49">
        <w:t xml:space="preserve"> </w:t>
      </w:r>
      <w:r w:rsidR="00D529D4">
        <w:t>Muscles in their legs</w:t>
      </w:r>
    </w:p>
    <w:p w14:paraId="19AB9DBB" w14:textId="194504DB" w:rsidR="00D529D4" w:rsidRDefault="002A76DF" w:rsidP="00652E49">
      <w:pPr>
        <w:pStyle w:val="BodyText"/>
        <w:spacing w:before="100" w:after="0"/>
        <w:ind w:left="360"/>
      </w:pPr>
      <w:sdt>
        <w:sdtPr>
          <w:id w:val="-2545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652E49" w:rsidRPr="00F877C5">
        <w:rPr>
          <w:rFonts w:ascii="Segoe UI Semibold" w:hAnsi="Segoe UI Semibold" w:cs="Segoe UI Semibold"/>
        </w:rPr>
        <w:t>C.</w:t>
      </w:r>
      <w:r w:rsidR="00652E49">
        <w:t xml:space="preserve"> </w:t>
      </w:r>
      <w:r w:rsidR="00D529D4">
        <w:t xml:space="preserve">Muscles in their core </w:t>
      </w:r>
    </w:p>
    <w:p w14:paraId="67CEC34E" w14:textId="2D8BD2BF" w:rsidR="00D529D4" w:rsidRDefault="002A76DF" w:rsidP="00652E49">
      <w:pPr>
        <w:pStyle w:val="BodyText"/>
        <w:spacing w:before="100" w:after="0"/>
        <w:ind w:left="360"/>
      </w:pPr>
      <w:sdt>
        <w:sdtPr>
          <w:id w:val="-12340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652E49" w:rsidRPr="00F877C5">
        <w:rPr>
          <w:rFonts w:ascii="Segoe UI Semibold" w:hAnsi="Segoe UI Semibold" w:cs="Segoe UI Semibold"/>
        </w:rPr>
        <w:t>D.</w:t>
      </w:r>
      <w:r w:rsidR="00652E49">
        <w:t xml:space="preserve"> </w:t>
      </w:r>
      <w:r w:rsidR="00D529D4">
        <w:t>Muscles in their calves</w:t>
      </w:r>
    </w:p>
    <w:p w14:paraId="50853F55" w14:textId="450F8975" w:rsidR="00814557" w:rsidRDefault="00652E49" w:rsidP="00652E49">
      <w:pPr>
        <w:pStyle w:val="BodyText"/>
        <w:spacing w:before="480" w:after="0"/>
      </w:pPr>
      <w:r>
        <w:rPr>
          <w:b/>
          <w:bCs/>
        </w:rPr>
        <w:lastRenderedPageBreak/>
        <w:t>Short Answer</w:t>
      </w:r>
    </w:p>
    <w:p w14:paraId="327A1FE2" w14:textId="11E44B10" w:rsidR="00D529D4" w:rsidRDefault="00D529D4" w:rsidP="00D529D4">
      <w:pPr>
        <w:pStyle w:val="Listtype-2"/>
      </w:pPr>
      <w:r>
        <w:t>What is one activity that will improve a student’s muscular endurance? (2 pts</w:t>
      </w:r>
      <w:r w:rsidR="00AD3D4E">
        <w:t>.</w:t>
      </w:r>
      <w:r>
        <w:t>)</w:t>
      </w:r>
    </w:p>
    <w:sdt>
      <w:sdtPr>
        <w:rPr>
          <w:rStyle w:val="BodyTextChar"/>
        </w:rPr>
        <w:id w:val="799575918"/>
        <w:placeholder>
          <w:docPart w:val="DefaultPlaceholder_-1854013440"/>
        </w:placeholder>
        <w:showingPlcHdr/>
        <w:text/>
      </w:sdtPr>
      <w:sdtEndPr>
        <w:rPr>
          <w:rStyle w:val="DefaultParagraphFont"/>
        </w:rPr>
      </w:sdtEndPr>
      <w:sdtContent>
        <w:p w14:paraId="6B88477B" w14:textId="6BB6B504" w:rsidR="00652E49" w:rsidRPr="00652E49" w:rsidRDefault="00652E49" w:rsidP="00652E49">
          <w:pPr>
            <w:pStyle w:val="BodyText"/>
            <w:spacing w:before="160"/>
            <w:ind w:left="360"/>
          </w:pPr>
          <w:r w:rsidRPr="00EC3DAB">
            <w:rPr>
              <w:rStyle w:val="PlaceholderText"/>
            </w:rPr>
            <w:t>Click or tap here to enter text.</w:t>
          </w:r>
        </w:p>
      </w:sdtContent>
    </w:sdt>
    <w:p w14:paraId="4802122F" w14:textId="096471AE" w:rsidR="00D529D4" w:rsidRPr="00652E49" w:rsidRDefault="00652E49" w:rsidP="00652E49">
      <w:pPr>
        <w:pStyle w:val="BodyText"/>
        <w:spacing w:before="480" w:after="0"/>
      </w:pPr>
      <w:r w:rsidRPr="00EE7009">
        <w:rPr>
          <w:b/>
          <w:bCs/>
        </w:rPr>
        <w:t>Multiple Choice (</w:t>
      </w:r>
      <w:r w:rsidR="00057C65">
        <w:rPr>
          <w:b/>
          <w:bCs/>
        </w:rPr>
        <w:t>select</w:t>
      </w:r>
      <w:r w:rsidRPr="00EE7009">
        <w:rPr>
          <w:b/>
          <w:bCs/>
        </w:rPr>
        <w:t xml:space="preserve"> one answer)</w:t>
      </w:r>
    </w:p>
    <w:p w14:paraId="3845700C" w14:textId="7E207150" w:rsidR="000C2D6C" w:rsidRDefault="000C2D6C" w:rsidP="000C2D6C">
      <w:pPr>
        <w:pStyle w:val="Listtype-2"/>
      </w:pPr>
      <w:r>
        <w:t>A benefit of improving my cardiorespiratory endurance is: (1 pt</w:t>
      </w:r>
      <w:r w:rsidR="00AD3D4E">
        <w:t>.</w:t>
      </w:r>
      <w:r>
        <w:t>)</w:t>
      </w:r>
    </w:p>
    <w:p w14:paraId="5AE8482F" w14:textId="2AC82F86" w:rsidR="000C2D6C" w:rsidRDefault="002A76DF" w:rsidP="00652E49">
      <w:pPr>
        <w:pStyle w:val="BodyText"/>
        <w:spacing w:before="100" w:after="0"/>
        <w:ind w:left="360"/>
      </w:pPr>
      <w:sdt>
        <w:sdtPr>
          <w:id w:val="-18514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652E49" w:rsidRPr="00F877C5">
        <w:rPr>
          <w:rFonts w:ascii="Segoe UI Semibold" w:hAnsi="Segoe UI Semibold" w:cs="Segoe UI Semibold"/>
        </w:rPr>
        <w:t>A.</w:t>
      </w:r>
      <w:r w:rsidR="00652E49">
        <w:t xml:space="preserve"> </w:t>
      </w:r>
      <w:r w:rsidR="000C2D6C">
        <w:t>Being able to do more curl-ups</w:t>
      </w:r>
    </w:p>
    <w:p w14:paraId="1C262C63" w14:textId="2947EEF4" w:rsidR="000C2D6C" w:rsidRDefault="002A76DF" w:rsidP="00652E49">
      <w:pPr>
        <w:pStyle w:val="BodyText"/>
        <w:spacing w:before="100" w:after="0"/>
        <w:ind w:left="360"/>
      </w:pPr>
      <w:sdt>
        <w:sdtPr>
          <w:id w:val="-131841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E49">
            <w:rPr>
              <w:rFonts w:ascii="MS Gothic" w:eastAsia="MS Gothic" w:hAnsi="MS Gothic" w:hint="eastAsia"/>
            </w:rPr>
            <w:t>☐</w:t>
          </w:r>
        </w:sdtContent>
      </w:sdt>
      <w:r w:rsidR="00652E49">
        <w:t xml:space="preserve"> </w:t>
      </w:r>
      <w:r w:rsidR="00F877C5" w:rsidRPr="00F877C5">
        <w:rPr>
          <w:rFonts w:ascii="Segoe UI Semibold" w:hAnsi="Segoe UI Semibold" w:cs="Segoe UI Semibold"/>
        </w:rPr>
        <w:t>B.</w:t>
      </w:r>
      <w:r w:rsidR="00F877C5">
        <w:t xml:space="preserve"> </w:t>
      </w:r>
      <w:r w:rsidR="000C2D6C">
        <w:t xml:space="preserve">Being able to stretch farther </w:t>
      </w:r>
    </w:p>
    <w:p w14:paraId="7F81885C" w14:textId="1BEB53E3" w:rsidR="000C2D6C" w:rsidRDefault="002A76DF" w:rsidP="00652E49">
      <w:pPr>
        <w:pStyle w:val="BodyText"/>
        <w:spacing w:before="100" w:after="0"/>
        <w:ind w:left="360"/>
      </w:pPr>
      <w:sdt>
        <w:sdtPr>
          <w:id w:val="29040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C.</w:t>
      </w:r>
      <w:r w:rsidR="00F877C5">
        <w:t xml:space="preserve"> </w:t>
      </w:r>
      <w:r w:rsidR="000C2D6C">
        <w:t>Being able to do more push-ups</w:t>
      </w:r>
    </w:p>
    <w:p w14:paraId="27592CAE" w14:textId="66ACE0CA" w:rsidR="000C2D6C" w:rsidRDefault="002A76DF" w:rsidP="00652E49">
      <w:pPr>
        <w:pStyle w:val="BodyText"/>
        <w:spacing w:before="100" w:after="0"/>
        <w:ind w:left="360"/>
      </w:pPr>
      <w:sdt>
        <w:sdtPr>
          <w:id w:val="-61198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D.</w:t>
      </w:r>
      <w:r w:rsidR="00F877C5">
        <w:t xml:space="preserve"> </w:t>
      </w:r>
      <w:r w:rsidR="000C2D6C">
        <w:t>Being able to jog longer</w:t>
      </w:r>
    </w:p>
    <w:p w14:paraId="69A207CF" w14:textId="01C82D3F" w:rsidR="00F877C5" w:rsidRPr="00F877C5" w:rsidRDefault="00F877C5" w:rsidP="00F877C5">
      <w:pPr>
        <w:pStyle w:val="BodyText"/>
        <w:spacing w:before="480" w:after="0"/>
        <w:rPr>
          <w:b/>
          <w:bCs/>
        </w:rPr>
      </w:pPr>
      <w:r w:rsidRPr="00F877C5">
        <w:rPr>
          <w:b/>
          <w:bCs/>
        </w:rPr>
        <w:t>Multiple Choice (</w:t>
      </w:r>
      <w:r w:rsidR="00057C65">
        <w:rPr>
          <w:b/>
          <w:bCs/>
        </w:rPr>
        <w:t>select</w:t>
      </w:r>
      <w:r w:rsidRPr="00F877C5">
        <w:rPr>
          <w:b/>
          <w:bCs/>
        </w:rPr>
        <w:t xml:space="preserve"> one answer)</w:t>
      </w:r>
    </w:p>
    <w:p w14:paraId="0263FDAD" w14:textId="3DA7F55C" w:rsidR="000C2D6C" w:rsidRDefault="000C2D6C" w:rsidP="000C2D6C">
      <w:pPr>
        <w:pStyle w:val="Listtype-2"/>
      </w:pPr>
      <w:r>
        <w:t>Which body part is an arm muscle? (1 pt</w:t>
      </w:r>
      <w:r w:rsidR="00AD3D4E">
        <w:t>.</w:t>
      </w:r>
      <w:r>
        <w:t>)</w:t>
      </w:r>
    </w:p>
    <w:p w14:paraId="510799A8" w14:textId="6F917D92" w:rsidR="000C2D6C" w:rsidRDefault="002A76DF" w:rsidP="00F877C5">
      <w:pPr>
        <w:pStyle w:val="BodyText"/>
        <w:spacing w:before="100" w:after="0"/>
        <w:ind w:left="360"/>
      </w:pPr>
      <w:sdt>
        <w:sdtPr>
          <w:id w:val="66698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A.</w:t>
      </w:r>
      <w:r w:rsidR="00F877C5">
        <w:t xml:space="preserve"> </w:t>
      </w:r>
      <w:r w:rsidR="000C2D6C">
        <w:t>Hamstring</w:t>
      </w:r>
    </w:p>
    <w:p w14:paraId="2B9EAAA3" w14:textId="650AEF76" w:rsidR="000C2D6C" w:rsidRDefault="002A76DF" w:rsidP="00F877C5">
      <w:pPr>
        <w:pStyle w:val="BodyText"/>
        <w:spacing w:before="100" w:after="0"/>
        <w:ind w:left="360"/>
      </w:pPr>
      <w:sdt>
        <w:sdtPr>
          <w:id w:val="-15889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B.</w:t>
      </w:r>
      <w:r w:rsidR="00F877C5">
        <w:t xml:space="preserve"> </w:t>
      </w:r>
      <w:r w:rsidR="000C2D6C">
        <w:t>Spine</w:t>
      </w:r>
    </w:p>
    <w:p w14:paraId="0104E937" w14:textId="68E7CC27" w:rsidR="000C2D6C" w:rsidRDefault="002A76DF" w:rsidP="00F877C5">
      <w:pPr>
        <w:pStyle w:val="BodyText"/>
        <w:spacing w:before="100" w:after="0"/>
        <w:ind w:left="360"/>
      </w:pPr>
      <w:sdt>
        <w:sdtPr>
          <w:id w:val="38784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C.</w:t>
      </w:r>
      <w:r w:rsidR="00F877C5">
        <w:t xml:space="preserve"> </w:t>
      </w:r>
      <w:r w:rsidR="000C2D6C">
        <w:t>Bicep</w:t>
      </w:r>
    </w:p>
    <w:p w14:paraId="104DCA0F" w14:textId="15B60009" w:rsidR="00D529D4" w:rsidRPr="00253AD8" w:rsidRDefault="002A76DF" w:rsidP="00F877C5">
      <w:pPr>
        <w:pStyle w:val="BodyText"/>
        <w:spacing w:before="100" w:after="0"/>
        <w:ind w:left="360"/>
      </w:pPr>
      <w:sdt>
        <w:sdtPr>
          <w:id w:val="20256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C5">
            <w:rPr>
              <w:rFonts w:ascii="MS Gothic" w:eastAsia="MS Gothic" w:hAnsi="MS Gothic" w:hint="eastAsia"/>
            </w:rPr>
            <w:t>☐</w:t>
          </w:r>
        </w:sdtContent>
      </w:sdt>
      <w:r w:rsidR="00F877C5">
        <w:t xml:space="preserve"> </w:t>
      </w:r>
      <w:r w:rsidR="00F877C5" w:rsidRPr="00F877C5">
        <w:rPr>
          <w:rFonts w:ascii="Segoe UI Semibold" w:hAnsi="Segoe UI Semibold" w:cs="Segoe UI Semibold"/>
        </w:rPr>
        <w:t>D.</w:t>
      </w:r>
      <w:r w:rsidR="00F877C5">
        <w:t xml:space="preserve"> </w:t>
      </w:r>
      <w:r w:rsidR="000C2D6C">
        <w:t>Femur</w:t>
      </w:r>
      <w:bookmarkEnd w:id="2"/>
    </w:p>
    <w:sectPr w:rsidR="00D529D4" w:rsidRPr="00253AD8" w:rsidSect="00591E81">
      <w:footerReference w:type="default" r:id="rId8"/>
      <w:pgSz w:w="12240" w:h="15840"/>
      <w:pgMar w:top="980" w:right="1300" w:bottom="1170" w:left="1300" w:header="72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A45" w14:textId="77777777" w:rsidR="002A76DF" w:rsidRDefault="002A76DF" w:rsidP="003909A7">
      <w:r>
        <w:separator/>
      </w:r>
    </w:p>
  </w:endnote>
  <w:endnote w:type="continuationSeparator" w:id="0">
    <w:p w14:paraId="1AA95381" w14:textId="77777777" w:rsidR="002A76DF" w:rsidRDefault="002A76DF" w:rsidP="003909A7">
      <w:r>
        <w:continuationSeparator/>
      </w:r>
    </w:p>
  </w:endnote>
  <w:endnote w:type="continuationNotice" w:id="1">
    <w:p w14:paraId="173116BE" w14:textId="77777777" w:rsidR="002A76DF" w:rsidRDefault="002A7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9815309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E21224C" w14:textId="56F85170" w:rsidR="00591E81" w:rsidRDefault="00F22E8B" w:rsidP="00591E81">
        <w:pPr>
          <w:pStyle w:val="Footer"/>
          <w:pBdr>
            <w:top w:val="single" w:sz="2" w:space="1" w:color="8E8E88" w:themeColor="text1" w:themeTint="99"/>
          </w:pBdr>
          <w:jc w:val="right"/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 w:rsidR="00591E81" w:rsidRPr="00591E81">
          <w:rPr>
            <w:i/>
            <w:iCs/>
            <w:sz w:val="19"/>
            <w:szCs w:val="19"/>
          </w:rPr>
          <w:t>Concepts of Physical Education</w:t>
        </w:r>
        <w:r w:rsidR="00591E81" w:rsidRPr="00591E81">
          <w:rPr>
            <w:sz w:val="19"/>
            <w:szCs w:val="19"/>
          </w:rPr>
          <w:t>, Elementary School P.E. Assessment—</w:t>
        </w:r>
        <w:r w:rsidR="00EB57A9">
          <w:rPr>
            <w:sz w:val="19"/>
            <w:szCs w:val="19"/>
          </w:rPr>
          <w:t>Student</w:t>
        </w:r>
        <w:r w:rsidR="00591E81" w:rsidRPr="00591E81">
          <w:rPr>
            <w:sz w:val="19"/>
            <w:szCs w:val="19"/>
          </w:rPr>
          <w:t xml:space="preserve">’s </w:t>
        </w:r>
        <w:r>
          <w:rPr>
            <w:sz w:val="19"/>
            <w:szCs w:val="19"/>
          </w:rPr>
          <w:t>Version (writable)</w:t>
        </w:r>
        <w:r w:rsidR="00591E81" w:rsidRPr="00591E81">
          <w:rPr>
            <w:sz w:val="19"/>
            <w:szCs w:val="19"/>
          </w:rPr>
          <w:t xml:space="preserve"> | Page</w:t>
        </w:r>
        <w:r w:rsidR="00591E81">
          <w:t xml:space="preserve"> </w:t>
        </w:r>
        <w:r w:rsidR="00591E81" w:rsidRPr="00591E81">
          <w:rPr>
            <w:sz w:val="19"/>
            <w:szCs w:val="19"/>
          </w:rPr>
          <w:fldChar w:fldCharType="begin"/>
        </w:r>
        <w:r w:rsidR="00591E81" w:rsidRPr="00591E81">
          <w:rPr>
            <w:sz w:val="19"/>
            <w:szCs w:val="19"/>
          </w:rPr>
          <w:instrText xml:space="preserve"> PAGE   \* MERGEFORMAT </w:instrText>
        </w:r>
        <w:r w:rsidR="00591E81" w:rsidRPr="00591E81">
          <w:rPr>
            <w:sz w:val="19"/>
            <w:szCs w:val="19"/>
          </w:rPr>
          <w:fldChar w:fldCharType="separate"/>
        </w:r>
        <w:r w:rsidR="00591E81" w:rsidRPr="00591E81">
          <w:rPr>
            <w:noProof/>
            <w:sz w:val="19"/>
            <w:szCs w:val="19"/>
          </w:rPr>
          <w:t>2</w:t>
        </w:r>
        <w:r w:rsidR="00591E81" w:rsidRPr="00591E81">
          <w:rPr>
            <w:noProof/>
            <w:sz w:val="19"/>
            <w:szCs w:val="19"/>
          </w:rPr>
          <w:fldChar w:fldCharType="end"/>
        </w:r>
      </w:p>
    </w:sdtContent>
  </w:sdt>
  <w:p w14:paraId="482D7A14" w14:textId="77777777" w:rsidR="00591E81" w:rsidRDefault="0059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73D9" w14:textId="77777777" w:rsidR="002A76DF" w:rsidRDefault="002A76DF" w:rsidP="003909A7">
      <w:r>
        <w:separator/>
      </w:r>
    </w:p>
  </w:footnote>
  <w:footnote w:type="continuationSeparator" w:id="0">
    <w:p w14:paraId="45522620" w14:textId="77777777" w:rsidR="002A76DF" w:rsidRDefault="002A76DF" w:rsidP="003909A7">
      <w:r>
        <w:continuationSeparator/>
      </w:r>
    </w:p>
  </w:footnote>
  <w:footnote w:type="continuationNotice" w:id="1">
    <w:p w14:paraId="7CDE2A89" w14:textId="77777777" w:rsidR="002A76DF" w:rsidRDefault="002A7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726"/>
    <w:multiLevelType w:val="hybridMultilevel"/>
    <w:tmpl w:val="6DA483BC"/>
    <w:lvl w:ilvl="0" w:tplc="69A45A36">
      <w:start w:val="1"/>
      <w:numFmt w:val="bullet"/>
      <w:pStyle w:val="bullet2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33"/>
    <w:multiLevelType w:val="hybridMultilevel"/>
    <w:tmpl w:val="C72C59DA"/>
    <w:lvl w:ilvl="0" w:tplc="9D568F2E">
      <w:start w:val="1"/>
      <w:numFmt w:val="bullet"/>
      <w:pStyle w:val="rubric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8FF"/>
    <w:multiLevelType w:val="hybridMultilevel"/>
    <w:tmpl w:val="683C4DCE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CE1"/>
    <w:multiLevelType w:val="hybridMultilevel"/>
    <w:tmpl w:val="57AE2C08"/>
    <w:lvl w:ilvl="0" w:tplc="9C46D142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8C74B182">
      <w:start w:val="1"/>
      <w:numFmt w:val="decimal"/>
      <w:lvlText w:val="%2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57E6761E">
      <w:start w:val="1"/>
      <w:numFmt w:val="decimal"/>
      <w:lvlText w:val="%3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3" w:tplc="DA406E12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120811C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DE2DD3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814031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C65C57D0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30D4838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16F86586"/>
    <w:multiLevelType w:val="hybridMultilevel"/>
    <w:tmpl w:val="0BE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053"/>
    <w:multiLevelType w:val="hybridMultilevel"/>
    <w:tmpl w:val="3DD0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59A4"/>
    <w:multiLevelType w:val="multilevel"/>
    <w:tmpl w:val="A52AC3E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6975B8"/>
    <w:multiLevelType w:val="hybridMultilevel"/>
    <w:tmpl w:val="D1207702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812F4"/>
    <w:multiLevelType w:val="hybridMultilevel"/>
    <w:tmpl w:val="AC62C79A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0C89"/>
    <w:multiLevelType w:val="hybridMultilevel"/>
    <w:tmpl w:val="19BA46F8"/>
    <w:lvl w:ilvl="0" w:tplc="1CAEBBAC">
      <w:start w:val="1"/>
      <w:numFmt w:val="decimal"/>
      <w:lvlText w:val="%1."/>
      <w:lvlJc w:val="left"/>
      <w:pPr>
        <w:ind w:left="925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595EFDA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1A1C16EA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56CF03C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CD48BC6E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5FFCE08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F9B08DD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3A22B416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1CF403EC"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0" w15:restartNumberingAfterBreak="0">
    <w:nsid w:val="281F6E72"/>
    <w:multiLevelType w:val="hybridMultilevel"/>
    <w:tmpl w:val="CDC21B9A"/>
    <w:lvl w:ilvl="0" w:tplc="0409000F">
      <w:start w:val="1"/>
      <w:numFmt w:val="decimal"/>
      <w:lvlText w:val="%1."/>
      <w:lvlJc w:val="left"/>
      <w:pPr>
        <w:ind w:left="1080" w:hanging="360"/>
        <w:jc w:val="right"/>
      </w:pPr>
      <w:rPr>
        <w:rFonts w:hint="default"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1" w15:restartNumberingAfterBreak="0">
    <w:nsid w:val="29F72FA4"/>
    <w:multiLevelType w:val="hybridMultilevel"/>
    <w:tmpl w:val="A7AA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64E8F2">
      <w:start w:val="1"/>
      <w:numFmt w:val="decimal"/>
      <w:lvlText w:val="%2."/>
      <w:lvlJc w:val="left"/>
      <w:pPr>
        <w:ind w:left="1440" w:hanging="360"/>
      </w:pPr>
      <w:rPr>
        <w:color w:val="40403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3774"/>
    <w:multiLevelType w:val="hybridMultilevel"/>
    <w:tmpl w:val="20BC31F6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F187F"/>
    <w:multiLevelType w:val="hybridMultilevel"/>
    <w:tmpl w:val="8EBC31A2"/>
    <w:lvl w:ilvl="0" w:tplc="D6E83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0EA8"/>
    <w:multiLevelType w:val="hybridMultilevel"/>
    <w:tmpl w:val="D0F03B6E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58DB"/>
    <w:multiLevelType w:val="hybridMultilevel"/>
    <w:tmpl w:val="6EC2998C"/>
    <w:lvl w:ilvl="0" w:tplc="866AF7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435F60D9"/>
    <w:multiLevelType w:val="hybridMultilevel"/>
    <w:tmpl w:val="820A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F3C50"/>
    <w:multiLevelType w:val="hybridMultilevel"/>
    <w:tmpl w:val="8F4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F82"/>
    <w:multiLevelType w:val="hybridMultilevel"/>
    <w:tmpl w:val="47C25FAE"/>
    <w:lvl w:ilvl="0" w:tplc="F3E2E576">
      <w:start w:val="1"/>
      <w:numFmt w:val="bullet"/>
      <w:pStyle w:val="Bullet1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754EE"/>
    <w:multiLevelType w:val="hybridMultilevel"/>
    <w:tmpl w:val="317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808C">
      <w:numFmt w:val="bullet"/>
      <w:lvlText w:val="•"/>
      <w:lvlJc w:val="left"/>
      <w:pPr>
        <w:ind w:left="1800" w:hanging="720"/>
      </w:pPr>
      <w:rPr>
        <w:rFonts w:ascii="Segoe UI" w:eastAsia="Cambr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F5B0B"/>
    <w:multiLevelType w:val="hybridMultilevel"/>
    <w:tmpl w:val="F694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A0874"/>
    <w:multiLevelType w:val="hybridMultilevel"/>
    <w:tmpl w:val="03B8175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6F84"/>
    <w:multiLevelType w:val="hybridMultilevel"/>
    <w:tmpl w:val="E7261914"/>
    <w:lvl w:ilvl="0" w:tplc="8584B9E2">
      <w:start w:val="1"/>
      <w:numFmt w:val="decimal"/>
      <w:lvlText w:val="%1."/>
      <w:lvlJc w:val="left"/>
      <w:pPr>
        <w:ind w:left="2773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A530C498">
      <w:start w:val="1"/>
      <w:numFmt w:val="decimal"/>
      <w:lvlText w:val="%2"/>
      <w:lvlJc w:val="left"/>
      <w:pPr>
        <w:ind w:left="933" w:hanging="142"/>
      </w:pPr>
      <w:rPr>
        <w:rFonts w:ascii="Cambria" w:eastAsia="Cambria" w:hAnsi="Cambria" w:cs="Cambria" w:hint="default"/>
        <w:w w:val="100"/>
        <w:position w:val="6"/>
        <w:sz w:val="16"/>
        <w:szCs w:val="16"/>
      </w:rPr>
    </w:lvl>
    <w:lvl w:ilvl="2" w:tplc="A93C0FBC">
      <w:numFmt w:val="bullet"/>
      <w:lvlText w:val="•"/>
      <w:lvlJc w:val="left"/>
      <w:pPr>
        <w:ind w:left="3360" w:hanging="142"/>
      </w:pPr>
      <w:rPr>
        <w:rFonts w:hint="default"/>
      </w:rPr>
    </w:lvl>
    <w:lvl w:ilvl="3" w:tplc="064C1632">
      <w:numFmt w:val="bullet"/>
      <w:lvlText w:val="•"/>
      <w:lvlJc w:val="left"/>
      <w:pPr>
        <w:ind w:left="3948" w:hanging="142"/>
      </w:pPr>
      <w:rPr>
        <w:rFonts w:hint="default"/>
      </w:rPr>
    </w:lvl>
    <w:lvl w:ilvl="4" w:tplc="DFB847F2">
      <w:numFmt w:val="bullet"/>
      <w:lvlText w:val="•"/>
      <w:lvlJc w:val="left"/>
      <w:pPr>
        <w:ind w:left="4535" w:hanging="142"/>
      </w:pPr>
      <w:rPr>
        <w:rFonts w:hint="default"/>
      </w:rPr>
    </w:lvl>
    <w:lvl w:ilvl="5" w:tplc="70EEDEA8">
      <w:numFmt w:val="bullet"/>
      <w:lvlText w:val="•"/>
      <w:lvlJc w:val="left"/>
      <w:pPr>
        <w:ind w:left="5122" w:hanging="142"/>
      </w:pPr>
      <w:rPr>
        <w:rFonts w:hint="default"/>
      </w:rPr>
    </w:lvl>
    <w:lvl w:ilvl="6" w:tplc="922C19BE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D2E09E2">
      <w:numFmt w:val="bullet"/>
      <w:lvlText w:val="•"/>
      <w:lvlJc w:val="left"/>
      <w:pPr>
        <w:ind w:left="6297" w:hanging="142"/>
      </w:pPr>
      <w:rPr>
        <w:rFonts w:hint="default"/>
      </w:rPr>
    </w:lvl>
    <w:lvl w:ilvl="8" w:tplc="6B8EC334">
      <w:numFmt w:val="bullet"/>
      <w:lvlText w:val="•"/>
      <w:lvlJc w:val="left"/>
      <w:pPr>
        <w:ind w:left="6885" w:hanging="142"/>
      </w:pPr>
      <w:rPr>
        <w:rFonts w:hint="default"/>
      </w:rPr>
    </w:lvl>
  </w:abstractNum>
  <w:abstractNum w:abstractNumId="23" w15:restartNumberingAfterBreak="0">
    <w:nsid w:val="57BC1D8A"/>
    <w:multiLevelType w:val="hybridMultilevel"/>
    <w:tmpl w:val="C3AE5BE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D6650"/>
    <w:multiLevelType w:val="hybridMultilevel"/>
    <w:tmpl w:val="9B126F7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21B03"/>
    <w:multiLevelType w:val="hybridMultilevel"/>
    <w:tmpl w:val="E5C08BB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333B"/>
    <w:multiLevelType w:val="hybridMultilevel"/>
    <w:tmpl w:val="47EA3620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0F63"/>
    <w:multiLevelType w:val="hybridMultilevel"/>
    <w:tmpl w:val="DAFEE352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E7FD4"/>
    <w:multiLevelType w:val="hybridMultilevel"/>
    <w:tmpl w:val="66C4F230"/>
    <w:lvl w:ilvl="0" w:tplc="1CAEBBAC">
      <w:start w:val="1"/>
      <w:numFmt w:val="decimal"/>
      <w:lvlText w:val="%1."/>
      <w:lvlJc w:val="left"/>
      <w:pPr>
        <w:ind w:left="1080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9" w15:restartNumberingAfterBreak="0">
    <w:nsid w:val="708A28EA"/>
    <w:multiLevelType w:val="hybridMultilevel"/>
    <w:tmpl w:val="2286CCAA"/>
    <w:lvl w:ilvl="0" w:tplc="147AFDB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47827"/>
    <w:multiLevelType w:val="hybridMultilevel"/>
    <w:tmpl w:val="936A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8"/>
  </w:num>
  <w:num w:numId="5">
    <w:abstractNumId w:val="10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6"/>
  </w:num>
  <w:num w:numId="11">
    <w:abstractNumId w:val="11"/>
  </w:num>
  <w:num w:numId="12">
    <w:abstractNumId w:val="19"/>
  </w:num>
  <w:num w:numId="13">
    <w:abstractNumId w:val="18"/>
  </w:num>
  <w:num w:numId="14">
    <w:abstractNumId w:val="29"/>
  </w:num>
  <w:num w:numId="15">
    <w:abstractNumId w:val="0"/>
  </w:num>
  <w:num w:numId="16">
    <w:abstractNumId w:val="1"/>
  </w:num>
  <w:num w:numId="17">
    <w:abstractNumId w:val="7"/>
  </w:num>
  <w:num w:numId="18">
    <w:abstractNumId w:val="26"/>
  </w:num>
  <w:num w:numId="19">
    <w:abstractNumId w:val="2"/>
  </w:num>
  <w:num w:numId="20">
    <w:abstractNumId w:val="12"/>
  </w:num>
  <w:num w:numId="21">
    <w:abstractNumId w:val="4"/>
  </w:num>
  <w:num w:numId="22">
    <w:abstractNumId w:val="5"/>
  </w:num>
  <w:num w:numId="23">
    <w:abstractNumId w:val="13"/>
  </w:num>
  <w:num w:numId="24">
    <w:abstractNumId w:val="29"/>
    <w:lvlOverride w:ilvl="0">
      <w:startOverride w:val="1"/>
    </w:lvlOverride>
  </w:num>
  <w:num w:numId="25">
    <w:abstractNumId w:val="6"/>
  </w:num>
  <w:num w:numId="26">
    <w:abstractNumId w:val="23"/>
  </w:num>
  <w:num w:numId="27">
    <w:abstractNumId w:val="14"/>
  </w:num>
  <w:num w:numId="28">
    <w:abstractNumId w:val="27"/>
  </w:num>
  <w:num w:numId="29">
    <w:abstractNumId w:val="24"/>
  </w:num>
  <w:num w:numId="30">
    <w:abstractNumId w:val="8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44a5f,#a1ab24,#2cd4a0,#e54f2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9"/>
    <w:rsid w:val="0000708B"/>
    <w:rsid w:val="00007D96"/>
    <w:rsid w:val="00016EBD"/>
    <w:rsid w:val="00017EFC"/>
    <w:rsid w:val="00035661"/>
    <w:rsid w:val="00057C65"/>
    <w:rsid w:val="00074510"/>
    <w:rsid w:val="000965FD"/>
    <w:rsid w:val="000C2D6C"/>
    <w:rsid w:val="000C4E4C"/>
    <w:rsid w:val="000D0478"/>
    <w:rsid w:val="000F0468"/>
    <w:rsid w:val="00102E28"/>
    <w:rsid w:val="00106A14"/>
    <w:rsid w:val="00124831"/>
    <w:rsid w:val="0013048F"/>
    <w:rsid w:val="00141424"/>
    <w:rsid w:val="00141A24"/>
    <w:rsid w:val="0014346D"/>
    <w:rsid w:val="00146C72"/>
    <w:rsid w:val="00151C02"/>
    <w:rsid w:val="00153114"/>
    <w:rsid w:val="00161C69"/>
    <w:rsid w:val="001753EA"/>
    <w:rsid w:val="00186A39"/>
    <w:rsid w:val="001943BC"/>
    <w:rsid w:val="00197F75"/>
    <w:rsid w:val="001A2494"/>
    <w:rsid w:val="001B3BB2"/>
    <w:rsid w:val="00203451"/>
    <w:rsid w:val="00217DE1"/>
    <w:rsid w:val="002220C6"/>
    <w:rsid w:val="002300CD"/>
    <w:rsid w:val="00230665"/>
    <w:rsid w:val="00232D58"/>
    <w:rsid w:val="00234D43"/>
    <w:rsid w:val="002460C7"/>
    <w:rsid w:val="00251EC8"/>
    <w:rsid w:val="00253AD8"/>
    <w:rsid w:val="0026146F"/>
    <w:rsid w:val="002735C9"/>
    <w:rsid w:val="0027447B"/>
    <w:rsid w:val="0028218C"/>
    <w:rsid w:val="00284BA3"/>
    <w:rsid w:val="002A3BB1"/>
    <w:rsid w:val="002A4A3B"/>
    <w:rsid w:val="002A71F2"/>
    <w:rsid w:val="002A76DF"/>
    <w:rsid w:val="002B015D"/>
    <w:rsid w:val="002B2EB1"/>
    <w:rsid w:val="002C2467"/>
    <w:rsid w:val="002D3F57"/>
    <w:rsid w:val="002D6269"/>
    <w:rsid w:val="0031068A"/>
    <w:rsid w:val="00311247"/>
    <w:rsid w:val="0031647C"/>
    <w:rsid w:val="00320069"/>
    <w:rsid w:val="00332271"/>
    <w:rsid w:val="003478DE"/>
    <w:rsid w:val="003832AD"/>
    <w:rsid w:val="003901C6"/>
    <w:rsid w:val="003909A7"/>
    <w:rsid w:val="003A0431"/>
    <w:rsid w:val="003A2BBA"/>
    <w:rsid w:val="003B7EC4"/>
    <w:rsid w:val="003C3A33"/>
    <w:rsid w:val="003E0538"/>
    <w:rsid w:val="003F0B96"/>
    <w:rsid w:val="003F4D2E"/>
    <w:rsid w:val="00405BA9"/>
    <w:rsid w:val="00415291"/>
    <w:rsid w:val="00423522"/>
    <w:rsid w:val="00425F18"/>
    <w:rsid w:val="00434671"/>
    <w:rsid w:val="0045579D"/>
    <w:rsid w:val="00494865"/>
    <w:rsid w:val="00496C74"/>
    <w:rsid w:val="004A303C"/>
    <w:rsid w:val="004B12E6"/>
    <w:rsid w:val="004C16C4"/>
    <w:rsid w:val="004C62DF"/>
    <w:rsid w:val="004D0241"/>
    <w:rsid w:val="004D7C13"/>
    <w:rsid w:val="004E5022"/>
    <w:rsid w:val="004F7232"/>
    <w:rsid w:val="00545E40"/>
    <w:rsid w:val="00547DC5"/>
    <w:rsid w:val="00551B61"/>
    <w:rsid w:val="00576D15"/>
    <w:rsid w:val="00587681"/>
    <w:rsid w:val="00591E81"/>
    <w:rsid w:val="005958B5"/>
    <w:rsid w:val="005B67E1"/>
    <w:rsid w:val="005C3D7B"/>
    <w:rsid w:val="005C7FA0"/>
    <w:rsid w:val="005F643A"/>
    <w:rsid w:val="006020A3"/>
    <w:rsid w:val="006102BC"/>
    <w:rsid w:val="006144DE"/>
    <w:rsid w:val="006209E7"/>
    <w:rsid w:val="006232A8"/>
    <w:rsid w:val="00625772"/>
    <w:rsid w:val="00634407"/>
    <w:rsid w:val="00643EEB"/>
    <w:rsid w:val="00652E49"/>
    <w:rsid w:val="006544EB"/>
    <w:rsid w:val="006614D4"/>
    <w:rsid w:val="006732A5"/>
    <w:rsid w:val="006D56F0"/>
    <w:rsid w:val="006E1E6F"/>
    <w:rsid w:val="006F0295"/>
    <w:rsid w:val="00700019"/>
    <w:rsid w:val="0070093B"/>
    <w:rsid w:val="007011D7"/>
    <w:rsid w:val="00717303"/>
    <w:rsid w:val="007321AA"/>
    <w:rsid w:val="00732F88"/>
    <w:rsid w:val="00750E3F"/>
    <w:rsid w:val="00753375"/>
    <w:rsid w:val="00755797"/>
    <w:rsid w:val="00761163"/>
    <w:rsid w:val="00787DB4"/>
    <w:rsid w:val="007C10B6"/>
    <w:rsid w:val="007E0579"/>
    <w:rsid w:val="007E27A4"/>
    <w:rsid w:val="00814557"/>
    <w:rsid w:val="00834171"/>
    <w:rsid w:val="008463E6"/>
    <w:rsid w:val="00867FAA"/>
    <w:rsid w:val="0087419D"/>
    <w:rsid w:val="00882A53"/>
    <w:rsid w:val="00890B65"/>
    <w:rsid w:val="008A48D4"/>
    <w:rsid w:val="008A56C3"/>
    <w:rsid w:val="008A5E0A"/>
    <w:rsid w:val="008B5E65"/>
    <w:rsid w:val="008B6CF9"/>
    <w:rsid w:val="008D72D2"/>
    <w:rsid w:val="008E71DA"/>
    <w:rsid w:val="008F5D88"/>
    <w:rsid w:val="00904A32"/>
    <w:rsid w:val="00910A33"/>
    <w:rsid w:val="00923F99"/>
    <w:rsid w:val="009313E1"/>
    <w:rsid w:val="00943B57"/>
    <w:rsid w:val="00974468"/>
    <w:rsid w:val="009820EC"/>
    <w:rsid w:val="009857DD"/>
    <w:rsid w:val="009858F6"/>
    <w:rsid w:val="009967DF"/>
    <w:rsid w:val="009A037E"/>
    <w:rsid w:val="009A341C"/>
    <w:rsid w:val="009C0781"/>
    <w:rsid w:val="009D668E"/>
    <w:rsid w:val="009F78EA"/>
    <w:rsid w:val="00A1473A"/>
    <w:rsid w:val="00A1547B"/>
    <w:rsid w:val="00A318A9"/>
    <w:rsid w:val="00A4363B"/>
    <w:rsid w:val="00AC6984"/>
    <w:rsid w:val="00AD2051"/>
    <w:rsid w:val="00AD2712"/>
    <w:rsid w:val="00AD3D4E"/>
    <w:rsid w:val="00AD4B00"/>
    <w:rsid w:val="00AD6982"/>
    <w:rsid w:val="00B04480"/>
    <w:rsid w:val="00B2179F"/>
    <w:rsid w:val="00B36C2E"/>
    <w:rsid w:val="00B4713C"/>
    <w:rsid w:val="00B97DC6"/>
    <w:rsid w:val="00BB2874"/>
    <w:rsid w:val="00BB7C02"/>
    <w:rsid w:val="00BC1E62"/>
    <w:rsid w:val="00BD5F2A"/>
    <w:rsid w:val="00BF458F"/>
    <w:rsid w:val="00C03808"/>
    <w:rsid w:val="00C03D53"/>
    <w:rsid w:val="00C307E1"/>
    <w:rsid w:val="00C40FF5"/>
    <w:rsid w:val="00C43478"/>
    <w:rsid w:val="00C44B0F"/>
    <w:rsid w:val="00C663D2"/>
    <w:rsid w:val="00C979DD"/>
    <w:rsid w:val="00CA630F"/>
    <w:rsid w:val="00CD4185"/>
    <w:rsid w:val="00CE6D5A"/>
    <w:rsid w:val="00CE7DB6"/>
    <w:rsid w:val="00CF3167"/>
    <w:rsid w:val="00CF62F6"/>
    <w:rsid w:val="00D04728"/>
    <w:rsid w:val="00D10643"/>
    <w:rsid w:val="00D21E74"/>
    <w:rsid w:val="00D303E6"/>
    <w:rsid w:val="00D34C21"/>
    <w:rsid w:val="00D41DC3"/>
    <w:rsid w:val="00D529D4"/>
    <w:rsid w:val="00D72F8D"/>
    <w:rsid w:val="00D81187"/>
    <w:rsid w:val="00D82376"/>
    <w:rsid w:val="00D91AFB"/>
    <w:rsid w:val="00DA09E1"/>
    <w:rsid w:val="00DD18DA"/>
    <w:rsid w:val="00DD2317"/>
    <w:rsid w:val="00DD66F7"/>
    <w:rsid w:val="00DD78B1"/>
    <w:rsid w:val="00DE3E97"/>
    <w:rsid w:val="00DF6480"/>
    <w:rsid w:val="00E035B9"/>
    <w:rsid w:val="00E342E1"/>
    <w:rsid w:val="00E445C0"/>
    <w:rsid w:val="00E44F14"/>
    <w:rsid w:val="00E4759A"/>
    <w:rsid w:val="00E8493D"/>
    <w:rsid w:val="00E871FC"/>
    <w:rsid w:val="00EA1ECB"/>
    <w:rsid w:val="00EA20C6"/>
    <w:rsid w:val="00EA3BDF"/>
    <w:rsid w:val="00EB0F44"/>
    <w:rsid w:val="00EB57A9"/>
    <w:rsid w:val="00EB609B"/>
    <w:rsid w:val="00EB6FCC"/>
    <w:rsid w:val="00ED5750"/>
    <w:rsid w:val="00ED67C2"/>
    <w:rsid w:val="00EE2916"/>
    <w:rsid w:val="00EE3E01"/>
    <w:rsid w:val="00EE7009"/>
    <w:rsid w:val="00EF6DD1"/>
    <w:rsid w:val="00F11456"/>
    <w:rsid w:val="00F17A5B"/>
    <w:rsid w:val="00F22E8B"/>
    <w:rsid w:val="00F33C50"/>
    <w:rsid w:val="00F449A1"/>
    <w:rsid w:val="00F76D84"/>
    <w:rsid w:val="00F84A1A"/>
    <w:rsid w:val="00F877C5"/>
    <w:rsid w:val="00F96E8D"/>
    <w:rsid w:val="00FA6AAE"/>
    <w:rsid w:val="00FC3066"/>
    <w:rsid w:val="00FD6682"/>
    <w:rsid w:val="00FD7A70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44a5f,#a1ab24,#2cd4a0,#e54f29"/>
    </o:shapedefaults>
    <o:shapelayout v:ext="edit">
      <o:idmap v:ext="edit" data="1"/>
    </o:shapelayout>
  </w:shapeDefaults>
  <w:decimalSymbol w:val="."/>
  <w:listSeparator w:val=","/>
  <w14:docId w14:val="26300C31"/>
  <w15:docId w15:val="{08321F26-C3AE-457A-AB50-083157B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4831"/>
  </w:style>
  <w:style w:type="paragraph" w:styleId="Heading1">
    <w:name w:val="heading 1"/>
    <w:basedOn w:val="Normal"/>
    <w:link w:val="Heading1Char"/>
    <w:uiPriority w:val="1"/>
    <w:qFormat/>
    <w:rsid w:val="006544EB"/>
    <w:pPr>
      <w:spacing w:before="220"/>
      <w:outlineLvl w:val="0"/>
    </w:pPr>
    <w:rPr>
      <w:rFonts w:eastAsia="Segoe UI Light" w:cstheme="minorHAnsi"/>
      <w:b/>
      <w:caps/>
      <w:color w:val="40403D"/>
      <w:sz w:val="44"/>
      <w:szCs w:val="36"/>
    </w:rPr>
  </w:style>
  <w:style w:type="paragraph" w:styleId="Heading2">
    <w:name w:val="heading 2"/>
    <w:basedOn w:val="Heading1"/>
    <w:link w:val="Heading2Char"/>
    <w:uiPriority w:val="1"/>
    <w:qFormat/>
    <w:rsid w:val="009F78EA"/>
    <w:pPr>
      <w:spacing w:before="320" w:after="60"/>
      <w:outlineLvl w:val="1"/>
    </w:pPr>
    <w:rPr>
      <w:caps w:val="0"/>
      <w:color w:val="0D5761"/>
      <w:sz w:val="36"/>
    </w:rPr>
  </w:style>
  <w:style w:type="paragraph" w:styleId="Heading3">
    <w:name w:val="heading 3"/>
    <w:basedOn w:val="Heading1"/>
    <w:uiPriority w:val="1"/>
    <w:qFormat/>
    <w:rsid w:val="006D56F0"/>
    <w:pPr>
      <w:spacing w:after="80"/>
      <w:outlineLvl w:val="2"/>
    </w:pPr>
    <w:rPr>
      <w:caps w:val="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17A5B"/>
    <w:pPr>
      <w:keepNext/>
      <w:keepLines/>
      <w:spacing w:before="40"/>
      <w:outlineLvl w:val="3"/>
    </w:pPr>
    <w:rPr>
      <w:rFonts w:eastAsiaTheme="majorEastAsia" w:cs="Segoe UI"/>
      <w:i/>
      <w:iCs/>
      <w:color w:val="0D5761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01C6"/>
    <w:pPr>
      <w:spacing w:after="200"/>
    </w:pPr>
  </w:style>
  <w:style w:type="paragraph" w:styleId="ListParagraph">
    <w:name w:val="List Paragraph"/>
    <w:basedOn w:val="Normal"/>
    <w:link w:val="ListParagraphChar"/>
    <w:uiPriority w:val="1"/>
    <w:qFormat/>
    <w:pPr>
      <w:spacing w:line="281" w:lineRule="exact"/>
      <w:ind w:left="1220" w:hanging="360"/>
    </w:pPr>
  </w:style>
  <w:style w:type="paragraph" w:customStyle="1" w:styleId="TableParagraph">
    <w:name w:val="Table Paragraph"/>
    <w:basedOn w:val="Normal"/>
    <w:uiPriority w:val="2"/>
    <w:rsid w:val="00F17A5B"/>
    <w:pPr>
      <w:widowControl/>
      <w:autoSpaceDE/>
      <w:autoSpaceDN/>
      <w:jc w:val="center"/>
    </w:pPr>
  </w:style>
  <w:style w:type="paragraph" w:styleId="NoSpacing">
    <w:name w:val="No Spacing"/>
    <w:link w:val="NoSpacingChar"/>
    <w:uiPriority w:val="1"/>
    <w:qFormat/>
    <w:locked/>
    <w:rsid w:val="00186A3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6A3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C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C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463E6"/>
    <w:rPr>
      <w:color w:val="0D576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qFormat/>
    <w:locked/>
    <w:rsid w:val="00BB2874"/>
    <w:rPr>
      <w:i/>
      <w:iCs/>
      <w:color w:val="0D5761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9F78EA"/>
    <w:rPr>
      <w:rFonts w:eastAsia="Segoe UI Light" w:cstheme="minorHAnsi"/>
      <w:b/>
      <w:color w:val="0D576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6544EB"/>
    <w:rPr>
      <w:rFonts w:ascii="Segoe UI" w:eastAsia="Segoe UI Light" w:hAnsi="Segoe UI" w:cstheme="minorHAnsi"/>
      <w:b/>
      <w:caps/>
      <w:color w:val="40403D"/>
      <w:sz w:val="44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1C6"/>
  </w:style>
  <w:style w:type="table" w:styleId="TableGrid">
    <w:name w:val="Table Grid"/>
    <w:basedOn w:val="TableNormal"/>
    <w:uiPriority w:val="39"/>
    <w:locked/>
    <w:rsid w:val="0013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locked/>
    <w:rsid w:val="001304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13048F"/>
    <w:pPr>
      <w:widowControl/>
      <w:autoSpaceDE/>
      <w:autoSpaceDN/>
      <w:jc w:val="center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styleId="Title">
    <w:name w:val="Title"/>
    <w:basedOn w:val="BodyText"/>
    <w:next w:val="Normal"/>
    <w:link w:val="TitleChar"/>
    <w:uiPriority w:val="1"/>
    <w:qFormat/>
    <w:rsid w:val="00320069"/>
    <w:pPr>
      <w:pBdr>
        <w:top w:val="single" w:sz="24" w:space="8" w:color="0D5761" w:themeColor="accent1"/>
      </w:pBdr>
      <w:spacing w:after="60"/>
      <w:jc w:val="center"/>
    </w:pPr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20069"/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paragraph" w:styleId="Subtitle">
    <w:name w:val="Subtitle"/>
    <w:basedOn w:val="BodyText"/>
    <w:next w:val="Normal"/>
    <w:link w:val="SubtitleChar"/>
    <w:uiPriority w:val="1"/>
    <w:qFormat/>
    <w:rsid w:val="00320069"/>
    <w:pPr>
      <w:tabs>
        <w:tab w:val="left" w:pos="5040"/>
        <w:tab w:val="left" w:pos="8100"/>
      </w:tabs>
      <w:spacing w:after="480"/>
      <w:jc w:val="center"/>
    </w:pPr>
    <w:rPr>
      <w:rFonts w:cs="Segoe UI"/>
      <w:b/>
      <w:bCs/>
      <w:caps/>
      <w:color w:val="40403D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20069"/>
    <w:rPr>
      <w:rFonts w:cs="Segoe UI"/>
      <w:b/>
      <w:bCs/>
      <w:caps/>
      <w:color w:val="40403D" w:themeColor="text1"/>
      <w:sz w:val="28"/>
      <w:szCs w:val="28"/>
    </w:rPr>
  </w:style>
  <w:style w:type="paragraph" w:customStyle="1" w:styleId="TitlePageEmphasis">
    <w:name w:val="Title Page Emphasis"/>
    <w:basedOn w:val="BodyText"/>
    <w:uiPriority w:val="2"/>
    <w:qFormat/>
    <w:rsid w:val="003909A7"/>
    <w:rPr>
      <w:sz w:val="44"/>
      <w:szCs w:val="44"/>
    </w:rPr>
  </w:style>
  <w:style w:type="paragraph" w:customStyle="1" w:styleId="PullQuoteStyle">
    <w:name w:val="PullQuote Style"/>
    <w:basedOn w:val="Normal"/>
    <w:uiPriority w:val="12"/>
    <w:qFormat/>
    <w:rsid w:val="003909A7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17A5B"/>
    <w:rPr>
      <w:rFonts w:eastAsiaTheme="majorEastAsia" w:cs="Segoe UI"/>
      <w:i/>
      <w:iCs/>
      <w:color w:val="0D5761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1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B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A3B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3BB1"/>
    <w:pPr>
      <w:spacing w:after="100"/>
      <w:ind w:left="480"/>
    </w:pPr>
  </w:style>
  <w:style w:type="paragraph" w:customStyle="1" w:styleId="TableGraphHeader">
    <w:name w:val="Table/Graph Header"/>
    <w:basedOn w:val="Heading2"/>
    <w:link w:val="TableGraphHeaderChar"/>
    <w:uiPriority w:val="2"/>
    <w:rsid w:val="002A3BB1"/>
  </w:style>
  <w:style w:type="paragraph" w:customStyle="1" w:styleId="TableChartGraphHeader">
    <w:name w:val="Table/Chart/Graph Header"/>
    <w:basedOn w:val="BodyText"/>
    <w:link w:val="TableChartGraphHeaderChar"/>
    <w:uiPriority w:val="2"/>
    <w:qFormat/>
    <w:rsid w:val="002A3BB1"/>
    <w:pPr>
      <w:spacing w:after="80"/>
    </w:pPr>
    <w:rPr>
      <w:b/>
      <w:bCs/>
      <w:color w:val="0D5761" w:themeColor="accent1"/>
    </w:rPr>
  </w:style>
  <w:style w:type="character" w:customStyle="1" w:styleId="TableGraphHeaderChar">
    <w:name w:val="Table/Graph Header Char"/>
    <w:basedOn w:val="Heading2Char"/>
    <w:link w:val="TableGraphHeader"/>
    <w:uiPriority w:val="2"/>
    <w:rsid w:val="00124831"/>
    <w:rPr>
      <w:rFonts w:ascii="Segoe UI" w:eastAsia="Segoe UI Light" w:hAnsi="Segoe UI" w:cstheme="minorHAnsi"/>
      <w:b/>
      <w:color w:val="0D576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C979DD"/>
    <w:pPr>
      <w:spacing w:before="200" w:after="16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TableChartGraphHeaderChar">
    <w:name w:val="Table/Chart/Graph Header Char"/>
    <w:basedOn w:val="BodyTextChar"/>
    <w:link w:val="TableChartGraphHeader"/>
    <w:uiPriority w:val="2"/>
    <w:rsid w:val="00124831"/>
    <w:rPr>
      <w:rFonts w:ascii="Segoe UI" w:eastAsia="Cambria" w:hAnsi="Segoe UI" w:cs="Segoe UI"/>
      <w:b/>
      <w:bCs/>
      <w:color w:val="0D5761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831"/>
    <w:rPr>
      <w:rFonts w:ascii="Segoe UI" w:eastAsia="Cambria" w:hAnsi="Segoe UI" w:cs="Segoe UI"/>
      <w:i/>
      <w:iCs/>
      <w:color w:val="71716C" w:themeColor="text1" w:themeTint="BF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2"/>
    <w:qFormat/>
    <w:rsid w:val="00C979DD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2"/>
    <w:rsid w:val="00124831"/>
    <w:rPr>
      <w:rFonts w:ascii="Segoe UI Light" w:eastAsia="Cambria" w:hAnsi="Segoe UI Light" w:cs="Segoe UI Light"/>
      <w:i/>
      <w:iCs/>
      <w:color w:val="0D5761" w:themeColor="accent1"/>
      <w:sz w:val="28"/>
      <w:szCs w:val="28"/>
    </w:rPr>
  </w:style>
  <w:style w:type="paragraph" w:customStyle="1" w:styleId="NormalSans">
    <w:name w:val="Normal Sans"/>
    <w:basedOn w:val="Normal"/>
    <w:next w:val="Normal"/>
    <w:qFormat/>
    <w:rsid w:val="00DD2317"/>
    <w:pPr>
      <w:widowControl/>
      <w:autoSpaceDE/>
      <w:autoSpaceDN/>
      <w:spacing w:after="160" w:line="259" w:lineRule="auto"/>
    </w:pPr>
    <w:rPr>
      <w:rFonts w:asciiTheme="minorHAnsi" w:hAnsiTheme="minorHAnsi"/>
      <w:color w:val="40403D" w:themeColor="text1"/>
      <w:sz w:val="24"/>
      <w:szCs w:val="24"/>
    </w:rPr>
  </w:style>
  <w:style w:type="paragraph" w:customStyle="1" w:styleId="LegalNoticeText">
    <w:name w:val="Legal Notice Text"/>
    <w:basedOn w:val="Normal"/>
    <w:uiPriority w:val="1"/>
    <w:qFormat/>
    <w:rsid w:val="004F7232"/>
    <w:pPr>
      <w:spacing w:before="120" w:after="120"/>
    </w:pPr>
    <w:rPr>
      <w:i/>
      <w:color w:val="2F2F2D" w:themeColor="text1" w:themeShade="BF"/>
    </w:rPr>
  </w:style>
  <w:style w:type="character" w:styleId="SubtleEmphasis">
    <w:name w:val="Subtle Emphasis"/>
    <w:basedOn w:val="DefaultParagraphFont"/>
    <w:uiPriority w:val="19"/>
    <w:locked/>
    <w:rsid w:val="00F17A5B"/>
    <w:rPr>
      <w:rFonts w:cs="Segoe UI"/>
      <w:i/>
      <w:iCs/>
      <w:color w:val="40403D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03566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094048" w:themeColor="accent1" w:themeShade="BF"/>
      <w:sz w:val="32"/>
      <w:szCs w:val="32"/>
    </w:rPr>
  </w:style>
  <w:style w:type="table" w:customStyle="1" w:styleId="OSPITable">
    <w:name w:val="OSPI Table"/>
    <w:basedOn w:val="Style1"/>
    <w:uiPriority w:val="99"/>
    <w:rsid w:val="00F17A5B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Bullet1">
    <w:name w:val="Bullet 1"/>
    <w:basedOn w:val="BodyText"/>
    <w:link w:val="Bullet1Char"/>
    <w:uiPriority w:val="1"/>
    <w:qFormat/>
    <w:rsid w:val="00DF6480"/>
    <w:pPr>
      <w:numPr>
        <w:numId w:val="13"/>
      </w:numPr>
      <w:spacing w:before="60" w:after="60"/>
    </w:pPr>
  </w:style>
  <w:style w:type="paragraph" w:customStyle="1" w:styleId="List1">
    <w:name w:val="List 1"/>
    <w:basedOn w:val="BodyText"/>
    <w:link w:val="List1Char"/>
    <w:uiPriority w:val="1"/>
    <w:qFormat/>
    <w:rsid w:val="00FD6682"/>
    <w:pPr>
      <w:numPr>
        <w:numId w:val="14"/>
      </w:numPr>
      <w:spacing w:before="60" w:after="60"/>
    </w:pPr>
  </w:style>
  <w:style w:type="character" w:customStyle="1" w:styleId="Bullet1Char">
    <w:name w:val="Bullet 1 Char"/>
    <w:basedOn w:val="BodyTextChar"/>
    <w:link w:val="Bullet1"/>
    <w:uiPriority w:val="1"/>
    <w:rsid w:val="00DF6480"/>
    <w:rPr>
      <w:rFonts w:ascii="Segoe UI" w:eastAsia="Cambria" w:hAnsi="Segoe UI" w:cs="Segoe U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F75"/>
    <w:rPr>
      <w:color w:val="605E5C"/>
      <w:shd w:val="clear" w:color="auto" w:fill="E1DFDD"/>
    </w:rPr>
  </w:style>
  <w:style w:type="character" w:customStyle="1" w:styleId="List1Char">
    <w:name w:val="List 1 Char"/>
    <w:basedOn w:val="BodyTextChar"/>
    <w:link w:val="List1"/>
    <w:uiPriority w:val="1"/>
    <w:rsid w:val="00FD6682"/>
    <w:rPr>
      <w:rFonts w:ascii="Segoe UI" w:eastAsia="Cambria" w:hAnsi="Segoe UI" w:cs="Segoe UI"/>
      <w:sz w:val="24"/>
      <w:szCs w:val="24"/>
    </w:rPr>
  </w:style>
  <w:style w:type="paragraph" w:customStyle="1" w:styleId="bullet2">
    <w:name w:val="bullet 2"/>
    <w:basedOn w:val="BodyText"/>
    <w:link w:val="bullet2Char"/>
    <w:uiPriority w:val="1"/>
    <w:qFormat/>
    <w:rsid w:val="006D56F0"/>
    <w:pPr>
      <w:numPr>
        <w:numId w:val="15"/>
      </w:numPr>
      <w:spacing w:before="60" w:after="60"/>
    </w:pPr>
  </w:style>
  <w:style w:type="paragraph" w:customStyle="1" w:styleId="rubrictext">
    <w:name w:val="rubric text"/>
    <w:basedOn w:val="Normal"/>
    <w:link w:val="rubrictextChar"/>
    <w:uiPriority w:val="1"/>
    <w:qFormat/>
    <w:rsid w:val="003F4D2E"/>
    <w:rPr>
      <w:sz w:val="21"/>
      <w:szCs w:val="21"/>
    </w:rPr>
  </w:style>
  <w:style w:type="character" w:customStyle="1" w:styleId="bullet2Char">
    <w:name w:val="bullet 2 Char"/>
    <w:basedOn w:val="BodyTextChar"/>
    <w:link w:val="bullet2"/>
    <w:uiPriority w:val="1"/>
    <w:rsid w:val="006D56F0"/>
    <w:rPr>
      <w:rFonts w:ascii="Segoe UI" w:eastAsia="Cambria" w:hAnsi="Segoe UI" w:cs="Segoe UI"/>
      <w:sz w:val="24"/>
      <w:szCs w:val="24"/>
    </w:rPr>
  </w:style>
  <w:style w:type="paragraph" w:customStyle="1" w:styleId="rubricbullet">
    <w:name w:val="rubric bullet"/>
    <w:basedOn w:val="ListParagraph"/>
    <w:link w:val="rubricbulletChar"/>
    <w:uiPriority w:val="1"/>
    <w:qFormat/>
    <w:rsid w:val="003F4D2E"/>
    <w:pPr>
      <w:numPr>
        <w:numId w:val="16"/>
      </w:numPr>
      <w:ind w:left="457" w:hanging="270"/>
    </w:pPr>
    <w:rPr>
      <w:sz w:val="21"/>
      <w:szCs w:val="21"/>
    </w:rPr>
  </w:style>
  <w:style w:type="character" w:customStyle="1" w:styleId="rubrictextChar">
    <w:name w:val="rubric text Char"/>
    <w:basedOn w:val="DefaultParagraphFont"/>
    <w:link w:val="rubrictext"/>
    <w:uiPriority w:val="1"/>
    <w:rsid w:val="003F4D2E"/>
    <w:rPr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4D2E"/>
  </w:style>
  <w:style w:type="character" w:customStyle="1" w:styleId="rubricbulletChar">
    <w:name w:val="rubric bullet Char"/>
    <w:basedOn w:val="ListParagraphChar"/>
    <w:link w:val="rubricbullet"/>
    <w:uiPriority w:val="1"/>
    <w:rsid w:val="003F4D2E"/>
    <w:rPr>
      <w:sz w:val="21"/>
      <w:szCs w:val="21"/>
    </w:rPr>
  </w:style>
  <w:style w:type="paragraph" w:customStyle="1" w:styleId="BodyTextsinglespace">
    <w:name w:val="Body Text single space"/>
    <w:basedOn w:val="BodyText"/>
    <w:link w:val="BodyTextsinglespaceChar"/>
    <w:uiPriority w:val="1"/>
    <w:qFormat/>
    <w:rsid w:val="008F5D88"/>
    <w:pPr>
      <w:spacing w:after="0"/>
    </w:pPr>
  </w:style>
  <w:style w:type="character" w:customStyle="1" w:styleId="BodyTextsinglespaceChar">
    <w:name w:val="Body Text single space Char"/>
    <w:basedOn w:val="BodyTextChar"/>
    <w:link w:val="BodyTextsinglespace"/>
    <w:uiPriority w:val="1"/>
    <w:rsid w:val="008F5D88"/>
  </w:style>
  <w:style w:type="paragraph" w:customStyle="1" w:styleId="Listtype-2">
    <w:name w:val="List type-2"/>
    <w:basedOn w:val="List1"/>
    <w:link w:val="Listtype-2Char"/>
    <w:uiPriority w:val="1"/>
    <w:qFormat/>
    <w:rsid w:val="0026146F"/>
    <w:pPr>
      <w:spacing w:before="240"/>
      <w:ind w:left="360"/>
    </w:pPr>
    <w:rPr>
      <w:rFonts w:ascii="Segoe UI Semibold" w:hAnsi="Segoe UI Semibold" w:cs="Segoe UI Semibold"/>
    </w:rPr>
  </w:style>
  <w:style w:type="character" w:styleId="PlaceholderText">
    <w:name w:val="Placeholder Text"/>
    <w:basedOn w:val="DefaultParagraphFont"/>
    <w:uiPriority w:val="99"/>
    <w:semiHidden/>
    <w:rsid w:val="002B015D"/>
    <w:rPr>
      <w:color w:val="808080"/>
    </w:rPr>
  </w:style>
  <w:style w:type="character" w:customStyle="1" w:styleId="Listtype-2Char">
    <w:name w:val="List type-2 Char"/>
    <w:basedOn w:val="List1Char"/>
    <w:link w:val="Listtype-2"/>
    <w:uiPriority w:val="1"/>
    <w:rsid w:val="0026146F"/>
    <w:rPr>
      <w:rFonts w:ascii="Segoe UI Semibold" w:eastAsia="Cambria" w:hAnsi="Segoe UI Semibold" w:cs="Segoe UI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Lin\AppData\Local\Temp\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98A936D0E46C8B409A6427154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682B-69D5-4DF1-96BA-34BA9F84B8AF}"/>
      </w:docPartPr>
      <w:docPartBody>
        <w:p w:rsidR="006F394E" w:rsidRDefault="005B21A8" w:rsidP="005B21A8">
          <w:pPr>
            <w:pStyle w:val="F6C98A936D0E46C8B409A642715440F9"/>
          </w:pPr>
          <w:r w:rsidRPr="00F6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1D076F4948869109FE058C2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F431-60F4-4949-9F5E-F24B76328A0C}"/>
      </w:docPartPr>
      <w:docPartBody>
        <w:p w:rsidR="006F394E" w:rsidRDefault="005B21A8" w:rsidP="005B21A8">
          <w:pPr>
            <w:pStyle w:val="73F41D076F4948869109FE058C2B2CE9"/>
          </w:pPr>
          <w:r w:rsidRPr="00F611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D154-1871-4390-95D0-77222825F9EB}"/>
      </w:docPartPr>
      <w:docPartBody>
        <w:p w:rsidR="006F394E" w:rsidRDefault="005B21A8">
          <w:r w:rsidRPr="00EC3D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8"/>
    <w:rsid w:val="00107536"/>
    <w:rsid w:val="004174E8"/>
    <w:rsid w:val="005B21A8"/>
    <w:rsid w:val="006F394E"/>
    <w:rsid w:val="00B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1A8"/>
    <w:rPr>
      <w:color w:val="808080"/>
    </w:rPr>
  </w:style>
  <w:style w:type="paragraph" w:customStyle="1" w:styleId="F6C98A936D0E46C8B409A642715440F9">
    <w:name w:val="F6C98A936D0E46C8B409A642715440F9"/>
    <w:rsid w:val="005B21A8"/>
  </w:style>
  <w:style w:type="paragraph" w:customStyle="1" w:styleId="73F41D076F4948869109FE058C2B2CE9">
    <w:name w:val="73F41D076F4948869109FE058C2B2CE9"/>
    <w:rsid w:val="005B2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B27-004A-474C-99EE-EB21996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</Template>
  <TotalTime>53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of Physical Education: OSPI Assessment for Physical Education, Elementary School (Student's Edition)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Physical Education: OSPI Assessment for Physical Education, Elementary School (Student's Edition)</dc:title>
  <dc:subject>An OSPI-developed document for assessment of K-12 students</dc:subject>
  <dc:creator>Kyra L. Nourse, PhD: Writer, Editor, Facilitator</dc:creator>
  <cp:keywords>OSPI, SHAPE, assessment, physical education, PE, elementary school</cp:keywords>
  <cp:lastModifiedBy>Kyra Nourse</cp:lastModifiedBy>
  <cp:revision>3</cp:revision>
  <cp:lastPrinted>2020-01-30T23:54:00Z</cp:lastPrinted>
  <dcterms:created xsi:type="dcterms:W3CDTF">2021-04-10T18:17:00Z</dcterms:created>
  <dcterms:modified xsi:type="dcterms:W3CDTF">2021-04-10T21:17:00Z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2017-04-21T00:00:00Z</vt:filetime>
  </property>
</Properties>
</file>