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A3E9" w14:textId="1CA71FCC" w:rsidR="006059B4" w:rsidRDefault="006059B4" w:rsidP="00964C35">
      <w:pPr>
        <w:pStyle w:val="NoSpacing"/>
        <w:rPr>
          <w:lang w:bidi="pa-IN"/>
        </w:rPr>
        <w:sectPr w:rsidR="006059B4" w:rsidSect="00A11AC5">
          <w:headerReference w:type="even" r:id="rId11"/>
          <w:footerReference w:type="default" r:id="rId12"/>
          <w:headerReference w:type="first" r:id="rId13"/>
          <w:footerReference w:type="first" r:id="rId14"/>
          <w:pgSz w:w="15840" w:h="12240" w:orient="landscape"/>
          <w:pgMar w:top="720" w:right="806" w:bottom="720" w:left="720" w:header="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A173F9" w:rsidRPr="009D48C3" w14:paraId="4D8E2C25" w14:textId="77777777" w:rsidTr="00CE67CC">
        <w:tc>
          <w:tcPr>
            <w:tcW w:w="4796" w:type="dxa"/>
            <w:vAlign w:val="center"/>
          </w:tcPr>
          <w:p w14:paraId="6DEA103B" w14:textId="77777777" w:rsidR="00A173F9" w:rsidRPr="009D48C3" w:rsidRDefault="00A173F9" w:rsidP="00CE67CC">
            <w:pPr>
              <w:spacing w:after="40"/>
              <w:rPr>
                <w:rFonts w:ascii="Segoe UI" w:hAnsi="Segoe UI" w:cs="Segoe UI"/>
                <w:color w:val="40403D" w:themeColor="text1"/>
                <w:sz w:val="20"/>
                <w:szCs w:val="20"/>
              </w:rPr>
            </w:pPr>
            <w:r w:rsidRPr="009D48C3">
              <w:rPr>
                <w:rFonts w:ascii="Segoe UI" w:hAnsi="Segoe UI" w:cs="Segoe UI"/>
                <w:noProof/>
                <w:color w:val="40403D" w:themeColor="text1"/>
                <w:sz w:val="20"/>
                <w:szCs w:val="20"/>
              </w:rPr>
              <w:drawing>
                <wp:anchor distT="0" distB="0" distL="114300" distR="114300" simplePos="0" relativeHeight="251660288" behindDoc="0" locked="0" layoutInCell="1" allowOverlap="1" wp14:anchorId="5BB58F42" wp14:editId="5F45B250">
                  <wp:simplePos x="0" y="0"/>
                  <wp:positionH relativeFrom="column">
                    <wp:posOffset>412750</wp:posOffset>
                  </wp:positionH>
                  <wp:positionV relativeFrom="paragraph">
                    <wp:posOffset>-58420</wp:posOffset>
                  </wp:positionV>
                  <wp:extent cx="1962150" cy="32766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477DA264" w14:textId="7C578D0E" w:rsidR="00A173F9" w:rsidRPr="00A173F9" w:rsidRDefault="00A173F9" w:rsidP="00CE67CC">
            <w:pPr>
              <w:spacing w:after="40"/>
              <w:jc w:val="center"/>
              <w:rPr>
                <w:rFonts w:ascii="Segoe UI" w:hAnsi="Segoe UI" w:cs="Segoe UI"/>
                <w:b/>
                <w:sz w:val="32"/>
                <w:szCs w:val="32"/>
              </w:rPr>
            </w:pPr>
            <w:r w:rsidRPr="00A173F9">
              <w:rPr>
                <w:rFonts w:ascii="Segoe UI" w:hAnsi="Segoe UI" w:cs="Segoe UI"/>
                <w:b/>
                <w:sz w:val="32"/>
                <w:szCs w:val="32"/>
              </w:rPr>
              <w:t>Washington DECA</w:t>
            </w:r>
          </w:p>
          <w:p w14:paraId="39CBB304" w14:textId="77777777" w:rsidR="00A173F9" w:rsidRPr="00A173F9" w:rsidRDefault="00A173F9" w:rsidP="00CE67CC">
            <w:pPr>
              <w:spacing w:after="40"/>
              <w:jc w:val="center"/>
              <w:rPr>
                <w:rFonts w:ascii="Segoe UI" w:hAnsi="Segoe UI" w:cs="Segoe UI"/>
                <w:b/>
                <w:szCs w:val="24"/>
              </w:rPr>
            </w:pPr>
            <w:r w:rsidRPr="00A173F9">
              <w:rPr>
                <w:rFonts w:ascii="Segoe UI" w:hAnsi="Segoe UI" w:cs="Segoe UI"/>
                <w:b/>
                <w:szCs w:val="24"/>
              </w:rPr>
              <w:t>Program of Activities/Program of Work</w:t>
            </w:r>
          </w:p>
          <w:p w14:paraId="569F6E61" w14:textId="77777777" w:rsidR="00A173F9" w:rsidRPr="009D48C3" w:rsidRDefault="00A173F9" w:rsidP="00CE67CC">
            <w:pPr>
              <w:spacing w:after="40"/>
              <w:jc w:val="center"/>
              <w:rPr>
                <w:rFonts w:ascii="Segoe UI" w:hAnsi="Segoe UI" w:cs="Segoe UI"/>
                <w:color w:val="40403D" w:themeColor="text1"/>
                <w:sz w:val="20"/>
                <w:szCs w:val="20"/>
              </w:rPr>
            </w:pPr>
            <w:r w:rsidRPr="00A173F9">
              <w:rPr>
                <w:rFonts w:ascii="Segoe UI" w:hAnsi="Segoe UI" w:cs="Segoe UI"/>
                <w:b/>
                <w:szCs w:val="24"/>
              </w:rPr>
              <w:t>Extended Learning Documentation</w:t>
            </w:r>
          </w:p>
        </w:tc>
        <w:tc>
          <w:tcPr>
            <w:tcW w:w="4797" w:type="dxa"/>
            <w:vAlign w:val="center"/>
          </w:tcPr>
          <w:p w14:paraId="3D5A557B" w14:textId="2D3F91BB" w:rsidR="00A173F9" w:rsidRPr="009D48C3" w:rsidRDefault="004A776A" w:rsidP="00CE67CC">
            <w:pPr>
              <w:spacing w:after="40"/>
              <w:rPr>
                <w:rFonts w:ascii="Segoe UI" w:hAnsi="Segoe UI" w:cs="Segoe UI"/>
                <w:color w:val="40403D" w:themeColor="text1"/>
                <w:sz w:val="20"/>
                <w:szCs w:val="20"/>
              </w:rPr>
            </w:pPr>
            <w:r w:rsidRPr="004612C4">
              <w:rPr>
                <w:noProof/>
                <w:sz w:val="32"/>
                <w:szCs w:val="32"/>
              </w:rPr>
              <w:drawing>
                <wp:anchor distT="0" distB="0" distL="114300" distR="114300" simplePos="0" relativeHeight="251663360" behindDoc="0" locked="0" layoutInCell="1" allowOverlap="1" wp14:anchorId="7AC67C23" wp14:editId="416FEBF4">
                  <wp:simplePos x="0" y="0"/>
                  <wp:positionH relativeFrom="margin">
                    <wp:posOffset>533400</wp:posOffset>
                  </wp:positionH>
                  <wp:positionV relativeFrom="page">
                    <wp:posOffset>-64135</wp:posOffset>
                  </wp:positionV>
                  <wp:extent cx="2047240" cy="6140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7240" cy="614045"/>
                          </a:xfrm>
                          <a:prstGeom prst="rect">
                            <a:avLst/>
                          </a:prstGeom>
                        </pic:spPr>
                      </pic:pic>
                    </a:graphicData>
                  </a:graphic>
                  <wp14:sizeRelH relativeFrom="page">
                    <wp14:pctWidth>0</wp14:pctWidth>
                  </wp14:sizeRelH>
                  <wp14:sizeRelV relativeFrom="page">
                    <wp14:pctHeight>0</wp14:pctHeight>
                  </wp14:sizeRelV>
                </wp:anchor>
              </w:drawing>
            </w:r>
          </w:p>
        </w:tc>
      </w:tr>
    </w:tbl>
    <w:p w14:paraId="06579C64" w14:textId="6FDC27B3" w:rsidR="00F07C16" w:rsidRPr="00223CBA" w:rsidRDefault="00A173F9" w:rsidP="00A173F9">
      <w:pPr>
        <w:spacing w:after="40" w:line="240" w:lineRule="auto"/>
        <w:rPr>
          <w:rFonts w:ascii="Segoe UI" w:hAnsi="Segoe UI" w:cs="Segoe UI"/>
          <w:color w:val="40403D" w:themeColor="text1"/>
          <w:sz w:val="20"/>
          <w:szCs w:val="20"/>
        </w:rPr>
      </w:pPr>
      <w:r>
        <w:rPr>
          <w:rFonts w:ascii="Segoe UI" w:hAnsi="Segoe UI" w:cs="Segoe UI"/>
          <w:noProof/>
          <w:color w:val="40403D" w:themeColor="text1"/>
          <w:sz w:val="20"/>
          <w:szCs w:val="20"/>
        </w:rPr>
        <mc:AlternateContent>
          <mc:Choice Requires="wps">
            <w:drawing>
              <wp:anchor distT="0" distB="0" distL="114300" distR="114300" simplePos="0" relativeHeight="251661312" behindDoc="0" locked="0" layoutInCell="1" allowOverlap="1" wp14:anchorId="6EE63BBC" wp14:editId="5BED7DD1">
                <wp:simplePos x="0" y="0"/>
                <wp:positionH relativeFrom="column">
                  <wp:posOffset>0</wp:posOffset>
                </wp:positionH>
                <wp:positionV relativeFrom="paragraph">
                  <wp:posOffset>131114</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03597" id="Straight Connector 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pt" to="7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" strokecolor="#40403d [3213]" strokeweight="1pt">
                <v:stroke joinstyle="miter"/>
              </v:line>
            </w:pict>
          </mc:Fallback>
        </mc:AlternateContent>
      </w:r>
    </w:p>
    <w:p w14:paraId="58A823F4" w14:textId="4251D413" w:rsidR="00E65716" w:rsidRPr="00223CBA" w:rsidRDefault="00F07C16" w:rsidP="00E65716">
      <w:pPr>
        <w:spacing w:after="40" w:line="240" w:lineRule="auto"/>
        <w:ind w:left="450"/>
        <w:rPr>
          <w:rFonts w:ascii="Segoe UI" w:hAnsi="Segoe UI" w:cs="Segoe UI"/>
          <w:sz w:val="20"/>
          <w:szCs w:val="20"/>
        </w:rPr>
      </w:pPr>
      <w:r w:rsidRPr="00054DAE">
        <w:rPr>
          <w:rFonts w:ascii="Segoe UI" w:hAnsi="Segoe UI" w:cs="Segoe UI"/>
          <w:sz w:val="20"/>
          <w:szCs w:val="20"/>
        </w:rPr>
        <w:t xml:space="preserve">Extended Learning Documentation </w:t>
      </w:r>
      <w:r w:rsidR="001121CD" w:rsidRPr="00054DAE">
        <w:rPr>
          <w:rFonts w:ascii="Segoe UI" w:hAnsi="Segoe UI" w:cs="Segoe UI"/>
          <w:sz w:val="20"/>
          <w:szCs w:val="20"/>
        </w:rPr>
        <w:t>Leadership and e</w:t>
      </w:r>
      <w:r w:rsidR="0017389F" w:rsidRPr="00054DAE">
        <w:rPr>
          <w:rFonts w:ascii="Segoe UI" w:hAnsi="Segoe UI" w:cs="Segoe UI"/>
          <w:sz w:val="20"/>
          <w:szCs w:val="20"/>
        </w:rPr>
        <w:t>m</w:t>
      </w:r>
      <w:r w:rsidR="001121CD" w:rsidRPr="00054DAE">
        <w:rPr>
          <w:rFonts w:ascii="Segoe UI" w:hAnsi="Segoe UI" w:cs="Segoe UI"/>
          <w:sz w:val="20"/>
          <w:szCs w:val="20"/>
        </w:rPr>
        <w:t>ployability skills are developed and practiced at the highest professional level through state-recognized Career and Technical Student Organizations. Leadership skills empower each student to assume responsible roles in family, community, and business and industry environments. The DECA Program of Activities (POA)/Program of Work (POW) documentation demonstrates the activities students have an opportunity to be engaged in that extend learning beyond the classroom/laboratory into the community and provide real world value. This will include community service activities and leadership skill developme</w:t>
      </w:r>
      <w:r w:rsidR="000A6788" w:rsidRPr="00054DAE">
        <w:rPr>
          <w:rFonts w:ascii="Segoe UI" w:hAnsi="Segoe UI" w:cs="Segoe UI"/>
          <w:sz w:val="20"/>
          <w:szCs w:val="20"/>
        </w:rPr>
        <w:t>n</w:t>
      </w:r>
      <w:r w:rsidR="001121CD" w:rsidRPr="00054DAE">
        <w:rPr>
          <w:rFonts w:ascii="Segoe UI" w:hAnsi="Segoe UI" w:cs="Segoe UI"/>
          <w:sz w:val="20"/>
          <w:szCs w:val="20"/>
        </w:rPr>
        <w:t xml:space="preserve">t opportunities available at the local, regional, state, national and international level, and will reflect activities available for your local chapter DECA members. This form should be completed on an </w:t>
      </w:r>
      <w:r w:rsidR="001121CD" w:rsidRPr="00054DAE">
        <w:rPr>
          <w:rFonts w:ascii="Segoe UI" w:hAnsi="Segoe UI" w:cs="Segoe UI"/>
          <w:b/>
          <w:bCs/>
          <w:sz w:val="20"/>
          <w:szCs w:val="20"/>
        </w:rPr>
        <w:t>annual</w:t>
      </w:r>
      <w:r w:rsidR="001121CD" w:rsidRPr="00054DAE">
        <w:rPr>
          <w:rFonts w:ascii="Segoe UI" w:hAnsi="Segoe UI" w:cs="Segoe UI"/>
          <w:sz w:val="20"/>
          <w:szCs w:val="20"/>
        </w:rPr>
        <w:t xml:space="preserve"> basis to reflect the student-developed program of work and supports student planning efforts. </w:t>
      </w:r>
      <w:r w:rsidR="001121CD" w:rsidRPr="00054DAE">
        <w:rPr>
          <w:rFonts w:ascii="Segoe UI" w:hAnsi="Segoe UI" w:cs="Segoe UI"/>
          <w:b/>
          <w:bCs/>
          <w:sz w:val="20"/>
          <w:szCs w:val="20"/>
        </w:rPr>
        <w:t xml:space="preserve">DECA specific resources are linked here to help aid local chapters in completing or understanding the purpose of the POA/POW: </w:t>
      </w:r>
      <w:hyperlink r:id="rId17" w:history="1">
        <w:r w:rsidR="001121CD" w:rsidRPr="00054DAE">
          <w:rPr>
            <w:rStyle w:val="Hyperlink"/>
            <w:rFonts w:ascii="Segoe UI" w:hAnsi="Segoe UI" w:cs="Segoe UI"/>
            <w:b/>
            <w:bCs/>
            <w:color w:val="0D5761" w:themeColor="accent2"/>
            <w:sz w:val="20"/>
            <w:szCs w:val="20"/>
          </w:rPr>
          <w:t>www.wadeca.org</w:t>
        </w:r>
      </w:hyperlink>
      <w:r w:rsidR="001121CD" w:rsidRPr="00054DAE">
        <w:rPr>
          <w:rFonts w:ascii="Segoe UI" w:hAnsi="Segoe UI" w:cs="Segoe UI"/>
          <w:b/>
          <w:bCs/>
          <w:color w:val="0D5761" w:themeColor="accent2"/>
          <w:sz w:val="20"/>
          <w:szCs w:val="20"/>
        </w:rPr>
        <w:t xml:space="preserve">, </w:t>
      </w:r>
      <w:hyperlink r:id="rId18" w:history="1">
        <w:r w:rsidR="001121CD" w:rsidRPr="00054DAE">
          <w:rPr>
            <w:rStyle w:val="Hyperlink"/>
            <w:rFonts w:ascii="Segoe UI" w:hAnsi="Segoe UI" w:cs="Segoe UI"/>
            <w:b/>
            <w:bCs/>
            <w:color w:val="0D5761" w:themeColor="accent2"/>
            <w:sz w:val="20"/>
            <w:szCs w:val="20"/>
          </w:rPr>
          <w:t>www.teachdeca.org</w:t>
        </w:r>
      </w:hyperlink>
      <w:r w:rsidR="001121CD" w:rsidRPr="00054DAE">
        <w:rPr>
          <w:rFonts w:ascii="Segoe UI" w:hAnsi="Segoe UI" w:cs="Segoe UI"/>
          <w:b/>
          <w:bCs/>
          <w:color w:val="0D5761" w:themeColor="accent2"/>
          <w:sz w:val="20"/>
          <w:szCs w:val="20"/>
        </w:rPr>
        <w:t xml:space="preserve">, </w:t>
      </w:r>
      <w:hyperlink r:id="rId19" w:history="1">
        <w:r w:rsidR="001121CD" w:rsidRPr="00054DAE">
          <w:rPr>
            <w:rStyle w:val="Hyperlink"/>
            <w:rFonts w:ascii="Segoe UI" w:hAnsi="Segoe UI" w:cs="Segoe UI"/>
            <w:b/>
            <w:bCs/>
            <w:color w:val="0D5761" w:themeColor="accent2"/>
            <w:sz w:val="20"/>
            <w:szCs w:val="20"/>
          </w:rPr>
          <w:t>www.deca.org</w:t>
        </w:r>
      </w:hyperlink>
      <w:r w:rsidR="001121CD" w:rsidRPr="00054DAE">
        <w:rPr>
          <w:rStyle w:val="Hyperlink"/>
          <w:rFonts w:ascii="Segoe UI" w:hAnsi="Segoe UI" w:cs="Segoe UI"/>
          <w:b/>
          <w:bCs/>
          <w:color w:val="auto"/>
          <w:sz w:val="20"/>
          <w:szCs w:val="20"/>
        </w:rPr>
        <w:t>.</w:t>
      </w:r>
      <w:r w:rsidR="001121CD" w:rsidRPr="00EA18EC">
        <w:rPr>
          <w:rStyle w:val="Hyperlink"/>
          <w:rFonts w:ascii="Segoe UI" w:hAnsi="Segoe UI" w:cs="Segoe UI"/>
          <w:color w:val="auto"/>
          <w:sz w:val="20"/>
          <w:szCs w:val="20"/>
          <w:u w:val="none"/>
        </w:rPr>
        <w:t xml:space="preserve"> </w:t>
      </w:r>
      <w:r w:rsidR="001121CD" w:rsidRPr="00054DAE">
        <w:rPr>
          <w:rFonts w:ascii="Segoe UI" w:hAnsi="Segoe UI" w:cs="Segoe UI"/>
          <w:sz w:val="20"/>
          <w:szCs w:val="20"/>
        </w:rPr>
        <w:t xml:space="preserve">Please see the OSPI Student Extended Leadership Companion Document for additional detailed information. </w:t>
      </w:r>
    </w:p>
    <w:tbl>
      <w:tblPr>
        <w:tblStyle w:val="TableGrid"/>
        <w:tblW w:w="0" w:type="auto"/>
        <w:tblInd w:w="450" w:type="dxa"/>
        <w:tblLook w:val="04A0" w:firstRow="1" w:lastRow="0" w:firstColumn="1" w:lastColumn="0" w:noHBand="0" w:noVBand="1"/>
      </w:tblPr>
      <w:tblGrid>
        <w:gridCol w:w="4855"/>
        <w:gridCol w:w="4438"/>
        <w:gridCol w:w="4647"/>
      </w:tblGrid>
      <w:tr w:rsidR="00AF6744" w14:paraId="5942943A" w14:textId="77777777" w:rsidTr="00AF6744">
        <w:tc>
          <w:tcPr>
            <w:tcW w:w="13940" w:type="dxa"/>
            <w:gridSpan w:val="3"/>
            <w:shd w:val="clear" w:color="auto" w:fill="0D5761" w:themeFill="accent2"/>
          </w:tcPr>
          <w:p w14:paraId="7F757CD3" w14:textId="69F5D124" w:rsidR="00AF6744" w:rsidRDefault="00AF6744" w:rsidP="00AF6744">
            <w:pPr>
              <w:spacing w:after="40"/>
              <w:jc w:val="center"/>
              <w:rPr>
                <w:rFonts w:ascii="Segoe UI" w:hAnsi="Segoe UI" w:cs="Segoe UI"/>
                <w:color w:val="40403D" w:themeColor="text1"/>
                <w:sz w:val="20"/>
                <w:szCs w:val="20"/>
              </w:rPr>
            </w:pPr>
            <w:r>
              <w:rPr>
                <w:rFonts w:ascii="Segoe UI" w:hAnsi="Segoe UI" w:cs="Segoe UI"/>
                <w:b/>
                <w:bCs/>
                <w:color w:val="F7F5EB" w:themeColor="background1"/>
              </w:rPr>
              <w:t>Course Information</w:t>
            </w:r>
          </w:p>
        </w:tc>
      </w:tr>
      <w:tr w:rsidR="00AF6744" w14:paraId="4CA756B7" w14:textId="77777777" w:rsidTr="001F4A79">
        <w:trPr>
          <w:trHeight w:val="593"/>
        </w:trPr>
        <w:tc>
          <w:tcPr>
            <w:tcW w:w="4855" w:type="dxa"/>
            <w:vAlign w:val="center"/>
          </w:tcPr>
          <w:p w14:paraId="5009FD35" w14:textId="7ED1AF48"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School District: </w:t>
            </w:r>
            <w:r w:rsidR="009665B6" w:rsidRPr="001F4A79">
              <w:rPr>
                <w:rFonts w:ascii="Segoe UI" w:hAnsi="Segoe UI" w:cs="Segoe UI"/>
              </w:rPr>
              <w:fldChar w:fldCharType="begin">
                <w:ffData>
                  <w:name w:val="Text1"/>
                  <w:enabled/>
                  <w:calcOnExit w:val="0"/>
                  <w:textInput/>
                </w:ffData>
              </w:fldChar>
            </w:r>
            <w:r w:rsidR="009665B6" w:rsidRPr="001F4A79">
              <w:rPr>
                <w:rFonts w:ascii="Segoe UI" w:hAnsi="Segoe UI" w:cs="Segoe UI"/>
                <w:sz w:val="22"/>
              </w:rPr>
              <w:instrText xml:space="preserve"> FORMTEXT </w:instrText>
            </w:r>
            <w:r w:rsidR="009665B6" w:rsidRPr="001F4A79">
              <w:rPr>
                <w:rFonts w:ascii="Segoe UI" w:hAnsi="Segoe UI" w:cs="Segoe UI"/>
              </w:rPr>
            </w:r>
            <w:r w:rsidR="009665B6" w:rsidRPr="001F4A79">
              <w:rPr>
                <w:rFonts w:ascii="Segoe UI" w:hAnsi="Segoe UI" w:cs="Segoe UI"/>
              </w:rPr>
              <w:fldChar w:fldCharType="separate"/>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rPr>
              <w:fldChar w:fldCharType="end"/>
            </w:r>
          </w:p>
        </w:tc>
        <w:tc>
          <w:tcPr>
            <w:tcW w:w="4438" w:type="dxa"/>
            <w:vAlign w:val="center"/>
          </w:tcPr>
          <w:p w14:paraId="2A43CD1F" w14:textId="682D140E"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Building(s): </w:t>
            </w:r>
            <w:r w:rsidRPr="001F4A79">
              <w:rPr>
                <w:rFonts w:ascii="Segoe UI" w:hAnsi="Segoe UI" w:cs="Segoe UI"/>
              </w:rPr>
              <w:fldChar w:fldCharType="begin">
                <w:ffData>
                  <w:name w:val="Text1"/>
                  <w:enabled/>
                  <w:calcOnExit w:val="0"/>
                  <w:textInput/>
                </w:ffData>
              </w:fldChar>
            </w:r>
            <w:r w:rsidRPr="001F4A79">
              <w:rPr>
                <w:rFonts w:ascii="Segoe UI" w:hAnsi="Segoe UI" w:cs="Segoe UI"/>
                <w:sz w:val="22"/>
              </w:rPr>
              <w:instrText xml:space="preserve"> FORMTEXT </w:instrText>
            </w:r>
            <w:r w:rsidRPr="001F4A79">
              <w:rPr>
                <w:rFonts w:ascii="Segoe UI" w:hAnsi="Segoe UI" w:cs="Segoe UI"/>
              </w:rPr>
            </w:r>
            <w:r w:rsidRPr="001F4A79">
              <w:rPr>
                <w:rFonts w:ascii="Segoe UI" w:hAnsi="Segoe UI" w:cs="Segoe UI"/>
              </w:rPr>
              <w:fldChar w:fldCharType="separate"/>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rPr>
              <w:fldChar w:fldCharType="end"/>
            </w:r>
          </w:p>
        </w:tc>
        <w:tc>
          <w:tcPr>
            <w:tcW w:w="4647" w:type="dxa"/>
            <w:vAlign w:val="center"/>
          </w:tcPr>
          <w:p w14:paraId="6A3D4C5C" w14:textId="43FEB00D"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Instructor(s): </w:t>
            </w:r>
          </w:p>
        </w:tc>
      </w:tr>
      <w:tr w:rsidR="00AF6744" w14:paraId="54EE2742" w14:textId="77777777" w:rsidTr="001F4A79">
        <w:trPr>
          <w:trHeight w:val="620"/>
        </w:trPr>
        <w:tc>
          <w:tcPr>
            <w:tcW w:w="4855" w:type="dxa"/>
            <w:vAlign w:val="center"/>
          </w:tcPr>
          <w:p w14:paraId="1450B20D" w14:textId="297097A3"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Program Area: </w:t>
            </w:r>
            <w:sdt>
              <w:sdtPr>
                <w:rPr>
                  <w:rFonts w:ascii="Segoe UI" w:hAnsi="Segoe UI" w:cs="Segoe UI"/>
                </w:rPr>
                <w:alias w:val="Program Area"/>
                <w:tag w:val="Program Area"/>
                <w:id w:val="424920014"/>
                <w:placeholder>
                  <w:docPart w:val="507036B2F9F54BC1A7BAB34911F47A79"/>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576A59" w:rsidRPr="005D768E">
                  <w:rPr>
                    <w:rStyle w:val="PlaceholderText"/>
                  </w:rPr>
                  <w:t>Choose an item.</w:t>
                </w:r>
              </w:sdtContent>
            </w:sdt>
          </w:p>
        </w:tc>
        <w:tc>
          <w:tcPr>
            <w:tcW w:w="4438" w:type="dxa"/>
            <w:vAlign w:val="center"/>
          </w:tcPr>
          <w:p w14:paraId="76CB6194" w14:textId="6230F43C"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CIP Code(s): </w:t>
            </w:r>
            <w:r w:rsidRPr="001F4A79">
              <w:rPr>
                <w:rFonts w:ascii="Segoe UI" w:hAnsi="Segoe UI" w:cs="Segoe UI"/>
              </w:rPr>
              <w:fldChar w:fldCharType="begin">
                <w:ffData>
                  <w:name w:val="Text5"/>
                  <w:enabled/>
                  <w:calcOnExit w:val="0"/>
                  <w:textInput/>
                </w:ffData>
              </w:fldChar>
            </w:r>
            <w:r w:rsidRPr="001F4A79">
              <w:rPr>
                <w:rFonts w:ascii="Segoe UI" w:hAnsi="Segoe UI" w:cs="Segoe UI"/>
                <w:sz w:val="22"/>
              </w:rPr>
              <w:instrText xml:space="preserve"> FORMTEXT </w:instrText>
            </w:r>
            <w:r w:rsidRPr="001F4A79">
              <w:rPr>
                <w:rFonts w:ascii="Segoe UI" w:hAnsi="Segoe UI" w:cs="Segoe UI"/>
              </w:rPr>
            </w:r>
            <w:r w:rsidRPr="001F4A79">
              <w:rPr>
                <w:rFonts w:ascii="Segoe UI" w:hAnsi="Segoe UI" w:cs="Segoe UI"/>
              </w:rPr>
              <w:fldChar w:fldCharType="separate"/>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rPr>
              <w:fldChar w:fldCharType="end"/>
            </w:r>
          </w:p>
        </w:tc>
        <w:tc>
          <w:tcPr>
            <w:tcW w:w="4647" w:type="dxa"/>
            <w:vAlign w:val="center"/>
          </w:tcPr>
          <w:p w14:paraId="4AB67688" w14:textId="19922E59"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School Year: </w:t>
            </w:r>
            <w:sdt>
              <w:sdtPr>
                <w:rPr>
                  <w:rFonts w:ascii="Segoe UI" w:hAnsi="Segoe UI" w:cs="Segoe UI"/>
                </w:rPr>
                <w:id w:val="325631059"/>
                <w:placeholder>
                  <w:docPart w:val="C83B594654D748CDA64921D074213FAC"/>
                </w:placeholder>
                <w:showingPlcHdr/>
                <w:comboBox>
                  <w:listItem w:value="Choose an item."/>
                  <w:listItem w:displayText="2021-2022" w:value="2021-2022"/>
                  <w:listItem w:displayText="2022-2023" w:value="2022-2023"/>
                  <w:listItem w:displayText="2023-2024" w:value="2023-2024"/>
                  <w:listItem w:displayText="2024-2025" w:value="2024-2025"/>
                </w:comboBox>
              </w:sdtPr>
              <w:sdtEndPr/>
              <w:sdtContent>
                <w:r w:rsidR="0096217F" w:rsidRPr="00CF6653">
                  <w:rPr>
                    <w:rStyle w:val="PlaceholderText"/>
                  </w:rPr>
                  <w:t>Choose an item.</w:t>
                </w:r>
              </w:sdtContent>
            </w:sdt>
          </w:p>
        </w:tc>
      </w:tr>
      <w:tr w:rsidR="00AF6744" w14:paraId="6BDA3BE4" w14:textId="77777777" w:rsidTr="00AF6744">
        <w:tc>
          <w:tcPr>
            <w:tcW w:w="13940" w:type="dxa"/>
            <w:gridSpan w:val="3"/>
            <w:shd w:val="clear" w:color="auto" w:fill="0D5761" w:themeFill="accent2"/>
          </w:tcPr>
          <w:p w14:paraId="6A66CB94" w14:textId="77777777" w:rsidR="00AF6744" w:rsidRPr="001F4A79" w:rsidRDefault="00AF6744" w:rsidP="00AF6744">
            <w:pPr>
              <w:tabs>
                <w:tab w:val="left" w:pos="1635"/>
              </w:tabs>
              <w:jc w:val="center"/>
              <w:rPr>
                <w:rFonts w:ascii="Segoe UI" w:hAnsi="Segoe UI" w:cs="Segoe UI"/>
                <w:b/>
                <w:color w:val="F7F5EB" w:themeColor="background1"/>
                <w:sz w:val="22"/>
              </w:rPr>
            </w:pPr>
            <w:r w:rsidRPr="001F4A79">
              <w:rPr>
                <w:rFonts w:ascii="Segoe UI" w:hAnsi="Segoe UI" w:cs="Segoe UI"/>
                <w:b/>
                <w:color w:val="F7F5EB" w:themeColor="background1"/>
                <w:sz w:val="22"/>
              </w:rPr>
              <w:t>Minimum Qualifications Checklist – Leadership Organization</w:t>
            </w:r>
          </w:p>
          <w:p w14:paraId="4F64DF60" w14:textId="049CE03C" w:rsidR="00AF6744" w:rsidRPr="001F4A79" w:rsidRDefault="00AF6744" w:rsidP="00A51BFC">
            <w:pPr>
              <w:spacing w:after="40"/>
              <w:jc w:val="center"/>
              <w:rPr>
                <w:rFonts w:ascii="Segoe UI" w:hAnsi="Segoe UI" w:cs="Segoe UI"/>
                <w:color w:val="40403D" w:themeColor="text1"/>
                <w:sz w:val="22"/>
              </w:rPr>
            </w:pPr>
            <w:r w:rsidRPr="001F4A79">
              <w:rPr>
                <w:rFonts w:ascii="Segoe UI" w:hAnsi="Segoe UI" w:cs="Segoe UI"/>
                <w:bCs/>
                <w:color w:val="F7F5EB" w:themeColor="background1"/>
                <w:sz w:val="22"/>
              </w:rPr>
              <w:t>(All boxes must be checked.)</w:t>
            </w:r>
          </w:p>
        </w:tc>
      </w:tr>
      <w:tr w:rsidR="00AF6744" w14:paraId="49BC9635" w14:textId="77777777" w:rsidTr="00AF6744">
        <w:tc>
          <w:tcPr>
            <w:tcW w:w="13940" w:type="dxa"/>
            <w:gridSpan w:val="3"/>
          </w:tcPr>
          <w:p w14:paraId="11530DC1" w14:textId="462F462F" w:rsidR="00AF6744" w:rsidRPr="001F4A79" w:rsidRDefault="00576A59" w:rsidP="00AF6744">
            <w:pPr>
              <w:spacing w:after="40"/>
              <w:rPr>
                <w:rFonts w:ascii="Segoe UI" w:hAnsi="Segoe UI" w:cs="Segoe UI"/>
                <w:color w:val="000000"/>
                <w:sz w:val="22"/>
              </w:rPr>
            </w:pPr>
            <w:sdt>
              <w:sdtPr>
                <w:rPr>
                  <w:rFonts w:ascii="Segoe UI" w:hAnsi="Segoe UI" w:cs="Segoe UI"/>
                  <w:color w:val="40403D" w:themeColor="text1"/>
                </w:rPr>
                <w:id w:val="-593473819"/>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40403D" w:themeColor="text1"/>
                  </w:rPr>
                  <w:t>☐</w:t>
                </w:r>
              </w:sdtContent>
            </w:sdt>
            <w:r w:rsidR="00AF6744" w:rsidRPr="001F4A79">
              <w:rPr>
                <w:rFonts w:ascii="Segoe UI" w:hAnsi="Segoe UI" w:cs="Segoe UI"/>
                <w:color w:val="000000"/>
                <w:sz w:val="22"/>
              </w:rPr>
              <w:t xml:space="preserve"> Student Leadership Structure Established (e.g., elected officers, committee structure, group roles) </w:t>
            </w:r>
          </w:p>
          <w:p w14:paraId="3A43622E" w14:textId="20B1B0D2" w:rsidR="00AF6744" w:rsidRPr="001F4A79" w:rsidRDefault="00576A59" w:rsidP="00AF6744">
            <w:pPr>
              <w:spacing w:after="40"/>
              <w:rPr>
                <w:rFonts w:ascii="Segoe UI" w:hAnsi="Segoe UI" w:cs="Segoe UI"/>
                <w:color w:val="000000"/>
                <w:sz w:val="22"/>
              </w:rPr>
            </w:pPr>
            <w:sdt>
              <w:sdtPr>
                <w:rPr>
                  <w:rFonts w:ascii="Segoe UI" w:hAnsi="Segoe UI" w:cs="Segoe UI"/>
                  <w:color w:val="000000"/>
                </w:rPr>
                <w:id w:val="-25099104"/>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rPr>
                  <w:t>☐</w:t>
                </w:r>
              </w:sdtContent>
            </w:sdt>
            <w:r w:rsidR="00AF6744" w:rsidRPr="001F4A79">
              <w:rPr>
                <w:rFonts w:ascii="Segoe UI" w:hAnsi="Segoe UI" w:cs="Segoe UI"/>
                <w:color w:val="000000"/>
                <w:sz w:val="22"/>
              </w:rPr>
              <w:t xml:space="preserve"> Student led organization (I.e., activities are planned, conducted, and evaluated by students)    </w:t>
            </w:r>
          </w:p>
          <w:p w14:paraId="2E3887C0" w14:textId="357DA3AF" w:rsidR="00AF6744" w:rsidRPr="001F4A79" w:rsidRDefault="00576A59" w:rsidP="00AF6744">
            <w:pPr>
              <w:spacing w:after="40"/>
              <w:rPr>
                <w:rFonts w:ascii="Segoe UI" w:hAnsi="Segoe UI" w:cs="Segoe UI"/>
                <w:color w:val="40403D" w:themeColor="text1"/>
                <w:sz w:val="22"/>
              </w:rPr>
            </w:pPr>
            <w:sdt>
              <w:sdtPr>
                <w:rPr>
                  <w:rFonts w:ascii="Segoe UI" w:hAnsi="Segoe UI" w:cs="Segoe UI"/>
                  <w:color w:val="40403D" w:themeColor="text1"/>
                </w:rPr>
                <w:id w:val="-903064143"/>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40403D" w:themeColor="text1"/>
                  </w:rPr>
                  <w:t>☐</w:t>
                </w:r>
              </w:sdtContent>
            </w:sdt>
            <w:r w:rsidR="00AF6744" w:rsidRPr="001F4A79">
              <w:rPr>
                <w:rFonts w:ascii="Segoe UI" w:hAnsi="Segoe UI" w:cs="Segoe UI"/>
                <w:color w:val="000000"/>
                <w:sz w:val="22"/>
              </w:rPr>
              <w:t xml:space="preserve"> Activities are conducted under the management and/or supervision of a certified CTE instructor </w:t>
            </w:r>
          </w:p>
        </w:tc>
      </w:tr>
      <w:tr w:rsidR="00AF6744" w14:paraId="13C0762D" w14:textId="77777777" w:rsidTr="00A51BFC">
        <w:trPr>
          <w:trHeight w:val="728"/>
        </w:trPr>
        <w:tc>
          <w:tcPr>
            <w:tcW w:w="13940" w:type="dxa"/>
            <w:gridSpan w:val="3"/>
            <w:shd w:val="clear" w:color="auto" w:fill="0D5761" w:themeFill="accent2"/>
          </w:tcPr>
          <w:p w14:paraId="7BFA886F" w14:textId="77777777" w:rsidR="00AF6744" w:rsidRPr="001F4A79" w:rsidRDefault="00AF6744" w:rsidP="00AF6744">
            <w:pPr>
              <w:tabs>
                <w:tab w:val="left" w:pos="1635"/>
              </w:tabs>
              <w:jc w:val="center"/>
              <w:rPr>
                <w:rFonts w:ascii="Segoe UI" w:eastAsia="MS Gothic" w:hAnsi="Segoe UI" w:cs="Segoe UI"/>
                <w:b/>
                <w:color w:val="F7F5EB" w:themeColor="background1"/>
                <w:sz w:val="22"/>
              </w:rPr>
            </w:pPr>
            <w:r w:rsidRPr="001F4A79">
              <w:rPr>
                <w:rFonts w:ascii="Segoe UI" w:eastAsia="MS Gothic" w:hAnsi="Segoe UI" w:cs="Segoe UI"/>
                <w:b/>
                <w:color w:val="F7F5EB" w:themeColor="background1"/>
                <w:sz w:val="22"/>
              </w:rPr>
              <w:t xml:space="preserve">DECA Program Components Reflected in Program of Activities </w:t>
            </w:r>
          </w:p>
          <w:p w14:paraId="62DB57B4" w14:textId="1E786150" w:rsidR="00AF6744" w:rsidRPr="001F4A79" w:rsidRDefault="00AF6744" w:rsidP="00A51BFC">
            <w:pPr>
              <w:tabs>
                <w:tab w:val="left" w:pos="1635"/>
              </w:tabs>
              <w:jc w:val="center"/>
              <w:rPr>
                <w:rFonts w:ascii="Segoe UI" w:eastAsia="MS Gothic" w:hAnsi="Segoe UI" w:cs="Segoe UI"/>
                <w:bCs/>
                <w:color w:val="F7F5EB" w:themeColor="background1"/>
                <w:sz w:val="22"/>
              </w:rPr>
            </w:pPr>
            <w:r w:rsidRPr="001F4A79">
              <w:rPr>
                <w:rFonts w:ascii="Segoe UI" w:eastAsia="MS Gothic" w:hAnsi="Segoe UI" w:cs="Segoe UI"/>
                <w:bCs/>
                <w:color w:val="F7F5EB" w:themeColor="background1"/>
                <w:sz w:val="22"/>
              </w:rPr>
              <w:t>(Check all boxes that apply)</w:t>
            </w:r>
          </w:p>
        </w:tc>
      </w:tr>
      <w:tr w:rsidR="00AF6744" w14:paraId="7A051373" w14:textId="77777777" w:rsidTr="001F4A79">
        <w:tc>
          <w:tcPr>
            <w:tcW w:w="4855" w:type="dxa"/>
          </w:tcPr>
          <w:p w14:paraId="48003554" w14:textId="20A432A2"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305138247"/>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Organization and Management</w:t>
            </w:r>
          </w:p>
          <w:p w14:paraId="4B0AAFDB" w14:textId="200B9310"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1243371084"/>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Planning and Evaluation </w:t>
            </w:r>
            <w:r w:rsidR="001F4A79" w:rsidRPr="001F4A79">
              <w:rPr>
                <w:rFonts w:ascii="Segoe UI" w:hAnsi="Segoe UI" w:cs="Segoe UI"/>
                <w:color w:val="000000"/>
                <w:sz w:val="22"/>
                <w:szCs w:val="20"/>
              </w:rPr>
              <w:tab/>
            </w:r>
          </w:p>
          <w:p w14:paraId="74094450" w14:textId="13AA31B9"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674799002"/>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Community Service </w:t>
            </w:r>
          </w:p>
          <w:p w14:paraId="39E04826" w14:textId="213B22C3" w:rsidR="00AF6744" w:rsidRPr="001F4A79" w:rsidRDefault="00576A59" w:rsidP="001F4A79">
            <w:pPr>
              <w:spacing w:after="40"/>
              <w:rPr>
                <w:rFonts w:ascii="Segoe UI" w:hAnsi="Segoe UI" w:cs="Segoe UI"/>
                <w:color w:val="40403D" w:themeColor="text1"/>
                <w:sz w:val="22"/>
              </w:rPr>
            </w:pPr>
            <w:sdt>
              <w:sdtPr>
                <w:rPr>
                  <w:rFonts w:ascii="Segoe UI" w:hAnsi="Segoe UI" w:cs="Segoe UI"/>
                  <w:color w:val="000000"/>
                  <w:szCs w:val="20"/>
                </w:rPr>
                <w:id w:val="-2032871603"/>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Leadership Development or Demonstration</w:t>
            </w:r>
          </w:p>
        </w:tc>
        <w:tc>
          <w:tcPr>
            <w:tcW w:w="4438" w:type="dxa"/>
          </w:tcPr>
          <w:p w14:paraId="510AA059" w14:textId="52BD9940"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313806710"/>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Finance and Fundraising </w:t>
            </w:r>
            <w:r w:rsidR="001F4A79" w:rsidRPr="001F4A79">
              <w:rPr>
                <w:rFonts w:ascii="Segoe UI" w:hAnsi="Segoe UI" w:cs="Segoe UI"/>
                <w:color w:val="000000"/>
                <w:sz w:val="22"/>
                <w:szCs w:val="20"/>
              </w:rPr>
              <w:tab/>
            </w:r>
          </w:p>
          <w:p w14:paraId="1FB6654E" w14:textId="618152FD"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814675371"/>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Competitive Events </w:t>
            </w:r>
            <w:r w:rsidR="001F4A79" w:rsidRPr="001F4A79">
              <w:rPr>
                <w:rFonts w:ascii="Segoe UI" w:hAnsi="Segoe UI" w:cs="Segoe UI"/>
                <w:color w:val="000000"/>
                <w:sz w:val="22"/>
                <w:szCs w:val="20"/>
              </w:rPr>
              <w:tab/>
            </w:r>
          </w:p>
          <w:p w14:paraId="33591530" w14:textId="3CD082B7"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1896696851"/>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Employability and Career Skills</w:t>
            </w:r>
          </w:p>
          <w:p w14:paraId="6C3CBDC2" w14:textId="1E8435D9" w:rsidR="00AF6744" w:rsidRPr="001F4A79" w:rsidRDefault="00576A59" w:rsidP="001F4A79">
            <w:pPr>
              <w:spacing w:after="40"/>
              <w:rPr>
                <w:rFonts w:ascii="Segoe UI" w:hAnsi="Segoe UI" w:cs="Segoe UI"/>
                <w:color w:val="40403D" w:themeColor="text1"/>
                <w:sz w:val="22"/>
              </w:rPr>
            </w:pPr>
            <w:sdt>
              <w:sdtPr>
                <w:rPr>
                  <w:rFonts w:ascii="Segoe UI" w:hAnsi="Segoe UI" w:cs="Segoe UI"/>
                  <w:color w:val="000000"/>
                  <w:szCs w:val="20"/>
                </w:rPr>
                <w:id w:val="-563795115"/>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Business Engagement</w:t>
            </w:r>
          </w:p>
        </w:tc>
        <w:tc>
          <w:tcPr>
            <w:tcW w:w="4647" w:type="dxa"/>
          </w:tcPr>
          <w:p w14:paraId="4AF14256" w14:textId="4C34E3D6"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89524258"/>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Student Recognition </w:t>
            </w:r>
            <w:r w:rsidR="001F4A79" w:rsidRPr="001F4A79">
              <w:rPr>
                <w:rFonts w:ascii="Segoe UI" w:hAnsi="Segoe UI" w:cs="Segoe UI"/>
                <w:color w:val="000000"/>
                <w:sz w:val="22"/>
                <w:szCs w:val="20"/>
              </w:rPr>
              <w:tab/>
            </w:r>
          </w:p>
          <w:p w14:paraId="248AAB2B" w14:textId="6584A801"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1705064368"/>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Recreational and Social </w:t>
            </w:r>
            <w:r w:rsidR="001F4A79" w:rsidRPr="001F4A79">
              <w:rPr>
                <w:rFonts w:ascii="Segoe UI" w:hAnsi="Segoe UI" w:cs="Segoe UI"/>
                <w:color w:val="000000"/>
                <w:sz w:val="22"/>
                <w:szCs w:val="20"/>
              </w:rPr>
              <w:tab/>
            </w:r>
          </w:p>
          <w:p w14:paraId="76D566DC" w14:textId="5B4535D1" w:rsidR="001F4A79" w:rsidRPr="001F4A79" w:rsidRDefault="00576A59" w:rsidP="001F4A79">
            <w:pPr>
              <w:spacing w:after="40"/>
              <w:rPr>
                <w:rFonts w:ascii="Segoe UI" w:hAnsi="Segoe UI" w:cs="Segoe UI"/>
                <w:color w:val="000000"/>
                <w:sz w:val="22"/>
                <w:szCs w:val="20"/>
              </w:rPr>
            </w:pPr>
            <w:sdt>
              <w:sdtPr>
                <w:rPr>
                  <w:rFonts w:ascii="Segoe UI" w:hAnsi="Segoe UI" w:cs="Segoe UI"/>
                  <w:color w:val="000000"/>
                  <w:szCs w:val="20"/>
                </w:rPr>
                <w:id w:val="-578522223"/>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Public Relations and Advocacy </w:t>
            </w:r>
          </w:p>
          <w:p w14:paraId="7A8922B2" w14:textId="5953BBBB" w:rsidR="00AF6744" w:rsidRPr="001F4A79" w:rsidRDefault="00576A59" w:rsidP="001F4A79">
            <w:pPr>
              <w:spacing w:after="40"/>
              <w:rPr>
                <w:rFonts w:ascii="Segoe UI" w:hAnsi="Segoe UI" w:cs="Segoe UI"/>
                <w:color w:val="40403D" w:themeColor="text1"/>
                <w:sz w:val="22"/>
                <w:szCs w:val="20"/>
              </w:rPr>
            </w:pPr>
            <w:sdt>
              <w:sdtPr>
                <w:rPr>
                  <w:rFonts w:ascii="Segoe UI" w:hAnsi="Segoe UI" w:cs="Segoe UI"/>
                  <w:color w:val="000000"/>
                  <w:szCs w:val="20"/>
                </w:rPr>
                <w:id w:val="-2095004276"/>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Other</w:t>
            </w:r>
          </w:p>
        </w:tc>
      </w:tr>
    </w:tbl>
    <w:p w14:paraId="16587635" w14:textId="560A78D7" w:rsidR="001121CD" w:rsidRDefault="001121CD" w:rsidP="007356FB">
      <w:pPr>
        <w:spacing w:after="0" w:line="240" w:lineRule="auto"/>
        <w:contextualSpacing/>
        <w:rPr>
          <w:rFonts w:ascii="Segoe UI" w:hAnsi="Segoe UI" w:cs="Segoe UI"/>
          <w:b/>
          <w:color w:val="F7F5EB" w:themeColor="background1"/>
          <w:szCs w:val="20"/>
        </w:rPr>
      </w:pPr>
    </w:p>
    <w:p w14:paraId="5AFD6113" w14:textId="7C791420" w:rsidR="00D10016" w:rsidRDefault="00D10016" w:rsidP="00001601">
      <w:pPr>
        <w:tabs>
          <w:tab w:val="left" w:pos="3255"/>
        </w:tabs>
        <w:spacing w:after="0" w:line="240" w:lineRule="auto"/>
        <w:contextualSpacing/>
        <w:rPr>
          <w:rFonts w:ascii="Segoe UI" w:hAnsi="Segoe UI" w:cs="Segoe UI"/>
          <w:b/>
          <w:color w:val="F7F5EB" w:themeColor="background1"/>
          <w:szCs w:val="20"/>
        </w:rPr>
        <w:sectPr w:rsidR="00D10016" w:rsidSect="001121CD">
          <w:footerReference w:type="default" r:id="rId20"/>
          <w:type w:val="continuous"/>
          <w:pgSz w:w="15840" w:h="12240" w:orient="landscape" w:code="1"/>
          <w:pgMar w:top="360" w:right="720" w:bottom="900" w:left="720" w:header="288" w:footer="144" w:gutter="0"/>
          <w:cols w:space="720"/>
          <w:docGrid w:linePitch="360"/>
        </w:sectPr>
      </w:pPr>
    </w:p>
    <w:tbl>
      <w:tblPr>
        <w:tblStyle w:val="ListTable2-Accent6"/>
        <w:tblpPr w:leftFromText="180" w:rightFromText="180" w:vertAnchor="text" w:horzAnchor="margin" w:tblpX="445" w:tblpY="125"/>
        <w:tblW w:w="0" w:type="auto"/>
        <w:tblLook w:val="04A0" w:firstRow="1" w:lastRow="0" w:firstColumn="1" w:lastColumn="0" w:noHBand="0" w:noVBand="1"/>
      </w:tblPr>
      <w:tblGrid>
        <w:gridCol w:w="2160"/>
        <w:gridCol w:w="2700"/>
        <w:gridCol w:w="3510"/>
        <w:gridCol w:w="3150"/>
        <w:gridCol w:w="2421"/>
      </w:tblGrid>
      <w:tr w:rsidR="00C03587" w14:paraId="4E0DE5A3" w14:textId="77777777" w:rsidTr="002C611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941" w:type="dxa"/>
            <w:gridSpan w:val="5"/>
            <w:shd w:val="clear" w:color="auto" w:fill="0D5761" w:themeFill="accent2"/>
          </w:tcPr>
          <w:p w14:paraId="543D485C" w14:textId="5865D348" w:rsidR="00C03587" w:rsidRPr="00AE5FA5" w:rsidRDefault="00C03587" w:rsidP="00B85FAD">
            <w:pPr>
              <w:contextualSpacing/>
              <w:jc w:val="center"/>
              <w:rPr>
                <w:rFonts w:ascii="Segoe UI" w:hAnsi="Segoe UI" w:cs="Segoe UI"/>
                <w:b w:val="0"/>
                <w:color w:val="F7F5EB" w:themeColor="background1"/>
                <w:szCs w:val="20"/>
              </w:rPr>
            </w:pPr>
            <w:r w:rsidRPr="00AE5FA5">
              <w:rPr>
                <w:rFonts w:ascii="Segoe UI" w:eastAsia="MS Gothic" w:hAnsi="Segoe UI" w:cs="Segoe UI"/>
                <w:color w:val="F7F5EB" w:themeColor="background1"/>
              </w:rPr>
              <w:t>Annual Program of Activities</w:t>
            </w:r>
          </w:p>
        </w:tc>
      </w:tr>
      <w:tr w:rsidR="00C03587" w14:paraId="3AA98828" w14:textId="77777777" w:rsidTr="002C611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941" w:type="dxa"/>
            <w:gridSpan w:val="5"/>
          </w:tcPr>
          <w:p w14:paraId="788C5519" w14:textId="512AEDA0" w:rsidR="00C03587" w:rsidRPr="00AE5FA5" w:rsidRDefault="00C03587" w:rsidP="00C03587">
            <w:pPr>
              <w:contextualSpacing/>
              <w:rPr>
                <w:rFonts w:ascii="Segoe UI" w:eastAsia="MS Gothic" w:hAnsi="Segoe UI" w:cs="Segoe UI"/>
                <w:b w:val="0"/>
                <w:color w:val="F7F5EB" w:themeColor="background1"/>
              </w:rPr>
            </w:pPr>
            <w:r w:rsidRPr="00C03587">
              <w:rPr>
                <w:rFonts w:ascii="Segoe UI" w:hAnsi="Segoe UI" w:cs="Segoe UI"/>
                <w:sz w:val="20"/>
                <w:szCs w:val="20"/>
              </w:rPr>
              <w:t xml:space="preserve">Activities reflected should </w:t>
            </w:r>
            <w:r w:rsidRPr="00C03587">
              <w:rPr>
                <w:rFonts w:ascii="Segoe UI" w:hAnsi="Segoe UI" w:cs="Segoe UI"/>
                <w:sz w:val="20"/>
                <w:szCs w:val="20"/>
                <w:u w:val="single"/>
              </w:rPr>
              <w:t>only</w:t>
            </w:r>
            <w:r w:rsidRPr="00C03587">
              <w:rPr>
                <w:rFonts w:ascii="Segoe UI" w:hAnsi="Segoe UI" w:cs="Segoe UI"/>
                <w:sz w:val="20"/>
                <w:szCs w:val="20"/>
              </w:rPr>
              <w:t xml:space="preserve"> address extended learning components of the program. These should be learning and teaching activities related to the career and technical education course or program competencies which occur beyond the scheduled school day and/or school year under the supervision of a certified CTE teacher.  Activities should place emphasis on personal and group activities that improve life skills and align with 21</w:t>
            </w:r>
            <w:r w:rsidRPr="00C03587">
              <w:rPr>
                <w:rFonts w:ascii="Segoe UI" w:hAnsi="Segoe UI" w:cs="Segoe UI"/>
                <w:sz w:val="20"/>
                <w:szCs w:val="20"/>
                <w:vertAlign w:val="superscript"/>
              </w:rPr>
              <w:t>st</w:t>
            </w:r>
            <w:r w:rsidRPr="00C03587">
              <w:rPr>
                <w:rFonts w:ascii="Segoe UI" w:hAnsi="Segoe UI" w:cs="Segoe UI"/>
                <w:sz w:val="20"/>
                <w:szCs w:val="20"/>
              </w:rPr>
              <w:t xml:space="preserve"> Century Leadership skills, encourage students to work together, and include cooperative activities with other groups that make the community a better place to live and work.  </w:t>
            </w:r>
          </w:p>
        </w:tc>
      </w:tr>
      <w:tr w:rsidR="001121CD" w14:paraId="26EAE5C6" w14:textId="77777777" w:rsidTr="00D10016">
        <w:trPr>
          <w:trHeight w:val="389"/>
        </w:trPr>
        <w:tc>
          <w:tcPr>
            <w:cnfStyle w:val="001000000000" w:firstRow="0" w:lastRow="0" w:firstColumn="1" w:lastColumn="0" w:oddVBand="0" w:evenVBand="0" w:oddHBand="0" w:evenHBand="0" w:firstRowFirstColumn="0" w:firstRowLastColumn="0" w:lastRowFirstColumn="0" w:lastRowLastColumn="0"/>
            <w:tcW w:w="13941" w:type="dxa"/>
            <w:gridSpan w:val="5"/>
            <w:tcBorders>
              <w:bottom w:val="single" w:sz="4" w:space="0" w:color="auto"/>
            </w:tcBorders>
            <w:shd w:val="clear" w:color="auto" w:fill="0D5761" w:themeFill="accent2"/>
          </w:tcPr>
          <w:p w14:paraId="4581FD9A" w14:textId="77777777" w:rsidR="001121CD" w:rsidRPr="00AE5FA5" w:rsidRDefault="001121CD" w:rsidP="00B85FAD">
            <w:pPr>
              <w:contextualSpacing/>
              <w:jc w:val="center"/>
              <w:rPr>
                <w:rFonts w:ascii="Segoe UI" w:hAnsi="Segoe UI" w:cs="Segoe UI"/>
                <w:b w:val="0"/>
                <w:color w:val="F7F5EB" w:themeColor="background1"/>
                <w:szCs w:val="20"/>
              </w:rPr>
            </w:pPr>
            <w:r w:rsidRPr="00AE5FA5">
              <w:rPr>
                <w:rFonts w:ascii="Segoe UI" w:hAnsi="Segoe UI" w:cs="Segoe UI"/>
                <w:color w:val="F7F5EB" w:themeColor="background1"/>
                <w:szCs w:val="20"/>
              </w:rPr>
              <w:t>National or State Events</w:t>
            </w:r>
          </w:p>
        </w:tc>
      </w:tr>
      <w:tr w:rsidR="001121CD" w14:paraId="186CD846" w14:textId="77777777" w:rsidTr="00475E0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1C7D94D4" w14:textId="77777777" w:rsidR="001121CD" w:rsidRPr="008E2E16" w:rsidRDefault="001121CD" w:rsidP="00B85FAD">
            <w:pPr>
              <w:contextualSpacing/>
              <w:jc w:val="center"/>
              <w:rPr>
                <w:rFonts w:ascii="Segoe UI" w:hAnsi="Segoe UI" w:cs="Segoe UI"/>
              </w:rPr>
            </w:pPr>
            <w:r w:rsidRPr="008E2E16">
              <w:rPr>
                <w:rFonts w:ascii="Segoe UI" w:hAnsi="Segoe UI" w:cs="Segoe UI"/>
                <w:szCs w:val="20"/>
              </w:rPr>
              <w:t>Activity/Event</w:t>
            </w:r>
          </w:p>
        </w:tc>
        <w:tc>
          <w:tcPr>
            <w:tcW w:w="2700" w:type="dxa"/>
            <w:tcBorders>
              <w:top w:val="single" w:sz="4" w:space="0" w:color="auto"/>
              <w:left w:val="single" w:sz="4" w:space="0" w:color="auto"/>
              <w:bottom w:val="single" w:sz="4" w:space="0" w:color="auto"/>
              <w:right w:val="single" w:sz="4" w:space="0" w:color="auto"/>
            </w:tcBorders>
          </w:tcPr>
          <w:p w14:paraId="18C34FD3"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8E2E16">
              <w:rPr>
                <w:rFonts w:ascii="Segoe UI" w:hAnsi="Segoe UI" w:cs="Segoe UI"/>
                <w:b/>
                <w:bCs/>
              </w:rPr>
              <w:t>Program Component</w:t>
            </w:r>
          </w:p>
        </w:tc>
        <w:tc>
          <w:tcPr>
            <w:tcW w:w="3510" w:type="dxa"/>
            <w:tcBorders>
              <w:top w:val="single" w:sz="4" w:space="0" w:color="auto"/>
              <w:left w:val="single" w:sz="4" w:space="0" w:color="auto"/>
              <w:bottom w:val="single" w:sz="4" w:space="0" w:color="auto"/>
              <w:right w:val="single" w:sz="4" w:space="0" w:color="auto"/>
            </w:tcBorders>
          </w:tcPr>
          <w:p w14:paraId="17DA1E15"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eastAsia="MS Gothic" w:hAnsi="Segoe UI" w:cs="Segoe UI"/>
                <w:b/>
                <w:bCs/>
              </w:rPr>
            </w:pPr>
            <w:r w:rsidRPr="008E2E16">
              <w:rPr>
                <w:rFonts w:ascii="Segoe UI" w:hAnsi="Segoe UI" w:cs="Segoe UI"/>
                <w:b/>
                <w:bCs/>
                <w:szCs w:val="20"/>
              </w:rPr>
              <w:t>Description</w:t>
            </w:r>
          </w:p>
        </w:tc>
        <w:tc>
          <w:tcPr>
            <w:tcW w:w="3150" w:type="dxa"/>
            <w:tcBorders>
              <w:top w:val="single" w:sz="4" w:space="0" w:color="auto"/>
              <w:left w:val="single" w:sz="4" w:space="0" w:color="auto"/>
              <w:bottom w:val="single" w:sz="4" w:space="0" w:color="auto"/>
              <w:right w:val="single" w:sz="4" w:space="0" w:color="auto"/>
            </w:tcBorders>
          </w:tcPr>
          <w:p w14:paraId="25C0C999"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Cs w:val="20"/>
              </w:rPr>
            </w:pPr>
            <w:r w:rsidRPr="008E2E16">
              <w:rPr>
                <w:rFonts w:ascii="Segoe UI" w:hAnsi="Segoe UI" w:cs="Segoe UI"/>
                <w:b/>
                <w:bCs/>
                <w:szCs w:val="20"/>
              </w:rPr>
              <w:t>Who/When</w:t>
            </w:r>
          </w:p>
          <w:p w14:paraId="7002AE5F"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 w:val="20"/>
                <w:szCs w:val="20"/>
              </w:rPr>
              <w:t>(Responsible lead/</w:t>
            </w:r>
          </w:p>
          <w:p w14:paraId="31E870C4" w14:textId="77777777" w:rsidR="001121CD" w:rsidRPr="008E2E16" w:rsidRDefault="001121CD" w:rsidP="00B85FAD">
            <w:pPr>
              <w:spacing w:after="8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 w:val="20"/>
                <w:szCs w:val="20"/>
              </w:rPr>
              <w:t xml:space="preserve">expected completion date.)    </w:t>
            </w:r>
          </w:p>
        </w:tc>
        <w:tc>
          <w:tcPr>
            <w:tcW w:w="2421" w:type="dxa"/>
            <w:tcBorders>
              <w:top w:val="single" w:sz="4" w:space="0" w:color="auto"/>
              <w:left w:val="single" w:sz="4" w:space="0" w:color="auto"/>
              <w:bottom w:val="single" w:sz="4" w:space="0" w:color="auto"/>
              <w:right w:val="single" w:sz="4" w:space="0" w:color="auto"/>
            </w:tcBorders>
          </w:tcPr>
          <w:p w14:paraId="3D3AEB97"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Cs w:val="20"/>
              </w:rPr>
            </w:pPr>
            <w:r w:rsidRPr="008E2E16">
              <w:rPr>
                <w:rFonts w:ascii="Segoe UI" w:hAnsi="Segoe UI" w:cs="Segoe UI"/>
                <w:b/>
                <w:bCs/>
                <w:szCs w:val="20"/>
              </w:rPr>
              <w:t>Focused 21</w:t>
            </w:r>
            <w:r w:rsidRPr="008E2E16">
              <w:rPr>
                <w:rFonts w:ascii="Segoe UI" w:hAnsi="Segoe UI" w:cs="Segoe UI"/>
                <w:b/>
                <w:bCs/>
                <w:szCs w:val="20"/>
                <w:vertAlign w:val="superscript"/>
              </w:rPr>
              <w:t>st</w:t>
            </w:r>
            <w:r w:rsidRPr="008E2E16">
              <w:rPr>
                <w:rFonts w:ascii="Segoe UI" w:hAnsi="Segoe UI" w:cs="Segoe UI"/>
                <w:b/>
                <w:bCs/>
                <w:szCs w:val="20"/>
              </w:rPr>
              <w:t xml:space="preserve"> Century Leadership Skill </w:t>
            </w:r>
          </w:p>
        </w:tc>
      </w:tr>
      <w:tr w:rsidR="001121CD" w14:paraId="3AE22178" w14:textId="77777777" w:rsidTr="00475E0C">
        <w:trPr>
          <w:trHeight w:val="887"/>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708539729"/>
              <w:placeholder>
                <w:docPart w:val="95600885627E4ED0B62766E6A6774550"/>
              </w:placeholder>
            </w:sdtPr>
            <w:sdtEndPr/>
            <w:sdtContent>
              <w:p w14:paraId="22B1B5CC" w14:textId="77777777" w:rsidR="001121CD" w:rsidRPr="008E2E16" w:rsidRDefault="001121CD" w:rsidP="00B85FAD">
                <w:pPr>
                  <w:rPr>
                    <w:rFonts w:ascii="Segoe UI" w:hAnsi="Segoe UI" w:cs="Segoe UI"/>
                    <w:b w:val="0"/>
                    <w:bCs w:val="0"/>
                    <w:sz w:val="20"/>
                    <w:szCs w:val="20"/>
                  </w:rPr>
                </w:pPr>
                <w:r w:rsidRPr="008E2E16">
                  <w:rPr>
                    <w:rFonts w:ascii="Segoe UI" w:hAnsi="Segoe UI" w:cs="Segoe UI"/>
                    <w:b w:val="0"/>
                    <w:bCs w:val="0"/>
                    <w:sz w:val="20"/>
                    <w:szCs w:val="20"/>
                  </w:rPr>
                  <w:t>Chapter Leadership Academy</w:t>
                </w:r>
              </w:p>
            </w:sdtContent>
          </w:sdt>
        </w:tc>
        <w:tc>
          <w:tcPr>
            <w:tcW w:w="270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678351718"/>
              <w:placeholder>
                <w:docPart w:val="78737B3ADE1F4E8896763EC43A2DE7C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69807B6"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Leadership Development</w:t>
                </w:r>
              </w:p>
            </w:sdtContent>
          </w:sdt>
          <w:sdt>
            <w:sdtPr>
              <w:rPr>
                <w:rFonts w:ascii="Segoe UI" w:hAnsi="Segoe UI" w:cs="Segoe UI"/>
                <w:sz w:val="20"/>
                <w:szCs w:val="20"/>
              </w:rPr>
              <w:id w:val="1716464536"/>
              <w:placeholder>
                <w:docPart w:val="6D20B8E56A1E424899B5AF538C893BC8"/>
              </w:placeholder>
              <w:showingPlcHdr/>
              <w:text/>
            </w:sdtPr>
            <w:sdtEndPr/>
            <w:sdtContent>
              <w:p w14:paraId="616C9839" w14:textId="491E000D" w:rsidR="001121CD" w:rsidRPr="008E2E16"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p w14:paraId="1E18AB02" w14:textId="77777777" w:rsidR="001121CD" w:rsidRPr="008E2E16" w:rsidRDefault="00576A59"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sdt>
              <w:sdtPr>
                <w:rPr>
                  <w:rFonts w:ascii="Segoe UI" w:hAnsi="Segoe UI" w:cs="Segoe UI"/>
                  <w:sz w:val="20"/>
                  <w:szCs w:val="20"/>
                </w:rPr>
                <w:id w:val="-739255891"/>
                <w:placeholder>
                  <w:docPart w:val="0620602F40964A59851A80C7BF652657"/>
                </w:placeholder>
                <w:text/>
              </w:sdtPr>
              <w:sdtEndPr/>
              <w:sdtContent>
                <w:r w:rsidR="001121CD" w:rsidRPr="008E2E16">
                  <w:rPr>
                    <w:rFonts w:ascii="Segoe UI" w:hAnsi="Segoe UI" w:cs="Segoe UI"/>
                    <w:sz w:val="20"/>
                    <w:szCs w:val="20"/>
                  </w:rPr>
                  <w:t>Leadership Development session for local chapter officers. Virtual event.</w:t>
                </w:r>
              </w:sdtContent>
            </w:sdt>
          </w:p>
        </w:tc>
        <w:sdt>
          <w:sdtPr>
            <w:rPr>
              <w:rFonts w:ascii="Segoe UI" w:hAnsi="Segoe UI" w:cs="Segoe UI"/>
              <w:sz w:val="20"/>
              <w:szCs w:val="20"/>
            </w:rPr>
            <w:id w:val="539180018"/>
            <w:placeholder>
              <w:docPart w:val="22495EABE845484CA92B72775D2E1178"/>
            </w:placeholder>
            <w:text/>
          </w:sdtPr>
          <w:sdtEndPr/>
          <w:sdtContent>
            <w:tc>
              <w:tcPr>
                <w:tcW w:w="3150" w:type="dxa"/>
                <w:tcBorders>
                  <w:top w:val="single" w:sz="4" w:space="0" w:color="auto"/>
                  <w:left w:val="single" w:sz="4" w:space="0" w:color="auto"/>
                  <w:bottom w:val="single" w:sz="4" w:space="0" w:color="auto"/>
                  <w:right w:val="single" w:sz="4" w:space="0" w:color="auto"/>
                </w:tcBorders>
              </w:tcPr>
              <w:p w14:paraId="33653F93" w14:textId="2EAF4B3E"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Chapter advisor will register officers, chapter president will serve as liaison with state officers</w:t>
                </w:r>
              </w:p>
            </w:tc>
          </w:sdtContent>
        </w:sdt>
        <w:sdt>
          <w:sdtPr>
            <w:rPr>
              <w:rFonts w:ascii="Segoe UI" w:hAnsi="Segoe UI" w:cs="Segoe UI"/>
              <w:sz w:val="20"/>
              <w:szCs w:val="20"/>
            </w:rPr>
            <w:id w:val="-111444988"/>
            <w:placeholder>
              <w:docPart w:val="F1B4C18864AF4AC08246E98DF2FE70A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tcBorders>
                  <w:top w:val="single" w:sz="4" w:space="0" w:color="auto"/>
                  <w:left w:val="single" w:sz="4" w:space="0" w:color="auto"/>
                  <w:bottom w:val="single" w:sz="4" w:space="0" w:color="auto"/>
                  <w:right w:val="single" w:sz="4" w:space="0" w:color="auto"/>
                </w:tcBorders>
              </w:tcPr>
              <w:p w14:paraId="4E44A7B1"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11.A Guide and Lead Others</w:t>
                </w:r>
              </w:p>
            </w:tc>
          </w:sdtContent>
        </w:sdt>
      </w:tr>
      <w:tr w:rsidR="00475E0C" w14:paraId="40A08280" w14:textId="77777777" w:rsidTr="00475E0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67934E78" w14:textId="17B13B6A" w:rsidR="00475E0C" w:rsidRPr="00475E0C" w:rsidRDefault="00475E0C" w:rsidP="00B85FAD">
            <w:pPr>
              <w:rPr>
                <w:rStyle w:val="PlaceholderText"/>
                <w:rFonts w:ascii="Segoe UI" w:hAnsi="Segoe UI" w:cs="Segoe UI"/>
                <w:b w:val="0"/>
                <w:bCs w:val="0"/>
                <w:color w:val="auto"/>
                <w:sz w:val="20"/>
                <w:szCs w:val="20"/>
              </w:rPr>
            </w:pPr>
            <w:r>
              <w:rPr>
                <w:rStyle w:val="PlaceholderText"/>
                <w:rFonts w:ascii="Segoe UI" w:hAnsi="Segoe UI" w:cs="Segoe UI"/>
                <w:b w:val="0"/>
                <w:bCs w:val="0"/>
                <w:color w:val="auto"/>
                <w:sz w:val="20"/>
                <w:szCs w:val="20"/>
              </w:rPr>
              <w:t>Advisor Professional Development Workshop</w:t>
            </w:r>
          </w:p>
        </w:tc>
        <w:tc>
          <w:tcPr>
            <w:tcW w:w="2700" w:type="dxa"/>
            <w:tcBorders>
              <w:top w:val="single" w:sz="4" w:space="0" w:color="auto"/>
              <w:left w:val="single" w:sz="4" w:space="0" w:color="auto"/>
              <w:bottom w:val="single" w:sz="4" w:space="0" w:color="auto"/>
              <w:right w:val="single" w:sz="4" w:space="0" w:color="auto"/>
            </w:tcBorders>
          </w:tcPr>
          <w:p w14:paraId="19363BEB" w14:textId="29E6A791" w:rsidR="00475E0C"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O</w:t>
            </w:r>
            <w:r>
              <w:t>rganization and Management, Planning and Evaluation, Competitive Events</w:t>
            </w:r>
          </w:p>
        </w:tc>
        <w:tc>
          <w:tcPr>
            <w:tcW w:w="3510" w:type="dxa"/>
            <w:tcBorders>
              <w:top w:val="single" w:sz="4" w:space="0" w:color="auto"/>
              <w:left w:val="single" w:sz="4" w:space="0" w:color="auto"/>
              <w:bottom w:val="single" w:sz="4" w:space="0" w:color="auto"/>
              <w:right w:val="single" w:sz="4" w:space="0" w:color="auto"/>
            </w:tcBorders>
          </w:tcPr>
          <w:p w14:paraId="50A5768B" w14:textId="64AA3BA2" w:rsidR="00475E0C"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Professional Development for teachers in the field of Entrepreneurship, Competition, Technology, Finance, Management</w:t>
            </w:r>
          </w:p>
        </w:tc>
        <w:tc>
          <w:tcPr>
            <w:tcW w:w="3150" w:type="dxa"/>
            <w:tcBorders>
              <w:top w:val="single" w:sz="4" w:space="0" w:color="auto"/>
              <w:left w:val="single" w:sz="4" w:space="0" w:color="auto"/>
              <w:bottom w:val="single" w:sz="4" w:space="0" w:color="auto"/>
              <w:right w:val="single" w:sz="4" w:space="0" w:color="auto"/>
            </w:tcBorders>
          </w:tcPr>
          <w:p w14:paraId="03A3BD02" w14:textId="1AF2990E" w:rsidR="00475E0C"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Registration is due on September 20. Advisors will </w:t>
            </w:r>
            <w:r w:rsidR="00E75A9B">
              <w:rPr>
                <w:rFonts w:ascii="Segoe UI" w:hAnsi="Segoe UI" w:cs="Segoe UI"/>
                <w:sz w:val="20"/>
                <w:szCs w:val="20"/>
              </w:rPr>
              <w:t>self-register</w:t>
            </w:r>
            <w:r>
              <w:rPr>
                <w:rFonts w:ascii="Segoe UI" w:hAnsi="Segoe UI" w:cs="Segoe UI"/>
                <w:sz w:val="20"/>
                <w:szCs w:val="20"/>
              </w:rPr>
              <w:t xml:space="preserve"> and book hotel rooms.</w:t>
            </w:r>
          </w:p>
          <w:p w14:paraId="76C199F8" w14:textId="11601917" w:rsidR="007A2E07" w:rsidRDefault="007A2E07"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Workshop is September 25, 2023</w:t>
            </w:r>
          </w:p>
        </w:tc>
        <w:tc>
          <w:tcPr>
            <w:tcW w:w="2421" w:type="dxa"/>
            <w:tcBorders>
              <w:top w:val="single" w:sz="4" w:space="0" w:color="auto"/>
              <w:left w:val="single" w:sz="4" w:space="0" w:color="auto"/>
              <w:bottom w:val="single" w:sz="4" w:space="0" w:color="auto"/>
              <w:right w:val="single" w:sz="4" w:space="0" w:color="auto"/>
            </w:tcBorders>
          </w:tcPr>
          <w:p w14:paraId="0DE458F2" w14:textId="54F4CBD3" w:rsidR="00475E0C" w:rsidRDefault="00E75A9B"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11.B Be</w:t>
            </w:r>
            <w:r w:rsidR="00475E0C">
              <w:rPr>
                <w:rFonts w:ascii="Segoe UI" w:hAnsi="Segoe UI" w:cs="Segoe UI"/>
                <w:sz w:val="20"/>
                <w:szCs w:val="20"/>
              </w:rPr>
              <w:t xml:space="preserve"> responsible to </w:t>
            </w:r>
            <w:proofErr w:type="gramStart"/>
            <w:r w:rsidR="00475E0C">
              <w:rPr>
                <w:rFonts w:ascii="Segoe UI" w:hAnsi="Segoe UI" w:cs="Segoe UI"/>
                <w:sz w:val="20"/>
                <w:szCs w:val="20"/>
              </w:rPr>
              <w:t>others</w:t>
            </w:r>
            <w:proofErr w:type="gramEnd"/>
          </w:p>
          <w:p w14:paraId="7C3CB960" w14:textId="006EC70F" w:rsidR="00475E0C" w:rsidRDefault="00475E0C"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12.B Financial, Economic, Business, and Entrepreneurial Literacy.</w:t>
            </w:r>
          </w:p>
        </w:tc>
      </w:tr>
      <w:tr w:rsidR="00A51BFC" w14:paraId="262A7E72"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55792641"/>
              <w:placeholder>
                <w:docPart w:val="BE70F7C895444043A2EC68B9A51E052D"/>
              </w:placeholder>
            </w:sdtPr>
            <w:sdtEndPr>
              <w:rPr>
                <w:rStyle w:val="PlaceholderText"/>
              </w:rPr>
            </w:sdtEndPr>
            <w:sdtContent>
              <w:p w14:paraId="102ACF37" w14:textId="77777777" w:rsidR="001121CD" w:rsidRPr="008E2E16" w:rsidRDefault="001121CD" w:rsidP="00B85FAD">
                <w:pPr>
                  <w:rPr>
                    <w:rFonts w:ascii="Segoe UI" w:eastAsia="MS Gothic" w:hAnsi="Segoe UI" w:cs="Segoe UI"/>
                    <w:b w:val="0"/>
                    <w:bCs w:val="0"/>
                    <w:sz w:val="20"/>
                    <w:szCs w:val="20"/>
                  </w:rPr>
                </w:pPr>
                <w:r w:rsidRPr="008E2E16">
                  <w:rPr>
                    <w:rStyle w:val="PlaceholderText"/>
                    <w:rFonts w:ascii="Segoe UI" w:hAnsi="Segoe UI" w:cs="Segoe UI"/>
                    <w:b w:val="0"/>
                    <w:bCs w:val="0"/>
                    <w:color w:val="auto"/>
                    <w:sz w:val="20"/>
                    <w:szCs w:val="20"/>
                  </w:rPr>
                  <w:t>Fall Leadership Conference</w:t>
                </w:r>
              </w:p>
            </w:sdtContent>
          </w:sdt>
        </w:tc>
        <w:tc>
          <w:tcPr>
            <w:tcW w:w="270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1147323823"/>
              <w:placeholder>
                <w:docPart w:val="C565CBBB94D34903ABD5EA227C754C5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55C238E"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Employability and Career Skills</w:t>
                </w:r>
              </w:p>
            </w:sdtContent>
          </w:sdt>
          <w:sdt>
            <w:sdtPr>
              <w:rPr>
                <w:rFonts w:ascii="Segoe UI" w:hAnsi="Segoe UI" w:cs="Segoe UI"/>
                <w:sz w:val="20"/>
                <w:szCs w:val="20"/>
              </w:rPr>
              <w:id w:val="1904869028"/>
              <w:placeholder>
                <w:docPart w:val="C69A20D2766B44088662C86B8A292B4E"/>
              </w:placeholder>
              <w:showingPlcHdr/>
              <w:text/>
            </w:sdtPr>
            <w:sdtEndPr/>
            <w:sdtContent>
              <w:p w14:paraId="4ACCEFBA" w14:textId="2ECEB3B4" w:rsidR="001121CD" w:rsidRPr="008E2E16"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sz w:val="20"/>
              <w:szCs w:val="20"/>
            </w:rPr>
            <w:id w:val="1703362808"/>
            <w:placeholder>
              <w:docPart w:val="A84827B8F4AA4570ADB06B58B20B005B"/>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3315970D" w14:textId="3BB2A838"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 xml:space="preserve">Leadership Development with a focus on developing entrepreneurial skills, financial </w:t>
                </w:r>
                <w:r w:rsidR="002201E7" w:rsidRPr="008E2E16">
                  <w:rPr>
                    <w:rFonts w:ascii="Segoe UI" w:hAnsi="Segoe UI" w:cs="Segoe UI"/>
                    <w:sz w:val="20"/>
                    <w:szCs w:val="20"/>
                  </w:rPr>
                  <w:t>literacy,</w:t>
                </w:r>
                <w:r w:rsidRPr="008E2E16">
                  <w:rPr>
                    <w:rFonts w:ascii="Segoe UI" w:hAnsi="Segoe UI" w:cs="Segoe UI"/>
                    <w:sz w:val="20"/>
                    <w:szCs w:val="20"/>
                  </w:rPr>
                  <w:t xml:space="preserve"> and mock competition</w:t>
                </w:r>
              </w:p>
            </w:tc>
          </w:sdtContent>
        </w:sdt>
        <w:sdt>
          <w:sdtPr>
            <w:rPr>
              <w:rFonts w:ascii="Segoe UI" w:hAnsi="Segoe UI" w:cs="Segoe UI"/>
              <w:sz w:val="20"/>
              <w:szCs w:val="20"/>
            </w:rPr>
            <w:id w:val="-984775829"/>
            <w:placeholder>
              <w:docPart w:val="92EC174813664AF0B2BF4A7788AAEDC5"/>
            </w:placeholder>
            <w:text/>
          </w:sdtPr>
          <w:sdtEndPr/>
          <w:sdtContent>
            <w:tc>
              <w:tcPr>
                <w:tcW w:w="3150" w:type="dxa"/>
                <w:tcBorders>
                  <w:top w:val="single" w:sz="4" w:space="0" w:color="auto"/>
                  <w:left w:val="single" w:sz="4" w:space="0" w:color="auto"/>
                  <w:bottom w:val="single" w:sz="4" w:space="0" w:color="auto"/>
                  <w:right w:val="single" w:sz="4" w:space="0" w:color="auto"/>
                </w:tcBorders>
              </w:tcPr>
              <w:p w14:paraId="5E509773" w14:textId="60A955F2"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 xml:space="preserve">All registered chapter members are eligible to attend with permission from advisor/district. November </w:t>
                </w:r>
                <w:r w:rsidR="00475E0C">
                  <w:rPr>
                    <w:rFonts w:ascii="Segoe UI" w:hAnsi="Segoe UI" w:cs="Segoe UI"/>
                    <w:sz w:val="20"/>
                    <w:szCs w:val="20"/>
                  </w:rPr>
                  <w:t>5-7</w:t>
                </w:r>
                <w:r w:rsidRPr="008E2E16">
                  <w:rPr>
                    <w:rFonts w:ascii="Segoe UI" w:hAnsi="Segoe UI" w:cs="Segoe UI"/>
                    <w:sz w:val="20"/>
                    <w:szCs w:val="20"/>
                  </w:rPr>
                  <w:t xml:space="preserve">, </w:t>
                </w:r>
                <w:r w:rsidR="00E75A9B" w:rsidRPr="008E2E16">
                  <w:rPr>
                    <w:rFonts w:ascii="Segoe UI" w:hAnsi="Segoe UI" w:cs="Segoe UI"/>
                    <w:sz w:val="20"/>
                    <w:szCs w:val="20"/>
                  </w:rPr>
                  <w:t>202</w:t>
                </w:r>
                <w:r w:rsidR="00E75A9B">
                  <w:rPr>
                    <w:rFonts w:ascii="Segoe UI" w:hAnsi="Segoe UI" w:cs="Segoe UI"/>
                    <w:sz w:val="20"/>
                    <w:szCs w:val="20"/>
                  </w:rPr>
                  <w:t>3,</w:t>
                </w:r>
                <w:r w:rsidR="007A2E07">
                  <w:rPr>
                    <w:rFonts w:ascii="Segoe UI" w:hAnsi="Segoe UI" w:cs="Segoe UI"/>
                    <w:sz w:val="20"/>
                    <w:szCs w:val="20"/>
                  </w:rPr>
                  <w:t xml:space="preserve"> in Bellevue.</w:t>
                </w:r>
              </w:p>
            </w:tc>
          </w:sdtContent>
        </w:sdt>
        <w:tc>
          <w:tcPr>
            <w:tcW w:w="2421" w:type="dxa"/>
            <w:tcBorders>
              <w:top w:val="single" w:sz="4" w:space="0" w:color="auto"/>
              <w:left w:val="single" w:sz="4" w:space="0" w:color="auto"/>
              <w:bottom w:val="single" w:sz="4" w:space="0" w:color="auto"/>
              <w:right w:val="single" w:sz="4" w:space="0" w:color="auto"/>
            </w:tcBorders>
          </w:tcPr>
          <w:p w14:paraId="54CF0CCA" w14:textId="77777777" w:rsidR="001121CD" w:rsidRPr="008E2E16" w:rsidRDefault="00576A59"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sdt>
              <w:sdtPr>
                <w:rPr>
                  <w:rFonts w:ascii="Segoe UI" w:hAnsi="Segoe UI" w:cs="Segoe UI"/>
                  <w:sz w:val="20"/>
                  <w:szCs w:val="20"/>
                </w:rPr>
                <w:id w:val="812290751"/>
                <w:placeholder>
                  <w:docPart w:val="202642A62CF94210972D23C8A208FD7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Fonts w:ascii="Segoe UI" w:hAnsi="Segoe UI" w:cs="Segoe UI"/>
                    <w:sz w:val="20"/>
                    <w:szCs w:val="20"/>
                  </w:rPr>
                  <w:t xml:space="preserve">12.B Financial, Economic, Business and Entrepreneurial Literacy </w:t>
                </w:r>
              </w:sdtContent>
            </w:sdt>
          </w:p>
        </w:tc>
      </w:tr>
      <w:tr w:rsidR="001121CD" w14:paraId="7094EBC6" w14:textId="77777777" w:rsidTr="00475E0C">
        <w:trPr>
          <w:cnfStyle w:val="000000100000" w:firstRow="0" w:lastRow="0" w:firstColumn="0" w:lastColumn="0" w:oddVBand="0" w:evenVBand="0" w:oddHBand="1" w:evenHBand="0" w:firstRowFirstColumn="0" w:firstRowLastColumn="0" w:lastRowFirstColumn="0" w:lastRowLastColumn="0"/>
          <w:trHeight w:val="368"/>
        </w:trPr>
        <w:sdt>
          <w:sdtPr>
            <w:rPr>
              <w:rFonts w:ascii="Segoe UI" w:hAnsi="Segoe UI" w:cs="Segoe UI"/>
              <w:sz w:val="20"/>
              <w:szCs w:val="20"/>
            </w:rPr>
            <w:id w:val="-17468509"/>
            <w:placeholder>
              <w:docPart w:val="8577ECFC5A3B419C8E3D485F7B5DC69B"/>
            </w:placeholder>
          </w:sdtPr>
          <w:sdtEndPr/>
          <w:sdtContent>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4741A5D1" w14:textId="77777777" w:rsidR="001121CD" w:rsidRPr="008E2E16" w:rsidRDefault="001121CD" w:rsidP="00B85FAD">
                <w:pPr>
                  <w:rPr>
                    <w:rFonts w:ascii="Segoe UI" w:hAnsi="Segoe UI" w:cs="Segoe UI"/>
                    <w:b w:val="0"/>
                    <w:bCs w:val="0"/>
                    <w:sz w:val="20"/>
                    <w:szCs w:val="20"/>
                  </w:rPr>
                </w:pPr>
                <w:r w:rsidRPr="008E2E16">
                  <w:rPr>
                    <w:rFonts w:ascii="Segoe UI" w:hAnsi="Segoe UI" w:cs="Segoe UI"/>
                    <w:b w:val="0"/>
                    <w:bCs w:val="0"/>
                    <w:sz w:val="20"/>
                    <w:szCs w:val="20"/>
                  </w:rPr>
                  <w:t>Fall Community Awareness Project</w:t>
                </w:r>
              </w:p>
            </w:tc>
          </w:sdtContent>
        </w:sdt>
        <w:tc>
          <w:tcPr>
            <w:tcW w:w="270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788281657"/>
              <w:placeholder>
                <w:docPart w:val="30A5CFC2936D40009F64521C56C23D9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C832AED"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Community Service</w:t>
                </w:r>
              </w:p>
            </w:sdtContent>
          </w:sdt>
          <w:sdt>
            <w:sdtPr>
              <w:rPr>
                <w:rFonts w:ascii="Segoe UI" w:hAnsi="Segoe UI" w:cs="Segoe UI"/>
                <w:sz w:val="20"/>
                <w:szCs w:val="20"/>
              </w:rPr>
              <w:id w:val="2129349518"/>
              <w:placeholder>
                <w:docPart w:val="164D6E28AF174F79B882439A86014B4A"/>
              </w:placeholder>
              <w:showingPlcHdr/>
              <w:text/>
            </w:sdtPr>
            <w:sdtEndPr/>
            <w:sdtContent>
              <w:p w14:paraId="0F12A470" w14:textId="479ECEA2" w:rsidR="001121CD" w:rsidRPr="008E2E16"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sz w:val="20"/>
              <w:szCs w:val="20"/>
            </w:rPr>
            <w:id w:val="-292831287"/>
            <w:placeholder>
              <w:docPart w:val="1BF4C790E9F34A9084C80C22975AA030"/>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593B0419" w14:textId="2CE05FF3"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Statewide Community Awareness Project on</w:t>
                </w:r>
                <w:r w:rsidR="00475E0C">
                  <w:rPr>
                    <w:rFonts w:ascii="Segoe UI" w:hAnsi="Segoe UI" w:cs="Segoe UI"/>
                    <w:sz w:val="20"/>
                    <w:szCs w:val="20"/>
                  </w:rPr>
                  <w:t xml:space="preserve"> Blood Donation</w:t>
                </w:r>
              </w:p>
            </w:tc>
          </w:sdtContent>
        </w:sdt>
        <w:sdt>
          <w:sdtPr>
            <w:rPr>
              <w:rFonts w:ascii="Segoe UI" w:hAnsi="Segoe UI" w:cs="Segoe UI"/>
              <w:sz w:val="20"/>
              <w:szCs w:val="20"/>
            </w:rPr>
            <w:id w:val="-242955264"/>
            <w:placeholder>
              <w:docPart w:val="180D50E520974F88BCF05FD75DD36080"/>
            </w:placeholder>
            <w:text/>
          </w:sdtPr>
          <w:sdtEndPr/>
          <w:sdtContent>
            <w:tc>
              <w:tcPr>
                <w:tcW w:w="3150" w:type="dxa"/>
                <w:tcBorders>
                  <w:top w:val="single" w:sz="4" w:space="0" w:color="auto"/>
                  <w:left w:val="single" w:sz="4" w:space="0" w:color="auto"/>
                  <w:bottom w:val="single" w:sz="4" w:space="0" w:color="auto"/>
                  <w:right w:val="single" w:sz="4" w:space="0" w:color="auto"/>
                </w:tcBorders>
              </w:tcPr>
              <w:p w14:paraId="481921C0" w14:textId="110EAC6C"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State Officers launch project and train local chapter members during </w:t>
                </w:r>
                <w:r w:rsidR="00475E0C">
                  <w:rPr>
                    <w:rFonts w:ascii="Segoe UI" w:hAnsi="Segoe UI" w:cs="Segoe UI"/>
                    <w:sz w:val="20"/>
                    <w:szCs w:val="20"/>
                  </w:rPr>
                  <w:t xml:space="preserve">CLA and </w:t>
                </w:r>
                <w:r w:rsidRPr="008E2E16">
                  <w:rPr>
                    <w:rFonts w:ascii="Segoe UI" w:hAnsi="Segoe UI" w:cs="Segoe UI"/>
                    <w:sz w:val="20"/>
                    <w:szCs w:val="20"/>
                  </w:rPr>
                  <w:t>DECA Month (November)</w:t>
                </w:r>
                <w:r w:rsidR="007A2E07">
                  <w:rPr>
                    <w:rFonts w:ascii="Segoe UI" w:hAnsi="Segoe UI" w:cs="Segoe UI"/>
                    <w:sz w:val="20"/>
                    <w:szCs w:val="20"/>
                  </w:rPr>
                  <w:t>.</w:t>
                </w:r>
              </w:p>
            </w:tc>
          </w:sdtContent>
        </w:sdt>
        <w:tc>
          <w:tcPr>
            <w:tcW w:w="2421" w:type="dxa"/>
            <w:tcBorders>
              <w:top w:val="single" w:sz="4" w:space="0" w:color="auto"/>
              <w:left w:val="single" w:sz="4" w:space="0" w:color="auto"/>
              <w:bottom w:val="single" w:sz="4" w:space="0" w:color="auto"/>
              <w:right w:val="single" w:sz="4" w:space="0" w:color="auto"/>
            </w:tcBorders>
          </w:tcPr>
          <w:p w14:paraId="0730A775" w14:textId="77777777" w:rsidR="001121CD" w:rsidRPr="008E2E16" w:rsidRDefault="00576A59"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10186021"/>
                <w:placeholder>
                  <w:docPart w:val="1D230EFCFB8A4B899E7CBAFEA62CA5E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Fonts w:ascii="Segoe UI" w:hAnsi="Segoe UI" w:cs="Segoe UI"/>
                    <w:sz w:val="20"/>
                    <w:szCs w:val="20"/>
                  </w:rPr>
                  <w:t xml:space="preserve">11.B Be Responsible to Others </w:t>
                </w:r>
              </w:sdtContent>
            </w:sdt>
          </w:p>
        </w:tc>
      </w:tr>
      <w:tr w:rsidR="00475E0C" w14:paraId="6CB90A23"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01A1C285" w14:textId="2B8BC482" w:rsidR="00475E0C" w:rsidRPr="00475E0C" w:rsidRDefault="00475E0C" w:rsidP="00B85FAD">
            <w:pPr>
              <w:rPr>
                <w:rStyle w:val="PlaceholderText"/>
                <w:rFonts w:ascii="Segoe UI" w:hAnsi="Segoe UI" w:cs="Segoe UI"/>
                <w:b w:val="0"/>
                <w:bCs w:val="0"/>
                <w:color w:val="auto"/>
                <w:sz w:val="20"/>
                <w:szCs w:val="20"/>
              </w:rPr>
            </w:pPr>
            <w:r>
              <w:rPr>
                <w:rStyle w:val="PlaceholderText"/>
                <w:rFonts w:ascii="Segoe UI" w:hAnsi="Segoe UI" w:cs="Segoe UI"/>
                <w:b w:val="0"/>
                <w:bCs w:val="0"/>
                <w:color w:val="auto"/>
                <w:sz w:val="20"/>
                <w:szCs w:val="20"/>
              </w:rPr>
              <w:t>DECA Competition Bootcamps</w:t>
            </w:r>
          </w:p>
        </w:tc>
        <w:tc>
          <w:tcPr>
            <w:tcW w:w="2700" w:type="dxa"/>
            <w:tcBorders>
              <w:top w:val="single" w:sz="4" w:space="0" w:color="auto"/>
              <w:left w:val="single" w:sz="4" w:space="0" w:color="auto"/>
              <w:bottom w:val="single" w:sz="4" w:space="0" w:color="auto"/>
              <w:right w:val="single" w:sz="4" w:space="0" w:color="auto"/>
            </w:tcBorders>
          </w:tcPr>
          <w:p w14:paraId="35B01E1E" w14:textId="713BEED2" w:rsidR="00475E0C"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C</w:t>
            </w:r>
            <w:r>
              <w:t>ompetitive Events</w:t>
            </w:r>
          </w:p>
        </w:tc>
        <w:tc>
          <w:tcPr>
            <w:tcW w:w="3510" w:type="dxa"/>
            <w:tcBorders>
              <w:top w:val="single" w:sz="4" w:space="0" w:color="auto"/>
              <w:left w:val="single" w:sz="4" w:space="0" w:color="auto"/>
              <w:bottom w:val="single" w:sz="4" w:space="0" w:color="auto"/>
              <w:right w:val="single" w:sz="4" w:space="0" w:color="auto"/>
            </w:tcBorders>
          </w:tcPr>
          <w:p w14:paraId="40802869" w14:textId="3908FC76" w:rsidR="00475E0C"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T</w:t>
            </w:r>
            <w:r>
              <w:t>raining for students in low-income Regions and schools</w:t>
            </w:r>
            <w:r w:rsidR="007A2E07">
              <w:t>. Currently scheduled in Spokane and Tri-cities for early October</w:t>
            </w:r>
          </w:p>
        </w:tc>
        <w:tc>
          <w:tcPr>
            <w:tcW w:w="3150" w:type="dxa"/>
            <w:tcBorders>
              <w:top w:val="single" w:sz="4" w:space="0" w:color="auto"/>
              <w:left w:val="single" w:sz="4" w:space="0" w:color="auto"/>
              <w:bottom w:val="single" w:sz="4" w:space="0" w:color="auto"/>
              <w:right w:val="single" w:sz="4" w:space="0" w:color="auto"/>
            </w:tcBorders>
          </w:tcPr>
          <w:p w14:paraId="0F9B1C57" w14:textId="7AF96AFF" w:rsidR="00475E0C"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Staff will travel to the location and assist with increase competition skills</w:t>
            </w:r>
            <w:r w:rsidR="007A2E07">
              <w:rPr>
                <w:rFonts w:ascii="Segoe UI" w:hAnsi="Segoe UI" w:cs="Segoe UI"/>
                <w:sz w:val="20"/>
                <w:szCs w:val="20"/>
              </w:rPr>
              <w:t>.</w:t>
            </w:r>
          </w:p>
        </w:tc>
        <w:tc>
          <w:tcPr>
            <w:tcW w:w="2421" w:type="dxa"/>
            <w:tcBorders>
              <w:top w:val="single" w:sz="4" w:space="0" w:color="auto"/>
              <w:left w:val="single" w:sz="4" w:space="0" w:color="auto"/>
              <w:bottom w:val="single" w:sz="4" w:space="0" w:color="auto"/>
              <w:right w:val="single" w:sz="4" w:space="0" w:color="auto"/>
            </w:tcBorders>
          </w:tcPr>
          <w:p w14:paraId="4C9AE110" w14:textId="6EEB3DB1" w:rsidR="00475E0C" w:rsidRDefault="00475E0C"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12.B Financial, Economic, Business and Entrepreneurial Literacy</w:t>
            </w:r>
          </w:p>
        </w:tc>
      </w:tr>
      <w:tr w:rsidR="00A51BFC" w14:paraId="153EF64C" w14:textId="77777777" w:rsidTr="00475E0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655377175"/>
              <w:placeholder>
                <w:docPart w:val="00F18A31BAD044DEAD5F05F513596124"/>
              </w:placeholder>
            </w:sdtPr>
            <w:sdtEndPr>
              <w:rPr>
                <w:rStyle w:val="PlaceholderText"/>
              </w:rPr>
            </w:sdtEndPr>
            <w:sdtContent>
              <w:p w14:paraId="1C25F495"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DECA Area Competition</w:t>
                </w:r>
              </w:p>
            </w:sdtContent>
          </w:sdt>
        </w:tc>
        <w:tc>
          <w:tcPr>
            <w:tcW w:w="270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1040740479"/>
              <w:placeholder>
                <w:docPart w:val="12E9E8BDE4AD401B88D5C564FBD7EDA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724B019"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Competitive Events</w:t>
                </w:r>
              </w:p>
            </w:sdtContent>
          </w:sdt>
          <w:p w14:paraId="5584A338" w14:textId="5C1F78AE"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sdt>
          <w:sdtPr>
            <w:rPr>
              <w:rFonts w:ascii="Segoe UI" w:hAnsi="Segoe UI" w:cs="Segoe UI"/>
              <w:sz w:val="20"/>
              <w:szCs w:val="20"/>
            </w:rPr>
            <w:id w:val="-834767111"/>
            <w:placeholder>
              <w:docPart w:val="84BC38C8DC784E4D945A9E6FF4D23997"/>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5C768A29" w14:textId="1B0221ED"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R</w:t>
                </w:r>
                <w:r w:rsidRPr="008E2E16">
                  <w:t>egional competition to qualify for state</w:t>
                </w:r>
                <w:r w:rsidR="007A2E07">
                  <w:t>. 11 locations.</w:t>
                </w:r>
              </w:p>
            </w:tc>
          </w:sdtContent>
        </w:sdt>
        <w:sdt>
          <w:sdtPr>
            <w:rPr>
              <w:rFonts w:ascii="Segoe UI" w:hAnsi="Segoe UI" w:cs="Segoe UI"/>
              <w:sz w:val="20"/>
              <w:szCs w:val="20"/>
            </w:rPr>
            <w:id w:val="-1848395210"/>
            <w:placeholder>
              <w:docPart w:val="3F16FF52C0654547A072A20194A8133C"/>
            </w:placeholder>
            <w:text/>
          </w:sdtPr>
          <w:sdtEndPr/>
          <w:sdtContent>
            <w:tc>
              <w:tcPr>
                <w:tcW w:w="3150" w:type="dxa"/>
                <w:tcBorders>
                  <w:top w:val="single" w:sz="4" w:space="0" w:color="auto"/>
                  <w:left w:val="single" w:sz="4" w:space="0" w:color="auto"/>
                  <w:bottom w:val="single" w:sz="4" w:space="0" w:color="auto"/>
                  <w:right w:val="single" w:sz="4" w:space="0" w:color="auto"/>
                </w:tcBorders>
              </w:tcPr>
              <w:p w14:paraId="4A9F3989" w14:textId="4F6E98F9"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All members can compete at the Area Level, check with Area Leader for dates in </w:t>
                </w:r>
                <w:r w:rsidR="00475E0C">
                  <w:rPr>
                    <w:rFonts w:ascii="Segoe UI" w:hAnsi="Segoe UI" w:cs="Segoe UI"/>
                    <w:sz w:val="20"/>
                    <w:szCs w:val="20"/>
                  </w:rPr>
                  <w:t>December/</w:t>
                </w:r>
                <w:r w:rsidRPr="008E2E16">
                  <w:rPr>
                    <w:rFonts w:ascii="Segoe UI" w:hAnsi="Segoe UI" w:cs="Segoe UI"/>
                    <w:sz w:val="20"/>
                    <w:szCs w:val="20"/>
                  </w:rPr>
                  <w:t xml:space="preserve">January. </w:t>
                </w:r>
              </w:p>
            </w:tc>
          </w:sdtContent>
        </w:sdt>
        <w:tc>
          <w:tcPr>
            <w:tcW w:w="2421" w:type="dxa"/>
            <w:tcBorders>
              <w:top w:val="single" w:sz="4" w:space="0" w:color="auto"/>
              <w:left w:val="single" w:sz="4" w:space="0" w:color="auto"/>
              <w:bottom w:val="single" w:sz="4" w:space="0" w:color="auto"/>
              <w:right w:val="single" w:sz="4" w:space="0" w:color="auto"/>
            </w:tcBorders>
          </w:tcPr>
          <w:p w14:paraId="596F1329" w14:textId="77777777" w:rsidR="001121CD" w:rsidRPr="008E2E16" w:rsidRDefault="00576A59"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28418414"/>
                <w:placeholder>
                  <w:docPart w:val="16D931ABED3947B0AD794D9926116FB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Fonts w:ascii="Segoe UI" w:hAnsi="Segoe UI" w:cs="Segoe UI"/>
                    <w:sz w:val="20"/>
                    <w:szCs w:val="20"/>
                  </w:rPr>
                  <w:t xml:space="preserve">12.B Financial, Economic, Business and Entrepreneurial Literacy </w:t>
                </w:r>
              </w:sdtContent>
            </w:sdt>
          </w:p>
        </w:tc>
      </w:tr>
      <w:tr w:rsidR="001121CD" w14:paraId="478651D5"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839519616"/>
              <w:placeholder>
                <w:docPart w:val="907662993601453F8FA7E0E4B8F920C3"/>
              </w:placeholder>
            </w:sdtPr>
            <w:sdtEndPr>
              <w:rPr>
                <w:rStyle w:val="PlaceholderText"/>
              </w:rPr>
            </w:sdtEndPr>
            <w:sdtContent>
              <w:p w14:paraId="2B7B7264"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State Career Development Conference</w:t>
                </w:r>
              </w:p>
            </w:sdtContent>
          </w:sdt>
        </w:tc>
        <w:tc>
          <w:tcPr>
            <w:tcW w:w="270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443815428"/>
              <w:placeholder>
                <w:docPart w:val="65EEC0FD71234006BB51EBD1DF638E9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9E02352"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Competitive Events</w:t>
                </w:r>
              </w:p>
            </w:sdtContent>
          </w:sdt>
          <w:p w14:paraId="66B7D515" w14:textId="4FEDC901"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sdt>
          <w:sdtPr>
            <w:rPr>
              <w:rFonts w:ascii="Segoe UI" w:hAnsi="Segoe UI" w:cs="Segoe UI"/>
              <w:sz w:val="20"/>
              <w:szCs w:val="20"/>
            </w:rPr>
            <w:id w:val="-809783637"/>
            <w:placeholder>
              <w:docPart w:val="1620ED91C6304E3BBDBD28A69D2346EC"/>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35766DBB" w14:textId="3A02BE81"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S</w:t>
                </w:r>
                <w:r w:rsidRPr="008E2E16">
                  <w:t>tate Competition</w:t>
                </w:r>
                <w:r w:rsidR="007A2E07">
                  <w:t xml:space="preserve"> in Bellevue, WA</w:t>
                </w:r>
              </w:p>
            </w:tc>
          </w:sdtContent>
        </w:sdt>
        <w:sdt>
          <w:sdtPr>
            <w:rPr>
              <w:rFonts w:ascii="Segoe UI" w:hAnsi="Segoe UI" w:cs="Segoe UI"/>
              <w:sz w:val="20"/>
              <w:szCs w:val="20"/>
            </w:rPr>
            <w:id w:val="932164766"/>
            <w:placeholder>
              <w:docPart w:val="E62C60B610F14EF3A2D1B7EB6C91CA46"/>
            </w:placeholder>
            <w:text/>
          </w:sdtPr>
          <w:sdtEndPr/>
          <w:sdtContent>
            <w:tc>
              <w:tcPr>
                <w:tcW w:w="3150" w:type="dxa"/>
                <w:tcBorders>
                  <w:top w:val="single" w:sz="4" w:space="0" w:color="auto"/>
                  <w:left w:val="single" w:sz="4" w:space="0" w:color="auto"/>
                  <w:bottom w:val="single" w:sz="4" w:space="0" w:color="auto"/>
                  <w:right w:val="single" w:sz="4" w:space="0" w:color="auto"/>
                </w:tcBorders>
              </w:tcPr>
              <w:p w14:paraId="1B5C7661" w14:textId="74369D18"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Q</w:t>
                </w:r>
                <w:r w:rsidRPr="008E2E16">
                  <w:t xml:space="preserve">ualifiers – through written events and Area Competition. </w:t>
                </w:r>
                <w:r w:rsidR="00E75A9B">
                  <w:t xml:space="preserve">Registration opens in February. </w:t>
                </w:r>
                <w:r w:rsidR="00E75A9B">
                  <w:lastRenderedPageBreak/>
                  <w:t>Written projects must be uploaded and judged prior to the event. Conference sc</w:t>
                </w:r>
                <w:r w:rsidRPr="008E2E16">
                  <w:t xml:space="preserve">heduled for March 3-5, </w:t>
                </w:r>
                <w:r w:rsidR="00E75A9B" w:rsidRPr="008E2E16">
                  <w:t>202</w:t>
                </w:r>
                <w:r w:rsidR="00EA18EC">
                  <w:t>4</w:t>
                </w:r>
                <w:r w:rsidR="00E75A9B" w:rsidRPr="008E2E16">
                  <w:t>,</w:t>
                </w:r>
                <w:r w:rsidRPr="008E2E16">
                  <w:t xml:space="preserve"> in Bellevue, WA</w:t>
                </w:r>
                <w:r w:rsidR="00EA18EC">
                  <w:t>.</w:t>
                </w:r>
              </w:p>
            </w:tc>
          </w:sdtContent>
        </w:sdt>
        <w:sdt>
          <w:sdtPr>
            <w:rPr>
              <w:rFonts w:ascii="Segoe UI" w:hAnsi="Segoe UI" w:cs="Segoe UI"/>
              <w:sz w:val="20"/>
              <w:szCs w:val="20"/>
            </w:rPr>
            <w:id w:val="1883835677"/>
            <w:placeholder>
              <w:docPart w:val="DEB8F7C33E024D48BA70E1BF8811254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tcBorders>
                  <w:top w:val="single" w:sz="4" w:space="0" w:color="auto"/>
                  <w:left w:val="single" w:sz="4" w:space="0" w:color="auto"/>
                  <w:bottom w:val="single" w:sz="4" w:space="0" w:color="auto"/>
                  <w:right w:val="single" w:sz="4" w:space="0" w:color="auto"/>
                </w:tcBorders>
              </w:tcPr>
              <w:p w14:paraId="453619BD" w14:textId="77777777" w:rsidR="001121CD" w:rsidRPr="008E2E16" w:rsidRDefault="001121CD"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12.B Financial, Economic, Business and Entrepreneurial Literacy </w:t>
                </w:r>
              </w:p>
            </w:tc>
          </w:sdtContent>
        </w:sdt>
      </w:tr>
      <w:tr w:rsidR="00A51BFC" w14:paraId="51834E24" w14:textId="77777777" w:rsidTr="00475E0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06FE40FC" w14:textId="77777777" w:rsidR="001121CD" w:rsidRPr="008E2E16" w:rsidRDefault="001121CD" w:rsidP="00B85FAD">
            <w:pPr>
              <w:rPr>
                <w:rStyle w:val="PlaceholderText"/>
                <w:rFonts w:ascii="Segoe UI" w:hAnsi="Segoe UI" w:cs="Segoe UI"/>
                <w:b w:val="0"/>
                <w:bCs w:val="0"/>
                <w:color w:val="auto"/>
                <w:sz w:val="20"/>
                <w:szCs w:val="20"/>
              </w:rPr>
            </w:pPr>
            <w:r w:rsidRPr="008E2E16">
              <w:rPr>
                <w:rStyle w:val="PlaceholderText"/>
                <w:rFonts w:ascii="Segoe UI" w:hAnsi="Segoe UI" w:cs="Segoe UI"/>
                <w:b w:val="0"/>
                <w:bCs w:val="0"/>
                <w:color w:val="auto"/>
                <w:sz w:val="20"/>
                <w:szCs w:val="20"/>
              </w:rPr>
              <w:t>International Career Development Conference</w:t>
            </w:r>
          </w:p>
        </w:tc>
        <w:tc>
          <w:tcPr>
            <w:tcW w:w="270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1797097748"/>
              <w:placeholder>
                <w:docPart w:val="2C1C599157F04861B5C997E17BB8473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30FA689"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Competitive Events</w:t>
                </w:r>
              </w:p>
            </w:sdtContent>
          </w:sdt>
          <w:sdt>
            <w:sdtPr>
              <w:rPr>
                <w:rFonts w:ascii="Segoe UI" w:hAnsi="Segoe UI" w:cs="Segoe UI"/>
                <w:sz w:val="20"/>
                <w:szCs w:val="20"/>
              </w:rPr>
              <w:id w:val="-1995178283"/>
              <w:placeholder>
                <w:docPart w:val="37FBAEBFB06748E1A2F2468AEAA98711"/>
              </w:placeholder>
              <w:showingPlcHdr/>
              <w:text/>
            </w:sdtPr>
            <w:sdtEndPr/>
            <w:sdtContent>
              <w:p w14:paraId="6A74CF4D" w14:textId="19BD4BE7" w:rsidR="001121CD" w:rsidRPr="008E2E16"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p w14:paraId="1E41AEA4" w14:textId="6FC3BCA8"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International Competition 5</w:t>
            </w:r>
            <w:r w:rsidR="00475E0C">
              <w:rPr>
                <w:rFonts w:ascii="Segoe UI" w:hAnsi="Segoe UI" w:cs="Segoe UI"/>
                <w:sz w:val="20"/>
                <w:szCs w:val="20"/>
              </w:rPr>
              <w:t>5</w:t>
            </w:r>
            <w:r w:rsidRPr="008E2E16">
              <w:rPr>
                <w:rFonts w:ascii="Segoe UI" w:hAnsi="Segoe UI" w:cs="Segoe UI"/>
                <w:sz w:val="20"/>
                <w:szCs w:val="20"/>
              </w:rPr>
              <w:t xml:space="preserve"> events</w:t>
            </w:r>
          </w:p>
        </w:tc>
        <w:tc>
          <w:tcPr>
            <w:tcW w:w="3150" w:type="dxa"/>
            <w:tcBorders>
              <w:top w:val="single" w:sz="4" w:space="0" w:color="auto"/>
              <w:left w:val="single" w:sz="4" w:space="0" w:color="auto"/>
              <w:bottom w:val="single" w:sz="4" w:space="0" w:color="auto"/>
              <w:right w:val="single" w:sz="4" w:space="0" w:color="auto"/>
            </w:tcBorders>
          </w:tcPr>
          <w:p w14:paraId="58D5921C" w14:textId="2E6FF106"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Qualifiers – through State Competition. Scheduled for April 23-28, </w:t>
            </w:r>
            <w:r w:rsidR="00E75A9B" w:rsidRPr="008E2E16">
              <w:rPr>
                <w:rFonts w:ascii="Segoe UI" w:hAnsi="Segoe UI" w:cs="Segoe UI"/>
                <w:sz w:val="20"/>
                <w:szCs w:val="20"/>
              </w:rPr>
              <w:t>202</w:t>
            </w:r>
            <w:r w:rsidR="00E75A9B">
              <w:rPr>
                <w:rFonts w:ascii="Segoe UI" w:hAnsi="Segoe UI" w:cs="Segoe UI"/>
                <w:sz w:val="20"/>
                <w:szCs w:val="20"/>
              </w:rPr>
              <w:t>4,</w:t>
            </w:r>
            <w:r w:rsidRPr="008E2E16">
              <w:rPr>
                <w:rFonts w:ascii="Segoe UI" w:hAnsi="Segoe UI" w:cs="Segoe UI"/>
                <w:sz w:val="20"/>
                <w:szCs w:val="20"/>
              </w:rPr>
              <w:t xml:space="preserve"> in </w:t>
            </w:r>
            <w:r w:rsidR="00475E0C">
              <w:rPr>
                <w:rFonts w:ascii="Segoe UI" w:hAnsi="Segoe UI" w:cs="Segoe UI"/>
                <w:sz w:val="20"/>
                <w:szCs w:val="20"/>
              </w:rPr>
              <w:t>Anaheim, California</w:t>
            </w:r>
            <w:r w:rsidR="00EA18EC">
              <w:rPr>
                <w:rFonts w:ascii="Segoe UI" w:hAnsi="Segoe UI" w:cs="Segoe UI"/>
                <w:sz w:val="20"/>
                <w:szCs w:val="20"/>
              </w:rPr>
              <w:t>.</w:t>
            </w:r>
          </w:p>
        </w:tc>
        <w:tc>
          <w:tcPr>
            <w:tcW w:w="2421" w:type="dxa"/>
            <w:tcBorders>
              <w:top w:val="single" w:sz="4" w:space="0" w:color="auto"/>
              <w:left w:val="single" w:sz="4" w:space="0" w:color="auto"/>
              <w:bottom w:val="single" w:sz="4" w:space="0" w:color="auto"/>
              <w:right w:val="single" w:sz="4" w:space="0" w:color="auto"/>
            </w:tcBorders>
          </w:tcPr>
          <w:p w14:paraId="14530F6C" w14:textId="77777777" w:rsidR="001121CD" w:rsidRPr="008E2E16" w:rsidRDefault="001121CD"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12.B Financial, Economic, Business, and Entrepreneurial Literacy</w:t>
            </w:r>
          </w:p>
        </w:tc>
      </w:tr>
      <w:tr w:rsidR="001121CD" w14:paraId="74FA2619" w14:textId="77777777" w:rsidTr="00475E0C">
        <w:trPr>
          <w:trHeight w:val="368"/>
        </w:trPr>
        <w:sdt>
          <w:sdtPr>
            <w:rPr>
              <w:rFonts w:ascii="Segoe UI" w:hAnsi="Segoe UI" w:cs="Segoe UI"/>
              <w:sz w:val="20"/>
              <w:szCs w:val="20"/>
            </w:rPr>
            <w:id w:val="-1218507669"/>
            <w:placeholder>
              <w:docPart w:val="E64DD8E5D5D24B299D8FA1D179072E68"/>
            </w:placeholder>
          </w:sdtPr>
          <w:sdtEndPr/>
          <w:sdtContent>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3559A5DA" w14:textId="70884B16" w:rsidR="001121CD" w:rsidRPr="008E2E16" w:rsidRDefault="00475E0C" w:rsidP="00B85FAD">
                <w:pPr>
                  <w:rPr>
                    <w:rStyle w:val="PlaceholderText"/>
                    <w:rFonts w:ascii="Segoe UI" w:hAnsi="Segoe UI" w:cs="Segoe UI"/>
                    <w:b w:val="0"/>
                    <w:bCs w:val="0"/>
                    <w:color w:val="auto"/>
                    <w:sz w:val="20"/>
                    <w:szCs w:val="20"/>
                  </w:rPr>
                </w:pPr>
                <w:r w:rsidRPr="00475E0C">
                  <w:rPr>
                    <w:rFonts w:ascii="Segoe UI" w:hAnsi="Segoe UI" w:cs="Segoe UI"/>
                    <w:b w:val="0"/>
                    <w:bCs w:val="0"/>
                    <w:sz w:val="20"/>
                    <w:szCs w:val="20"/>
                  </w:rPr>
                  <w:t>Pro Sports Career Day</w:t>
                </w:r>
              </w:p>
            </w:tc>
          </w:sdtContent>
        </w:sdt>
        <w:tc>
          <w:tcPr>
            <w:tcW w:w="2700" w:type="dxa"/>
            <w:tcBorders>
              <w:top w:val="single" w:sz="4" w:space="0" w:color="auto"/>
              <w:left w:val="single" w:sz="4" w:space="0" w:color="auto"/>
              <w:bottom w:val="single" w:sz="4" w:space="0" w:color="auto"/>
              <w:right w:val="single" w:sz="4" w:space="0" w:color="auto"/>
            </w:tcBorders>
          </w:tcPr>
          <w:p w14:paraId="4B3C6FD1" w14:textId="4A988FB0" w:rsidR="001121CD" w:rsidRPr="008E2E16" w:rsidRDefault="00576A59"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410528187"/>
                <w:placeholder>
                  <w:docPart w:val="FE01549700AE43FE8A0F3A3D231EBDE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75E0C">
                  <w:rPr>
                    <w:rFonts w:ascii="Segoe UI" w:hAnsi="Segoe UI" w:cs="Segoe UI"/>
                    <w:sz w:val="20"/>
                    <w:szCs w:val="20"/>
                  </w:rPr>
                  <w:t>Employability and Career Skills</w:t>
                </w:r>
              </w:sdtContent>
            </w:sdt>
            <w:r w:rsidR="001121CD" w:rsidRPr="008E2E16">
              <w:rPr>
                <w:rFonts w:ascii="Segoe UI" w:hAnsi="Segoe UI" w:cs="Segoe UI"/>
                <w:sz w:val="20"/>
                <w:szCs w:val="20"/>
              </w:rPr>
              <w:tab/>
            </w:r>
          </w:p>
          <w:sdt>
            <w:sdtPr>
              <w:rPr>
                <w:rFonts w:ascii="Segoe UI" w:hAnsi="Segoe UI" w:cs="Segoe UI"/>
                <w:sz w:val="20"/>
                <w:szCs w:val="20"/>
              </w:rPr>
              <w:id w:val="-1588455509"/>
              <w:placeholder>
                <w:docPart w:val="1589694830E74D11B41C9EB12FE6E2EE"/>
              </w:placeholder>
              <w:showingPlcHdr/>
              <w:text/>
            </w:sdtPr>
            <w:sdtEndPr/>
            <w:sdtContent>
              <w:p w14:paraId="689A73AC" w14:textId="5FC11866" w:rsidR="001121CD" w:rsidRPr="008E2E16" w:rsidRDefault="007A2E07"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sz w:val="20"/>
              <w:szCs w:val="20"/>
            </w:rPr>
            <w:id w:val="-1026784015"/>
            <w:placeholder>
              <w:docPart w:val="D8C563AF9BB34744A97B1F695E5C0743"/>
            </w:placeholder>
          </w:sdtPr>
          <w:sdtEndPr/>
          <w:sdtContent>
            <w:tc>
              <w:tcPr>
                <w:tcW w:w="3510" w:type="dxa"/>
                <w:tcBorders>
                  <w:top w:val="single" w:sz="4" w:space="0" w:color="auto"/>
                  <w:left w:val="single" w:sz="4" w:space="0" w:color="auto"/>
                  <w:bottom w:val="single" w:sz="4" w:space="0" w:color="auto"/>
                  <w:right w:val="single" w:sz="4" w:space="0" w:color="auto"/>
                </w:tcBorders>
              </w:tcPr>
              <w:p w14:paraId="08548A05" w14:textId="75524B8D" w:rsidR="001121CD" w:rsidRPr="008E2E16" w:rsidRDefault="007A2E07"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DECA Day at the Mariners, panel discussion which includes 8-10 departments in Pro Sports</w:t>
                </w:r>
              </w:p>
            </w:tc>
          </w:sdtContent>
        </w:sdt>
        <w:sdt>
          <w:sdtPr>
            <w:rPr>
              <w:rFonts w:ascii="Segoe UI" w:hAnsi="Segoe UI" w:cs="Segoe UI"/>
              <w:sz w:val="20"/>
              <w:szCs w:val="20"/>
            </w:rPr>
            <w:id w:val="-443769530"/>
            <w:placeholder>
              <w:docPart w:val="D1DEB7D13594400F9DE36482601E6F9D"/>
            </w:placeholder>
            <w:text/>
          </w:sdtPr>
          <w:sdtEndPr/>
          <w:sdtContent>
            <w:tc>
              <w:tcPr>
                <w:tcW w:w="3150" w:type="dxa"/>
                <w:tcBorders>
                  <w:top w:val="single" w:sz="4" w:space="0" w:color="auto"/>
                  <w:left w:val="single" w:sz="4" w:space="0" w:color="auto"/>
                  <w:bottom w:val="single" w:sz="4" w:space="0" w:color="auto"/>
                  <w:right w:val="single" w:sz="4" w:space="0" w:color="auto"/>
                </w:tcBorders>
              </w:tcPr>
              <w:p w14:paraId="2E3F90F3" w14:textId="640A02BA" w:rsidR="001121CD" w:rsidRPr="008E2E16" w:rsidRDefault="007A2E07"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Advisors register through Seattle Mariners representative. Date is </w:t>
                </w:r>
                <w:r w:rsidR="00E75A9B">
                  <w:rPr>
                    <w:rFonts w:ascii="Segoe UI" w:hAnsi="Segoe UI" w:cs="Segoe UI"/>
                    <w:sz w:val="20"/>
                    <w:szCs w:val="20"/>
                  </w:rPr>
                  <w:t>mid-May</w:t>
                </w:r>
                <w:r w:rsidR="00EA18EC">
                  <w:rPr>
                    <w:rFonts w:ascii="Segoe UI" w:hAnsi="Segoe UI" w:cs="Segoe UI"/>
                    <w:sz w:val="20"/>
                    <w:szCs w:val="20"/>
                  </w:rPr>
                  <w:t>.</w:t>
                </w:r>
              </w:p>
            </w:tc>
          </w:sdtContent>
        </w:sdt>
        <w:tc>
          <w:tcPr>
            <w:tcW w:w="2421" w:type="dxa"/>
            <w:tcBorders>
              <w:top w:val="single" w:sz="4" w:space="0" w:color="auto"/>
              <w:left w:val="single" w:sz="4" w:space="0" w:color="auto"/>
              <w:bottom w:val="single" w:sz="4" w:space="0" w:color="auto"/>
              <w:right w:val="single" w:sz="4" w:space="0" w:color="auto"/>
            </w:tcBorders>
          </w:tcPr>
          <w:p w14:paraId="57A8776B" w14:textId="40EC2043" w:rsidR="001121CD" w:rsidRPr="008E2E16" w:rsidRDefault="00576A59"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39966678"/>
                <w:placeholder>
                  <w:docPart w:val="440EA25520BE4966B3119C7EACFA860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7A2E07">
                  <w:rPr>
                    <w:rFonts w:ascii="Segoe UI" w:hAnsi="Segoe UI" w:cs="Segoe UI"/>
                    <w:sz w:val="20"/>
                    <w:szCs w:val="20"/>
                  </w:rPr>
                  <w:t>9.B Work Effectively in Diverse Teams</w:t>
                </w:r>
              </w:sdtContent>
            </w:sdt>
          </w:p>
        </w:tc>
      </w:tr>
      <w:tr w:rsidR="001121CD" w:rsidRPr="00583ED5" w14:paraId="4DBD92AD" w14:textId="77777777" w:rsidTr="00D100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3941" w:type="dxa"/>
            <w:gridSpan w:val="5"/>
            <w:tcBorders>
              <w:top w:val="single" w:sz="4" w:space="0" w:color="auto"/>
              <w:bottom w:val="single" w:sz="4" w:space="0" w:color="auto"/>
            </w:tcBorders>
            <w:shd w:val="clear" w:color="auto" w:fill="0D5761" w:themeFill="accent2"/>
          </w:tcPr>
          <w:p w14:paraId="3B94924E" w14:textId="5DB16938" w:rsidR="001121CD" w:rsidRPr="00583ED5" w:rsidRDefault="001121CD" w:rsidP="008E2E16">
            <w:pPr>
              <w:jc w:val="center"/>
              <w:rPr>
                <w:rFonts w:ascii="Segoe UI" w:hAnsi="Segoe UI" w:cs="Segoe UI"/>
                <w:b w:val="0"/>
                <w:color w:val="F7F5EB" w:themeColor="background1"/>
                <w:sz w:val="20"/>
                <w:szCs w:val="20"/>
              </w:rPr>
            </w:pPr>
            <w:r w:rsidRPr="00583ED5">
              <w:rPr>
                <w:rFonts w:ascii="Segoe UI" w:hAnsi="Segoe UI" w:cs="Segoe UI"/>
                <w:color w:val="F7F5EB" w:themeColor="background1"/>
              </w:rPr>
              <w:t>Locally Planned and Developed Events</w:t>
            </w:r>
          </w:p>
        </w:tc>
      </w:tr>
      <w:tr w:rsidR="001121CD" w14:paraId="1F19FB6B"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7CB0D69A" w14:textId="77777777" w:rsidR="001121CD" w:rsidRPr="008E2E16" w:rsidRDefault="001121CD" w:rsidP="00B85FAD">
            <w:pPr>
              <w:jc w:val="center"/>
              <w:rPr>
                <w:rStyle w:val="PlaceholderText"/>
                <w:rFonts w:ascii="Segoe UI" w:hAnsi="Segoe UI" w:cs="Segoe UI"/>
                <w:color w:val="auto"/>
                <w:sz w:val="20"/>
                <w:szCs w:val="20"/>
              </w:rPr>
            </w:pPr>
            <w:r w:rsidRPr="008E2E16">
              <w:rPr>
                <w:rFonts w:ascii="Segoe UI" w:hAnsi="Segoe UI" w:cs="Segoe UI"/>
                <w:szCs w:val="20"/>
              </w:rPr>
              <w:t>Activity/Event</w:t>
            </w:r>
          </w:p>
        </w:tc>
        <w:tc>
          <w:tcPr>
            <w:tcW w:w="2700" w:type="dxa"/>
            <w:tcBorders>
              <w:top w:val="single" w:sz="4" w:space="0" w:color="auto"/>
              <w:left w:val="single" w:sz="4" w:space="0" w:color="auto"/>
              <w:bottom w:val="single" w:sz="4" w:space="0" w:color="auto"/>
              <w:right w:val="single" w:sz="4" w:space="0" w:color="auto"/>
            </w:tcBorders>
          </w:tcPr>
          <w:p w14:paraId="1C20B293"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r w:rsidRPr="008E2E16">
              <w:rPr>
                <w:rFonts w:ascii="Segoe UI" w:hAnsi="Segoe UI" w:cs="Segoe UI"/>
                <w:b/>
                <w:bCs/>
              </w:rPr>
              <w:t>Program Component</w:t>
            </w:r>
          </w:p>
          <w:p w14:paraId="29970E35" w14:textId="77777777" w:rsidR="00001601" w:rsidRPr="008E2E16" w:rsidRDefault="00001601" w:rsidP="00001601">
            <w:pPr>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p>
          <w:p w14:paraId="2725D765" w14:textId="2D6F803A" w:rsidR="00001601" w:rsidRPr="008E2E16" w:rsidRDefault="00001601" w:rsidP="00001601">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p>
        </w:tc>
        <w:tc>
          <w:tcPr>
            <w:tcW w:w="3510" w:type="dxa"/>
            <w:tcBorders>
              <w:top w:val="single" w:sz="4" w:space="0" w:color="auto"/>
              <w:left w:val="single" w:sz="4" w:space="0" w:color="auto"/>
              <w:bottom w:val="single" w:sz="4" w:space="0" w:color="auto"/>
              <w:right w:val="single" w:sz="4" w:space="0" w:color="auto"/>
            </w:tcBorders>
          </w:tcPr>
          <w:p w14:paraId="71C5047F"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Style w:val="PlaceholderText"/>
                <w:rFonts w:ascii="Segoe UI" w:hAnsi="Segoe UI" w:cs="Segoe UI"/>
                <w:b/>
                <w:bCs/>
                <w:color w:val="auto"/>
                <w:sz w:val="20"/>
                <w:szCs w:val="20"/>
              </w:rPr>
            </w:pPr>
            <w:r w:rsidRPr="008E2E16">
              <w:rPr>
                <w:rFonts w:ascii="Segoe UI" w:hAnsi="Segoe UI" w:cs="Segoe UI"/>
                <w:b/>
                <w:bCs/>
                <w:szCs w:val="20"/>
              </w:rPr>
              <w:t>Description</w:t>
            </w:r>
          </w:p>
        </w:tc>
        <w:tc>
          <w:tcPr>
            <w:tcW w:w="3150" w:type="dxa"/>
            <w:tcBorders>
              <w:top w:val="single" w:sz="4" w:space="0" w:color="auto"/>
              <w:left w:val="single" w:sz="4" w:space="0" w:color="auto"/>
              <w:bottom w:val="single" w:sz="4" w:space="0" w:color="auto"/>
              <w:right w:val="single" w:sz="4" w:space="0" w:color="auto"/>
            </w:tcBorders>
          </w:tcPr>
          <w:p w14:paraId="2E4A6EEE" w14:textId="77777777" w:rsidR="001121CD" w:rsidRPr="008E2E16" w:rsidRDefault="001121CD" w:rsidP="00B85FAD">
            <w:pPr>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Cs w:val="20"/>
              </w:rPr>
            </w:pPr>
            <w:r w:rsidRPr="008E2E16">
              <w:rPr>
                <w:rFonts w:ascii="Segoe UI" w:hAnsi="Segoe UI" w:cs="Segoe UI"/>
                <w:b/>
                <w:bCs/>
                <w:szCs w:val="20"/>
              </w:rPr>
              <w:t>Who/When</w:t>
            </w:r>
          </w:p>
          <w:p w14:paraId="788E5E6C" w14:textId="77777777" w:rsidR="001121CD" w:rsidRPr="008E2E16" w:rsidRDefault="001121CD" w:rsidP="00B85FAD">
            <w:pPr>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 w:val="20"/>
                <w:szCs w:val="20"/>
              </w:rPr>
              <w:t>(Responsible lead/</w:t>
            </w:r>
          </w:p>
          <w:p w14:paraId="08C95DC2"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Style w:val="PlaceholderText"/>
                <w:rFonts w:ascii="Segoe UI" w:hAnsi="Segoe UI" w:cs="Segoe UI"/>
                <w:b/>
                <w:bCs/>
                <w:color w:val="auto"/>
                <w:sz w:val="20"/>
                <w:szCs w:val="20"/>
              </w:rPr>
            </w:pPr>
            <w:r w:rsidRPr="008E2E16">
              <w:rPr>
                <w:rFonts w:ascii="Segoe UI" w:hAnsi="Segoe UI" w:cs="Segoe UI"/>
                <w:b/>
                <w:bCs/>
                <w:sz w:val="20"/>
                <w:szCs w:val="20"/>
              </w:rPr>
              <w:t>expected completion date.)</w:t>
            </w:r>
          </w:p>
        </w:tc>
        <w:tc>
          <w:tcPr>
            <w:tcW w:w="2421" w:type="dxa"/>
            <w:tcBorders>
              <w:top w:val="single" w:sz="4" w:space="0" w:color="auto"/>
              <w:left w:val="single" w:sz="4" w:space="0" w:color="auto"/>
              <w:bottom w:val="single" w:sz="4" w:space="0" w:color="auto"/>
              <w:right w:val="single" w:sz="4" w:space="0" w:color="auto"/>
            </w:tcBorders>
          </w:tcPr>
          <w:p w14:paraId="301E8D28"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Cs w:val="20"/>
              </w:rPr>
              <w:t>Focused 21</w:t>
            </w:r>
            <w:r w:rsidRPr="008E2E16">
              <w:rPr>
                <w:rFonts w:ascii="Segoe UI" w:hAnsi="Segoe UI" w:cs="Segoe UI"/>
                <w:b/>
                <w:bCs/>
                <w:szCs w:val="20"/>
                <w:vertAlign w:val="superscript"/>
              </w:rPr>
              <w:t>st</w:t>
            </w:r>
            <w:r w:rsidRPr="008E2E16">
              <w:rPr>
                <w:rFonts w:ascii="Segoe UI" w:hAnsi="Segoe UI" w:cs="Segoe UI"/>
                <w:b/>
                <w:bCs/>
                <w:szCs w:val="20"/>
              </w:rPr>
              <w:t xml:space="preserve"> Century Leadership Skill</w:t>
            </w:r>
          </w:p>
        </w:tc>
      </w:tr>
      <w:tr w:rsidR="001121CD" w14:paraId="6FFF00BA" w14:textId="77777777" w:rsidTr="00475E0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040427283"/>
              <w:placeholder>
                <w:docPart w:val="D6F66B7D2D3C47A490B054E1FB41F520"/>
              </w:placeholder>
            </w:sdtPr>
            <w:sdtEndPr>
              <w:rPr>
                <w:rStyle w:val="PlaceholderText"/>
              </w:rPr>
            </w:sdtEndPr>
            <w:sdtContent>
              <w:p w14:paraId="42CF0114"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700" w:type="dxa"/>
            <w:tcBorders>
              <w:top w:val="single" w:sz="4" w:space="0" w:color="auto"/>
              <w:left w:val="single" w:sz="4" w:space="0" w:color="auto"/>
              <w:bottom w:val="single" w:sz="4" w:space="0" w:color="auto"/>
              <w:right w:val="single" w:sz="4" w:space="0" w:color="auto"/>
            </w:tcBorders>
          </w:tcPr>
          <w:p w14:paraId="1A692181" w14:textId="77777777" w:rsidR="001121CD" w:rsidRPr="008E2E16" w:rsidRDefault="00576A59" w:rsidP="00B85FAD">
            <w:pPr>
              <w:tabs>
                <w:tab w:val="right" w:pos="2304"/>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23695018"/>
                <w:placeholder>
                  <w:docPart w:val="A88F2FFF838B43BD9B843F71924C8BE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1040208545"/>
              <w:placeholder>
                <w:docPart w:val="1C505EB281DC473C9B69E66497265D57"/>
              </w:placeholder>
              <w:showingPlcHdr/>
              <w:text/>
            </w:sdtPr>
            <w:sdtEndPr/>
            <w:sdtContent>
              <w:p w14:paraId="4E36FF0B" w14:textId="40D22F92" w:rsidR="001121CD" w:rsidRPr="008E2E16"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11242949"/>
              <w:placeholder>
                <w:docPart w:val="5371B156E0534135847FB495546922C8"/>
              </w:placeholder>
            </w:sdtPr>
            <w:sdtEndPr>
              <w:rPr>
                <w:rStyle w:val="PlaceholderText"/>
              </w:rPr>
            </w:sdtEndPr>
            <w:sdtContent>
              <w:p w14:paraId="2EE33724"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15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025211106"/>
              <w:placeholder>
                <w:docPart w:val="1E61AC3CAF874274A7088BC258481111"/>
              </w:placeholder>
            </w:sdtPr>
            <w:sdtEndPr>
              <w:rPr>
                <w:rStyle w:val="PlaceholderText"/>
              </w:rPr>
            </w:sdtEndPr>
            <w:sdtContent>
              <w:p w14:paraId="5DC73A5D"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421" w:type="dxa"/>
            <w:tcBorders>
              <w:top w:val="single" w:sz="4" w:space="0" w:color="auto"/>
              <w:left w:val="single" w:sz="4" w:space="0" w:color="auto"/>
              <w:bottom w:val="single" w:sz="4" w:space="0" w:color="auto"/>
              <w:right w:val="single" w:sz="4" w:space="0" w:color="auto"/>
            </w:tcBorders>
          </w:tcPr>
          <w:p w14:paraId="3F16FD44" w14:textId="77777777" w:rsidR="001121CD" w:rsidRPr="008E2E16" w:rsidRDefault="00576A59"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001882018"/>
                <w:placeholder>
                  <w:docPart w:val="905988CE991D45368EA42A390F842CE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6B157516"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891627697"/>
              <w:placeholder>
                <w:docPart w:val="9937FB1352084DD6B4806F5195245B76"/>
              </w:placeholder>
            </w:sdtPr>
            <w:sdtEndPr>
              <w:rPr>
                <w:rStyle w:val="PlaceholderText"/>
              </w:rPr>
            </w:sdtEndPr>
            <w:sdtContent>
              <w:p w14:paraId="24CBD669"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700" w:type="dxa"/>
            <w:tcBorders>
              <w:top w:val="single" w:sz="4" w:space="0" w:color="auto"/>
              <w:left w:val="single" w:sz="4" w:space="0" w:color="auto"/>
              <w:bottom w:val="single" w:sz="4" w:space="0" w:color="auto"/>
              <w:right w:val="single" w:sz="4" w:space="0" w:color="auto"/>
            </w:tcBorders>
          </w:tcPr>
          <w:p w14:paraId="3AED30EB" w14:textId="77777777" w:rsidR="001121CD" w:rsidRPr="008E2E16" w:rsidRDefault="00576A59"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385364634"/>
                <w:placeholder>
                  <w:docPart w:val="5DD1EDFBE00A4BF2A75207B216ED0A9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37663713"/>
              <w:placeholder>
                <w:docPart w:val="F897718B86944C008EFB3308BACD37CC"/>
              </w:placeholder>
              <w:showingPlcHdr/>
              <w:text/>
            </w:sdtPr>
            <w:sdtEndPr/>
            <w:sdtContent>
              <w:p w14:paraId="387A78BE"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534420356"/>
              <w:placeholder>
                <w:docPart w:val="74CDCBEB8CA94FA0B87B48DC118DD9F4"/>
              </w:placeholder>
            </w:sdtPr>
            <w:sdtEndPr>
              <w:rPr>
                <w:rStyle w:val="PlaceholderText"/>
              </w:rPr>
            </w:sdtEndPr>
            <w:sdtContent>
              <w:p w14:paraId="4D76F4E7"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15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57649957"/>
              <w:placeholder>
                <w:docPart w:val="D4DB0EF7A96F4AC7A9968A7B401EF1EB"/>
              </w:placeholder>
            </w:sdtPr>
            <w:sdtEndPr>
              <w:rPr>
                <w:rStyle w:val="PlaceholderText"/>
              </w:rPr>
            </w:sdtEndPr>
            <w:sdtContent>
              <w:p w14:paraId="679E20A0"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421" w:type="dxa"/>
            <w:tcBorders>
              <w:top w:val="single" w:sz="4" w:space="0" w:color="auto"/>
              <w:left w:val="single" w:sz="4" w:space="0" w:color="auto"/>
              <w:bottom w:val="single" w:sz="4" w:space="0" w:color="auto"/>
              <w:right w:val="single" w:sz="4" w:space="0" w:color="auto"/>
            </w:tcBorders>
          </w:tcPr>
          <w:p w14:paraId="38568ABE" w14:textId="77777777" w:rsidR="001121CD" w:rsidRPr="008E2E16" w:rsidRDefault="00576A59"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413439574"/>
                <w:placeholder>
                  <w:docPart w:val="A8E333C3D68C42119F7F6C3A59CF368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3EDDFFF4" w14:textId="77777777" w:rsidTr="00475E0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713078170"/>
              <w:placeholder>
                <w:docPart w:val="B41E45FCA6E5406795F23FCBA83DAA85"/>
              </w:placeholder>
            </w:sdtPr>
            <w:sdtEndPr>
              <w:rPr>
                <w:rStyle w:val="PlaceholderText"/>
              </w:rPr>
            </w:sdtEndPr>
            <w:sdtContent>
              <w:p w14:paraId="3139B392"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700" w:type="dxa"/>
            <w:tcBorders>
              <w:top w:val="single" w:sz="4" w:space="0" w:color="auto"/>
              <w:left w:val="single" w:sz="4" w:space="0" w:color="auto"/>
              <w:bottom w:val="single" w:sz="4" w:space="0" w:color="auto"/>
              <w:right w:val="single" w:sz="4" w:space="0" w:color="auto"/>
            </w:tcBorders>
          </w:tcPr>
          <w:p w14:paraId="0DAAB525" w14:textId="77777777" w:rsidR="001121CD" w:rsidRPr="008E2E16" w:rsidRDefault="00576A59" w:rsidP="00B85FAD">
            <w:pPr>
              <w:tabs>
                <w:tab w:val="right" w:pos="2304"/>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718249333"/>
                <w:placeholder>
                  <w:docPart w:val="E661479511CF41A69DA49E389C55A32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754673041"/>
              <w:placeholder>
                <w:docPart w:val="9B8179321F1247EBAAC84080764B942F"/>
              </w:placeholder>
              <w:showingPlcHdr/>
              <w:text/>
            </w:sdtPr>
            <w:sdtEndPr/>
            <w:sdtContent>
              <w:p w14:paraId="68F3FC65"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910814022"/>
              <w:placeholder>
                <w:docPart w:val="D9D36408A2204B32AE7D9E49DB0EE414"/>
              </w:placeholder>
            </w:sdtPr>
            <w:sdtEndPr>
              <w:rPr>
                <w:rStyle w:val="PlaceholderText"/>
              </w:rPr>
            </w:sdtEndPr>
            <w:sdtContent>
              <w:p w14:paraId="7326921E"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15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288391796"/>
              <w:placeholder>
                <w:docPart w:val="EEB50D6560514FA0AC2E1CEFF9E2F8E6"/>
              </w:placeholder>
            </w:sdtPr>
            <w:sdtEndPr>
              <w:rPr>
                <w:rStyle w:val="PlaceholderText"/>
              </w:rPr>
            </w:sdtEndPr>
            <w:sdtContent>
              <w:p w14:paraId="29C08A87"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421" w:type="dxa"/>
            <w:tcBorders>
              <w:top w:val="single" w:sz="4" w:space="0" w:color="auto"/>
              <w:left w:val="single" w:sz="4" w:space="0" w:color="auto"/>
              <w:bottom w:val="single" w:sz="4" w:space="0" w:color="auto"/>
              <w:right w:val="single" w:sz="4" w:space="0" w:color="auto"/>
            </w:tcBorders>
          </w:tcPr>
          <w:p w14:paraId="5A8F19CF" w14:textId="77777777" w:rsidR="001121CD" w:rsidRPr="008E2E16" w:rsidRDefault="00576A59"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583406835"/>
                <w:placeholder>
                  <w:docPart w:val="FBBFA7AE97424A8285E93E261B8A2DF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3E30AF00"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232931065"/>
              <w:placeholder>
                <w:docPart w:val="8C88B970AD104A098616A24AF3439E7E"/>
              </w:placeholder>
            </w:sdtPr>
            <w:sdtEndPr>
              <w:rPr>
                <w:rStyle w:val="PlaceholderText"/>
              </w:rPr>
            </w:sdtEndPr>
            <w:sdtContent>
              <w:p w14:paraId="65B100BD"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700" w:type="dxa"/>
            <w:tcBorders>
              <w:top w:val="single" w:sz="4" w:space="0" w:color="auto"/>
              <w:left w:val="single" w:sz="4" w:space="0" w:color="auto"/>
              <w:bottom w:val="single" w:sz="4" w:space="0" w:color="auto"/>
              <w:right w:val="single" w:sz="4" w:space="0" w:color="auto"/>
            </w:tcBorders>
          </w:tcPr>
          <w:p w14:paraId="52764F57" w14:textId="77777777" w:rsidR="001121CD" w:rsidRPr="008E2E16" w:rsidRDefault="00576A59"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504237845"/>
                <w:placeholder>
                  <w:docPart w:val="3ADEF344C53F4E79AA77E9995D88BD5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1706212581"/>
              <w:placeholder>
                <w:docPart w:val="1FF9E9A307364535B187A5D90673799F"/>
              </w:placeholder>
              <w:showingPlcHdr/>
              <w:text/>
            </w:sdtPr>
            <w:sdtEndPr/>
            <w:sdtContent>
              <w:p w14:paraId="1FCEA00A"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773074539"/>
              <w:placeholder>
                <w:docPart w:val="9A6DD95463D64C2EAD7A6C61A042BDE4"/>
              </w:placeholder>
            </w:sdtPr>
            <w:sdtEndPr>
              <w:rPr>
                <w:rStyle w:val="PlaceholderText"/>
              </w:rPr>
            </w:sdtEndPr>
            <w:sdtContent>
              <w:p w14:paraId="54DE5488"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15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379904823"/>
              <w:placeholder>
                <w:docPart w:val="A63C068B9342490682505DBEC811ECB7"/>
              </w:placeholder>
            </w:sdtPr>
            <w:sdtEndPr>
              <w:rPr>
                <w:rStyle w:val="PlaceholderText"/>
              </w:rPr>
            </w:sdtEndPr>
            <w:sdtContent>
              <w:p w14:paraId="705DC862"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421" w:type="dxa"/>
            <w:tcBorders>
              <w:top w:val="single" w:sz="4" w:space="0" w:color="auto"/>
              <w:left w:val="single" w:sz="4" w:space="0" w:color="auto"/>
              <w:bottom w:val="single" w:sz="4" w:space="0" w:color="auto"/>
              <w:right w:val="single" w:sz="4" w:space="0" w:color="auto"/>
            </w:tcBorders>
          </w:tcPr>
          <w:p w14:paraId="58DD55C8" w14:textId="77777777" w:rsidR="001121CD" w:rsidRPr="008E2E16" w:rsidRDefault="00576A59"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29963508"/>
                <w:placeholder>
                  <w:docPart w:val="ADD190AB01D2450CBA18E57424C0992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00C767D0" w14:textId="77777777" w:rsidTr="00475E0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66128632"/>
              <w:placeholder>
                <w:docPart w:val="2F80207AF7364856A4092F55F4E1ECCC"/>
              </w:placeholder>
            </w:sdtPr>
            <w:sdtEndPr>
              <w:rPr>
                <w:rStyle w:val="PlaceholderText"/>
              </w:rPr>
            </w:sdtEndPr>
            <w:sdtContent>
              <w:p w14:paraId="6CB66891" w14:textId="77777777" w:rsidR="001121CD" w:rsidRPr="008E2E16" w:rsidRDefault="001121CD" w:rsidP="00B85FAD">
                <w:pPr>
                  <w:rPr>
                    <w:rStyle w:val="PlaceholderText"/>
                    <w:rFonts w:ascii="Segoe UI" w:hAnsi="Segoe UI" w:cs="Segoe UI"/>
                    <w:b w:val="0"/>
                    <w:bCs w:val="0"/>
                    <w:color w:val="auto"/>
                    <w:sz w:val="20"/>
                    <w:szCs w:val="20"/>
                  </w:rPr>
                </w:pPr>
                <w:r w:rsidRPr="008E2E16">
                  <w:rPr>
                    <w:rStyle w:val="PlaceholderText"/>
                    <w:rFonts w:ascii="Segoe UI" w:hAnsi="Segoe UI" w:cs="Segoe UI"/>
                    <w:b w:val="0"/>
                    <w:bCs w:val="0"/>
                    <w:color w:val="auto"/>
                    <w:sz w:val="20"/>
                    <w:szCs w:val="20"/>
                  </w:rPr>
                  <w:t>Click here to enter text.</w:t>
                </w:r>
              </w:p>
            </w:sdtContent>
          </w:sdt>
        </w:tc>
        <w:tc>
          <w:tcPr>
            <w:tcW w:w="2700" w:type="dxa"/>
            <w:tcBorders>
              <w:top w:val="single" w:sz="4" w:space="0" w:color="auto"/>
              <w:left w:val="single" w:sz="4" w:space="0" w:color="auto"/>
              <w:bottom w:val="single" w:sz="4" w:space="0" w:color="auto"/>
              <w:right w:val="single" w:sz="4" w:space="0" w:color="auto"/>
            </w:tcBorders>
          </w:tcPr>
          <w:p w14:paraId="2CD66D26" w14:textId="77777777" w:rsidR="001121CD" w:rsidRPr="008E2E16" w:rsidRDefault="00576A59" w:rsidP="00B85FAD">
            <w:pPr>
              <w:tabs>
                <w:tab w:val="right" w:pos="2304"/>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68706911"/>
                <w:placeholder>
                  <w:docPart w:val="D1B0389A46A043FE9561FBF3C760F34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578334374"/>
              <w:placeholder>
                <w:docPart w:val="B411431F6C0642CC8C3AF5F3B3986090"/>
              </w:placeholder>
              <w:showingPlcHdr/>
              <w:text/>
            </w:sdtPr>
            <w:sdtEndPr/>
            <w:sdtContent>
              <w:p w14:paraId="392628FE"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750227883"/>
              <w:placeholder>
                <w:docPart w:val="4F88E620675649F7AF28BC2A00BCB6DF"/>
              </w:placeholder>
            </w:sdtPr>
            <w:sdtEndPr>
              <w:rPr>
                <w:rStyle w:val="PlaceholderText"/>
              </w:rPr>
            </w:sdtEndPr>
            <w:sdtContent>
              <w:p w14:paraId="07FF581E"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Style w:val="PlaceholderText"/>
                    <w:rFonts w:ascii="Segoe UI" w:hAnsi="Segoe UI" w:cs="Segoe UI"/>
                    <w:color w:val="auto"/>
                    <w:sz w:val="20"/>
                    <w:szCs w:val="20"/>
                  </w:rPr>
                </w:pPr>
                <w:r w:rsidRPr="008E2E16">
                  <w:rPr>
                    <w:rStyle w:val="PlaceholderText"/>
                    <w:rFonts w:ascii="Segoe UI" w:hAnsi="Segoe UI" w:cs="Segoe UI"/>
                    <w:color w:val="auto"/>
                    <w:sz w:val="20"/>
                    <w:szCs w:val="20"/>
                  </w:rPr>
                  <w:t>Click here to enter text.</w:t>
                </w:r>
              </w:p>
            </w:sdtContent>
          </w:sdt>
        </w:tc>
        <w:tc>
          <w:tcPr>
            <w:tcW w:w="315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304275889"/>
              <w:placeholder>
                <w:docPart w:val="20346D8F769A4F58BD443E7BC1C26350"/>
              </w:placeholder>
            </w:sdtPr>
            <w:sdtEndPr>
              <w:rPr>
                <w:rStyle w:val="PlaceholderText"/>
              </w:rPr>
            </w:sdtEndPr>
            <w:sdtContent>
              <w:p w14:paraId="69E42115"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Style w:val="PlaceholderText"/>
                    <w:rFonts w:ascii="Segoe UI" w:hAnsi="Segoe UI" w:cs="Segoe UI"/>
                    <w:color w:val="auto"/>
                    <w:sz w:val="20"/>
                    <w:szCs w:val="20"/>
                  </w:rPr>
                </w:pPr>
                <w:r w:rsidRPr="008E2E16">
                  <w:rPr>
                    <w:rStyle w:val="PlaceholderText"/>
                    <w:rFonts w:ascii="Segoe UI" w:hAnsi="Segoe UI" w:cs="Segoe UI"/>
                    <w:color w:val="auto"/>
                    <w:sz w:val="20"/>
                    <w:szCs w:val="20"/>
                  </w:rPr>
                  <w:t>Click here to enter text.</w:t>
                </w:r>
              </w:p>
            </w:sdtContent>
          </w:sdt>
        </w:tc>
        <w:tc>
          <w:tcPr>
            <w:tcW w:w="2421" w:type="dxa"/>
            <w:tcBorders>
              <w:top w:val="single" w:sz="4" w:space="0" w:color="auto"/>
              <w:left w:val="single" w:sz="4" w:space="0" w:color="auto"/>
              <w:bottom w:val="single" w:sz="4" w:space="0" w:color="auto"/>
              <w:right w:val="single" w:sz="4" w:space="0" w:color="auto"/>
            </w:tcBorders>
          </w:tcPr>
          <w:p w14:paraId="6FD60695" w14:textId="77777777" w:rsidR="001121CD" w:rsidRPr="008E2E16" w:rsidRDefault="00576A59"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587616756"/>
                <w:placeholder>
                  <w:docPart w:val="E4DB4B4BAE3746DABCB54F7F71CFED7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6F2F4994" w14:textId="77777777" w:rsidTr="00475E0C">
        <w:trPr>
          <w:trHeight w:val="368"/>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024597079"/>
              <w:placeholder>
                <w:docPart w:val="A6E5584D80E24AE6877EF0C7A968741D"/>
              </w:placeholder>
            </w:sdtPr>
            <w:sdtEndPr>
              <w:rPr>
                <w:rStyle w:val="PlaceholderText"/>
              </w:rPr>
            </w:sdtEndPr>
            <w:sdtContent>
              <w:p w14:paraId="7CE63667" w14:textId="77777777" w:rsidR="001121CD" w:rsidRPr="008E2E16" w:rsidRDefault="001121CD" w:rsidP="00B85FAD">
                <w:pPr>
                  <w:rPr>
                    <w:rStyle w:val="PlaceholderText"/>
                    <w:rFonts w:ascii="Segoe UI" w:hAnsi="Segoe UI" w:cs="Segoe UI"/>
                    <w:b w:val="0"/>
                    <w:bCs w:val="0"/>
                    <w:color w:val="auto"/>
                    <w:sz w:val="20"/>
                    <w:szCs w:val="20"/>
                  </w:rPr>
                </w:pPr>
                <w:r w:rsidRPr="008E2E16">
                  <w:rPr>
                    <w:rStyle w:val="PlaceholderText"/>
                    <w:rFonts w:ascii="Segoe UI" w:hAnsi="Segoe UI" w:cs="Segoe UI"/>
                    <w:b w:val="0"/>
                    <w:bCs w:val="0"/>
                    <w:color w:val="auto"/>
                    <w:sz w:val="20"/>
                    <w:szCs w:val="20"/>
                  </w:rPr>
                  <w:t>Click here to enter text.</w:t>
                </w:r>
              </w:p>
            </w:sdtContent>
          </w:sdt>
        </w:tc>
        <w:tc>
          <w:tcPr>
            <w:tcW w:w="2700" w:type="dxa"/>
            <w:tcBorders>
              <w:top w:val="single" w:sz="4" w:space="0" w:color="auto"/>
              <w:left w:val="single" w:sz="4" w:space="0" w:color="auto"/>
              <w:bottom w:val="single" w:sz="4" w:space="0" w:color="auto"/>
              <w:right w:val="single" w:sz="4" w:space="0" w:color="auto"/>
            </w:tcBorders>
          </w:tcPr>
          <w:p w14:paraId="26C21531" w14:textId="77777777" w:rsidR="001121CD" w:rsidRPr="008E2E16" w:rsidRDefault="00576A59"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12891721"/>
                <w:placeholder>
                  <w:docPart w:val="2383CC22869249DC8D89516E5DFCACE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915553760"/>
              <w:placeholder>
                <w:docPart w:val="A4CACDF1E167400193248946B4E45877"/>
              </w:placeholder>
              <w:showingPlcHdr/>
              <w:text/>
            </w:sdtPr>
            <w:sdtEndPr/>
            <w:sdtContent>
              <w:p w14:paraId="7EB3BCE8" w14:textId="77777777" w:rsidR="001121CD" w:rsidRPr="008E2E16" w:rsidRDefault="001121CD"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496022187"/>
              <w:placeholder>
                <w:docPart w:val="35BEFAA721144CCBBC1F67ED174F66AE"/>
              </w:placeholder>
            </w:sdtPr>
            <w:sdtEndPr>
              <w:rPr>
                <w:rStyle w:val="PlaceholderText"/>
              </w:rPr>
            </w:sdtEndPr>
            <w:sdtContent>
              <w:p w14:paraId="506314C1"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Style w:val="PlaceholderText"/>
                    <w:rFonts w:ascii="Segoe UI" w:hAnsi="Segoe UI" w:cs="Segoe UI"/>
                    <w:color w:val="auto"/>
                    <w:sz w:val="20"/>
                    <w:szCs w:val="20"/>
                  </w:rPr>
                </w:pPr>
                <w:r w:rsidRPr="008E2E16">
                  <w:rPr>
                    <w:rStyle w:val="PlaceholderText"/>
                    <w:rFonts w:ascii="Segoe UI" w:hAnsi="Segoe UI" w:cs="Segoe UI"/>
                    <w:color w:val="auto"/>
                    <w:sz w:val="20"/>
                    <w:szCs w:val="20"/>
                  </w:rPr>
                  <w:t>Click here to enter text.</w:t>
                </w:r>
              </w:p>
            </w:sdtContent>
          </w:sdt>
        </w:tc>
        <w:tc>
          <w:tcPr>
            <w:tcW w:w="315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031336303"/>
              <w:placeholder>
                <w:docPart w:val="6660A36B569E4E089A5591FE3E9538A5"/>
              </w:placeholder>
            </w:sdtPr>
            <w:sdtEndPr>
              <w:rPr>
                <w:rStyle w:val="PlaceholderText"/>
              </w:rPr>
            </w:sdtEndPr>
            <w:sdtContent>
              <w:p w14:paraId="04200F5A"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Style w:val="PlaceholderText"/>
                    <w:rFonts w:ascii="Segoe UI" w:hAnsi="Segoe UI" w:cs="Segoe UI"/>
                    <w:color w:val="auto"/>
                    <w:sz w:val="20"/>
                    <w:szCs w:val="20"/>
                  </w:rPr>
                </w:pPr>
                <w:r w:rsidRPr="008E2E16">
                  <w:rPr>
                    <w:rStyle w:val="PlaceholderText"/>
                    <w:rFonts w:ascii="Segoe UI" w:hAnsi="Segoe UI" w:cs="Segoe UI"/>
                    <w:color w:val="auto"/>
                    <w:sz w:val="20"/>
                    <w:szCs w:val="20"/>
                  </w:rPr>
                  <w:t>Click here to enter text.</w:t>
                </w:r>
              </w:p>
            </w:sdtContent>
          </w:sdt>
        </w:tc>
        <w:tc>
          <w:tcPr>
            <w:tcW w:w="2421" w:type="dxa"/>
            <w:tcBorders>
              <w:top w:val="single" w:sz="4" w:space="0" w:color="auto"/>
              <w:left w:val="single" w:sz="4" w:space="0" w:color="auto"/>
              <w:bottom w:val="single" w:sz="4" w:space="0" w:color="auto"/>
              <w:right w:val="single" w:sz="4" w:space="0" w:color="auto"/>
            </w:tcBorders>
          </w:tcPr>
          <w:p w14:paraId="5CF99E00" w14:textId="77777777" w:rsidR="001121CD" w:rsidRPr="008E2E16" w:rsidRDefault="00576A59"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93434640"/>
                <w:placeholder>
                  <w:docPart w:val="4D3CFC4C5CB743C5B6D562F3BFD12C0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bl>
    <w:p w14:paraId="583A2D78" w14:textId="77777777" w:rsidR="001121CD" w:rsidRDefault="001121CD" w:rsidP="00232C60">
      <w:pPr>
        <w:spacing w:after="0" w:line="240" w:lineRule="auto"/>
        <w:contextualSpacing/>
        <w:jc w:val="center"/>
        <w:rPr>
          <w:rFonts w:ascii="Segoe UI" w:hAnsi="Segoe UI" w:cs="Segoe UI"/>
          <w:i/>
          <w:iCs/>
        </w:rPr>
        <w:sectPr w:rsidR="001121CD" w:rsidSect="00E64DD5">
          <w:type w:val="continuous"/>
          <w:pgSz w:w="15840" w:h="12240" w:orient="landscape" w:code="1"/>
          <w:pgMar w:top="360" w:right="720" w:bottom="900" w:left="720" w:header="288" w:footer="144" w:gutter="0"/>
          <w:cols w:space="720"/>
          <w:formProt w:val="0"/>
          <w:docGrid w:linePitch="360"/>
        </w:sectPr>
      </w:pPr>
      <w:bookmarkStart w:id="0" w:name="_Hlk68162260"/>
    </w:p>
    <w:p w14:paraId="4AEF2D29" w14:textId="1B1CFF38" w:rsidR="001121CD" w:rsidRPr="008240B8" w:rsidRDefault="001121CD" w:rsidP="00232C60">
      <w:pPr>
        <w:spacing w:after="0" w:line="240" w:lineRule="auto"/>
        <w:contextualSpacing/>
        <w:jc w:val="center"/>
        <w:rPr>
          <w:rFonts w:ascii="Segoe UI" w:hAnsi="Segoe UI" w:cs="Segoe UI"/>
          <w:i/>
          <w:iCs/>
        </w:rPr>
      </w:pPr>
      <w:r w:rsidRPr="008240B8">
        <w:rPr>
          <w:rFonts w:ascii="Segoe UI" w:hAnsi="Segoe UI" w:cs="Segoe UI"/>
          <w:i/>
          <w:iCs/>
        </w:rPr>
        <w:t>Additional activities may be added to this template, as needed.</w:t>
      </w:r>
    </w:p>
    <w:p w14:paraId="127528DB" w14:textId="78F7A775" w:rsidR="00810A0E" w:rsidRPr="00104E21" w:rsidRDefault="001121CD" w:rsidP="00104E21">
      <w:pPr>
        <w:spacing w:after="0" w:line="240" w:lineRule="auto"/>
        <w:jc w:val="center"/>
        <w:rPr>
          <w:rFonts w:ascii="Segoe UI" w:hAnsi="Segoe UI" w:cs="Segoe UI"/>
          <w:i/>
          <w:iCs/>
        </w:rPr>
      </w:pPr>
      <w:r w:rsidRPr="008240B8">
        <w:rPr>
          <w:rFonts w:ascii="Segoe UI" w:hAnsi="Segoe UI" w:cs="Segoe UI"/>
          <w:i/>
          <w:iCs/>
        </w:rPr>
        <w:t xml:space="preserve">Submission of the DECA Program of Activities/Program of Work - Extended Learning Documentation template is assurance that DECA Program of Work is </w:t>
      </w:r>
      <w:r w:rsidRPr="008240B8">
        <w:rPr>
          <w:rFonts w:ascii="Segoe UI" w:hAnsi="Segoe UI" w:cs="Segoe UI"/>
          <w:b/>
          <w:bCs/>
          <w:i/>
          <w:iCs/>
        </w:rPr>
        <w:t>annually</w:t>
      </w:r>
      <w:r w:rsidRPr="008240B8">
        <w:rPr>
          <w:rFonts w:ascii="Segoe UI" w:hAnsi="Segoe UI" w:cs="Segoe UI"/>
          <w:i/>
          <w:iCs/>
        </w:rPr>
        <w:t xml:space="preserve"> planned and that associated activities are active on campus as a required component of the CTE educational program.</w:t>
      </w:r>
      <w:bookmarkEnd w:id="0"/>
    </w:p>
    <w:sectPr w:rsidR="00810A0E" w:rsidRPr="00104E21" w:rsidSect="00E64DD5">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BCF4" w14:textId="77777777" w:rsidR="00095422" w:rsidRDefault="00095422" w:rsidP="006059B4">
      <w:pPr>
        <w:spacing w:after="0" w:line="240" w:lineRule="auto"/>
      </w:pPr>
      <w:r>
        <w:separator/>
      </w:r>
    </w:p>
  </w:endnote>
  <w:endnote w:type="continuationSeparator" w:id="0">
    <w:p w14:paraId="10B30122" w14:textId="77777777" w:rsidR="00095422" w:rsidRDefault="00095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EA78" w14:textId="77777777" w:rsidR="00001601" w:rsidRDefault="00001601">
    <w:pPr>
      <w:pStyle w:val="Footer"/>
      <w:pBdr>
        <w:top w:val="single" w:sz="4" w:space="1" w:color="E2DBB7" w:themeColor="background1" w:themeShade="D9"/>
      </w:pBdr>
      <w:jc w:val="right"/>
    </w:pPr>
  </w:p>
  <w:sdt>
    <w:sdtPr>
      <w:id w:val="-1755741234"/>
      <w:docPartObj>
        <w:docPartGallery w:val="Page Numbers (Bottom of Page)"/>
        <w:docPartUnique/>
      </w:docPartObj>
    </w:sdtPr>
    <w:sdtEndPr>
      <w:rPr>
        <w:color w:val="AB9A44" w:themeColor="background1" w:themeShade="7F"/>
        <w:spacing w:val="60"/>
      </w:rPr>
    </w:sdtEndPr>
    <w:sdtContent>
      <w:p w14:paraId="15BD0329" w14:textId="7AC1216F" w:rsidR="00001601" w:rsidRDefault="00001601" w:rsidP="00001601">
        <w:pPr>
          <w:pStyle w:val="Footer"/>
          <w:pBdr>
            <w:top w:val="single" w:sz="4" w:space="1" w:color="E2DBB7" w:themeColor="background1" w:themeShade="D9"/>
          </w:pBdr>
          <w:jc w:val="right"/>
        </w:pPr>
        <w:r>
          <w:t xml:space="preserve">FORM/CTSO Leadership (8/2023)                                                                                                                                                                       </w:t>
        </w:r>
        <w:r>
          <w:fldChar w:fldCharType="begin"/>
        </w:r>
        <w:r>
          <w:instrText xml:space="preserve"> PAGE   \* MERGEFORMAT </w:instrText>
        </w:r>
        <w:r>
          <w:fldChar w:fldCharType="separate"/>
        </w:r>
        <w:r>
          <w:rPr>
            <w:noProof/>
          </w:rPr>
          <w:t>2</w:t>
        </w:r>
        <w:r>
          <w:rPr>
            <w:noProof/>
          </w:rPr>
          <w:fldChar w:fldCharType="end"/>
        </w:r>
        <w:r>
          <w:t xml:space="preserve"> | </w:t>
        </w:r>
        <w:r>
          <w:rPr>
            <w:color w:val="AB9A44" w:themeColor="background1" w:themeShade="7F"/>
            <w:spacing w:val="60"/>
          </w:rPr>
          <w:t>Page</w:t>
        </w:r>
      </w:p>
    </w:sdtContent>
  </w:sdt>
  <w:p w14:paraId="60A28C8D" w14:textId="67381407" w:rsidR="00AC3EDD" w:rsidRDefault="00AC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9EB5" w14:textId="656590AD" w:rsidR="00AC3EDD" w:rsidRDefault="00001601" w:rsidP="00001601">
    <w:pPr>
      <w:pStyle w:val="Footer"/>
    </w:pPr>
    <w:r>
      <w:t>Form CTSO/Leadership (8/2023)</w:t>
    </w:r>
    <w:r w:rsidR="00AC3E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B85C" w14:textId="29D88A39" w:rsidR="00001601" w:rsidRDefault="00001601">
    <w:pPr>
      <w:pStyle w:val="Footer"/>
      <w:pBdr>
        <w:top w:val="single" w:sz="4" w:space="1" w:color="E2DBB7" w:themeColor="background1" w:themeShade="D9"/>
      </w:pBdr>
      <w:jc w:val="right"/>
    </w:pPr>
    <w:r>
      <w:t xml:space="preserve">FORM/CTSO Leadership (8/2023)                                                                                                                                                                       </w:t>
    </w:r>
    <w:sdt>
      <w:sdtPr>
        <w:id w:val="523674045"/>
        <w:docPartObj>
          <w:docPartGallery w:val="Page Numbers (Bottom of Page)"/>
          <w:docPartUnique/>
        </w:docPartObj>
      </w:sdtPr>
      <w:sdtEndPr>
        <w:rPr>
          <w:color w:val="AB9A44"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AB9A44" w:themeColor="background1" w:themeShade="7F"/>
            <w:spacing w:val="60"/>
          </w:rPr>
          <w:t>Page</w:t>
        </w:r>
      </w:sdtContent>
    </w:sdt>
  </w:p>
  <w:p w14:paraId="6A8B8852" w14:textId="4C52910F" w:rsidR="001121CD" w:rsidRPr="00AE0D0D" w:rsidRDefault="001121CD" w:rsidP="000B5EB8">
    <w:pPr>
      <w:pStyle w:val="Footer"/>
      <w:tabs>
        <w:tab w:val="clear" w:pos="4680"/>
        <w:tab w:val="center" w:pos="54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D51D" w14:textId="77777777" w:rsidR="00095422" w:rsidRDefault="00095422" w:rsidP="006059B4">
      <w:pPr>
        <w:spacing w:after="0" w:line="240" w:lineRule="auto"/>
      </w:pPr>
      <w:r>
        <w:separator/>
      </w:r>
    </w:p>
  </w:footnote>
  <w:footnote w:type="continuationSeparator" w:id="0">
    <w:p w14:paraId="2C71B26C" w14:textId="77777777" w:rsidR="00095422" w:rsidRDefault="00095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DE6" w14:textId="77777777" w:rsidR="00FD288B" w:rsidRDefault="00576A59">
    <w:pPr>
      <w:pStyle w:val="Header"/>
    </w:pPr>
    <w:r>
      <w:rPr>
        <w:noProof/>
        <w:lang w:bidi="pa-IN"/>
      </w:rPr>
      <w:pict w14:anchorId="38E64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728;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155F" w14:textId="402C795C" w:rsidR="00C03587" w:rsidRPr="00F07C16" w:rsidRDefault="00BF764B" w:rsidP="00F07C16">
    <w:pPr>
      <w:pStyle w:val="Title"/>
      <w:jc w:val="left"/>
      <w:rPr>
        <w:sz w:val="32"/>
        <w:szCs w:val="32"/>
      </w:rPr>
    </w:pPr>
    <w:r w:rsidRPr="004612C4">
      <w:rPr>
        <w:noProof/>
        <w:sz w:val="32"/>
        <w:szCs w:val="32"/>
      </w:rPr>
      <w:drawing>
        <wp:anchor distT="0" distB="0" distL="114300" distR="114300" simplePos="0" relativeHeight="251657728" behindDoc="0" locked="0" layoutInCell="1" allowOverlap="1" wp14:anchorId="13AB53B0" wp14:editId="55D95513">
          <wp:simplePos x="0" y="0"/>
          <wp:positionH relativeFrom="margin">
            <wp:posOffset>442061</wp:posOffset>
          </wp:positionH>
          <wp:positionV relativeFrom="page">
            <wp:posOffset>270180</wp:posOffset>
          </wp:positionV>
          <wp:extent cx="2047478" cy="614476"/>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478" cy="614476"/>
                  </a:xfrm>
                  <a:prstGeom prst="rect">
                    <a:avLst/>
                  </a:prstGeom>
                </pic:spPr>
              </pic:pic>
            </a:graphicData>
          </a:graphic>
          <wp14:sizeRelH relativeFrom="page">
            <wp14:pctWidth>0</wp14:pctWidth>
          </wp14:sizeRelH>
          <wp14:sizeRelV relativeFrom="page">
            <wp14:pctHeight>0</wp14:pctHeight>
          </wp14:sizeRelV>
        </wp:anchor>
      </w:drawing>
    </w:r>
    <w:r w:rsidR="00021B51" w:rsidRPr="004612C4">
      <w:rPr>
        <w:noProof/>
        <w:color w:val="000000"/>
        <w:sz w:val="32"/>
        <w:szCs w:val="32"/>
        <w:lang w:bidi="pa-IN"/>
      </w:rPr>
      <mc:AlternateContent>
        <mc:Choice Requires="wpg">
          <w:drawing>
            <wp:anchor distT="0" distB="0" distL="114300" distR="114300" simplePos="0" relativeHeight="251656704" behindDoc="0" locked="0" layoutInCell="1" allowOverlap="1" wp14:anchorId="757E14CB" wp14:editId="4100B283">
              <wp:simplePos x="0" y="0"/>
              <wp:positionH relativeFrom="column">
                <wp:posOffset>-351687</wp:posOffset>
              </wp:positionH>
              <wp:positionV relativeFrom="paragraph">
                <wp:posOffset>8255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5489D" id="Group 3" o:spid="_x0000_s1026" alt="&quot;&quot;" style="position:absolute;margin-left:-27.7pt;margin-top:.65pt;width:40.3pt;height:226.75pt;z-index:251656704"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071430">
    <w:abstractNumId w:val="2"/>
  </w:num>
  <w:num w:numId="2" w16cid:durableId="1056516715">
    <w:abstractNumId w:val="3"/>
  </w:num>
  <w:num w:numId="3" w16cid:durableId="207492426">
    <w:abstractNumId w:val="15"/>
  </w:num>
  <w:num w:numId="4" w16cid:durableId="1307857961">
    <w:abstractNumId w:val="10"/>
  </w:num>
  <w:num w:numId="5" w16cid:durableId="1651669011">
    <w:abstractNumId w:val="14"/>
  </w:num>
  <w:num w:numId="6" w16cid:durableId="944535466">
    <w:abstractNumId w:val="9"/>
  </w:num>
  <w:num w:numId="7" w16cid:durableId="1761562028">
    <w:abstractNumId w:val="13"/>
  </w:num>
  <w:num w:numId="8" w16cid:durableId="885719880">
    <w:abstractNumId w:val="6"/>
  </w:num>
  <w:num w:numId="9" w16cid:durableId="564221049">
    <w:abstractNumId w:val="5"/>
  </w:num>
  <w:num w:numId="10" w16cid:durableId="815416712">
    <w:abstractNumId w:val="7"/>
  </w:num>
  <w:num w:numId="11" w16cid:durableId="706762460">
    <w:abstractNumId w:val="0"/>
  </w:num>
  <w:num w:numId="12" w16cid:durableId="1531608213">
    <w:abstractNumId w:val="1"/>
  </w:num>
  <w:num w:numId="13" w16cid:durableId="1249314370">
    <w:abstractNumId w:val="8"/>
  </w:num>
  <w:num w:numId="14" w16cid:durableId="2030835780">
    <w:abstractNumId w:val="4"/>
  </w:num>
  <w:num w:numId="15" w16cid:durableId="1312752166">
    <w:abstractNumId w:val="12"/>
  </w:num>
  <w:num w:numId="16" w16cid:durableId="5893132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E"/>
    <w:rsid w:val="00001601"/>
    <w:rsid w:val="000044D3"/>
    <w:rsid w:val="00021B51"/>
    <w:rsid w:val="00021BCC"/>
    <w:rsid w:val="00054DAE"/>
    <w:rsid w:val="00095422"/>
    <w:rsid w:val="000A322B"/>
    <w:rsid w:val="000A6788"/>
    <w:rsid w:val="000E2A56"/>
    <w:rsid w:val="000E4F2D"/>
    <w:rsid w:val="00104E21"/>
    <w:rsid w:val="001121CD"/>
    <w:rsid w:val="0013154E"/>
    <w:rsid w:val="00131D6D"/>
    <w:rsid w:val="0017389F"/>
    <w:rsid w:val="001B3CE7"/>
    <w:rsid w:val="001E79F9"/>
    <w:rsid w:val="001F4A79"/>
    <w:rsid w:val="002201E7"/>
    <w:rsid w:val="00223CBA"/>
    <w:rsid w:val="00232C60"/>
    <w:rsid w:val="00276818"/>
    <w:rsid w:val="002852A6"/>
    <w:rsid w:val="00295638"/>
    <w:rsid w:val="002C6112"/>
    <w:rsid w:val="002D4376"/>
    <w:rsid w:val="002F0789"/>
    <w:rsid w:val="002F2E82"/>
    <w:rsid w:val="00353FC2"/>
    <w:rsid w:val="00391B01"/>
    <w:rsid w:val="00396B21"/>
    <w:rsid w:val="003A5AE3"/>
    <w:rsid w:val="003C629B"/>
    <w:rsid w:val="003F1AEC"/>
    <w:rsid w:val="004612C4"/>
    <w:rsid w:val="00475E0C"/>
    <w:rsid w:val="00492640"/>
    <w:rsid w:val="004A776A"/>
    <w:rsid w:val="004C5638"/>
    <w:rsid w:val="00535A83"/>
    <w:rsid w:val="0056450F"/>
    <w:rsid w:val="00576A59"/>
    <w:rsid w:val="005C7120"/>
    <w:rsid w:val="005F2353"/>
    <w:rsid w:val="006059B4"/>
    <w:rsid w:val="00631CF1"/>
    <w:rsid w:val="00680EC7"/>
    <w:rsid w:val="00712635"/>
    <w:rsid w:val="007356FB"/>
    <w:rsid w:val="00747C3D"/>
    <w:rsid w:val="007A2E07"/>
    <w:rsid w:val="00810A0E"/>
    <w:rsid w:val="00817A47"/>
    <w:rsid w:val="008872A5"/>
    <w:rsid w:val="008B3783"/>
    <w:rsid w:val="008E2E16"/>
    <w:rsid w:val="008F7C5D"/>
    <w:rsid w:val="00934F32"/>
    <w:rsid w:val="0096217F"/>
    <w:rsid w:val="00964C35"/>
    <w:rsid w:val="009665B6"/>
    <w:rsid w:val="00980257"/>
    <w:rsid w:val="00987479"/>
    <w:rsid w:val="009B45A4"/>
    <w:rsid w:val="009D4005"/>
    <w:rsid w:val="009F3874"/>
    <w:rsid w:val="00A11AC5"/>
    <w:rsid w:val="00A173F9"/>
    <w:rsid w:val="00A51BFC"/>
    <w:rsid w:val="00A570A7"/>
    <w:rsid w:val="00A767DD"/>
    <w:rsid w:val="00A90134"/>
    <w:rsid w:val="00AC3EDD"/>
    <w:rsid w:val="00AF6744"/>
    <w:rsid w:val="00B45294"/>
    <w:rsid w:val="00B71EC4"/>
    <w:rsid w:val="00B85FAD"/>
    <w:rsid w:val="00BF0BDF"/>
    <w:rsid w:val="00BF764B"/>
    <w:rsid w:val="00C03587"/>
    <w:rsid w:val="00C83F83"/>
    <w:rsid w:val="00D10016"/>
    <w:rsid w:val="00D7164C"/>
    <w:rsid w:val="00DC4BF4"/>
    <w:rsid w:val="00DF08C4"/>
    <w:rsid w:val="00E53B4B"/>
    <w:rsid w:val="00E56992"/>
    <w:rsid w:val="00E65716"/>
    <w:rsid w:val="00E75A9B"/>
    <w:rsid w:val="00EA18EC"/>
    <w:rsid w:val="00ED3399"/>
    <w:rsid w:val="00EE4BC6"/>
    <w:rsid w:val="00F07C16"/>
    <w:rsid w:val="00F3071D"/>
    <w:rsid w:val="00FB0AF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A069A"/>
  <w14:defaultImageDpi w14:val="96"/>
  <w15:chartTrackingRefBased/>
  <w15:docId w15:val="{6D32EF58-897A-4E56-9180-149178C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CD"/>
    <w:rPr>
      <w:rFonts w:asciiTheme="minorHAnsi" w:hAnsiTheme="minorHAnsi" w:cstheme="minorBidi"/>
    </w:rPr>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ascii="Segoe UI" w:eastAsia="Segoe UI" w:hAnsi="Segoe UI" w:cs="Segoe UI"/>
      <w:noProof/>
      <w:lang w:bidi="pa-IN"/>
    </w:rPr>
  </w:style>
  <w:style w:type="paragraph" w:styleId="ListParagraph">
    <w:name w:val="List Paragraph"/>
    <w:basedOn w:val="Normal"/>
    <w:uiPriority w:val="34"/>
    <w:qFormat/>
    <w:rsid w:val="00A90134"/>
    <w:pPr>
      <w:ind w:left="720"/>
      <w:contextualSpacing/>
    </w:pPr>
    <w:rPr>
      <w:rFonts w:ascii="Segoe UI" w:hAnsi="Segoe UI" w:cs="Segoe UI"/>
    </w:r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rPr>
      <w:rFonts w:ascii="Segoe UI" w:hAnsi="Segoe UI" w:cs="Segoe UI"/>
    </w:r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rPr>
      <w:rFonts w:ascii="Segoe UI" w:hAnsi="Segoe UI" w:cs="Segoe UI"/>
    </w:r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rFonts w:ascii="Segoe UI" w:hAnsi="Segoe UI" w:cs="Segoe UI"/>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1121CD"/>
    <w:rPr>
      <w:color w:val="68829E" w:themeColor="hyperlink"/>
      <w:u w:val="single"/>
    </w:rPr>
  </w:style>
  <w:style w:type="table" w:styleId="TableGrid">
    <w:name w:val="Table Grid"/>
    <w:basedOn w:val="TableNormal"/>
    <w:uiPriority w:val="39"/>
    <w:rsid w:val="001121CD"/>
    <w:pPr>
      <w:spacing w:after="0" w:line="240" w:lineRule="auto"/>
    </w:pPr>
    <w:rPr>
      <w:rFonts w:ascii="Cambria" w:hAnsi="Cambria"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21CD"/>
    <w:rPr>
      <w:color w:val="808080"/>
    </w:rPr>
  </w:style>
  <w:style w:type="character" w:styleId="UnresolvedMention">
    <w:name w:val="Unresolved Mention"/>
    <w:basedOn w:val="DefaultParagraphFont"/>
    <w:uiPriority w:val="99"/>
    <w:semiHidden/>
    <w:unhideWhenUsed/>
    <w:rsid w:val="00054DAE"/>
    <w:rPr>
      <w:color w:val="605E5C"/>
      <w:shd w:val="clear" w:color="auto" w:fill="E1DFDD"/>
    </w:rPr>
  </w:style>
  <w:style w:type="table" w:styleId="ListTable2-Accent6">
    <w:name w:val="List Table 2 Accent 6"/>
    <w:basedOn w:val="TableNormal"/>
    <w:uiPriority w:val="47"/>
    <w:rsid w:val="002C6112"/>
    <w:pPr>
      <w:spacing w:after="0" w:line="240" w:lineRule="auto"/>
    </w:pPr>
    <w:tblPr>
      <w:tblStyleRowBandSize w:val="1"/>
      <w:tblStyleColBandSize w:val="1"/>
      <w:tblBorders>
        <w:top w:val="single" w:sz="4" w:space="0" w:color="9EA8AB" w:themeColor="accent6" w:themeTint="99"/>
        <w:bottom w:val="single" w:sz="4" w:space="0" w:color="9EA8AB" w:themeColor="accent6" w:themeTint="99"/>
        <w:insideH w:val="single" w:sz="4" w:space="0" w:color="9EA8A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3" w:themeFill="accent6" w:themeFillTint="33"/>
      </w:tcPr>
    </w:tblStylePr>
    <w:tblStylePr w:type="band1Horz">
      <w:tblPr/>
      <w:tcPr>
        <w:shd w:val="clear" w:color="auto" w:fill="DEE2E3"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eachdec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deca.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poyner\Downloads\Handou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00885627E4ED0B62766E6A6774550"/>
        <w:category>
          <w:name w:val="General"/>
          <w:gallery w:val="placeholder"/>
        </w:category>
        <w:types>
          <w:type w:val="bbPlcHdr"/>
        </w:types>
        <w:behaviors>
          <w:behavior w:val="content"/>
        </w:behaviors>
        <w:guid w:val="{0599ACA9-223B-4B6C-B760-00D93517F77D}"/>
      </w:docPartPr>
      <w:docPartBody>
        <w:p w:rsidR="00E85EDF" w:rsidRDefault="004E7A0E" w:rsidP="004E7A0E">
          <w:pPr>
            <w:pStyle w:val="95600885627E4ED0B62766E6A6774550"/>
          </w:pPr>
          <w:r w:rsidRPr="004F3E35">
            <w:rPr>
              <w:rStyle w:val="PlaceholderText"/>
              <w:rFonts w:ascii="Segoe UI" w:hAnsi="Segoe UI" w:cs="Segoe UI"/>
            </w:rPr>
            <w:t>Click or tap here to enter text.</w:t>
          </w:r>
        </w:p>
      </w:docPartBody>
    </w:docPart>
    <w:docPart>
      <w:docPartPr>
        <w:name w:val="78737B3ADE1F4E8896763EC43A2DE7C8"/>
        <w:category>
          <w:name w:val="General"/>
          <w:gallery w:val="placeholder"/>
        </w:category>
        <w:types>
          <w:type w:val="bbPlcHdr"/>
        </w:types>
        <w:behaviors>
          <w:behavior w:val="content"/>
        </w:behaviors>
        <w:guid w:val="{1551A38B-5F0E-4852-BAAC-8E84924AE5EA}"/>
      </w:docPartPr>
      <w:docPartBody>
        <w:p w:rsidR="00E85EDF" w:rsidRDefault="004E7A0E" w:rsidP="004E7A0E">
          <w:pPr>
            <w:pStyle w:val="78737B3ADE1F4E8896763EC43A2DE7C8"/>
          </w:pPr>
          <w:r w:rsidRPr="00AB3A1A">
            <w:rPr>
              <w:rStyle w:val="PlaceholderText"/>
              <w:rFonts w:ascii="Segoe UI" w:hAnsi="Segoe UI" w:cs="Segoe UI"/>
            </w:rPr>
            <w:t>Choose an item.</w:t>
          </w:r>
        </w:p>
      </w:docPartBody>
    </w:docPart>
    <w:docPart>
      <w:docPartPr>
        <w:name w:val="6D20B8E56A1E424899B5AF538C893BC8"/>
        <w:category>
          <w:name w:val="General"/>
          <w:gallery w:val="placeholder"/>
        </w:category>
        <w:types>
          <w:type w:val="bbPlcHdr"/>
        </w:types>
        <w:behaviors>
          <w:behavior w:val="content"/>
        </w:behaviors>
        <w:guid w:val="{B8D4E881-FBA1-4DCF-8CCF-D68CDA4B2A89}"/>
      </w:docPartPr>
      <w:docPartBody>
        <w:p w:rsidR="00E85EDF" w:rsidRDefault="004E7A0E" w:rsidP="004E7A0E">
          <w:pPr>
            <w:pStyle w:val="6D20B8E56A1E424899B5AF538C893BC8"/>
          </w:pPr>
          <w:r w:rsidRPr="00583ED5">
            <w:rPr>
              <w:rFonts w:ascii="Segoe UI" w:hAnsi="Segoe UI" w:cs="Segoe UI"/>
              <w:sz w:val="20"/>
              <w:szCs w:val="20"/>
            </w:rPr>
            <w:t>If "Other" chosen, describe here.</w:t>
          </w:r>
        </w:p>
      </w:docPartBody>
    </w:docPart>
    <w:docPart>
      <w:docPartPr>
        <w:name w:val="0620602F40964A59851A80C7BF652657"/>
        <w:category>
          <w:name w:val="General"/>
          <w:gallery w:val="placeholder"/>
        </w:category>
        <w:types>
          <w:type w:val="bbPlcHdr"/>
        </w:types>
        <w:behaviors>
          <w:behavior w:val="content"/>
        </w:behaviors>
        <w:guid w:val="{85E1980E-8BBB-45C0-98B9-E6D015EFB031}"/>
      </w:docPartPr>
      <w:docPartBody>
        <w:p w:rsidR="00E85EDF" w:rsidRDefault="004E7A0E" w:rsidP="004E7A0E">
          <w:pPr>
            <w:pStyle w:val="0620602F40964A59851A80C7BF652657"/>
          </w:pPr>
          <w:r w:rsidRPr="00AB3A1A">
            <w:rPr>
              <w:rStyle w:val="PlaceholderText"/>
              <w:rFonts w:ascii="Segoe UI" w:hAnsi="Segoe UI" w:cs="Segoe UI"/>
            </w:rPr>
            <w:t>Click here to enter text.</w:t>
          </w:r>
        </w:p>
      </w:docPartBody>
    </w:docPart>
    <w:docPart>
      <w:docPartPr>
        <w:name w:val="22495EABE845484CA92B72775D2E1178"/>
        <w:category>
          <w:name w:val="General"/>
          <w:gallery w:val="placeholder"/>
        </w:category>
        <w:types>
          <w:type w:val="bbPlcHdr"/>
        </w:types>
        <w:behaviors>
          <w:behavior w:val="content"/>
        </w:behaviors>
        <w:guid w:val="{494C66CC-EB0F-423A-93A1-E019745F0A6C}"/>
      </w:docPartPr>
      <w:docPartBody>
        <w:p w:rsidR="00E85EDF" w:rsidRDefault="004E7A0E" w:rsidP="004E7A0E">
          <w:pPr>
            <w:pStyle w:val="22495EABE845484CA92B72775D2E1178"/>
          </w:pPr>
          <w:r w:rsidRPr="00AB3A1A">
            <w:rPr>
              <w:rStyle w:val="PlaceholderText"/>
              <w:rFonts w:ascii="Segoe UI" w:hAnsi="Segoe UI" w:cs="Segoe UI"/>
            </w:rPr>
            <w:t>Click here to enter text.</w:t>
          </w:r>
        </w:p>
      </w:docPartBody>
    </w:docPart>
    <w:docPart>
      <w:docPartPr>
        <w:name w:val="F1B4C18864AF4AC08246E98DF2FE70AE"/>
        <w:category>
          <w:name w:val="General"/>
          <w:gallery w:val="placeholder"/>
        </w:category>
        <w:types>
          <w:type w:val="bbPlcHdr"/>
        </w:types>
        <w:behaviors>
          <w:behavior w:val="content"/>
        </w:behaviors>
        <w:guid w:val="{D68CB0F8-7173-4CBA-88AD-C1D6DE478BE7}"/>
      </w:docPartPr>
      <w:docPartBody>
        <w:p w:rsidR="004E7A0E" w:rsidRPr="00AB3A1A" w:rsidRDefault="004E7A0E" w:rsidP="004E7A0E">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E7A0E" w:rsidRPr="00AB3A1A" w:rsidRDefault="004E7A0E" w:rsidP="004E7A0E">
          <w:pPr>
            <w:framePr w:hSpace="180" w:wrap="around" w:vAnchor="text" w:hAnchor="margin" w:y="1"/>
            <w:jc w:val="center"/>
            <w:rPr>
              <w:rFonts w:ascii="Segoe UI" w:hAnsi="Segoe UI" w:cs="Segoe UI"/>
              <w:szCs w:val="20"/>
            </w:rPr>
          </w:pPr>
        </w:p>
        <w:p w:rsidR="00E85EDF" w:rsidRDefault="00E85EDF"/>
      </w:docPartBody>
    </w:docPart>
    <w:docPart>
      <w:docPartPr>
        <w:name w:val="BE70F7C895444043A2EC68B9A51E052D"/>
        <w:category>
          <w:name w:val="General"/>
          <w:gallery w:val="placeholder"/>
        </w:category>
        <w:types>
          <w:type w:val="bbPlcHdr"/>
        </w:types>
        <w:behaviors>
          <w:behavior w:val="content"/>
        </w:behaviors>
        <w:guid w:val="{5C24D771-2CAA-4FB1-8A19-A9F3F9A4CB18}"/>
      </w:docPartPr>
      <w:docPartBody>
        <w:p w:rsidR="00E85EDF" w:rsidRDefault="004E7A0E" w:rsidP="004E7A0E">
          <w:pPr>
            <w:pStyle w:val="BE70F7C895444043A2EC68B9A51E052D"/>
          </w:pPr>
          <w:r w:rsidRPr="00765F88">
            <w:rPr>
              <w:rStyle w:val="PlaceholderText"/>
            </w:rPr>
            <w:t>Click or tap here to enter text.</w:t>
          </w:r>
        </w:p>
      </w:docPartBody>
    </w:docPart>
    <w:docPart>
      <w:docPartPr>
        <w:name w:val="C565CBBB94D34903ABD5EA227C754C5C"/>
        <w:category>
          <w:name w:val="General"/>
          <w:gallery w:val="placeholder"/>
        </w:category>
        <w:types>
          <w:type w:val="bbPlcHdr"/>
        </w:types>
        <w:behaviors>
          <w:behavior w:val="content"/>
        </w:behaviors>
        <w:guid w:val="{F18BC519-13A3-428A-A508-399953F647FD}"/>
      </w:docPartPr>
      <w:docPartBody>
        <w:p w:rsidR="00E85EDF" w:rsidRDefault="004E7A0E" w:rsidP="004E7A0E">
          <w:pPr>
            <w:pStyle w:val="C565CBBB94D34903ABD5EA227C754C5C"/>
          </w:pPr>
          <w:r w:rsidRPr="00AB3A1A">
            <w:rPr>
              <w:rStyle w:val="PlaceholderText"/>
              <w:rFonts w:ascii="Segoe UI" w:hAnsi="Segoe UI" w:cs="Segoe UI"/>
            </w:rPr>
            <w:t>Choose an item.</w:t>
          </w:r>
        </w:p>
      </w:docPartBody>
    </w:docPart>
    <w:docPart>
      <w:docPartPr>
        <w:name w:val="C69A20D2766B44088662C86B8A292B4E"/>
        <w:category>
          <w:name w:val="General"/>
          <w:gallery w:val="placeholder"/>
        </w:category>
        <w:types>
          <w:type w:val="bbPlcHdr"/>
        </w:types>
        <w:behaviors>
          <w:behavior w:val="content"/>
        </w:behaviors>
        <w:guid w:val="{F6A91835-DB02-4251-A7E1-8C9E0BD28324}"/>
      </w:docPartPr>
      <w:docPartBody>
        <w:p w:rsidR="00E85EDF" w:rsidRDefault="004E7A0E" w:rsidP="004E7A0E">
          <w:pPr>
            <w:pStyle w:val="C69A20D2766B44088662C86B8A292B4E"/>
          </w:pPr>
          <w:r w:rsidRPr="00583ED5">
            <w:rPr>
              <w:rFonts w:ascii="Segoe UI" w:hAnsi="Segoe UI" w:cs="Segoe UI"/>
              <w:sz w:val="20"/>
              <w:szCs w:val="20"/>
            </w:rPr>
            <w:t>If "Other" chosen, describe here.</w:t>
          </w:r>
        </w:p>
      </w:docPartBody>
    </w:docPart>
    <w:docPart>
      <w:docPartPr>
        <w:name w:val="A84827B8F4AA4570ADB06B58B20B005B"/>
        <w:category>
          <w:name w:val="General"/>
          <w:gallery w:val="placeholder"/>
        </w:category>
        <w:types>
          <w:type w:val="bbPlcHdr"/>
        </w:types>
        <w:behaviors>
          <w:behavior w:val="content"/>
        </w:behaviors>
        <w:guid w:val="{4F0E042B-22F1-4C23-9E22-AB4006B319F4}"/>
      </w:docPartPr>
      <w:docPartBody>
        <w:p w:rsidR="00E85EDF" w:rsidRDefault="004E7A0E" w:rsidP="004E7A0E">
          <w:pPr>
            <w:pStyle w:val="A84827B8F4AA4570ADB06B58B20B005B"/>
          </w:pPr>
          <w:r w:rsidRPr="00AB3A1A">
            <w:rPr>
              <w:rStyle w:val="PlaceholderText"/>
              <w:rFonts w:ascii="Segoe UI" w:hAnsi="Segoe UI" w:cs="Segoe UI"/>
            </w:rPr>
            <w:t>Click here to enter text.</w:t>
          </w:r>
        </w:p>
      </w:docPartBody>
    </w:docPart>
    <w:docPart>
      <w:docPartPr>
        <w:name w:val="92EC174813664AF0B2BF4A7788AAEDC5"/>
        <w:category>
          <w:name w:val="General"/>
          <w:gallery w:val="placeholder"/>
        </w:category>
        <w:types>
          <w:type w:val="bbPlcHdr"/>
        </w:types>
        <w:behaviors>
          <w:behavior w:val="content"/>
        </w:behaviors>
        <w:guid w:val="{76D4CA2F-41BD-4A64-BF8D-42FEE195EEDE}"/>
      </w:docPartPr>
      <w:docPartBody>
        <w:p w:rsidR="00E85EDF" w:rsidRDefault="004E7A0E" w:rsidP="004E7A0E">
          <w:pPr>
            <w:pStyle w:val="92EC174813664AF0B2BF4A7788AAEDC5"/>
          </w:pPr>
          <w:r w:rsidRPr="00AB3A1A">
            <w:rPr>
              <w:rStyle w:val="PlaceholderText"/>
              <w:rFonts w:ascii="Segoe UI" w:hAnsi="Segoe UI" w:cs="Segoe UI"/>
            </w:rPr>
            <w:t>Click here to enter text.</w:t>
          </w:r>
        </w:p>
      </w:docPartBody>
    </w:docPart>
    <w:docPart>
      <w:docPartPr>
        <w:name w:val="202642A62CF94210972D23C8A208FD78"/>
        <w:category>
          <w:name w:val="General"/>
          <w:gallery w:val="placeholder"/>
        </w:category>
        <w:types>
          <w:type w:val="bbPlcHdr"/>
        </w:types>
        <w:behaviors>
          <w:behavior w:val="content"/>
        </w:behaviors>
        <w:guid w:val="{A4353634-1E3D-4B83-B25A-8FAAA88FFC7E}"/>
      </w:docPartPr>
      <w:docPartBody>
        <w:p w:rsidR="00E85EDF" w:rsidRDefault="004E7A0E" w:rsidP="004E7A0E">
          <w:pPr>
            <w:pStyle w:val="202642A62CF94210972D23C8A208FD78"/>
          </w:pPr>
          <w:r w:rsidRPr="00AB3A1A">
            <w:rPr>
              <w:rStyle w:val="PlaceholderText"/>
              <w:rFonts w:ascii="Segoe UI" w:hAnsi="Segoe UI" w:cs="Segoe UI"/>
            </w:rPr>
            <w:t>Choose an item.</w:t>
          </w:r>
        </w:p>
      </w:docPartBody>
    </w:docPart>
    <w:docPart>
      <w:docPartPr>
        <w:name w:val="8577ECFC5A3B419C8E3D485F7B5DC69B"/>
        <w:category>
          <w:name w:val="General"/>
          <w:gallery w:val="placeholder"/>
        </w:category>
        <w:types>
          <w:type w:val="bbPlcHdr"/>
        </w:types>
        <w:behaviors>
          <w:behavior w:val="content"/>
        </w:behaviors>
        <w:guid w:val="{357C3B32-D8C1-4CDB-89A2-A5FB56F1D74B}"/>
      </w:docPartPr>
      <w:docPartBody>
        <w:p w:rsidR="00E85EDF" w:rsidRDefault="004E7A0E" w:rsidP="004E7A0E">
          <w:pPr>
            <w:pStyle w:val="8577ECFC5A3B419C8E3D485F7B5DC69B"/>
          </w:pPr>
          <w:r w:rsidRPr="004F3E35">
            <w:rPr>
              <w:rStyle w:val="PlaceholderText"/>
              <w:rFonts w:ascii="Segoe UI" w:hAnsi="Segoe UI" w:cs="Segoe UI"/>
            </w:rPr>
            <w:t>Click or tap here to enter text.</w:t>
          </w:r>
        </w:p>
      </w:docPartBody>
    </w:docPart>
    <w:docPart>
      <w:docPartPr>
        <w:name w:val="30A5CFC2936D40009F64521C56C23D99"/>
        <w:category>
          <w:name w:val="General"/>
          <w:gallery w:val="placeholder"/>
        </w:category>
        <w:types>
          <w:type w:val="bbPlcHdr"/>
        </w:types>
        <w:behaviors>
          <w:behavior w:val="content"/>
        </w:behaviors>
        <w:guid w:val="{8E38D587-E8AC-4C59-8FC4-4EA7323C2905}"/>
      </w:docPartPr>
      <w:docPartBody>
        <w:p w:rsidR="00E85EDF" w:rsidRDefault="004E7A0E" w:rsidP="004E7A0E">
          <w:pPr>
            <w:pStyle w:val="30A5CFC2936D40009F64521C56C23D99"/>
          </w:pPr>
          <w:r w:rsidRPr="00AB3A1A">
            <w:rPr>
              <w:rStyle w:val="PlaceholderText"/>
              <w:rFonts w:ascii="Segoe UI" w:hAnsi="Segoe UI" w:cs="Segoe UI"/>
            </w:rPr>
            <w:t>Choose an item.</w:t>
          </w:r>
        </w:p>
      </w:docPartBody>
    </w:docPart>
    <w:docPart>
      <w:docPartPr>
        <w:name w:val="164D6E28AF174F79B882439A86014B4A"/>
        <w:category>
          <w:name w:val="General"/>
          <w:gallery w:val="placeholder"/>
        </w:category>
        <w:types>
          <w:type w:val="bbPlcHdr"/>
        </w:types>
        <w:behaviors>
          <w:behavior w:val="content"/>
        </w:behaviors>
        <w:guid w:val="{61101A2D-B3A5-4707-BA43-A1E3D7DED2A4}"/>
      </w:docPartPr>
      <w:docPartBody>
        <w:p w:rsidR="00E85EDF" w:rsidRDefault="004E7A0E" w:rsidP="004E7A0E">
          <w:pPr>
            <w:pStyle w:val="164D6E28AF174F79B882439A86014B4A"/>
          </w:pPr>
          <w:r w:rsidRPr="00583ED5">
            <w:rPr>
              <w:rFonts w:ascii="Segoe UI" w:hAnsi="Segoe UI" w:cs="Segoe UI"/>
              <w:sz w:val="20"/>
              <w:szCs w:val="20"/>
            </w:rPr>
            <w:t>If "Other" chosen, describe here.</w:t>
          </w:r>
        </w:p>
      </w:docPartBody>
    </w:docPart>
    <w:docPart>
      <w:docPartPr>
        <w:name w:val="1BF4C790E9F34A9084C80C22975AA030"/>
        <w:category>
          <w:name w:val="General"/>
          <w:gallery w:val="placeholder"/>
        </w:category>
        <w:types>
          <w:type w:val="bbPlcHdr"/>
        </w:types>
        <w:behaviors>
          <w:behavior w:val="content"/>
        </w:behaviors>
        <w:guid w:val="{CF21BCBD-6A28-44C8-9387-7549CFBEBB02}"/>
      </w:docPartPr>
      <w:docPartBody>
        <w:p w:rsidR="00E85EDF" w:rsidRDefault="004E7A0E" w:rsidP="004E7A0E">
          <w:pPr>
            <w:pStyle w:val="1BF4C790E9F34A9084C80C22975AA030"/>
          </w:pPr>
          <w:r w:rsidRPr="00AB3A1A">
            <w:rPr>
              <w:rStyle w:val="PlaceholderText"/>
              <w:rFonts w:ascii="Segoe UI" w:hAnsi="Segoe UI" w:cs="Segoe UI"/>
            </w:rPr>
            <w:t>Click here to enter text.</w:t>
          </w:r>
        </w:p>
      </w:docPartBody>
    </w:docPart>
    <w:docPart>
      <w:docPartPr>
        <w:name w:val="180D50E520974F88BCF05FD75DD36080"/>
        <w:category>
          <w:name w:val="General"/>
          <w:gallery w:val="placeholder"/>
        </w:category>
        <w:types>
          <w:type w:val="bbPlcHdr"/>
        </w:types>
        <w:behaviors>
          <w:behavior w:val="content"/>
        </w:behaviors>
        <w:guid w:val="{C54C2C7D-D19B-4B97-8F99-7CA5D2DA53C1}"/>
      </w:docPartPr>
      <w:docPartBody>
        <w:p w:rsidR="00E85EDF" w:rsidRDefault="004E7A0E" w:rsidP="004E7A0E">
          <w:pPr>
            <w:pStyle w:val="180D50E520974F88BCF05FD75DD36080"/>
          </w:pPr>
          <w:r w:rsidRPr="00AB3A1A">
            <w:rPr>
              <w:rStyle w:val="PlaceholderText"/>
              <w:rFonts w:ascii="Segoe UI" w:hAnsi="Segoe UI" w:cs="Segoe UI"/>
            </w:rPr>
            <w:t>Click here to enter text.</w:t>
          </w:r>
        </w:p>
      </w:docPartBody>
    </w:docPart>
    <w:docPart>
      <w:docPartPr>
        <w:name w:val="1D230EFCFB8A4B899E7CBAFEA62CA5E2"/>
        <w:category>
          <w:name w:val="General"/>
          <w:gallery w:val="placeholder"/>
        </w:category>
        <w:types>
          <w:type w:val="bbPlcHdr"/>
        </w:types>
        <w:behaviors>
          <w:behavior w:val="content"/>
        </w:behaviors>
        <w:guid w:val="{3DE056D1-90BB-4CF1-8390-FE9492F0EA22}"/>
      </w:docPartPr>
      <w:docPartBody>
        <w:p w:rsidR="00E85EDF" w:rsidRDefault="004E7A0E" w:rsidP="004E7A0E">
          <w:pPr>
            <w:pStyle w:val="1D230EFCFB8A4B899E7CBAFEA62CA5E2"/>
          </w:pPr>
          <w:r w:rsidRPr="00AB3A1A">
            <w:rPr>
              <w:rStyle w:val="PlaceholderText"/>
              <w:rFonts w:ascii="Segoe UI" w:hAnsi="Segoe UI" w:cs="Segoe UI"/>
            </w:rPr>
            <w:t>Choose an item.</w:t>
          </w:r>
        </w:p>
      </w:docPartBody>
    </w:docPart>
    <w:docPart>
      <w:docPartPr>
        <w:name w:val="00F18A31BAD044DEAD5F05F513596124"/>
        <w:category>
          <w:name w:val="General"/>
          <w:gallery w:val="placeholder"/>
        </w:category>
        <w:types>
          <w:type w:val="bbPlcHdr"/>
        </w:types>
        <w:behaviors>
          <w:behavior w:val="content"/>
        </w:behaviors>
        <w:guid w:val="{22BBE5CE-22B6-4767-A73A-9C700B1DAB22}"/>
      </w:docPartPr>
      <w:docPartBody>
        <w:p w:rsidR="00E85EDF" w:rsidRDefault="004E7A0E" w:rsidP="004E7A0E">
          <w:pPr>
            <w:pStyle w:val="00F18A31BAD044DEAD5F05F513596124"/>
          </w:pPr>
          <w:r w:rsidRPr="00765F88">
            <w:rPr>
              <w:rStyle w:val="PlaceholderText"/>
            </w:rPr>
            <w:t>Click or tap here to enter text.</w:t>
          </w:r>
        </w:p>
      </w:docPartBody>
    </w:docPart>
    <w:docPart>
      <w:docPartPr>
        <w:name w:val="12E9E8BDE4AD401B88D5C564FBD7EDAD"/>
        <w:category>
          <w:name w:val="General"/>
          <w:gallery w:val="placeholder"/>
        </w:category>
        <w:types>
          <w:type w:val="bbPlcHdr"/>
        </w:types>
        <w:behaviors>
          <w:behavior w:val="content"/>
        </w:behaviors>
        <w:guid w:val="{C6CCE387-995E-4504-9B7F-03817A70B6E2}"/>
      </w:docPartPr>
      <w:docPartBody>
        <w:p w:rsidR="00E85EDF" w:rsidRDefault="004E7A0E" w:rsidP="004E7A0E">
          <w:pPr>
            <w:pStyle w:val="12E9E8BDE4AD401B88D5C564FBD7EDAD"/>
          </w:pPr>
          <w:r w:rsidRPr="00AB3A1A">
            <w:rPr>
              <w:rStyle w:val="PlaceholderText"/>
              <w:rFonts w:ascii="Segoe UI" w:hAnsi="Segoe UI" w:cs="Segoe UI"/>
            </w:rPr>
            <w:t>Choose an item.</w:t>
          </w:r>
        </w:p>
      </w:docPartBody>
    </w:docPart>
    <w:docPart>
      <w:docPartPr>
        <w:name w:val="84BC38C8DC784E4D945A9E6FF4D23997"/>
        <w:category>
          <w:name w:val="General"/>
          <w:gallery w:val="placeholder"/>
        </w:category>
        <w:types>
          <w:type w:val="bbPlcHdr"/>
        </w:types>
        <w:behaviors>
          <w:behavior w:val="content"/>
        </w:behaviors>
        <w:guid w:val="{1413D451-2FBA-4C4F-86EC-5A5C04CE1854}"/>
      </w:docPartPr>
      <w:docPartBody>
        <w:p w:rsidR="00E85EDF" w:rsidRDefault="004E7A0E" w:rsidP="004E7A0E">
          <w:pPr>
            <w:pStyle w:val="84BC38C8DC784E4D945A9E6FF4D23997"/>
          </w:pPr>
          <w:r w:rsidRPr="00AB3A1A">
            <w:rPr>
              <w:rStyle w:val="PlaceholderText"/>
              <w:rFonts w:ascii="Segoe UI" w:hAnsi="Segoe UI" w:cs="Segoe UI"/>
            </w:rPr>
            <w:t>Click here to enter text.</w:t>
          </w:r>
        </w:p>
      </w:docPartBody>
    </w:docPart>
    <w:docPart>
      <w:docPartPr>
        <w:name w:val="3F16FF52C0654547A072A20194A8133C"/>
        <w:category>
          <w:name w:val="General"/>
          <w:gallery w:val="placeholder"/>
        </w:category>
        <w:types>
          <w:type w:val="bbPlcHdr"/>
        </w:types>
        <w:behaviors>
          <w:behavior w:val="content"/>
        </w:behaviors>
        <w:guid w:val="{4F154F12-851D-40DC-B7CD-5121E061ADC5}"/>
      </w:docPartPr>
      <w:docPartBody>
        <w:p w:rsidR="00E85EDF" w:rsidRDefault="004E7A0E" w:rsidP="004E7A0E">
          <w:pPr>
            <w:pStyle w:val="3F16FF52C0654547A072A20194A8133C"/>
          </w:pPr>
          <w:r w:rsidRPr="00AB3A1A">
            <w:rPr>
              <w:rStyle w:val="PlaceholderText"/>
              <w:rFonts w:ascii="Segoe UI" w:hAnsi="Segoe UI" w:cs="Segoe UI"/>
            </w:rPr>
            <w:t>Click here to enter text.</w:t>
          </w:r>
        </w:p>
      </w:docPartBody>
    </w:docPart>
    <w:docPart>
      <w:docPartPr>
        <w:name w:val="16D931ABED3947B0AD794D9926116FBB"/>
        <w:category>
          <w:name w:val="General"/>
          <w:gallery w:val="placeholder"/>
        </w:category>
        <w:types>
          <w:type w:val="bbPlcHdr"/>
        </w:types>
        <w:behaviors>
          <w:behavior w:val="content"/>
        </w:behaviors>
        <w:guid w:val="{5B2385EA-FCD8-4C53-AD8B-BF760A93EF21}"/>
      </w:docPartPr>
      <w:docPartBody>
        <w:p w:rsidR="00E85EDF" w:rsidRDefault="004E7A0E" w:rsidP="004E7A0E">
          <w:pPr>
            <w:pStyle w:val="16D931ABED3947B0AD794D9926116FBB"/>
          </w:pPr>
          <w:r w:rsidRPr="00AB3A1A">
            <w:rPr>
              <w:rStyle w:val="PlaceholderText"/>
              <w:rFonts w:ascii="Segoe UI" w:hAnsi="Segoe UI" w:cs="Segoe UI"/>
            </w:rPr>
            <w:t>Choose an item.</w:t>
          </w:r>
        </w:p>
      </w:docPartBody>
    </w:docPart>
    <w:docPart>
      <w:docPartPr>
        <w:name w:val="907662993601453F8FA7E0E4B8F920C3"/>
        <w:category>
          <w:name w:val="General"/>
          <w:gallery w:val="placeholder"/>
        </w:category>
        <w:types>
          <w:type w:val="bbPlcHdr"/>
        </w:types>
        <w:behaviors>
          <w:behavior w:val="content"/>
        </w:behaviors>
        <w:guid w:val="{A4B7907A-6D93-46F1-80E4-E387A95F1F29}"/>
      </w:docPartPr>
      <w:docPartBody>
        <w:p w:rsidR="00E85EDF" w:rsidRDefault="004E7A0E" w:rsidP="004E7A0E">
          <w:pPr>
            <w:pStyle w:val="907662993601453F8FA7E0E4B8F920C3"/>
          </w:pPr>
          <w:r w:rsidRPr="00765F88">
            <w:rPr>
              <w:rStyle w:val="PlaceholderText"/>
            </w:rPr>
            <w:t>Click or tap here to enter text.</w:t>
          </w:r>
        </w:p>
      </w:docPartBody>
    </w:docPart>
    <w:docPart>
      <w:docPartPr>
        <w:name w:val="65EEC0FD71234006BB51EBD1DF638E9C"/>
        <w:category>
          <w:name w:val="General"/>
          <w:gallery w:val="placeholder"/>
        </w:category>
        <w:types>
          <w:type w:val="bbPlcHdr"/>
        </w:types>
        <w:behaviors>
          <w:behavior w:val="content"/>
        </w:behaviors>
        <w:guid w:val="{46CC634E-20EC-4382-8840-5F0DA9A467E2}"/>
      </w:docPartPr>
      <w:docPartBody>
        <w:p w:rsidR="00E85EDF" w:rsidRDefault="004E7A0E" w:rsidP="004E7A0E">
          <w:pPr>
            <w:pStyle w:val="65EEC0FD71234006BB51EBD1DF638E9C"/>
          </w:pPr>
          <w:r w:rsidRPr="00AB3A1A">
            <w:rPr>
              <w:rStyle w:val="PlaceholderText"/>
              <w:rFonts w:ascii="Segoe UI" w:hAnsi="Segoe UI" w:cs="Segoe UI"/>
            </w:rPr>
            <w:t>Choose an item.</w:t>
          </w:r>
        </w:p>
      </w:docPartBody>
    </w:docPart>
    <w:docPart>
      <w:docPartPr>
        <w:name w:val="1620ED91C6304E3BBDBD28A69D2346EC"/>
        <w:category>
          <w:name w:val="General"/>
          <w:gallery w:val="placeholder"/>
        </w:category>
        <w:types>
          <w:type w:val="bbPlcHdr"/>
        </w:types>
        <w:behaviors>
          <w:behavior w:val="content"/>
        </w:behaviors>
        <w:guid w:val="{686C687D-D6DD-4AE6-AB76-34817A8ED771}"/>
      </w:docPartPr>
      <w:docPartBody>
        <w:p w:rsidR="00E85EDF" w:rsidRDefault="004E7A0E" w:rsidP="004E7A0E">
          <w:pPr>
            <w:pStyle w:val="1620ED91C6304E3BBDBD28A69D2346EC"/>
          </w:pPr>
          <w:r w:rsidRPr="00AB3A1A">
            <w:rPr>
              <w:rStyle w:val="PlaceholderText"/>
              <w:rFonts w:ascii="Segoe UI" w:hAnsi="Segoe UI" w:cs="Segoe UI"/>
            </w:rPr>
            <w:t>Click here to enter text.</w:t>
          </w:r>
        </w:p>
      </w:docPartBody>
    </w:docPart>
    <w:docPart>
      <w:docPartPr>
        <w:name w:val="E62C60B610F14EF3A2D1B7EB6C91CA46"/>
        <w:category>
          <w:name w:val="General"/>
          <w:gallery w:val="placeholder"/>
        </w:category>
        <w:types>
          <w:type w:val="bbPlcHdr"/>
        </w:types>
        <w:behaviors>
          <w:behavior w:val="content"/>
        </w:behaviors>
        <w:guid w:val="{D4571D45-5DFB-4247-BCF5-2230557381D1}"/>
      </w:docPartPr>
      <w:docPartBody>
        <w:p w:rsidR="00E85EDF" w:rsidRDefault="004E7A0E" w:rsidP="004E7A0E">
          <w:pPr>
            <w:pStyle w:val="E62C60B610F14EF3A2D1B7EB6C91CA46"/>
          </w:pPr>
          <w:r w:rsidRPr="00AB3A1A">
            <w:rPr>
              <w:rStyle w:val="PlaceholderText"/>
              <w:rFonts w:ascii="Segoe UI" w:hAnsi="Segoe UI" w:cs="Segoe UI"/>
            </w:rPr>
            <w:t>Click here to enter text.</w:t>
          </w:r>
        </w:p>
      </w:docPartBody>
    </w:docPart>
    <w:docPart>
      <w:docPartPr>
        <w:name w:val="DEB8F7C33E024D48BA70E1BF8811254F"/>
        <w:category>
          <w:name w:val="General"/>
          <w:gallery w:val="placeholder"/>
        </w:category>
        <w:types>
          <w:type w:val="bbPlcHdr"/>
        </w:types>
        <w:behaviors>
          <w:behavior w:val="content"/>
        </w:behaviors>
        <w:guid w:val="{441D7B57-C8E7-46CC-82B0-1DD64304BFED}"/>
      </w:docPartPr>
      <w:docPartBody>
        <w:p w:rsidR="004E7A0E" w:rsidRPr="00AB3A1A" w:rsidRDefault="004E7A0E" w:rsidP="004E7A0E">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E7A0E" w:rsidRPr="00AB3A1A" w:rsidRDefault="004E7A0E" w:rsidP="004E7A0E">
          <w:pPr>
            <w:framePr w:hSpace="180" w:wrap="around" w:vAnchor="text" w:hAnchor="margin" w:y="1"/>
            <w:jc w:val="center"/>
            <w:rPr>
              <w:rFonts w:ascii="Segoe UI" w:hAnsi="Segoe UI" w:cs="Segoe UI"/>
              <w:szCs w:val="20"/>
            </w:rPr>
          </w:pPr>
        </w:p>
        <w:p w:rsidR="00E85EDF" w:rsidRDefault="00E85EDF"/>
      </w:docPartBody>
    </w:docPart>
    <w:docPart>
      <w:docPartPr>
        <w:name w:val="2C1C599157F04861B5C997E17BB8473C"/>
        <w:category>
          <w:name w:val="General"/>
          <w:gallery w:val="placeholder"/>
        </w:category>
        <w:types>
          <w:type w:val="bbPlcHdr"/>
        </w:types>
        <w:behaviors>
          <w:behavior w:val="content"/>
        </w:behaviors>
        <w:guid w:val="{DA976A3A-F35B-4380-8C2F-2EEB7FD60CED}"/>
      </w:docPartPr>
      <w:docPartBody>
        <w:p w:rsidR="00E85EDF" w:rsidRDefault="004E7A0E" w:rsidP="004E7A0E">
          <w:pPr>
            <w:pStyle w:val="2C1C599157F04861B5C997E17BB8473C"/>
          </w:pPr>
          <w:r w:rsidRPr="00AB3A1A">
            <w:rPr>
              <w:rStyle w:val="PlaceholderText"/>
              <w:rFonts w:ascii="Segoe UI" w:hAnsi="Segoe UI" w:cs="Segoe UI"/>
            </w:rPr>
            <w:t>Choose an item.</w:t>
          </w:r>
        </w:p>
      </w:docPartBody>
    </w:docPart>
    <w:docPart>
      <w:docPartPr>
        <w:name w:val="37FBAEBFB06748E1A2F2468AEAA98711"/>
        <w:category>
          <w:name w:val="General"/>
          <w:gallery w:val="placeholder"/>
        </w:category>
        <w:types>
          <w:type w:val="bbPlcHdr"/>
        </w:types>
        <w:behaviors>
          <w:behavior w:val="content"/>
        </w:behaviors>
        <w:guid w:val="{C2FCE420-9E0E-44C7-9364-380E9EA4AC2D}"/>
      </w:docPartPr>
      <w:docPartBody>
        <w:p w:rsidR="00E85EDF" w:rsidRDefault="004E7A0E" w:rsidP="004E7A0E">
          <w:pPr>
            <w:pStyle w:val="37FBAEBFB06748E1A2F2468AEAA98711"/>
          </w:pPr>
          <w:r w:rsidRPr="00583ED5">
            <w:rPr>
              <w:rFonts w:ascii="Segoe UI" w:hAnsi="Segoe UI" w:cs="Segoe UI"/>
              <w:sz w:val="20"/>
              <w:szCs w:val="20"/>
            </w:rPr>
            <w:t>If "Other" chosen, describe here.</w:t>
          </w:r>
        </w:p>
      </w:docPartBody>
    </w:docPart>
    <w:docPart>
      <w:docPartPr>
        <w:name w:val="E64DD8E5D5D24B299D8FA1D179072E68"/>
        <w:category>
          <w:name w:val="General"/>
          <w:gallery w:val="placeholder"/>
        </w:category>
        <w:types>
          <w:type w:val="bbPlcHdr"/>
        </w:types>
        <w:behaviors>
          <w:behavior w:val="content"/>
        </w:behaviors>
        <w:guid w:val="{BF8558E6-73FA-4E3A-90F1-356B7E470032}"/>
      </w:docPartPr>
      <w:docPartBody>
        <w:p w:rsidR="00E85EDF" w:rsidRDefault="004E7A0E" w:rsidP="004E7A0E">
          <w:pPr>
            <w:pStyle w:val="E64DD8E5D5D24B299D8FA1D179072E68"/>
          </w:pPr>
          <w:r w:rsidRPr="00301877">
            <w:rPr>
              <w:rStyle w:val="PlaceholderText"/>
              <w:rFonts w:ascii="Segoe UI" w:hAnsi="Segoe UI" w:cs="Segoe UI"/>
              <w:sz w:val="20"/>
              <w:szCs w:val="20"/>
            </w:rPr>
            <w:t>Click or tap here to enter text.</w:t>
          </w:r>
        </w:p>
      </w:docPartBody>
    </w:docPart>
    <w:docPart>
      <w:docPartPr>
        <w:name w:val="FE01549700AE43FE8A0F3A3D231EBDEC"/>
        <w:category>
          <w:name w:val="General"/>
          <w:gallery w:val="placeholder"/>
        </w:category>
        <w:types>
          <w:type w:val="bbPlcHdr"/>
        </w:types>
        <w:behaviors>
          <w:behavior w:val="content"/>
        </w:behaviors>
        <w:guid w:val="{35EEA23A-64B8-466C-9484-EDF3B3B1D780}"/>
      </w:docPartPr>
      <w:docPartBody>
        <w:p w:rsidR="00E85EDF" w:rsidRDefault="004E7A0E" w:rsidP="004E7A0E">
          <w:pPr>
            <w:pStyle w:val="FE01549700AE43FE8A0F3A3D231EBDEC"/>
          </w:pPr>
          <w:r w:rsidRPr="00301877">
            <w:rPr>
              <w:rStyle w:val="PlaceholderText"/>
              <w:rFonts w:ascii="Segoe UI" w:hAnsi="Segoe UI" w:cs="Segoe UI"/>
              <w:sz w:val="20"/>
              <w:szCs w:val="20"/>
            </w:rPr>
            <w:t>Choose an item.</w:t>
          </w:r>
        </w:p>
      </w:docPartBody>
    </w:docPart>
    <w:docPart>
      <w:docPartPr>
        <w:name w:val="1589694830E74D11B41C9EB12FE6E2EE"/>
        <w:category>
          <w:name w:val="General"/>
          <w:gallery w:val="placeholder"/>
        </w:category>
        <w:types>
          <w:type w:val="bbPlcHdr"/>
        </w:types>
        <w:behaviors>
          <w:behavior w:val="content"/>
        </w:behaviors>
        <w:guid w:val="{B5E8AD3A-7BAF-47B7-BF5B-DD9E5852B992}"/>
      </w:docPartPr>
      <w:docPartBody>
        <w:p w:rsidR="00E85EDF" w:rsidRDefault="004E7A0E" w:rsidP="004E7A0E">
          <w:pPr>
            <w:pStyle w:val="1589694830E74D11B41C9EB12FE6E2EE"/>
          </w:pPr>
          <w:r w:rsidRPr="00583ED5">
            <w:rPr>
              <w:rFonts w:ascii="Segoe UI" w:hAnsi="Segoe UI" w:cs="Segoe UI"/>
              <w:sz w:val="20"/>
              <w:szCs w:val="20"/>
            </w:rPr>
            <w:t>If "Other" chosen, describe here.</w:t>
          </w:r>
        </w:p>
      </w:docPartBody>
    </w:docPart>
    <w:docPart>
      <w:docPartPr>
        <w:name w:val="D8C563AF9BB34744A97B1F695E5C0743"/>
        <w:category>
          <w:name w:val="General"/>
          <w:gallery w:val="placeholder"/>
        </w:category>
        <w:types>
          <w:type w:val="bbPlcHdr"/>
        </w:types>
        <w:behaviors>
          <w:behavior w:val="content"/>
        </w:behaviors>
        <w:guid w:val="{850FAC60-8A11-4E1B-AA63-11589FD5C4A7}"/>
      </w:docPartPr>
      <w:docPartBody>
        <w:p w:rsidR="00E85EDF" w:rsidRDefault="004E7A0E" w:rsidP="004E7A0E">
          <w:pPr>
            <w:pStyle w:val="D8C563AF9BB34744A97B1F695E5C0743"/>
          </w:pPr>
          <w:r w:rsidRPr="00301877">
            <w:rPr>
              <w:rStyle w:val="PlaceholderText"/>
              <w:rFonts w:ascii="Segoe UI" w:hAnsi="Segoe UI" w:cs="Segoe UI"/>
              <w:sz w:val="20"/>
              <w:szCs w:val="20"/>
            </w:rPr>
            <w:t>Click or tap here to enter text.</w:t>
          </w:r>
        </w:p>
      </w:docPartBody>
    </w:docPart>
    <w:docPart>
      <w:docPartPr>
        <w:name w:val="D1DEB7D13594400F9DE36482601E6F9D"/>
        <w:category>
          <w:name w:val="General"/>
          <w:gallery w:val="placeholder"/>
        </w:category>
        <w:types>
          <w:type w:val="bbPlcHdr"/>
        </w:types>
        <w:behaviors>
          <w:behavior w:val="content"/>
        </w:behaviors>
        <w:guid w:val="{ECEA38D4-F1E3-4A22-BF61-C2B5D3BD41B0}"/>
      </w:docPartPr>
      <w:docPartBody>
        <w:p w:rsidR="00E85EDF" w:rsidRDefault="004E7A0E" w:rsidP="004E7A0E">
          <w:pPr>
            <w:pStyle w:val="D1DEB7D13594400F9DE36482601E6F9D"/>
          </w:pPr>
          <w:r w:rsidRPr="00AB3A1A">
            <w:rPr>
              <w:rStyle w:val="PlaceholderText"/>
              <w:rFonts w:ascii="Segoe UI" w:hAnsi="Segoe UI" w:cs="Segoe UI"/>
            </w:rPr>
            <w:t>Click here to enter text.</w:t>
          </w:r>
        </w:p>
      </w:docPartBody>
    </w:docPart>
    <w:docPart>
      <w:docPartPr>
        <w:name w:val="440EA25520BE4966B3119C7EACFA8609"/>
        <w:category>
          <w:name w:val="General"/>
          <w:gallery w:val="placeholder"/>
        </w:category>
        <w:types>
          <w:type w:val="bbPlcHdr"/>
        </w:types>
        <w:behaviors>
          <w:behavior w:val="content"/>
        </w:behaviors>
        <w:guid w:val="{37AEB873-83D6-420A-BC59-29B81C1AD105}"/>
      </w:docPartPr>
      <w:docPartBody>
        <w:p w:rsidR="00E85EDF" w:rsidRDefault="004E7A0E" w:rsidP="004E7A0E">
          <w:pPr>
            <w:pStyle w:val="440EA25520BE4966B3119C7EACFA8609"/>
          </w:pPr>
          <w:r w:rsidRPr="00301877">
            <w:rPr>
              <w:rStyle w:val="PlaceholderText"/>
              <w:rFonts w:ascii="Segoe UI" w:hAnsi="Segoe UI" w:cs="Segoe UI"/>
              <w:sz w:val="20"/>
              <w:szCs w:val="20"/>
            </w:rPr>
            <w:t>Choose an item.</w:t>
          </w:r>
        </w:p>
      </w:docPartBody>
    </w:docPart>
    <w:docPart>
      <w:docPartPr>
        <w:name w:val="D6F66B7D2D3C47A490B054E1FB41F520"/>
        <w:category>
          <w:name w:val="General"/>
          <w:gallery w:val="placeholder"/>
        </w:category>
        <w:types>
          <w:type w:val="bbPlcHdr"/>
        </w:types>
        <w:behaviors>
          <w:behavior w:val="content"/>
        </w:behaviors>
        <w:guid w:val="{21FBEE15-7ED7-4233-B9CB-B34E4C363FA6}"/>
      </w:docPartPr>
      <w:docPartBody>
        <w:p w:rsidR="00E85EDF" w:rsidRDefault="004E7A0E" w:rsidP="004E7A0E">
          <w:pPr>
            <w:pStyle w:val="D6F66B7D2D3C47A490B054E1FB41F520"/>
          </w:pPr>
          <w:r w:rsidRPr="00765F88">
            <w:rPr>
              <w:rStyle w:val="PlaceholderText"/>
            </w:rPr>
            <w:t>Click or tap here to enter text.</w:t>
          </w:r>
        </w:p>
      </w:docPartBody>
    </w:docPart>
    <w:docPart>
      <w:docPartPr>
        <w:name w:val="A88F2FFF838B43BD9B843F71924C8BEA"/>
        <w:category>
          <w:name w:val="General"/>
          <w:gallery w:val="placeholder"/>
        </w:category>
        <w:types>
          <w:type w:val="bbPlcHdr"/>
        </w:types>
        <w:behaviors>
          <w:behavior w:val="content"/>
        </w:behaviors>
        <w:guid w:val="{1C7AD8D2-7711-42AC-B96A-805D683C764C}"/>
      </w:docPartPr>
      <w:docPartBody>
        <w:p w:rsidR="00E85EDF" w:rsidRDefault="004E7A0E" w:rsidP="004E7A0E">
          <w:pPr>
            <w:pStyle w:val="A88F2FFF838B43BD9B843F71924C8BEA"/>
          </w:pPr>
          <w:r w:rsidRPr="00301877">
            <w:rPr>
              <w:rStyle w:val="PlaceholderText"/>
              <w:rFonts w:ascii="Segoe UI" w:hAnsi="Segoe UI" w:cs="Segoe UI"/>
              <w:sz w:val="20"/>
              <w:szCs w:val="20"/>
            </w:rPr>
            <w:t>Choose an item.</w:t>
          </w:r>
        </w:p>
      </w:docPartBody>
    </w:docPart>
    <w:docPart>
      <w:docPartPr>
        <w:name w:val="1C505EB281DC473C9B69E66497265D57"/>
        <w:category>
          <w:name w:val="General"/>
          <w:gallery w:val="placeholder"/>
        </w:category>
        <w:types>
          <w:type w:val="bbPlcHdr"/>
        </w:types>
        <w:behaviors>
          <w:behavior w:val="content"/>
        </w:behaviors>
        <w:guid w:val="{13703557-7BFE-40BF-B88A-2E30BDA7A45E}"/>
      </w:docPartPr>
      <w:docPartBody>
        <w:p w:rsidR="00E85EDF" w:rsidRDefault="004E7A0E" w:rsidP="004E7A0E">
          <w:pPr>
            <w:pStyle w:val="1C505EB281DC473C9B69E66497265D57"/>
          </w:pPr>
          <w:r w:rsidRPr="00583ED5">
            <w:rPr>
              <w:rFonts w:ascii="Segoe UI" w:hAnsi="Segoe UI" w:cs="Segoe UI"/>
              <w:sz w:val="20"/>
              <w:szCs w:val="20"/>
            </w:rPr>
            <w:t>If "Other" chosen, describe here.</w:t>
          </w:r>
        </w:p>
      </w:docPartBody>
    </w:docPart>
    <w:docPart>
      <w:docPartPr>
        <w:name w:val="5371B156E0534135847FB495546922C8"/>
        <w:category>
          <w:name w:val="General"/>
          <w:gallery w:val="placeholder"/>
        </w:category>
        <w:types>
          <w:type w:val="bbPlcHdr"/>
        </w:types>
        <w:behaviors>
          <w:behavior w:val="content"/>
        </w:behaviors>
        <w:guid w:val="{E6558AAF-BB1D-494F-902A-792504540786}"/>
      </w:docPartPr>
      <w:docPartBody>
        <w:p w:rsidR="00E85EDF" w:rsidRDefault="004E7A0E" w:rsidP="004E7A0E">
          <w:pPr>
            <w:pStyle w:val="5371B156E0534135847FB495546922C8"/>
          </w:pPr>
          <w:r w:rsidRPr="00765F88">
            <w:rPr>
              <w:rStyle w:val="PlaceholderText"/>
            </w:rPr>
            <w:t>Click or tap here to enter text.</w:t>
          </w:r>
        </w:p>
      </w:docPartBody>
    </w:docPart>
    <w:docPart>
      <w:docPartPr>
        <w:name w:val="1E61AC3CAF874274A7088BC258481111"/>
        <w:category>
          <w:name w:val="General"/>
          <w:gallery w:val="placeholder"/>
        </w:category>
        <w:types>
          <w:type w:val="bbPlcHdr"/>
        </w:types>
        <w:behaviors>
          <w:behavior w:val="content"/>
        </w:behaviors>
        <w:guid w:val="{FEFFF1AC-CB50-4F40-A280-13F6C7E99857}"/>
      </w:docPartPr>
      <w:docPartBody>
        <w:p w:rsidR="00E85EDF" w:rsidRDefault="004E7A0E" w:rsidP="004E7A0E">
          <w:pPr>
            <w:pStyle w:val="1E61AC3CAF874274A7088BC258481111"/>
          </w:pPr>
          <w:r w:rsidRPr="00765F88">
            <w:rPr>
              <w:rStyle w:val="PlaceholderText"/>
            </w:rPr>
            <w:t>Click or tap here to enter text.</w:t>
          </w:r>
        </w:p>
      </w:docPartBody>
    </w:docPart>
    <w:docPart>
      <w:docPartPr>
        <w:name w:val="905988CE991D45368EA42A390F842CE2"/>
        <w:category>
          <w:name w:val="General"/>
          <w:gallery w:val="placeholder"/>
        </w:category>
        <w:types>
          <w:type w:val="bbPlcHdr"/>
        </w:types>
        <w:behaviors>
          <w:behavior w:val="content"/>
        </w:behaviors>
        <w:guid w:val="{5B1112E9-FDB1-42C7-8FE2-8259D6F92CEC}"/>
      </w:docPartPr>
      <w:docPartBody>
        <w:p w:rsidR="00E85EDF" w:rsidRDefault="004E7A0E" w:rsidP="004E7A0E">
          <w:pPr>
            <w:pStyle w:val="905988CE991D45368EA42A390F842CE2"/>
          </w:pPr>
          <w:r w:rsidRPr="00301877">
            <w:rPr>
              <w:rStyle w:val="PlaceholderText"/>
              <w:rFonts w:ascii="Segoe UI" w:hAnsi="Segoe UI" w:cs="Segoe UI"/>
              <w:bCs/>
              <w:sz w:val="20"/>
              <w:szCs w:val="20"/>
            </w:rPr>
            <w:t>Choose an item.</w:t>
          </w:r>
        </w:p>
      </w:docPartBody>
    </w:docPart>
    <w:docPart>
      <w:docPartPr>
        <w:name w:val="9937FB1352084DD6B4806F5195245B76"/>
        <w:category>
          <w:name w:val="General"/>
          <w:gallery w:val="placeholder"/>
        </w:category>
        <w:types>
          <w:type w:val="bbPlcHdr"/>
        </w:types>
        <w:behaviors>
          <w:behavior w:val="content"/>
        </w:behaviors>
        <w:guid w:val="{60BCF297-9AC9-4898-957D-AE3E952B3B2C}"/>
      </w:docPartPr>
      <w:docPartBody>
        <w:p w:rsidR="00E85EDF" w:rsidRDefault="004E7A0E" w:rsidP="004E7A0E">
          <w:pPr>
            <w:pStyle w:val="9937FB1352084DD6B4806F5195245B76"/>
          </w:pPr>
          <w:r w:rsidRPr="00765F88">
            <w:rPr>
              <w:rStyle w:val="PlaceholderText"/>
            </w:rPr>
            <w:t>Click or tap here to enter text.</w:t>
          </w:r>
        </w:p>
      </w:docPartBody>
    </w:docPart>
    <w:docPart>
      <w:docPartPr>
        <w:name w:val="5DD1EDFBE00A4BF2A75207B216ED0A9E"/>
        <w:category>
          <w:name w:val="General"/>
          <w:gallery w:val="placeholder"/>
        </w:category>
        <w:types>
          <w:type w:val="bbPlcHdr"/>
        </w:types>
        <w:behaviors>
          <w:behavior w:val="content"/>
        </w:behaviors>
        <w:guid w:val="{D00D36AC-3AD3-4749-B673-E37D9708C1F6}"/>
      </w:docPartPr>
      <w:docPartBody>
        <w:p w:rsidR="00E85EDF" w:rsidRDefault="004E7A0E" w:rsidP="004E7A0E">
          <w:pPr>
            <w:pStyle w:val="5DD1EDFBE00A4BF2A75207B216ED0A9E"/>
          </w:pPr>
          <w:r w:rsidRPr="00301877">
            <w:rPr>
              <w:rStyle w:val="PlaceholderText"/>
              <w:rFonts w:ascii="Segoe UI" w:hAnsi="Segoe UI" w:cs="Segoe UI"/>
              <w:sz w:val="20"/>
              <w:szCs w:val="20"/>
            </w:rPr>
            <w:t>Choose an item.</w:t>
          </w:r>
        </w:p>
      </w:docPartBody>
    </w:docPart>
    <w:docPart>
      <w:docPartPr>
        <w:name w:val="F897718B86944C008EFB3308BACD37CC"/>
        <w:category>
          <w:name w:val="General"/>
          <w:gallery w:val="placeholder"/>
        </w:category>
        <w:types>
          <w:type w:val="bbPlcHdr"/>
        </w:types>
        <w:behaviors>
          <w:behavior w:val="content"/>
        </w:behaviors>
        <w:guid w:val="{FC210B69-7FD9-4ED6-8F9B-50165BAB6886}"/>
      </w:docPartPr>
      <w:docPartBody>
        <w:p w:rsidR="00E85EDF" w:rsidRDefault="004E7A0E" w:rsidP="004E7A0E">
          <w:pPr>
            <w:pStyle w:val="F897718B86944C008EFB3308BACD37CC"/>
          </w:pPr>
          <w:r w:rsidRPr="00583ED5">
            <w:rPr>
              <w:rFonts w:ascii="Segoe UI" w:hAnsi="Segoe UI" w:cs="Segoe UI"/>
              <w:sz w:val="20"/>
              <w:szCs w:val="20"/>
            </w:rPr>
            <w:t>If "Other" chosen, describe here.</w:t>
          </w:r>
        </w:p>
      </w:docPartBody>
    </w:docPart>
    <w:docPart>
      <w:docPartPr>
        <w:name w:val="74CDCBEB8CA94FA0B87B48DC118DD9F4"/>
        <w:category>
          <w:name w:val="General"/>
          <w:gallery w:val="placeholder"/>
        </w:category>
        <w:types>
          <w:type w:val="bbPlcHdr"/>
        </w:types>
        <w:behaviors>
          <w:behavior w:val="content"/>
        </w:behaviors>
        <w:guid w:val="{AAAD13E8-3C8F-4CF9-8D5D-B98E26D93D21}"/>
      </w:docPartPr>
      <w:docPartBody>
        <w:p w:rsidR="00E85EDF" w:rsidRDefault="004E7A0E" w:rsidP="004E7A0E">
          <w:pPr>
            <w:pStyle w:val="74CDCBEB8CA94FA0B87B48DC118DD9F4"/>
          </w:pPr>
          <w:r w:rsidRPr="00765F88">
            <w:rPr>
              <w:rStyle w:val="PlaceholderText"/>
            </w:rPr>
            <w:t>Click or tap here to enter text.</w:t>
          </w:r>
        </w:p>
      </w:docPartBody>
    </w:docPart>
    <w:docPart>
      <w:docPartPr>
        <w:name w:val="D4DB0EF7A96F4AC7A9968A7B401EF1EB"/>
        <w:category>
          <w:name w:val="General"/>
          <w:gallery w:val="placeholder"/>
        </w:category>
        <w:types>
          <w:type w:val="bbPlcHdr"/>
        </w:types>
        <w:behaviors>
          <w:behavior w:val="content"/>
        </w:behaviors>
        <w:guid w:val="{D8294D9A-9942-4009-A98B-CE8DA916A0B9}"/>
      </w:docPartPr>
      <w:docPartBody>
        <w:p w:rsidR="00E85EDF" w:rsidRDefault="004E7A0E" w:rsidP="004E7A0E">
          <w:pPr>
            <w:pStyle w:val="D4DB0EF7A96F4AC7A9968A7B401EF1EB"/>
          </w:pPr>
          <w:r w:rsidRPr="00765F88">
            <w:rPr>
              <w:rStyle w:val="PlaceholderText"/>
            </w:rPr>
            <w:t>Click or tap here to enter text.</w:t>
          </w:r>
        </w:p>
      </w:docPartBody>
    </w:docPart>
    <w:docPart>
      <w:docPartPr>
        <w:name w:val="A8E333C3D68C42119F7F6C3A59CF3689"/>
        <w:category>
          <w:name w:val="General"/>
          <w:gallery w:val="placeholder"/>
        </w:category>
        <w:types>
          <w:type w:val="bbPlcHdr"/>
        </w:types>
        <w:behaviors>
          <w:behavior w:val="content"/>
        </w:behaviors>
        <w:guid w:val="{5289DB06-C140-43DE-8432-1CA9A0A67A50}"/>
      </w:docPartPr>
      <w:docPartBody>
        <w:p w:rsidR="00E85EDF" w:rsidRDefault="004E7A0E" w:rsidP="004E7A0E">
          <w:pPr>
            <w:pStyle w:val="A8E333C3D68C42119F7F6C3A59CF3689"/>
          </w:pPr>
          <w:r w:rsidRPr="00301877">
            <w:rPr>
              <w:rStyle w:val="PlaceholderText"/>
              <w:rFonts w:ascii="Segoe UI" w:hAnsi="Segoe UI" w:cs="Segoe UI"/>
              <w:bCs/>
              <w:sz w:val="20"/>
              <w:szCs w:val="20"/>
            </w:rPr>
            <w:t>Choose an item.</w:t>
          </w:r>
        </w:p>
      </w:docPartBody>
    </w:docPart>
    <w:docPart>
      <w:docPartPr>
        <w:name w:val="B41E45FCA6E5406795F23FCBA83DAA85"/>
        <w:category>
          <w:name w:val="General"/>
          <w:gallery w:val="placeholder"/>
        </w:category>
        <w:types>
          <w:type w:val="bbPlcHdr"/>
        </w:types>
        <w:behaviors>
          <w:behavior w:val="content"/>
        </w:behaviors>
        <w:guid w:val="{2E40AB5B-7A9E-4A70-B9AB-E50D79FE6F99}"/>
      </w:docPartPr>
      <w:docPartBody>
        <w:p w:rsidR="00E85EDF" w:rsidRDefault="004E7A0E" w:rsidP="004E7A0E">
          <w:pPr>
            <w:pStyle w:val="B41E45FCA6E5406795F23FCBA83DAA85"/>
          </w:pPr>
          <w:r w:rsidRPr="00765F88">
            <w:rPr>
              <w:rStyle w:val="PlaceholderText"/>
            </w:rPr>
            <w:t>Click or tap here to enter text.</w:t>
          </w:r>
        </w:p>
      </w:docPartBody>
    </w:docPart>
    <w:docPart>
      <w:docPartPr>
        <w:name w:val="E661479511CF41A69DA49E389C55A32B"/>
        <w:category>
          <w:name w:val="General"/>
          <w:gallery w:val="placeholder"/>
        </w:category>
        <w:types>
          <w:type w:val="bbPlcHdr"/>
        </w:types>
        <w:behaviors>
          <w:behavior w:val="content"/>
        </w:behaviors>
        <w:guid w:val="{7950B577-00CF-4759-9FE1-1AC20D6B2B6F}"/>
      </w:docPartPr>
      <w:docPartBody>
        <w:p w:rsidR="00E85EDF" w:rsidRDefault="004E7A0E" w:rsidP="004E7A0E">
          <w:pPr>
            <w:pStyle w:val="E661479511CF41A69DA49E389C55A32B"/>
          </w:pPr>
          <w:r w:rsidRPr="00301877">
            <w:rPr>
              <w:rStyle w:val="PlaceholderText"/>
              <w:rFonts w:ascii="Segoe UI" w:hAnsi="Segoe UI" w:cs="Segoe UI"/>
              <w:sz w:val="20"/>
              <w:szCs w:val="20"/>
            </w:rPr>
            <w:t>Choose an item.</w:t>
          </w:r>
        </w:p>
      </w:docPartBody>
    </w:docPart>
    <w:docPart>
      <w:docPartPr>
        <w:name w:val="9B8179321F1247EBAAC84080764B942F"/>
        <w:category>
          <w:name w:val="General"/>
          <w:gallery w:val="placeholder"/>
        </w:category>
        <w:types>
          <w:type w:val="bbPlcHdr"/>
        </w:types>
        <w:behaviors>
          <w:behavior w:val="content"/>
        </w:behaviors>
        <w:guid w:val="{30E56225-45A6-4A58-BB87-B868B8C68FE8}"/>
      </w:docPartPr>
      <w:docPartBody>
        <w:p w:rsidR="00E85EDF" w:rsidRDefault="004E7A0E" w:rsidP="004E7A0E">
          <w:pPr>
            <w:pStyle w:val="9B8179321F1247EBAAC84080764B942F"/>
          </w:pPr>
          <w:r w:rsidRPr="00583ED5">
            <w:rPr>
              <w:rFonts w:ascii="Segoe UI" w:hAnsi="Segoe UI" w:cs="Segoe UI"/>
              <w:sz w:val="20"/>
              <w:szCs w:val="20"/>
            </w:rPr>
            <w:t>If "Other" chosen, describe here.</w:t>
          </w:r>
        </w:p>
      </w:docPartBody>
    </w:docPart>
    <w:docPart>
      <w:docPartPr>
        <w:name w:val="D9D36408A2204B32AE7D9E49DB0EE414"/>
        <w:category>
          <w:name w:val="General"/>
          <w:gallery w:val="placeholder"/>
        </w:category>
        <w:types>
          <w:type w:val="bbPlcHdr"/>
        </w:types>
        <w:behaviors>
          <w:behavior w:val="content"/>
        </w:behaviors>
        <w:guid w:val="{D1D9376D-C5E4-4C51-A9B6-AFD57D358C52}"/>
      </w:docPartPr>
      <w:docPartBody>
        <w:p w:rsidR="00E85EDF" w:rsidRDefault="004E7A0E" w:rsidP="004E7A0E">
          <w:pPr>
            <w:pStyle w:val="D9D36408A2204B32AE7D9E49DB0EE414"/>
          </w:pPr>
          <w:r w:rsidRPr="00765F88">
            <w:rPr>
              <w:rStyle w:val="PlaceholderText"/>
            </w:rPr>
            <w:t>Click or tap here to enter text.</w:t>
          </w:r>
        </w:p>
      </w:docPartBody>
    </w:docPart>
    <w:docPart>
      <w:docPartPr>
        <w:name w:val="EEB50D6560514FA0AC2E1CEFF9E2F8E6"/>
        <w:category>
          <w:name w:val="General"/>
          <w:gallery w:val="placeholder"/>
        </w:category>
        <w:types>
          <w:type w:val="bbPlcHdr"/>
        </w:types>
        <w:behaviors>
          <w:behavior w:val="content"/>
        </w:behaviors>
        <w:guid w:val="{B2D75CBA-2CF8-497D-9DBD-613BFB2DDD71}"/>
      </w:docPartPr>
      <w:docPartBody>
        <w:p w:rsidR="00E85EDF" w:rsidRDefault="004E7A0E" w:rsidP="004E7A0E">
          <w:pPr>
            <w:pStyle w:val="EEB50D6560514FA0AC2E1CEFF9E2F8E6"/>
          </w:pPr>
          <w:r w:rsidRPr="00765F88">
            <w:rPr>
              <w:rStyle w:val="PlaceholderText"/>
            </w:rPr>
            <w:t>Click or tap here to enter text.</w:t>
          </w:r>
        </w:p>
      </w:docPartBody>
    </w:docPart>
    <w:docPart>
      <w:docPartPr>
        <w:name w:val="FBBFA7AE97424A8285E93E261B8A2DF2"/>
        <w:category>
          <w:name w:val="General"/>
          <w:gallery w:val="placeholder"/>
        </w:category>
        <w:types>
          <w:type w:val="bbPlcHdr"/>
        </w:types>
        <w:behaviors>
          <w:behavior w:val="content"/>
        </w:behaviors>
        <w:guid w:val="{E07404B7-D1B2-4081-954E-E78BA7A4B483}"/>
      </w:docPartPr>
      <w:docPartBody>
        <w:p w:rsidR="00E85EDF" w:rsidRDefault="004E7A0E" w:rsidP="004E7A0E">
          <w:pPr>
            <w:pStyle w:val="FBBFA7AE97424A8285E93E261B8A2DF2"/>
          </w:pPr>
          <w:r w:rsidRPr="00301877">
            <w:rPr>
              <w:rStyle w:val="PlaceholderText"/>
              <w:rFonts w:ascii="Segoe UI" w:hAnsi="Segoe UI" w:cs="Segoe UI"/>
              <w:bCs/>
              <w:sz w:val="20"/>
              <w:szCs w:val="20"/>
            </w:rPr>
            <w:t>Choose an item.</w:t>
          </w:r>
        </w:p>
      </w:docPartBody>
    </w:docPart>
    <w:docPart>
      <w:docPartPr>
        <w:name w:val="8C88B970AD104A098616A24AF3439E7E"/>
        <w:category>
          <w:name w:val="General"/>
          <w:gallery w:val="placeholder"/>
        </w:category>
        <w:types>
          <w:type w:val="bbPlcHdr"/>
        </w:types>
        <w:behaviors>
          <w:behavior w:val="content"/>
        </w:behaviors>
        <w:guid w:val="{19394490-7C9B-41EC-8345-4AE55D144A93}"/>
      </w:docPartPr>
      <w:docPartBody>
        <w:p w:rsidR="00E85EDF" w:rsidRDefault="004E7A0E" w:rsidP="004E7A0E">
          <w:pPr>
            <w:pStyle w:val="8C88B970AD104A098616A24AF3439E7E"/>
          </w:pPr>
          <w:r w:rsidRPr="00765F88">
            <w:rPr>
              <w:rStyle w:val="PlaceholderText"/>
            </w:rPr>
            <w:t>Click or tap here to enter text.</w:t>
          </w:r>
        </w:p>
      </w:docPartBody>
    </w:docPart>
    <w:docPart>
      <w:docPartPr>
        <w:name w:val="3ADEF344C53F4E79AA77E9995D88BD5D"/>
        <w:category>
          <w:name w:val="General"/>
          <w:gallery w:val="placeholder"/>
        </w:category>
        <w:types>
          <w:type w:val="bbPlcHdr"/>
        </w:types>
        <w:behaviors>
          <w:behavior w:val="content"/>
        </w:behaviors>
        <w:guid w:val="{48CB3F04-256D-47F1-AC0B-E7DA755B3591}"/>
      </w:docPartPr>
      <w:docPartBody>
        <w:p w:rsidR="00E85EDF" w:rsidRDefault="004E7A0E" w:rsidP="004E7A0E">
          <w:pPr>
            <w:pStyle w:val="3ADEF344C53F4E79AA77E9995D88BD5D"/>
          </w:pPr>
          <w:r w:rsidRPr="00301877">
            <w:rPr>
              <w:rStyle w:val="PlaceholderText"/>
              <w:rFonts w:ascii="Segoe UI" w:hAnsi="Segoe UI" w:cs="Segoe UI"/>
              <w:sz w:val="20"/>
              <w:szCs w:val="20"/>
            </w:rPr>
            <w:t>Choose an item.</w:t>
          </w:r>
        </w:p>
      </w:docPartBody>
    </w:docPart>
    <w:docPart>
      <w:docPartPr>
        <w:name w:val="1FF9E9A307364535B187A5D90673799F"/>
        <w:category>
          <w:name w:val="General"/>
          <w:gallery w:val="placeholder"/>
        </w:category>
        <w:types>
          <w:type w:val="bbPlcHdr"/>
        </w:types>
        <w:behaviors>
          <w:behavior w:val="content"/>
        </w:behaviors>
        <w:guid w:val="{163691E9-2D5D-436C-A150-FFF52BA51A1D}"/>
      </w:docPartPr>
      <w:docPartBody>
        <w:p w:rsidR="00E85EDF" w:rsidRDefault="004E7A0E" w:rsidP="004E7A0E">
          <w:pPr>
            <w:pStyle w:val="1FF9E9A307364535B187A5D90673799F"/>
          </w:pPr>
          <w:r w:rsidRPr="00583ED5">
            <w:rPr>
              <w:rFonts w:ascii="Segoe UI" w:hAnsi="Segoe UI" w:cs="Segoe UI"/>
              <w:sz w:val="20"/>
              <w:szCs w:val="20"/>
            </w:rPr>
            <w:t>If "Other" chosen, describe here.</w:t>
          </w:r>
        </w:p>
      </w:docPartBody>
    </w:docPart>
    <w:docPart>
      <w:docPartPr>
        <w:name w:val="9A6DD95463D64C2EAD7A6C61A042BDE4"/>
        <w:category>
          <w:name w:val="General"/>
          <w:gallery w:val="placeholder"/>
        </w:category>
        <w:types>
          <w:type w:val="bbPlcHdr"/>
        </w:types>
        <w:behaviors>
          <w:behavior w:val="content"/>
        </w:behaviors>
        <w:guid w:val="{60A068C7-CC7C-4BA3-816F-726848260C62}"/>
      </w:docPartPr>
      <w:docPartBody>
        <w:p w:rsidR="00E85EDF" w:rsidRDefault="004E7A0E" w:rsidP="004E7A0E">
          <w:pPr>
            <w:pStyle w:val="9A6DD95463D64C2EAD7A6C61A042BDE4"/>
          </w:pPr>
          <w:r w:rsidRPr="00765F88">
            <w:rPr>
              <w:rStyle w:val="PlaceholderText"/>
            </w:rPr>
            <w:t>Click or tap here to enter text.</w:t>
          </w:r>
        </w:p>
      </w:docPartBody>
    </w:docPart>
    <w:docPart>
      <w:docPartPr>
        <w:name w:val="A63C068B9342490682505DBEC811ECB7"/>
        <w:category>
          <w:name w:val="General"/>
          <w:gallery w:val="placeholder"/>
        </w:category>
        <w:types>
          <w:type w:val="bbPlcHdr"/>
        </w:types>
        <w:behaviors>
          <w:behavior w:val="content"/>
        </w:behaviors>
        <w:guid w:val="{84074741-0DDC-4D6D-9203-515D8D86190D}"/>
      </w:docPartPr>
      <w:docPartBody>
        <w:p w:rsidR="00E85EDF" w:rsidRDefault="004E7A0E" w:rsidP="004E7A0E">
          <w:pPr>
            <w:pStyle w:val="A63C068B9342490682505DBEC811ECB7"/>
          </w:pPr>
          <w:r w:rsidRPr="00765F88">
            <w:rPr>
              <w:rStyle w:val="PlaceholderText"/>
            </w:rPr>
            <w:t>Click or tap here to enter text.</w:t>
          </w:r>
        </w:p>
      </w:docPartBody>
    </w:docPart>
    <w:docPart>
      <w:docPartPr>
        <w:name w:val="ADD190AB01D2450CBA18E57424C09929"/>
        <w:category>
          <w:name w:val="General"/>
          <w:gallery w:val="placeholder"/>
        </w:category>
        <w:types>
          <w:type w:val="bbPlcHdr"/>
        </w:types>
        <w:behaviors>
          <w:behavior w:val="content"/>
        </w:behaviors>
        <w:guid w:val="{E5A53CED-3116-426F-A6EA-15EE12442E27}"/>
      </w:docPartPr>
      <w:docPartBody>
        <w:p w:rsidR="00E85EDF" w:rsidRDefault="004E7A0E" w:rsidP="004E7A0E">
          <w:pPr>
            <w:pStyle w:val="ADD190AB01D2450CBA18E57424C09929"/>
          </w:pPr>
          <w:r w:rsidRPr="00301877">
            <w:rPr>
              <w:rStyle w:val="PlaceholderText"/>
              <w:rFonts w:ascii="Segoe UI" w:hAnsi="Segoe UI" w:cs="Segoe UI"/>
              <w:bCs/>
              <w:sz w:val="20"/>
              <w:szCs w:val="20"/>
            </w:rPr>
            <w:t>Choose an item.</w:t>
          </w:r>
        </w:p>
      </w:docPartBody>
    </w:docPart>
    <w:docPart>
      <w:docPartPr>
        <w:name w:val="2F80207AF7364856A4092F55F4E1ECCC"/>
        <w:category>
          <w:name w:val="General"/>
          <w:gallery w:val="placeholder"/>
        </w:category>
        <w:types>
          <w:type w:val="bbPlcHdr"/>
        </w:types>
        <w:behaviors>
          <w:behavior w:val="content"/>
        </w:behaviors>
        <w:guid w:val="{606F1E24-FEE1-435E-93D8-265CC5EACD49}"/>
      </w:docPartPr>
      <w:docPartBody>
        <w:p w:rsidR="00E85EDF" w:rsidRDefault="004E7A0E" w:rsidP="004E7A0E">
          <w:pPr>
            <w:pStyle w:val="2F80207AF7364856A4092F55F4E1ECCC"/>
          </w:pPr>
          <w:r w:rsidRPr="00765F88">
            <w:rPr>
              <w:rStyle w:val="PlaceholderText"/>
            </w:rPr>
            <w:t>Click or tap here to enter text.</w:t>
          </w:r>
        </w:p>
      </w:docPartBody>
    </w:docPart>
    <w:docPart>
      <w:docPartPr>
        <w:name w:val="D1B0389A46A043FE9561FBF3C760F34A"/>
        <w:category>
          <w:name w:val="General"/>
          <w:gallery w:val="placeholder"/>
        </w:category>
        <w:types>
          <w:type w:val="bbPlcHdr"/>
        </w:types>
        <w:behaviors>
          <w:behavior w:val="content"/>
        </w:behaviors>
        <w:guid w:val="{DEEF8B83-E160-4CE2-A48A-0BB9F3CD2FEA}"/>
      </w:docPartPr>
      <w:docPartBody>
        <w:p w:rsidR="00E85EDF" w:rsidRDefault="004E7A0E" w:rsidP="004E7A0E">
          <w:pPr>
            <w:pStyle w:val="D1B0389A46A043FE9561FBF3C760F34A"/>
          </w:pPr>
          <w:r w:rsidRPr="00301877">
            <w:rPr>
              <w:rStyle w:val="PlaceholderText"/>
              <w:rFonts w:ascii="Segoe UI" w:hAnsi="Segoe UI" w:cs="Segoe UI"/>
              <w:sz w:val="20"/>
              <w:szCs w:val="20"/>
            </w:rPr>
            <w:t>Choose an item.</w:t>
          </w:r>
        </w:p>
      </w:docPartBody>
    </w:docPart>
    <w:docPart>
      <w:docPartPr>
        <w:name w:val="B411431F6C0642CC8C3AF5F3B3986090"/>
        <w:category>
          <w:name w:val="General"/>
          <w:gallery w:val="placeholder"/>
        </w:category>
        <w:types>
          <w:type w:val="bbPlcHdr"/>
        </w:types>
        <w:behaviors>
          <w:behavior w:val="content"/>
        </w:behaviors>
        <w:guid w:val="{D5B219FB-E145-45CE-9E0C-8354034A8A7A}"/>
      </w:docPartPr>
      <w:docPartBody>
        <w:p w:rsidR="00E85EDF" w:rsidRDefault="004E7A0E" w:rsidP="004E7A0E">
          <w:pPr>
            <w:pStyle w:val="B411431F6C0642CC8C3AF5F3B3986090"/>
          </w:pPr>
          <w:r w:rsidRPr="00583ED5">
            <w:rPr>
              <w:rFonts w:ascii="Segoe UI" w:hAnsi="Segoe UI" w:cs="Segoe UI"/>
              <w:sz w:val="20"/>
              <w:szCs w:val="20"/>
            </w:rPr>
            <w:t>If "Other" chosen, describe here.</w:t>
          </w:r>
        </w:p>
      </w:docPartBody>
    </w:docPart>
    <w:docPart>
      <w:docPartPr>
        <w:name w:val="4F88E620675649F7AF28BC2A00BCB6DF"/>
        <w:category>
          <w:name w:val="General"/>
          <w:gallery w:val="placeholder"/>
        </w:category>
        <w:types>
          <w:type w:val="bbPlcHdr"/>
        </w:types>
        <w:behaviors>
          <w:behavior w:val="content"/>
        </w:behaviors>
        <w:guid w:val="{8121D784-2DC6-4D35-8716-73EAF78A444C}"/>
      </w:docPartPr>
      <w:docPartBody>
        <w:p w:rsidR="00E85EDF" w:rsidRDefault="004E7A0E" w:rsidP="004E7A0E">
          <w:pPr>
            <w:pStyle w:val="4F88E620675649F7AF28BC2A00BCB6DF"/>
          </w:pPr>
          <w:r w:rsidRPr="00765F88">
            <w:rPr>
              <w:rStyle w:val="PlaceholderText"/>
            </w:rPr>
            <w:t>Click or tap here to enter text.</w:t>
          </w:r>
        </w:p>
      </w:docPartBody>
    </w:docPart>
    <w:docPart>
      <w:docPartPr>
        <w:name w:val="20346D8F769A4F58BD443E7BC1C26350"/>
        <w:category>
          <w:name w:val="General"/>
          <w:gallery w:val="placeholder"/>
        </w:category>
        <w:types>
          <w:type w:val="bbPlcHdr"/>
        </w:types>
        <w:behaviors>
          <w:behavior w:val="content"/>
        </w:behaviors>
        <w:guid w:val="{C67B19CF-C1D9-427B-BF92-2DE4A11C6243}"/>
      </w:docPartPr>
      <w:docPartBody>
        <w:p w:rsidR="00E85EDF" w:rsidRDefault="004E7A0E" w:rsidP="004E7A0E">
          <w:pPr>
            <w:pStyle w:val="20346D8F769A4F58BD443E7BC1C26350"/>
          </w:pPr>
          <w:r w:rsidRPr="00765F88">
            <w:rPr>
              <w:rStyle w:val="PlaceholderText"/>
            </w:rPr>
            <w:t>Click or tap here to enter text.</w:t>
          </w:r>
        </w:p>
      </w:docPartBody>
    </w:docPart>
    <w:docPart>
      <w:docPartPr>
        <w:name w:val="E4DB4B4BAE3746DABCB54F7F71CFED7A"/>
        <w:category>
          <w:name w:val="General"/>
          <w:gallery w:val="placeholder"/>
        </w:category>
        <w:types>
          <w:type w:val="bbPlcHdr"/>
        </w:types>
        <w:behaviors>
          <w:behavior w:val="content"/>
        </w:behaviors>
        <w:guid w:val="{4F57E3D3-E42E-4D71-ACC2-D899E4BCAD9D}"/>
      </w:docPartPr>
      <w:docPartBody>
        <w:p w:rsidR="00E85EDF" w:rsidRDefault="004E7A0E" w:rsidP="004E7A0E">
          <w:pPr>
            <w:pStyle w:val="E4DB4B4BAE3746DABCB54F7F71CFED7A"/>
          </w:pPr>
          <w:r w:rsidRPr="00301877">
            <w:rPr>
              <w:rStyle w:val="PlaceholderText"/>
              <w:rFonts w:ascii="Segoe UI" w:hAnsi="Segoe UI" w:cs="Segoe UI"/>
              <w:bCs/>
              <w:sz w:val="20"/>
              <w:szCs w:val="20"/>
            </w:rPr>
            <w:t>Choose an item.</w:t>
          </w:r>
        </w:p>
      </w:docPartBody>
    </w:docPart>
    <w:docPart>
      <w:docPartPr>
        <w:name w:val="A6E5584D80E24AE6877EF0C7A968741D"/>
        <w:category>
          <w:name w:val="General"/>
          <w:gallery w:val="placeholder"/>
        </w:category>
        <w:types>
          <w:type w:val="bbPlcHdr"/>
        </w:types>
        <w:behaviors>
          <w:behavior w:val="content"/>
        </w:behaviors>
        <w:guid w:val="{798F98F8-9ECF-4F13-B3AE-69F073A73EAE}"/>
      </w:docPartPr>
      <w:docPartBody>
        <w:p w:rsidR="00E85EDF" w:rsidRDefault="004E7A0E" w:rsidP="004E7A0E">
          <w:pPr>
            <w:pStyle w:val="A6E5584D80E24AE6877EF0C7A968741D"/>
          </w:pPr>
          <w:r w:rsidRPr="00765F88">
            <w:rPr>
              <w:rStyle w:val="PlaceholderText"/>
            </w:rPr>
            <w:t>Click or tap here to enter text.</w:t>
          </w:r>
        </w:p>
      </w:docPartBody>
    </w:docPart>
    <w:docPart>
      <w:docPartPr>
        <w:name w:val="2383CC22869249DC8D89516E5DFCACE3"/>
        <w:category>
          <w:name w:val="General"/>
          <w:gallery w:val="placeholder"/>
        </w:category>
        <w:types>
          <w:type w:val="bbPlcHdr"/>
        </w:types>
        <w:behaviors>
          <w:behavior w:val="content"/>
        </w:behaviors>
        <w:guid w:val="{0CC82CAA-B255-4892-85B5-1FF60D591871}"/>
      </w:docPartPr>
      <w:docPartBody>
        <w:p w:rsidR="00E85EDF" w:rsidRDefault="004E7A0E" w:rsidP="004E7A0E">
          <w:pPr>
            <w:pStyle w:val="2383CC22869249DC8D89516E5DFCACE3"/>
          </w:pPr>
          <w:r w:rsidRPr="00301877">
            <w:rPr>
              <w:rStyle w:val="PlaceholderText"/>
              <w:rFonts w:ascii="Segoe UI" w:hAnsi="Segoe UI" w:cs="Segoe UI"/>
              <w:sz w:val="20"/>
              <w:szCs w:val="20"/>
            </w:rPr>
            <w:t>Choose an item.</w:t>
          </w:r>
        </w:p>
      </w:docPartBody>
    </w:docPart>
    <w:docPart>
      <w:docPartPr>
        <w:name w:val="A4CACDF1E167400193248946B4E45877"/>
        <w:category>
          <w:name w:val="General"/>
          <w:gallery w:val="placeholder"/>
        </w:category>
        <w:types>
          <w:type w:val="bbPlcHdr"/>
        </w:types>
        <w:behaviors>
          <w:behavior w:val="content"/>
        </w:behaviors>
        <w:guid w:val="{5A213698-C591-4585-8776-B8F57AB69C29}"/>
      </w:docPartPr>
      <w:docPartBody>
        <w:p w:rsidR="00E85EDF" w:rsidRDefault="004E7A0E" w:rsidP="004E7A0E">
          <w:pPr>
            <w:pStyle w:val="A4CACDF1E167400193248946B4E45877"/>
          </w:pPr>
          <w:r w:rsidRPr="00583ED5">
            <w:rPr>
              <w:rFonts w:ascii="Segoe UI" w:hAnsi="Segoe UI" w:cs="Segoe UI"/>
              <w:sz w:val="20"/>
              <w:szCs w:val="20"/>
            </w:rPr>
            <w:t>If "Other" chosen, describe here.</w:t>
          </w:r>
        </w:p>
      </w:docPartBody>
    </w:docPart>
    <w:docPart>
      <w:docPartPr>
        <w:name w:val="35BEFAA721144CCBBC1F67ED174F66AE"/>
        <w:category>
          <w:name w:val="General"/>
          <w:gallery w:val="placeholder"/>
        </w:category>
        <w:types>
          <w:type w:val="bbPlcHdr"/>
        </w:types>
        <w:behaviors>
          <w:behavior w:val="content"/>
        </w:behaviors>
        <w:guid w:val="{33A32373-76AB-4DE4-90BB-DE5687808BF4}"/>
      </w:docPartPr>
      <w:docPartBody>
        <w:p w:rsidR="00E85EDF" w:rsidRDefault="004E7A0E" w:rsidP="004E7A0E">
          <w:pPr>
            <w:pStyle w:val="35BEFAA721144CCBBC1F67ED174F66AE"/>
          </w:pPr>
          <w:r w:rsidRPr="00765F88">
            <w:rPr>
              <w:rStyle w:val="PlaceholderText"/>
            </w:rPr>
            <w:t>Click or tap here to enter text.</w:t>
          </w:r>
        </w:p>
      </w:docPartBody>
    </w:docPart>
    <w:docPart>
      <w:docPartPr>
        <w:name w:val="6660A36B569E4E089A5591FE3E9538A5"/>
        <w:category>
          <w:name w:val="General"/>
          <w:gallery w:val="placeholder"/>
        </w:category>
        <w:types>
          <w:type w:val="bbPlcHdr"/>
        </w:types>
        <w:behaviors>
          <w:behavior w:val="content"/>
        </w:behaviors>
        <w:guid w:val="{54EF90C7-A5F2-47B7-A7AD-C43DA9EE0C16}"/>
      </w:docPartPr>
      <w:docPartBody>
        <w:p w:rsidR="00E85EDF" w:rsidRDefault="004E7A0E" w:rsidP="004E7A0E">
          <w:pPr>
            <w:pStyle w:val="6660A36B569E4E089A5591FE3E9538A5"/>
          </w:pPr>
          <w:r w:rsidRPr="00765F88">
            <w:rPr>
              <w:rStyle w:val="PlaceholderText"/>
            </w:rPr>
            <w:t>Click or tap here to enter text.</w:t>
          </w:r>
        </w:p>
      </w:docPartBody>
    </w:docPart>
    <w:docPart>
      <w:docPartPr>
        <w:name w:val="4D3CFC4C5CB743C5B6D562F3BFD12C07"/>
        <w:category>
          <w:name w:val="General"/>
          <w:gallery w:val="placeholder"/>
        </w:category>
        <w:types>
          <w:type w:val="bbPlcHdr"/>
        </w:types>
        <w:behaviors>
          <w:behavior w:val="content"/>
        </w:behaviors>
        <w:guid w:val="{74C128DB-5BEB-46F7-8344-44802E3A3091}"/>
      </w:docPartPr>
      <w:docPartBody>
        <w:p w:rsidR="00E85EDF" w:rsidRDefault="004E7A0E" w:rsidP="004E7A0E">
          <w:pPr>
            <w:pStyle w:val="4D3CFC4C5CB743C5B6D562F3BFD12C07"/>
          </w:pPr>
          <w:r w:rsidRPr="00301877">
            <w:rPr>
              <w:rStyle w:val="PlaceholderText"/>
              <w:rFonts w:ascii="Segoe UI" w:hAnsi="Segoe UI" w:cs="Segoe UI"/>
              <w:bCs/>
              <w:sz w:val="20"/>
              <w:szCs w:val="20"/>
            </w:rPr>
            <w:t>Choose an item.</w:t>
          </w:r>
        </w:p>
      </w:docPartBody>
    </w:docPart>
    <w:docPart>
      <w:docPartPr>
        <w:name w:val="507036B2F9F54BC1A7BAB34911F47A79"/>
        <w:category>
          <w:name w:val="General"/>
          <w:gallery w:val="placeholder"/>
        </w:category>
        <w:types>
          <w:type w:val="bbPlcHdr"/>
        </w:types>
        <w:behaviors>
          <w:behavior w:val="content"/>
        </w:behaviors>
        <w:guid w:val="{0C2B7AF0-28BB-49A7-923C-032A83DCBCB2}"/>
      </w:docPartPr>
      <w:docPartBody>
        <w:p w:rsidR="00E85EDF" w:rsidRDefault="004E7A0E" w:rsidP="004E7A0E">
          <w:pPr>
            <w:pStyle w:val="507036B2F9F54BC1A7BAB34911F47A79"/>
          </w:pPr>
          <w:r w:rsidRPr="005D768E">
            <w:rPr>
              <w:rStyle w:val="PlaceholderText"/>
            </w:rPr>
            <w:t>Choose an item.</w:t>
          </w:r>
        </w:p>
      </w:docPartBody>
    </w:docPart>
    <w:docPart>
      <w:docPartPr>
        <w:name w:val="C83B594654D748CDA64921D074213FAC"/>
        <w:category>
          <w:name w:val="General"/>
          <w:gallery w:val="placeholder"/>
        </w:category>
        <w:types>
          <w:type w:val="bbPlcHdr"/>
        </w:types>
        <w:behaviors>
          <w:behavior w:val="content"/>
        </w:behaviors>
        <w:guid w:val="{9095F2AA-C7F7-4E02-B6AC-7270564F08AE}"/>
      </w:docPartPr>
      <w:docPartBody>
        <w:p w:rsidR="00E85EDF" w:rsidRDefault="004E7A0E" w:rsidP="004E7A0E">
          <w:pPr>
            <w:pStyle w:val="C83B594654D748CDA64921D074213FAC"/>
          </w:pPr>
          <w:r w:rsidRPr="00CF66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0E"/>
    <w:rsid w:val="00082014"/>
    <w:rsid w:val="003E1664"/>
    <w:rsid w:val="004E7A0E"/>
    <w:rsid w:val="00E8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A0E"/>
    <w:rPr>
      <w:color w:val="808080"/>
    </w:rPr>
  </w:style>
  <w:style w:type="paragraph" w:customStyle="1" w:styleId="78465F915F534E3DB60F1FB68BF81758">
    <w:name w:val="78465F915F534E3DB60F1FB68BF81758"/>
    <w:rsid w:val="004E7A0E"/>
  </w:style>
  <w:style w:type="paragraph" w:customStyle="1" w:styleId="209EDC34AEFC454B9C5CFB16EAAE822C">
    <w:name w:val="209EDC34AEFC454B9C5CFB16EAAE822C"/>
    <w:rsid w:val="004E7A0E"/>
  </w:style>
  <w:style w:type="paragraph" w:customStyle="1" w:styleId="95600885627E4ED0B62766E6A6774550">
    <w:name w:val="95600885627E4ED0B62766E6A6774550"/>
    <w:rsid w:val="004E7A0E"/>
  </w:style>
  <w:style w:type="paragraph" w:customStyle="1" w:styleId="78737B3ADE1F4E8896763EC43A2DE7C8">
    <w:name w:val="78737B3ADE1F4E8896763EC43A2DE7C8"/>
    <w:rsid w:val="004E7A0E"/>
  </w:style>
  <w:style w:type="paragraph" w:customStyle="1" w:styleId="6D20B8E56A1E424899B5AF538C893BC8">
    <w:name w:val="6D20B8E56A1E424899B5AF538C893BC8"/>
    <w:rsid w:val="004E7A0E"/>
  </w:style>
  <w:style w:type="paragraph" w:customStyle="1" w:styleId="0620602F40964A59851A80C7BF652657">
    <w:name w:val="0620602F40964A59851A80C7BF652657"/>
    <w:rsid w:val="004E7A0E"/>
  </w:style>
  <w:style w:type="paragraph" w:customStyle="1" w:styleId="22495EABE845484CA92B72775D2E1178">
    <w:name w:val="22495EABE845484CA92B72775D2E1178"/>
    <w:rsid w:val="004E7A0E"/>
  </w:style>
  <w:style w:type="paragraph" w:customStyle="1" w:styleId="BE70F7C895444043A2EC68B9A51E052D">
    <w:name w:val="BE70F7C895444043A2EC68B9A51E052D"/>
    <w:rsid w:val="004E7A0E"/>
  </w:style>
  <w:style w:type="paragraph" w:customStyle="1" w:styleId="C565CBBB94D34903ABD5EA227C754C5C">
    <w:name w:val="C565CBBB94D34903ABD5EA227C754C5C"/>
    <w:rsid w:val="004E7A0E"/>
  </w:style>
  <w:style w:type="paragraph" w:customStyle="1" w:styleId="C69A20D2766B44088662C86B8A292B4E">
    <w:name w:val="C69A20D2766B44088662C86B8A292B4E"/>
    <w:rsid w:val="004E7A0E"/>
  </w:style>
  <w:style w:type="paragraph" w:customStyle="1" w:styleId="A84827B8F4AA4570ADB06B58B20B005B">
    <w:name w:val="A84827B8F4AA4570ADB06B58B20B005B"/>
    <w:rsid w:val="004E7A0E"/>
  </w:style>
  <w:style w:type="paragraph" w:customStyle="1" w:styleId="92EC174813664AF0B2BF4A7788AAEDC5">
    <w:name w:val="92EC174813664AF0B2BF4A7788AAEDC5"/>
    <w:rsid w:val="004E7A0E"/>
  </w:style>
  <w:style w:type="paragraph" w:customStyle="1" w:styleId="202642A62CF94210972D23C8A208FD78">
    <w:name w:val="202642A62CF94210972D23C8A208FD78"/>
    <w:rsid w:val="004E7A0E"/>
  </w:style>
  <w:style w:type="paragraph" w:customStyle="1" w:styleId="8577ECFC5A3B419C8E3D485F7B5DC69B">
    <w:name w:val="8577ECFC5A3B419C8E3D485F7B5DC69B"/>
    <w:rsid w:val="004E7A0E"/>
  </w:style>
  <w:style w:type="paragraph" w:customStyle="1" w:styleId="30A5CFC2936D40009F64521C56C23D99">
    <w:name w:val="30A5CFC2936D40009F64521C56C23D99"/>
    <w:rsid w:val="004E7A0E"/>
  </w:style>
  <w:style w:type="paragraph" w:customStyle="1" w:styleId="164D6E28AF174F79B882439A86014B4A">
    <w:name w:val="164D6E28AF174F79B882439A86014B4A"/>
    <w:rsid w:val="004E7A0E"/>
  </w:style>
  <w:style w:type="paragraph" w:customStyle="1" w:styleId="1BF4C790E9F34A9084C80C22975AA030">
    <w:name w:val="1BF4C790E9F34A9084C80C22975AA030"/>
    <w:rsid w:val="004E7A0E"/>
  </w:style>
  <w:style w:type="paragraph" w:customStyle="1" w:styleId="180D50E520974F88BCF05FD75DD36080">
    <w:name w:val="180D50E520974F88BCF05FD75DD36080"/>
    <w:rsid w:val="004E7A0E"/>
  </w:style>
  <w:style w:type="paragraph" w:customStyle="1" w:styleId="1D230EFCFB8A4B899E7CBAFEA62CA5E2">
    <w:name w:val="1D230EFCFB8A4B899E7CBAFEA62CA5E2"/>
    <w:rsid w:val="004E7A0E"/>
  </w:style>
  <w:style w:type="paragraph" w:customStyle="1" w:styleId="00F18A31BAD044DEAD5F05F513596124">
    <w:name w:val="00F18A31BAD044DEAD5F05F513596124"/>
    <w:rsid w:val="004E7A0E"/>
  </w:style>
  <w:style w:type="paragraph" w:customStyle="1" w:styleId="12E9E8BDE4AD401B88D5C564FBD7EDAD">
    <w:name w:val="12E9E8BDE4AD401B88D5C564FBD7EDAD"/>
    <w:rsid w:val="004E7A0E"/>
  </w:style>
  <w:style w:type="paragraph" w:customStyle="1" w:styleId="17A4A371569B408280F99B2131F4A35C">
    <w:name w:val="17A4A371569B408280F99B2131F4A35C"/>
    <w:rsid w:val="004E7A0E"/>
  </w:style>
  <w:style w:type="paragraph" w:customStyle="1" w:styleId="84BC38C8DC784E4D945A9E6FF4D23997">
    <w:name w:val="84BC38C8DC784E4D945A9E6FF4D23997"/>
    <w:rsid w:val="004E7A0E"/>
  </w:style>
  <w:style w:type="paragraph" w:customStyle="1" w:styleId="3F16FF52C0654547A072A20194A8133C">
    <w:name w:val="3F16FF52C0654547A072A20194A8133C"/>
    <w:rsid w:val="004E7A0E"/>
  </w:style>
  <w:style w:type="paragraph" w:customStyle="1" w:styleId="16D931ABED3947B0AD794D9926116FBB">
    <w:name w:val="16D931ABED3947B0AD794D9926116FBB"/>
    <w:rsid w:val="004E7A0E"/>
  </w:style>
  <w:style w:type="paragraph" w:customStyle="1" w:styleId="907662993601453F8FA7E0E4B8F920C3">
    <w:name w:val="907662993601453F8FA7E0E4B8F920C3"/>
    <w:rsid w:val="004E7A0E"/>
  </w:style>
  <w:style w:type="paragraph" w:customStyle="1" w:styleId="65EEC0FD71234006BB51EBD1DF638E9C">
    <w:name w:val="65EEC0FD71234006BB51EBD1DF638E9C"/>
    <w:rsid w:val="004E7A0E"/>
  </w:style>
  <w:style w:type="paragraph" w:customStyle="1" w:styleId="5B6EC95D99474661B4E5B7BEDF0CACDB">
    <w:name w:val="5B6EC95D99474661B4E5B7BEDF0CACDB"/>
    <w:rsid w:val="004E7A0E"/>
  </w:style>
  <w:style w:type="paragraph" w:customStyle="1" w:styleId="1620ED91C6304E3BBDBD28A69D2346EC">
    <w:name w:val="1620ED91C6304E3BBDBD28A69D2346EC"/>
    <w:rsid w:val="004E7A0E"/>
  </w:style>
  <w:style w:type="paragraph" w:customStyle="1" w:styleId="E62C60B610F14EF3A2D1B7EB6C91CA46">
    <w:name w:val="E62C60B610F14EF3A2D1B7EB6C91CA46"/>
    <w:rsid w:val="004E7A0E"/>
  </w:style>
  <w:style w:type="paragraph" w:customStyle="1" w:styleId="2C1C599157F04861B5C997E17BB8473C">
    <w:name w:val="2C1C599157F04861B5C997E17BB8473C"/>
    <w:rsid w:val="004E7A0E"/>
  </w:style>
  <w:style w:type="paragraph" w:customStyle="1" w:styleId="37FBAEBFB06748E1A2F2468AEAA98711">
    <w:name w:val="37FBAEBFB06748E1A2F2468AEAA98711"/>
    <w:rsid w:val="004E7A0E"/>
  </w:style>
  <w:style w:type="paragraph" w:customStyle="1" w:styleId="E64DD8E5D5D24B299D8FA1D179072E68">
    <w:name w:val="E64DD8E5D5D24B299D8FA1D179072E68"/>
    <w:rsid w:val="004E7A0E"/>
  </w:style>
  <w:style w:type="paragraph" w:customStyle="1" w:styleId="FE01549700AE43FE8A0F3A3D231EBDEC">
    <w:name w:val="FE01549700AE43FE8A0F3A3D231EBDEC"/>
    <w:rsid w:val="004E7A0E"/>
  </w:style>
  <w:style w:type="paragraph" w:customStyle="1" w:styleId="1589694830E74D11B41C9EB12FE6E2EE">
    <w:name w:val="1589694830E74D11B41C9EB12FE6E2EE"/>
    <w:rsid w:val="004E7A0E"/>
  </w:style>
  <w:style w:type="paragraph" w:customStyle="1" w:styleId="D8C563AF9BB34744A97B1F695E5C0743">
    <w:name w:val="D8C563AF9BB34744A97B1F695E5C0743"/>
    <w:rsid w:val="004E7A0E"/>
  </w:style>
  <w:style w:type="paragraph" w:customStyle="1" w:styleId="D1DEB7D13594400F9DE36482601E6F9D">
    <w:name w:val="D1DEB7D13594400F9DE36482601E6F9D"/>
    <w:rsid w:val="004E7A0E"/>
  </w:style>
  <w:style w:type="paragraph" w:customStyle="1" w:styleId="440EA25520BE4966B3119C7EACFA8609">
    <w:name w:val="440EA25520BE4966B3119C7EACFA8609"/>
    <w:rsid w:val="004E7A0E"/>
  </w:style>
  <w:style w:type="paragraph" w:customStyle="1" w:styleId="D6F66B7D2D3C47A490B054E1FB41F520">
    <w:name w:val="D6F66B7D2D3C47A490B054E1FB41F520"/>
    <w:rsid w:val="004E7A0E"/>
  </w:style>
  <w:style w:type="paragraph" w:customStyle="1" w:styleId="A88F2FFF838B43BD9B843F71924C8BEA">
    <w:name w:val="A88F2FFF838B43BD9B843F71924C8BEA"/>
    <w:rsid w:val="004E7A0E"/>
  </w:style>
  <w:style w:type="paragraph" w:customStyle="1" w:styleId="1C505EB281DC473C9B69E66497265D57">
    <w:name w:val="1C505EB281DC473C9B69E66497265D57"/>
    <w:rsid w:val="004E7A0E"/>
  </w:style>
  <w:style w:type="paragraph" w:customStyle="1" w:styleId="5371B156E0534135847FB495546922C8">
    <w:name w:val="5371B156E0534135847FB495546922C8"/>
    <w:rsid w:val="004E7A0E"/>
  </w:style>
  <w:style w:type="paragraph" w:customStyle="1" w:styleId="1E61AC3CAF874274A7088BC258481111">
    <w:name w:val="1E61AC3CAF874274A7088BC258481111"/>
    <w:rsid w:val="004E7A0E"/>
  </w:style>
  <w:style w:type="paragraph" w:customStyle="1" w:styleId="905988CE991D45368EA42A390F842CE2">
    <w:name w:val="905988CE991D45368EA42A390F842CE2"/>
    <w:rsid w:val="004E7A0E"/>
  </w:style>
  <w:style w:type="paragraph" w:customStyle="1" w:styleId="9937FB1352084DD6B4806F5195245B76">
    <w:name w:val="9937FB1352084DD6B4806F5195245B76"/>
    <w:rsid w:val="004E7A0E"/>
  </w:style>
  <w:style w:type="paragraph" w:customStyle="1" w:styleId="5DD1EDFBE00A4BF2A75207B216ED0A9E">
    <w:name w:val="5DD1EDFBE00A4BF2A75207B216ED0A9E"/>
    <w:rsid w:val="004E7A0E"/>
  </w:style>
  <w:style w:type="paragraph" w:customStyle="1" w:styleId="F897718B86944C008EFB3308BACD37CC">
    <w:name w:val="F897718B86944C008EFB3308BACD37CC"/>
    <w:rsid w:val="004E7A0E"/>
  </w:style>
  <w:style w:type="paragraph" w:customStyle="1" w:styleId="74CDCBEB8CA94FA0B87B48DC118DD9F4">
    <w:name w:val="74CDCBEB8CA94FA0B87B48DC118DD9F4"/>
    <w:rsid w:val="004E7A0E"/>
  </w:style>
  <w:style w:type="paragraph" w:customStyle="1" w:styleId="D4DB0EF7A96F4AC7A9968A7B401EF1EB">
    <w:name w:val="D4DB0EF7A96F4AC7A9968A7B401EF1EB"/>
    <w:rsid w:val="004E7A0E"/>
  </w:style>
  <w:style w:type="paragraph" w:customStyle="1" w:styleId="A8E333C3D68C42119F7F6C3A59CF3689">
    <w:name w:val="A8E333C3D68C42119F7F6C3A59CF3689"/>
    <w:rsid w:val="004E7A0E"/>
  </w:style>
  <w:style w:type="paragraph" w:customStyle="1" w:styleId="B41E45FCA6E5406795F23FCBA83DAA85">
    <w:name w:val="B41E45FCA6E5406795F23FCBA83DAA85"/>
    <w:rsid w:val="004E7A0E"/>
  </w:style>
  <w:style w:type="paragraph" w:customStyle="1" w:styleId="E661479511CF41A69DA49E389C55A32B">
    <w:name w:val="E661479511CF41A69DA49E389C55A32B"/>
    <w:rsid w:val="004E7A0E"/>
  </w:style>
  <w:style w:type="paragraph" w:customStyle="1" w:styleId="9B8179321F1247EBAAC84080764B942F">
    <w:name w:val="9B8179321F1247EBAAC84080764B942F"/>
    <w:rsid w:val="004E7A0E"/>
  </w:style>
  <w:style w:type="paragraph" w:customStyle="1" w:styleId="D9D36408A2204B32AE7D9E49DB0EE414">
    <w:name w:val="D9D36408A2204B32AE7D9E49DB0EE414"/>
    <w:rsid w:val="004E7A0E"/>
  </w:style>
  <w:style w:type="paragraph" w:customStyle="1" w:styleId="EEB50D6560514FA0AC2E1CEFF9E2F8E6">
    <w:name w:val="EEB50D6560514FA0AC2E1CEFF9E2F8E6"/>
    <w:rsid w:val="004E7A0E"/>
  </w:style>
  <w:style w:type="paragraph" w:customStyle="1" w:styleId="FBBFA7AE97424A8285E93E261B8A2DF2">
    <w:name w:val="FBBFA7AE97424A8285E93E261B8A2DF2"/>
    <w:rsid w:val="004E7A0E"/>
  </w:style>
  <w:style w:type="paragraph" w:customStyle="1" w:styleId="8C88B970AD104A098616A24AF3439E7E">
    <w:name w:val="8C88B970AD104A098616A24AF3439E7E"/>
    <w:rsid w:val="004E7A0E"/>
  </w:style>
  <w:style w:type="paragraph" w:customStyle="1" w:styleId="3ADEF344C53F4E79AA77E9995D88BD5D">
    <w:name w:val="3ADEF344C53F4E79AA77E9995D88BD5D"/>
    <w:rsid w:val="004E7A0E"/>
  </w:style>
  <w:style w:type="paragraph" w:customStyle="1" w:styleId="1FF9E9A307364535B187A5D90673799F">
    <w:name w:val="1FF9E9A307364535B187A5D90673799F"/>
    <w:rsid w:val="004E7A0E"/>
  </w:style>
  <w:style w:type="paragraph" w:customStyle="1" w:styleId="9A6DD95463D64C2EAD7A6C61A042BDE4">
    <w:name w:val="9A6DD95463D64C2EAD7A6C61A042BDE4"/>
    <w:rsid w:val="004E7A0E"/>
  </w:style>
  <w:style w:type="paragraph" w:customStyle="1" w:styleId="A63C068B9342490682505DBEC811ECB7">
    <w:name w:val="A63C068B9342490682505DBEC811ECB7"/>
    <w:rsid w:val="004E7A0E"/>
  </w:style>
  <w:style w:type="paragraph" w:customStyle="1" w:styleId="ADD190AB01D2450CBA18E57424C09929">
    <w:name w:val="ADD190AB01D2450CBA18E57424C09929"/>
    <w:rsid w:val="004E7A0E"/>
  </w:style>
  <w:style w:type="paragraph" w:customStyle="1" w:styleId="2F80207AF7364856A4092F55F4E1ECCC">
    <w:name w:val="2F80207AF7364856A4092F55F4E1ECCC"/>
    <w:rsid w:val="004E7A0E"/>
  </w:style>
  <w:style w:type="paragraph" w:customStyle="1" w:styleId="D1B0389A46A043FE9561FBF3C760F34A">
    <w:name w:val="D1B0389A46A043FE9561FBF3C760F34A"/>
    <w:rsid w:val="004E7A0E"/>
  </w:style>
  <w:style w:type="paragraph" w:customStyle="1" w:styleId="B411431F6C0642CC8C3AF5F3B3986090">
    <w:name w:val="B411431F6C0642CC8C3AF5F3B3986090"/>
    <w:rsid w:val="004E7A0E"/>
  </w:style>
  <w:style w:type="paragraph" w:customStyle="1" w:styleId="4F88E620675649F7AF28BC2A00BCB6DF">
    <w:name w:val="4F88E620675649F7AF28BC2A00BCB6DF"/>
    <w:rsid w:val="004E7A0E"/>
  </w:style>
  <w:style w:type="paragraph" w:customStyle="1" w:styleId="20346D8F769A4F58BD443E7BC1C26350">
    <w:name w:val="20346D8F769A4F58BD443E7BC1C26350"/>
    <w:rsid w:val="004E7A0E"/>
  </w:style>
  <w:style w:type="paragraph" w:customStyle="1" w:styleId="E4DB4B4BAE3746DABCB54F7F71CFED7A">
    <w:name w:val="E4DB4B4BAE3746DABCB54F7F71CFED7A"/>
    <w:rsid w:val="004E7A0E"/>
  </w:style>
  <w:style w:type="paragraph" w:customStyle="1" w:styleId="A6E5584D80E24AE6877EF0C7A968741D">
    <w:name w:val="A6E5584D80E24AE6877EF0C7A968741D"/>
    <w:rsid w:val="004E7A0E"/>
  </w:style>
  <w:style w:type="paragraph" w:customStyle="1" w:styleId="2383CC22869249DC8D89516E5DFCACE3">
    <w:name w:val="2383CC22869249DC8D89516E5DFCACE3"/>
    <w:rsid w:val="004E7A0E"/>
  </w:style>
  <w:style w:type="paragraph" w:customStyle="1" w:styleId="A4CACDF1E167400193248946B4E45877">
    <w:name w:val="A4CACDF1E167400193248946B4E45877"/>
    <w:rsid w:val="004E7A0E"/>
  </w:style>
  <w:style w:type="paragraph" w:customStyle="1" w:styleId="35BEFAA721144CCBBC1F67ED174F66AE">
    <w:name w:val="35BEFAA721144CCBBC1F67ED174F66AE"/>
    <w:rsid w:val="004E7A0E"/>
  </w:style>
  <w:style w:type="paragraph" w:customStyle="1" w:styleId="6660A36B569E4E089A5591FE3E9538A5">
    <w:name w:val="6660A36B569E4E089A5591FE3E9538A5"/>
    <w:rsid w:val="004E7A0E"/>
  </w:style>
  <w:style w:type="paragraph" w:customStyle="1" w:styleId="4D3CFC4C5CB743C5B6D562F3BFD12C07">
    <w:name w:val="4D3CFC4C5CB743C5B6D562F3BFD12C07"/>
    <w:rsid w:val="004E7A0E"/>
  </w:style>
  <w:style w:type="paragraph" w:customStyle="1" w:styleId="507036B2F9F54BC1A7BAB34911F47A79">
    <w:name w:val="507036B2F9F54BC1A7BAB34911F47A79"/>
    <w:rsid w:val="004E7A0E"/>
  </w:style>
  <w:style w:type="paragraph" w:customStyle="1" w:styleId="C83B594654D748CDA64921D074213FAC">
    <w:name w:val="C83B594654D748CDA64921D074213FAC"/>
    <w:rsid w:val="004E7A0E"/>
  </w:style>
  <w:style w:type="paragraph" w:customStyle="1" w:styleId="593C78421216418491A97CAC5BA9B3C3">
    <w:name w:val="593C78421216418491A97CAC5BA9B3C3"/>
    <w:rsid w:val="004E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2.xml><?xml version="1.0" encoding="utf-8"?>
<ds:datastoreItem xmlns:ds="http://schemas.openxmlformats.org/officeDocument/2006/customXml" ds:itemID="{B26AA722-5708-4318-9A2D-274922B3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4061-E5FF-4DF5-8918-5DF3995886DC}">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d0798327-5254-4832-9d6b-dab5c32ea1a5"/>
    <ds:schemaRef ds:uri="b0ec0414-397d-427d-ad1c-ae84c9ad31e7"/>
    <ds:schemaRef ds:uri="http://purl.org/dc/terms/"/>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 (1)</Template>
  <TotalTime>39</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Leadership_CTSO_POW_Template_DECA_Required</dc:title>
  <dc:subject/>
  <dc:creator>Jessica Poyner</dc:creator>
  <cp:keywords/>
  <dc:description/>
  <cp:lastModifiedBy>Ellie Palmer</cp:lastModifiedBy>
  <cp:revision>16</cp:revision>
  <cp:lastPrinted>2023-08-02T19:21:00Z</cp:lastPrinted>
  <dcterms:created xsi:type="dcterms:W3CDTF">2023-07-18T21:23:00Z</dcterms:created>
  <dcterms:modified xsi:type="dcterms:W3CDTF">2023-08-02T21:33:00Z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