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47A4" w14:textId="397FAD08" w:rsidR="00BD1F49" w:rsidRPr="00D8328F" w:rsidRDefault="00BD1F49" w:rsidP="000803DF">
      <w:pPr>
        <w:pStyle w:val="Title"/>
        <w:rPr>
          <w:rFonts w:ascii="Segoe UI" w:hAnsi="Segoe UI" w:cs="Segoe UI"/>
          <w:b/>
          <w:bCs/>
          <w:i w:val="0"/>
          <w:iCs w:val="0"/>
          <w:sz w:val="32"/>
          <w:szCs w:val="36"/>
        </w:rPr>
      </w:pPr>
      <w:r w:rsidRPr="00D8328F">
        <w:rPr>
          <w:rFonts w:ascii="Segoe UI" w:hAnsi="Segoe UI" w:cs="Segoe UI"/>
          <w:b/>
          <w:bCs/>
          <w:i w:val="0"/>
          <w:iCs w:val="0"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69FD0B58" wp14:editId="72FCC6C4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3821935" cy="639445"/>
            <wp:effectExtent l="0" t="0" r="762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93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328F">
        <w:rPr>
          <w:rFonts w:ascii="Segoe UI" w:hAnsi="Segoe UI" w:cs="Segoe UI"/>
          <w:b/>
          <w:bCs/>
          <w:i w:val="0"/>
          <w:iCs w:val="0"/>
          <w:sz w:val="32"/>
          <w:szCs w:val="36"/>
        </w:rPr>
        <w:t>Skills Center Summer School Application</w:t>
      </w:r>
    </w:p>
    <w:p w14:paraId="5E67C497" w14:textId="48A7229B" w:rsidR="000803DF" w:rsidRPr="00D8328F" w:rsidRDefault="00BD1F49" w:rsidP="000803DF">
      <w:pPr>
        <w:pStyle w:val="Title"/>
        <w:pBdr>
          <w:bottom w:val="single" w:sz="6" w:space="1" w:color="auto"/>
        </w:pBdr>
        <w:rPr>
          <w:rFonts w:ascii="Segoe UI" w:hAnsi="Segoe UI" w:cs="Segoe UI"/>
          <w:b/>
          <w:bCs/>
          <w:i w:val="0"/>
          <w:iCs w:val="0"/>
          <w:sz w:val="32"/>
          <w:szCs w:val="36"/>
        </w:rPr>
      </w:pPr>
      <w:r w:rsidRPr="00D8328F">
        <w:rPr>
          <w:rFonts w:ascii="Segoe UI" w:hAnsi="Segoe UI" w:cs="Segoe UI"/>
          <w:b/>
          <w:bCs/>
          <w:i w:val="0"/>
          <w:iCs w:val="0"/>
          <w:sz w:val="32"/>
          <w:szCs w:val="36"/>
        </w:rPr>
        <w:t xml:space="preserve"> Due March </w:t>
      </w:r>
      <w:r w:rsidR="00A22879">
        <w:rPr>
          <w:rFonts w:ascii="Segoe UI" w:hAnsi="Segoe UI" w:cs="Segoe UI"/>
          <w:b/>
          <w:bCs/>
          <w:i w:val="0"/>
          <w:iCs w:val="0"/>
          <w:sz w:val="32"/>
          <w:szCs w:val="36"/>
        </w:rPr>
        <w:t>8</w:t>
      </w:r>
      <w:r w:rsidRPr="00D8328F">
        <w:rPr>
          <w:rFonts w:ascii="Segoe UI" w:hAnsi="Segoe UI" w:cs="Segoe UI"/>
          <w:b/>
          <w:bCs/>
          <w:i w:val="0"/>
          <w:iCs w:val="0"/>
          <w:sz w:val="32"/>
          <w:szCs w:val="36"/>
        </w:rPr>
        <w:t>, 202</w:t>
      </w:r>
      <w:r w:rsidR="00CF1637" w:rsidRPr="00D8328F">
        <w:rPr>
          <w:rFonts w:ascii="Segoe UI" w:hAnsi="Segoe UI" w:cs="Segoe UI"/>
          <w:b/>
          <w:bCs/>
          <w:i w:val="0"/>
          <w:iCs w:val="0"/>
          <w:sz w:val="32"/>
          <w:szCs w:val="36"/>
        </w:rPr>
        <w:t>4</w:t>
      </w:r>
    </w:p>
    <w:p w14:paraId="4F126691" w14:textId="5324C64A" w:rsidR="00BD1F49" w:rsidRPr="00F51117" w:rsidRDefault="00BD1F49" w:rsidP="00D937AB">
      <w:pPr>
        <w:tabs>
          <w:tab w:val="left" w:pos="0"/>
        </w:tabs>
        <w:rPr>
          <w:sz w:val="20"/>
          <w:szCs w:val="20"/>
        </w:rPr>
      </w:pPr>
      <w:r w:rsidRPr="005A3C88">
        <w:rPr>
          <w:sz w:val="20"/>
          <w:szCs w:val="20"/>
        </w:rPr>
        <w:t>Summer school programs must be currently approved Skill</w:t>
      </w:r>
      <w:r>
        <w:rPr>
          <w:sz w:val="20"/>
          <w:szCs w:val="20"/>
        </w:rPr>
        <w:t>s</w:t>
      </w:r>
      <w:r w:rsidRPr="005A3C88">
        <w:rPr>
          <w:sz w:val="20"/>
          <w:szCs w:val="20"/>
        </w:rPr>
        <w:t xml:space="preserve"> Center CTE programs</w:t>
      </w:r>
      <w:r>
        <w:rPr>
          <w:sz w:val="20"/>
          <w:szCs w:val="20"/>
        </w:rPr>
        <w:t xml:space="preserve">. </w:t>
      </w:r>
      <w:r w:rsidRPr="005A3C88">
        <w:rPr>
          <w:sz w:val="20"/>
          <w:szCs w:val="20"/>
        </w:rPr>
        <w:t>All summer school programs including those offered at the core campus, by a branch or satellite campus, or in partnership with school districts must be approved through the modified skill</w:t>
      </w:r>
      <w:r w:rsidR="00177D3C">
        <w:rPr>
          <w:sz w:val="20"/>
          <w:szCs w:val="20"/>
        </w:rPr>
        <w:t>s</w:t>
      </w:r>
      <w:r w:rsidRPr="005A3C88">
        <w:rPr>
          <w:sz w:val="20"/>
          <w:szCs w:val="20"/>
        </w:rPr>
        <w:t xml:space="preserve"> center summer school program approval process. Skill Centers will be notified </w:t>
      </w:r>
      <w:r w:rsidR="00A22879">
        <w:rPr>
          <w:sz w:val="20"/>
          <w:szCs w:val="20"/>
        </w:rPr>
        <w:t>no later than</w:t>
      </w:r>
      <w:r w:rsidRPr="005A3C88">
        <w:rPr>
          <w:sz w:val="20"/>
          <w:szCs w:val="20"/>
        </w:rPr>
        <w:t xml:space="preserve"> </w:t>
      </w:r>
      <w:r w:rsidRPr="009A1512">
        <w:rPr>
          <w:b/>
          <w:bCs/>
          <w:sz w:val="20"/>
          <w:szCs w:val="20"/>
        </w:rPr>
        <w:t xml:space="preserve">March </w:t>
      </w:r>
      <w:r w:rsidR="00A22879" w:rsidRPr="009A1512">
        <w:rPr>
          <w:b/>
          <w:bCs/>
          <w:sz w:val="20"/>
          <w:szCs w:val="20"/>
        </w:rPr>
        <w:t>29</w:t>
      </w:r>
      <w:r w:rsidRPr="005A3C88">
        <w:rPr>
          <w:sz w:val="20"/>
          <w:szCs w:val="20"/>
        </w:rPr>
        <w:t xml:space="preserve"> of the approval status of the application for summer programs. </w:t>
      </w:r>
      <w:r w:rsidR="00B24993">
        <w:rPr>
          <w:sz w:val="20"/>
          <w:szCs w:val="20"/>
        </w:rPr>
        <w:t xml:space="preserve">Minor changes and new courses may be adjusted and/or added up until the deadline for submission. For new courses being submitted after the approval deadline, a new application </w:t>
      </w:r>
      <w:r w:rsidR="00AD2FD2">
        <w:rPr>
          <w:sz w:val="20"/>
          <w:szCs w:val="20"/>
        </w:rPr>
        <w:t xml:space="preserve">for only NEW courses </w:t>
      </w:r>
      <w:r w:rsidR="00B24993">
        <w:rPr>
          <w:sz w:val="20"/>
          <w:szCs w:val="20"/>
        </w:rPr>
        <w:t>with appropriate signatures is required.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6475"/>
        <w:gridCol w:w="7200"/>
      </w:tblGrid>
      <w:tr w:rsidR="00BD1F49" w14:paraId="2B968872" w14:textId="77777777" w:rsidTr="008B6A5C">
        <w:trPr>
          <w:trHeight w:val="377"/>
        </w:trPr>
        <w:tc>
          <w:tcPr>
            <w:tcW w:w="13675" w:type="dxa"/>
            <w:gridSpan w:val="2"/>
            <w:shd w:val="clear" w:color="auto" w:fill="0D5761" w:themeFill="accent1"/>
            <w:vAlign w:val="bottom"/>
          </w:tcPr>
          <w:p w14:paraId="657744C8" w14:textId="152C4E0D" w:rsidR="00BD1F49" w:rsidRPr="00BD1F49" w:rsidRDefault="00BD1F49" w:rsidP="00D937AB">
            <w:pPr>
              <w:tabs>
                <w:tab w:val="left" w:pos="0"/>
              </w:tabs>
              <w:rPr>
                <w:b/>
                <w:bCs/>
              </w:rPr>
            </w:pPr>
            <w:r w:rsidRPr="00BD1F49">
              <w:rPr>
                <w:b/>
                <w:bCs/>
                <w:color w:val="FFFFFF" w:themeColor="background1"/>
              </w:rPr>
              <w:t>Skills Center Overview</w:t>
            </w:r>
          </w:p>
        </w:tc>
      </w:tr>
      <w:tr w:rsidR="00BD1F49" w14:paraId="6D9E395A" w14:textId="77777777" w:rsidTr="00F45D65">
        <w:tc>
          <w:tcPr>
            <w:tcW w:w="6475" w:type="dxa"/>
          </w:tcPr>
          <w:p w14:paraId="48FD4472" w14:textId="0FDE973B" w:rsidR="00BD1F49" w:rsidRDefault="00BD1F49" w:rsidP="00D937AB">
            <w:pPr>
              <w:tabs>
                <w:tab w:val="left" w:pos="0"/>
              </w:tabs>
            </w:pPr>
            <w:r w:rsidRPr="00BD1F49">
              <w:rPr>
                <w:b/>
                <w:bCs/>
              </w:rPr>
              <w:t>Skills Center:</w:t>
            </w:r>
            <w:r>
              <w:t xml:space="preserve"> </w:t>
            </w:r>
            <w:sdt>
              <w:sdtPr>
                <w:id w:val="1124891039"/>
                <w:placeholder>
                  <w:docPart w:val="063A056536264CF38C3530091DA65B96"/>
                </w:placeholder>
                <w:showingPlcHdr/>
              </w:sdtPr>
              <w:sdtEndPr/>
              <w:sdtContent>
                <w:r w:rsidRPr="00B16C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200" w:type="dxa"/>
          </w:tcPr>
          <w:p w14:paraId="3737AABF" w14:textId="7C378948" w:rsidR="00BD1F49" w:rsidRDefault="00BD1F49" w:rsidP="00D937AB">
            <w:pPr>
              <w:tabs>
                <w:tab w:val="left" w:pos="0"/>
              </w:tabs>
            </w:pPr>
            <w:r w:rsidRPr="00BD1F49">
              <w:rPr>
                <w:b/>
                <w:bCs/>
              </w:rPr>
              <w:t>Date of Submission:</w:t>
            </w:r>
            <w:r>
              <w:t xml:space="preserve"> </w:t>
            </w:r>
            <w:sdt>
              <w:sdtPr>
                <w:id w:val="-1938053278"/>
                <w:placeholder>
                  <w:docPart w:val="B0F1FF3A73DE4B449BAA988A4530ADA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16C9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D1F49" w14:paraId="4EE6BE89" w14:textId="77777777" w:rsidTr="00F45D65">
        <w:trPr>
          <w:trHeight w:val="395"/>
        </w:trPr>
        <w:tc>
          <w:tcPr>
            <w:tcW w:w="6475" w:type="dxa"/>
          </w:tcPr>
          <w:p w14:paraId="6A0B14F9" w14:textId="6BB63AE1" w:rsidR="00BD1F49" w:rsidRDefault="00BD1F49" w:rsidP="00D937AB">
            <w:pPr>
              <w:tabs>
                <w:tab w:val="left" w:pos="0"/>
              </w:tabs>
            </w:pPr>
            <w:r w:rsidRPr="00BD1F49">
              <w:rPr>
                <w:b/>
                <w:bCs/>
              </w:rPr>
              <w:t>Submitter Name:</w:t>
            </w:r>
            <w:r>
              <w:t xml:space="preserve"> </w:t>
            </w:r>
            <w:sdt>
              <w:sdtPr>
                <w:id w:val="-586696026"/>
                <w:placeholder>
                  <w:docPart w:val="7C537ACF0E4C44F6B7FD23C8E4359727"/>
                </w:placeholder>
                <w:showingPlcHdr/>
              </w:sdtPr>
              <w:sdtEndPr/>
              <w:sdtContent>
                <w:r w:rsidRPr="00B16C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200" w:type="dxa"/>
          </w:tcPr>
          <w:p w14:paraId="46308839" w14:textId="6EE1F4E0" w:rsidR="00BD1F49" w:rsidRDefault="00BD1F49" w:rsidP="00D937AB">
            <w:pPr>
              <w:tabs>
                <w:tab w:val="left" w:pos="0"/>
              </w:tabs>
            </w:pPr>
            <w:r w:rsidRPr="00BD1F49">
              <w:rPr>
                <w:b/>
                <w:bCs/>
              </w:rPr>
              <w:t>Email:</w:t>
            </w:r>
            <w:r>
              <w:t xml:space="preserve"> </w:t>
            </w:r>
            <w:sdt>
              <w:sdtPr>
                <w:id w:val="1520591413"/>
                <w:placeholder>
                  <w:docPart w:val="0BAB17CFBC524969BEAC3CD566591ADD"/>
                </w:placeholder>
                <w:showingPlcHdr/>
              </w:sdtPr>
              <w:sdtEndPr/>
              <w:sdtContent>
                <w:r w:rsidRPr="00B16C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D1F49" w14:paraId="6F22046A" w14:textId="77777777" w:rsidTr="008B6A5C">
        <w:tc>
          <w:tcPr>
            <w:tcW w:w="13675" w:type="dxa"/>
            <w:gridSpan w:val="2"/>
          </w:tcPr>
          <w:p w14:paraId="10A4AADD" w14:textId="03BEDEC3" w:rsidR="00BD1F49" w:rsidRDefault="00B83DB7" w:rsidP="00D937AB">
            <w:pPr>
              <w:tabs>
                <w:tab w:val="left" w:pos="0"/>
              </w:tabs>
              <w:spacing w:before="60" w:after="0" w:line="240" w:lineRule="auto"/>
            </w:pPr>
            <w:sdt>
              <w:sdtPr>
                <w:id w:val="162072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F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F49">
              <w:t xml:space="preserve"> All courses below are currently approved and up to date.</w:t>
            </w:r>
          </w:p>
          <w:p w14:paraId="7913293D" w14:textId="0D9C5432" w:rsidR="00F45D65" w:rsidRDefault="00B83DB7" w:rsidP="00F45D65">
            <w:pPr>
              <w:tabs>
                <w:tab w:val="left" w:pos="0"/>
              </w:tabs>
              <w:spacing w:after="60" w:line="240" w:lineRule="auto"/>
            </w:pPr>
            <w:sdt>
              <w:sdtPr>
                <w:id w:val="114316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F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F49">
              <w:t xml:space="preserve"> All courses offered meet the preparatory criteria and program standards.</w:t>
            </w:r>
          </w:p>
        </w:tc>
      </w:tr>
      <w:tr w:rsidR="00F45D65" w14:paraId="2FE609D8" w14:textId="77777777" w:rsidTr="00F45D65">
        <w:tc>
          <w:tcPr>
            <w:tcW w:w="6475" w:type="dxa"/>
          </w:tcPr>
          <w:p w14:paraId="305F2E37" w14:textId="77777777" w:rsidR="00F45D65" w:rsidRPr="004E1556" w:rsidRDefault="00B83DB7" w:rsidP="00130D55">
            <w:pPr>
              <w:tabs>
                <w:tab w:val="left" w:pos="0"/>
              </w:tabs>
              <w:spacing w:before="60" w:after="60" w:line="240" w:lineRule="auto"/>
            </w:pPr>
            <w:sdt>
              <w:sdtPr>
                <w:id w:val="-149617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D65" w:rsidRPr="004E15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D65" w:rsidRPr="004E1556">
              <w:t xml:space="preserve"> A few courses below are pending approval in EDS</w:t>
            </w:r>
          </w:p>
        </w:tc>
        <w:tc>
          <w:tcPr>
            <w:tcW w:w="7200" w:type="dxa"/>
          </w:tcPr>
          <w:p w14:paraId="27B6EE70" w14:textId="396DB99C" w:rsidR="00F45D65" w:rsidRPr="004E1556" w:rsidRDefault="00F45D65" w:rsidP="00130D55">
            <w:pPr>
              <w:tabs>
                <w:tab w:val="left" w:pos="0"/>
              </w:tabs>
              <w:spacing w:before="60" w:after="60" w:line="240" w:lineRule="auto"/>
            </w:pPr>
            <w:r w:rsidRPr="004E1556">
              <w:rPr>
                <w:rStyle w:val="CommentReference"/>
                <w:b/>
                <w:bCs/>
                <w:sz w:val="22"/>
                <w:szCs w:val="22"/>
              </w:rPr>
              <w:t>Pending Course App IDs:</w:t>
            </w:r>
            <w:r w:rsidRPr="004E1556">
              <w:rPr>
                <w:rStyle w:val="CommentReference"/>
                <w:sz w:val="22"/>
                <w:szCs w:val="22"/>
              </w:rPr>
              <w:t xml:space="preserve"> </w:t>
            </w:r>
            <w:sdt>
              <w:sdtPr>
                <w:rPr>
                  <w:rStyle w:val="CommentReference"/>
                  <w:sz w:val="22"/>
                  <w:szCs w:val="22"/>
                </w:rPr>
                <w:id w:val="1885288644"/>
                <w:placeholder>
                  <w:docPart w:val="5F2579B3C93D467AADD0B7D71890D04B"/>
                </w:placeholder>
                <w:showingPlcHdr/>
              </w:sdtPr>
              <w:sdtEndPr>
                <w:rPr>
                  <w:rStyle w:val="CommentReference"/>
                </w:rPr>
              </w:sdtEndPr>
              <w:sdtContent>
                <w:r w:rsidRPr="004E155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8D0088C" w14:textId="3903533B" w:rsidR="00BD1F49" w:rsidRDefault="00BD1F49" w:rsidP="00D937AB">
      <w:pPr>
        <w:tabs>
          <w:tab w:val="left" w:pos="0"/>
        </w:tabs>
        <w:spacing w:after="0" w:line="240" w:lineRule="auto"/>
      </w:pPr>
    </w:p>
    <w:tbl>
      <w:tblPr>
        <w:tblStyle w:val="TableGrid"/>
        <w:tblW w:w="13855" w:type="dxa"/>
        <w:jc w:val="center"/>
        <w:tblLayout w:type="fixed"/>
        <w:tblLook w:val="04A0" w:firstRow="1" w:lastRow="0" w:firstColumn="1" w:lastColumn="0" w:noHBand="0" w:noVBand="1"/>
      </w:tblPr>
      <w:tblGrid>
        <w:gridCol w:w="355"/>
        <w:gridCol w:w="900"/>
        <w:gridCol w:w="900"/>
        <w:gridCol w:w="3420"/>
        <w:gridCol w:w="2340"/>
        <w:gridCol w:w="2340"/>
        <w:gridCol w:w="1800"/>
        <w:gridCol w:w="1800"/>
      </w:tblGrid>
      <w:tr w:rsidR="00286C19" w:rsidRPr="00996BF1" w14:paraId="22ECE10B" w14:textId="77777777" w:rsidTr="00286C19">
        <w:trPr>
          <w:jc w:val="center"/>
        </w:trPr>
        <w:tc>
          <w:tcPr>
            <w:tcW w:w="355" w:type="dxa"/>
            <w:shd w:val="clear" w:color="auto" w:fill="0D5761" w:themeFill="accent1"/>
            <w:vAlign w:val="center"/>
          </w:tcPr>
          <w:p w14:paraId="296B07A6" w14:textId="1F9B1158" w:rsidR="00160A3E" w:rsidRPr="00286C19" w:rsidRDefault="00160A3E" w:rsidP="00D937AB">
            <w:pPr>
              <w:tabs>
                <w:tab w:val="left" w:pos="0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D5761" w:themeFill="accent1"/>
            <w:vAlign w:val="center"/>
          </w:tcPr>
          <w:p w14:paraId="0F980DAA" w14:textId="0801A707" w:rsidR="00160A3E" w:rsidRPr="00996BF1" w:rsidRDefault="00160A3E" w:rsidP="00D937AB">
            <w:pPr>
              <w:tabs>
                <w:tab w:val="left" w:pos="0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96BF1">
              <w:rPr>
                <w:b/>
                <w:bCs/>
                <w:color w:val="FFFFFF" w:themeColor="background1"/>
                <w:sz w:val="20"/>
                <w:szCs w:val="20"/>
              </w:rPr>
              <w:t>App ID</w:t>
            </w:r>
          </w:p>
        </w:tc>
        <w:tc>
          <w:tcPr>
            <w:tcW w:w="900" w:type="dxa"/>
            <w:shd w:val="clear" w:color="auto" w:fill="0D5761" w:themeFill="accent1"/>
            <w:vAlign w:val="center"/>
          </w:tcPr>
          <w:p w14:paraId="5750F140" w14:textId="5C3B1353" w:rsidR="00160A3E" w:rsidRPr="00996BF1" w:rsidRDefault="00160A3E" w:rsidP="00D937AB">
            <w:pPr>
              <w:tabs>
                <w:tab w:val="left" w:pos="0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96BF1">
              <w:rPr>
                <w:b/>
                <w:bCs/>
                <w:color w:val="FFFFFF" w:themeColor="background1"/>
                <w:sz w:val="20"/>
                <w:szCs w:val="20"/>
              </w:rPr>
              <w:t>CIP Code</w:t>
            </w:r>
          </w:p>
        </w:tc>
        <w:tc>
          <w:tcPr>
            <w:tcW w:w="3420" w:type="dxa"/>
            <w:shd w:val="clear" w:color="auto" w:fill="0D5761" w:themeFill="accent1"/>
            <w:vAlign w:val="center"/>
          </w:tcPr>
          <w:p w14:paraId="5743F5F5" w14:textId="719C6AB6" w:rsidR="00160A3E" w:rsidRPr="00996BF1" w:rsidRDefault="00160A3E" w:rsidP="00D937AB">
            <w:pPr>
              <w:tabs>
                <w:tab w:val="left" w:pos="0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96BF1">
              <w:rPr>
                <w:b/>
                <w:bCs/>
                <w:color w:val="FFFFFF" w:themeColor="background1"/>
                <w:sz w:val="20"/>
                <w:szCs w:val="20"/>
              </w:rPr>
              <w:t>Course Title</w:t>
            </w:r>
          </w:p>
        </w:tc>
        <w:tc>
          <w:tcPr>
            <w:tcW w:w="2340" w:type="dxa"/>
            <w:shd w:val="clear" w:color="auto" w:fill="0D5761" w:themeFill="accent1"/>
            <w:vAlign w:val="center"/>
          </w:tcPr>
          <w:p w14:paraId="653FA818" w14:textId="00178BC3" w:rsidR="00160A3E" w:rsidRPr="00996BF1" w:rsidRDefault="00160A3E" w:rsidP="00D937AB">
            <w:pPr>
              <w:tabs>
                <w:tab w:val="left" w:pos="0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96BF1">
              <w:rPr>
                <w:b/>
                <w:bCs/>
                <w:color w:val="FFFFFF" w:themeColor="background1"/>
                <w:sz w:val="20"/>
                <w:szCs w:val="20"/>
              </w:rPr>
              <w:t>Program Area</w:t>
            </w:r>
          </w:p>
        </w:tc>
        <w:tc>
          <w:tcPr>
            <w:tcW w:w="2340" w:type="dxa"/>
            <w:shd w:val="clear" w:color="auto" w:fill="0D5761" w:themeFill="accent1"/>
            <w:vAlign w:val="center"/>
          </w:tcPr>
          <w:p w14:paraId="562096BB" w14:textId="5B127DBD" w:rsidR="00160A3E" w:rsidRPr="00996BF1" w:rsidRDefault="00160A3E" w:rsidP="00D937AB">
            <w:pPr>
              <w:tabs>
                <w:tab w:val="left" w:pos="0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96BF1">
              <w:rPr>
                <w:b/>
                <w:bCs/>
                <w:color w:val="FFFFFF" w:themeColor="background1"/>
                <w:sz w:val="20"/>
                <w:szCs w:val="20"/>
              </w:rPr>
              <w:t>Course Location Type</w:t>
            </w:r>
          </w:p>
        </w:tc>
        <w:tc>
          <w:tcPr>
            <w:tcW w:w="1800" w:type="dxa"/>
            <w:shd w:val="clear" w:color="auto" w:fill="0D5761" w:themeFill="accent1"/>
          </w:tcPr>
          <w:p w14:paraId="0E7F1847" w14:textId="0D433BF9" w:rsidR="00160A3E" w:rsidRPr="00996BF1" w:rsidRDefault="00160A3E" w:rsidP="00D937AB">
            <w:pPr>
              <w:tabs>
                <w:tab w:val="left" w:pos="0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96BF1">
              <w:rPr>
                <w:b/>
                <w:bCs/>
                <w:color w:val="FFFFFF" w:themeColor="background1"/>
                <w:sz w:val="20"/>
                <w:szCs w:val="20"/>
              </w:rPr>
              <w:t>Course Location Name</w:t>
            </w:r>
          </w:p>
        </w:tc>
        <w:tc>
          <w:tcPr>
            <w:tcW w:w="1800" w:type="dxa"/>
            <w:shd w:val="clear" w:color="auto" w:fill="0D5761" w:themeFill="accent1"/>
            <w:vAlign w:val="center"/>
          </w:tcPr>
          <w:p w14:paraId="3B4360FF" w14:textId="3926545C" w:rsidR="00160A3E" w:rsidRPr="00996BF1" w:rsidRDefault="00160A3E" w:rsidP="00D937AB">
            <w:pPr>
              <w:tabs>
                <w:tab w:val="left" w:pos="0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96BF1">
              <w:rPr>
                <w:b/>
                <w:bCs/>
                <w:color w:val="FFFFFF" w:themeColor="background1"/>
                <w:sz w:val="20"/>
                <w:szCs w:val="20"/>
              </w:rPr>
              <w:t>Method</w:t>
            </w:r>
          </w:p>
        </w:tc>
      </w:tr>
      <w:tr w:rsidR="00286C19" w:rsidRPr="00996BF1" w14:paraId="3C993EA0" w14:textId="77777777" w:rsidTr="00286C19">
        <w:trPr>
          <w:jc w:val="center"/>
        </w:trPr>
        <w:sdt>
          <w:sdtPr>
            <w:rPr>
              <w:b/>
              <w:bCs/>
              <w:i/>
              <w:iCs/>
              <w:sz w:val="20"/>
              <w:szCs w:val="20"/>
            </w:rPr>
            <w:id w:val="506951927"/>
            <w:placeholder>
              <w:docPart w:val="C8A634324E9C40AC8638E10BB13E77D1"/>
            </w:placeholder>
          </w:sdtPr>
          <w:sdtEndPr/>
          <w:sdtContent>
            <w:tc>
              <w:tcPr>
                <w:tcW w:w="355" w:type="dxa"/>
                <w:shd w:val="clear" w:color="auto" w:fill="D9D9D7" w:themeFill="text1" w:themeFillTint="33"/>
                <w:vAlign w:val="center"/>
              </w:tcPr>
              <w:p w14:paraId="748224A1" w14:textId="05D7CBF5" w:rsidR="00160A3E" w:rsidRPr="00286C19" w:rsidRDefault="00160A3E" w:rsidP="00924DE9">
                <w:pPr>
                  <w:tabs>
                    <w:tab w:val="left" w:pos="0"/>
                  </w:tabs>
                  <w:jc w:val="center"/>
                  <w:rPr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286C19">
                  <w:rPr>
                    <w:b/>
                    <w:bCs/>
                    <w:i/>
                    <w:iCs/>
                    <w:sz w:val="20"/>
                    <w:szCs w:val="20"/>
                  </w:rPr>
                  <w:t>1</w:t>
                </w:r>
              </w:p>
            </w:tc>
          </w:sdtContent>
        </w:sdt>
        <w:sdt>
          <w:sdtPr>
            <w:rPr>
              <w:b/>
              <w:bCs/>
              <w:i/>
              <w:iCs/>
              <w:sz w:val="20"/>
              <w:szCs w:val="20"/>
            </w:rPr>
            <w:id w:val="1619412225"/>
            <w:placeholder>
              <w:docPart w:val="EFA621BAC35A4936BA37542A2B87BADD"/>
            </w:placeholder>
          </w:sdtPr>
          <w:sdtEndPr/>
          <w:sdtContent>
            <w:tc>
              <w:tcPr>
                <w:tcW w:w="900" w:type="dxa"/>
                <w:shd w:val="clear" w:color="auto" w:fill="D9D9D7" w:themeFill="text1" w:themeFillTint="33"/>
                <w:vAlign w:val="center"/>
              </w:tcPr>
              <w:p w14:paraId="12D3BDD8" w14:textId="47D42A5B" w:rsidR="00160A3E" w:rsidRPr="00286C19" w:rsidRDefault="00160A3E" w:rsidP="00924DE9">
                <w:pPr>
                  <w:tabs>
                    <w:tab w:val="left" w:pos="0"/>
                  </w:tabs>
                  <w:jc w:val="center"/>
                  <w:rPr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286C19">
                  <w:rPr>
                    <w:b/>
                    <w:bCs/>
                    <w:i/>
                    <w:iCs/>
                    <w:sz w:val="20"/>
                    <w:szCs w:val="20"/>
                  </w:rPr>
                  <w:t>26431</w:t>
                </w:r>
              </w:p>
            </w:tc>
          </w:sdtContent>
        </w:sdt>
        <w:sdt>
          <w:sdtPr>
            <w:rPr>
              <w:i/>
              <w:iCs/>
              <w:sz w:val="20"/>
              <w:szCs w:val="20"/>
            </w:rPr>
            <w:id w:val="33390228"/>
            <w:placeholder>
              <w:docPart w:val="C8A634324E9C40AC8638E10BB13E77D1"/>
            </w:placeholder>
          </w:sdtPr>
          <w:sdtEndPr/>
          <w:sdtContent>
            <w:tc>
              <w:tcPr>
                <w:tcW w:w="900" w:type="dxa"/>
                <w:shd w:val="clear" w:color="auto" w:fill="D9D9D7" w:themeFill="text1" w:themeFillTint="33"/>
              </w:tcPr>
              <w:p w14:paraId="3FC43930" w14:textId="052FB8DE" w:rsidR="00160A3E" w:rsidRPr="00286C19" w:rsidRDefault="00160A3E" w:rsidP="00D937AB">
                <w:pPr>
                  <w:tabs>
                    <w:tab w:val="left" w:pos="0"/>
                  </w:tabs>
                  <w:rPr>
                    <w:i/>
                    <w:iCs/>
                    <w:sz w:val="20"/>
                    <w:szCs w:val="20"/>
                  </w:rPr>
                </w:pPr>
                <w:r w:rsidRPr="00286C19">
                  <w:rPr>
                    <w:i/>
                    <w:iCs/>
                    <w:sz w:val="20"/>
                    <w:szCs w:val="20"/>
                  </w:rPr>
                  <w:t>110803</w:t>
                </w:r>
              </w:p>
            </w:tc>
          </w:sdtContent>
        </w:sdt>
        <w:sdt>
          <w:sdtPr>
            <w:rPr>
              <w:i/>
              <w:iCs/>
              <w:sz w:val="20"/>
              <w:szCs w:val="20"/>
            </w:rPr>
            <w:id w:val="-1868594657"/>
            <w:placeholder>
              <w:docPart w:val="C8A634324E9C40AC8638E10BB13E77D1"/>
            </w:placeholder>
          </w:sdtPr>
          <w:sdtEndPr/>
          <w:sdtContent>
            <w:tc>
              <w:tcPr>
                <w:tcW w:w="3420" w:type="dxa"/>
                <w:shd w:val="clear" w:color="auto" w:fill="D9D9D7" w:themeFill="text1" w:themeFillTint="33"/>
              </w:tcPr>
              <w:p w14:paraId="65D2B449" w14:textId="57E88567" w:rsidR="00160A3E" w:rsidRPr="00996BF1" w:rsidRDefault="00160A3E" w:rsidP="00D937AB">
                <w:pPr>
                  <w:tabs>
                    <w:tab w:val="left" w:pos="0"/>
                  </w:tabs>
                  <w:rPr>
                    <w:i/>
                    <w:iCs/>
                    <w:sz w:val="20"/>
                    <w:szCs w:val="20"/>
                  </w:rPr>
                </w:pPr>
                <w:r w:rsidRPr="00996BF1">
                  <w:rPr>
                    <w:i/>
                    <w:iCs/>
                    <w:sz w:val="20"/>
                    <w:szCs w:val="20"/>
                  </w:rPr>
                  <w:t>Graphic Design I</w:t>
                </w:r>
              </w:p>
            </w:tc>
          </w:sdtContent>
        </w:sdt>
        <w:sdt>
          <w:sdtPr>
            <w:rPr>
              <w:i/>
              <w:iCs/>
              <w:sz w:val="20"/>
              <w:szCs w:val="20"/>
            </w:rPr>
            <w:alias w:val="Program Area"/>
            <w:tag w:val="Program Area"/>
            <w:id w:val="-1403522348"/>
            <w:placeholder>
              <w:docPart w:val="4A7C83AB1D3D4DCC9C988E13028CC015"/>
            </w:placeholder>
            <w:dropDownList>
              <w:listItem w:value="Choose an item."/>
              <w:listItem w:displayText="Agricultural Education" w:value="Agricultural Education"/>
              <w:listItem w:displayText="Business &amp; Marketing" w:value="Business &amp; Marketing"/>
              <w:listItem w:displayText="Family &amp; Consumer Sciences" w:value="Family &amp; Consumer Sciences"/>
              <w:listItem w:displayText="Health Sciences" w:value="Health Sciences"/>
              <w:listItem w:displayText="Skilled &amp; Technical Sciences" w:value="Skilled &amp; Technical Sciences"/>
              <w:listItem w:displayText="STEM" w:value="STEM"/>
            </w:dropDownList>
          </w:sdtPr>
          <w:sdtEndPr/>
          <w:sdtContent>
            <w:tc>
              <w:tcPr>
                <w:tcW w:w="2340" w:type="dxa"/>
                <w:shd w:val="clear" w:color="auto" w:fill="D9D9D7" w:themeFill="text1" w:themeFillTint="33"/>
              </w:tcPr>
              <w:p w14:paraId="5F5B4A28" w14:textId="0CF5E87A" w:rsidR="00160A3E" w:rsidRPr="00996BF1" w:rsidRDefault="00160A3E" w:rsidP="00D937AB">
                <w:pPr>
                  <w:tabs>
                    <w:tab w:val="left" w:pos="0"/>
                  </w:tabs>
                  <w:rPr>
                    <w:i/>
                    <w:iCs/>
                    <w:sz w:val="20"/>
                    <w:szCs w:val="20"/>
                  </w:rPr>
                </w:pPr>
                <w:r w:rsidRPr="00996BF1">
                  <w:rPr>
                    <w:i/>
                    <w:iCs/>
                    <w:sz w:val="20"/>
                    <w:szCs w:val="20"/>
                  </w:rPr>
                  <w:t>Family &amp; Consumer Sciences</w:t>
                </w:r>
              </w:p>
            </w:tc>
          </w:sdtContent>
        </w:sdt>
        <w:sdt>
          <w:sdtPr>
            <w:rPr>
              <w:i/>
              <w:iCs/>
              <w:sz w:val="20"/>
              <w:szCs w:val="20"/>
            </w:rPr>
            <w:alias w:val="Location Type"/>
            <w:tag w:val="Location Type"/>
            <w:id w:val="-727446385"/>
            <w:placeholder>
              <w:docPart w:val="FF9445CB2DEA427E812821D68713B3C4"/>
            </w:placeholder>
            <w:dropDownList>
              <w:listItem w:value="Choose an item."/>
              <w:listItem w:displayText="Satellite Campus" w:value="Satellite Campus"/>
              <w:listItem w:displayText="Skills Center Branch Campus" w:value="Skills Center Branch Campus"/>
              <w:listItem w:displayText="Skills Center Core Campus" w:value="Skills Center Core Campus"/>
              <w:listItem w:displayText="Member School District" w:value="Member School District"/>
            </w:dropDownList>
          </w:sdtPr>
          <w:sdtEndPr/>
          <w:sdtContent>
            <w:tc>
              <w:tcPr>
                <w:tcW w:w="2340" w:type="dxa"/>
                <w:shd w:val="clear" w:color="auto" w:fill="D9D9D7" w:themeFill="text1" w:themeFillTint="33"/>
              </w:tcPr>
              <w:p w14:paraId="4C38C11D" w14:textId="3D577F37" w:rsidR="00160A3E" w:rsidRPr="00996BF1" w:rsidRDefault="00286C19" w:rsidP="00D937AB">
                <w:pPr>
                  <w:tabs>
                    <w:tab w:val="left" w:pos="0"/>
                  </w:tabs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i/>
                    <w:iCs/>
                    <w:sz w:val="20"/>
                    <w:szCs w:val="20"/>
                  </w:rPr>
                  <w:t>Member School District</w:t>
                </w:r>
              </w:p>
            </w:tc>
          </w:sdtContent>
        </w:sdt>
        <w:sdt>
          <w:sdtPr>
            <w:rPr>
              <w:i/>
              <w:iCs/>
              <w:sz w:val="20"/>
              <w:szCs w:val="20"/>
            </w:rPr>
            <w:id w:val="691191131"/>
            <w:placeholder>
              <w:docPart w:val="20309F99523A4757A0D4593311E87EC5"/>
            </w:placeholder>
          </w:sdtPr>
          <w:sdtEndPr/>
          <w:sdtContent>
            <w:tc>
              <w:tcPr>
                <w:tcW w:w="1800" w:type="dxa"/>
                <w:shd w:val="clear" w:color="auto" w:fill="D9D9D7" w:themeFill="text1" w:themeFillTint="33"/>
              </w:tcPr>
              <w:p w14:paraId="0AA11D5A" w14:textId="57A236BF" w:rsidR="00160A3E" w:rsidRPr="00996BF1" w:rsidRDefault="00286C19" w:rsidP="00D937AB">
                <w:pPr>
                  <w:tabs>
                    <w:tab w:val="left" w:pos="0"/>
                  </w:tabs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i/>
                    <w:iCs/>
                    <w:sz w:val="20"/>
                    <w:szCs w:val="20"/>
                  </w:rPr>
                  <w:t>Olympia High School</w:t>
                </w:r>
              </w:p>
            </w:tc>
          </w:sdtContent>
        </w:sdt>
        <w:sdt>
          <w:sdtPr>
            <w:rPr>
              <w:i/>
              <w:iCs/>
              <w:sz w:val="20"/>
              <w:szCs w:val="20"/>
            </w:rPr>
            <w:alias w:val="Method"/>
            <w:tag w:val="Method"/>
            <w:id w:val="2134898722"/>
            <w:placeholder>
              <w:docPart w:val="4A7C83AB1D3D4DCC9C988E13028CC015"/>
            </w:placeholder>
            <w:dropDownList>
              <w:listItem w:value="Choose an item."/>
              <w:listItem w:displayText="Fully In-Person" w:value="Fully In-Person"/>
              <w:listItem w:displayText="CL2.0 (70/30%)" w:value="CL2.0 (70/30%)"/>
            </w:dropDownList>
          </w:sdtPr>
          <w:sdtEndPr/>
          <w:sdtContent>
            <w:tc>
              <w:tcPr>
                <w:tcW w:w="1800" w:type="dxa"/>
                <w:shd w:val="clear" w:color="auto" w:fill="D9D9D7" w:themeFill="text1" w:themeFillTint="33"/>
              </w:tcPr>
              <w:p w14:paraId="3855548C" w14:textId="08115E4A" w:rsidR="00160A3E" w:rsidRPr="00996BF1" w:rsidRDefault="00160A3E" w:rsidP="00D937AB">
                <w:pPr>
                  <w:tabs>
                    <w:tab w:val="left" w:pos="0"/>
                  </w:tabs>
                  <w:rPr>
                    <w:i/>
                    <w:iCs/>
                    <w:sz w:val="20"/>
                    <w:szCs w:val="20"/>
                  </w:rPr>
                </w:pPr>
                <w:r w:rsidRPr="00996BF1">
                  <w:rPr>
                    <w:i/>
                    <w:iCs/>
                    <w:sz w:val="20"/>
                    <w:szCs w:val="20"/>
                  </w:rPr>
                  <w:t>Fully In-Person</w:t>
                </w:r>
              </w:p>
            </w:tc>
          </w:sdtContent>
        </w:sdt>
      </w:tr>
      <w:tr w:rsidR="00924DE9" w:rsidRPr="00996BF1" w14:paraId="2014AB51" w14:textId="77777777" w:rsidTr="00286C19">
        <w:trPr>
          <w:jc w:val="center"/>
        </w:trPr>
        <w:sdt>
          <w:sdtPr>
            <w:rPr>
              <w:b/>
              <w:bCs/>
              <w:sz w:val="20"/>
              <w:szCs w:val="20"/>
            </w:rPr>
            <w:id w:val="399264333"/>
            <w:placeholder>
              <w:docPart w:val="7999A9FA2D594022BF804720D27A8CA6"/>
            </w:placeholder>
          </w:sdtPr>
          <w:sdtEndPr/>
          <w:sdtContent>
            <w:tc>
              <w:tcPr>
                <w:tcW w:w="355" w:type="dxa"/>
                <w:vAlign w:val="center"/>
              </w:tcPr>
              <w:p w14:paraId="5E0449B4" w14:textId="00D0BB77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286C19">
                  <w:rPr>
                    <w:b/>
                    <w:bCs/>
                    <w:sz w:val="20"/>
                    <w:szCs w:val="20"/>
                  </w:rPr>
                  <w:t>2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1822056"/>
            <w:placeholder>
              <w:docPart w:val="0D2627D746CA404298D2A195C91F69B1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622058971"/>
                <w:placeholder>
                  <w:docPart w:val="D60159400EC0446D83BA0436446C273B"/>
                </w:placeholder>
                <w:showingPlcHdr/>
              </w:sdtPr>
              <w:sdtEndPr/>
              <w:sdtContent>
                <w:tc>
                  <w:tcPr>
                    <w:tcW w:w="900" w:type="dxa"/>
                    <w:vAlign w:val="center"/>
                  </w:tcPr>
                  <w:p w14:paraId="7FB27CE4" w14:textId="75580FE6" w:rsidR="00924DE9" w:rsidRPr="00286C19" w:rsidRDefault="00EA479A" w:rsidP="00924DE9">
                    <w:pPr>
                      <w:tabs>
                        <w:tab w:val="left" w:pos="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 w:rsidRPr="00286C19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1318644271"/>
            <w:placeholder>
              <w:docPart w:val="7999A9FA2D594022BF804720D27A8CA6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658C6677" w14:textId="68C59A04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8088103"/>
            <w:placeholder>
              <w:docPart w:val="FAA80174512C4830BA30173E731CB58B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5643C888" w14:textId="1BA34E85" w:rsidR="00924DE9" w:rsidRPr="00996BF1" w:rsidRDefault="00924DE9" w:rsidP="00D937AB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rogram Area"/>
            <w:tag w:val="Program Area"/>
            <w:id w:val="-501807588"/>
            <w:placeholder>
              <w:docPart w:val="5527A05F285646A3B8BF76B2A2CD7BB2"/>
            </w:placeholder>
            <w:showingPlcHdr/>
            <w:dropDownList>
              <w:listItem w:value="Choose an item."/>
              <w:listItem w:displayText="Agricultural Education" w:value="Agricultural Education"/>
              <w:listItem w:displayText="Business &amp; Marketing" w:value="Business &amp; Marketing"/>
              <w:listItem w:displayText="Family &amp; Consumer Sciences" w:value="Family &amp; Consumer Sciences"/>
              <w:listItem w:displayText="Health Sciences" w:value="Health Sciences"/>
              <w:listItem w:displayText="Skilled &amp; Technical Sciences" w:value="Skilled &amp; Technical Sciences"/>
              <w:listItem w:displayText="STEM" w:value="STEM"/>
            </w:dropDownList>
          </w:sdtPr>
          <w:sdtEndPr/>
          <w:sdtContent>
            <w:tc>
              <w:tcPr>
                <w:tcW w:w="2340" w:type="dxa"/>
              </w:tcPr>
              <w:p w14:paraId="0170F96E" w14:textId="52B7241E" w:rsidR="00924DE9" w:rsidRPr="00996BF1" w:rsidRDefault="00924DE9" w:rsidP="00D937AB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Location Type"/>
            <w:tag w:val="Location Type"/>
            <w:id w:val="-513458572"/>
            <w:placeholder>
              <w:docPart w:val="312C908D88044479871C5851D771358B"/>
            </w:placeholder>
            <w:showingPlcHdr/>
            <w:dropDownList>
              <w:listItem w:value="Choose an item."/>
              <w:listItem w:displayText="Satellite Campus" w:value="Satellite Campus"/>
              <w:listItem w:displayText="Skills Center Branch Campus" w:value="Skills Center Branch Campus"/>
              <w:listItem w:displayText="Skills Center Core Campus" w:value="Skills Center Core Campus"/>
              <w:listItem w:displayText="Member School District" w:value="Member School District"/>
            </w:dropDownList>
          </w:sdtPr>
          <w:sdtEndPr/>
          <w:sdtContent>
            <w:tc>
              <w:tcPr>
                <w:tcW w:w="2340" w:type="dxa"/>
              </w:tcPr>
              <w:p w14:paraId="661D9347" w14:textId="3B33863A" w:rsidR="00924DE9" w:rsidRPr="00996BF1" w:rsidRDefault="00286C19" w:rsidP="00D937AB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B16C9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02248141"/>
            <w:placeholder>
              <w:docPart w:val="0DEE1551ED0A4303A10A9440ED8BE805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43270F99" w14:textId="3B71C51D" w:rsidR="00924DE9" w:rsidRPr="00996BF1" w:rsidRDefault="00924DE9" w:rsidP="00D937AB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Method"/>
            <w:tag w:val="Method"/>
            <w:id w:val="684715120"/>
            <w:placeholder>
              <w:docPart w:val="7027DE7925C74D699F7BA8AD2374ADA6"/>
            </w:placeholder>
            <w:showingPlcHdr/>
            <w:dropDownList>
              <w:listItem w:value="Choose an item."/>
              <w:listItem w:displayText="Fully In-Person" w:value="Fully In-Person"/>
              <w:listItem w:displayText="CL2.0 (70/30%)" w:value="CL2.0 (70/30%)"/>
            </w:dropDownList>
          </w:sdtPr>
          <w:sdtEndPr/>
          <w:sdtContent>
            <w:tc>
              <w:tcPr>
                <w:tcW w:w="1800" w:type="dxa"/>
              </w:tcPr>
              <w:p w14:paraId="17A7EBFB" w14:textId="61EFAF5B" w:rsidR="00924DE9" w:rsidRPr="00996BF1" w:rsidRDefault="00924DE9" w:rsidP="00D937AB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24DE9" w:rsidRPr="00996BF1" w14:paraId="41CA8FBB" w14:textId="77777777" w:rsidTr="00286C19">
        <w:trPr>
          <w:jc w:val="center"/>
        </w:trPr>
        <w:sdt>
          <w:sdtPr>
            <w:rPr>
              <w:b/>
              <w:bCs/>
              <w:i/>
              <w:iCs/>
              <w:sz w:val="20"/>
              <w:szCs w:val="20"/>
            </w:rPr>
            <w:id w:val="-1261447397"/>
            <w:placeholder>
              <w:docPart w:val="BB192EA5A8B1453497E65FD050909981"/>
            </w:placeholder>
          </w:sdtPr>
          <w:sdtEndPr/>
          <w:sdtContent>
            <w:tc>
              <w:tcPr>
                <w:tcW w:w="355" w:type="dxa"/>
                <w:vAlign w:val="center"/>
              </w:tcPr>
              <w:p w14:paraId="53FCFF91" w14:textId="77B8C0B8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b/>
                    <w:bCs/>
                    <w:i/>
                    <w:iCs/>
                    <w:color w:val="auto"/>
                    <w:sz w:val="20"/>
                    <w:szCs w:val="20"/>
                  </w:rPr>
                  <w:t>3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9468830"/>
            <w:placeholder>
              <w:docPart w:val="CEDA38B68453479DBE5F07B5EE036BFE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40A80C26" w14:textId="76B7A96A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 xml:space="preserve">Click or tap </w:t>
                </w:r>
                <w:r w:rsidRPr="00286C19">
                  <w:rPr>
                    <w:rStyle w:val="PlaceholderText"/>
                    <w:sz w:val="20"/>
                    <w:szCs w:val="20"/>
                  </w:rPr>
                  <w:lastRenderedPageBreak/>
                  <w:t>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6276508"/>
            <w:placeholder>
              <w:docPart w:val="BB192EA5A8B1453497E65FD050909981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2BE53FE9" w14:textId="4C4CFD8E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 xml:space="preserve">Click or tap </w:t>
                </w:r>
                <w:r w:rsidRPr="00286C19">
                  <w:rPr>
                    <w:rStyle w:val="PlaceholderText"/>
                    <w:sz w:val="20"/>
                    <w:szCs w:val="20"/>
                  </w:rPr>
                  <w:lastRenderedPageBreak/>
                  <w:t>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2311148"/>
            <w:placeholder>
              <w:docPart w:val="CF8B695AF9E84A098F9386F3A48161D9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14D18625" w14:textId="113B9437" w:rsidR="00924DE9" w:rsidRPr="00996BF1" w:rsidRDefault="00924DE9" w:rsidP="00D937AB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rogram Area"/>
            <w:tag w:val="Program Area"/>
            <w:id w:val="-1816631324"/>
            <w:placeholder>
              <w:docPart w:val="6B47E84A75CD4FF2977AE3017FAB27C0"/>
            </w:placeholder>
            <w:showingPlcHdr/>
            <w:dropDownList>
              <w:listItem w:value="Choose an item."/>
              <w:listItem w:displayText="Agricultural Education" w:value="Agricultural Education"/>
              <w:listItem w:displayText="Business &amp; Marketing" w:value="Business &amp; Marketing"/>
              <w:listItem w:displayText="Family &amp; Consumer Sciences" w:value="Family &amp; Consumer Sciences"/>
              <w:listItem w:displayText="Health Sciences" w:value="Health Sciences"/>
              <w:listItem w:displayText="Skilled &amp; Technical Sciences" w:value="Skilled &amp; Technical Sciences"/>
              <w:listItem w:displayText="STEM" w:value="STEM"/>
            </w:dropDownList>
          </w:sdtPr>
          <w:sdtEndPr/>
          <w:sdtContent>
            <w:tc>
              <w:tcPr>
                <w:tcW w:w="2340" w:type="dxa"/>
              </w:tcPr>
              <w:p w14:paraId="4513EB45" w14:textId="766EA502" w:rsidR="00924DE9" w:rsidRPr="00996BF1" w:rsidRDefault="00924DE9" w:rsidP="00D937AB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Location Type"/>
            <w:tag w:val="Location Type"/>
            <w:id w:val="203605157"/>
            <w:placeholder>
              <w:docPart w:val="81B910E423C14A1A87B55B993D821E99"/>
            </w:placeholder>
            <w:showingPlcHdr/>
            <w:dropDownList>
              <w:listItem w:value="Choose an item."/>
              <w:listItem w:displayText="Satellite Campus" w:value="Satellite Campus"/>
              <w:listItem w:displayText="Skills Center Branch Campus" w:value="Skills Center Branch Campus"/>
              <w:listItem w:displayText="Skills Center Core Campus" w:value="Skills Center Core Campus"/>
              <w:listItem w:displayText="Member School District" w:value="Member School District"/>
            </w:dropDownList>
          </w:sdtPr>
          <w:sdtEndPr/>
          <w:sdtContent>
            <w:tc>
              <w:tcPr>
                <w:tcW w:w="2340" w:type="dxa"/>
              </w:tcPr>
              <w:p w14:paraId="283587E4" w14:textId="277D7F6B" w:rsidR="00924DE9" w:rsidRPr="00996BF1" w:rsidRDefault="00924DE9" w:rsidP="00D937AB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948534"/>
            <w:placeholder>
              <w:docPart w:val="4353081FFACD4AAE88D7C0A0898F080A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07BD2EE7" w14:textId="2E371B0E" w:rsidR="00924DE9" w:rsidRPr="00996BF1" w:rsidRDefault="00924DE9" w:rsidP="00D937AB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Method"/>
            <w:tag w:val="Method"/>
            <w:id w:val="-1388801902"/>
            <w:placeholder>
              <w:docPart w:val="93884E61A9CE455AB5270E074F0F05B3"/>
            </w:placeholder>
            <w:showingPlcHdr/>
            <w:dropDownList>
              <w:listItem w:value="Choose an item."/>
              <w:listItem w:displayText="Fully In-Person" w:value="Fully In-Person"/>
              <w:listItem w:displayText="CL2.0 (70/30%)" w:value="CL2.0 (70/30%)"/>
            </w:dropDownList>
          </w:sdtPr>
          <w:sdtEndPr/>
          <w:sdtContent>
            <w:tc>
              <w:tcPr>
                <w:tcW w:w="1800" w:type="dxa"/>
              </w:tcPr>
              <w:p w14:paraId="28AAF6CB" w14:textId="4C8E3CBE" w:rsidR="00924DE9" w:rsidRPr="00996BF1" w:rsidRDefault="00924DE9" w:rsidP="00D937AB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24DE9" w:rsidRPr="00996BF1" w14:paraId="691D324A" w14:textId="77777777" w:rsidTr="00286C19">
        <w:trPr>
          <w:jc w:val="center"/>
        </w:trPr>
        <w:sdt>
          <w:sdtPr>
            <w:rPr>
              <w:b/>
              <w:bCs/>
              <w:i/>
              <w:iCs/>
              <w:sz w:val="20"/>
              <w:szCs w:val="20"/>
            </w:rPr>
            <w:id w:val="-1941909471"/>
            <w:placeholder>
              <w:docPart w:val="9501C91F2F2F4A13B8BAF6A676610909"/>
            </w:placeholder>
          </w:sdtPr>
          <w:sdtEndPr/>
          <w:sdtContent>
            <w:tc>
              <w:tcPr>
                <w:tcW w:w="355" w:type="dxa"/>
                <w:vAlign w:val="center"/>
              </w:tcPr>
              <w:p w14:paraId="12F8C570" w14:textId="243EC72D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286C19">
                  <w:rPr>
                    <w:b/>
                    <w:bCs/>
                    <w:i/>
                    <w:iCs/>
                    <w:sz w:val="20"/>
                    <w:szCs w:val="20"/>
                  </w:rPr>
                  <w:t>4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3942394"/>
            <w:placeholder>
              <w:docPart w:val="6EDCA63B61034F55896F1641959D9E43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0671F767" w14:textId="0C2270A0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93109201"/>
            <w:placeholder>
              <w:docPart w:val="9501C91F2F2F4A13B8BAF6A676610909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6CBB1E9E" w14:textId="7EF13457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86181468"/>
            <w:placeholder>
              <w:docPart w:val="4EA1014E7A524EBC8B2058637A168337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619297CC" w14:textId="0F4B2430" w:rsidR="00924DE9" w:rsidRPr="00996BF1" w:rsidRDefault="00924DE9" w:rsidP="00D937AB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rogram Area"/>
            <w:tag w:val="Program Area"/>
            <w:id w:val="-794523230"/>
            <w:placeholder>
              <w:docPart w:val="22722022287A43DD886FD32BA36E4DBB"/>
            </w:placeholder>
            <w:showingPlcHdr/>
            <w:dropDownList>
              <w:listItem w:value="Choose an item."/>
              <w:listItem w:displayText="Agricultural Education" w:value="Agricultural Education"/>
              <w:listItem w:displayText="Business &amp; Marketing" w:value="Business &amp; Marketing"/>
              <w:listItem w:displayText="Family &amp; Consumer Sciences" w:value="Family &amp; Consumer Sciences"/>
              <w:listItem w:displayText="Health Sciences" w:value="Health Sciences"/>
              <w:listItem w:displayText="Skilled &amp; Technical Sciences" w:value="Skilled &amp; Technical Sciences"/>
              <w:listItem w:displayText="STEM" w:value="STEM"/>
            </w:dropDownList>
          </w:sdtPr>
          <w:sdtEndPr/>
          <w:sdtContent>
            <w:tc>
              <w:tcPr>
                <w:tcW w:w="2340" w:type="dxa"/>
              </w:tcPr>
              <w:p w14:paraId="4FD64573" w14:textId="0F19B84C" w:rsidR="00924DE9" w:rsidRPr="00996BF1" w:rsidRDefault="00924DE9" w:rsidP="00D937AB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Location Type"/>
            <w:tag w:val="Location Type"/>
            <w:id w:val="-952235476"/>
            <w:placeholder>
              <w:docPart w:val="766C66D47DDB47E6A287A47F64B9524A"/>
            </w:placeholder>
            <w:showingPlcHdr/>
            <w:dropDownList>
              <w:listItem w:value="Choose an item."/>
              <w:listItem w:displayText="Satellite Campus" w:value="Satellite Campus"/>
              <w:listItem w:displayText="Skills Center Branch Campus" w:value="Skills Center Branch Campus"/>
              <w:listItem w:displayText="Skills Center Core Campus" w:value="Skills Center Core Campus"/>
              <w:listItem w:displayText="Member School District" w:value="Member School District"/>
            </w:dropDownList>
          </w:sdtPr>
          <w:sdtEndPr/>
          <w:sdtContent>
            <w:tc>
              <w:tcPr>
                <w:tcW w:w="2340" w:type="dxa"/>
              </w:tcPr>
              <w:p w14:paraId="6A332C89" w14:textId="412B5238" w:rsidR="00924DE9" w:rsidRPr="00996BF1" w:rsidRDefault="00924DE9" w:rsidP="00D937AB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7376036"/>
            <w:placeholder>
              <w:docPart w:val="3C65790BDC0F4A9A8C93437C4079907F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0FDA7600" w14:textId="0F8E2213" w:rsidR="00924DE9" w:rsidRPr="00996BF1" w:rsidRDefault="00924DE9" w:rsidP="00D937AB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Method"/>
            <w:tag w:val="Method"/>
            <w:id w:val="-408311131"/>
            <w:placeholder>
              <w:docPart w:val="51C7A6300989422BA6E2B6DEEFFA2503"/>
            </w:placeholder>
            <w:showingPlcHdr/>
            <w:dropDownList>
              <w:listItem w:value="Choose an item."/>
              <w:listItem w:displayText="Fully In-Person" w:value="Fully In-Person"/>
              <w:listItem w:displayText="CL2.0 (70/30%)" w:value="CL2.0 (70/30%)"/>
            </w:dropDownList>
          </w:sdtPr>
          <w:sdtEndPr/>
          <w:sdtContent>
            <w:tc>
              <w:tcPr>
                <w:tcW w:w="1800" w:type="dxa"/>
              </w:tcPr>
              <w:p w14:paraId="484062DA" w14:textId="7FBCFA47" w:rsidR="00924DE9" w:rsidRPr="00996BF1" w:rsidRDefault="00924DE9" w:rsidP="00D937AB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24DE9" w:rsidRPr="00996BF1" w14:paraId="46241962" w14:textId="77777777" w:rsidTr="00286C19">
        <w:trPr>
          <w:jc w:val="center"/>
        </w:trPr>
        <w:sdt>
          <w:sdtPr>
            <w:rPr>
              <w:b/>
              <w:bCs/>
              <w:i/>
              <w:iCs/>
              <w:sz w:val="20"/>
              <w:szCs w:val="20"/>
            </w:rPr>
            <w:id w:val="974487433"/>
            <w:placeholder>
              <w:docPart w:val="8EE796E248274F8AB95F7F47E7734885"/>
            </w:placeholder>
          </w:sdtPr>
          <w:sdtEndPr/>
          <w:sdtContent>
            <w:tc>
              <w:tcPr>
                <w:tcW w:w="355" w:type="dxa"/>
                <w:vAlign w:val="center"/>
              </w:tcPr>
              <w:p w14:paraId="201F2CB5" w14:textId="7E446F20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286C19">
                  <w:rPr>
                    <w:b/>
                    <w:bCs/>
                    <w:i/>
                    <w:iCs/>
                    <w:sz w:val="20"/>
                    <w:szCs w:val="20"/>
                  </w:rPr>
                  <w:t>5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7488005"/>
            <w:placeholder>
              <w:docPart w:val="41FB1DC083344529B4B14BD672083486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04AAC4F0" w14:textId="03C610A3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40216455"/>
            <w:placeholder>
              <w:docPart w:val="8EE796E248274F8AB95F7F47E7734885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6702DDD7" w14:textId="63851CB2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2484999"/>
            <w:placeholder>
              <w:docPart w:val="F5A524130B7047B5A506002E5D14C322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740562E2" w14:textId="4213A391" w:rsidR="00924DE9" w:rsidRPr="00996BF1" w:rsidRDefault="00924DE9" w:rsidP="00D937AB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rogram Area"/>
            <w:tag w:val="Program Area"/>
            <w:id w:val="1566830304"/>
            <w:placeholder>
              <w:docPart w:val="3B79362787F740E3BD317CC3285679BC"/>
            </w:placeholder>
            <w:showingPlcHdr/>
            <w:dropDownList>
              <w:listItem w:value="Choose an item."/>
              <w:listItem w:displayText="Agricultural Education" w:value="Agricultural Education"/>
              <w:listItem w:displayText="Business &amp; Marketing" w:value="Business &amp; Marketing"/>
              <w:listItem w:displayText="Family &amp; Consumer Sciences" w:value="Family &amp; Consumer Sciences"/>
              <w:listItem w:displayText="Health Sciences" w:value="Health Sciences"/>
              <w:listItem w:displayText="Skilled &amp; Technical Sciences" w:value="Skilled &amp; Technical Sciences"/>
              <w:listItem w:displayText="STEM" w:value="STEM"/>
            </w:dropDownList>
          </w:sdtPr>
          <w:sdtEndPr/>
          <w:sdtContent>
            <w:tc>
              <w:tcPr>
                <w:tcW w:w="2340" w:type="dxa"/>
              </w:tcPr>
              <w:p w14:paraId="0DAF79E1" w14:textId="0675C639" w:rsidR="00924DE9" w:rsidRPr="00996BF1" w:rsidRDefault="00924DE9" w:rsidP="00D937AB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Location Type"/>
            <w:tag w:val="Location Type"/>
            <w:id w:val="856078607"/>
            <w:placeholder>
              <w:docPart w:val="1CCC50726AE64EB1B230BA08C32E2FA0"/>
            </w:placeholder>
            <w:showingPlcHdr/>
            <w:dropDownList>
              <w:listItem w:value="Choose an item."/>
              <w:listItem w:displayText="Satellite Campus" w:value="Satellite Campus"/>
              <w:listItem w:displayText="Skills Center Branch Campus" w:value="Skills Center Branch Campus"/>
              <w:listItem w:displayText="Skills Center Core Campus" w:value="Skills Center Core Campus"/>
              <w:listItem w:displayText="Member School District" w:value="Member School District"/>
            </w:dropDownList>
          </w:sdtPr>
          <w:sdtEndPr/>
          <w:sdtContent>
            <w:tc>
              <w:tcPr>
                <w:tcW w:w="2340" w:type="dxa"/>
              </w:tcPr>
              <w:p w14:paraId="1FE3774B" w14:textId="6E6B050F" w:rsidR="00924DE9" w:rsidRPr="00996BF1" w:rsidRDefault="00924DE9" w:rsidP="00D937AB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4803020"/>
            <w:placeholder>
              <w:docPart w:val="41295804D0414A2E867CB8908A17CB43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15BC54F6" w14:textId="738F52FB" w:rsidR="00924DE9" w:rsidRPr="00996BF1" w:rsidRDefault="00924DE9" w:rsidP="00D937AB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Method"/>
            <w:tag w:val="Method"/>
            <w:id w:val="607629824"/>
            <w:placeholder>
              <w:docPart w:val="1242E80B2D314E9F98563EA0021AE869"/>
            </w:placeholder>
            <w:showingPlcHdr/>
            <w:dropDownList>
              <w:listItem w:value="Choose an item."/>
              <w:listItem w:displayText="Fully In-Person" w:value="Fully In-Person"/>
              <w:listItem w:displayText="CL2.0 (70/30%)" w:value="CL2.0 (70/30%)"/>
            </w:dropDownList>
          </w:sdtPr>
          <w:sdtEndPr/>
          <w:sdtContent>
            <w:tc>
              <w:tcPr>
                <w:tcW w:w="1800" w:type="dxa"/>
              </w:tcPr>
              <w:p w14:paraId="746447D1" w14:textId="4AED8962" w:rsidR="00924DE9" w:rsidRPr="00996BF1" w:rsidRDefault="00924DE9" w:rsidP="00D937AB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24DE9" w:rsidRPr="00996BF1" w14:paraId="6B6B99FB" w14:textId="77777777" w:rsidTr="00286C19">
        <w:trPr>
          <w:jc w:val="center"/>
        </w:trPr>
        <w:sdt>
          <w:sdtPr>
            <w:rPr>
              <w:b/>
              <w:bCs/>
              <w:i/>
              <w:iCs/>
              <w:sz w:val="20"/>
              <w:szCs w:val="20"/>
            </w:rPr>
            <w:id w:val="-2093844435"/>
            <w:placeholder>
              <w:docPart w:val="7E3536EFF2B341CD84105CFBC38595A9"/>
            </w:placeholder>
          </w:sdtPr>
          <w:sdtEndPr/>
          <w:sdtContent>
            <w:tc>
              <w:tcPr>
                <w:tcW w:w="355" w:type="dxa"/>
                <w:vAlign w:val="center"/>
              </w:tcPr>
              <w:p w14:paraId="71EE9333" w14:textId="228D8FB6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286C19">
                  <w:rPr>
                    <w:b/>
                    <w:bCs/>
                    <w:i/>
                    <w:iCs/>
                    <w:sz w:val="20"/>
                    <w:szCs w:val="20"/>
                  </w:rPr>
                  <w:t>6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9494192"/>
            <w:placeholder>
              <w:docPart w:val="2167734F61D84DD3BB05902CC5122EE9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02B4D12F" w14:textId="362AB9B3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090810"/>
            <w:placeholder>
              <w:docPart w:val="7E3536EFF2B341CD84105CFBC38595A9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6891FA1F" w14:textId="78201AE6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3793376"/>
            <w:placeholder>
              <w:docPart w:val="84AD3BA3072B44129F2CD623C27386B7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433554FF" w14:textId="6E144477" w:rsidR="00924DE9" w:rsidRPr="00996BF1" w:rsidRDefault="00924DE9" w:rsidP="00D937AB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rogram Area"/>
            <w:tag w:val="Program Area"/>
            <w:id w:val="2092886588"/>
            <w:placeholder>
              <w:docPart w:val="35FCFB56DB8F4A6EBCE79E42AF097CAE"/>
            </w:placeholder>
            <w:showingPlcHdr/>
            <w:dropDownList>
              <w:listItem w:value="Choose an item."/>
              <w:listItem w:displayText="Agricultural Education" w:value="Agricultural Education"/>
              <w:listItem w:displayText="Business &amp; Marketing" w:value="Business &amp; Marketing"/>
              <w:listItem w:displayText="Family &amp; Consumer Sciences" w:value="Family &amp; Consumer Sciences"/>
              <w:listItem w:displayText="Health Sciences" w:value="Health Sciences"/>
              <w:listItem w:displayText="Skilled &amp; Technical Sciences" w:value="Skilled &amp; Technical Sciences"/>
              <w:listItem w:displayText="STEM" w:value="STEM"/>
            </w:dropDownList>
          </w:sdtPr>
          <w:sdtEndPr/>
          <w:sdtContent>
            <w:tc>
              <w:tcPr>
                <w:tcW w:w="2340" w:type="dxa"/>
              </w:tcPr>
              <w:p w14:paraId="700A9D64" w14:textId="343F6051" w:rsidR="00924DE9" w:rsidRPr="00996BF1" w:rsidRDefault="00924DE9" w:rsidP="00D937AB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Location Type"/>
            <w:tag w:val="Location Type"/>
            <w:id w:val="-770933197"/>
            <w:placeholder>
              <w:docPart w:val="5656D3B0E89E4756B976BBEC22390337"/>
            </w:placeholder>
            <w:showingPlcHdr/>
            <w:dropDownList>
              <w:listItem w:value="Choose an item."/>
              <w:listItem w:displayText="Satellite Campus" w:value="Satellite Campus"/>
              <w:listItem w:displayText="Skills Center Branch Campus" w:value="Skills Center Branch Campus"/>
              <w:listItem w:displayText="Skills Center Core Campus" w:value="Skills Center Core Campus"/>
              <w:listItem w:displayText="Member School District" w:value="Member School District"/>
            </w:dropDownList>
          </w:sdtPr>
          <w:sdtEndPr/>
          <w:sdtContent>
            <w:tc>
              <w:tcPr>
                <w:tcW w:w="2340" w:type="dxa"/>
              </w:tcPr>
              <w:p w14:paraId="6244EE9A" w14:textId="5A5BDCA0" w:rsidR="00924DE9" w:rsidRPr="00996BF1" w:rsidRDefault="00924DE9" w:rsidP="00D937AB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5791765"/>
            <w:placeholder>
              <w:docPart w:val="A6BA2657C46C4ED7BCB2467142F0BCA9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21D48D16" w14:textId="4A07A8E9" w:rsidR="00924DE9" w:rsidRPr="00996BF1" w:rsidRDefault="00924DE9" w:rsidP="00D937AB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Method"/>
            <w:tag w:val="Method"/>
            <w:id w:val="97609559"/>
            <w:placeholder>
              <w:docPart w:val="4173698A157A411B904DBE8E6C60FCCA"/>
            </w:placeholder>
            <w:showingPlcHdr/>
            <w:dropDownList>
              <w:listItem w:value="Choose an item."/>
              <w:listItem w:displayText="Fully In-Person" w:value="Fully In-Person"/>
              <w:listItem w:displayText="CL2.0 (70/30%)" w:value="CL2.0 (70/30%)"/>
            </w:dropDownList>
          </w:sdtPr>
          <w:sdtEndPr/>
          <w:sdtContent>
            <w:tc>
              <w:tcPr>
                <w:tcW w:w="1800" w:type="dxa"/>
              </w:tcPr>
              <w:p w14:paraId="09826BBB" w14:textId="75142B78" w:rsidR="00924DE9" w:rsidRPr="00996BF1" w:rsidRDefault="00924DE9" w:rsidP="00D937AB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24DE9" w:rsidRPr="00996BF1" w14:paraId="1B326121" w14:textId="77777777" w:rsidTr="00286C19">
        <w:trPr>
          <w:jc w:val="center"/>
        </w:trPr>
        <w:sdt>
          <w:sdtPr>
            <w:rPr>
              <w:b/>
              <w:bCs/>
              <w:i/>
              <w:iCs/>
              <w:sz w:val="20"/>
              <w:szCs w:val="20"/>
            </w:rPr>
            <w:id w:val="1258940451"/>
            <w:placeholder>
              <w:docPart w:val="A320F9C567124BFEA81BB0B4BD7CE4DE"/>
            </w:placeholder>
          </w:sdtPr>
          <w:sdtEndPr/>
          <w:sdtContent>
            <w:tc>
              <w:tcPr>
                <w:tcW w:w="355" w:type="dxa"/>
                <w:vAlign w:val="center"/>
              </w:tcPr>
              <w:p w14:paraId="794CA14F" w14:textId="19E1ECCF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286C19">
                  <w:rPr>
                    <w:b/>
                    <w:bCs/>
                    <w:i/>
                    <w:iCs/>
                    <w:sz w:val="20"/>
                    <w:szCs w:val="20"/>
                  </w:rPr>
                  <w:t>7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8658371"/>
            <w:placeholder>
              <w:docPart w:val="5B00F2ED6A1F401C95B5D75486BAE57B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0BD55926" w14:textId="5E9D7120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238836"/>
            <w:placeholder>
              <w:docPart w:val="3475471F4D1045A2B2015B996A27AC60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12C9CD9D" w14:textId="4BC6DEC5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956287"/>
            <w:placeholder>
              <w:docPart w:val="CF215B5CF5FF4DD6BCBDC9123D678B57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62E1CC76" w14:textId="2864A244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rogram Area"/>
            <w:tag w:val="Program Area"/>
            <w:id w:val="-1617740160"/>
            <w:placeholder>
              <w:docPart w:val="03B88AEBC8794FCBA5F41F946AF7303F"/>
            </w:placeholder>
            <w:showingPlcHdr/>
            <w:dropDownList>
              <w:listItem w:value="Choose an item."/>
              <w:listItem w:displayText="Agricultural Education" w:value="Agricultural Education"/>
              <w:listItem w:displayText="Business &amp; Marketing" w:value="Business &amp; Marketing"/>
              <w:listItem w:displayText="Family &amp; Consumer Sciences" w:value="Family &amp; Consumer Sciences"/>
              <w:listItem w:displayText="Health Sciences" w:value="Health Sciences"/>
              <w:listItem w:displayText="Skilled &amp; Technical Sciences" w:value="Skilled &amp; Technical Sciences"/>
              <w:listItem w:displayText="STEM" w:value="STEM"/>
            </w:dropDownList>
          </w:sdtPr>
          <w:sdtEndPr/>
          <w:sdtContent>
            <w:tc>
              <w:tcPr>
                <w:tcW w:w="2340" w:type="dxa"/>
              </w:tcPr>
              <w:p w14:paraId="0B6DAF33" w14:textId="7416EFC4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Location Type"/>
            <w:tag w:val="Location Type"/>
            <w:id w:val="218409803"/>
            <w:placeholder>
              <w:docPart w:val="1FFFB81434124FADADCF84363F6817A3"/>
            </w:placeholder>
            <w:showingPlcHdr/>
            <w:dropDownList>
              <w:listItem w:value="Choose an item."/>
              <w:listItem w:displayText="Satellite Campus" w:value="Satellite Campus"/>
              <w:listItem w:displayText="Skills Center Branch Campus" w:value="Skills Center Branch Campus"/>
              <w:listItem w:displayText="Skills Center Core Campus" w:value="Skills Center Core Campus"/>
              <w:listItem w:displayText="Member School District" w:value="Member School District"/>
            </w:dropDownList>
          </w:sdtPr>
          <w:sdtEndPr/>
          <w:sdtContent>
            <w:tc>
              <w:tcPr>
                <w:tcW w:w="2340" w:type="dxa"/>
              </w:tcPr>
              <w:p w14:paraId="09E6F353" w14:textId="67AFE2BF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42600642"/>
            <w:placeholder>
              <w:docPart w:val="F7E17BC6F80D45FBAD67AB72AA500B1B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7C1168AD" w14:textId="73BC0AD1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Method"/>
            <w:tag w:val="Method"/>
            <w:id w:val="-1518384680"/>
            <w:placeholder>
              <w:docPart w:val="FC18CF147F184010BB7786707EAEAF9F"/>
            </w:placeholder>
            <w:showingPlcHdr/>
            <w:dropDownList>
              <w:listItem w:value="Choose an item."/>
              <w:listItem w:displayText="Fully In-Person" w:value="Fully In-Person"/>
              <w:listItem w:displayText="CL2.0 (70/30%)" w:value="CL2.0 (70/30%)"/>
            </w:dropDownList>
          </w:sdtPr>
          <w:sdtEndPr/>
          <w:sdtContent>
            <w:tc>
              <w:tcPr>
                <w:tcW w:w="1800" w:type="dxa"/>
              </w:tcPr>
              <w:p w14:paraId="42E9B786" w14:textId="76CAE006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24DE9" w:rsidRPr="00996BF1" w14:paraId="16A70702" w14:textId="77777777" w:rsidTr="00286C19">
        <w:trPr>
          <w:jc w:val="center"/>
        </w:trPr>
        <w:sdt>
          <w:sdtPr>
            <w:rPr>
              <w:b/>
              <w:bCs/>
              <w:i/>
              <w:iCs/>
              <w:sz w:val="20"/>
              <w:szCs w:val="20"/>
            </w:rPr>
            <w:id w:val="-1830513420"/>
            <w:placeholder>
              <w:docPart w:val="D2E06DF59200459CB6B95DEDF5C7C36E"/>
            </w:placeholder>
          </w:sdtPr>
          <w:sdtEndPr/>
          <w:sdtContent>
            <w:tc>
              <w:tcPr>
                <w:tcW w:w="355" w:type="dxa"/>
                <w:vAlign w:val="center"/>
              </w:tcPr>
              <w:p w14:paraId="0691BA37" w14:textId="3E08A4D4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286C19">
                  <w:rPr>
                    <w:b/>
                    <w:bCs/>
                    <w:i/>
                    <w:iCs/>
                    <w:sz w:val="20"/>
                    <w:szCs w:val="20"/>
                  </w:rPr>
                  <w:t>8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0009382"/>
            <w:placeholder>
              <w:docPart w:val="F84380F65B544147A4D4688F637DDE69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1FA18F4C" w14:textId="76A85CAE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2335718"/>
            <w:placeholder>
              <w:docPart w:val="9227476C879A4217862BDFB7E76F1CB8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14031CBF" w14:textId="690CC609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2603329"/>
            <w:placeholder>
              <w:docPart w:val="8DEA5F03796E44ECB89730110C391387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56727F76" w14:textId="5D7A512F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rogram Area"/>
            <w:tag w:val="Program Area"/>
            <w:id w:val="-1031346687"/>
            <w:placeholder>
              <w:docPart w:val="E5AD0C35B57F4E4DAB6D9123AC0D86EF"/>
            </w:placeholder>
            <w:showingPlcHdr/>
            <w:dropDownList>
              <w:listItem w:value="Choose an item."/>
              <w:listItem w:displayText="Agricultural Education" w:value="Agricultural Education"/>
              <w:listItem w:displayText="Business &amp; Marketing" w:value="Business &amp; Marketing"/>
              <w:listItem w:displayText="Family &amp; Consumer Sciences" w:value="Family &amp; Consumer Sciences"/>
              <w:listItem w:displayText="Health Sciences" w:value="Health Sciences"/>
              <w:listItem w:displayText="Skilled &amp; Technical Sciences" w:value="Skilled &amp; Technical Sciences"/>
              <w:listItem w:displayText="STEM" w:value="STEM"/>
            </w:dropDownList>
          </w:sdtPr>
          <w:sdtEndPr/>
          <w:sdtContent>
            <w:tc>
              <w:tcPr>
                <w:tcW w:w="2340" w:type="dxa"/>
              </w:tcPr>
              <w:p w14:paraId="0190B4ED" w14:textId="0F27B658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Location Type"/>
            <w:tag w:val="Location Type"/>
            <w:id w:val="233447024"/>
            <w:placeholder>
              <w:docPart w:val="2605E4B2099E493BA3FF1B4D20DD5043"/>
            </w:placeholder>
            <w:showingPlcHdr/>
            <w:dropDownList>
              <w:listItem w:value="Choose an item."/>
              <w:listItem w:displayText="Satellite Campus" w:value="Satellite Campus"/>
              <w:listItem w:displayText="Skills Center Branch Campus" w:value="Skills Center Branch Campus"/>
              <w:listItem w:displayText="Skills Center Core Campus" w:value="Skills Center Core Campus"/>
              <w:listItem w:displayText="Member School District" w:value="Member School District"/>
            </w:dropDownList>
          </w:sdtPr>
          <w:sdtEndPr/>
          <w:sdtContent>
            <w:tc>
              <w:tcPr>
                <w:tcW w:w="2340" w:type="dxa"/>
              </w:tcPr>
              <w:p w14:paraId="2779A085" w14:textId="33950972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171442"/>
            <w:placeholder>
              <w:docPart w:val="C3FD65652FB4464EA65F49C883EA0195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000FDF8B" w14:textId="693B32A2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Method"/>
            <w:tag w:val="Method"/>
            <w:id w:val="-1453548805"/>
            <w:placeholder>
              <w:docPart w:val="E0A2322F3CE44434AFB5EF5BCE595A02"/>
            </w:placeholder>
            <w:showingPlcHdr/>
            <w:dropDownList>
              <w:listItem w:value="Choose an item."/>
              <w:listItem w:displayText="Fully In-Person" w:value="Fully In-Person"/>
              <w:listItem w:displayText="CL2.0 (70/30%)" w:value="CL2.0 (70/30%)"/>
            </w:dropDownList>
          </w:sdtPr>
          <w:sdtEndPr/>
          <w:sdtContent>
            <w:tc>
              <w:tcPr>
                <w:tcW w:w="1800" w:type="dxa"/>
              </w:tcPr>
              <w:p w14:paraId="7BFF9293" w14:textId="6D43F321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24DE9" w:rsidRPr="00996BF1" w14:paraId="2BDA2BFF" w14:textId="77777777" w:rsidTr="00286C19">
        <w:trPr>
          <w:jc w:val="center"/>
        </w:trPr>
        <w:sdt>
          <w:sdtPr>
            <w:rPr>
              <w:b/>
              <w:bCs/>
              <w:i/>
              <w:iCs/>
              <w:sz w:val="20"/>
              <w:szCs w:val="20"/>
            </w:rPr>
            <w:id w:val="-456727244"/>
            <w:placeholder>
              <w:docPart w:val="5958A2A9B77B46D1AE3DE4F9AABCBFED"/>
            </w:placeholder>
          </w:sdtPr>
          <w:sdtEndPr/>
          <w:sdtContent>
            <w:tc>
              <w:tcPr>
                <w:tcW w:w="355" w:type="dxa"/>
                <w:vAlign w:val="center"/>
              </w:tcPr>
              <w:p w14:paraId="36373195" w14:textId="7FF47380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286C19">
                  <w:rPr>
                    <w:b/>
                    <w:bCs/>
                    <w:i/>
                    <w:iCs/>
                    <w:sz w:val="20"/>
                    <w:szCs w:val="20"/>
                  </w:rPr>
                  <w:t>9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7498792"/>
            <w:placeholder>
              <w:docPart w:val="888C8068E1BD44FFBDA57305E36BF9AD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7E75F56B" w14:textId="5EE97711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0636233"/>
            <w:placeholder>
              <w:docPart w:val="F76F2CD656424D699AD097DCDD358213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0E551757" w14:textId="7BF5FBB5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13782892"/>
            <w:placeholder>
              <w:docPart w:val="8FD18F6C67574236BDEAAE0385BFA1DF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716D15AE" w14:textId="4CC50DC2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rogram Area"/>
            <w:tag w:val="Program Area"/>
            <w:id w:val="-993798254"/>
            <w:placeholder>
              <w:docPart w:val="2903F9E7C4EC4873B386381DD7E44453"/>
            </w:placeholder>
            <w:showingPlcHdr/>
            <w:dropDownList>
              <w:listItem w:value="Choose an item."/>
              <w:listItem w:displayText="Agricultural Education" w:value="Agricultural Education"/>
              <w:listItem w:displayText="Business &amp; Marketing" w:value="Business &amp; Marketing"/>
              <w:listItem w:displayText="Family &amp; Consumer Sciences" w:value="Family &amp; Consumer Sciences"/>
              <w:listItem w:displayText="Health Sciences" w:value="Health Sciences"/>
              <w:listItem w:displayText="Skilled &amp; Technical Sciences" w:value="Skilled &amp; Technical Sciences"/>
              <w:listItem w:displayText="STEM" w:value="STEM"/>
            </w:dropDownList>
          </w:sdtPr>
          <w:sdtEndPr/>
          <w:sdtContent>
            <w:tc>
              <w:tcPr>
                <w:tcW w:w="2340" w:type="dxa"/>
              </w:tcPr>
              <w:p w14:paraId="00E5B372" w14:textId="58C37FD7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Location Type"/>
            <w:tag w:val="Location Type"/>
            <w:id w:val="1770113253"/>
            <w:placeholder>
              <w:docPart w:val="50834DB31E10496E97F5524E4F174624"/>
            </w:placeholder>
            <w:showingPlcHdr/>
            <w:dropDownList>
              <w:listItem w:value="Choose an item."/>
              <w:listItem w:displayText="Satellite Campus" w:value="Satellite Campus"/>
              <w:listItem w:displayText="Skills Center Branch Campus" w:value="Skills Center Branch Campus"/>
              <w:listItem w:displayText="Skills Center Core Campus" w:value="Skills Center Core Campus"/>
              <w:listItem w:displayText="Member School District" w:value="Member School District"/>
            </w:dropDownList>
          </w:sdtPr>
          <w:sdtEndPr/>
          <w:sdtContent>
            <w:tc>
              <w:tcPr>
                <w:tcW w:w="2340" w:type="dxa"/>
              </w:tcPr>
              <w:p w14:paraId="0721BA04" w14:textId="044A8D24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4039724"/>
            <w:placeholder>
              <w:docPart w:val="CBEB7C5F616946808A2DF47EF00748E9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33E9D544" w14:textId="0A237DA5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Method"/>
            <w:tag w:val="Method"/>
            <w:id w:val="1228334151"/>
            <w:placeholder>
              <w:docPart w:val="656DDC96E71042E691237FF19D4AACF6"/>
            </w:placeholder>
            <w:showingPlcHdr/>
            <w:dropDownList>
              <w:listItem w:value="Choose an item."/>
              <w:listItem w:displayText="Fully In-Person" w:value="Fully In-Person"/>
              <w:listItem w:displayText="CL2.0 (70/30%)" w:value="CL2.0 (70/30%)"/>
            </w:dropDownList>
          </w:sdtPr>
          <w:sdtEndPr/>
          <w:sdtContent>
            <w:tc>
              <w:tcPr>
                <w:tcW w:w="1800" w:type="dxa"/>
              </w:tcPr>
              <w:p w14:paraId="2CA75E52" w14:textId="0F6739D4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24DE9" w:rsidRPr="00996BF1" w14:paraId="2247A2A8" w14:textId="77777777" w:rsidTr="00286C19">
        <w:trPr>
          <w:jc w:val="center"/>
        </w:trPr>
        <w:sdt>
          <w:sdtPr>
            <w:rPr>
              <w:b/>
              <w:bCs/>
              <w:i/>
              <w:iCs/>
              <w:sz w:val="20"/>
              <w:szCs w:val="20"/>
            </w:rPr>
            <w:id w:val="-1996107492"/>
            <w:placeholder>
              <w:docPart w:val="4341FDC86C28422B8AF93DCFEFA6DD89"/>
            </w:placeholder>
          </w:sdtPr>
          <w:sdtEndPr/>
          <w:sdtContent>
            <w:tc>
              <w:tcPr>
                <w:tcW w:w="355" w:type="dxa"/>
                <w:vAlign w:val="center"/>
              </w:tcPr>
              <w:p w14:paraId="36BE7394" w14:textId="7BE127D2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286C19">
                  <w:rPr>
                    <w:b/>
                    <w:bCs/>
                    <w:i/>
                    <w:iCs/>
                    <w:sz w:val="20"/>
                    <w:szCs w:val="20"/>
                  </w:rPr>
                  <w:t>10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0128666"/>
            <w:placeholder>
              <w:docPart w:val="78C7AFC0D99E4FA39ABB7D112ADDB69C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4364C35E" w14:textId="3EAF3B8C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6488366"/>
            <w:placeholder>
              <w:docPart w:val="6C257737F367494C87B65FA85D07BA30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0BA7B562" w14:textId="2F59840D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9360949"/>
            <w:placeholder>
              <w:docPart w:val="1125345B9313448B8EE2ED4909C3F41E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3BE627F9" w14:textId="2AFA413D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rogram Area"/>
            <w:tag w:val="Program Area"/>
            <w:id w:val="1304511565"/>
            <w:placeholder>
              <w:docPart w:val="B54F4157D5CE442481C92E07549B95B7"/>
            </w:placeholder>
            <w:showingPlcHdr/>
            <w:dropDownList>
              <w:listItem w:value="Choose an item."/>
              <w:listItem w:displayText="Agricultural Education" w:value="Agricultural Education"/>
              <w:listItem w:displayText="Business &amp; Marketing" w:value="Business &amp; Marketing"/>
              <w:listItem w:displayText="Family &amp; Consumer Sciences" w:value="Family &amp; Consumer Sciences"/>
              <w:listItem w:displayText="Health Sciences" w:value="Health Sciences"/>
              <w:listItem w:displayText="Skilled &amp; Technical Sciences" w:value="Skilled &amp; Technical Sciences"/>
              <w:listItem w:displayText="STEM" w:value="STEM"/>
            </w:dropDownList>
          </w:sdtPr>
          <w:sdtEndPr/>
          <w:sdtContent>
            <w:tc>
              <w:tcPr>
                <w:tcW w:w="2340" w:type="dxa"/>
              </w:tcPr>
              <w:p w14:paraId="07985E37" w14:textId="5D233441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Location Type"/>
            <w:tag w:val="Location Type"/>
            <w:id w:val="-1748025225"/>
            <w:placeholder>
              <w:docPart w:val="BFA06F9AAB2545DC83BB14385587210D"/>
            </w:placeholder>
            <w:showingPlcHdr/>
            <w:dropDownList>
              <w:listItem w:value="Choose an item."/>
              <w:listItem w:displayText="Satellite Campus" w:value="Satellite Campus"/>
              <w:listItem w:displayText="Skills Center Branch Campus" w:value="Skills Center Branch Campus"/>
              <w:listItem w:displayText="Skills Center Core Campus" w:value="Skills Center Core Campus"/>
              <w:listItem w:displayText="Member School District" w:value="Member School District"/>
            </w:dropDownList>
          </w:sdtPr>
          <w:sdtEndPr/>
          <w:sdtContent>
            <w:tc>
              <w:tcPr>
                <w:tcW w:w="2340" w:type="dxa"/>
              </w:tcPr>
              <w:p w14:paraId="7B6326E3" w14:textId="49308391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97346155"/>
            <w:placeholder>
              <w:docPart w:val="903B504F0AD543F3ADD3CF3795CF963B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25D7DA89" w14:textId="7ACD776C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Method"/>
            <w:tag w:val="Method"/>
            <w:id w:val="-1082530337"/>
            <w:placeholder>
              <w:docPart w:val="05451AA5591A4419AE02C1E412E1142E"/>
            </w:placeholder>
            <w:showingPlcHdr/>
            <w:dropDownList>
              <w:listItem w:value="Choose an item."/>
              <w:listItem w:displayText="Fully In-Person" w:value="Fully In-Person"/>
              <w:listItem w:displayText="CL2.0 (70/30%)" w:value="CL2.0 (70/30%)"/>
            </w:dropDownList>
          </w:sdtPr>
          <w:sdtEndPr/>
          <w:sdtContent>
            <w:tc>
              <w:tcPr>
                <w:tcW w:w="1800" w:type="dxa"/>
              </w:tcPr>
              <w:p w14:paraId="64E78E36" w14:textId="0FDA0A17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24DE9" w:rsidRPr="00996BF1" w14:paraId="0E0EB30A" w14:textId="77777777" w:rsidTr="00286C19">
        <w:trPr>
          <w:jc w:val="center"/>
        </w:trPr>
        <w:sdt>
          <w:sdtPr>
            <w:rPr>
              <w:b/>
              <w:bCs/>
              <w:i/>
              <w:iCs/>
              <w:sz w:val="20"/>
              <w:szCs w:val="20"/>
            </w:rPr>
            <w:id w:val="178473153"/>
            <w:placeholder>
              <w:docPart w:val="783FA8782EDD4C1A91BA916F1DB0CF5F"/>
            </w:placeholder>
          </w:sdtPr>
          <w:sdtEndPr/>
          <w:sdtContent>
            <w:tc>
              <w:tcPr>
                <w:tcW w:w="355" w:type="dxa"/>
                <w:vAlign w:val="center"/>
              </w:tcPr>
              <w:p w14:paraId="77D98622" w14:textId="128E900E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286C19">
                  <w:rPr>
                    <w:b/>
                    <w:bCs/>
                    <w:i/>
                    <w:iCs/>
                    <w:sz w:val="20"/>
                    <w:szCs w:val="20"/>
                  </w:rPr>
                  <w:t>11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6699527"/>
            <w:placeholder>
              <w:docPart w:val="181978AF94F64C58843B1A22569D9BFB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6EFBBB16" w14:textId="68FF4A4F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3390188"/>
            <w:placeholder>
              <w:docPart w:val="C4D67FA6DDCE4220AA9CF54A07B90C23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4A453B32" w14:textId="45F2F022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9339099"/>
            <w:placeholder>
              <w:docPart w:val="8DF5A9F0DD254B87941EBF146B3367DB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5CFCBEE9" w14:textId="18B3BC46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rogram Area"/>
            <w:tag w:val="Program Area"/>
            <w:id w:val="1372495909"/>
            <w:placeholder>
              <w:docPart w:val="B5E15FB0A2BF4722A09E73D377778443"/>
            </w:placeholder>
            <w:showingPlcHdr/>
            <w:dropDownList>
              <w:listItem w:value="Choose an item."/>
              <w:listItem w:displayText="Agricultural Education" w:value="Agricultural Education"/>
              <w:listItem w:displayText="Business &amp; Marketing" w:value="Business &amp; Marketing"/>
              <w:listItem w:displayText="Family &amp; Consumer Sciences" w:value="Family &amp; Consumer Sciences"/>
              <w:listItem w:displayText="Health Sciences" w:value="Health Sciences"/>
              <w:listItem w:displayText="Skilled &amp; Technical Sciences" w:value="Skilled &amp; Technical Sciences"/>
              <w:listItem w:displayText="STEM" w:value="STEM"/>
            </w:dropDownList>
          </w:sdtPr>
          <w:sdtEndPr/>
          <w:sdtContent>
            <w:tc>
              <w:tcPr>
                <w:tcW w:w="2340" w:type="dxa"/>
              </w:tcPr>
              <w:p w14:paraId="6734D100" w14:textId="56D89189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Location Type"/>
            <w:tag w:val="Location Type"/>
            <w:id w:val="117581687"/>
            <w:placeholder>
              <w:docPart w:val="B2BA4DB190DA4160B053BE5040800FC6"/>
            </w:placeholder>
            <w:showingPlcHdr/>
            <w:dropDownList>
              <w:listItem w:value="Choose an item."/>
              <w:listItem w:displayText="Satellite Campus" w:value="Satellite Campus"/>
              <w:listItem w:displayText="Skills Center Branch Campus" w:value="Skills Center Branch Campus"/>
              <w:listItem w:displayText="Skills Center Core Campus" w:value="Skills Center Core Campus"/>
              <w:listItem w:displayText="Member School District" w:value="Member School District"/>
            </w:dropDownList>
          </w:sdtPr>
          <w:sdtEndPr/>
          <w:sdtContent>
            <w:tc>
              <w:tcPr>
                <w:tcW w:w="2340" w:type="dxa"/>
              </w:tcPr>
              <w:p w14:paraId="7042DD77" w14:textId="5E192D3B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6338198"/>
            <w:placeholder>
              <w:docPart w:val="D331C1F88D5448DB8DA93CDE29C5A0EB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503710B8" w14:textId="7533D02B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Method"/>
            <w:tag w:val="Method"/>
            <w:id w:val="-691151913"/>
            <w:placeholder>
              <w:docPart w:val="313B557FCC8F4733AE149E14D65262F5"/>
            </w:placeholder>
            <w:showingPlcHdr/>
            <w:dropDownList>
              <w:listItem w:value="Choose an item."/>
              <w:listItem w:displayText="Fully In-Person" w:value="Fully In-Person"/>
              <w:listItem w:displayText="CL2.0 (70/30%)" w:value="CL2.0 (70/30%)"/>
            </w:dropDownList>
          </w:sdtPr>
          <w:sdtEndPr/>
          <w:sdtContent>
            <w:tc>
              <w:tcPr>
                <w:tcW w:w="1800" w:type="dxa"/>
              </w:tcPr>
              <w:p w14:paraId="6B8951A9" w14:textId="21A9403D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24DE9" w:rsidRPr="00996BF1" w14:paraId="4748CE0B" w14:textId="77777777" w:rsidTr="00286C19">
        <w:trPr>
          <w:jc w:val="center"/>
        </w:trPr>
        <w:sdt>
          <w:sdtPr>
            <w:rPr>
              <w:b/>
              <w:bCs/>
              <w:i/>
              <w:iCs/>
              <w:sz w:val="20"/>
              <w:szCs w:val="20"/>
            </w:rPr>
            <w:id w:val="25696655"/>
            <w:placeholder>
              <w:docPart w:val="E3A53AC5E006494599D57E51D10DE70A"/>
            </w:placeholder>
          </w:sdtPr>
          <w:sdtEndPr/>
          <w:sdtContent>
            <w:tc>
              <w:tcPr>
                <w:tcW w:w="355" w:type="dxa"/>
                <w:vAlign w:val="center"/>
              </w:tcPr>
              <w:p w14:paraId="4978C572" w14:textId="76C13D15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286C19">
                  <w:rPr>
                    <w:b/>
                    <w:bCs/>
                    <w:i/>
                    <w:iCs/>
                    <w:sz w:val="20"/>
                    <w:szCs w:val="20"/>
                  </w:rPr>
                  <w:t>12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3694327"/>
            <w:placeholder>
              <w:docPart w:val="9FC5324B705B44B8BCEFE49633500812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393B7829" w14:textId="5F8EBCA5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5455360"/>
            <w:placeholder>
              <w:docPart w:val="106DDF856CB74ED2A4B5DBE571FB6F71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397D9D41" w14:textId="29B2E61D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242363"/>
            <w:placeholder>
              <w:docPart w:val="5C580A3421404129B85A9C54BD820A1E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230690B8" w14:textId="03528093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rogram Area"/>
            <w:tag w:val="Program Area"/>
            <w:id w:val="-2004269922"/>
            <w:placeholder>
              <w:docPart w:val="D22C856BE5CF4DFFACADACA128985FEA"/>
            </w:placeholder>
            <w:showingPlcHdr/>
            <w:dropDownList>
              <w:listItem w:value="Choose an item."/>
              <w:listItem w:displayText="Agricultural Education" w:value="Agricultural Education"/>
              <w:listItem w:displayText="Business &amp; Marketing" w:value="Business &amp; Marketing"/>
              <w:listItem w:displayText="Family &amp; Consumer Sciences" w:value="Family &amp; Consumer Sciences"/>
              <w:listItem w:displayText="Health Sciences" w:value="Health Sciences"/>
              <w:listItem w:displayText="Skilled &amp; Technical Sciences" w:value="Skilled &amp; Technical Sciences"/>
              <w:listItem w:displayText="STEM" w:value="STEM"/>
            </w:dropDownList>
          </w:sdtPr>
          <w:sdtEndPr/>
          <w:sdtContent>
            <w:tc>
              <w:tcPr>
                <w:tcW w:w="2340" w:type="dxa"/>
              </w:tcPr>
              <w:p w14:paraId="4DEAAEF8" w14:textId="1925D851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Location Type"/>
            <w:tag w:val="Location Type"/>
            <w:id w:val="-1089773276"/>
            <w:placeholder>
              <w:docPart w:val="12F8D6F368D3482CBE4E20EFF5D9B538"/>
            </w:placeholder>
            <w:showingPlcHdr/>
            <w:dropDownList>
              <w:listItem w:value="Choose an item."/>
              <w:listItem w:displayText="Satellite Campus" w:value="Satellite Campus"/>
              <w:listItem w:displayText="Skills Center Branch Campus" w:value="Skills Center Branch Campus"/>
              <w:listItem w:displayText="Skills Center Core Campus" w:value="Skills Center Core Campus"/>
              <w:listItem w:displayText="Member School District" w:value="Member School District"/>
            </w:dropDownList>
          </w:sdtPr>
          <w:sdtEndPr/>
          <w:sdtContent>
            <w:tc>
              <w:tcPr>
                <w:tcW w:w="2340" w:type="dxa"/>
              </w:tcPr>
              <w:p w14:paraId="3F474EEA" w14:textId="268B1BF8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82710717"/>
            <w:placeholder>
              <w:docPart w:val="32B38A3EC6D949FD852DAE685D96B10C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2DAB3349" w14:textId="1EAC8682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Method"/>
            <w:tag w:val="Method"/>
            <w:id w:val="-33359145"/>
            <w:placeholder>
              <w:docPart w:val="003971160E474F758D3FBA470CADE0CB"/>
            </w:placeholder>
            <w:showingPlcHdr/>
            <w:dropDownList>
              <w:listItem w:value="Choose an item."/>
              <w:listItem w:displayText="Fully In-Person" w:value="Fully In-Person"/>
              <w:listItem w:displayText="CL2.0 (70/30%)" w:value="CL2.0 (70/30%)"/>
            </w:dropDownList>
          </w:sdtPr>
          <w:sdtEndPr/>
          <w:sdtContent>
            <w:tc>
              <w:tcPr>
                <w:tcW w:w="1800" w:type="dxa"/>
              </w:tcPr>
              <w:p w14:paraId="1BDB4DEA" w14:textId="4F1FC53E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24DE9" w:rsidRPr="00996BF1" w14:paraId="50F9CD62" w14:textId="77777777" w:rsidTr="00286C19">
        <w:trPr>
          <w:jc w:val="center"/>
        </w:trPr>
        <w:sdt>
          <w:sdtPr>
            <w:rPr>
              <w:b/>
              <w:bCs/>
              <w:i/>
              <w:iCs/>
              <w:sz w:val="20"/>
              <w:szCs w:val="20"/>
            </w:rPr>
            <w:id w:val="1008563738"/>
            <w:placeholder>
              <w:docPart w:val="A00ECD5C782D48A39007F6F4D2AF45D0"/>
            </w:placeholder>
          </w:sdtPr>
          <w:sdtEndPr/>
          <w:sdtContent>
            <w:tc>
              <w:tcPr>
                <w:tcW w:w="355" w:type="dxa"/>
                <w:vAlign w:val="center"/>
              </w:tcPr>
              <w:p w14:paraId="00DE00AC" w14:textId="4D3104A9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286C19">
                  <w:rPr>
                    <w:b/>
                    <w:bCs/>
                    <w:i/>
                    <w:iCs/>
                    <w:sz w:val="20"/>
                    <w:szCs w:val="20"/>
                  </w:rPr>
                  <w:t>13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97114557"/>
            <w:placeholder>
              <w:docPart w:val="124705788CD54B56ACD8190B6142D4A0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5FCC6F78" w14:textId="70FFD4E4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0649450"/>
            <w:placeholder>
              <w:docPart w:val="C5D8ED1872A04C4F90882EDA43048AB5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40DD3625" w14:textId="7220B0F7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0045135"/>
            <w:placeholder>
              <w:docPart w:val="B681A2751AC94F21A0220C641A8F6215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01730FCC" w14:textId="3186A21F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rogram Area"/>
            <w:tag w:val="Program Area"/>
            <w:id w:val="-795611627"/>
            <w:placeholder>
              <w:docPart w:val="2B118D4D0DE44961B286FDBC9AD52298"/>
            </w:placeholder>
            <w:showingPlcHdr/>
            <w:dropDownList>
              <w:listItem w:value="Choose an item."/>
              <w:listItem w:displayText="Agricultural Education" w:value="Agricultural Education"/>
              <w:listItem w:displayText="Business &amp; Marketing" w:value="Business &amp; Marketing"/>
              <w:listItem w:displayText="Family &amp; Consumer Sciences" w:value="Family &amp; Consumer Sciences"/>
              <w:listItem w:displayText="Health Sciences" w:value="Health Sciences"/>
              <w:listItem w:displayText="Skilled &amp; Technical Sciences" w:value="Skilled &amp; Technical Sciences"/>
              <w:listItem w:displayText="STEM" w:value="STEM"/>
            </w:dropDownList>
          </w:sdtPr>
          <w:sdtEndPr/>
          <w:sdtContent>
            <w:tc>
              <w:tcPr>
                <w:tcW w:w="2340" w:type="dxa"/>
              </w:tcPr>
              <w:p w14:paraId="3631BD3B" w14:textId="29280B20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Location Type"/>
            <w:tag w:val="Location Type"/>
            <w:id w:val="-26491698"/>
            <w:placeholder>
              <w:docPart w:val="AE8BC2503A21410AB937A17AE3CDF3DB"/>
            </w:placeholder>
            <w:showingPlcHdr/>
            <w:dropDownList>
              <w:listItem w:value="Choose an item."/>
              <w:listItem w:displayText="Satellite Campus" w:value="Satellite Campus"/>
              <w:listItem w:displayText="Skills Center Branch Campus" w:value="Skills Center Branch Campus"/>
              <w:listItem w:displayText="Skills Center Core Campus" w:value="Skills Center Core Campus"/>
              <w:listItem w:displayText="Member School District" w:value="Member School District"/>
            </w:dropDownList>
          </w:sdtPr>
          <w:sdtEndPr/>
          <w:sdtContent>
            <w:tc>
              <w:tcPr>
                <w:tcW w:w="2340" w:type="dxa"/>
              </w:tcPr>
              <w:p w14:paraId="2D355C26" w14:textId="7A9D6337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6536968"/>
            <w:placeholder>
              <w:docPart w:val="1BDEA8A050414D9DB222E3B9C23E2E66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731CE954" w14:textId="4FFAA786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Method"/>
            <w:tag w:val="Method"/>
            <w:id w:val="-140115120"/>
            <w:placeholder>
              <w:docPart w:val="84242D7DFFF54D00A14584436F697C23"/>
            </w:placeholder>
            <w:showingPlcHdr/>
            <w:dropDownList>
              <w:listItem w:value="Choose an item."/>
              <w:listItem w:displayText="Fully In-Person" w:value="Fully In-Person"/>
              <w:listItem w:displayText="CL2.0 (70/30%)" w:value="CL2.0 (70/30%)"/>
            </w:dropDownList>
          </w:sdtPr>
          <w:sdtEndPr/>
          <w:sdtContent>
            <w:tc>
              <w:tcPr>
                <w:tcW w:w="1800" w:type="dxa"/>
              </w:tcPr>
              <w:p w14:paraId="37303F51" w14:textId="45065D93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24DE9" w:rsidRPr="00996BF1" w14:paraId="515909BB" w14:textId="77777777" w:rsidTr="00286C19">
        <w:trPr>
          <w:jc w:val="center"/>
        </w:trPr>
        <w:sdt>
          <w:sdtPr>
            <w:rPr>
              <w:b/>
              <w:bCs/>
              <w:i/>
              <w:iCs/>
              <w:sz w:val="20"/>
              <w:szCs w:val="20"/>
            </w:rPr>
            <w:id w:val="-1650506515"/>
            <w:placeholder>
              <w:docPart w:val="0EAD2D7BD3B8456EBECE5D81B16CCD49"/>
            </w:placeholder>
          </w:sdtPr>
          <w:sdtEndPr/>
          <w:sdtContent>
            <w:tc>
              <w:tcPr>
                <w:tcW w:w="355" w:type="dxa"/>
                <w:vAlign w:val="center"/>
              </w:tcPr>
              <w:p w14:paraId="7A20CDBA" w14:textId="221F1742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286C19">
                  <w:rPr>
                    <w:b/>
                    <w:bCs/>
                    <w:i/>
                    <w:iCs/>
                    <w:sz w:val="20"/>
                    <w:szCs w:val="20"/>
                  </w:rPr>
                  <w:t>14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07309850"/>
            <w:placeholder>
              <w:docPart w:val="13150922B7C34410A8567AD140C33805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5781413E" w14:textId="2DEE17BB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 xml:space="preserve">Click or tap here to </w:t>
                </w:r>
                <w:r w:rsidRPr="00286C19">
                  <w:rPr>
                    <w:rStyle w:val="PlaceholderText"/>
                    <w:sz w:val="20"/>
                    <w:szCs w:val="20"/>
                  </w:rPr>
                  <w:lastRenderedPageBreak/>
                  <w:t>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5614150"/>
            <w:placeholder>
              <w:docPart w:val="00FCE55667CC4EE38BE319BFBAD6BBF1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14B0DE4A" w14:textId="5A3951D1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 xml:space="preserve">Click or tap here to </w:t>
                </w:r>
                <w:r w:rsidRPr="00286C19">
                  <w:rPr>
                    <w:rStyle w:val="PlaceholderText"/>
                    <w:sz w:val="20"/>
                    <w:szCs w:val="20"/>
                  </w:rPr>
                  <w:lastRenderedPageBreak/>
                  <w:t>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7945602"/>
            <w:placeholder>
              <w:docPart w:val="EEEA78077E724C6EBB22E9451470A3BB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604C6C89" w14:textId="4ADFE345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rogram Area"/>
            <w:tag w:val="Program Area"/>
            <w:id w:val="477805384"/>
            <w:placeholder>
              <w:docPart w:val="954A86BBDF2443FDB9C9E3EC22500799"/>
            </w:placeholder>
            <w:showingPlcHdr/>
            <w:dropDownList>
              <w:listItem w:value="Choose an item."/>
              <w:listItem w:displayText="Agricultural Education" w:value="Agricultural Education"/>
              <w:listItem w:displayText="Business &amp; Marketing" w:value="Business &amp; Marketing"/>
              <w:listItem w:displayText="Family &amp; Consumer Sciences" w:value="Family &amp; Consumer Sciences"/>
              <w:listItem w:displayText="Health Sciences" w:value="Health Sciences"/>
              <w:listItem w:displayText="Skilled &amp; Technical Sciences" w:value="Skilled &amp; Technical Sciences"/>
              <w:listItem w:displayText="STEM" w:value="STEM"/>
            </w:dropDownList>
          </w:sdtPr>
          <w:sdtEndPr/>
          <w:sdtContent>
            <w:tc>
              <w:tcPr>
                <w:tcW w:w="2340" w:type="dxa"/>
              </w:tcPr>
              <w:p w14:paraId="6EECB1B0" w14:textId="07617A68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Location Type"/>
            <w:tag w:val="Location Type"/>
            <w:id w:val="430861945"/>
            <w:placeholder>
              <w:docPart w:val="07D36FF1B5A44198ABC478474184CC67"/>
            </w:placeholder>
            <w:showingPlcHdr/>
            <w:dropDownList>
              <w:listItem w:value="Choose an item."/>
              <w:listItem w:displayText="Satellite Campus" w:value="Satellite Campus"/>
              <w:listItem w:displayText="Skills Center Branch Campus" w:value="Skills Center Branch Campus"/>
              <w:listItem w:displayText="Skills Center Core Campus" w:value="Skills Center Core Campus"/>
              <w:listItem w:displayText="Member School District" w:value="Member School District"/>
            </w:dropDownList>
          </w:sdtPr>
          <w:sdtEndPr/>
          <w:sdtContent>
            <w:tc>
              <w:tcPr>
                <w:tcW w:w="2340" w:type="dxa"/>
              </w:tcPr>
              <w:p w14:paraId="096998B0" w14:textId="3B8C2D1D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4201442"/>
            <w:placeholder>
              <w:docPart w:val="8A52D905CF9B497DB14CE096E9D21D93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33135335" w14:textId="4F32FCFF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Method"/>
            <w:tag w:val="Method"/>
            <w:id w:val="-1017536674"/>
            <w:placeholder>
              <w:docPart w:val="6B5670E398E640529E797FE36CABD953"/>
            </w:placeholder>
            <w:showingPlcHdr/>
            <w:dropDownList>
              <w:listItem w:value="Choose an item."/>
              <w:listItem w:displayText="Fully In-Person" w:value="Fully In-Person"/>
              <w:listItem w:displayText="CL2.0 (70/30%)" w:value="CL2.0 (70/30%)"/>
            </w:dropDownList>
          </w:sdtPr>
          <w:sdtEndPr/>
          <w:sdtContent>
            <w:tc>
              <w:tcPr>
                <w:tcW w:w="1800" w:type="dxa"/>
              </w:tcPr>
              <w:p w14:paraId="076BE5BC" w14:textId="64931E57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24DE9" w:rsidRPr="00996BF1" w14:paraId="4DBFCB9D" w14:textId="77777777" w:rsidTr="00286C19">
        <w:trPr>
          <w:jc w:val="center"/>
        </w:trPr>
        <w:sdt>
          <w:sdtPr>
            <w:rPr>
              <w:b/>
              <w:bCs/>
              <w:i/>
              <w:iCs/>
              <w:sz w:val="20"/>
              <w:szCs w:val="20"/>
            </w:rPr>
            <w:id w:val="-237097084"/>
            <w:placeholder>
              <w:docPart w:val="A1DD8F7BA9EA495B9DFD048CA2534DEF"/>
            </w:placeholder>
          </w:sdtPr>
          <w:sdtEndPr/>
          <w:sdtContent>
            <w:tc>
              <w:tcPr>
                <w:tcW w:w="355" w:type="dxa"/>
                <w:vAlign w:val="center"/>
              </w:tcPr>
              <w:p w14:paraId="23593182" w14:textId="431EA565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286C19">
                  <w:rPr>
                    <w:b/>
                    <w:bCs/>
                    <w:i/>
                    <w:iCs/>
                    <w:sz w:val="20"/>
                    <w:szCs w:val="20"/>
                  </w:rPr>
                  <w:t>15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18507369"/>
            <w:placeholder>
              <w:docPart w:val="FBD22A78ED6F4B2A8AB6DC56AE8CEB08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2FCD18ED" w14:textId="0754604E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7188943"/>
            <w:placeholder>
              <w:docPart w:val="0E844B129F9C4AABA691ECEDFDADC147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6A4207A0" w14:textId="19B219DE" w:rsidR="00924DE9" w:rsidRPr="00286C19" w:rsidRDefault="00924DE9" w:rsidP="00924DE9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4255061"/>
            <w:placeholder>
              <w:docPart w:val="0FF725A74FDE400198F7169F72EB0939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022B6291" w14:textId="0F48C9AB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rogram Area"/>
            <w:tag w:val="Program Area"/>
            <w:id w:val="-1472199186"/>
            <w:placeholder>
              <w:docPart w:val="02E975EEB98F4047A30A6EC6BF23B74C"/>
            </w:placeholder>
            <w:showingPlcHdr/>
            <w:dropDownList>
              <w:listItem w:value="Choose an item."/>
              <w:listItem w:displayText="Agricultural Education" w:value="Agricultural Education"/>
              <w:listItem w:displayText="Business &amp; Marketing" w:value="Business &amp; Marketing"/>
              <w:listItem w:displayText="Family &amp; Consumer Sciences" w:value="Family &amp; Consumer Sciences"/>
              <w:listItem w:displayText="Health Sciences" w:value="Health Sciences"/>
              <w:listItem w:displayText="Skilled &amp; Technical Sciences" w:value="Skilled &amp; Technical Sciences"/>
              <w:listItem w:displayText="STEM" w:value="STEM"/>
            </w:dropDownList>
          </w:sdtPr>
          <w:sdtEndPr/>
          <w:sdtContent>
            <w:tc>
              <w:tcPr>
                <w:tcW w:w="2340" w:type="dxa"/>
              </w:tcPr>
              <w:p w14:paraId="5570F532" w14:textId="58493C2F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Location Type"/>
            <w:tag w:val="Location Type"/>
            <w:id w:val="-747960149"/>
            <w:placeholder>
              <w:docPart w:val="C87ABBCEC18B4A6CA4009E64E7371234"/>
            </w:placeholder>
            <w:showingPlcHdr/>
            <w:dropDownList>
              <w:listItem w:value="Choose an item."/>
              <w:listItem w:displayText="Satellite Campus" w:value="Satellite Campus"/>
              <w:listItem w:displayText="Skills Center Branch Campus" w:value="Skills Center Branch Campus"/>
              <w:listItem w:displayText="Skills Center Core Campus" w:value="Skills Center Core Campus"/>
              <w:listItem w:displayText="Member School District" w:value="Member School District"/>
            </w:dropDownList>
          </w:sdtPr>
          <w:sdtEndPr/>
          <w:sdtContent>
            <w:tc>
              <w:tcPr>
                <w:tcW w:w="2340" w:type="dxa"/>
              </w:tcPr>
              <w:p w14:paraId="697B528F" w14:textId="31C440F2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5390995"/>
            <w:placeholder>
              <w:docPart w:val="DD9C3B210C2A40808AC3ACEFB7C6F440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3B1B2F29" w14:textId="2C3917D5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Method"/>
            <w:tag w:val="Method"/>
            <w:id w:val="1750932999"/>
            <w:placeholder>
              <w:docPart w:val="55892D03EE9A41A8B2E636E4FB65F095"/>
            </w:placeholder>
            <w:showingPlcHdr/>
            <w:dropDownList>
              <w:listItem w:value="Choose an item."/>
              <w:listItem w:displayText="Fully In-Person" w:value="Fully In-Person"/>
              <w:listItem w:displayText="CL2.0 (70/30%)" w:value="CL2.0 (70/30%)"/>
            </w:dropDownList>
          </w:sdtPr>
          <w:sdtEndPr/>
          <w:sdtContent>
            <w:tc>
              <w:tcPr>
                <w:tcW w:w="1800" w:type="dxa"/>
              </w:tcPr>
              <w:p w14:paraId="1CED115D" w14:textId="57577271" w:rsidR="00924DE9" w:rsidRPr="00996BF1" w:rsidRDefault="00924DE9" w:rsidP="00924DE9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96BF1" w:rsidRPr="00996BF1" w14:paraId="7EAB81F0" w14:textId="77777777" w:rsidTr="00286C19">
        <w:trPr>
          <w:jc w:val="center"/>
        </w:trPr>
        <w:sdt>
          <w:sdtPr>
            <w:rPr>
              <w:b/>
              <w:bCs/>
              <w:i/>
              <w:iCs/>
              <w:sz w:val="20"/>
              <w:szCs w:val="20"/>
            </w:rPr>
            <w:id w:val="635455636"/>
            <w:placeholder>
              <w:docPart w:val="5DD905F3299C4034B66D99E905C46DF0"/>
            </w:placeholder>
          </w:sdtPr>
          <w:sdtEndPr/>
          <w:sdtContent>
            <w:tc>
              <w:tcPr>
                <w:tcW w:w="355" w:type="dxa"/>
                <w:vAlign w:val="center"/>
              </w:tcPr>
              <w:p w14:paraId="7C7A0165" w14:textId="2BC2CD7A" w:rsidR="00996BF1" w:rsidRPr="00286C19" w:rsidRDefault="00996BF1" w:rsidP="00996BF1">
                <w:pPr>
                  <w:tabs>
                    <w:tab w:val="left" w:pos="0"/>
                  </w:tabs>
                  <w:jc w:val="center"/>
                  <w:rPr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286C19">
                  <w:rPr>
                    <w:b/>
                    <w:bCs/>
                    <w:i/>
                    <w:iCs/>
                    <w:sz w:val="20"/>
                    <w:szCs w:val="20"/>
                  </w:rPr>
                  <w:t>1</w:t>
                </w:r>
                <w:r w:rsidR="001B5575" w:rsidRPr="00286C19">
                  <w:rPr>
                    <w:b/>
                    <w:bCs/>
                    <w:i/>
                    <w:iCs/>
                    <w:sz w:val="20"/>
                    <w:szCs w:val="20"/>
                  </w:rPr>
                  <w:t>6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8966606"/>
            <w:placeholder>
              <w:docPart w:val="E7987598F2FB422C870E1DE079283CFB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6F94813D" w14:textId="0F5DADE6" w:rsidR="00996BF1" w:rsidRPr="00286C19" w:rsidRDefault="00996BF1" w:rsidP="00996BF1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7023602"/>
            <w:placeholder>
              <w:docPart w:val="F743EABB4C3A4936BD47558831BDC3C2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2F2F039D" w14:textId="190B8CDE" w:rsidR="00996BF1" w:rsidRPr="00286C19" w:rsidRDefault="00996BF1" w:rsidP="00996BF1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8217723"/>
            <w:placeholder>
              <w:docPart w:val="ECE04A51FAA64E7E9863351E34720715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39AA5AA7" w14:textId="7E5BE7EE" w:rsidR="00996BF1" w:rsidRPr="00996BF1" w:rsidRDefault="00996BF1" w:rsidP="00996BF1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rogram Area"/>
            <w:tag w:val="Program Area"/>
            <w:id w:val="-1750643589"/>
            <w:placeholder>
              <w:docPart w:val="0C9863DAD799498096A84F0E9001CE96"/>
            </w:placeholder>
            <w:showingPlcHdr/>
            <w:dropDownList>
              <w:listItem w:value="Choose an item."/>
              <w:listItem w:displayText="Agricultural Education" w:value="Agricultural Education"/>
              <w:listItem w:displayText="Business &amp; Marketing" w:value="Business &amp; Marketing"/>
              <w:listItem w:displayText="Family &amp; Consumer Sciences" w:value="Family &amp; Consumer Sciences"/>
              <w:listItem w:displayText="Health Sciences" w:value="Health Sciences"/>
              <w:listItem w:displayText="Skilled &amp; Technical Sciences" w:value="Skilled &amp; Technical Sciences"/>
              <w:listItem w:displayText="STEM" w:value="STEM"/>
            </w:dropDownList>
          </w:sdtPr>
          <w:sdtEndPr/>
          <w:sdtContent>
            <w:tc>
              <w:tcPr>
                <w:tcW w:w="2340" w:type="dxa"/>
              </w:tcPr>
              <w:p w14:paraId="5764907C" w14:textId="2E41C18E" w:rsidR="00996BF1" w:rsidRPr="00996BF1" w:rsidRDefault="00996BF1" w:rsidP="00996BF1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Location Type"/>
            <w:tag w:val="Location Type"/>
            <w:id w:val="1594753895"/>
            <w:placeholder>
              <w:docPart w:val="1B424190925B40FE8B00E6BCCFCD17BE"/>
            </w:placeholder>
            <w:showingPlcHdr/>
            <w:dropDownList>
              <w:listItem w:value="Choose an item."/>
              <w:listItem w:displayText="Satellite Campus" w:value="Satellite Campus"/>
              <w:listItem w:displayText="Skills Center Branch Campus" w:value="Skills Center Branch Campus"/>
              <w:listItem w:displayText="Skills Center Core Campus" w:value="Skills Center Core Campus"/>
              <w:listItem w:displayText="Member School District" w:value="Member School District"/>
            </w:dropDownList>
          </w:sdtPr>
          <w:sdtEndPr/>
          <w:sdtContent>
            <w:tc>
              <w:tcPr>
                <w:tcW w:w="2340" w:type="dxa"/>
              </w:tcPr>
              <w:p w14:paraId="4807BA64" w14:textId="23CEA32F" w:rsidR="00996BF1" w:rsidRPr="00996BF1" w:rsidRDefault="00996BF1" w:rsidP="00996BF1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5062939"/>
            <w:placeholder>
              <w:docPart w:val="177DF6CCD8864739956AD4B22D90EED1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6B8663E5" w14:textId="03CBE7C8" w:rsidR="00996BF1" w:rsidRPr="00996BF1" w:rsidRDefault="00996BF1" w:rsidP="00996BF1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Method"/>
            <w:tag w:val="Method"/>
            <w:id w:val="1658181431"/>
            <w:placeholder>
              <w:docPart w:val="136D5A0F5C974B73A6F1FBC023C5B035"/>
            </w:placeholder>
            <w:showingPlcHdr/>
            <w:dropDownList>
              <w:listItem w:value="Choose an item."/>
              <w:listItem w:displayText="Fully In-Person" w:value="Fully In-Person"/>
              <w:listItem w:displayText="CL2.0 (70/30%)" w:value="CL2.0 (70/30%)"/>
            </w:dropDownList>
          </w:sdtPr>
          <w:sdtEndPr/>
          <w:sdtContent>
            <w:tc>
              <w:tcPr>
                <w:tcW w:w="1800" w:type="dxa"/>
              </w:tcPr>
              <w:p w14:paraId="1DB332AB" w14:textId="33CD3792" w:rsidR="00996BF1" w:rsidRPr="00996BF1" w:rsidRDefault="00996BF1" w:rsidP="00996BF1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96BF1" w:rsidRPr="00996BF1" w14:paraId="23292836" w14:textId="77777777" w:rsidTr="00286C19">
        <w:trPr>
          <w:jc w:val="center"/>
        </w:trPr>
        <w:sdt>
          <w:sdtPr>
            <w:rPr>
              <w:b/>
              <w:bCs/>
              <w:i/>
              <w:iCs/>
              <w:sz w:val="20"/>
              <w:szCs w:val="20"/>
            </w:rPr>
            <w:id w:val="1508015722"/>
            <w:placeholder>
              <w:docPart w:val="D97B4457DCE8437EAF48431626CB18C9"/>
            </w:placeholder>
          </w:sdtPr>
          <w:sdtEndPr/>
          <w:sdtContent>
            <w:tc>
              <w:tcPr>
                <w:tcW w:w="355" w:type="dxa"/>
                <w:vAlign w:val="center"/>
              </w:tcPr>
              <w:p w14:paraId="39260349" w14:textId="34AEC616" w:rsidR="00996BF1" w:rsidRPr="00286C19" w:rsidRDefault="00996BF1" w:rsidP="00996BF1">
                <w:pPr>
                  <w:tabs>
                    <w:tab w:val="left" w:pos="0"/>
                  </w:tabs>
                  <w:jc w:val="center"/>
                  <w:rPr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286C19">
                  <w:rPr>
                    <w:b/>
                    <w:bCs/>
                    <w:i/>
                    <w:iCs/>
                    <w:sz w:val="20"/>
                    <w:szCs w:val="20"/>
                  </w:rPr>
                  <w:t>1</w:t>
                </w:r>
                <w:r w:rsidR="001B5575" w:rsidRPr="00286C19">
                  <w:rPr>
                    <w:b/>
                    <w:bCs/>
                    <w:i/>
                    <w:iCs/>
                    <w:sz w:val="20"/>
                    <w:szCs w:val="20"/>
                  </w:rPr>
                  <w:t>7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391891"/>
            <w:placeholder>
              <w:docPart w:val="C15D780F830D4F7D9756C402A483BC47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0258EB67" w14:textId="20A30C79" w:rsidR="00996BF1" w:rsidRPr="00286C19" w:rsidRDefault="00996BF1" w:rsidP="00996BF1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8232794"/>
            <w:placeholder>
              <w:docPart w:val="1C54ED8060914AF78171353A860C8777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284B86C4" w14:textId="3ED4E389" w:rsidR="00996BF1" w:rsidRPr="00286C19" w:rsidRDefault="00996BF1" w:rsidP="00996BF1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4036628"/>
            <w:placeholder>
              <w:docPart w:val="90862FCADA7042BFA40C6FE865AF0216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747DD775" w14:textId="154D0245" w:rsidR="00996BF1" w:rsidRPr="00996BF1" w:rsidRDefault="00996BF1" w:rsidP="00996BF1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rogram Area"/>
            <w:tag w:val="Program Area"/>
            <w:id w:val="-530649890"/>
            <w:placeholder>
              <w:docPart w:val="D769938590904EC399231DDBC35335DD"/>
            </w:placeholder>
            <w:showingPlcHdr/>
            <w:dropDownList>
              <w:listItem w:value="Choose an item."/>
              <w:listItem w:displayText="Agricultural Education" w:value="Agricultural Education"/>
              <w:listItem w:displayText="Business &amp; Marketing" w:value="Business &amp; Marketing"/>
              <w:listItem w:displayText="Family &amp; Consumer Sciences" w:value="Family &amp; Consumer Sciences"/>
              <w:listItem w:displayText="Health Sciences" w:value="Health Sciences"/>
              <w:listItem w:displayText="Skilled &amp; Technical Sciences" w:value="Skilled &amp; Technical Sciences"/>
              <w:listItem w:displayText="STEM" w:value="STEM"/>
            </w:dropDownList>
          </w:sdtPr>
          <w:sdtEndPr/>
          <w:sdtContent>
            <w:tc>
              <w:tcPr>
                <w:tcW w:w="2340" w:type="dxa"/>
              </w:tcPr>
              <w:p w14:paraId="1ABF9493" w14:textId="22D1B87F" w:rsidR="00996BF1" w:rsidRPr="00996BF1" w:rsidRDefault="00996BF1" w:rsidP="00996BF1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Location Type"/>
            <w:tag w:val="Location Type"/>
            <w:id w:val="1850298110"/>
            <w:placeholder>
              <w:docPart w:val="EA1C65F1782648FE8C207B68FBD394B0"/>
            </w:placeholder>
            <w:showingPlcHdr/>
            <w:dropDownList>
              <w:listItem w:value="Choose an item."/>
              <w:listItem w:displayText="Satellite Campus" w:value="Satellite Campus"/>
              <w:listItem w:displayText="Skills Center Branch Campus" w:value="Skills Center Branch Campus"/>
              <w:listItem w:displayText="Skills Center Core Campus" w:value="Skills Center Core Campus"/>
              <w:listItem w:displayText="Member School District" w:value="Member School District"/>
            </w:dropDownList>
          </w:sdtPr>
          <w:sdtEndPr/>
          <w:sdtContent>
            <w:tc>
              <w:tcPr>
                <w:tcW w:w="2340" w:type="dxa"/>
              </w:tcPr>
              <w:p w14:paraId="42B382A0" w14:textId="64C38F1C" w:rsidR="00996BF1" w:rsidRPr="00996BF1" w:rsidRDefault="00996BF1" w:rsidP="00996BF1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9574553"/>
            <w:placeholder>
              <w:docPart w:val="B262EFEC6B1541168ABF417A432BC092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7BA708F1" w14:textId="6EFC3849" w:rsidR="00996BF1" w:rsidRPr="00996BF1" w:rsidRDefault="00996BF1" w:rsidP="00996BF1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Method"/>
            <w:tag w:val="Method"/>
            <w:id w:val="-896895884"/>
            <w:placeholder>
              <w:docPart w:val="13D093570BAB4314B3986011C9843298"/>
            </w:placeholder>
            <w:showingPlcHdr/>
            <w:dropDownList>
              <w:listItem w:value="Choose an item."/>
              <w:listItem w:displayText="Fully In-Person" w:value="Fully In-Person"/>
              <w:listItem w:displayText="CL2.0 (70/30%)" w:value="CL2.0 (70/30%)"/>
            </w:dropDownList>
          </w:sdtPr>
          <w:sdtEndPr/>
          <w:sdtContent>
            <w:tc>
              <w:tcPr>
                <w:tcW w:w="1800" w:type="dxa"/>
              </w:tcPr>
              <w:p w14:paraId="520EF711" w14:textId="49D4BCC0" w:rsidR="00996BF1" w:rsidRPr="00996BF1" w:rsidRDefault="00996BF1" w:rsidP="00996BF1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B5575" w:rsidRPr="00996BF1" w14:paraId="788A35CB" w14:textId="77777777" w:rsidTr="00286C19">
        <w:trPr>
          <w:jc w:val="center"/>
        </w:trPr>
        <w:sdt>
          <w:sdtPr>
            <w:rPr>
              <w:b/>
              <w:bCs/>
              <w:i/>
              <w:iCs/>
              <w:sz w:val="20"/>
              <w:szCs w:val="20"/>
            </w:rPr>
            <w:id w:val="-70517432"/>
            <w:placeholder>
              <w:docPart w:val="D77F5FA36DE44DDCBFD300192A18908B"/>
            </w:placeholder>
          </w:sdtPr>
          <w:sdtEndPr/>
          <w:sdtContent>
            <w:tc>
              <w:tcPr>
                <w:tcW w:w="355" w:type="dxa"/>
                <w:vAlign w:val="center"/>
              </w:tcPr>
              <w:p w14:paraId="2211EF82" w14:textId="719CCA54" w:rsidR="001B5575" w:rsidRPr="00286C19" w:rsidRDefault="001B5575" w:rsidP="001B5575">
                <w:pPr>
                  <w:tabs>
                    <w:tab w:val="left" w:pos="0"/>
                  </w:tabs>
                  <w:jc w:val="center"/>
                  <w:rPr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286C19">
                  <w:rPr>
                    <w:b/>
                    <w:bCs/>
                    <w:i/>
                    <w:iCs/>
                    <w:sz w:val="20"/>
                    <w:szCs w:val="20"/>
                  </w:rPr>
                  <w:t>18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6472934"/>
            <w:placeholder>
              <w:docPart w:val="C31EC7F0205E474F886A4B7B31985F9E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251E187C" w14:textId="7AABD01E" w:rsidR="001B5575" w:rsidRPr="00286C19" w:rsidRDefault="001B5575" w:rsidP="001B5575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8381562"/>
            <w:placeholder>
              <w:docPart w:val="F813FA0808EA42218363068C4F970778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0E9E00C0" w14:textId="11370E2F" w:rsidR="001B5575" w:rsidRPr="00286C19" w:rsidRDefault="001B5575" w:rsidP="001B5575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2487678"/>
            <w:placeholder>
              <w:docPart w:val="2BF72D775C6B49AE968B150D8153631E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5E8F85F6" w14:textId="61ECCA45" w:rsidR="001B5575" w:rsidRPr="00996BF1" w:rsidRDefault="001B5575" w:rsidP="001B5575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rogram Area"/>
            <w:tag w:val="Program Area"/>
            <w:id w:val="-829370500"/>
            <w:placeholder>
              <w:docPart w:val="0FA9CE47BFF645DA87FCCE3B02B1707B"/>
            </w:placeholder>
            <w:showingPlcHdr/>
            <w:dropDownList>
              <w:listItem w:value="Choose an item."/>
              <w:listItem w:displayText="Agricultural Education" w:value="Agricultural Education"/>
              <w:listItem w:displayText="Business &amp; Marketing" w:value="Business &amp; Marketing"/>
              <w:listItem w:displayText="Family &amp; Consumer Sciences" w:value="Family &amp; Consumer Sciences"/>
              <w:listItem w:displayText="Health Sciences" w:value="Health Sciences"/>
              <w:listItem w:displayText="Skilled &amp; Technical Sciences" w:value="Skilled &amp; Technical Sciences"/>
              <w:listItem w:displayText="STEM" w:value="STEM"/>
            </w:dropDownList>
          </w:sdtPr>
          <w:sdtEndPr/>
          <w:sdtContent>
            <w:tc>
              <w:tcPr>
                <w:tcW w:w="2340" w:type="dxa"/>
              </w:tcPr>
              <w:p w14:paraId="431321C2" w14:textId="6AC151FD" w:rsidR="001B5575" w:rsidRPr="00996BF1" w:rsidRDefault="001B5575" w:rsidP="001B5575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Location Type"/>
            <w:tag w:val="Location Type"/>
            <w:id w:val="1056057584"/>
            <w:placeholder>
              <w:docPart w:val="B4CAE33858E842FD967EFD890FA600EE"/>
            </w:placeholder>
            <w:showingPlcHdr/>
            <w:dropDownList>
              <w:listItem w:value="Choose an item."/>
              <w:listItem w:displayText="Satellite Campus" w:value="Satellite Campus"/>
              <w:listItem w:displayText="Skills Center Branch Campus" w:value="Skills Center Branch Campus"/>
              <w:listItem w:displayText="Skills Center Core Campus" w:value="Skills Center Core Campus"/>
              <w:listItem w:displayText="Member School District" w:value="Member School District"/>
            </w:dropDownList>
          </w:sdtPr>
          <w:sdtEndPr/>
          <w:sdtContent>
            <w:tc>
              <w:tcPr>
                <w:tcW w:w="2340" w:type="dxa"/>
              </w:tcPr>
              <w:p w14:paraId="5002DED3" w14:textId="27544570" w:rsidR="001B5575" w:rsidRPr="00996BF1" w:rsidRDefault="001B5575" w:rsidP="001B5575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23051479"/>
            <w:placeholder>
              <w:docPart w:val="132A32BE008146BC914815E48730B29A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192B2C35" w14:textId="48CA86EF" w:rsidR="001B5575" w:rsidRPr="00996BF1" w:rsidRDefault="001B5575" w:rsidP="001B5575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Method"/>
            <w:tag w:val="Method"/>
            <w:id w:val="-1753426687"/>
            <w:placeholder>
              <w:docPart w:val="043A675900E94154BF5DBD2CCBFD9B4A"/>
            </w:placeholder>
            <w:showingPlcHdr/>
            <w:dropDownList>
              <w:listItem w:value="Choose an item."/>
              <w:listItem w:displayText="Fully In-Person" w:value="Fully In-Person"/>
              <w:listItem w:displayText="CL2.0 (70/30%)" w:value="CL2.0 (70/30%)"/>
            </w:dropDownList>
          </w:sdtPr>
          <w:sdtEndPr/>
          <w:sdtContent>
            <w:tc>
              <w:tcPr>
                <w:tcW w:w="1800" w:type="dxa"/>
              </w:tcPr>
              <w:p w14:paraId="284BA1C8" w14:textId="5B5F13F8" w:rsidR="001B5575" w:rsidRPr="00996BF1" w:rsidRDefault="001B5575" w:rsidP="001B5575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B5575" w:rsidRPr="00996BF1" w14:paraId="5DC1E687" w14:textId="77777777" w:rsidTr="00286C19">
        <w:trPr>
          <w:jc w:val="center"/>
        </w:trPr>
        <w:sdt>
          <w:sdtPr>
            <w:rPr>
              <w:b/>
              <w:bCs/>
              <w:i/>
              <w:iCs/>
              <w:sz w:val="20"/>
              <w:szCs w:val="20"/>
            </w:rPr>
            <w:id w:val="265821021"/>
            <w:placeholder>
              <w:docPart w:val="85B18C6749A94F5B97A62D5315181BC3"/>
            </w:placeholder>
          </w:sdtPr>
          <w:sdtEndPr/>
          <w:sdtContent>
            <w:tc>
              <w:tcPr>
                <w:tcW w:w="355" w:type="dxa"/>
                <w:vAlign w:val="center"/>
              </w:tcPr>
              <w:p w14:paraId="239293C6" w14:textId="69B84AD0" w:rsidR="001B5575" w:rsidRPr="00286C19" w:rsidRDefault="001B5575" w:rsidP="001B5575">
                <w:pPr>
                  <w:tabs>
                    <w:tab w:val="left" w:pos="0"/>
                  </w:tabs>
                  <w:jc w:val="center"/>
                  <w:rPr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286C19">
                  <w:rPr>
                    <w:b/>
                    <w:bCs/>
                    <w:i/>
                    <w:iCs/>
                    <w:sz w:val="20"/>
                    <w:szCs w:val="20"/>
                  </w:rPr>
                  <w:t>19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45275265"/>
            <w:placeholder>
              <w:docPart w:val="EDECB15C8D3647D4BB2F3DA6E0399E7C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493BE79A" w14:textId="020B013F" w:rsidR="001B5575" w:rsidRPr="00286C19" w:rsidRDefault="001B5575" w:rsidP="001B5575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8333028"/>
            <w:placeholder>
              <w:docPart w:val="196473582638474F85B5C0AE1EE84052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1A30CA8D" w14:textId="358597E7" w:rsidR="001B5575" w:rsidRPr="00286C19" w:rsidRDefault="001B5575" w:rsidP="001B5575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4336839"/>
            <w:placeholder>
              <w:docPart w:val="C9BA0A2928924095A093666F03B4A56F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5CD74143" w14:textId="264327CA" w:rsidR="001B5575" w:rsidRPr="00996BF1" w:rsidRDefault="001B5575" w:rsidP="001B5575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rogram Area"/>
            <w:tag w:val="Program Area"/>
            <w:id w:val="-2061707636"/>
            <w:placeholder>
              <w:docPart w:val="7CB32D40B6E94E18937BF031CCF62B1F"/>
            </w:placeholder>
            <w:showingPlcHdr/>
            <w:dropDownList>
              <w:listItem w:value="Choose an item."/>
              <w:listItem w:displayText="Agricultural Education" w:value="Agricultural Education"/>
              <w:listItem w:displayText="Business &amp; Marketing" w:value="Business &amp; Marketing"/>
              <w:listItem w:displayText="Family &amp; Consumer Sciences" w:value="Family &amp; Consumer Sciences"/>
              <w:listItem w:displayText="Health Sciences" w:value="Health Sciences"/>
              <w:listItem w:displayText="Skilled &amp; Technical Sciences" w:value="Skilled &amp; Technical Sciences"/>
              <w:listItem w:displayText="STEM" w:value="STEM"/>
            </w:dropDownList>
          </w:sdtPr>
          <w:sdtEndPr/>
          <w:sdtContent>
            <w:tc>
              <w:tcPr>
                <w:tcW w:w="2340" w:type="dxa"/>
              </w:tcPr>
              <w:p w14:paraId="48EF9077" w14:textId="75536315" w:rsidR="001B5575" w:rsidRPr="00996BF1" w:rsidRDefault="001B5575" w:rsidP="001B5575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Location Type"/>
            <w:tag w:val="Location Type"/>
            <w:id w:val="892699507"/>
            <w:placeholder>
              <w:docPart w:val="EA01A8F2237B4BFB8FDB56DC2F5D5653"/>
            </w:placeholder>
            <w:showingPlcHdr/>
            <w:dropDownList>
              <w:listItem w:value="Choose an item."/>
              <w:listItem w:displayText="Satellite Campus" w:value="Satellite Campus"/>
              <w:listItem w:displayText="Skills Center Branch Campus" w:value="Skills Center Branch Campus"/>
              <w:listItem w:displayText="Skills Center Core Campus" w:value="Skills Center Core Campus"/>
              <w:listItem w:displayText="Member School District" w:value="Member School District"/>
            </w:dropDownList>
          </w:sdtPr>
          <w:sdtEndPr/>
          <w:sdtContent>
            <w:tc>
              <w:tcPr>
                <w:tcW w:w="2340" w:type="dxa"/>
              </w:tcPr>
              <w:p w14:paraId="2985F901" w14:textId="29A61048" w:rsidR="001B5575" w:rsidRPr="00996BF1" w:rsidRDefault="001B5575" w:rsidP="001B5575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9775227"/>
            <w:placeholder>
              <w:docPart w:val="8246A4F3A89F4CF0B680D58A4F3C33F8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13AE51B0" w14:textId="71409F4F" w:rsidR="001B5575" w:rsidRPr="00996BF1" w:rsidRDefault="001B5575" w:rsidP="001B5575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Method"/>
            <w:tag w:val="Method"/>
            <w:id w:val="628826264"/>
            <w:placeholder>
              <w:docPart w:val="CB76A9B368E54B1DB9667A93B4FA6FE5"/>
            </w:placeholder>
            <w:showingPlcHdr/>
            <w:dropDownList>
              <w:listItem w:value="Choose an item."/>
              <w:listItem w:displayText="Fully In-Person" w:value="Fully In-Person"/>
              <w:listItem w:displayText="CL2.0 (70/30%)" w:value="CL2.0 (70/30%)"/>
            </w:dropDownList>
          </w:sdtPr>
          <w:sdtEndPr/>
          <w:sdtContent>
            <w:tc>
              <w:tcPr>
                <w:tcW w:w="1800" w:type="dxa"/>
              </w:tcPr>
              <w:p w14:paraId="21809ADD" w14:textId="59B5DDA1" w:rsidR="001B5575" w:rsidRPr="00996BF1" w:rsidRDefault="001B5575" w:rsidP="001B5575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B5575" w:rsidRPr="00996BF1" w14:paraId="5152DE9D" w14:textId="77777777" w:rsidTr="00286C19">
        <w:trPr>
          <w:jc w:val="center"/>
        </w:trPr>
        <w:sdt>
          <w:sdtPr>
            <w:rPr>
              <w:b/>
              <w:bCs/>
              <w:i/>
              <w:iCs/>
              <w:sz w:val="20"/>
              <w:szCs w:val="20"/>
            </w:rPr>
            <w:id w:val="-1371449454"/>
            <w:placeholder>
              <w:docPart w:val="8D8D84944B9D4629A2B8DD1CCA17518E"/>
            </w:placeholder>
          </w:sdtPr>
          <w:sdtEndPr/>
          <w:sdtContent>
            <w:tc>
              <w:tcPr>
                <w:tcW w:w="355" w:type="dxa"/>
                <w:vAlign w:val="center"/>
              </w:tcPr>
              <w:p w14:paraId="0A78D836" w14:textId="40EB6F02" w:rsidR="001B5575" w:rsidRPr="00286C19" w:rsidRDefault="001B5575" w:rsidP="001B5575">
                <w:pPr>
                  <w:tabs>
                    <w:tab w:val="left" w:pos="0"/>
                  </w:tabs>
                  <w:jc w:val="center"/>
                  <w:rPr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286C19">
                  <w:rPr>
                    <w:b/>
                    <w:bCs/>
                    <w:i/>
                    <w:iCs/>
                    <w:sz w:val="20"/>
                    <w:szCs w:val="20"/>
                  </w:rPr>
                  <w:t>20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34612385"/>
            <w:placeholder>
              <w:docPart w:val="41CA88BBFE1B4BC681D8739419C8A310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590B517A" w14:textId="11DDDF1C" w:rsidR="001B5575" w:rsidRPr="00286C19" w:rsidRDefault="001B5575" w:rsidP="001B5575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90033578"/>
            <w:placeholder>
              <w:docPart w:val="F7FFBF5CAD434A72AA5B94EA516771CF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2241A890" w14:textId="14961255" w:rsidR="001B5575" w:rsidRPr="00286C19" w:rsidRDefault="001B5575" w:rsidP="001B5575">
                <w:pPr>
                  <w:tabs>
                    <w:tab w:val="left" w:pos="0"/>
                  </w:tabs>
                  <w:jc w:val="center"/>
                  <w:rPr>
                    <w:sz w:val="20"/>
                    <w:szCs w:val="20"/>
                  </w:rPr>
                </w:pPr>
                <w:r w:rsidRPr="00286C1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3151999"/>
            <w:placeholder>
              <w:docPart w:val="3CAED2E45F2041B4848988B2E4F764D5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4BEC5DB9" w14:textId="23A33A53" w:rsidR="001B5575" w:rsidRPr="00996BF1" w:rsidRDefault="001B5575" w:rsidP="001B5575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Program Area"/>
            <w:tag w:val="Program Area"/>
            <w:id w:val="379905217"/>
            <w:placeholder>
              <w:docPart w:val="D5A90736F4FA45CCB59591CCC1445CB6"/>
            </w:placeholder>
            <w:showingPlcHdr/>
            <w:dropDownList>
              <w:listItem w:value="Choose an item."/>
              <w:listItem w:displayText="Agricultural Education" w:value="Agricultural Education"/>
              <w:listItem w:displayText="Business &amp; Marketing" w:value="Business &amp; Marketing"/>
              <w:listItem w:displayText="Family &amp; Consumer Sciences" w:value="Family &amp; Consumer Sciences"/>
              <w:listItem w:displayText="Health Sciences" w:value="Health Sciences"/>
              <w:listItem w:displayText="Skilled &amp; Technical Sciences" w:value="Skilled &amp; Technical Sciences"/>
              <w:listItem w:displayText="STEM" w:value="STEM"/>
            </w:dropDownList>
          </w:sdtPr>
          <w:sdtEndPr/>
          <w:sdtContent>
            <w:tc>
              <w:tcPr>
                <w:tcW w:w="2340" w:type="dxa"/>
              </w:tcPr>
              <w:p w14:paraId="45D47200" w14:textId="4DBAFC15" w:rsidR="001B5575" w:rsidRPr="00996BF1" w:rsidRDefault="001B5575" w:rsidP="001B5575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Location Type"/>
            <w:tag w:val="Location Type"/>
            <w:id w:val="751548467"/>
            <w:placeholder>
              <w:docPart w:val="5AA7CE7A8E1E41DB9D7208F8A6F403B0"/>
            </w:placeholder>
            <w:showingPlcHdr/>
            <w:dropDownList>
              <w:listItem w:value="Choose an item."/>
              <w:listItem w:displayText="Satellite Campus" w:value="Satellite Campus"/>
              <w:listItem w:displayText="Skills Center Branch Campus" w:value="Skills Center Branch Campus"/>
              <w:listItem w:displayText="Skills Center Core Campus" w:value="Skills Center Core Campus"/>
              <w:listItem w:displayText="Member School District" w:value="Member School District"/>
            </w:dropDownList>
          </w:sdtPr>
          <w:sdtEndPr/>
          <w:sdtContent>
            <w:tc>
              <w:tcPr>
                <w:tcW w:w="2340" w:type="dxa"/>
              </w:tcPr>
              <w:p w14:paraId="02264425" w14:textId="5203307C" w:rsidR="001B5575" w:rsidRPr="00996BF1" w:rsidRDefault="001B5575" w:rsidP="001B5575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6429983"/>
            <w:placeholder>
              <w:docPart w:val="55CDE5937FD2421396F5674154A65576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1110E043" w14:textId="6128617A" w:rsidR="001B5575" w:rsidRPr="00996BF1" w:rsidRDefault="001B5575" w:rsidP="001B5575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Method"/>
            <w:tag w:val="Method"/>
            <w:id w:val="1937629310"/>
            <w:placeholder>
              <w:docPart w:val="E46B0B41A2A54BC99909CC4B0E439358"/>
            </w:placeholder>
            <w:showingPlcHdr/>
            <w:dropDownList>
              <w:listItem w:value="Choose an item."/>
              <w:listItem w:displayText="Fully In-Person" w:value="Fully In-Person"/>
              <w:listItem w:displayText="CL2.0 (70/30%)" w:value="CL2.0 (70/30%)"/>
            </w:dropDownList>
          </w:sdtPr>
          <w:sdtEndPr/>
          <w:sdtContent>
            <w:tc>
              <w:tcPr>
                <w:tcW w:w="1800" w:type="dxa"/>
              </w:tcPr>
              <w:p w14:paraId="4F78333F" w14:textId="083703C6" w:rsidR="001B5575" w:rsidRPr="00996BF1" w:rsidRDefault="001B5575" w:rsidP="001B5575">
                <w:pPr>
                  <w:tabs>
                    <w:tab w:val="left" w:pos="0"/>
                  </w:tabs>
                  <w:rPr>
                    <w:sz w:val="20"/>
                    <w:szCs w:val="20"/>
                  </w:rPr>
                </w:pPr>
                <w:r w:rsidRPr="00996BF1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20FDF018" w14:textId="77777777" w:rsidR="00996BF1" w:rsidRPr="00BD1F49" w:rsidRDefault="00996BF1" w:rsidP="00D937AB">
      <w:pPr>
        <w:widowControl w:val="0"/>
        <w:tabs>
          <w:tab w:val="left" w:pos="0"/>
        </w:tabs>
        <w:autoSpaceDE w:val="0"/>
        <w:autoSpaceDN w:val="0"/>
        <w:spacing w:after="0" w:line="240" w:lineRule="auto"/>
      </w:pPr>
    </w:p>
    <w:tbl>
      <w:tblPr>
        <w:tblStyle w:val="TableGrid"/>
        <w:tblW w:w="15480" w:type="dxa"/>
        <w:tblInd w:w="-905" w:type="dxa"/>
        <w:tblLook w:val="04A0" w:firstRow="1" w:lastRow="0" w:firstColumn="1" w:lastColumn="0" w:noHBand="0" w:noVBand="1"/>
      </w:tblPr>
      <w:tblGrid>
        <w:gridCol w:w="7380"/>
        <w:gridCol w:w="8100"/>
      </w:tblGrid>
      <w:tr w:rsidR="00FE5B95" w14:paraId="19A62321" w14:textId="77777777" w:rsidTr="00B415E5">
        <w:tc>
          <w:tcPr>
            <w:tcW w:w="15480" w:type="dxa"/>
            <w:gridSpan w:val="2"/>
            <w:tcBorders>
              <w:bottom w:val="single" w:sz="4" w:space="0" w:color="auto"/>
            </w:tcBorders>
          </w:tcPr>
          <w:p w14:paraId="0CC917E3" w14:textId="1E67822B" w:rsidR="00FE5B95" w:rsidRDefault="00FE5B95" w:rsidP="00D937AB">
            <w:pPr>
              <w:tabs>
                <w:tab w:val="left" w:pos="0"/>
              </w:tabs>
              <w:spacing w:before="60" w:after="60" w:line="240" w:lineRule="auto"/>
            </w:pPr>
            <w:r w:rsidRPr="00996BF1">
              <w:rPr>
                <w:sz w:val="20"/>
                <w:szCs w:val="20"/>
              </w:rPr>
              <w:t>Assurance is provided that all Skill</w:t>
            </w:r>
            <w:r w:rsidR="00177D3C" w:rsidRPr="00996BF1">
              <w:rPr>
                <w:sz w:val="20"/>
                <w:szCs w:val="20"/>
              </w:rPr>
              <w:t>s</w:t>
            </w:r>
            <w:r w:rsidRPr="00996BF1">
              <w:rPr>
                <w:sz w:val="20"/>
                <w:szCs w:val="20"/>
              </w:rPr>
              <w:t xml:space="preserve"> Center Summer School courses offered at the core campus, satellite campus</w:t>
            </w:r>
            <w:r w:rsidR="00177D3C" w:rsidRPr="00996BF1">
              <w:rPr>
                <w:sz w:val="20"/>
                <w:szCs w:val="20"/>
              </w:rPr>
              <w:t xml:space="preserve">, </w:t>
            </w:r>
            <w:r w:rsidRPr="00996BF1">
              <w:rPr>
                <w:sz w:val="20"/>
                <w:szCs w:val="20"/>
              </w:rPr>
              <w:t>branch site</w:t>
            </w:r>
            <w:r w:rsidR="00177D3C" w:rsidRPr="00996BF1">
              <w:rPr>
                <w:sz w:val="20"/>
                <w:szCs w:val="20"/>
              </w:rPr>
              <w:t>, or host school district</w:t>
            </w:r>
            <w:r w:rsidRPr="00996BF1">
              <w:rPr>
                <w:sz w:val="20"/>
                <w:szCs w:val="20"/>
              </w:rPr>
              <w:t xml:space="preserve"> meet the guidelines for operating Skill Center summer school CTE programs. Guidelines were developed in conjunction with </w:t>
            </w:r>
            <w:hyperlink r:id="rId10" w:history="1">
              <w:r w:rsidRPr="00996BF1">
                <w:rPr>
                  <w:rStyle w:val="Hyperlink"/>
                  <w:sz w:val="20"/>
                  <w:szCs w:val="20"/>
                </w:rPr>
                <w:t>RCW 28A.245</w:t>
              </w:r>
            </w:hyperlink>
            <w:r w:rsidRPr="00996BF1">
              <w:rPr>
                <w:sz w:val="20"/>
                <w:szCs w:val="20"/>
              </w:rPr>
              <w:t xml:space="preserve"> and </w:t>
            </w:r>
            <w:hyperlink r:id="rId11" w:history="1">
              <w:r w:rsidRPr="00996BF1">
                <w:rPr>
                  <w:rStyle w:val="Hyperlink"/>
                  <w:sz w:val="20"/>
                  <w:szCs w:val="20"/>
                </w:rPr>
                <w:t>WAC 392-121-136</w:t>
              </w:r>
            </w:hyperlink>
            <w:r w:rsidRPr="00996BF1">
              <w:rPr>
                <w:i/>
                <w:sz w:val="20"/>
                <w:szCs w:val="20"/>
              </w:rPr>
              <w:t xml:space="preserve">(1)(a) </w:t>
            </w:r>
            <w:r w:rsidRPr="00996BF1">
              <w:rPr>
                <w:sz w:val="20"/>
                <w:szCs w:val="20"/>
              </w:rPr>
              <w:t>(Operating Vocational Skills Center Summer School Programs).</w:t>
            </w:r>
          </w:p>
        </w:tc>
      </w:tr>
      <w:tr w:rsidR="00D937AB" w14:paraId="4E8C765C" w14:textId="77777777" w:rsidTr="001B5575">
        <w:trPr>
          <w:trHeight w:val="215"/>
        </w:trPr>
        <w:tc>
          <w:tcPr>
            <w:tcW w:w="15480" w:type="dxa"/>
            <w:gridSpan w:val="2"/>
            <w:tcBorders>
              <w:bottom w:val="single" w:sz="4" w:space="0" w:color="auto"/>
            </w:tcBorders>
            <w:shd w:val="clear" w:color="auto" w:fill="0D5761" w:themeFill="accent1"/>
          </w:tcPr>
          <w:p w14:paraId="63C66E90" w14:textId="77777777" w:rsidR="00D937AB" w:rsidRPr="00F51117" w:rsidRDefault="00D937AB" w:rsidP="00D937AB">
            <w:pPr>
              <w:tabs>
                <w:tab w:val="left" w:pos="0"/>
              </w:tabs>
              <w:spacing w:after="0" w:line="240" w:lineRule="auto"/>
            </w:pPr>
          </w:p>
        </w:tc>
      </w:tr>
      <w:tr w:rsidR="00FE5B95" w14:paraId="776DB17A" w14:textId="77777777" w:rsidTr="00B415E5"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5FDB" w14:textId="77777777" w:rsidR="00FE5B95" w:rsidRPr="00996BF1" w:rsidRDefault="00FE5B95" w:rsidP="00D937AB">
            <w:pPr>
              <w:pStyle w:val="BodyText"/>
              <w:tabs>
                <w:tab w:val="left" w:pos="0"/>
              </w:tabs>
              <w:spacing w:after="0" w:line="240" w:lineRule="auto"/>
              <w:rPr>
                <w:b/>
                <w:bCs/>
                <w:szCs w:val="16"/>
              </w:rPr>
            </w:pPr>
            <w:r w:rsidRPr="00996BF1">
              <w:rPr>
                <w:b/>
                <w:bCs/>
                <w:szCs w:val="16"/>
              </w:rPr>
              <w:t xml:space="preserve">General or Program Advisory Chair: </w:t>
            </w:r>
          </w:p>
          <w:p w14:paraId="50C75669" w14:textId="77777777" w:rsidR="00FE5B95" w:rsidRDefault="00FE5B95" w:rsidP="00D937AB">
            <w:pPr>
              <w:pStyle w:val="BodyText"/>
              <w:tabs>
                <w:tab w:val="left" w:pos="0"/>
              </w:tabs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  <w:p w14:paraId="0A4ACBBF" w14:textId="77777777" w:rsidR="00FE5B95" w:rsidRDefault="00FE5B95" w:rsidP="00D937AB">
            <w:pPr>
              <w:pStyle w:val="BodyText"/>
              <w:tabs>
                <w:tab w:val="left" w:pos="0"/>
              </w:tabs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________________________________________________________</w:t>
            </w:r>
          </w:p>
          <w:p w14:paraId="72770A71" w14:textId="77777777" w:rsidR="00FE5B95" w:rsidRPr="00AC7443" w:rsidRDefault="00FE5B95" w:rsidP="00D937AB">
            <w:pPr>
              <w:pStyle w:val="BodyText"/>
              <w:tabs>
                <w:tab w:val="left" w:pos="0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C7443">
              <w:rPr>
                <w:b/>
                <w:bCs/>
                <w:sz w:val="16"/>
                <w:szCs w:val="16"/>
              </w:rPr>
              <w:t>Signature                                                                                                       Date</w:t>
            </w:r>
          </w:p>
          <w:p w14:paraId="5BD889C2" w14:textId="77777777" w:rsidR="00FE5B95" w:rsidRPr="00AC7443" w:rsidRDefault="00FE5B95" w:rsidP="00D937AB">
            <w:pPr>
              <w:pStyle w:val="BodyText"/>
              <w:tabs>
                <w:tab w:val="left" w:pos="0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1D29C94C" w14:textId="77777777" w:rsidR="00FE5B95" w:rsidRDefault="00FE5B95" w:rsidP="00D937AB">
            <w:pPr>
              <w:pStyle w:val="BodyText"/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671C18B6" w14:textId="77777777" w:rsidR="00FE5B95" w:rsidRPr="00996BF1" w:rsidRDefault="00FE5B95" w:rsidP="00D937AB">
            <w:pPr>
              <w:pStyle w:val="BodyText"/>
              <w:tabs>
                <w:tab w:val="left" w:pos="0"/>
              </w:tabs>
              <w:spacing w:after="0" w:line="240" w:lineRule="auto"/>
              <w:rPr>
                <w:b/>
                <w:bCs/>
                <w:szCs w:val="16"/>
              </w:rPr>
            </w:pPr>
            <w:r w:rsidRPr="00996BF1">
              <w:rPr>
                <w:b/>
                <w:bCs/>
                <w:szCs w:val="16"/>
              </w:rPr>
              <w:t xml:space="preserve">Skill Center Director: </w:t>
            </w:r>
          </w:p>
          <w:p w14:paraId="3BECEF7C" w14:textId="77777777" w:rsidR="00FE5B95" w:rsidRPr="00F51117" w:rsidRDefault="00FE5B95" w:rsidP="00D937AB">
            <w:pPr>
              <w:pStyle w:val="BodyText"/>
              <w:tabs>
                <w:tab w:val="left" w:pos="0"/>
              </w:tabs>
              <w:spacing w:after="0" w:line="240" w:lineRule="auto"/>
              <w:rPr>
                <w:sz w:val="24"/>
                <w:szCs w:val="18"/>
              </w:rPr>
            </w:pPr>
          </w:p>
          <w:p w14:paraId="0BAC3B12" w14:textId="77777777" w:rsidR="00FE5B95" w:rsidRDefault="00FE5B95" w:rsidP="00D937AB">
            <w:pPr>
              <w:pStyle w:val="BodyText"/>
              <w:tabs>
                <w:tab w:val="left" w:pos="0"/>
              </w:tabs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________________________________________________________</w:t>
            </w:r>
          </w:p>
          <w:p w14:paraId="6962DEE7" w14:textId="77777777" w:rsidR="00FE5B95" w:rsidRPr="00AC7443" w:rsidRDefault="00FE5B95" w:rsidP="00D937AB">
            <w:pPr>
              <w:pStyle w:val="BodyText"/>
              <w:tabs>
                <w:tab w:val="left" w:pos="0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C7443">
              <w:rPr>
                <w:b/>
                <w:bCs/>
                <w:sz w:val="16"/>
                <w:szCs w:val="16"/>
              </w:rPr>
              <w:t>Signature                                                                                                       Date</w:t>
            </w:r>
          </w:p>
          <w:p w14:paraId="110E3B0F" w14:textId="77777777" w:rsidR="00FE5B95" w:rsidRDefault="00FE5B95" w:rsidP="00D937AB">
            <w:pPr>
              <w:pStyle w:val="BodyText"/>
              <w:tabs>
                <w:tab w:val="left" w:pos="0"/>
              </w:tabs>
              <w:spacing w:after="0" w:line="240" w:lineRule="auto"/>
              <w:rPr>
                <w:sz w:val="26"/>
              </w:rPr>
            </w:pPr>
          </w:p>
          <w:p w14:paraId="69FC5A94" w14:textId="77777777" w:rsidR="00FE5B95" w:rsidRPr="00996BF1" w:rsidRDefault="00FE5B95" w:rsidP="00D937AB">
            <w:pPr>
              <w:pStyle w:val="BodyText"/>
              <w:tabs>
                <w:tab w:val="left" w:pos="0"/>
              </w:tabs>
              <w:spacing w:after="0" w:line="240" w:lineRule="auto"/>
              <w:rPr>
                <w:b/>
                <w:bCs/>
                <w:szCs w:val="16"/>
              </w:rPr>
            </w:pPr>
            <w:r w:rsidRPr="00996BF1">
              <w:rPr>
                <w:b/>
                <w:bCs/>
                <w:szCs w:val="16"/>
              </w:rPr>
              <w:t xml:space="preserve">School District CTE Education Director: </w:t>
            </w:r>
          </w:p>
          <w:p w14:paraId="112BDF72" w14:textId="77777777" w:rsidR="00FE5B95" w:rsidRPr="00F51117" w:rsidRDefault="00FE5B95" w:rsidP="00D937AB">
            <w:pPr>
              <w:pStyle w:val="BodyText"/>
              <w:tabs>
                <w:tab w:val="left" w:pos="0"/>
              </w:tabs>
              <w:spacing w:after="0" w:line="240" w:lineRule="auto"/>
              <w:rPr>
                <w:sz w:val="24"/>
                <w:szCs w:val="18"/>
              </w:rPr>
            </w:pPr>
          </w:p>
          <w:p w14:paraId="5B27DFAB" w14:textId="77777777" w:rsidR="00FE5B95" w:rsidRDefault="00FE5B95" w:rsidP="00D937AB">
            <w:pPr>
              <w:pStyle w:val="BodyText"/>
              <w:tabs>
                <w:tab w:val="left" w:pos="0"/>
              </w:tabs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________________________________________________________</w:t>
            </w:r>
          </w:p>
          <w:p w14:paraId="33F55CE8" w14:textId="201FCA67" w:rsidR="00996BF1" w:rsidRPr="00996BF1" w:rsidRDefault="00FE5B95" w:rsidP="00996BF1">
            <w:pPr>
              <w:pStyle w:val="BodyText"/>
              <w:tabs>
                <w:tab w:val="left" w:pos="0"/>
              </w:tabs>
              <w:spacing w:after="20" w:line="240" w:lineRule="auto"/>
              <w:rPr>
                <w:b/>
                <w:bCs/>
                <w:sz w:val="16"/>
                <w:szCs w:val="16"/>
              </w:rPr>
            </w:pPr>
            <w:r w:rsidRPr="00AC7443">
              <w:rPr>
                <w:b/>
                <w:bCs/>
                <w:sz w:val="16"/>
                <w:szCs w:val="16"/>
              </w:rPr>
              <w:t>Signature                                                                                                       Date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0FE1" w14:textId="22103ABA" w:rsidR="00FE5B95" w:rsidRDefault="00FE5B95" w:rsidP="00D937AB">
            <w:pPr>
              <w:pStyle w:val="BodyText"/>
              <w:tabs>
                <w:tab w:val="left" w:pos="0"/>
              </w:tabs>
              <w:spacing w:after="0" w:line="240" w:lineRule="auto"/>
              <w:rPr>
                <w:b/>
                <w:bCs/>
                <w:szCs w:val="16"/>
              </w:rPr>
            </w:pPr>
            <w:r w:rsidRPr="00F51117">
              <w:rPr>
                <w:b/>
                <w:bCs/>
                <w:szCs w:val="16"/>
              </w:rPr>
              <w:t xml:space="preserve">Return </w:t>
            </w:r>
            <w:r>
              <w:rPr>
                <w:b/>
                <w:bCs/>
                <w:szCs w:val="16"/>
              </w:rPr>
              <w:t>F</w:t>
            </w:r>
            <w:r w:rsidRPr="00F51117">
              <w:rPr>
                <w:b/>
                <w:bCs/>
                <w:szCs w:val="16"/>
              </w:rPr>
              <w:t xml:space="preserve">orm </w:t>
            </w:r>
            <w:r>
              <w:rPr>
                <w:b/>
                <w:bCs/>
                <w:szCs w:val="16"/>
              </w:rPr>
              <w:t>T</w:t>
            </w:r>
            <w:r w:rsidRPr="00F51117">
              <w:rPr>
                <w:b/>
                <w:bCs/>
                <w:szCs w:val="16"/>
              </w:rPr>
              <w:t>o:</w:t>
            </w:r>
          </w:p>
          <w:p w14:paraId="3629763E" w14:textId="7A8E49B5" w:rsidR="004E1556" w:rsidRPr="004E1556" w:rsidRDefault="004E1556" w:rsidP="00D937AB">
            <w:pPr>
              <w:pStyle w:val="BodyText"/>
              <w:tabs>
                <w:tab w:val="left" w:pos="0"/>
              </w:tabs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>OSPI Career &amp; Technical Education Inbox</w:t>
            </w:r>
          </w:p>
          <w:p w14:paraId="5C5344D3" w14:textId="6D3D6F2C" w:rsidR="009A1512" w:rsidRDefault="00FE5B95" w:rsidP="004E1556">
            <w:pPr>
              <w:pStyle w:val="BodyText"/>
              <w:tabs>
                <w:tab w:val="left" w:pos="0"/>
              </w:tabs>
              <w:spacing w:after="0" w:line="240" w:lineRule="auto"/>
              <w:rPr>
                <w:rStyle w:val="Hyperlink"/>
                <w:szCs w:val="16"/>
              </w:rPr>
            </w:pPr>
            <w:r w:rsidRPr="00F51117">
              <w:rPr>
                <w:szCs w:val="16"/>
              </w:rPr>
              <w:t xml:space="preserve"> </w:t>
            </w:r>
            <w:hyperlink r:id="rId12" w:history="1">
              <w:r w:rsidR="004E1556" w:rsidRPr="00C841CB">
                <w:rPr>
                  <w:rStyle w:val="Hyperlink"/>
                  <w:szCs w:val="16"/>
                </w:rPr>
                <w:t>cte@k12.wa.us</w:t>
              </w:r>
            </w:hyperlink>
          </w:p>
          <w:p w14:paraId="5E41D21E" w14:textId="77777777" w:rsidR="00B415E5" w:rsidRDefault="00B415E5" w:rsidP="004E1556">
            <w:pPr>
              <w:pStyle w:val="BodyText"/>
              <w:tabs>
                <w:tab w:val="left" w:pos="0"/>
              </w:tabs>
              <w:spacing w:after="0" w:line="240" w:lineRule="auto"/>
              <w:rPr>
                <w:rStyle w:val="Hyperlink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37"/>
              <w:gridCol w:w="3937"/>
            </w:tblGrid>
            <w:tr w:rsidR="009A1512" w14:paraId="336FFA9D" w14:textId="77777777" w:rsidTr="009A1512">
              <w:tc>
                <w:tcPr>
                  <w:tcW w:w="7874" w:type="dxa"/>
                  <w:gridSpan w:val="2"/>
                  <w:shd w:val="clear" w:color="auto" w:fill="A6A6A6" w:themeFill="background1" w:themeFillShade="A6"/>
                </w:tcPr>
                <w:p w14:paraId="2C2C1D62" w14:textId="62991B5D" w:rsidR="009A1512" w:rsidRDefault="009A1512" w:rsidP="009A1512">
                  <w:pPr>
                    <w:pStyle w:val="BodyText"/>
                    <w:tabs>
                      <w:tab w:val="left" w:pos="0"/>
                    </w:tabs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szCs w:val="16"/>
                    </w:rPr>
                    <w:t>OSPI USE ONLY</w:t>
                  </w:r>
                </w:p>
              </w:tc>
            </w:tr>
            <w:tr w:rsidR="009A1512" w14:paraId="7247EB5D" w14:textId="77777777" w:rsidTr="00B415E5">
              <w:tc>
                <w:tcPr>
                  <w:tcW w:w="787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9EE33D9" w14:textId="061B5DC4" w:rsidR="009A1512" w:rsidRDefault="009A1512" w:rsidP="009A1512">
                  <w:pPr>
                    <w:pStyle w:val="BodyText"/>
                    <w:tabs>
                      <w:tab w:val="left" w:pos="0"/>
                    </w:tabs>
                    <w:spacing w:after="0" w:line="240" w:lineRule="auto"/>
                  </w:pPr>
                  <w:r w:rsidRPr="00996BF1">
                    <w:rPr>
                      <w:rStyle w:val="CommentReference"/>
                      <w:b/>
                      <w:bCs/>
                      <w:sz w:val="22"/>
                      <w:szCs w:val="22"/>
                    </w:rPr>
                    <w:t xml:space="preserve">Response to Submitter Date: </w:t>
                  </w:r>
                  <w:r w:rsidRPr="00996BF1">
                    <w:rPr>
                      <w:rStyle w:val="CommentReference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Style w:val="CommentReference"/>
                        <w:sz w:val="22"/>
                        <w:szCs w:val="22"/>
                      </w:rPr>
                      <w:id w:val="1062525274"/>
                      <w:placeholder>
                        <w:docPart w:val="D7B93F63A05E45B3957EFF63E351B3DA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996BF1">
                        <w:rPr>
                          <w:rStyle w:val="PlaceholderText"/>
                        </w:rPr>
                        <w:t>Click or tap to enter a date.</w:t>
                      </w:r>
                    </w:sdtContent>
                  </w:sdt>
                </w:p>
              </w:tc>
            </w:tr>
            <w:tr w:rsidR="009A1512" w14:paraId="2105A485" w14:textId="77777777" w:rsidTr="00B415E5">
              <w:tc>
                <w:tcPr>
                  <w:tcW w:w="3937" w:type="dxa"/>
                  <w:shd w:val="clear" w:color="auto" w:fill="D9D9D9" w:themeFill="background1" w:themeFillShade="D9"/>
                </w:tcPr>
                <w:p w14:paraId="26B3FE9D" w14:textId="74471E54" w:rsidR="009A1512" w:rsidRDefault="009A1512" w:rsidP="009A1512">
                  <w:pPr>
                    <w:pStyle w:val="BodyText"/>
                    <w:tabs>
                      <w:tab w:val="left" w:pos="0"/>
                    </w:tabs>
                    <w:spacing w:after="0" w:line="240" w:lineRule="auto"/>
                  </w:pPr>
                  <w:sdt>
                    <w:sdtPr>
                      <w:rPr>
                        <w:rStyle w:val="CommentReference"/>
                        <w:b/>
                        <w:bCs/>
                        <w:sz w:val="22"/>
                        <w:szCs w:val="22"/>
                      </w:rPr>
                      <w:id w:val="1576095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83DB7">
                        <w:rPr>
                          <w:rStyle w:val="CommentReference"/>
                          <w:rFonts w:ascii="MS Gothic" w:eastAsia="MS Gothic" w:hAnsi="MS Gothic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996BF1">
                    <w:rPr>
                      <w:rStyle w:val="CommentReference"/>
                      <w:b/>
                      <w:bCs/>
                      <w:sz w:val="22"/>
                      <w:szCs w:val="22"/>
                    </w:rPr>
                    <w:t xml:space="preserve"> Approved Courses-No Corrections Needed</w:t>
                  </w:r>
                </w:p>
              </w:tc>
              <w:tc>
                <w:tcPr>
                  <w:tcW w:w="3937" w:type="dxa"/>
                  <w:shd w:val="clear" w:color="auto" w:fill="D9D9D9" w:themeFill="background1" w:themeFillShade="D9"/>
                </w:tcPr>
                <w:p w14:paraId="623B890D" w14:textId="745EF6CD" w:rsidR="009A1512" w:rsidRDefault="009A1512" w:rsidP="009A1512">
                  <w:pPr>
                    <w:pStyle w:val="BodyText"/>
                    <w:tabs>
                      <w:tab w:val="left" w:pos="0"/>
                    </w:tabs>
                    <w:spacing w:after="0" w:line="240" w:lineRule="auto"/>
                  </w:pPr>
                  <w:r w:rsidRPr="00996BF1">
                    <w:rPr>
                      <w:rStyle w:val="CommentReference"/>
                      <w:b/>
                      <w:bCs/>
                      <w:sz w:val="22"/>
                      <w:szCs w:val="22"/>
                    </w:rPr>
                    <w:t>Comments:</w:t>
                  </w:r>
                  <w:r w:rsidRPr="00996BF1">
                    <w:rPr>
                      <w:rStyle w:val="CommentReference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Style w:val="CommentReference"/>
                        <w:sz w:val="22"/>
                        <w:szCs w:val="22"/>
                      </w:rPr>
                      <w:id w:val="1192025926"/>
                      <w:placeholder>
                        <w:docPart w:val="9ADCD9300CD04546BBC69636D2390B33"/>
                      </w:placeholder>
                      <w:showingPlcHdr/>
                    </w:sdtPr>
                    <w:sdtContent>
                      <w:r w:rsidRPr="00996BF1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9A1512" w14:paraId="511CD6DD" w14:textId="77777777" w:rsidTr="00B415E5">
              <w:tc>
                <w:tcPr>
                  <w:tcW w:w="3937" w:type="dxa"/>
                  <w:shd w:val="clear" w:color="auto" w:fill="D9D9D9" w:themeFill="background1" w:themeFillShade="D9"/>
                </w:tcPr>
                <w:p w14:paraId="70855243" w14:textId="5241A9D8" w:rsidR="009A1512" w:rsidRDefault="009A1512" w:rsidP="009A1512">
                  <w:pPr>
                    <w:pStyle w:val="BodyText"/>
                    <w:tabs>
                      <w:tab w:val="left" w:pos="0"/>
                    </w:tabs>
                    <w:spacing w:after="0" w:line="240" w:lineRule="auto"/>
                  </w:pPr>
                  <w:sdt>
                    <w:sdtPr>
                      <w:rPr>
                        <w:rStyle w:val="CommentReference"/>
                        <w:b/>
                        <w:bCs/>
                        <w:sz w:val="22"/>
                        <w:szCs w:val="22"/>
                      </w:rPr>
                      <w:id w:val="-288276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6BF1">
                        <w:rPr>
                          <w:rStyle w:val="CommentReference"/>
                          <w:rFonts w:ascii="MS Gothic" w:eastAsia="MS Gothic" w:hAnsi="MS Gothic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996BF1">
                    <w:rPr>
                      <w:rStyle w:val="CommentReference"/>
                      <w:b/>
                      <w:bCs/>
                      <w:sz w:val="22"/>
                      <w:szCs w:val="22"/>
                    </w:rPr>
                    <w:t xml:space="preserve"> Approved Courses-Minor Corrections Needed</w:t>
                  </w:r>
                </w:p>
              </w:tc>
              <w:tc>
                <w:tcPr>
                  <w:tcW w:w="3937" w:type="dxa"/>
                  <w:shd w:val="clear" w:color="auto" w:fill="D9D9D9" w:themeFill="background1" w:themeFillShade="D9"/>
                </w:tcPr>
                <w:p w14:paraId="45B1CD46" w14:textId="0B68C239" w:rsidR="009A1512" w:rsidRDefault="009A1512" w:rsidP="009A1512">
                  <w:pPr>
                    <w:pStyle w:val="BodyText"/>
                    <w:tabs>
                      <w:tab w:val="left" w:pos="0"/>
                    </w:tabs>
                    <w:spacing w:after="0" w:line="240" w:lineRule="auto"/>
                  </w:pPr>
                  <w:r w:rsidRPr="00996BF1">
                    <w:rPr>
                      <w:rStyle w:val="CommentReference"/>
                      <w:b/>
                      <w:bCs/>
                      <w:sz w:val="22"/>
                      <w:szCs w:val="22"/>
                    </w:rPr>
                    <w:t>Comments:</w:t>
                  </w:r>
                  <w:r w:rsidRPr="00996BF1">
                    <w:rPr>
                      <w:rStyle w:val="CommentReference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Style w:val="CommentReference"/>
                        <w:sz w:val="22"/>
                        <w:szCs w:val="22"/>
                      </w:rPr>
                      <w:id w:val="1669991961"/>
                      <w:placeholder>
                        <w:docPart w:val="703817A2E0BC49C4BD73A668D1488628"/>
                      </w:placeholder>
                      <w:showingPlcHdr/>
                    </w:sdtPr>
                    <w:sdtContent>
                      <w:r w:rsidRPr="00996BF1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9A1512" w14:paraId="758DC6CA" w14:textId="77777777" w:rsidTr="00B415E5">
              <w:tc>
                <w:tcPr>
                  <w:tcW w:w="3937" w:type="dxa"/>
                  <w:shd w:val="clear" w:color="auto" w:fill="D9D9D9" w:themeFill="background1" w:themeFillShade="D9"/>
                </w:tcPr>
                <w:p w14:paraId="5A6BAD5B" w14:textId="329FE576" w:rsidR="009A1512" w:rsidRDefault="009A1512" w:rsidP="009A1512">
                  <w:pPr>
                    <w:pStyle w:val="BodyText"/>
                    <w:tabs>
                      <w:tab w:val="left" w:pos="0"/>
                    </w:tabs>
                    <w:spacing w:after="0" w:line="240" w:lineRule="auto"/>
                  </w:pPr>
                  <w:sdt>
                    <w:sdtPr>
                      <w:rPr>
                        <w:rStyle w:val="CommentReference"/>
                        <w:b/>
                        <w:bCs/>
                        <w:sz w:val="22"/>
                        <w:szCs w:val="22"/>
                      </w:rPr>
                      <w:id w:val="-489787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996BF1">
                        <w:rPr>
                          <w:rStyle w:val="CommentReference"/>
                          <w:rFonts w:ascii="MS Gothic" w:eastAsia="MS Gothic" w:hAnsi="MS Gothic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996BF1">
                    <w:rPr>
                      <w:rStyle w:val="CommentReference"/>
                      <w:b/>
                      <w:bCs/>
                      <w:sz w:val="22"/>
                      <w:szCs w:val="22"/>
                    </w:rPr>
                    <w:t xml:space="preserve"> Denied Courses-EDS Corrections Needed</w:t>
                  </w:r>
                </w:p>
              </w:tc>
              <w:tc>
                <w:tcPr>
                  <w:tcW w:w="3937" w:type="dxa"/>
                  <w:shd w:val="clear" w:color="auto" w:fill="D9D9D9" w:themeFill="background1" w:themeFillShade="D9"/>
                </w:tcPr>
                <w:p w14:paraId="6FE66A6D" w14:textId="4504B443" w:rsidR="009A1512" w:rsidRDefault="009A1512" w:rsidP="009A1512">
                  <w:pPr>
                    <w:pStyle w:val="BodyText"/>
                    <w:tabs>
                      <w:tab w:val="left" w:pos="0"/>
                    </w:tabs>
                    <w:spacing w:after="0" w:line="240" w:lineRule="auto"/>
                  </w:pPr>
                  <w:r w:rsidRPr="00996BF1">
                    <w:rPr>
                      <w:rStyle w:val="CommentReference"/>
                      <w:b/>
                      <w:bCs/>
                      <w:sz w:val="22"/>
                      <w:szCs w:val="22"/>
                    </w:rPr>
                    <w:t>Comments:</w:t>
                  </w:r>
                  <w:r w:rsidRPr="00996BF1">
                    <w:rPr>
                      <w:rStyle w:val="CommentReference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Style w:val="CommentReference"/>
                        <w:sz w:val="22"/>
                        <w:szCs w:val="22"/>
                      </w:rPr>
                      <w:id w:val="-1157307704"/>
                      <w:placeholder>
                        <w:docPart w:val="56074633117E4E58949BE5649467D4D5"/>
                      </w:placeholder>
                      <w:showingPlcHdr/>
                    </w:sdtPr>
                    <w:sdtContent>
                      <w:r w:rsidRPr="00996BF1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9A1512" w14:paraId="3A179281" w14:textId="77777777" w:rsidTr="00B415E5">
              <w:tc>
                <w:tcPr>
                  <w:tcW w:w="7874" w:type="dxa"/>
                  <w:gridSpan w:val="2"/>
                  <w:shd w:val="clear" w:color="auto" w:fill="D9D9D9" w:themeFill="background1" w:themeFillShade="D9"/>
                </w:tcPr>
                <w:p w14:paraId="17BD0587" w14:textId="77777777" w:rsidR="009A1512" w:rsidRDefault="009A1512" w:rsidP="009A1512">
                  <w:pPr>
                    <w:pStyle w:val="BodyText"/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</w:rPr>
                  </w:pPr>
                  <w:r w:rsidRPr="00996BF1">
                    <w:rPr>
                      <w:b/>
                      <w:bCs/>
                    </w:rPr>
                    <w:t>OSPI CTE Program Supervisor:</w:t>
                  </w:r>
                </w:p>
                <w:p w14:paraId="4989C7FC" w14:textId="77777777" w:rsidR="009A1512" w:rsidRPr="00996BF1" w:rsidRDefault="009A1512" w:rsidP="009A1512">
                  <w:pPr>
                    <w:pStyle w:val="BodyText"/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</w:rPr>
                  </w:pPr>
                </w:p>
                <w:p w14:paraId="45C9F460" w14:textId="77777777" w:rsidR="009A1512" w:rsidRDefault="009A1512" w:rsidP="009A1512">
                  <w:pPr>
                    <w:pStyle w:val="BodyText"/>
                    <w:tabs>
                      <w:tab w:val="left" w:pos="0"/>
                    </w:tabs>
                    <w:spacing w:after="0" w:line="240" w:lineRule="auto"/>
                    <w:rPr>
                      <w:sz w:val="26"/>
                    </w:rPr>
                  </w:pPr>
                  <w:r>
                    <w:rPr>
                      <w:sz w:val="26"/>
                    </w:rPr>
                    <w:t>________________________________________________________</w:t>
                  </w:r>
                </w:p>
                <w:p w14:paraId="49D7AEDC" w14:textId="6FB0DAF1" w:rsidR="009A1512" w:rsidRDefault="009A1512" w:rsidP="009A1512">
                  <w:pPr>
                    <w:pStyle w:val="BodyText"/>
                    <w:tabs>
                      <w:tab w:val="left" w:pos="0"/>
                    </w:tabs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AC7443">
                    <w:rPr>
                      <w:b/>
                      <w:bCs/>
                      <w:sz w:val="16"/>
                      <w:szCs w:val="16"/>
                    </w:rPr>
                    <w:t>Signature                                                                                                       Dat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e</w:t>
                  </w:r>
                </w:p>
                <w:p w14:paraId="62D3D9E8" w14:textId="77777777" w:rsidR="00B415E5" w:rsidRDefault="00B415E5" w:rsidP="009A1512">
                  <w:pPr>
                    <w:pStyle w:val="BodyText"/>
                    <w:tabs>
                      <w:tab w:val="left" w:pos="0"/>
                    </w:tabs>
                    <w:spacing w:after="0" w:line="240" w:lineRule="auto"/>
                  </w:pPr>
                </w:p>
                <w:p w14:paraId="245A5FBD" w14:textId="77777777" w:rsidR="009A1512" w:rsidRDefault="009A1512" w:rsidP="009A1512">
                  <w:pPr>
                    <w:pStyle w:val="BodyText"/>
                    <w:tabs>
                      <w:tab w:val="left" w:pos="0"/>
                    </w:tabs>
                    <w:spacing w:after="0" w:line="240" w:lineRule="auto"/>
                  </w:pPr>
                </w:p>
              </w:tc>
            </w:tr>
          </w:tbl>
          <w:p w14:paraId="159E5D4B" w14:textId="15D0C11F" w:rsidR="000F67A6" w:rsidRDefault="000F67A6" w:rsidP="004E1556">
            <w:pPr>
              <w:pStyle w:val="BodyText"/>
              <w:tabs>
                <w:tab w:val="left" w:pos="0"/>
              </w:tabs>
              <w:spacing w:after="0" w:line="240" w:lineRule="auto"/>
            </w:pPr>
          </w:p>
        </w:tc>
      </w:tr>
    </w:tbl>
    <w:p w14:paraId="35B30927" w14:textId="77777777" w:rsidR="00A90134" w:rsidRDefault="00A90134" w:rsidP="001B5575">
      <w:pPr>
        <w:spacing w:after="0" w:line="240" w:lineRule="auto"/>
      </w:pPr>
    </w:p>
    <w:sectPr w:rsidR="00A90134" w:rsidSect="00C33C48">
      <w:headerReference w:type="even" r:id="rId13"/>
      <w:footerReference w:type="default" r:id="rId14"/>
      <w:footerReference w:type="first" r:id="rId15"/>
      <w:pgSz w:w="15840" w:h="12240" w:orient="landscape"/>
      <w:pgMar w:top="1440" w:right="1080" w:bottom="144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6021" w14:textId="77777777" w:rsidR="00BD1F49" w:rsidRDefault="00BD1F49" w:rsidP="000803DF">
      <w:pPr>
        <w:spacing w:after="0" w:line="240" w:lineRule="auto"/>
      </w:pPr>
      <w:r>
        <w:separator/>
      </w:r>
    </w:p>
  </w:endnote>
  <w:endnote w:type="continuationSeparator" w:id="0">
    <w:p w14:paraId="5EA5966C" w14:textId="77777777" w:rsidR="00BD1F49" w:rsidRDefault="00BD1F49" w:rsidP="0008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16333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7EDAA8" w14:textId="2D29D742" w:rsidR="004E1556" w:rsidRDefault="00D937AB">
            <w:pPr>
              <w:pStyle w:val="Footer"/>
            </w:pPr>
            <w:r w:rsidRPr="00D937AB">
              <w:rPr>
                <w:sz w:val="16"/>
                <w:szCs w:val="16"/>
              </w:rPr>
              <w:t>Required Form SPI 1661 (Rev. 0</w:t>
            </w:r>
            <w:r w:rsidR="00527823">
              <w:rPr>
                <w:sz w:val="16"/>
                <w:szCs w:val="16"/>
              </w:rPr>
              <w:t>2</w:t>
            </w:r>
            <w:r w:rsidRPr="00D937AB">
              <w:rPr>
                <w:sz w:val="16"/>
                <w:szCs w:val="16"/>
              </w:rPr>
              <w:t>/202</w:t>
            </w:r>
            <w:r w:rsidR="00527823">
              <w:rPr>
                <w:sz w:val="16"/>
                <w:szCs w:val="16"/>
              </w:rPr>
              <w:t>4</w:t>
            </w:r>
            <w:r w:rsidRPr="00D937AB">
              <w:rPr>
                <w:sz w:val="16"/>
                <w:szCs w:val="16"/>
              </w:rPr>
              <w:t>)</w:t>
            </w:r>
            <w:r w:rsidRPr="00D937AB">
              <w:rPr>
                <w:sz w:val="16"/>
                <w:szCs w:val="16"/>
              </w:rPr>
              <w:tab/>
            </w:r>
            <w:r w:rsidRPr="00D937AB">
              <w:rPr>
                <w:sz w:val="16"/>
                <w:szCs w:val="16"/>
              </w:rPr>
              <w:tab/>
            </w:r>
            <w:r w:rsidRPr="00D937AB">
              <w:rPr>
                <w:sz w:val="16"/>
                <w:szCs w:val="16"/>
              </w:rPr>
              <w:tab/>
            </w:r>
            <w:r w:rsidRPr="00D937AB">
              <w:rPr>
                <w:sz w:val="16"/>
                <w:szCs w:val="16"/>
              </w:rPr>
              <w:tab/>
            </w:r>
            <w:r w:rsidRPr="00D937AB">
              <w:rPr>
                <w:sz w:val="16"/>
                <w:szCs w:val="16"/>
              </w:rPr>
              <w:tab/>
              <w:t xml:space="preserve">Page </w:t>
            </w:r>
            <w:r w:rsidRPr="00D937AB">
              <w:rPr>
                <w:b/>
                <w:bCs/>
                <w:sz w:val="16"/>
                <w:szCs w:val="16"/>
              </w:rPr>
              <w:fldChar w:fldCharType="begin"/>
            </w:r>
            <w:r w:rsidRPr="00D937A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937AB">
              <w:rPr>
                <w:b/>
                <w:bCs/>
                <w:sz w:val="16"/>
                <w:szCs w:val="16"/>
              </w:rPr>
              <w:fldChar w:fldCharType="separate"/>
            </w:r>
            <w:r w:rsidRPr="00D937AB">
              <w:rPr>
                <w:b/>
                <w:bCs/>
                <w:noProof/>
                <w:sz w:val="16"/>
                <w:szCs w:val="16"/>
              </w:rPr>
              <w:t>2</w:t>
            </w:r>
            <w:r w:rsidRPr="00D937AB">
              <w:rPr>
                <w:b/>
                <w:bCs/>
                <w:sz w:val="16"/>
                <w:szCs w:val="16"/>
              </w:rPr>
              <w:fldChar w:fldCharType="end"/>
            </w:r>
            <w:r w:rsidRPr="00D937AB">
              <w:rPr>
                <w:sz w:val="16"/>
                <w:szCs w:val="16"/>
              </w:rPr>
              <w:t xml:space="preserve"> of </w:t>
            </w:r>
            <w:r w:rsidRPr="00D937AB">
              <w:rPr>
                <w:b/>
                <w:bCs/>
                <w:sz w:val="16"/>
                <w:szCs w:val="16"/>
              </w:rPr>
              <w:fldChar w:fldCharType="begin"/>
            </w:r>
            <w:r w:rsidRPr="00D937A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D937AB">
              <w:rPr>
                <w:b/>
                <w:bCs/>
                <w:sz w:val="16"/>
                <w:szCs w:val="16"/>
              </w:rPr>
              <w:fldChar w:fldCharType="separate"/>
            </w:r>
            <w:r w:rsidRPr="00D937AB">
              <w:rPr>
                <w:b/>
                <w:bCs/>
                <w:noProof/>
                <w:sz w:val="16"/>
                <w:szCs w:val="16"/>
              </w:rPr>
              <w:t>2</w:t>
            </w:r>
            <w:r w:rsidRPr="00D937A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910867"/>
      <w:docPartObj>
        <w:docPartGallery w:val="Page Numbers (Top of Page)"/>
        <w:docPartUnique/>
      </w:docPartObj>
    </w:sdtPr>
    <w:sdtEndPr/>
    <w:sdtContent>
      <w:p w14:paraId="665C6B7A" w14:textId="3A0C7AD9" w:rsidR="00D937AB" w:rsidRDefault="00D937AB" w:rsidP="00D937AB">
        <w:pPr>
          <w:pStyle w:val="Footer"/>
        </w:pPr>
        <w:r w:rsidRPr="00D937AB">
          <w:rPr>
            <w:sz w:val="16"/>
            <w:szCs w:val="16"/>
          </w:rPr>
          <w:t>Required Form SPI 1661 (Rev. 0</w:t>
        </w:r>
        <w:r w:rsidR="00527823">
          <w:rPr>
            <w:sz w:val="16"/>
            <w:szCs w:val="16"/>
          </w:rPr>
          <w:t>2</w:t>
        </w:r>
        <w:r w:rsidRPr="00D937AB">
          <w:rPr>
            <w:sz w:val="16"/>
            <w:szCs w:val="16"/>
          </w:rPr>
          <w:t>/202</w:t>
        </w:r>
        <w:r w:rsidR="00527823">
          <w:rPr>
            <w:sz w:val="16"/>
            <w:szCs w:val="16"/>
          </w:rPr>
          <w:t>4</w:t>
        </w:r>
        <w:r w:rsidRPr="00D937AB">
          <w:rPr>
            <w:sz w:val="16"/>
            <w:szCs w:val="16"/>
          </w:rPr>
          <w:t>)</w:t>
        </w:r>
        <w:r w:rsidRPr="00D937AB">
          <w:rPr>
            <w:sz w:val="16"/>
            <w:szCs w:val="16"/>
          </w:rPr>
          <w:tab/>
        </w:r>
        <w:r w:rsidRPr="00D937AB">
          <w:rPr>
            <w:sz w:val="16"/>
            <w:szCs w:val="16"/>
          </w:rPr>
          <w:tab/>
        </w:r>
        <w:r w:rsidRPr="00D937AB">
          <w:rPr>
            <w:sz w:val="16"/>
            <w:szCs w:val="16"/>
          </w:rPr>
          <w:tab/>
        </w:r>
        <w:r w:rsidRPr="00D937AB">
          <w:rPr>
            <w:sz w:val="16"/>
            <w:szCs w:val="16"/>
          </w:rPr>
          <w:tab/>
        </w:r>
        <w:r w:rsidRPr="00D937AB">
          <w:rPr>
            <w:sz w:val="16"/>
            <w:szCs w:val="16"/>
          </w:rPr>
          <w:tab/>
          <w:t xml:space="preserve">Page </w:t>
        </w:r>
        <w:r w:rsidRPr="00D937AB">
          <w:rPr>
            <w:b/>
            <w:bCs/>
            <w:sz w:val="16"/>
            <w:szCs w:val="16"/>
          </w:rPr>
          <w:fldChar w:fldCharType="begin"/>
        </w:r>
        <w:r w:rsidRPr="00D937AB">
          <w:rPr>
            <w:b/>
            <w:bCs/>
            <w:sz w:val="16"/>
            <w:szCs w:val="16"/>
          </w:rPr>
          <w:instrText xml:space="preserve"> PAGE </w:instrText>
        </w:r>
        <w:r w:rsidRPr="00D937AB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3</w:t>
        </w:r>
        <w:r w:rsidRPr="00D937AB">
          <w:rPr>
            <w:b/>
            <w:bCs/>
            <w:sz w:val="16"/>
            <w:szCs w:val="16"/>
          </w:rPr>
          <w:fldChar w:fldCharType="end"/>
        </w:r>
        <w:r w:rsidRPr="00D937AB">
          <w:rPr>
            <w:sz w:val="16"/>
            <w:szCs w:val="16"/>
          </w:rPr>
          <w:t xml:space="preserve"> of </w:t>
        </w:r>
        <w:r w:rsidRPr="00D937AB">
          <w:rPr>
            <w:b/>
            <w:bCs/>
            <w:sz w:val="16"/>
            <w:szCs w:val="16"/>
          </w:rPr>
          <w:fldChar w:fldCharType="begin"/>
        </w:r>
        <w:r w:rsidRPr="00D937AB">
          <w:rPr>
            <w:b/>
            <w:bCs/>
            <w:sz w:val="16"/>
            <w:szCs w:val="16"/>
          </w:rPr>
          <w:instrText xml:space="preserve"> NUMPAGES  </w:instrText>
        </w:r>
        <w:r w:rsidRPr="00D937AB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3</w:t>
        </w:r>
        <w:r w:rsidRPr="00D937AB">
          <w:rPr>
            <w:b/>
            <w:bCs/>
            <w:sz w:val="16"/>
            <w:szCs w:val="16"/>
          </w:rPr>
          <w:fldChar w:fldCharType="end"/>
        </w:r>
      </w:p>
    </w:sdtContent>
  </w:sdt>
  <w:p w14:paraId="1B19016F" w14:textId="12D225A4" w:rsidR="004E1556" w:rsidRDefault="000803DF" w:rsidP="00DC4BF4">
    <w:pPr>
      <w:pStyle w:val="Footer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FE47" w14:textId="77777777" w:rsidR="00BD1F49" w:rsidRDefault="00BD1F49" w:rsidP="000803DF">
      <w:pPr>
        <w:spacing w:after="0" w:line="240" w:lineRule="auto"/>
      </w:pPr>
      <w:r>
        <w:separator/>
      </w:r>
    </w:p>
  </w:footnote>
  <w:footnote w:type="continuationSeparator" w:id="0">
    <w:p w14:paraId="5DA116D6" w14:textId="77777777" w:rsidR="00BD1F49" w:rsidRDefault="00BD1F49" w:rsidP="0008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9ED0" w14:textId="77777777" w:rsidR="004E1556" w:rsidRDefault="00B83DB7">
    <w:pPr>
      <w:pStyle w:val="Header"/>
    </w:pPr>
    <w:r>
      <w:rPr>
        <w:noProof/>
        <w:lang w:bidi="pa-IN"/>
      </w:rPr>
      <w:pict w14:anchorId="616EEB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4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49"/>
    <w:rsid w:val="000803DF"/>
    <w:rsid w:val="000D15D1"/>
    <w:rsid w:val="000E2A56"/>
    <w:rsid w:val="000F67A6"/>
    <w:rsid w:val="00130D55"/>
    <w:rsid w:val="00160A3E"/>
    <w:rsid w:val="00177D3C"/>
    <w:rsid w:val="001B5575"/>
    <w:rsid w:val="00274A99"/>
    <w:rsid w:val="00286C19"/>
    <w:rsid w:val="002F0789"/>
    <w:rsid w:val="002F0C1E"/>
    <w:rsid w:val="003C629B"/>
    <w:rsid w:val="004513D9"/>
    <w:rsid w:val="004B34D7"/>
    <w:rsid w:val="004C5638"/>
    <w:rsid w:val="004E1556"/>
    <w:rsid w:val="00527823"/>
    <w:rsid w:val="0056450F"/>
    <w:rsid w:val="005F2353"/>
    <w:rsid w:val="00660117"/>
    <w:rsid w:val="00776004"/>
    <w:rsid w:val="00782C0E"/>
    <w:rsid w:val="007B27FD"/>
    <w:rsid w:val="008B6A5C"/>
    <w:rsid w:val="00924DE9"/>
    <w:rsid w:val="00996BF1"/>
    <w:rsid w:val="009A1512"/>
    <w:rsid w:val="00A22879"/>
    <w:rsid w:val="00A90134"/>
    <w:rsid w:val="00A9102E"/>
    <w:rsid w:val="00AB0890"/>
    <w:rsid w:val="00AD2FD2"/>
    <w:rsid w:val="00B24993"/>
    <w:rsid w:val="00B415E5"/>
    <w:rsid w:val="00B45802"/>
    <w:rsid w:val="00B83DB7"/>
    <w:rsid w:val="00BD1F49"/>
    <w:rsid w:val="00C33C48"/>
    <w:rsid w:val="00CF1637"/>
    <w:rsid w:val="00D57EEB"/>
    <w:rsid w:val="00D8328F"/>
    <w:rsid w:val="00D937AB"/>
    <w:rsid w:val="00D95B03"/>
    <w:rsid w:val="00DD48E6"/>
    <w:rsid w:val="00DF08C4"/>
    <w:rsid w:val="00EA479A"/>
    <w:rsid w:val="00F300CE"/>
    <w:rsid w:val="00F3071D"/>
    <w:rsid w:val="00F45D65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D374B"/>
  <w15:chartTrackingRefBased/>
  <w15:docId w15:val="{D3A4326F-FC66-4D74-8955-CD1A6CBE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Cambria" w:hAnsi="Segoe U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3DF"/>
    <w:pPr>
      <w:widowControl/>
      <w:autoSpaceDE/>
      <w:autoSpaceDN/>
      <w:spacing w:after="160" w:line="259" w:lineRule="auto"/>
    </w:pPr>
    <w:rPr>
      <w:rFonts w:eastAsiaTheme="minorHAns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DF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3DF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3DF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03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601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9404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8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62B3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62B3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8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D5D5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D5D5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0803DF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0803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03DF"/>
    <w:rPr>
      <w:rFonts w:ascii="Segoe UI Semibold" w:eastAsiaTheme="majorEastAsia" w:hAnsi="Segoe UI Semibold" w:cs="Segoe UI Semibold"/>
      <w:color w:val="0D5761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DF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DF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803DF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803DF"/>
    <w:rPr>
      <w:rFonts w:ascii="Segoe UI Semilight" w:eastAsiaTheme="minorHAnsi" w:hAnsi="Segoe UI Semilight" w:cs="Segoe UI Semilight"/>
      <w:i/>
      <w:iCs/>
      <w:sz w:val="56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0803DF"/>
    <w:rPr>
      <w:rFonts w:asciiTheme="majorHAnsi" w:eastAsiaTheme="majorEastAsia" w:hAnsiTheme="majorHAnsi" w:cstheme="majorBidi"/>
      <w:i/>
      <w:iCs/>
      <w:color w:val="40403D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17"/>
    <w:rPr>
      <w:rFonts w:asciiTheme="majorHAnsi" w:eastAsiaTheme="majorEastAsia" w:hAnsiTheme="majorHAnsi" w:cstheme="majorBidi"/>
      <w:color w:val="094048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8E6"/>
    <w:rPr>
      <w:rFonts w:asciiTheme="majorHAnsi" w:eastAsiaTheme="majorEastAsia" w:hAnsiTheme="majorHAnsi" w:cstheme="majorBidi"/>
      <w:color w:val="062B3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8E6"/>
    <w:rPr>
      <w:rFonts w:asciiTheme="majorHAnsi" w:eastAsiaTheme="majorEastAsia" w:hAnsiTheme="majorHAnsi" w:cstheme="majorBidi"/>
      <w:i/>
      <w:iCs/>
      <w:color w:val="062B3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8E6"/>
    <w:rPr>
      <w:rFonts w:asciiTheme="majorHAnsi" w:eastAsiaTheme="majorEastAsia" w:hAnsiTheme="majorHAnsi" w:cstheme="majorBidi"/>
      <w:color w:val="5D5D59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8E6"/>
    <w:rPr>
      <w:rFonts w:asciiTheme="majorHAnsi" w:eastAsiaTheme="majorEastAsia" w:hAnsiTheme="majorHAnsi" w:cstheme="majorBidi"/>
      <w:i/>
      <w:iCs/>
      <w:color w:val="5D5D59" w:themeColor="text1" w:themeTint="D8"/>
      <w:sz w:val="21"/>
      <w:szCs w:val="21"/>
    </w:rPr>
  </w:style>
  <w:style w:type="paragraph" w:customStyle="1" w:styleId="TableParagraph">
    <w:name w:val="Table Paragraph"/>
    <w:basedOn w:val="Normal"/>
    <w:uiPriority w:val="2"/>
    <w:rsid w:val="000803DF"/>
    <w:pPr>
      <w:spacing w:after="0" w:line="240" w:lineRule="auto"/>
      <w:jc w:val="center"/>
    </w:pPr>
    <w:rPr>
      <w:rFonts w:cstheme="minorBidi"/>
    </w:rPr>
  </w:style>
  <w:style w:type="paragraph" w:styleId="BodyText">
    <w:name w:val="Body Text"/>
    <w:basedOn w:val="Normal"/>
    <w:link w:val="BodyTextChar"/>
    <w:uiPriority w:val="1"/>
    <w:qFormat/>
    <w:rsid w:val="00660117"/>
  </w:style>
  <w:style w:type="character" w:customStyle="1" w:styleId="BodyTextChar">
    <w:name w:val="Body Text Char"/>
    <w:basedOn w:val="DefaultParagraphFont"/>
    <w:link w:val="BodyText"/>
    <w:uiPriority w:val="1"/>
    <w:rsid w:val="00660117"/>
    <w:rPr>
      <w:rFonts w:ascii="Segoe UI" w:hAnsi="Segoe UI" w:cs="Segoe UI"/>
      <w:sz w:val="24"/>
      <w:szCs w:val="24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0117"/>
    <w:rPr>
      <w:b/>
      <w:bCs/>
      <w:i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0117"/>
    <w:rPr>
      <w:rFonts w:ascii="Segoe UI Semibold" w:eastAsia="Segoe UI Light" w:hAnsi="Segoe UI Semibold" w:cs="Segoe UI Semibold"/>
      <w:bCs/>
      <w:i/>
      <w:iCs/>
      <w:color w:val="0D5761"/>
      <w:sz w:val="32"/>
      <w:szCs w:val="32"/>
    </w:rPr>
  </w:style>
  <w:style w:type="paragraph" w:styleId="NoSpacing">
    <w:name w:val="No Spacing"/>
    <w:link w:val="NoSpacingChar"/>
    <w:uiPriority w:val="1"/>
    <w:qFormat/>
    <w:rsid w:val="000803DF"/>
    <w:pPr>
      <w:widowControl/>
      <w:autoSpaceDE/>
      <w:autoSpaceDN/>
    </w:pPr>
    <w:rPr>
      <w:rFonts w:eastAsiaTheme="minorHAnsi" w:cs="Segoe UI"/>
    </w:rPr>
  </w:style>
  <w:style w:type="character" w:customStyle="1" w:styleId="NoSpacingChar">
    <w:name w:val="No Spacing Char"/>
    <w:basedOn w:val="DefaultParagraphFont"/>
    <w:link w:val="NoSpacing"/>
    <w:uiPriority w:val="1"/>
    <w:rsid w:val="00660117"/>
    <w:rPr>
      <w:rFonts w:eastAsiaTheme="minorHAnsi" w:cs="Segoe UI"/>
    </w:rPr>
  </w:style>
  <w:style w:type="character" w:styleId="IntenseEmphasis">
    <w:name w:val="Intense Emphasis"/>
    <w:basedOn w:val="DefaultParagraphFont"/>
    <w:uiPriority w:val="21"/>
    <w:qFormat/>
    <w:rsid w:val="000803DF"/>
    <w:rPr>
      <w:i/>
      <w:iCs/>
      <w:color w:val="8CB5AB" w:themeColor="accent2"/>
    </w:rPr>
  </w:style>
  <w:style w:type="table" w:customStyle="1" w:styleId="Style1">
    <w:name w:val="Style1"/>
    <w:basedOn w:val="TableNormal"/>
    <w:uiPriority w:val="99"/>
    <w:rsid w:val="00274A99"/>
    <w:pPr>
      <w:widowControl/>
      <w:autoSpaceDE/>
      <w:autoSpaceDN/>
      <w:jc w:val="center"/>
    </w:pPr>
    <w:rPr>
      <w:rFonts w:eastAsiaTheme="min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CED7D8"/>
      </w:tcPr>
    </w:tblStylePr>
  </w:style>
  <w:style w:type="paragraph" w:customStyle="1" w:styleId="TitlePageEmphasis">
    <w:name w:val="Title Page Emphasis"/>
    <w:basedOn w:val="BodyText"/>
    <w:uiPriority w:val="1"/>
    <w:qFormat/>
    <w:rsid w:val="00660117"/>
    <w:rPr>
      <w:sz w:val="44"/>
      <w:szCs w:val="44"/>
    </w:rPr>
  </w:style>
  <w:style w:type="paragraph" w:customStyle="1" w:styleId="PullQuoteStyle">
    <w:name w:val="PullQuote Style"/>
    <w:basedOn w:val="Normal"/>
    <w:uiPriority w:val="1"/>
    <w:qFormat/>
    <w:rsid w:val="00660117"/>
    <w:rPr>
      <w:b/>
      <w:bCs/>
      <w:sz w:val="28"/>
      <w:szCs w:val="28"/>
    </w:rPr>
  </w:style>
  <w:style w:type="paragraph" w:customStyle="1" w:styleId="TableGraphHeader">
    <w:name w:val="Table/Graph Header"/>
    <w:basedOn w:val="Heading2"/>
    <w:link w:val="TableGraphHeaderChar"/>
    <w:uiPriority w:val="1"/>
    <w:rsid w:val="00660117"/>
  </w:style>
  <w:style w:type="character" w:customStyle="1" w:styleId="TableGraphHeaderChar">
    <w:name w:val="Table/Graph Header Char"/>
    <w:basedOn w:val="Heading2Char"/>
    <w:link w:val="TableGraphHeader"/>
    <w:uiPriority w:val="1"/>
    <w:rsid w:val="00660117"/>
    <w:rPr>
      <w:rFonts w:ascii="Segoe UI" w:eastAsia="Segoe UI Light" w:hAnsi="Segoe UI" w:cstheme="minorHAnsi"/>
      <w:b w:val="0"/>
      <w:color w:val="0D5761"/>
      <w:sz w:val="36"/>
      <w:szCs w:val="36"/>
    </w:rPr>
  </w:style>
  <w:style w:type="paragraph" w:customStyle="1" w:styleId="TableChartGraphHeader">
    <w:name w:val="Table/Chart/Graph Header"/>
    <w:basedOn w:val="BodyText"/>
    <w:link w:val="TableChartGraphHeaderChar"/>
    <w:uiPriority w:val="1"/>
    <w:qFormat/>
    <w:rsid w:val="00660117"/>
    <w:pPr>
      <w:spacing w:after="80"/>
    </w:pPr>
    <w:rPr>
      <w:b/>
      <w:bCs/>
      <w:color w:val="0D5761" w:themeColor="accent1"/>
    </w:rPr>
  </w:style>
  <w:style w:type="character" w:customStyle="1" w:styleId="TableChartGraphHeaderChar">
    <w:name w:val="Table/Chart/Graph Header Char"/>
    <w:basedOn w:val="BodyTextChar"/>
    <w:link w:val="TableChartGraphHeader"/>
    <w:uiPriority w:val="1"/>
    <w:rsid w:val="00660117"/>
    <w:rPr>
      <w:rFonts w:ascii="Segoe UI" w:hAnsi="Segoe UI" w:cs="Segoe UI"/>
      <w:b/>
      <w:bCs/>
      <w:color w:val="0D5761" w:themeColor="accent1"/>
      <w:sz w:val="24"/>
      <w:szCs w:val="24"/>
    </w:rPr>
  </w:style>
  <w:style w:type="paragraph" w:customStyle="1" w:styleId="PulloutQuote">
    <w:name w:val="Pullout Quote"/>
    <w:basedOn w:val="Quote"/>
    <w:link w:val="PulloutQuoteChar"/>
    <w:uiPriority w:val="1"/>
    <w:qFormat/>
    <w:rsid w:val="00660117"/>
    <w:pPr>
      <w:contextualSpacing/>
    </w:pPr>
    <w:rPr>
      <w:rFonts w:ascii="Segoe UI Light" w:hAnsi="Segoe UI Light" w:cs="Segoe UI Light"/>
      <w:color w:val="0D5761" w:themeColor="accent1"/>
      <w:sz w:val="28"/>
      <w:szCs w:val="28"/>
    </w:rPr>
  </w:style>
  <w:style w:type="character" w:customStyle="1" w:styleId="PulloutQuoteChar">
    <w:name w:val="Pullout Quote Char"/>
    <w:basedOn w:val="QuoteChar"/>
    <w:link w:val="PulloutQuote"/>
    <w:uiPriority w:val="1"/>
    <w:rsid w:val="00660117"/>
    <w:rPr>
      <w:rFonts w:ascii="Segoe UI Light" w:hAnsi="Segoe UI Light" w:cs="Segoe UI Light"/>
      <w:i/>
      <w:iCs/>
      <w:color w:val="0D5761" w:themeColor="accent1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rsid w:val="00660117"/>
    <w:pPr>
      <w:spacing w:before="200"/>
      <w:ind w:left="864" w:right="864"/>
      <w:jc w:val="center"/>
    </w:pPr>
    <w:rPr>
      <w:i/>
      <w:iCs/>
      <w:color w:val="71716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0117"/>
    <w:rPr>
      <w:rFonts w:ascii="Segoe UI" w:hAnsi="Segoe UI" w:cs="Segoe UI"/>
      <w:i/>
      <w:iCs/>
      <w:color w:val="71716C" w:themeColor="text1" w:themeTint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601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011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60117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08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DF"/>
    <w:rPr>
      <w:rFonts w:eastAsiaTheme="minorHAnsi" w:cs="Segoe UI"/>
    </w:rPr>
  </w:style>
  <w:style w:type="paragraph" w:styleId="Footer">
    <w:name w:val="footer"/>
    <w:basedOn w:val="Normal"/>
    <w:link w:val="FooterChar"/>
    <w:uiPriority w:val="99"/>
    <w:unhideWhenUsed/>
    <w:rsid w:val="0008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DF"/>
    <w:rPr>
      <w:rFonts w:eastAsiaTheme="minorHAnsi" w:cs="Segoe UI"/>
    </w:rPr>
  </w:style>
  <w:style w:type="character" w:styleId="Hyperlink">
    <w:name w:val="Hyperlink"/>
    <w:basedOn w:val="DefaultParagraphFont"/>
    <w:uiPriority w:val="99"/>
    <w:unhideWhenUsed/>
    <w:rsid w:val="00660117"/>
    <w:rPr>
      <w:color w:val="0D5761" w:themeColor="hyperlink"/>
      <w:u w:val="single"/>
    </w:rPr>
  </w:style>
  <w:style w:type="table" w:styleId="TableGrid">
    <w:name w:val="Table Grid"/>
    <w:basedOn w:val="TableNormal"/>
    <w:uiPriority w:val="39"/>
    <w:rsid w:val="000803DF"/>
    <w:pPr>
      <w:widowControl/>
      <w:autoSpaceDE/>
      <w:autoSpaceDN/>
    </w:pPr>
    <w:rPr>
      <w:rFonts w:eastAsiaTheme="minorHAns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60117"/>
    <w:rPr>
      <w:rFonts w:eastAsiaTheme="minorHAns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09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09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09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09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Style1">
    <w:name w:val="Table Style 1"/>
    <w:basedOn w:val="TableNormal"/>
    <w:uiPriority w:val="99"/>
    <w:rsid w:val="00274A99"/>
    <w:pPr>
      <w:widowControl/>
      <w:autoSpaceDE/>
      <w:autoSpaceDN/>
      <w:jc w:val="center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egoe UI" w:hAnsi="Segoe UI"/>
        <w:b/>
        <w:color w:val="FFFFFF" w:themeColor="background1"/>
        <w:sz w:val="22"/>
      </w:rPr>
      <w:tblPr/>
      <w:tcPr>
        <w:shd w:val="clear" w:color="auto" w:fill="0D5761" w:themeFill="accent1"/>
      </w:tcPr>
    </w:tblStylePr>
  </w:style>
  <w:style w:type="table" w:customStyle="1" w:styleId="DefaultTableStyle">
    <w:name w:val="Default Table Style"/>
    <w:basedOn w:val="TableNormal"/>
    <w:uiPriority w:val="99"/>
    <w:rsid w:val="00274A99"/>
    <w:pPr>
      <w:widowControl/>
      <w:autoSpaceDE/>
      <w:autoSpaceDN/>
      <w:jc w:val="center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D5761" w:themeFill="accent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03DF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DF"/>
    <w:rPr>
      <w:rFonts w:eastAsiaTheme="minorHAns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3DF"/>
    <w:pPr>
      <w:pBdr>
        <w:top w:val="single" w:sz="4" w:space="10" w:color="0D5761" w:themeColor="accent1"/>
        <w:bottom w:val="single" w:sz="4" w:space="10" w:color="0D5761" w:themeColor="accent1"/>
      </w:pBdr>
      <w:spacing w:before="360" w:after="360"/>
      <w:ind w:left="864" w:right="864"/>
      <w:jc w:val="center"/>
    </w:pPr>
    <w:rPr>
      <w:i/>
      <w:iCs/>
      <w:color w:val="8CB5A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03DF"/>
    <w:rPr>
      <w:rFonts w:eastAsiaTheme="minorHAnsi" w:cs="Segoe UI"/>
      <w:i/>
      <w:iCs/>
      <w:color w:val="8CB5AB" w:themeColor="accent2"/>
    </w:rPr>
  </w:style>
  <w:style w:type="table" w:customStyle="1" w:styleId="OSPITable">
    <w:name w:val="OSPI Table"/>
    <w:basedOn w:val="TableNormal"/>
    <w:uiPriority w:val="99"/>
    <w:rsid w:val="000803DF"/>
    <w:pPr>
      <w:widowControl/>
      <w:autoSpaceDE/>
      <w:autoSpaceDN/>
      <w:jc w:val="center"/>
    </w:pPr>
    <w:rPr>
      <w:rFonts w:eastAsiaTheme="min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OSPITableDefault">
    <w:name w:val="OSPI Table (Default)"/>
    <w:basedOn w:val="OSPITable"/>
    <w:uiPriority w:val="99"/>
    <w:rsid w:val="000803DF"/>
    <w:tblPr/>
    <w:tblStylePr w:type="firstRow">
      <w:rPr>
        <w:rFonts w:ascii="Segoe UI" w:hAnsi="Segoe UI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FFFFF" w:themeFill="background1"/>
      </w:tcPr>
    </w:tblStylePr>
  </w:style>
  <w:style w:type="character" w:styleId="PlaceholderText">
    <w:name w:val="Placeholder Text"/>
    <w:basedOn w:val="DefaultParagraphFont"/>
    <w:uiPriority w:val="99"/>
    <w:semiHidden/>
    <w:rsid w:val="00BD1F4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F1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1637"/>
    <w:rPr>
      <w:rFonts w:eastAsiaTheme="minorHAns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637"/>
    <w:rPr>
      <w:rFonts w:eastAsiaTheme="minorHAnsi" w:cs="Segoe U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E1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te@k12.wa.u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.leg.wa.gov/wac/default.aspx?cite=392-121-136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app.leg.wa.gov/rcw/default.aspx?cite=28A.245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poyner\Downloads\Handout-Template-Landscap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3A056536264CF38C3530091DA65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748BE-043A-4F0C-BBC8-32F83921F48E}"/>
      </w:docPartPr>
      <w:docPartBody>
        <w:p w:rsidR="00E67E9A" w:rsidRDefault="0055662F" w:rsidP="0055662F">
          <w:pPr>
            <w:pStyle w:val="063A056536264CF38C3530091DA65B96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1FF3A73DE4B449BAA988A4530A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973CA-7A42-4479-850D-B1211CD60E60}"/>
      </w:docPartPr>
      <w:docPartBody>
        <w:p w:rsidR="00E67E9A" w:rsidRDefault="0055662F" w:rsidP="0055662F">
          <w:pPr>
            <w:pStyle w:val="B0F1FF3A73DE4B449BAA988A4530ADAA"/>
          </w:pPr>
          <w:r w:rsidRPr="00B16C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537ACF0E4C44F6B7FD23C8E4359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CE43-F961-4B42-B9C4-F73726381AAA}"/>
      </w:docPartPr>
      <w:docPartBody>
        <w:p w:rsidR="00E67E9A" w:rsidRDefault="0055662F" w:rsidP="0055662F">
          <w:pPr>
            <w:pStyle w:val="7C537ACF0E4C44F6B7FD23C8E4359727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B17CFBC524969BEAC3CD566591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76EA0-E9BB-4D8E-B6E9-9F217E598613}"/>
      </w:docPartPr>
      <w:docPartBody>
        <w:p w:rsidR="00E67E9A" w:rsidRDefault="0055662F" w:rsidP="0055662F">
          <w:pPr>
            <w:pStyle w:val="0BAB17CFBC524969BEAC3CD566591ADD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634324E9C40AC8638E10BB13E7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3BE5B-9CAA-4C62-B6F6-090D71431394}"/>
      </w:docPartPr>
      <w:docPartBody>
        <w:p w:rsidR="00BE6150" w:rsidRDefault="00E67E9A" w:rsidP="00E67E9A">
          <w:pPr>
            <w:pStyle w:val="C8A634324E9C40AC8638E10BB13E77D1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C83AB1D3D4DCC9C988E13028C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87DE0-FBB6-4EC2-9E8E-2A494B4AC123}"/>
      </w:docPartPr>
      <w:docPartBody>
        <w:p w:rsidR="00BE6150" w:rsidRDefault="00E67E9A" w:rsidP="00E67E9A">
          <w:pPr>
            <w:pStyle w:val="4A7C83AB1D3D4DCC9C988E13028CC015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FF9445CB2DEA427E812821D68713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CEAD-BAFB-404B-B8AF-59181431D2D7}"/>
      </w:docPartPr>
      <w:docPartBody>
        <w:p w:rsidR="00BE6150" w:rsidRDefault="00E67E9A" w:rsidP="00E67E9A">
          <w:pPr>
            <w:pStyle w:val="FF9445CB2DEA427E812821D68713B3C4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20309F99523A4757A0D4593311E8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12EB5-C327-47BA-A31C-EC44A48CA4EE}"/>
      </w:docPartPr>
      <w:docPartBody>
        <w:p w:rsidR="00BE6150" w:rsidRDefault="00E67E9A" w:rsidP="00E67E9A">
          <w:pPr>
            <w:pStyle w:val="20309F99523A4757A0D4593311E87EC5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621BAC35A4936BA37542A2B87B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04E16-105A-43CB-834F-FF83AD0DE0D1}"/>
      </w:docPartPr>
      <w:docPartBody>
        <w:p w:rsidR="00BE6150" w:rsidRDefault="00E67E9A" w:rsidP="00E67E9A">
          <w:pPr>
            <w:pStyle w:val="EFA621BAC35A4936BA37542A2B87BADD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99A9FA2D594022BF804720D27A8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B3C1F-A5F1-405E-B7DE-258AC0111E4A}"/>
      </w:docPartPr>
      <w:docPartBody>
        <w:p w:rsidR="00A01D82" w:rsidRDefault="00BE6150" w:rsidP="00BE6150">
          <w:pPr>
            <w:pStyle w:val="7999A9FA2D594022BF804720D27A8CA6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A80174512C4830BA30173E731C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1725F-B1A8-4C19-9B99-71EF6D10CB7B}"/>
      </w:docPartPr>
      <w:docPartBody>
        <w:p w:rsidR="00A01D82" w:rsidRDefault="00BE6150" w:rsidP="00BE6150">
          <w:pPr>
            <w:pStyle w:val="FAA80174512C4830BA30173E731CB58B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7A05F285646A3B8BF76B2A2CD7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FF64-2D43-4162-8449-AB36A6DC7010}"/>
      </w:docPartPr>
      <w:docPartBody>
        <w:p w:rsidR="00A01D82" w:rsidRDefault="00BE6150" w:rsidP="00BE6150">
          <w:pPr>
            <w:pStyle w:val="5527A05F285646A3B8BF76B2A2CD7BB2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312C908D88044479871C5851D7713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2AA7E-026B-47FE-8435-9E535DE7EFAC}"/>
      </w:docPartPr>
      <w:docPartBody>
        <w:p w:rsidR="00A01D82" w:rsidRDefault="00BE6150" w:rsidP="00BE6150">
          <w:pPr>
            <w:pStyle w:val="312C908D88044479871C5851D771358B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0DEE1551ED0A4303A10A9440ED8BE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2F2F8-E8AB-497C-9FD9-14DFA04DA1E6}"/>
      </w:docPartPr>
      <w:docPartBody>
        <w:p w:rsidR="00A01D82" w:rsidRDefault="00BE6150" w:rsidP="00BE6150">
          <w:pPr>
            <w:pStyle w:val="0DEE1551ED0A4303A10A9440ED8BE805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7DE7925C74D699F7BA8AD2374A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7EF1-6749-4606-AD92-9236B8873E6C}"/>
      </w:docPartPr>
      <w:docPartBody>
        <w:p w:rsidR="00A01D82" w:rsidRDefault="00BE6150" w:rsidP="00BE6150">
          <w:pPr>
            <w:pStyle w:val="7027DE7925C74D699F7BA8AD2374ADA6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0D2627D746CA404298D2A195C91F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99568-5962-4DC7-A142-B42C350728FA}"/>
      </w:docPartPr>
      <w:docPartBody>
        <w:p w:rsidR="00A01D82" w:rsidRDefault="00BE6150" w:rsidP="00BE6150">
          <w:pPr>
            <w:pStyle w:val="0D2627D746CA404298D2A195C91F69B1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92EA5A8B1453497E65FD05090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6F008-5F37-453B-BAD0-2A99DE9CBD36}"/>
      </w:docPartPr>
      <w:docPartBody>
        <w:p w:rsidR="00A01D82" w:rsidRDefault="00BE6150" w:rsidP="00BE6150">
          <w:pPr>
            <w:pStyle w:val="BB192EA5A8B1453497E65FD050909981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B695AF9E84A098F9386F3A481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D2F0E-7F70-4AF4-A352-722B9585A302}"/>
      </w:docPartPr>
      <w:docPartBody>
        <w:p w:rsidR="00A01D82" w:rsidRDefault="00BE6150" w:rsidP="00BE6150">
          <w:pPr>
            <w:pStyle w:val="CF8B695AF9E84A098F9386F3A48161D9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7E84A75CD4FF2977AE3017FAB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E3158-BAF5-4B9F-AE78-063B0D215C96}"/>
      </w:docPartPr>
      <w:docPartBody>
        <w:p w:rsidR="00A01D82" w:rsidRDefault="00BE6150" w:rsidP="00BE6150">
          <w:pPr>
            <w:pStyle w:val="6B47E84A75CD4FF2977AE3017FAB27C0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81B910E423C14A1A87B55B993D82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A38FD-1FDE-4624-80E3-E7532851E77E}"/>
      </w:docPartPr>
      <w:docPartBody>
        <w:p w:rsidR="00A01D82" w:rsidRDefault="00BE6150" w:rsidP="00BE6150">
          <w:pPr>
            <w:pStyle w:val="81B910E423C14A1A87B55B993D821E99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4353081FFACD4AAE88D7C0A0898F0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04886-8125-4826-BF0E-163198043160}"/>
      </w:docPartPr>
      <w:docPartBody>
        <w:p w:rsidR="00A01D82" w:rsidRDefault="00BE6150" w:rsidP="00BE6150">
          <w:pPr>
            <w:pStyle w:val="4353081FFACD4AAE88D7C0A0898F080A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84E61A9CE455AB5270E074F0F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001B3-69BC-4379-8CDD-0A4097A8EDA1}"/>
      </w:docPartPr>
      <w:docPartBody>
        <w:p w:rsidR="00A01D82" w:rsidRDefault="00BE6150" w:rsidP="00BE6150">
          <w:pPr>
            <w:pStyle w:val="93884E61A9CE455AB5270E074F0F05B3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9501C91F2F2F4A13B8BAF6A67661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23DB0-797A-449B-A303-70C71F6113C7}"/>
      </w:docPartPr>
      <w:docPartBody>
        <w:p w:rsidR="00A01D82" w:rsidRDefault="00BE6150" w:rsidP="00BE6150">
          <w:pPr>
            <w:pStyle w:val="9501C91F2F2F4A13B8BAF6A676610909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A1014E7A524EBC8B2058637A168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E7909-1FE4-4150-A8A1-D12ED875D520}"/>
      </w:docPartPr>
      <w:docPartBody>
        <w:p w:rsidR="00A01D82" w:rsidRDefault="00BE6150" w:rsidP="00BE6150">
          <w:pPr>
            <w:pStyle w:val="4EA1014E7A524EBC8B2058637A168337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22022287A43DD886FD32BA36E4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84E31-7414-4D6E-A13C-B357999EAFDA}"/>
      </w:docPartPr>
      <w:docPartBody>
        <w:p w:rsidR="00A01D82" w:rsidRDefault="00BE6150" w:rsidP="00BE6150">
          <w:pPr>
            <w:pStyle w:val="22722022287A43DD886FD32BA36E4DBB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766C66D47DDB47E6A287A47F64B9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D8646-C206-4492-BF92-04EB21E30F79}"/>
      </w:docPartPr>
      <w:docPartBody>
        <w:p w:rsidR="00A01D82" w:rsidRDefault="00BE6150" w:rsidP="00BE6150">
          <w:pPr>
            <w:pStyle w:val="766C66D47DDB47E6A287A47F64B9524A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3C65790BDC0F4A9A8C93437C40799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ABC60-071B-42D0-B6D8-C5DE1A571125}"/>
      </w:docPartPr>
      <w:docPartBody>
        <w:p w:rsidR="00A01D82" w:rsidRDefault="00BE6150" w:rsidP="00BE6150">
          <w:pPr>
            <w:pStyle w:val="3C65790BDC0F4A9A8C93437C4079907F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7A6300989422BA6E2B6DEEFFA2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5592-4A80-4891-9B49-F69F64C1C0BF}"/>
      </w:docPartPr>
      <w:docPartBody>
        <w:p w:rsidR="00A01D82" w:rsidRDefault="00BE6150" w:rsidP="00BE6150">
          <w:pPr>
            <w:pStyle w:val="51C7A6300989422BA6E2B6DEEFFA2503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8EE796E248274F8AB95F7F47E773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4B17-8AE8-4B88-9356-7334E782CEEA}"/>
      </w:docPartPr>
      <w:docPartBody>
        <w:p w:rsidR="00A01D82" w:rsidRDefault="00BE6150" w:rsidP="00BE6150">
          <w:pPr>
            <w:pStyle w:val="8EE796E248274F8AB95F7F47E7734885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524130B7047B5A506002E5D14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23F4-DC68-4251-BAEA-F56B3406B300}"/>
      </w:docPartPr>
      <w:docPartBody>
        <w:p w:rsidR="00A01D82" w:rsidRDefault="00BE6150" w:rsidP="00BE6150">
          <w:pPr>
            <w:pStyle w:val="F5A524130B7047B5A506002E5D14C322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79362787F740E3BD317CC328567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5F449-410F-4B79-A7BC-2FA6CFB7604D}"/>
      </w:docPartPr>
      <w:docPartBody>
        <w:p w:rsidR="00A01D82" w:rsidRDefault="00BE6150" w:rsidP="00BE6150">
          <w:pPr>
            <w:pStyle w:val="3B79362787F740E3BD317CC3285679BC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1CCC50726AE64EB1B230BA08C32E2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73909-16CC-4A58-ACA3-27AEFA877FFF}"/>
      </w:docPartPr>
      <w:docPartBody>
        <w:p w:rsidR="00A01D82" w:rsidRDefault="00BE6150" w:rsidP="00BE6150">
          <w:pPr>
            <w:pStyle w:val="1CCC50726AE64EB1B230BA08C32E2FA0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41295804D0414A2E867CB8908A17C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3A524-54A8-4E04-A4CE-39BED47E46C5}"/>
      </w:docPartPr>
      <w:docPartBody>
        <w:p w:rsidR="00A01D82" w:rsidRDefault="00BE6150" w:rsidP="00BE6150">
          <w:pPr>
            <w:pStyle w:val="41295804D0414A2E867CB8908A17CB43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2E80B2D314E9F98563EA0021AE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73B6A-0D4D-41B4-8FC3-DF0BDD5AFDED}"/>
      </w:docPartPr>
      <w:docPartBody>
        <w:p w:rsidR="00A01D82" w:rsidRDefault="00BE6150" w:rsidP="00BE6150">
          <w:pPr>
            <w:pStyle w:val="1242E80B2D314E9F98563EA0021AE869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7E3536EFF2B341CD84105CFBC385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9680-F566-40EC-9918-5463E5A51B09}"/>
      </w:docPartPr>
      <w:docPartBody>
        <w:p w:rsidR="00A01D82" w:rsidRDefault="00BE6150" w:rsidP="00BE6150">
          <w:pPr>
            <w:pStyle w:val="7E3536EFF2B341CD84105CFBC38595A9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AD3BA3072B44129F2CD623C2738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96605-FE4E-42D2-90A6-2C3FCB1BBEB4}"/>
      </w:docPartPr>
      <w:docPartBody>
        <w:p w:rsidR="00A01D82" w:rsidRDefault="00BE6150" w:rsidP="00BE6150">
          <w:pPr>
            <w:pStyle w:val="84AD3BA3072B44129F2CD623C27386B7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CFB56DB8F4A6EBCE79E42AF09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324FD-35AE-4557-9764-DB55092300FD}"/>
      </w:docPartPr>
      <w:docPartBody>
        <w:p w:rsidR="00A01D82" w:rsidRDefault="00BE6150" w:rsidP="00BE6150">
          <w:pPr>
            <w:pStyle w:val="35FCFB56DB8F4A6EBCE79E42AF097CAE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5656D3B0E89E4756B976BBEC22390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0EE8B-946E-4E98-9853-D95C8579CE7C}"/>
      </w:docPartPr>
      <w:docPartBody>
        <w:p w:rsidR="00A01D82" w:rsidRDefault="00BE6150" w:rsidP="00BE6150">
          <w:pPr>
            <w:pStyle w:val="5656D3B0E89E4756B976BBEC22390337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A6BA2657C46C4ED7BCB2467142F0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AC2B-1B87-4A5F-9566-32B56E76CC27}"/>
      </w:docPartPr>
      <w:docPartBody>
        <w:p w:rsidR="00A01D82" w:rsidRDefault="00BE6150" w:rsidP="00BE6150">
          <w:pPr>
            <w:pStyle w:val="A6BA2657C46C4ED7BCB2467142F0BCA9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3698A157A411B904DBE8E6C60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1D5F-A88E-43AE-8E96-2760FADB671F}"/>
      </w:docPartPr>
      <w:docPartBody>
        <w:p w:rsidR="00A01D82" w:rsidRDefault="00BE6150" w:rsidP="00BE6150">
          <w:pPr>
            <w:pStyle w:val="4173698A157A411B904DBE8E6C60FCCA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A320F9C567124BFEA81BB0B4BD7CE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369E1-021C-45D6-9688-B671EFB35B0F}"/>
      </w:docPartPr>
      <w:docPartBody>
        <w:p w:rsidR="00A01D82" w:rsidRDefault="00BE6150" w:rsidP="00BE6150">
          <w:pPr>
            <w:pStyle w:val="A320F9C567124BFEA81BB0B4BD7CE4DE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5471F4D1045A2B2015B996A27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9FE62-728D-4FC7-AC87-EAD25FA19F6E}"/>
      </w:docPartPr>
      <w:docPartBody>
        <w:p w:rsidR="00A01D82" w:rsidRDefault="00BE6150" w:rsidP="00BE6150">
          <w:pPr>
            <w:pStyle w:val="3475471F4D1045A2B2015B996A27AC60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15B5CF5FF4DD6BCBDC9123D678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E723-2A3B-4D3A-A04F-50DA44E2FDB4}"/>
      </w:docPartPr>
      <w:docPartBody>
        <w:p w:rsidR="00A01D82" w:rsidRDefault="00BE6150" w:rsidP="00BE6150">
          <w:pPr>
            <w:pStyle w:val="CF215B5CF5FF4DD6BCBDC9123D678B57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88AEBC8794FCBA5F41F946AF73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F78DA-C4AE-437B-8EB8-78C6A3DEEEEB}"/>
      </w:docPartPr>
      <w:docPartBody>
        <w:p w:rsidR="00A01D82" w:rsidRDefault="00BE6150" w:rsidP="00BE6150">
          <w:pPr>
            <w:pStyle w:val="03B88AEBC8794FCBA5F41F946AF7303F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1FFFB81434124FADADCF84363F681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2309E-E902-415D-9164-AD8DC0B50D96}"/>
      </w:docPartPr>
      <w:docPartBody>
        <w:p w:rsidR="00A01D82" w:rsidRDefault="00BE6150" w:rsidP="00BE6150">
          <w:pPr>
            <w:pStyle w:val="1FFFB81434124FADADCF84363F6817A3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F7E17BC6F80D45FBAD67AB72AA500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16C2-9304-4EF7-884D-3EF86C21918B}"/>
      </w:docPartPr>
      <w:docPartBody>
        <w:p w:rsidR="00A01D82" w:rsidRDefault="00BE6150" w:rsidP="00BE6150">
          <w:pPr>
            <w:pStyle w:val="F7E17BC6F80D45FBAD67AB72AA500B1B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8CF147F184010BB7786707EAEA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D9AB7-FCD2-4492-A423-E7244F16E6EA}"/>
      </w:docPartPr>
      <w:docPartBody>
        <w:p w:rsidR="00A01D82" w:rsidRDefault="00BE6150" w:rsidP="00BE6150">
          <w:pPr>
            <w:pStyle w:val="FC18CF147F184010BB7786707EAEAF9F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CEDA38B68453479DBE5F07B5EE036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ADB31-D69C-4463-86EA-976C83094F6B}"/>
      </w:docPartPr>
      <w:docPartBody>
        <w:p w:rsidR="00A01D82" w:rsidRDefault="00BE6150" w:rsidP="00BE6150">
          <w:pPr>
            <w:pStyle w:val="CEDA38B68453479DBE5F07B5EE036BFE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CA63B61034F55896F1641959D9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00D6E-5101-4707-AB25-DFAA8EA63AFE}"/>
      </w:docPartPr>
      <w:docPartBody>
        <w:p w:rsidR="00A01D82" w:rsidRDefault="00BE6150" w:rsidP="00BE6150">
          <w:pPr>
            <w:pStyle w:val="6EDCA63B61034F55896F1641959D9E43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B1DC083344529B4B14BD67208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B2EBA-7610-4143-8D0E-52B5AACEA327}"/>
      </w:docPartPr>
      <w:docPartBody>
        <w:p w:rsidR="00A01D82" w:rsidRDefault="00BE6150" w:rsidP="00BE6150">
          <w:pPr>
            <w:pStyle w:val="41FB1DC083344529B4B14BD672083486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67734F61D84DD3BB05902CC5122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8D7CD-7549-4D43-8948-5C82B45860B7}"/>
      </w:docPartPr>
      <w:docPartBody>
        <w:p w:rsidR="00A01D82" w:rsidRDefault="00BE6150" w:rsidP="00BE6150">
          <w:pPr>
            <w:pStyle w:val="2167734F61D84DD3BB05902CC5122EE9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0F2ED6A1F401C95B5D75486BAE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27B5D-8E8D-45D2-84BD-6A5B60F8D91A}"/>
      </w:docPartPr>
      <w:docPartBody>
        <w:p w:rsidR="00A01D82" w:rsidRDefault="00BE6150" w:rsidP="00BE6150">
          <w:pPr>
            <w:pStyle w:val="5B00F2ED6A1F401C95B5D75486BAE57B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06DF59200459CB6B95DEDF5C7C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A435-4B33-4EDE-88E9-41E717BBF83D}"/>
      </w:docPartPr>
      <w:docPartBody>
        <w:p w:rsidR="00A01D82" w:rsidRDefault="00BE6150" w:rsidP="00BE6150">
          <w:pPr>
            <w:pStyle w:val="D2E06DF59200459CB6B95DEDF5C7C36E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380F65B544147A4D4688F637D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1324-292C-41B0-AF9A-24235B1A8C22}"/>
      </w:docPartPr>
      <w:docPartBody>
        <w:p w:rsidR="00A01D82" w:rsidRDefault="00BE6150" w:rsidP="00BE6150">
          <w:pPr>
            <w:pStyle w:val="F84380F65B544147A4D4688F637DDE69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7476C879A4217862BDFB7E76F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F9E6B-E52A-4787-8DE7-35BEB7FE65AD}"/>
      </w:docPartPr>
      <w:docPartBody>
        <w:p w:rsidR="00A01D82" w:rsidRDefault="00BE6150" w:rsidP="00BE6150">
          <w:pPr>
            <w:pStyle w:val="9227476C879A4217862BDFB7E76F1CB8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A5F03796E44ECB89730110C391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5E0B-399F-4E3A-8667-5C7B19D3BFFE}"/>
      </w:docPartPr>
      <w:docPartBody>
        <w:p w:rsidR="00A01D82" w:rsidRDefault="00BE6150" w:rsidP="00BE6150">
          <w:pPr>
            <w:pStyle w:val="8DEA5F03796E44ECB89730110C391387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D0C35B57F4E4DAB6D9123AC0D8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5C1E-3E67-4D2E-85B6-87F794C27C32}"/>
      </w:docPartPr>
      <w:docPartBody>
        <w:p w:rsidR="00A01D82" w:rsidRDefault="00BE6150" w:rsidP="00BE6150">
          <w:pPr>
            <w:pStyle w:val="E5AD0C35B57F4E4DAB6D9123AC0D86EF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2605E4B2099E493BA3FF1B4D20DD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3CC38-4F22-4555-BDBF-877C19CF989F}"/>
      </w:docPartPr>
      <w:docPartBody>
        <w:p w:rsidR="00A01D82" w:rsidRDefault="00BE6150" w:rsidP="00BE6150">
          <w:pPr>
            <w:pStyle w:val="2605E4B2099E493BA3FF1B4D20DD5043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C3FD65652FB4464EA65F49C883EA0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2F39-D0E8-4659-A3D4-3E0D1BA65969}"/>
      </w:docPartPr>
      <w:docPartBody>
        <w:p w:rsidR="00A01D82" w:rsidRDefault="00BE6150" w:rsidP="00BE6150">
          <w:pPr>
            <w:pStyle w:val="C3FD65652FB4464EA65F49C883EA0195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2322F3CE44434AFB5EF5BCE595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2CED6-E203-424F-8788-8791904C898C}"/>
      </w:docPartPr>
      <w:docPartBody>
        <w:p w:rsidR="00A01D82" w:rsidRDefault="00BE6150" w:rsidP="00BE6150">
          <w:pPr>
            <w:pStyle w:val="E0A2322F3CE44434AFB5EF5BCE595A02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5958A2A9B77B46D1AE3DE4F9AABC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0295D-0403-433E-B8BD-47AD1FBBC554}"/>
      </w:docPartPr>
      <w:docPartBody>
        <w:p w:rsidR="00A01D82" w:rsidRDefault="00BE6150" w:rsidP="00BE6150">
          <w:pPr>
            <w:pStyle w:val="5958A2A9B77B46D1AE3DE4F9AABCBFED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C8068E1BD44FFBDA57305E36BF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903D8-EFF9-41D8-B975-067D29A64984}"/>
      </w:docPartPr>
      <w:docPartBody>
        <w:p w:rsidR="00A01D82" w:rsidRDefault="00BE6150" w:rsidP="00BE6150">
          <w:pPr>
            <w:pStyle w:val="888C8068E1BD44FFBDA57305E36BF9AD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F2CD656424D699AD097DCDD35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BC1B-D5E6-43DE-BD66-D1B17FFE4D38}"/>
      </w:docPartPr>
      <w:docPartBody>
        <w:p w:rsidR="00A01D82" w:rsidRDefault="00BE6150" w:rsidP="00BE6150">
          <w:pPr>
            <w:pStyle w:val="F76F2CD656424D699AD097DCDD358213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18F6C67574236BDEAAE0385BFA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07CE-8C3A-4901-BB64-1DBF6C92C836}"/>
      </w:docPartPr>
      <w:docPartBody>
        <w:p w:rsidR="00A01D82" w:rsidRDefault="00BE6150" w:rsidP="00BE6150">
          <w:pPr>
            <w:pStyle w:val="8FD18F6C67574236BDEAAE0385BFA1DF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3F9E7C4EC4873B386381DD7E44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71E60-8758-4C1E-B515-CC3FA51FF8D3}"/>
      </w:docPartPr>
      <w:docPartBody>
        <w:p w:rsidR="00A01D82" w:rsidRDefault="00BE6150" w:rsidP="00BE6150">
          <w:pPr>
            <w:pStyle w:val="2903F9E7C4EC4873B386381DD7E44453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50834DB31E10496E97F5524E4F174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470C-33DA-47F3-8F50-E53005F3A5D7}"/>
      </w:docPartPr>
      <w:docPartBody>
        <w:p w:rsidR="00A01D82" w:rsidRDefault="00BE6150" w:rsidP="00BE6150">
          <w:pPr>
            <w:pStyle w:val="50834DB31E10496E97F5524E4F174624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CBEB7C5F616946808A2DF47EF0074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81042-5582-48C6-8885-85BDFE23895A}"/>
      </w:docPartPr>
      <w:docPartBody>
        <w:p w:rsidR="00A01D82" w:rsidRDefault="00BE6150" w:rsidP="00BE6150">
          <w:pPr>
            <w:pStyle w:val="CBEB7C5F616946808A2DF47EF00748E9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DDC96E71042E691237FF19D4AA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01485-2464-4428-93D8-07BF5E0F3C0B}"/>
      </w:docPartPr>
      <w:docPartBody>
        <w:p w:rsidR="00A01D82" w:rsidRDefault="00BE6150" w:rsidP="00BE6150">
          <w:pPr>
            <w:pStyle w:val="656DDC96E71042E691237FF19D4AACF6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4341FDC86C28422B8AF93DCFEFA6D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A1F79-39B4-44EA-932C-289E4481A272}"/>
      </w:docPartPr>
      <w:docPartBody>
        <w:p w:rsidR="00A01D82" w:rsidRDefault="00BE6150" w:rsidP="00BE6150">
          <w:pPr>
            <w:pStyle w:val="4341FDC86C28422B8AF93DCFEFA6DD89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7AFC0D99E4FA39ABB7D112ADDB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0322-562D-45C4-A76B-3D821CEA646E}"/>
      </w:docPartPr>
      <w:docPartBody>
        <w:p w:rsidR="00A01D82" w:rsidRDefault="00BE6150" w:rsidP="00BE6150">
          <w:pPr>
            <w:pStyle w:val="78C7AFC0D99E4FA39ABB7D112ADDB69C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57737F367494C87B65FA85D07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AB132-F36A-44EB-AB90-C472FA66A0BB}"/>
      </w:docPartPr>
      <w:docPartBody>
        <w:p w:rsidR="00A01D82" w:rsidRDefault="00BE6150" w:rsidP="00BE6150">
          <w:pPr>
            <w:pStyle w:val="6C257737F367494C87B65FA85D07BA30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5345B9313448B8EE2ED4909C3F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B02C-790C-4CBE-BDD4-DDF0298DF34B}"/>
      </w:docPartPr>
      <w:docPartBody>
        <w:p w:rsidR="00A01D82" w:rsidRDefault="00BE6150" w:rsidP="00BE6150">
          <w:pPr>
            <w:pStyle w:val="1125345B9313448B8EE2ED4909C3F41E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F4157D5CE442481C92E07549B9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5C615-F8ED-46D4-AC46-FC6CF40C8C75}"/>
      </w:docPartPr>
      <w:docPartBody>
        <w:p w:rsidR="00A01D82" w:rsidRDefault="00BE6150" w:rsidP="00BE6150">
          <w:pPr>
            <w:pStyle w:val="B54F4157D5CE442481C92E07549B95B7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BFA06F9AAB2545DC83BB143855872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D9831-60AF-4AB7-9CAD-B5DCE0B55B5D}"/>
      </w:docPartPr>
      <w:docPartBody>
        <w:p w:rsidR="00A01D82" w:rsidRDefault="00BE6150" w:rsidP="00BE6150">
          <w:pPr>
            <w:pStyle w:val="BFA06F9AAB2545DC83BB14385587210D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903B504F0AD543F3ADD3CF3795CF9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2F181-C82A-4BDF-BCD2-FCF249A89534}"/>
      </w:docPartPr>
      <w:docPartBody>
        <w:p w:rsidR="00A01D82" w:rsidRDefault="00BE6150" w:rsidP="00BE6150">
          <w:pPr>
            <w:pStyle w:val="903B504F0AD543F3ADD3CF3795CF963B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51AA5591A4419AE02C1E412E1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DC9A-A8C4-43C8-966D-C05014564D51}"/>
      </w:docPartPr>
      <w:docPartBody>
        <w:p w:rsidR="00A01D82" w:rsidRDefault="00BE6150" w:rsidP="00BE6150">
          <w:pPr>
            <w:pStyle w:val="05451AA5591A4419AE02C1E412E1142E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783FA8782EDD4C1A91BA916F1DB0C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2D567-0A62-4AA2-B41C-B1DFE5292516}"/>
      </w:docPartPr>
      <w:docPartBody>
        <w:p w:rsidR="00A01D82" w:rsidRDefault="00BE6150" w:rsidP="00BE6150">
          <w:pPr>
            <w:pStyle w:val="783FA8782EDD4C1A91BA916F1DB0CF5F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1978AF94F64C58843B1A22569D9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1DE58-2576-49F9-A72E-98C83B6807F0}"/>
      </w:docPartPr>
      <w:docPartBody>
        <w:p w:rsidR="00A01D82" w:rsidRDefault="00BE6150" w:rsidP="00BE6150">
          <w:pPr>
            <w:pStyle w:val="181978AF94F64C58843B1A22569D9BFB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67FA6DDCE4220AA9CF54A07B90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3F0D-9EC2-4BBA-90C8-183F0C99668E}"/>
      </w:docPartPr>
      <w:docPartBody>
        <w:p w:rsidR="00A01D82" w:rsidRDefault="00BE6150" w:rsidP="00BE6150">
          <w:pPr>
            <w:pStyle w:val="C4D67FA6DDCE4220AA9CF54A07B90C23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5A9F0DD254B87941EBF146B336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759D9-2616-4897-B0F4-F67E9F01F406}"/>
      </w:docPartPr>
      <w:docPartBody>
        <w:p w:rsidR="00A01D82" w:rsidRDefault="00BE6150" w:rsidP="00BE6150">
          <w:pPr>
            <w:pStyle w:val="8DF5A9F0DD254B87941EBF146B3367DB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15FB0A2BF4722A09E73D377778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6494D-431F-4E72-ABC6-FD4EAEDA3049}"/>
      </w:docPartPr>
      <w:docPartBody>
        <w:p w:rsidR="00A01D82" w:rsidRDefault="00BE6150" w:rsidP="00BE6150">
          <w:pPr>
            <w:pStyle w:val="B5E15FB0A2BF4722A09E73D377778443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B2BA4DB190DA4160B053BE5040800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FAEAE-7D7D-4B27-B5B7-E14AFEAE4C5A}"/>
      </w:docPartPr>
      <w:docPartBody>
        <w:p w:rsidR="00A01D82" w:rsidRDefault="00BE6150" w:rsidP="00BE6150">
          <w:pPr>
            <w:pStyle w:val="B2BA4DB190DA4160B053BE5040800FC6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D331C1F88D5448DB8DA93CDE29C5A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E8D56-375A-4D12-82B8-1057EE2E39F7}"/>
      </w:docPartPr>
      <w:docPartBody>
        <w:p w:rsidR="00A01D82" w:rsidRDefault="00BE6150" w:rsidP="00BE6150">
          <w:pPr>
            <w:pStyle w:val="D331C1F88D5448DB8DA93CDE29C5A0EB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B557FCC8F4733AE149E14D6526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EE4B0-C55E-4C9A-9066-CCF2A600AE1D}"/>
      </w:docPartPr>
      <w:docPartBody>
        <w:p w:rsidR="00A01D82" w:rsidRDefault="00BE6150" w:rsidP="00BE6150">
          <w:pPr>
            <w:pStyle w:val="313B557FCC8F4733AE149E14D65262F5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E3A53AC5E006494599D57E51D10DE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96176-8413-4EA6-B6C3-EB55D67668CE}"/>
      </w:docPartPr>
      <w:docPartBody>
        <w:p w:rsidR="00A01D82" w:rsidRDefault="00BE6150" w:rsidP="00BE6150">
          <w:pPr>
            <w:pStyle w:val="E3A53AC5E006494599D57E51D10DE70A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5324B705B44B8BCEFE49633500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2AA93-2037-44D2-B2A5-6C4E0193D77F}"/>
      </w:docPartPr>
      <w:docPartBody>
        <w:p w:rsidR="00A01D82" w:rsidRDefault="00BE6150" w:rsidP="00BE6150">
          <w:pPr>
            <w:pStyle w:val="9FC5324B705B44B8BCEFE49633500812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DDF856CB74ED2A4B5DBE571FB6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B77F-EDFE-42DE-82FF-50E2CF3C7C62}"/>
      </w:docPartPr>
      <w:docPartBody>
        <w:p w:rsidR="00A01D82" w:rsidRDefault="00BE6150" w:rsidP="00BE6150">
          <w:pPr>
            <w:pStyle w:val="106DDF856CB74ED2A4B5DBE571FB6F71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80A3421404129B85A9C54BD820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D101C-2851-4B97-81F8-5129806B8C8B}"/>
      </w:docPartPr>
      <w:docPartBody>
        <w:p w:rsidR="00A01D82" w:rsidRDefault="00BE6150" w:rsidP="00BE6150">
          <w:pPr>
            <w:pStyle w:val="5C580A3421404129B85A9C54BD820A1E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C856BE5CF4DFFACADACA128985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2DC12-5780-4E7D-AA02-EE40C011787A}"/>
      </w:docPartPr>
      <w:docPartBody>
        <w:p w:rsidR="00A01D82" w:rsidRDefault="00BE6150" w:rsidP="00BE6150">
          <w:pPr>
            <w:pStyle w:val="D22C856BE5CF4DFFACADACA128985FEA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12F8D6F368D3482CBE4E20EFF5D9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79B4A-D143-4BC9-971B-71715EC005E4}"/>
      </w:docPartPr>
      <w:docPartBody>
        <w:p w:rsidR="00A01D82" w:rsidRDefault="00BE6150" w:rsidP="00BE6150">
          <w:pPr>
            <w:pStyle w:val="12F8D6F368D3482CBE4E20EFF5D9B538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32B38A3EC6D949FD852DAE685D96B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4D60-7675-4EE5-A075-A31A704D60C1}"/>
      </w:docPartPr>
      <w:docPartBody>
        <w:p w:rsidR="00A01D82" w:rsidRDefault="00BE6150" w:rsidP="00BE6150">
          <w:pPr>
            <w:pStyle w:val="32B38A3EC6D949FD852DAE685D96B10C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971160E474F758D3FBA470CADE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62FC6-6695-47D6-9441-27EF3BFCBCA7}"/>
      </w:docPartPr>
      <w:docPartBody>
        <w:p w:rsidR="00A01D82" w:rsidRDefault="00BE6150" w:rsidP="00BE6150">
          <w:pPr>
            <w:pStyle w:val="003971160E474F758D3FBA470CADE0CB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A00ECD5C782D48A39007F6F4D2AF4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228AB-C950-43C0-B817-575026DDE399}"/>
      </w:docPartPr>
      <w:docPartBody>
        <w:p w:rsidR="00A01D82" w:rsidRDefault="00BE6150" w:rsidP="00BE6150">
          <w:pPr>
            <w:pStyle w:val="A00ECD5C782D48A39007F6F4D2AF45D0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705788CD54B56ACD8190B6142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3361-971E-41D6-A3FE-A209585BC224}"/>
      </w:docPartPr>
      <w:docPartBody>
        <w:p w:rsidR="00A01D82" w:rsidRDefault="00BE6150" w:rsidP="00BE6150">
          <w:pPr>
            <w:pStyle w:val="124705788CD54B56ACD8190B6142D4A0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8ED1872A04C4F90882EDA4304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970E4-F4D3-436F-AD6F-7A8D6E17CAC0}"/>
      </w:docPartPr>
      <w:docPartBody>
        <w:p w:rsidR="00A01D82" w:rsidRDefault="00BE6150" w:rsidP="00BE6150">
          <w:pPr>
            <w:pStyle w:val="C5D8ED1872A04C4F90882EDA43048AB5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1A2751AC94F21A0220C641A8F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96BA-52B5-4F11-9E86-DD849690D018}"/>
      </w:docPartPr>
      <w:docPartBody>
        <w:p w:rsidR="00A01D82" w:rsidRDefault="00BE6150" w:rsidP="00BE6150">
          <w:pPr>
            <w:pStyle w:val="B681A2751AC94F21A0220C641A8F6215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18D4D0DE44961B286FDBC9AD52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557FC-CF1E-4E0C-80AA-AFEA074371AF}"/>
      </w:docPartPr>
      <w:docPartBody>
        <w:p w:rsidR="00A01D82" w:rsidRDefault="00BE6150" w:rsidP="00BE6150">
          <w:pPr>
            <w:pStyle w:val="2B118D4D0DE44961B286FDBC9AD52298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AE8BC2503A21410AB937A17AE3CDF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C33A7-559E-4F8C-8952-68AD8E729A0B}"/>
      </w:docPartPr>
      <w:docPartBody>
        <w:p w:rsidR="00A01D82" w:rsidRDefault="00BE6150" w:rsidP="00BE6150">
          <w:pPr>
            <w:pStyle w:val="AE8BC2503A21410AB937A17AE3CDF3DB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1BDEA8A050414D9DB222E3B9C23E2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1388A-5CED-4164-A6A9-21F14C3A1F60}"/>
      </w:docPartPr>
      <w:docPartBody>
        <w:p w:rsidR="00A01D82" w:rsidRDefault="00BE6150" w:rsidP="00BE6150">
          <w:pPr>
            <w:pStyle w:val="1BDEA8A050414D9DB222E3B9C23E2E66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242D7DFFF54D00A14584436F697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2A398-AFE5-478C-AC2C-30E0B4AA8C74}"/>
      </w:docPartPr>
      <w:docPartBody>
        <w:p w:rsidR="00A01D82" w:rsidRDefault="00BE6150" w:rsidP="00BE6150">
          <w:pPr>
            <w:pStyle w:val="84242D7DFFF54D00A14584436F697C23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0EAD2D7BD3B8456EBECE5D81B16CC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D618D-1BE7-4BA2-8803-FC42166CD6C2}"/>
      </w:docPartPr>
      <w:docPartBody>
        <w:p w:rsidR="00A01D82" w:rsidRDefault="00BE6150" w:rsidP="00BE6150">
          <w:pPr>
            <w:pStyle w:val="0EAD2D7BD3B8456EBECE5D81B16CCD49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50922B7C34410A8567AD140C33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7CB32-B7FB-4AD7-A39B-C93C8ACFE439}"/>
      </w:docPartPr>
      <w:docPartBody>
        <w:p w:rsidR="00A01D82" w:rsidRDefault="00BE6150" w:rsidP="00BE6150">
          <w:pPr>
            <w:pStyle w:val="13150922B7C34410A8567AD140C33805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CE55667CC4EE38BE319BFBAD6B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DB9A7-DBF7-4EA6-B5B3-7AA73B1BB8CE}"/>
      </w:docPartPr>
      <w:docPartBody>
        <w:p w:rsidR="00A01D82" w:rsidRDefault="00BE6150" w:rsidP="00BE6150">
          <w:pPr>
            <w:pStyle w:val="00FCE55667CC4EE38BE319BFBAD6BBF1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EA78077E724C6EBB22E9451470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C5A16-BA53-43E3-836E-E9A05FE10230}"/>
      </w:docPartPr>
      <w:docPartBody>
        <w:p w:rsidR="00A01D82" w:rsidRDefault="00BE6150" w:rsidP="00BE6150">
          <w:pPr>
            <w:pStyle w:val="EEEA78077E724C6EBB22E9451470A3BB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A86BBDF2443FDB9C9E3EC22500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E96D1-2D62-4CDA-9A53-36E15A3CB333}"/>
      </w:docPartPr>
      <w:docPartBody>
        <w:p w:rsidR="00A01D82" w:rsidRDefault="00BE6150" w:rsidP="00BE6150">
          <w:pPr>
            <w:pStyle w:val="954A86BBDF2443FDB9C9E3EC22500799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07D36FF1B5A44198ABC478474184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2DC7-DC68-46BC-AC26-386CD288D706}"/>
      </w:docPartPr>
      <w:docPartBody>
        <w:p w:rsidR="00A01D82" w:rsidRDefault="00BE6150" w:rsidP="00BE6150">
          <w:pPr>
            <w:pStyle w:val="07D36FF1B5A44198ABC478474184CC67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8A52D905CF9B497DB14CE096E9D21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CED35-7603-4D15-9F8A-4348521E9816}"/>
      </w:docPartPr>
      <w:docPartBody>
        <w:p w:rsidR="00A01D82" w:rsidRDefault="00BE6150" w:rsidP="00BE6150">
          <w:pPr>
            <w:pStyle w:val="8A52D905CF9B497DB14CE096E9D21D93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70E398E640529E797FE36CABD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A3C6A-E729-4D9E-8594-3D4A07F951BB}"/>
      </w:docPartPr>
      <w:docPartBody>
        <w:p w:rsidR="00A01D82" w:rsidRDefault="00BE6150" w:rsidP="00BE6150">
          <w:pPr>
            <w:pStyle w:val="6B5670E398E640529E797FE36CABD953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A1DD8F7BA9EA495B9DFD048CA253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3D792-DA18-4F8E-9F73-4671734829A2}"/>
      </w:docPartPr>
      <w:docPartBody>
        <w:p w:rsidR="00A01D82" w:rsidRDefault="00BE6150" w:rsidP="00BE6150">
          <w:pPr>
            <w:pStyle w:val="A1DD8F7BA9EA495B9DFD048CA2534DEF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22A78ED6F4B2A8AB6DC56AE8C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D7C63-F710-4B47-B987-9DD50756A549}"/>
      </w:docPartPr>
      <w:docPartBody>
        <w:p w:rsidR="00A01D82" w:rsidRDefault="00BE6150" w:rsidP="00BE6150">
          <w:pPr>
            <w:pStyle w:val="FBD22A78ED6F4B2A8AB6DC56AE8CEB08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44B129F9C4AABA691ECEDFDADC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67C4-C481-4B8F-ABF4-AB90B150E345}"/>
      </w:docPartPr>
      <w:docPartBody>
        <w:p w:rsidR="00A01D82" w:rsidRDefault="00BE6150" w:rsidP="00BE6150">
          <w:pPr>
            <w:pStyle w:val="0E844B129F9C4AABA691ECEDFDADC147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725A74FDE400198F7169F72EB0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AFA3A-5240-4733-A9D7-21A8B34FED3E}"/>
      </w:docPartPr>
      <w:docPartBody>
        <w:p w:rsidR="00A01D82" w:rsidRDefault="00BE6150" w:rsidP="00BE6150">
          <w:pPr>
            <w:pStyle w:val="0FF725A74FDE400198F7169F72EB0939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975EEB98F4047A30A6EC6BF23B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17D9B-3F90-4D13-A4F7-9D49485ECA4B}"/>
      </w:docPartPr>
      <w:docPartBody>
        <w:p w:rsidR="00A01D82" w:rsidRDefault="00BE6150" w:rsidP="00BE6150">
          <w:pPr>
            <w:pStyle w:val="02E975EEB98F4047A30A6EC6BF23B74C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C87ABBCEC18B4A6CA4009E64E7371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995B-E5E5-46D0-BBDA-9247DE23260B}"/>
      </w:docPartPr>
      <w:docPartBody>
        <w:p w:rsidR="00A01D82" w:rsidRDefault="00BE6150" w:rsidP="00BE6150">
          <w:pPr>
            <w:pStyle w:val="C87ABBCEC18B4A6CA4009E64E7371234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DD9C3B210C2A40808AC3ACEFB7C6F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120D-C7CB-46DA-9C8A-C1538C8F7369}"/>
      </w:docPartPr>
      <w:docPartBody>
        <w:p w:rsidR="00A01D82" w:rsidRDefault="00BE6150" w:rsidP="00BE6150">
          <w:pPr>
            <w:pStyle w:val="DD9C3B210C2A40808AC3ACEFB7C6F440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92D03EE9A41A8B2E636E4FB65F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75B73-581B-449E-9296-6B8583053B40}"/>
      </w:docPartPr>
      <w:docPartBody>
        <w:p w:rsidR="00A01D82" w:rsidRDefault="00BE6150" w:rsidP="00BE6150">
          <w:pPr>
            <w:pStyle w:val="55892D03EE9A41A8B2E636E4FB65F095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5DD905F3299C4034B66D99E905C46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DD7E8-93AF-4674-9BA5-5744B53C1890}"/>
      </w:docPartPr>
      <w:docPartBody>
        <w:p w:rsidR="00A01D82" w:rsidRDefault="00BE6150" w:rsidP="00BE6150">
          <w:pPr>
            <w:pStyle w:val="5DD905F3299C4034B66D99E905C46DF0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87598F2FB422C870E1DE079283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E74D8-B935-4F60-9D71-909794586EA0}"/>
      </w:docPartPr>
      <w:docPartBody>
        <w:p w:rsidR="00A01D82" w:rsidRDefault="00BE6150" w:rsidP="00BE6150">
          <w:pPr>
            <w:pStyle w:val="E7987598F2FB422C870E1DE079283CFB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43EABB4C3A4936BD47558831BDC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5C687-B2BC-4F74-8B65-6B10A6D5C98D}"/>
      </w:docPartPr>
      <w:docPartBody>
        <w:p w:rsidR="00A01D82" w:rsidRDefault="00BE6150" w:rsidP="00BE6150">
          <w:pPr>
            <w:pStyle w:val="F743EABB4C3A4936BD47558831BDC3C2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04A51FAA64E7E9863351E34720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857E8-8631-4B9A-9584-023EBABDF4F7}"/>
      </w:docPartPr>
      <w:docPartBody>
        <w:p w:rsidR="00A01D82" w:rsidRDefault="00BE6150" w:rsidP="00BE6150">
          <w:pPr>
            <w:pStyle w:val="ECE04A51FAA64E7E9863351E34720715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863DAD799498096A84F0E9001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A2E7D-77AC-484B-BD8A-D855DEB378A9}"/>
      </w:docPartPr>
      <w:docPartBody>
        <w:p w:rsidR="00A01D82" w:rsidRDefault="00BE6150" w:rsidP="00BE6150">
          <w:pPr>
            <w:pStyle w:val="0C9863DAD799498096A84F0E9001CE96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1B424190925B40FE8B00E6BCCFCD1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138C-4ABD-4952-B15A-DBCE86C439E3}"/>
      </w:docPartPr>
      <w:docPartBody>
        <w:p w:rsidR="00A01D82" w:rsidRDefault="00BE6150" w:rsidP="00BE6150">
          <w:pPr>
            <w:pStyle w:val="1B424190925B40FE8B00E6BCCFCD17BE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177DF6CCD8864739956AD4B22D90E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A17F7-A5A7-4991-B3F3-B4EF92C4C08F}"/>
      </w:docPartPr>
      <w:docPartBody>
        <w:p w:rsidR="00A01D82" w:rsidRDefault="00BE6150" w:rsidP="00BE6150">
          <w:pPr>
            <w:pStyle w:val="177DF6CCD8864739956AD4B22D90EED1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D5A0F5C974B73A6F1FBC023C5B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4296-D60A-49C7-850C-9F0D64841EB7}"/>
      </w:docPartPr>
      <w:docPartBody>
        <w:p w:rsidR="00A01D82" w:rsidRDefault="00BE6150" w:rsidP="00BE6150">
          <w:pPr>
            <w:pStyle w:val="136D5A0F5C974B73A6F1FBC023C5B035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D97B4457DCE8437EAF48431626CB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416C3-0872-43B2-A6A7-C7819766C7BE}"/>
      </w:docPartPr>
      <w:docPartBody>
        <w:p w:rsidR="00A01D82" w:rsidRDefault="00BE6150" w:rsidP="00BE6150">
          <w:pPr>
            <w:pStyle w:val="D97B4457DCE8437EAF48431626CB18C9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D780F830D4F7D9756C402A483B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EA6A-13EA-476C-8DDB-CA27364AD3E4}"/>
      </w:docPartPr>
      <w:docPartBody>
        <w:p w:rsidR="00A01D82" w:rsidRDefault="00BE6150" w:rsidP="00BE6150">
          <w:pPr>
            <w:pStyle w:val="C15D780F830D4F7D9756C402A483BC47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4ED8060914AF78171353A860C8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0636D-3632-4858-B8F8-6CB506B1F539}"/>
      </w:docPartPr>
      <w:docPartBody>
        <w:p w:rsidR="00A01D82" w:rsidRDefault="00BE6150" w:rsidP="00BE6150">
          <w:pPr>
            <w:pStyle w:val="1C54ED8060914AF78171353A860C8777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62FCADA7042BFA40C6FE865AF0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BE78-F655-4C3D-9A44-196FAC40E2D6}"/>
      </w:docPartPr>
      <w:docPartBody>
        <w:p w:rsidR="00A01D82" w:rsidRDefault="00BE6150" w:rsidP="00BE6150">
          <w:pPr>
            <w:pStyle w:val="90862FCADA7042BFA40C6FE865AF0216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9938590904EC399231DDBC3533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154D-B544-4DEA-87EE-EC83DA0D33FF}"/>
      </w:docPartPr>
      <w:docPartBody>
        <w:p w:rsidR="00A01D82" w:rsidRDefault="00BE6150" w:rsidP="00BE6150">
          <w:pPr>
            <w:pStyle w:val="D769938590904EC399231DDBC35335DD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EA1C65F1782648FE8C207B68FBD39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CA5A2-6CA4-4A1C-9401-FD3E2B3CDD71}"/>
      </w:docPartPr>
      <w:docPartBody>
        <w:p w:rsidR="00A01D82" w:rsidRDefault="00BE6150" w:rsidP="00BE6150">
          <w:pPr>
            <w:pStyle w:val="EA1C65F1782648FE8C207B68FBD394B0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B262EFEC6B1541168ABF417A432BC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F66AE-5B5C-4D99-91A8-18185BC85709}"/>
      </w:docPartPr>
      <w:docPartBody>
        <w:p w:rsidR="00A01D82" w:rsidRDefault="00BE6150" w:rsidP="00BE6150">
          <w:pPr>
            <w:pStyle w:val="B262EFEC6B1541168ABF417A432BC092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093570BAB4314B3986011C9843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8D85B-B92D-47CC-BF02-038D89E66212}"/>
      </w:docPartPr>
      <w:docPartBody>
        <w:p w:rsidR="00A01D82" w:rsidRDefault="00BE6150" w:rsidP="00BE6150">
          <w:pPr>
            <w:pStyle w:val="13D093570BAB4314B3986011C9843298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D77F5FA36DE44DDCBFD300192A189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3AD00-4D26-44EA-A353-89D63795DAF0}"/>
      </w:docPartPr>
      <w:docPartBody>
        <w:p w:rsidR="00A01D82" w:rsidRDefault="00BE6150" w:rsidP="00BE6150">
          <w:pPr>
            <w:pStyle w:val="D77F5FA36DE44DDCBFD300192A18908B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EC7F0205E474F886A4B7B3198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BF3CC-88E5-41AB-B544-8892408B4E3B}"/>
      </w:docPartPr>
      <w:docPartBody>
        <w:p w:rsidR="00A01D82" w:rsidRDefault="00BE6150" w:rsidP="00BE6150">
          <w:pPr>
            <w:pStyle w:val="C31EC7F0205E474F886A4B7B31985F9E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3FA0808EA42218363068C4F970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0B29B-1D23-49FF-AA38-69736F1465AB}"/>
      </w:docPartPr>
      <w:docPartBody>
        <w:p w:rsidR="00A01D82" w:rsidRDefault="00BE6150" w:rsidP="00BE6150">
          <w:pPr>
            <w:pStyle w:val="F813FA0808EA42218363068C4F970778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F72D775C6B49AE968B150D81536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72AB5-0120-4B18-AAB9-61CD9F765FB2}"/>
      </w:docPartPr>
      <w:docPartBody>
        <w:p w:rsidR="00A01D82" w:rsidRDefault="00BE6150" w:rsidP="00BE6150">
          <w:pPr>
            <w:pStyle w:val="2BF72D775C6B49AE968B150D8153631E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9CE47BFF645DA87FCCE3B02B17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7CF9E-557E-4514-AE8F-D3626671AC22}"/>
      </w:docPartPr>
      <w:docPartBody>
        <w:p w:rsidR="00A01D82" w:rsidRDefault="00BE6150" w:rsidP="00BE6150">
          <w:pPr>
            <w:pStyle w:val="0FA9CE47BFF645DA87FCCE3B02B1707B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B4CAE33858E842FD967EFD890FA60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EE12D-6A13-4869-8381-D9D44F5F2C4E}"/>
      </w:docPartPr>
      <w:docPartBody>
        <w:p w:rsidR="00A01D82" w:rsidRDefault="00BE6150" w:rsidP="00BE6150">
          <w:pPr>
            <w:pStyle w:val="B4CAE33858E842FD967EFD890FA600EE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132A32BE008146BC914815E48730B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0F487-7A31-4592-A1FB-A6F052B418C6}"/>
      </w:docPartPr>
      <w:docPartBody>
        <w:p w:rsidR="00A01D82" w:rsidRDefault="00BE6150" w:rsidP="00BE6150">
          <w:pPr>
            <w:pStyle w:val="132A32BE008146BC914815E48730B29A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A675900E94154BF5DBD2CCBFD9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1868A-C795-4614-958C-818C68F004DA}"/>
      </w:docPartPr>
      <w:docPartBody>
        <w:p w:rsidR="00A01D82" w:rsidRDefault="00BE6150" w:rsidP="00BE6150">
          <w:pPr>
            <w:pStyle w:val="043A675900E94154BF5DBD2CCBFD9B4A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85B18C6749A94F5B97A62D5315181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57C0E-F564-4799-A606-86FDB7ADF9EA}"/>
      </w:docPartPr>
      <w:docPartBody>
        <w:p w:rsidR="00A01D82" w:rsidRDefault="00BE6150" w:rsidP="00BE6150">
          <w:pPr>
            <w:pStyle w:val="85B18C6749A94F5B97A62D5315181BC3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CB15C8D3647D4BB2F3DA6E0399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584A-5717-43CB-BAB0-5AA1A85F7A4A}"/>
      </w:docPartPr>
      <w:docPartBody>
        <w:p w:rsidR="00A01D82" w:rsidRDefault="00BE6150" w:rsidP="00BE6150">
          <w:pPr>
            <w:pStyle w:val="EDECB15C8D3647D4BB2F3DA6E0399E7C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473582638474F85B5C0AE1EE84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0BB24-B209-4502-A264-C452A2483A83}"/>
      </w:docPartPr>
      <w:docPartBody>
        <w:p w:rsidR="00A01D82" w:rsidRDefault="00BE6150" w:rsidP="00BE6150">
          <w:pPr>
            <w:pStyle w:val="196473582638474F85B5C0AE1EE84052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A0A2928924095A093666F03B4A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9866F-D7F7-4034-817A-1E73FBE91A75}"/>
      </w:docPartPr>
      <w:docPartBody>
        <w:p w:rsidR="00A01D82" w:rsidRDefault="00BE6150" w:rsidP="00BE6150">
          <w:pPr>
            <w:pStyle w:val="C9BA0A2928924095A093666F03B4A56F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32D40B6E94E18937BF031CCF62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832D9-449A-45BC-A040-C0DABD775461}"/>
      </w:docPartPr>
      <w:docPartBody>
        <w:p w:rsidR="00A01D82" w:rsidRDefault="00BE6150" w:rsidP="00BE6150">
          <w:pPr>
            <w:pStyle w:val="7CB32D40B6E94E18937BF031CCF62B1F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EA01A8F2237B4BFB8FDB56DC2F5D5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EAAC3-30D0-4258-A093-FD4350501C1A}"/>
      </w:docPartPr>
      <w:docPartBody>
        <w:p w:rsidR="00A01D82" w:rsidRDefault="00BE6150" w:rsidP="00BE6150">
          <w:pPr>
            <w:pStyle w:val="EA01A8F2237B4BFB8FDB56DC2F5D5653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8246A4F3A89F4CF0B680D58A4F3C3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81E57-9D5D-481C-BA1C-EED2EB5B2821}"/>
      </w:docPartPr>
      <w:docPartBody>
        <w:p w:rsidR="00A01D82" w:rsidRDefault="00BE6150" w:rsidP="00BE6150">
          <w:pPr>
            <w:pStyle w:val="8246A4F3A89F4CF0B680D58A4F3C33F8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76A9B368E54B1DB9667A93B4FA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4912E-4DA3-4717-8DF6-F2B02E4AF436}"/>
      </w:docPartPr>
      <w:docPartBody>
        <w:p w:rsidR="00A01D82" w:rsidRDefault="00BE6150" w:rsidP="00BE6150">
          <w:pPr>
            <w:pStyle w:val="CB76A9B368E54B1DB9667A93B4FA6FE5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8D8D84944B9D4629A2B8DD1CCA175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8FC6B-EA73-4472-91A1-CEF91C133E93}"/>
      </w:docPartPr>
      <w:docPartBody>
        <w:p w:rsidR="00A01D82" w:rsidRDefault="00BE6150" w:rsidP="00BE6150">
          <w:pPr>
            <w:pStyle w:val="8D8D84944B9D4629A2B8DD1CCA17518E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A88BBFE1B4BC681D8739419C8A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9E0C-75A8-4540-A321-D2010670C828}"/>
      </w:docPartPr>
      <w:docPartBody>
        <w:p w:rsidR="00A01D82" w:rsidRDefault="00BE6150" w:rsidP="00BE6150">
          <w:pPr>
            <w:pStyle w:val="41CA88BBFE1B4BC681D8739419C8A310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FFBF5CAD434A72AA5B94EA5167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BF4FB-A362-47DA-B7EC-EB168B13E788}"/>
      </w:docPartPr>
      <w:docPartBody>
        <w:p w:rsidR="00A01D82" w:rsidRDefault="00BE6150" w:rsidP="00BE6150">
          <w:pPr>
            <w:pStyle w:val="F7FFBF5CAD434A72AA5B94EA516771CF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ED2E45F2041B4848988B2E4F76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51DE8-F442-4646-8773-4AC166D945BB}"/>
      </w:docPartPr>
      <w:docPartBody>
        <w:p w:rsidR="00A01D82" w:rsidRDefault="00BE6150" w:rsidP="00BE6150">
          <w:pPr>
            <w:pStyle w:val="3CAED2E45F2041B4848988B2E4F764D5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90736F4FA45CCB59591CCC1445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A09C-C963-4C65-96CA-4A8913C34AC5}"/>
      </w:docPartPr>
      <w:docPartBody>
        <w:p w:rsidR="00A01D82" w:rsidRDefault="00BE6150" w:rsidP="00BE6150">
          <w:pPr>
            <w:pStyle w:val="D5A90736F4FA45CCB59591CCC1445CB6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5AA7CE7A8E1E41DB9D7208F8A6F40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5DE5A-9FBA-49A9-B01B-B116318C4C78}"/>
      </w:docPartPr>
      <w:docPartBody>
        <w:p w:rsidR="00A01D82" w:rsidRDefault="00BE6150" w:rsidP="00BE6150">
          <w:pPr>
            <w:pStyle w:val="5AA7CE7A8E1E41DB9D7208F8A6F403B0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55CDE5937FD2421396F5674154A65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FAE17-F9AD-4A28-A6F6-DC900362D891}"/>
      </w:docPartPr>
      <w:docPartBody>
        <w:p w:rsidR="00A01D82" w:rsidRDefault="00BE6150" w:rsidP="00BE6150">
          <w:pPr>
            <w:pStyle w:val="55CDE5937FD2421396F5674154A65576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B0B41A2A54BC99909CC4B0E439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B129-60C4-4BD3-BC1D-1B59636A4CDC}"/>
      </w:docPartPr>
      <w:docPartBody>
        <w:p w:rsidR="00A01D82" w:rsidRDefault="00BE6150" w:rsidP="00BE6150">
          <w:pPr>
            <w:pStyle w:val="E46B0B41A2A54BC99909CC4B0E439358"/>
          </w:pPr>
          <w:r w:rsidRPr="00B16C96">
            <w:rPr>
              <w:rStyle w:val="PlaceholderText"/>
            </w:rPr>
            <w:t>Choose an item.</w:t>
          </w:r>
        </w:p>
      </w:docPartBody>
    </w:docPart>
    <w:docPart>
      <w:docPartPr>
        <w:name w:val="5F2579B3C93D467AADD0B7D71890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C0C04-C24A-4650-B645-B82EDF0B726E}"/>
      </w:docPartPr>
      <w:docPartBody>
        <w:p w:rsidR="00A01D82" w:rsidRDefault="00BE6150" w:rsidP="00BE6150">
          <w:pPr>
            <w:pStyle w:val="5F2579B3C93D467AADD0B7D71890D04B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159400EC0446D83BA0436446C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819B3-BCF5-4C86-B486-05A36AA2E3F3}"/>
      </w:docPartPr>
      <w:docPartBody>
        <w:p w:rsidR="00EB461B" w:rsidRDefault="00A01D82" w:rsidP="00A01D82">
          <w:pPr>
            <w:pStyle w:val="D60159400EC0446D83BA0436446C273B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B93F63A05E45B3957EFF63E351B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C9BB7-DCDF-4F4C-A045-C6473E38FEC0}"/>
      </w:docPartPr>
      <w:docPartBody>
        <w:p w:rsidR="00627085" w:rsidRDefault="00627085" w:rsidP="00627085">
          <w:pPr>
            <w:pStyle w:val="D7B93F63A05E45B3957EFF63E351B3DA"/>
          </w:pPr>
          <w:r w:rsidRPr="00B16C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DCD9300CD04546BBC69636D2390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2EBF8-E53C-4E0D-99BD-07E41FCA2E01}"/>
      </w:docPartPr>
      <w:docPartBody>
        <w:p w:rsidR="00627085" w:rsidRDefault="00627085" w:rsidP="00627085">
          <w:pPr>
            <w:pStyle w:val="9ADCD9300CD04546BBC69636D2390B33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817A2E0BC49C4BD73A668D148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24DBE-B91A-48B7-9816-7B541D652DFF}"/>
      </w:docPartPr>
      <w:docPartBody>
        <w:p w:rsidR="00627085" w:rsidRDefault="00627085" w:rsidP="00627085">
          <w:pPr>
            <w:pStyle w:val="703817A2E0BC49C4BD73A668D1488628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74633117E4E58949BE5649467D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0C39F-7B63-48C7-A406-3F47E1EC420F}"/>
      </w:docPartPr>
      <w:docPartBody>
        <w:p w:rsidR="00627085" w:rsidRDefault="00627085" w:rsidP="00627085">
          <w:pPr>
            <w:pStyle w:val="56074633117E4E58949BE5649467D4D5"/>
          </w:pPr>
          <w:r w:rsidRPr="00B16C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75"/>
    <w:rsid w:val="004C3C75"/>
    <w:rsid w:val="0055662F"/>
    <w:rsid w:val="00627085"/>
    <w:rsid w:val="006E0A49"/>
    <w:rsid w:val="00A01D82"/>
    <w:rsid w:val="00BE6150"/>
    <w:rsid w:val="00E67E9A"/>
    <w:rsid w:val="00EB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085"/>
    <w:rPr>
      <w:color w:val="808080"/>
    </w:rPr>
  </w:style>
  <w:style w:type="paragraph" w:customStyle="1" w:styleId="7999A9FA2D594022BF804720D27A8CA6">
    <w:name w:val="7999A9FA2D594022BF804720D27A8CA6"/>
    <w:rsid w:val="00BE6150"/>
  </w:style>
  <w:style w:type="paragraph" w:customStyle="1" w:styleId="FAA80174512C4830BA30173E731CB58B">
    <w:name w:val="FAA80174512C4830BA30173E731CB58B"/>
    <w:rsid w:val="00BE6150"/>
  </w:style>
  <w:style w:type="paragraph" w:customStyle="1" w:styleId="5527A05F285646A3B8BF76B2A2CD7BB2">
    <w:name w:val="5527A05F285646A3B8BF76B2A2CD7BB2"/>
    <w:rsid w:val="00BE6150"/>
  </w:style>
  <w:style w:type="paragraph" w:customStyle="1" w:styleId="312C908D88044479871C5851D771358B">
    <w:name w:val="312C908D88044479871C5851D771358B"/>
    <w:rsid w:val="00BE6150"/>
  </w:style>
  <w:style w:type="paragraph" w:customStyle="1" w:styleId="0DEE1551ED0A4303A10A9440ED8BE805">
    <w:name w:val="0DEE1551ED0A4303A10A9440ED8BE805"/>
    <w:rsid w:val="00BE6150"/>
  </w:style>
  <w:style w:type="paragraph" w:customStyle="1" w:styleId="7027DE7925C74D699F7BA8AD2374ADA6">
    <w:name w:val="7027DE7925C74D699F7BA8AD2374ADA6"/>
    <w:rsid w:val="00BE6150"/>
  </w:style>
  <w:style w:type="paragraph" w:customStyle="1" w:styleId="0D2627D746CA404298D2A195C91F69B1">
    <w:name w:val="0D2627D746CA404298D2A195C91F69B1"/>
    <w:rsid w:val="00BE6150"/>
  </w:style>
  <w:style w:type="paragraph" w:customStyle="1" w:styleId="BB192EA5A8B1453497E65FD050909981">
    <w:name w:val="BB192EA5A8B1453497E65FD050909981"/>
    <w:rsid w:val="00BE6150"/>
  </w:style>
  <w:style w:type="paragraph" w:customStyle="1" w:styleId="CF8B695AF9E84A098F9386F3A48161D9">
    <w:name w:val="CF8B695AF9E84A098F9386F3A48161D9"/>
    <w:rsid w:val="00BE6150"/>
  </w:style>
  <w:style w:type="paragraph" w:customStyle="1" w:styleId="6B47E84A75CD4FF2977AE3017FAB27C0">
    <w:name w:val="6B47E84A75CD4FF2977AE3017FAB27C0"/>
    <w:rsid w:val="00BE6150"/>
  </w:style>
  <w:style w:type="paragraph" w:customStyle="1" w:styleId="81B910E423C14A1A87B55B993D821E99">
    <w:name w:val="81B910E423C14A1A87B55B993D821E99"/>
    <w:rsid w:val="00BE6150"/>
  </w:style>
  <w:style w:type="paragraph" w:customStyle="1" w:styleId="4353081FFACD4AAE88D7C0A0898F080A">
    <w:name w:val="4353081FFACD4AAE88D7C0A0898F080A"/>
    <w:rsid w:val="00BE6150"/>
  </w:style>
  <w:style w:type="paragraph" w:customStyle="1" w:styleId="93884E61A9CE455AB5270E074F0F05B3">
    <w:name w:val="93884E61A9CE455AB5270E074F0F05B3"/>
    <w:rsid w:val="00BE6150"/>
  </w:style>
  <w:style w:type="paragraph" w:customStyle="1" w:styleId="9501C91F2F2F4A13B8BAF6A676610909">
    <w:name w:val="9501C91F2F2F4A13B8BAF6A676610909"/>
    <w:rsid w:val="00BE6150"/>
  </w:style>
  <w:style w:type="paragraph" w:customStyle="1" w:styleId="4EA1014E7A524EBC8B2058637A168337">
    <w:name w:val="4EA1014E7A524EBC8B2058637A168337"/>
    <w:rsid w:val="00BE6150"/>
  </w:style>
  <w:style w:type="paragraph" w:customStyle="1" w:styleId="22722022287A43DD886FD32BA36E4DBB">
    <w:name w:val="22722022287A43DD886FD32BA36E4DBB"/>
    <w:rsid w:val="00BE6150"/>
  </w:style>
  <w:style w:type="paragraph" w:customStyle="1" w:styleId="766C66D47DDB47E6A287A47F64B9524A">
    <w:name w:val="766C66D47DDB47E6A287A47F64B9524A"/>
    <w:rsid w:val="00BE6150"/>
  </w:style>
  <w:style w:type="paragraph" w:customStyle="1" w:styleId="3C65790BDC0F4A9A8C93437C4079907F">
    <w:name w:val="3C65790BDC0F4A9A8C93437C4079907F"/>
    <w:rsid w:val="00BE6150"/>
  </w:style>
  <w:style w:type="paragraph" w:customStyle="1" w:styleId="51C7A6300989422BA6E2B6DEEFFA2503">
    <w:name w:val="51C7A6300989422BA6E2B6DEEFFA2503"/>
    <w:rsid w:val="00BE6150"/>
  </w:style>
  <w:style w:type="paragraph" w:customStyle="1" w:styleId="8EE796E248274F8AB95F7F47E7734885">
    <w:name w:val="8EE796E248274F8AB95F7F47E7734885"/>
    <w:rsid w:val="00BE6150"/>
  </w:style>
  <w:style w:type="paragraph" w:customStyle="1" w:styleId="F5A524130B7047B5A506002E5D14C322">
    <w:name w:val="F5A524130B7047B5A506002E5D14C322"/>
    <w:rsid w:val="00BE6150"/>
  </w:style>
  <w:style w:type="paragraph" w:customStyle="1" w:styleId="3B79362787F740E3BD317CC3285679BC">
    <w:name w:val="3B79362787F740E3BD317CC3285679BC"/>
    <w:rsid w:val="00BE6150"/>
  </w:style>
  <w:style w:type="paragraph" w:customStyle="1" w:styleId="1CCC50726AE64EB1B230BA08C32E2FA0">
    <w:name w:val="1CCC50726AE64EB1B230BA08C32E2FA0"/>
    <w:rsid w:val="00BE6150"/>
  </w:style>
  <w:style w:type="paragraph" w:customStyle="1" w:styleId="41295804D0414A2E867CB8908A17CB43">
    <w:name w:val="41295804D0414A2E867CB8908A17CB43"/>
    <w:rsid w:val="00BE6150"/>
  </w:style>
  <w:style w:type="paragraph" w:customStyle="1" w:styleId="1242E80B2D314E9F98563EA0021AE869">
    <w:name w:val="1242E80B2D314E9F98563EA0021AE869"/>
    <w:rsid w:val="00BE6150"/>
  </w:style>
  <w:style w:type="paragraph" w:customStyle="1" w:styleId="7E3536EFF2B341CD84105CFBC38595A9">
    <w:name w:val="7E3536EFF2B341CD84105CFBC38595A9"/>
    <w:rsid w:val="00BE6150"/>
  </w:style>
  <w:style w:type="paragraph" w:customStyle="1" w:styleId="84AD3BA3072B44129F2CD623C27386B7">
    <w:name w:val="84AD3BA3072B44129F2CD623C27386B7"/>
    <w:rsid w:val="00BE6150"/>
  </w:style>
  <w:style w:type="paragraph" w:customStyle="1" w:styleId="35FCFB56DB8F4A6EBCE79E42AF097CAE">
    <w:name w:val="35FCFB56DB8F4A6EBCE79E42AF097CAE"/>
    <w:rsid w:val="00BE6150"/>
  </w:style>
  <w:style w:type="paragraph" w:customStyle="1" w:styleId="5656D3B0E89E4756B976BBEC22390337">
    <w:name w:val="5656D3B0E89E4756B976BBEC22390337"/>
    <w:rsid w:val="00BE6150"/>
  </w:style>
  <w:style w:type="paragraph" w:customStyle="1" w:styleId="A6BA2657C46C4ED7BCB2467142F0BCA9">
    <w:name w:val="A6BA2657C46C4ED7BCB2467142F0BCA9"/>
    <w:rsid w:val="00BE6150"/>
  </w:style>
  <w:style w:type="paragraph" w:customStyle="1" w:styleId="4173698A157A411B904DBE8E6C60FCCA">
    <w:name w:val="4173698A157A411B904DBE8E6C60FCCA"/>
    <w:rsid w:val="00BE6150"/>
  </w:style>
  <w:style w:type="paragraph" w:customStyle="1" w:styleId="A320F9C567124BFEA81BB0B4BD7CE4DE">
    <w:name w:val="A320F9C567124BFEA81BB0B4BD7CE4DE"/>
    <w:rsid w:val="00BE6150"/>
  </w:style>
  <w:style w:type="paragraph" w:customStyle="1" w:styleId="3475471F4D1045A2B2015B996A27AC60">
    <w:name w:val="3475471F4D1045A2B2015B996A27AC60"/>
    <w:rsid w:val="00BE6150"/>
  </w:style>
  <w:style w:type="paragraph" w:customStyle="1" w:styleId="CF215B5CF5FF4DD6BCBDC9123D678B57">
    <w:name w:val="CF215B5CF5FF4DD6BCBDC9123D678B57"/>
    <w:rsid w:val="00BE6150"/>
  </w:style>
  <w:style w:type="paragraph" w:customStyle="1" w:styleId="03B88AEBC8794FCBA5F41F946AF7303F">
    <w:name w:val="03B88AEBC8794FCBA5F41F946AF7303F"/>
    <w:rsid w:val="00BE6150"/>
  </w:style>
  <w:style w:type="paragraph" w:customStyle="1" w:styleId="1FFFB81434124FADADCF84363F6817A3">
    <w:name w:val="1FFFB81434124FADADCF84363F6817A3"/>
    <w:rsid w:val="00BE6150"/>
  </w:style>
  <w:style w:type="paragraph" w:customStyle="1" w:styleId="F7E17BC6F80D45FBAD67AB72AA500B1B">
    <w:name w:val="F7E17BC6F80D45FBAD67AB72AA500B1B"/>
    <w:rsid w:val="00BE6150"/>
  </w:style>
  <w:style w:type="paragraph" w:customStyle="1" w:styleId="FC18CF147F184010BB7786707EAEAF9F">
    <w:name w:val="FC18CF147F184010BB7786707EAEAF9F"/>
    <w:rsid w:val="00BE6150"/>
  </w:style>
  <w:style w:type="paragraph" w:customStyle="1" w:styleId="CEDA38B68453479DBE5F07B5EE036BFE">
    <w:name w:val="CEDA38B68453479DBE5F07B5EE036BFE"/>
    <w:rsid w:val="00BE6150"/>
  </w:style>
  <w:style w:type="paragraph" w:customStyle="1" w:styleId="6EDCA63B61034F55896F1641959D9E43">
    <w:name w:val="6EDCA63B61034F55896F1641959D9E43"/>
    <w:rsid w:val="00BE6150"/>
  </w:style>
  <w:style w:type="paragraph" w:customStyle="1" w:styleId="41FB1DC083344529B4B14BD672083486">
    <w:name w:val="41FB1DC083344529B4B14BD672083486"/>
    <w:rsid w:val="00BE6150"/>
  </w:style>
  <w:style w:type="paragraph" w:customStyle="1" w:styleId="2167734F61D84DD3BB05902CC5122EE9">
    <w:name w:val="2167734F61D84DD3BB05902CC5122EE9"/>
    <w:rsid w:val="00BE6150"/>
  </w:style>
  <w:style w:type="paragraph" w:customStyle="1" w:styleId="5B00F2ED6A1F401C95B5D75486BAE57B">
    <w:name w:val="5B00F2ED6A1F401C95B5D75486BAE57B"/>
    <w:rsid w:val="00BE6150"/>
  </w:style>
  <w:style w:type="paragraph" w:customStyle="1" w:styleId="D2E06DF59200459CB6B95DEDF5C7C36E">
    <w:name w:val="D2E06DF59200459CB6B95DEDF5C7C36E"/>
    <w:rsid w:val="00BE6150"/>
  </w:style>
  <w:style w:type="paragraph" w:customStyle="1" w:styleId="F84380F65B544147A4D4688F637DDE69">
    <w:name w:val="F84380F65B544147A4D4688F637DDE69"/>
    <w:rsid w:val="00BE6150"/>
  </w:style>
  <w:style w:type="paragraph" w:customStyle="1" w:styleId="9227476C879A4217862BDFB7E76F1CB8">
    <w:name w:val="9227476C879A4217862BDFB7E76F1CB8"/>
    <w:rsid w:val="00BE6150"/>
  </w:style>
  <w:style w:type="paragraph" w:customStyle="1" w:styleId="8DEA5F03796E44ECB89730110C391387">
    <w:name w:val="8DEA5F03796E44ECB89730110C391387"/>
    <w:rsid w:val="00BE6150"/>
  </w:style>
  <w:style w:type="paragraph" w:customStyle="1" w:styleId="E5AD0C35B57F4E4DAB6D9123AC0D86EF">
    <w:name w:val="E5AD0C35B57F4E4DAB6D9123AC0D86EF"/>
    <w:rsid w:val="00BE6150"/>
  </w:style>
  <w:style w:type="paragraph" w:customStyle="1" w:styleId="2605E4B2099E493BA3FF1B4D20DD5043">
    <w:name w:val="2605E4B2099E493BA3FF1B4D20DD5043"/>
    <w:rsid w:val="00BE6150"/>
  </w:style>
  <w:style w:type="paragraph" w:customStyle="1" w:styleId="C3FD65652FB4464EA65F49C883EA0195">
    <w:name w:val="C3FD65652FB4464EA65F49C883EA0195"/>
    <w:rsid w:val="00BE6150"/>
  </w:style>
  <w:style w:type="paragraph" w:customStyle="1" w:styleId="E0A2322F3CE44434AFB5EF5BCE595A02">
    <w:name w:val="E0A2322F3CE44434AFB5EF5BCE595A02"/>
    <w:rsid w:val="00BE6150"/>
  </w:style>
  <w:style w:type="paragraph" w:customStyle="1" w:styleId="5958A2A9B77B46D1AE3DE4F9AABCBFED">
    <w:name w:val="5958A2A9B77B46D1AE3DE4F9AABCBFED"/>
    <w:rsid w:val="00BE6150"/>
  </w:style>
  <w:style w:type="paragraph" w:customStyle="1" w:styleId="888C8068E1BD44FFBDA57305E36BF9AD">
    <w:name w:val="888C8068E1BD44FFBDA57305E36BF9AD"/>
    <w:rsid w:val="00BE6150"/>
  </w:style>
  <w:style w:type="paragraph" w:customStyle="1" w:styleId="F76F2CD656424D699AD097DCDD358213">
    <w:name w:val="F76F2CD656424D699AD097DCDD358213"/>
    <w:rsid w:val="00BE6150"/>
  </w:style>
  <w:style w:type="paragraph" w:customStyle="1" w:styleId="8FD18F6C67574236BDEAAE0385BFA1DF">
    <w:name w:val="8FD18F6C67574236BDEAAE0385BFA1DF"/>
    <w:rsid w:val="00BE6150"/>
  </w:style>
  <w:style w:type="paragraph" w:customStyle="1" w:styleId="2903F9E7C4EC4873B386381DD7E44453">
    <w:name w:val="2903F9E7C4EC4873B386381DD7E44453"/>
    <w:rsid w:val="00BE6150"/>
  </w:style>
  <w:style w:type="paragraph" w:customStyle="1" w:styleId="50834DB31E10496E97F5524E4F174624">
    <w:name w:val="50834DB31E10496E97F5524E4F174624"/>
    <w:rsid w:val="00BE6150"/>
  </w:style>
  <w:style w:type="paragraph" w:customStyle="1" w:styleId="CBEB7C5F616946808A2DF47EF00748E9">
    <w:name w:val="CBEB7C5F616946808A2DF47EF00748E9"/>
    <w:rsid w:val="00BE6150"/>
  </w:style>
  <w:style w:type="paragraph" w:customStyle="1" w:styleId="656DDC96E71042E691237FF19D4AACF6">
    <w:name w:val="656DDC96E71042E691237FF19D4AACF6"/>
    <w:rsid w:val="00BE6150"/>
  </w:style>
  <w:style w:type="paragraph" w:customStyle="1" w:styleId="4341FDC86C28422B8AF93DCFEFA6DD89">
    <w:name w:val="4341FDC86C28422B8AF93DCFEFA6DD89"/>
    <w:rsid w:val="00BE6150"/>
  </w:style>
  <w:style w:type="paragraph" w:customStyle="1" w:styleId="78C7AFC0D99E4FA39ABB7D112ADDB69C">
    <w:name w:val="78C7AFC0D99E4FA39ABB7D112ADDB69C"/>
    <w:rsid w:val="00BE6150"/>
  </w:style>
  <w:style w:type="paragraph" w:customStyle="1" w:styleId="6C257737F367494C87B65FA85D07BA30">
    <w:name w:val="6C257737F367494C87B65FA85D07BA30"/>
    <w:rsid w:val="00BE6150"/>
  </w:style>
  <w:style w:type="paragraph" w:customStyle="1" w:styleId="1125345B9313448B8EE2ED4909C3F41E">
    <w:name w:val="1125345B9313448B8EE2ED4909C3F41E"/>
    <w:rsid w:val="00BE6150"/>
  </w:style>
  <w:style w:type="paragraph" w:customStyle="1" w:styleId="B54F4157D5CE442481C92E07549B95B7">
    <w:name w:val="B54F4157D5CE442481C92E07549B95B7"/>
    <w:rsid w:val="00BE6150"/>
  </w:style>
  <w:style w:type="paragraph" w:customStyle="1" w:styleId="BFA06F9AAB2545DC83BB14385587210D">
    <w:name w:val="BFA06F9AAB2545DC83BB14385587210D"/>
    <w:rsid w:val="00BE6150"/>
  </w:style>
  <w:style w:type="paragraph" w:customStyle="1" w:styleId="903B504F0AD543F3ADD3CF3795CF963B">
    <w:name w:val="903B504F0AD543F3ADD3CF3795CF963B"/>
    <w:rsid w:val="00BE6150"/>
  </w:style>
  <w:style w:type="paragraph" w:customStyle="1" w:styleId="05451AA5591A4419AE02C1E412E1142E">
    <w:name w:val="05451AA5591A4419AE02C1E412E1142E"/>
    <w:rsid w:val="00BE6150"/>
  </w:style>
  <w:style w:type="paragraph" w:customStyle="1" w:styleId="783FA8782EDD4C1A91BA916F1DB0CF5F">
    <w:name w:val="783FA8782EDD4C1A91BA916F1DB0CF5F"/>
    <w:rsid w:val="00BE6150"/>
  </w:style>
  <w:style w:type="paragraph" w:customStyle="1" w:styleId="181978AF94F64C58843B1A22569D9BFB">
    <w:name w:val="181978AF94F64C58843B1A22569D9BFB"/>
    <w:rsid w:val="00BE6150"/>
  </w:style>
  <w:style w:type="paragraph" w:customStyle="1" w:styleId="C4D67FA6DDCE4220AA9CF54A07B90C23">
    <w:name w:val="C4D67FA6DDCE4220AA9CF54A07B90C23"/>
    <w:rsid w:val="00BE6150"/>
  </w:style>
  <w:style w:type="paragraph" w:customStyle="1" w:styleId="8DF5A9F0DD254B87941EBF146B3367DB">
    <w:name w:val="8DF5A9F0DD254B87941EBF146B3367DB"/>
    <w:rsid w:val="00BE6150"/>
  </w:style>
  <w:style w:type="paragraph" w:customStyle="1" w:styleId="B5E15FB0A2BF4722A09E73D377778443">
    <w:name w:val="B5E15FB0A2BF4722A09E73D377778443"/>
    <w:rsid w:val="00BE6150"/>
  </w:style>
  <w:style w:type="paragraph" w:customStyle="1" w:styleId="B2BA4DB190DA4160B053BE5040800FC6">
    <w:name w:val="B2BA4DB190DA4160B053BE5040800FC6"/>
    <w:rsid w:val="00BE6150"/>
  </w:style>
  <w:style w:type="paragraph" w:customStyle="1" w:styleId="D331C1F88D5448DB8DA93CDE29C5A0EB">
    <w:name w:val="D331C1F88D5448DB8DA93CDE29C5A0EB"/>
    <w:rsid w:val="00BE6150"/>
  </w:style>
  <w:style w:type="paragraph" w:customStyle="1" w:styleId="313B557FCC8F4733AE149E14D65262F5">
    <w:name w:val="313B557FCC8F4733AE149E14D65262F5"/>
    <w:rsid w:val="00BE6150"/>
  </w:style>
  <w:style w:type="paragraph" w:customStyle="1" w:styleId="E3A53AC5E006494599D57E51D10DE70A">
    <w:name w:val="E3A53AC5E006494599D57E51D10DE70A"/>
    <w:rsid w:val="00BE6150"/>
  </w:style>
  <w:style w:type="paragraph" w:customStyle="1" w:styleId="9FC5324B705B44B8BCEFE49633500812">
    <w:name w:val="9FC5324B705B44B8BCEFE49633500812"/>
    <w:rsid w:val="00BE6150"/>
  </w:style>
  <w:style w:type="paragraph" w:customStyle="1" w:styleId="106DDF856CB74ED2A4B5DBE571FB6F71">
    <w:name w:val="106DDF856CB74ED2A4B5DBE571FB6F71"/>
    <w:rsid w:val="00BE6150"/>
  </w:style>
  <w:style w:type="paragraph" w:customStyle="1" w:styleId="5C580A3421404129B85A9C54BD820A1E">
    <w:name w:val="5C580A3421404129B85A9C54BD820A1E"/>
    <w:rsid w:val="00BE6150"/>
  </w:style>
  <w:style w:type="paragraph" w:customStyle="1" w:styleId="D22C856BE5CF4DFFACADACA128985FEA">
    <w:name w:val="D22C856BE5CF4DFFACADACA128985FEA"/>
    <w:rsid w:val="00BE6150"/>
  </w:style>
  <w:style w:type="paragraph" w:customStyle="1" w:styleId="12F8D6F368D3482CBE4E20EFF5D9B538">
    <w:name w:val="12F8D6F368D3482CBE4E20EFF5D9B538"/>
    <w:rsid w:val="00BE6150"/>
  </w:style>
  <w:style w:type="paragraph" w:customStyle="1" w:styleId="32B38A3EC6D949FD852DAE685D96B10C">
    <w:name w:val="32B38A3EC6D949FD852DAE685D96B10C"/>
    <w:rsid w:val="00BE6150"/>
  </w:style>
  <w:style w:type="paragraph" w:customStyle="1" w:styleId="003971160E474F758D3FBA470CADE0CB">
    <w:name w:val="003971160E474F758D3FBA470CADE0CB"/>
    <w:rsid w:val="00BE6150"/>
  </w:style>
  <w:style w:type="paragraph" w:customStyle="1" w:styleId="A00ECD5C782D48A39007F6F4D2AF45D0">
    <w:name w:val="A00ECD5C782D48A39007F6F4D2AF45D0"/>
    <w:rsid w:val="00BE6150"/>
  </w:style>
  <w:style w:type="paragraph" w:customStyle="1" w:styleId="124705788CD54B56ACD8190B6142D4A0">
    <w:name w:val="124705788CD54B56ACD8190B6142D4A0"/>
    <w:rsid w:val="00BE6150"/>
  </w:style>
  <w:style w:type="paragraph" w:customStyle="1" w:styleId="C5D8ED1872A04C4F90882EDA43048AB5">
    <w:name w:val="C5D8ED1872A04C4F90882EDA43048AB5"/>
    <w:rsid w:val="00BE6150"/>
  </w:style>
  <w:style w:type="paragraph" w:customStyle="1" w:styleId="B681A2751AC94F21A0220C641A8F6215">
    <w:name w:val="B681A2751AC94F21A0220C641A8F6215"/>
    <w:rsid w:val="00BE6150"/>
  </w:style>
  <w:style w:type="paragraph" w:customStyle="1" w:styleId="2B118D4D0DE44961B286FDBC9AD52298">
    <w:name w:val="2B118D4D0DE44961B286FDBC9AD52298"/>
    <w:rsid w:val="00BE6150"/>
  </w:style>
  <w:style w:type="paragraph" w:customStyle="1" w:styleId="AE8BC2503A21410AB937A17AE3CDF3DB">
    <w:name w:val="AE8BC2503A21410AB937A17AE3CDF3DB"/>
    <w:rsid w:val="00BE6150"/>
  </w:style>
  <w:style w:type="paragraph" w:customStyle="1" w:styleId="1BDEA8A050414D9DB222E3B9C23E2E66">
    <w:name w:val="1BDEA8A050414D9DB222E3B9C23E2E66"/>
    <w:rsid w:val="00BE6150"/>
  </w:style>
  <w:style w:type="paragraph" w:customStyle="1" w:styleId="84242D7DFFF54D00A14584436F697C23">
    <w:name w:val="84242D7DFFF54D00A14584436F697C23"/>
    <w:rsid w:val="00BE6150"/>
  </w:style>
  <w:style w:type="paragraph" w:customStyle="1" w:styleId="0EAD2D7BD3B8456EBECE5D81B16CCD49">
    <w:name w:val="0EAD2D7BD3B8456EBECE5D81B16CCD49"/>
    <w:rsid w:val="00BE6150"/>
  </w:style>
  <w:style w:type="paragraph" w:customStyle="1" w:styleId="13150922B7C34410A8567AD140C33805">
    <w:name w:val="13150922B7C34410A8567AD140C33805"/>
    <w:rsid w:val="00BE6150"/>
  </w:style>
  <w:style w:type="paragraph" w:customStyle="1" w:styleId="00FCE55667CC4EE38BE319BFBAD6BBF1">
    <w:name w:val="00FCE55667CC4EE38BE319BFBAD6BBF1"/>
    <w:rsid w:val="00BE6150"/>
  </w:style>
  <w:style w:type="paragraph" w:customStyle="1" w:styleId="EEEA78077E724C6EBB22E9451470A3BB">
    <w:name w:val="EEEA78077E724C6EBB22E9451470A3BB"/>
    <w:rsid w:val="00BE6150"/>
  </w:style>
  <w:style w:type="paragraph" w:customStyle="1" w:styleId="954A86BBDF2443FDB9C9E3EC22500799">
    <w:name w:val="954A86BBDF2443FDB9C9E3EC22500799"/>
    <w:rsid w:val="00BE6150"/>
  </w:style>
  <w:style w:type="paragraph" w:customStyle="1" w:styleId="07D36FF1B5A44198ABC478474184CC67">
    <w:name w:val="07D36FF1B5A44198ABC478474184CC67"/>
    <w:rsid w:val="00BE6150"/>
  </w:style>
  <w:style w:type="paragraph" w:customStyle="1" w:styleId="8A52D905CF9B497DB14CE096E9D21D93">
    <w:name w:val="8A52D905CF9B497DB14CE096E9D21D93"/>
    <w:rsid w:val="00BE6150"/>
  </w:style>
  <w:style w:type="paragraph" w:customStyle="1" w:styleId="6B5670E398E640529E797FE36CABD953">
    <w:name w:val="6B5670E398E640529E797FE36CABD953"/>
    <w:rsid w:val="00BE6150"/>
  </w:style>
  <w:style w:type="paragraph" w:customStyle="1" w:styleId="A1DD8F7BA9EA495B9DFD048CA2534DEF">
    <w:name w:val="A1DD8F7BA9EA495B9DFD048CA2534DEF"/>
    <w:rsid w:val="00BE6150"/>
  </w:style>
  <w:style w:type="paragraph" w:customStyle="1" w:styleId="FBD22A78ED6F4B2A8AB6DC56AE8CEB08">
    <w:name w:val="FBD22A78ED6F4B2A8AB6DC56AE8CEB08"/>
    <w:rsid w:val="00BE6150"/>
  </w:style>
  <w:style w:type="paragraph" w:customStyle="1" w:styleId="0E844B129F9C4AABA691ECEDFDADC147">
    <w:name w:val="0E844B129F9C4AABA691ECEDFDADC147"/>
    <w:rsid w:val="00BE6150"/>
  </w:style>
  <w:style w:type="paragraph" w:customStyle="1" w:styleId="0FF725A74FDE400198F7169F72EB0939">
    <w:name w:val="0FF725A74FDE400198F7169F72EB0939"/>
    <w:rsid w:val="00BE6150"/>
  </w:style>
  <w:style w:type="paragraph" w:customStyle="1" w:styleId="C8A634324E9C40AC8638E10BB13E77D1">
    <w:name w:val="C8A634324E9C40AC8638E10BB13E77D1"/>
    <w:rsid w:val="00E67E9A"/>
  </w:style>
  <w:style w:type="paragraph" w:customStyle="1" w:styleId="4A7C83AB1D3D4DCC9C988E13028CC015">
    <w:name w:val="4A7C83AB1D3D4DCC9C988E13028CC015"/>
    <w:rsid w:val="00E67E9A"/>
  </w:style>
  <w:style w:type="paragraph" w:customStyle="1" w:styleId="FF9445CB2DEA427E812821D68713B3C4">
    <w:name w:val="FF9445CB2DEA427E812821D68713B3C4"/>
    <w:rsid w:val="00E67E9A"/>
  </w:style>
  <w:style w:type="paragraph" w:customStyle="1" w:styleId="20309F99523A4757A0D4593311E87EC5">
    <w:name w:val="20309F99523A4757A0D4593311E87EC5"/>
    <w:rsid w:val="00E67E9A"/>
  </w:style>
  <w:style w:type="paragraph" w:customStyle="1" w:styleId="EFA621BAC35A4936BA37542A2B87BADD">
    <w:name w:val="EFA621BAC35A4936BA37542A2B87BADD"/>
    <w:rsid w:val="00E67E9A"/>
  </w:style>
  <w:style w:type="paragraph" w:customStyle="1" w:styleId="063A056536264CF38C3530091DA65B96">
    <w:name w:val="063A056536264CF38C3530091DA65B96"/>
    <w:rsid w:val="0055662F"/>
    <w:rPr>
      <w:rFonts w:ascii="Segoe UI" w:eastAsiaTheme="minorHAnsi" w:hAnsi="Segoe UI" w:cs="Segoe UI"/>
    </w:rPr>
  </w:style>
  <w:style w:type="paragraph" w:customStyle="1" w:styleId="B0F1FF3A73DE4B449BAA988A4530ADAA">
    <w:name w:val="B0F1FF3A73DE4B449BAA988A4530ADAA"/>
    <w:rsid w:val="0055662F"/>
    <w:rPr>
      <w:rFonts w:ascii="Segoe UI" w:eastAsiaTheme="minorHAnsi" w:hAnsi="Segoe UI" w:cs="Segoe UI"/>
    </w:rPr>
  </w:style>
  <w:style w:type="paragraph" w:customStyle="1" w:styleId="7C537ACF0E4C44F6B7FD23C8E4359727">
    <w:name w:val="7C537ACF0E4C44F6B7FD23C8E4359727"/>
    <w:rsid w:val="0055662F"/>
    <w:rPr>
      <w:rFonts w:ascii="Segoe UI" w:eastAsiaTheme="minorHAnsi" w:hAnsi="Segoe UI" w:cs="Segoe UI"/>
    </w:rPr>
  </w:style>
  <w:style w:type="paragraph" w:customStyle="1" w:styleId="0BAB17CFBC524969BEAC3CD566591ADD">
    <w:name w:val="0BAB17CFBC524969BEAC3CD566591ADD"/>
    <w:rsid w:val="0055662F"/>
    <w:rPr>
      <w:rFonts w:ascii="Segoe UI" w:eastAsiaTheme="minorHAnsi" w:hAnsi="Segoe UI" w:cs="Segoe UI"/>
    </w:rPr>
  </w:style>
  <w:style w:type="paragraph" w:customStyle="1" w:styleId="D60159400EC0446D83BA0436446C273B">
    <w:name w:val="D60159400EC0446D83BA0436446C273B"/>
    <w:rsid w:val="00A01D82"/>
  </w:style>
  <w:style w:type="paragraph" w:customStyle="1" w:styleId="02E975EEB98F4047A30A6EC6BF23B74C">
    <w:name w:val="02E975EEB98F4047A30A6EC6BF23B74C"/>
    <w:rsid w:val="00BE6150"/>
  </w:style>
  <w:style w:type="paragraph" w:customStyle="1" w:styleId="C87ABBCEC18B4A6CA4009E64E7371234">
    <w:name w:val="C87ABBCEC18B4A6CA4009E64E7371234"/>
    <w:rsid w:val="00BE6150"/>
  </w:style>
  <w:style w:type="paragraph" w:customStyle="1" w:styleId="DD9C3B210C2A40808AC3ACEFB7C6F440">
    <w:name w:val="DD9C3B210C2A40808AC3ACEFB7C6F440"/>
    <w:rsid w:val="00BE6150"/>
  </w:style>
  <w:style w:type="paragraph" w:customStyle="1" w:styleId="55892D03EE9A41A8B2E636E4FB65F095">
    <w:name w:val="55892D03EE9A41A8B2E636E4FB65F095"/>
    <w:rsid w:val="00BE6150"/>
  </w:style>
  <w:style w:type="paragraph" w:customStyle="1" w:styleId="4CED95368B6F46288A9EBE6833ACB2D0">
    <w:name w:val="4CED95368B6F46288A9EBE6833ACB2D0"/>
    <w:rsid w:val="00BE6150"/>
  </w:style>
  <w:style w:type="paragraph" w:customStyle="1" w:styleId="7DFED3E5778A4D95A9D9E20EFC793CB8">
    <w:name w:val="7DFED3E5778A4D95A9D9E20EFC793CB8"/>
    <w:rsid w:val="00BE6150"/>
  </w:style>
  <w:style w:type="paragraph" w:customStyle="1" w:styleId="3D857A2FB4BD4567A5E46DACCE5FDCE0">
    <w:name w:val="3D857A2FB4BD4567A5E46DACCE5FDCE0"/>
    <w:rsid w:val="00BE6150"/>
  </w:style>
  <w:style w:type="paragraph" w:customStyle="1" w:styleId="159F045F686B474B8A8B32EE72BB98F3">
    <w:name w:val="159F045F686B474B8A8B32EE72BB98F3"/>
    <w:rsid w:val="00BE6150"/>
  </w:style>
  <w:style w:type="paragraph" w:customStyle="1" w:styleId="5DD905F3299C4034B66D99E905C46DF0">
    <w:name w:val="5DD905F3299C4034B66D99E905C46DF0"/>
    <w:rsid w:val="00BE6150"/>
  </w:style>
  <w:style w:type="paragraph" w:customStyle="1" w:styleId="E7987598F2FB422C870E1DE079283CFB">
    <w:name w:val="E7987598F2FB422C870E1DE079283CFB"/>
    <w:rsid w:val="00BE6150"/>
  </w:style>
  <w:style w:type="paragraph" w:customStyle="1" w:styleId="F743EABB4C3A4936BD47558831BDC3C2">
    <w:name w:val="F743EABB4C3A4936BD47558831BDC3C2"/>
    <w:rsid w:val="00BE6150"/>
  </w:style>
  <w:style w:type="paragraph" w:customStyle="1" w:styleId="ECE04A51FAA64E7E9863351E34720715">
    <w:name w:val="ECE04A51FAA64E7E9863351E34720715"/>
    <w:rsid w:val="00BE6150"/>
  </w:style>
  <w:style w:type="paragraph" w:customStyle="1" w:styleId="0C9863DAD799498096A84F0E9001CE96">
    <w:name w:val="0C9863DAD799498096A84F0E9001CE96"/>
    <w:rsid w:val="00BE6150"/>
  </w:style>
  <w:style w:type="paragraph" w:customStyle="1" w:styleId="1B424190925B40FE8B00E6BCCFCD17BE">
    <w:name w:val="1B424190925B40FE8B00E6BCCFCD17BE"/>
    <w:rsid w:val="00BE6150"/>
  </w:style>
  <w:style w:type="paragraph" w:customStyle="1" w:styleId="177DF6CCD8864739956AD4B22D90EED1">
    <w:name w:val="177DF6CCD8864739956AD4B22D90EED1"/>
    <w:rsid w:val="00BE6150"/>
  </w:style>
  <w:style w:type="paragraph" w:customStyle="1" w:styleId="136D5A0F5C974B73A6F1FBC023C5B035">
    <w:name w:val="136D5A0F5C974B73A6F1FBC023C5B035"/>
    <w:rsid w:val="00BE6150"/>
  </w:style>
  <w:style w:type="paragraph" w:customStyle="1" w:styleId="D97B4457DCE8437EAF48431626CB18C9">
    <w:name w:val="D97B4457DCE8437EAF48431626CB18C9"/>
    <w:rsid w:val="00BE6150"/>
  </w:style>
  <w:style w:type="paragraph" w:customStyle="1" w:styleId="C15D780F830D4F7D9756C402A483BC47">
    <w:name w:val="C15D780F830D4F7D9756C402A483BC47"/>
    <w:rsid w:val="00BE6150"/>
  </w:style>
  <w:style w:type="paragraph" w:customStyle="1" w:styleId="1C54ED8060914AF78171353A860C8777">
    <w:name w:val="1C54ED8060914AF78171353A860C8777"/>
    <w:rsid w:val="00BE6150"/>
  </w:style>
  <w:style w:type="paragraph" w:customStyle="1" w:styleId="90862FCADA7042BFA40C6FE865AF0216">
    <w:name w:val="90862FCADA7042BFA40C6FE865AF0216"/>
    <w:rsid w:val="00BE6150"/>
  </w:style>
  <w:style w:type="paragraph" w:customStyle="1" w:styleId="D769938590904EC399231DDBC35335DD">
    <w:name w:val="D769938590904EC399231DDBC35335DD"/>
    <w:rsid w:val="00BE6150"/>
  </w:style>
  <w:style w:type="paragraph" w:customStyle="1" w:styleId="EA1C65F1782648FE8C207B68FBD394B0">
    <w:name w:val="EA1C65F1782648FE8C207B68FBD394B0"/>
    <w:rsid w:val="00BE6150"/>
  </w:style>
  <w:style w:type="paragraph" w:customStyle="1" w:styleId="B262EFEC6B1541168ABF417A432BC092">
    <w:name w:val="B262EFEC6B1541168ABF417A432BC092"/>
    <w:rsid w:val="00BE6150"/>
  </w:style>
  <w:style w:type="paragraph" w:customStyle="1" w:styleId="13D093570BAB4314B3986011C9843298">
    <w:name w:val="13D093570BAB4314B3986011C9843298"/>
    <w:rsid w:val="00BE6150"/>
  </w:style>
  <w:style w:type="paragraph" w:customStyle="1" w:styleId="D77F5FA36DE44DDCBFD300192A18908B">
    <w:name w:val="D77F5FA36DE44DDCBFD300192A18908B"/>
    <w:rsid w:val="00BE6150"/>
  </w:style>
  <w:style w:type="paragraph" w:customStyle="1" w:styleId="C31EC7F0205E474F886A4B7B31985F9E">
    <w:name w:val="C31EC7F0205E474F886A4B7B31985F9E"/>
    <w:rsid w:val="00BE6150"/>
  </w:style>
  <w:style w:type="paragraph" w:customStyle="1" w:styleId="F813FA0808EA42218363068C4F970778">
    <w:name w:val="F813FA0808EA42218363068C4F970778"/>
    <w:rsid w:val="00BE6150"/>
  </w:style>
  <w:style w:type="paragraph" w:customStyle="1" w:styleId="2BF72D775C6B49AE968B150D8153631E">
    <w:name w:val="2BF72D775C6B49AE968B150D8153631E"/>
    <w:rsid w:val="00BE6150"/>
  </w:style>
  <w:style w:type="paragraph" w:customStyle="1" w:styleId="0FA9CE47BFF645DA87FCCE3B02B1707B">
    <w:name w:val="0FA9CE47BFF645DA87FCCE3B02B1707B"/>
    <w:rsid w:val="00BE6150"/>
  </w:style>
  <w:style w:type="paragraph" w:customStyle="1" w:styleId="B4CAE33858E842FD967EFD890FA600EE">
    <w:name w:val="B4CAE33858E842FD967EFD890FA600EE"/>
    <w:rsid w:val="00BE6150"/>
  </w:style>
  <w:style w:type="paragraph" w:customStyle="1" w:styleId="132A32BE008146BC914815E48730B29A">
    <w:name w:val="132A32BE008146BC914815E48730B29A"/>
    <w:rsid w:val="00BE6150"/>
  </w:style>
  <w:style w:type="paragraph" w:customStyle="1" w:styleId="043A675900E94154BF5DBD2CCBFD9B4A">
    <w:name w:val="043A675900E94154BF5DBD2CCBFD9B4A"/>
    <w:rsid w:val="00BE6150"/>
  </w:style>
  <w:style w:type="paragraph" w:customStyle="1" w:styleId="85B18C6749A94F5B97A62D5315181BC3">
    <w:name w:val="85B18C6749A94F5B97A62D5315181BC3"/>
    <w:rsid w:val="00BE6150"/>
  </w:style>
  <w:style w:type="paragraph" w:customStyle="1" w:styleId="EDECB15C8D3647D4BB2F3DA6E0399E7C">
    <w:name w:val="EDECB15C8D3647D4BB2F3DA6E0399E7C"/>
    <w:rsid w:val="00BE6150"/>
  </w:style>
  <w:style w:type="paragraph" w:customStyle="1" w:styleId="196473582638474F85B5C0AE1EE84052">
    <w:name w:val="196473582638474F85B5C0AE1EE84052"/>
    <w:rsid w:val="00BE6150"/>
  </w:style>
  <w:style w:type="paragraph" w:customStyle="1" w:styleId="C9BA0A2928924095A093666F03B4A56F">
    <w:name w:val="C9BA0A2928924095A093666F03B4A56F"/>
    <w:rsid w:val="00BE6150"/>
  </w:style>
  <w:style w:type="paragraph" w:customStyle="1" w:styleId="7CB32D40B6E94E18937BF031CCF62B1F">
    <w:name w:val="7CB32D40B6E94E18937BF031CCF62B1F"/>
    <w:rsid w:val="00BE6150"/>
  </w:style>
  <w:style w:type="paragraph" w:customStyle="1" w:styleId="EA01A8F2237B4BFB8FDB56DC2F5D5653">
    <w:name w:val="EA01A8F2237B4BFB8FDB56DC2F5D5653"/>
    <w:rsid w:val="00BE6150"/>
  </w:style>
  <w:style w:type="paragraph" w:customStyle="1" w:styleId="8246A4F3A89F4CF0B680D58A4F3C33F8">
    <w:name w:val="8246A4F3A89F4CF0B680D58A4F3C33F8"/>
    <w:rsid w:val="00BE6150"/>
  </w:style>
  <w:style w:type="paragraph" w:customStyle="1" w:styleId="CB76A9B368E54B1DB9667A93B4FA6FE5">
    <w:name w:val="CB76A9B368E54B1DB9667A93B4FA6FE5"/>
    <w:rsid w:val="00BE6150"/>
  </w:style>
  <w:style w:type="paragraph" w:customStyle="1" w:styleId="8D8D84944B9D4629A2B8DD1CCA17518E">
    <w:name w:val="8D8D84944B9D4629A2B8DD1CCA17518E"/>
    <w:rsid w:val="00BE6150"/>
  </w:style>
  <w:style w:type="paragraph" w:customStyle="1" w:styleId="41CA88BBFE1B4BC681D8739419C8A310">
    <w:name w:val="41CA88BBFE1B4BC681D8739419C8A310"/>
    <w:rsid w:val="00BE6150"/>
  </w:style>
  <w:style w:type="paragraph" w:customStyle="1" w:styleId="F7FFBF5CAD434A72AA5B94EA516771CF">
    <w:name w:val="F7FFBF5CAD434A72AA5B94EA516771CF"/>
    <w:rsid w:val="00BE6150"/>
  </w:style>
  <w:style w:type="paragraph" w:customStyle="1" w:styleId="3CAED2E45F2041B4848988B2E4F764D5">
    <w:name w:val="3CAED2E45F2041B4848988B2E4F764D5"/>
    <w:rsid w:val="00BE6150"/>
  </w:style>
  <w:style w:type="paragraph" w:customStyle="1" w:styleId="D5A90736F4FA45CCB59591CCC1445CB6">
    <w:name w:val="D5A90736F4FA45CCB59591CCC1445CB6"/>
    <w:rsid w:val="00BE6150"/>
  </w:style>
  <w:style w:type="paragraph" w:customStyle="1" w:styleId="5AA7CE7A8E1E41DB9D7208F8A6F403B0">
    <w:name w:val="5AA7CE7A8E1E41DB9D7208F8A6F403B0"/>
    <w:rsid w:val="00BE6150"/>
  </w:style>
  <w:style w:type="paragraph" w:customStyle="1" w:styleId="55CDE5937FD2421396F5674154A65576">
    <w:name w:val="55CDE5937FD2421396F5674154A65576"/>
    <w:rsid w:val="00BE6150"/>
  </w:style>
  <w:style w:type="paragraph" w:customStyle="1" w:styleId="E46B0B41A2A54BC99909CC4B0E439358">
    <w:name w:val="E46B0B41A2A54BC99909CC4B0E439358"/>
    <w:rsid w:val="00BE6150"/>
  </w:style>
  <w:style w:type="paragraph" w:customStyle="1" w:styleId="5F2579B3C93D467AADD0B7D71890D04B">
    <w:name w:val="5F2579B3C93D467AADD0B7D71890D04B"/>
    <w:rsid w:val="00BE6150"/>
  </w:style>
  <w:style w:type="paragraph" w:customStyle="1" w:styleId="D7B93F63A05E45B3957EFF63E351B3DA">
    <w:name w:val="D7B93F63A05E45B3957EFF63E351B3DA"/>
    <w:rsid w:val="00627085"/>
    <w:rPr>
      <w:kern w:val="2"/>
      <w14:ligatures w14:val="standardContextual"/>
    </w:rPr>
  </w:style>
  <w:style w:type="paragraph" w:customStyle="1" w:styleId="9ADCD9300CD04546BBC69636D2390B33">
    <w:name w:val="9ADCD9300CD04546BBC69636D2390B33"/>
    <w:rsid w:val="00627085"/>
    <w:rPr>
      <w:kern w:val="2"/>
      <w14:ligatures w14:val="standardContextual"/>
    </w:rPr>
  </w:style>
  <w:style w:type="paragraph" w:customStyle="1" w:styleId="703817A2E0BC49C4BD73A668D1488628">
    <w:name w:val="703817A2E0BC49C4BD73A668D1488628"/>
    <w:rsid w:val="00627085"/>
    <w:rPr>
      <w:kern w:val="2"/>
      <w14:ligatures w14:val="standardContextual"/>
    </w:rPr>
  </w:style>
  <w:style w:type="paragraph" w:customStyle="1" w:styleId="56074633117E4E58949BE5649467D4D5">
    <w:name w:val="56074633117E4E58949BE5649467D4D5"/>
    <w:rsid w:val="0062708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 Palette">
      <a:dk1>
        <a:srgbClr val="40403D"/>
      </a:dk1>
      <a:lt1>
        <a:sysClr val="window" lastClr="FFFFFF"/>
      </a:lt1>
      <a:dk2>
        <a:srgbClr val="40403D"/>
      </a:dk2>
      <a:lt2>
        <a:srgbClr val="FFFFFF"/>
      </a:lt2>
      <a:accent1>
        <a:srgbClr val="0D5761"/>
      </a:accent1>
      <a:accent2>
        <a:srgbClr val="8CB5AB"/>
      </a:accent2>
      <a:accent3>
        <a:srgbClr val="FBC639"/>
      </a:accent3>
      <a:accent4>
        <a:srgbClr val="68829E"/>
      </a:accent4>
      <a:accent5>
        <a:srgbClr val="0BB5BF"/>
      </a:accent5>
      <a:accent6>
        <a:srgbClr val="C0B2B5"/>
      </a:accent6>
      <a:hlink>
        <a:srgbClr val="0D5761"/>
      </a:hlink>
      <a:folHlink>
        <a:srgbClr val="8C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d0798327-5254-4832-9d6b-dab5c32ea1a5" xsi:nil="true"/>
    <Sub-Category xmlns="d0798327-5254-4832-9d6b-dab5c32ea1a5" xsi:nil="true"/>
    <TaxCatchAll xmlns="d0798327-5254-4832-9d6b-dab5c32ea1a5" xsi:nil="true"/>
    <File_x0020_Category xmlns="d0798327-5254-4832-9d6b-dab5c32ea1a5">Template</File_x0020_Category>
    <_x006a_zq5 xmlns="b0ec0414-397d-427d-ad1c-ae84c9ad31e7" xsi:nil="true"/>
    <File_x0020_Owner xmlns="d0798327-5254-4832-9d6b-dab5c32ea1a5">Communications</File_x0020_Owner>
    <Details xmlns="b0ec0414-397d-427d-ad1c-ae84c9ad31e7" xsi:nil="true"/>
    <_ModernAudienceTargetUserField xmlns="b0ec0414-397d-427d-ad1c-ae84c9ad31e7">
      <UserInfo>
        <DisplayName/>
        <AccountId xsi:nil="true"/>
        <AccountType/>
      </UserInfo>
    </_ModernAudienceTargetUserField>
    <File_x0020_Subject xmlns="d0798327-5254-4832-9d6b-dab5c32ea1a5">Publications</File_x0020_Subjec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08EC2322189488F075027D920F1CD" ma:contentTypeVersion="43" ma:contentTypeDescription="Create a new document." ma:contentTypeScope="" ma:versionID="236591218ec526ee0c27aa26d18aa44e">
  <xsd:schema xmlns:xsd="http://www.w3.org/2001/XMLSchema" xmlns:xs="http://www.w3.org/2001/XMLSchema" xmlns:p="http://schemas.microsoft.com/office/2006/metadata/properties" xmlns:ns2="b0ec0414-397d-427d-ad1c-ae84c9ad31e7" xmlns:ns3="d0798327-5254-4832-9d6b-dab5c32ea1a5" targetNamespace="http://schemas.microsoft.com/office/2006/metadata/properties" ma:root="true" ma:fieldsID="98cd0e2c93aaa14a1aaf86387531680c" ns2:_="" ns3:_="">
    <xsd:import namespace="b0ec0414-397d-427d-ad1c-ae84c9ad31e7"/>
    <xsd:import namespace="d0798327-5254-4832-9d6b-dab5c32ea1a5"/>
    <xsd:element name="properties">
      <xsd:complexType>
        <xsd:sequence>
          <xsd:element name="documentManagement">
            <xsd:complexType>
              <xsd:all>
                <xsd:element ref="ns2:Details" minOccurs="0"/>
                <xsd:element ref="ns3:File_x0020_Category"/>
                <xsd:element ref="ns3:File_x0020_Subject" minOccurs="0"/>
                <xsd:element ref="ns3:File_x0020_Owner" minOccurs="0"/>
                <xsd:element ref="ns3:Sub-Category" minOccurs="0"/>
                <xsd:element ref="ns2:MediaServiceAutoKeyPoints" minOccurs="0"/>
                <xsd:element ref="ns2:MediaServiceKeyPoints" minOccurs="0"/>
                <xsd:element ref="ns2:_ModernAudienceTargetUserField" minOccurs="0"/>
                <xsd:element ref="ns2:_ModernAudienceAadObjectIds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_x006a_zq5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Audienc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c0414-397d-427d-ad1c-ae84c9ad31e7" elementFormDefault="qualified">
    <xsd:import namespace="http://schemas.microsoft.com/office/2006/documentManagement/types"/>
    <xsd:import namespace="http://schemas.microsoft.com/office/infopath/2007/PartnerControls"/>
    <xsd:element name="Details" ma:index="2" nillable="true" ma:displayName="Description" ma:format="Dropdown" ma:internalName="Details" ma:readOnly="false">
      <xsd:simpleType>
        <xsd:restriction base="dms:Note">
          <xsd:maxLength value="255"/>
        </xsd:restriction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hidden="true" ma:internalName="MediaServiceKeyPoints" ma:readOnly="true">
      <xsd:simpleType>
        <xsd:restriction base="dms:Note"/>
      </xsd:simpleType>
    </xsd:element>
    <xsd:element name="_ModernAudienceTargetUserField" ma:index="12" nillable="true" ma:displayName="Audience" ma:hidden="true" ma:list="UserInfo" ma:SharePointGroup="0" ma:internalName="_ModernAudienceTargetUserField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hidden="true" ma:list="{3d20f052-3392-4e5a-808c-cb8fd2cddf3d}" ma:internalName="_ModernAudienceAadObjectIds" ma:readOnly="true" ma:showField="_AadObjectIdForUser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_x006a_zq5" ma:index="23" nillable="true" ma:displayName="Notes" ma:hidden="true" ma:internalName="_x006a_zq5" ma:readOnly="fals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98327-5254-4832-9d6b-dab5c32ea1a5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3" ma:displayName="File_Category" ma:description="File Center Site Column" ma:format="Dropdown" ma:internalName="File_x0020_Category" ma:readOnly="false">
      <xsd:simpleType>
        <xsd:restriction base="dms:Choice">
          <xsd:enumeration value="Attachment"/>
          <xsd:enumeration value="Email Message"/>
          <xsd:enumeration value="Example"/>
          <xsd:enumeration value="Form"/>
          <xsd:enumeration value="Guidance"/>
          <xsd:enumeration value="Policy"/>
          <xsd:enumeration value="Publication"/>
          <xsd:enumeration value="Template"/>
        </xsd:restriction>
      </xsd:simpleType>
    </xsd:element>
    <xsd:element name="File_x0020_Subject" ma:index="4" nillable="true" ma:displayName="File Subject" ma:description="File Center Subject Site Column" ma:format="Dropdown" ma:internalName="File_x0020_Subject">
      <xsd:simpleType>
        <xsd:restriction base="dms:Choice">
          <xsd:enumeration value="Accessibility"/>
          <xsd:enumeration value="Administrative"/>
          <xsd:enumeration value="Advisory Groups"/>
          <xsd:enumeration value="All Contracts"/>
          <xsd:enumeration value="Amendment"/>
          <xsd:enumeration value="Approval Process"/>
          <xsd:enumeration value="Asset Inventory"/>
          <xsd:enumeration value="Benefits"/>
          <xsd:enumeration value="Brand"/>
          <xsd:enumeration value="Building Information"/>
          <xsd:enumeration value="Bulletin"/>
          <xsd:enumeration value="Business Card"/>
          <xsd:enumeration value="Calendars"/>
          <xsd:enumeration value="Careers"/>
          <xsd:enumeration value="Client Service"/>
          <xsd:enumeration value="Clock Hours"/>
          <xsd:enumeration value="Commute Trip Reduction"/>
          <xsd:enumeration value="Competitive"/>
          <xsd:enumeration value="Competitive Contract"/>
          <xsd:enumeration value="Competitive Procurement"/>
          <xsd:enumeration value="Contracts"/>
          <xsd:enumeration value="Copyright and Open Licensing"/>
          <xsd:enumeration value="COVID-19"/>
          <xsd:enumeration value="Data"/>
          <xsd:enumeration value="Data Security"/>
          <xsd:enumeration value="Data Sharing Agreement"/>
          <xsd:enumeration value="Debriefing"/>
          <xsd:enumeration value="Direct Buy"/>
          <xsd:enumeration value="Discrimination"/>
          <xsd:enumeration value="Diversity, Equity, Inclusion"/>
          <xsd:enumeration value="Emergency"/>
          <xsd:enumeration value="Employee Assistance Program"/>
          <xsd:enumeration value="Ethics"/>
          <xsd:enumeration value="Evaluation"/>
          <xsd:enumeration value="Exempt Employees Exchange time"/>
          <xsd:enumeration value="FMLA"/>
          <xsd:enumeration value="Forms Management"/>
          <xsd:enumeration value="General Terms &amp; Conditions"/>
          <xsd:enumeration value="Hiring"/>
          <xsd:enumeration value="Indirect Costs"/>
          <xsd:enumeration value="Informal Solicitation"/>
          <xsd:enumeration value="Intergovernmental Agreement"/>
          <xsd:enumeration value="Interagency/Interlocal"/>
          <xsd:enumeration value="Interlocal Agreement"/>
          <xsd:enumeration value="Interstate Agreement"/>
          <xsd:enumeration value="IT"/>
          <xsd:enumeration value="IT Position"/>
          <xsd:enumeration value="ITPS"/>
          <xsd:enumeration value="Justication"/>
          <xsd:enumeration value="Languages"/>
          <xsd:enumeration value="Layoffs"/>
          <xsd:enumeration value="Leave"/>
          <xsd:enumeration value="Legislative"/>
          <xsd:enumeration value="M365"/>
          <xsd:enumeration value="Media Protocol"/>
          <xsd:enumeration value="Meeting Norms"/>
          <xsd:enumeration value="Meetings"/>
          <xsd:enumeration value="Mobile Device"/>
          <xsd:enumeration value="Orientation"/>
          <xsd:enumeration value="Outside Employment"/>
          <xsd:enumeration value="Parking"/>
          <xsd:enumeration value="Payroll"/>
          <xsd:enumeration value="Performance Evaluations"/>
          <xsd:enumeration value="Personnel Records"/>
          <xsd:enumeration value="Phone"/>
          <xsd:enumeration value="Photo consent"/>
          <xsd:enumeration value="Planning &amp; Risk Assessment"/>
          <xsd:enumeration value="Policy"/>
          <xsd:enumeration value="Print Center"/>
          <xsd:enumeration value="Project Work"/>
          <xsd:enumeration value="Public Records"/>
          <xsd:enumeration value="Publications"/>
          <xsd:enumeration value="Purchasing"/>
          <xsd:enumeration value="Reasonable Accommodations"/>
          <xsd:enumeration value="Records Management"/>
          <xsd:enumeration value="Reduction"/>
          <xsd:enumeration value="Reimbursement"/>
          <xsd:enumeration value="Request for Grant Activity"/>
          <xsd:enumeration value="Request for Proposal"/>
          <xsd:enumeration value="Request for Qualifications"/>
          <xsd:enumeration value="Retirement"/>
          <xsd:enumeration value="Rules Process"/>
          <xsd:enumeration value="Safety"/>
          <xsd:enumeration value="Separating Employees"/>
          <xsd:enumeration value="Shared Leave"/>
          <xsd:enumeration value="Social Media"/>
          <xsd:enumeration value="Sole Source"/>
          <xsd:enumeration value="Technology"/>
          <xsd:enumeration value="Telecommuting"/>
          <xsd:enumeration value="Training"/>
          <xsd:enumeration value="Travel"/>
          <xsd:enumeration value="Tuition Reimbursement"/>
          <xsd:enumeration value="Unemployment"/>
          <xsd:enumeration value="Website"/>
          <xsd:enumeration value="WGS"/>
          <xsd:enumeration value="WiFi"/>
          <xsd:enumeration value="WMS"/>
          <xsd:enumeration value="Workplace"/>
        </xsd:restriction>
      </xsd:simpleType>
    </xsd:element>
    <xsd:element name="File_x0020_Owner" ma:index="5" nillable="true" ma:displayName="File Owner" ma:format="Dropdown" ma:internalName="File_x0020_Owner">
      <xsd:simpleType>
        <xsd:restriction base="dms:Choice">
          <xsd:enumeration value="Agency Support"/>
          <xsd:enumeration value="CISL"/>
          <xsd:enumeration value="Communications"/>
          <xsd:enumeration value="Contracts"/>
          <xsd:enumeration value="Data Management"/>
          <xsd:enumeration value="Executive Services"/>
          <xsd:enumeration value="HR"/>
          <xsd:enumeration value="Financial Policy and Research"/>
          <xsd:enumeration value="Financial Services"/>
          <xsd:enumeration value="Government Relations"/>
          <xsd:enumeration value="Grants Management"/>
          <xsd:enumeration value="IT"/>
          <xsd:enumeration value="Legal Services"/>
          <xsd:enumeration value="Payroll &amp; Leave"/>
          <xsd:enumeration value="Professional Certification"/>
          <xsd:enumeration value="Purchasing"/>
          <xsd:enumeration value="Records Management"/>
          <xsd:enumeration value="Travel"/>
        </xsd:restriction>
      </xsd:simpleType>
    </xsd:element>
    <xsd:element name="Sub-Category" ma:index="6" nillable="true" ma:displayName="Sub-Subject" ma:internalName="Sub_x002d_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dobe Acrobat"/>
                        <xsd:enumeration value="Furlough"/>
                        <xsd:enumeration value="Microsoft Office"/>
                        <xsd:enumeration value="Poster"/>
                        <xsd:enumeration value="Social Media"/>
                        <xsd:enumeration value="Website Guide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axCatchAll" ma:index="14" nillable="true" ma:displayName="Taxonomy Catch All Column" ma:hidden="true" ma:list="{5b5e1dae-019a-4495-847e-ab804783a221}" ma:internalName="TaxCatchAll" ma:readOnly="false" ma:showField="CatchAllData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Audience" ma:index="28" nillable="true" ma:displayName="File_Audience" ma:format="Dropdown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Support Staff"/>
                    <xsd:enumeration value="Contract Managers"/>
                    <xsd:enumeration value="General"/>
                    <xsd:enumeration value="New Employees"/>
                    <xsd:enumeration value="Program Staff"/>
                    <xsd:enumeration value="Separating Employees"/>
                    <xsd:enumeration value="Superviso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226B5-0EF3-4053-9A01-2BE046BFD290}">
  <ds:schemaRefs>
    <ds:schemaRef ds:uri="http://schemas.microsoft.com/office/2006/metadata/properties"/>
    <ds:schemaRef ds:uri="http://schemas.microsoft.com/office/infopath/2007/PartnerControls"/>
    <ds:schemaRef ds:uri="d0798327-5254-4832-9d6b-dab5c32ea1a5"/>
    <ds:schemaRef ds:uri="b0ec0414-397d-427d-ad1c-ae84c9ad31e7"/>
  </ds:schemaRefs>
</ds:datastoreItem>
</file>

<file path=customXml/itemProps2.xml><?xml version="1.0" encoding="utf-8"?>
<ds:datastoreItem xmlns:ds="http://schemas.openxmlformats.org/officeDocument/2006/customXml" ds:itemID="{C0E38324-BAD0-41C3-A22B-CA4C9BBF3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c0414-397d-427d-ad1c-ae84c9ad31e7"/>
    <ds:schemaRef ds:uri="d0798327-5254-4832-9d6b-dab5c32ea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49723-6521-4DBB-9C0B-C37971A1C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Handout-Template-Landscape (1)</Template>
  <TotalTime>340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Template Landscape</vt:lpstr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Template Landscape</dc:title>
  <dc:subject/>
  <dc:creator>Jessica Poyner</dc:creator>
  <cp:keywords/>
  <dc:description/>
  <cp:lastModifiedBy>Ellie Palmer</cp:lastModifiedBy>
  <cp:revision>17</cp:revision>
  <cp:lastPrinted>2023-05-19T16:05:00Z</cp:lastPrinted>
  <dcterms:created xsi:type="dcterms:W3CDTF">2023-05-02T19:40:00Z</dcterms:created>
  <dcterms:modified xsi:type="dcterms:W3CDTF">2024-02-07T21:03:00Z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0x010100BE808EC2322189488F075027D920F1CD</vt:lpwstr>
  </property>
</Properties>
</file>