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E739" w14:textId="77777777" w:rsidR="00B1020D" w:rsidRPr="00C97C44" w:rsidRDefault="00B1020D" w:rsidP="003C40D2">
      <w:pPr>
        <w:tabs>
          <w:tab w:val="left" w:pos="1440"/>
        </w:tabs>
        <w:spacing w:after="10" w:line="240" w:lineRule="auto"/>
        <w:ind w:right="-432"/>
        <w:rPr>
          <w:rFonts w:ascii="Palatino Linotype" w:hAnsi="Palatino Linotype"/>
        </w:rPr>
      </w:pPr>
    </w:p>
    <w:p w14:paraId="78D0BD0F" w14:textId="0032FC54" w:rsidR="00B1020D" w:rsidRPr="00B1020D" w:rsidRDefault="00D67B1C" w:rsidP="003C40D2">
      <w:pPr>
        <w:spacing w:after="10" w:line="240" w:lineRule="auto"/>
        <w:ind w:right="-432"/>
      </w:pPr>
      <w:sdt>
        <w:sdtPr>
          <w:id w:val="-23785648"/>
          <w14:checkbox>
            <w14:checked w14:val="0"/>
            <w14:checkedState w14:val="2612" w14:font="MS Gothic"/>
            <w14:uncheckedState w14:val="2610" w14:font="MS Gothic"/>
          </w14:checkbox>
        </w:sdtPr>
        <w:sdtEndPr/>
        <w:sdtContent>
          <w:r w:rsidR="00B1020D" w:rsidRPr="00B1020D">
            <w:rPr>
              <w:rFonts w:ascii="Segoe UI Symbol" w:eastAsia="MS Gothic" w:hAnsi="Segoe UI Symbol" w:cs="Segoe UI Symbol"/>
            </w:rPr>
            <w:t>☐</w:t>
          </w:r>
        </w:sdtContent>
      </w:sdt>
      <w:r w:rsidR="00B1020D" w:rsidRPr="00B1020D">
        <w:t xml:space="preserve"> New Student </w:t>
      </w:r>
      <w:sdt>
        <w:sdtPr>
          <w:id w:val="132684262"/>
          <w14:checkbox>
            <w14:checked w14:val="0"/>
            <w14:checkedState w14:val="2612" w14:font="MS Gothic"/>
            <w14:uncheckedState w14:val="2610" w14:font="MS Gothic"/>
          </w14:checkbox>
        </w:sdtPr>
        <w:sdtEndPr/>
        <w:sdtContent>
          <w:r w:rsidR="00B1020D" w:rsidRPr="00B1020D">
            <w:rPr>
              <w:rFonts w:ascii="Segoe UI Symbol" w:eastAsia="MS Gothic" w:hAnsi="Segoe UI Symbol" w:cs="Segoe UI Symbol"/>
            </w:rPr>
            <w:t>☐</w:t>
          </w:r>
        </w:sdtContent>
      </w:sdt>
      <w:r w:rsidR="00B1020D" w:rsidRPr="00B1020D">
        <w:t xml:space="preserve"> Address Change</w:t>
      </w:r>
      <w:r w:rsidR="00B1020D" w:rsidRPr="00B1020D">
        <w:tab/>
      </w:r>
      <w:sdt>
        <w:sdtPr>
          <w:id w:val="-782562842"/>
          <w14:checkbox>
            <w14:checked w14:val="0"/>
            <w14:checkedState w14:val="2612" w14:font="MS Gothic"/>
            <w14:uncheckedState w14:val="2610" w14:font="MS Gothic"/>
          </w14:checkbox>
        </w:sdtPr>
        <w:sdtEndPr/>
        <w:sdtContent>
          <w:r w:rsidR="00B1020D" w:rsidRPr="00B1020D">
            <w:rPr>
              <w:rFonts w:ascii="Segoe UI Symbol" w:eastAsia="MS Gothic" w:hAnsi="Segoe UI Symbol" w:cs="Segoe UI Symbol"/>
            </w:rPr>
            <w:t>☐</w:t>
          </w:r>
        </w:sdtContent>
      </w:sdt>
      <w:r w:rsidR="00B1020D" w:rsidRPr="00B1020D">
        <w:t xml:space="preserve"> Siblings in SD </w:t>
      </w:r>
      <w:r w:rsidR="00B1020D" w:rsidRPr="00B1020D">
        <w:tab/>
        <w:t xml:space="preserve">Transportation needed: </w:t>
      </w:r>
      <w:sdt>
        <w:sdtPr>
          <w:id w:val="-252042110"/>
          <w14:checkbox>
            <w14:checked w14:val="0"/>
            <w14:checkedState w14:val="2612" w14:font="MS Gothic"/>
            <w14:uncheckedState w14:val="2610" w14:font="MS Gothic"/>
          </w14:checkbox>
        </w:sdtPr>
        <w:sdtEndPr/>
        <w:sdtContent>
          <w:r w:rsidR="00B1020D" w:rsidRPr="00B1020D">
            <w:rPr>
              <w:rFonts w:ascii="Segoe UI Symbol" w:eastAsia="MS Gothic" w:hAnsi="Segoe UI Symbol" w:cs="Segoe UI Symbol"/>
            </w:rPr>
            <w:t>☐</w:t>
          </w:r>
        </w:sdtContent>
      </w:sdt>
      <w:r w:rsidR="00B1020D" w:rsidRPr="00B1020D">
        <w:t xml:space="preserve"> AM  </w:t>
      </w:r>
      <w:sdt>
        <w:sdtPr>
          <w:id w:val="-373776929"/>
          <w14:checkbox>
            <w14:checked w14:val="0"/>
            <w14:checkedState w14:val="2612" w14:font="MS Gothic"/>
            <w14:uncheckedState w14:val="2610" w14:font="MS Gothic"/>
          </w14:checkbox>
        </w:sdtPr>
        <w:sdtEndPr/>
        <w:sdtContent>
          <w:r w:rsidR="00B1020D" w:rsidRPr="00B1020D">
            <w:rPr>
              <w:rFonts w:ascii="Segoe UI Symbol" w:eastAsia="MS Gothic" w:hAnsi="Segoe UI Symbol" w:cs="Segoe UI Symbol"/>
            </w:rPr>
            <w:t>☐</w:t>
          </w:r>
        </w:sdtContent>
      </w:sdt>
      <w:r w:rsidR="00B1020D" w:rsidRPr="00B1020D">
        <w:t xml:space="preserve"> </w:t>
      </w:r>
      <w:proofErr w:type="gramStart"/>
      <w:r w:rsidR="00B1020D" w:rsidRPr="00B1020D">
        <w:t>PM</w:t>
      </w:r>
      <w:proofErr w:type="gramEnd"/>
      <w:r w:rsidR="00B1020D" w:rsidRPr="00B1020D">
        <w:t xml:space="preserve"> </w:t>
      </w:r>
    </w:p>
    <w:p w14:paraId="6EEC0E02" w14:textId="247552D4" w:rsidR="00B1020D" w:rsidRPr="00B1020D" w:rsidRDefault="00B1020D" w:rsidP="003C40D2">
      <w:pPr>
        <w:spacing w:after="10" w:line="240" w:lineRule="auto"/>
        <w:ind w:right="-432"/>
        <w:rPr>
          <w:u w:val="single"/>
        </w:rPr>
      </w:pPr>
      <w:r w:rsidRPr="00B1020D">
        <w:t xml:space="preserve">Requested By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Date and Time of Request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Requested Start Date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70E2445B" w14:textId="2F27C9CC" w:rsidR="00B1020D" w:rsidRPr="00B1020D" w:rsidRDefault="00B1020D" w:rsidP="003C40D2">
      <w:pPr>
        <w:spacing w:after="10" w:line="240" w:lineRule="auto"/>
        <w:ind w:right="-432"/>
        <w:rPr>
          <w:u w:val="single"/>
        </w:rPr>
      </w:pPr>
      <w:r w:rsidRPr="00B1020D">
        <w:t xml:space="preserve">Student 1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Student 2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r>
      <w:r w:rsidRPr="00B1020D">
        <w:tab/>
        <w:t xml:space="preserve">Student 3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33655683" w14:textId="77777777" w:rsidR="00B1020D" w:rsidRPr="00B1020D" w:rsidRDefault="00B1020D" w:rsidP="003C40D2">
      <w:pPr>
        <w:spacing w:after="10" w:line="240" w:lineRule="auto"/>
        <w:ind w:right="-432"/>
      </w:pPr>
      <w:r w:rsidRPr="00B1020D">
        <w:t xml:space="preserve">Birth Date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Age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Grade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Birth Date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Age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Grade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Birth Date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Age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Grade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51B4B861" w14:textId="77777777" w:rsidR="00B1020D" w:rsidRPr="00B1020D" w:rsidRDefault="00B1020D" w:rsidP="003C40D2">
      <w:pPr>
        <w:spacing w:after="10" w:line="240" w:lineRule="auto"/>
        <w:ind w:right="-432"/>
        <w:rPr>
          <w:u w:val="single"/>
        </w:rPr>
      </w:pPr>
      <w:r w:rsidRPr="00B1020D">
        <w:t xml:space="preserve">Student Address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Apt. Name and Unit #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1D124472" w14:textId="249CE995" w:rsidR="00B1020D" w:rsidRPr="00B1020D" w:rsidRDefault="00B1020D" w:rsidP="003C40D2">
      <w:pPr>
        <w:spacing w:after="10" w:line="240" w:lineRule="auto"/>
        <w:ind w:right="-432"/>
        <w:rPr>
          <w:u w:val="single"/>
        </w:rPr>
      </w:pPr>
      <w:r w:rsidRPr="00B1020D">
        <w:t xml:space="preserve">Parent/Guardian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t xml:space="preserve"> </w:t>
      </w:r>
      <w:r w:rsidRPr="00B1020D">
        <w:t xml:space="preserve">Home/Cell/Work Phone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t xml:space="preserve"> </w:t>
      </w:r>
      <w:r w:rsidRPr="00B1020D">
        <w:t xml:space="preserve">Email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60D88FC5" w14:textId="77777777" w:rsidR="00B1020D" w:rsidRPr="00B1020D" w:rsidRDefault="00B1020D" w:rsidP="003C40D2">
      <w:pPr>
        <w:spacing w:after="10" w:line="240" w:lineRule="auto"/>
        <w:ind w:right="-432"/>
        <w:rPr>
          <w:u w:val="single"/>
        </w:rPr>
      </w:pPr>
      <w:r w:rsidRPr="00B1020D">
        <w:t xml:space="preserve">School &amp; Address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Start Time </w:t>
      </w:r>
      <w:r w:rsidRPr="00B1020D">
        <w:softHyphen/>
      </w:r>
      <w:r w:rsidRPr="00B1020D">
        <w:softHyphen/>
      </w:r>
      <w:r w:rsidRPr="00B1020D">
        <w:softHyphen/>
      </w:r>
      <w:r w:rsidRPr="00B1020D">
        <w:softHyphen/>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End Time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Early Release Day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6F1067E8" w14:textId="77777777" w:rsidR="00B1020D" w:rsidRPr="00B1020D" w:rsidRDefault="00B1020D" w:rsidP="003C40D2">
      <w:pPr>
        <w:spacing w:after="10" w:line="240" w:lineRule="auto"/>
        <w:ind w:right="-432"/>
      </w:pPr>
      <w:r w:rsidRPr="00B1020D">
        <w:t xml:space="preserve">Special Equipment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IEP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w:t>
      </w:r>
      <w:proofErr w:type="spellStart"/>
      <w:r w:rsidRPr="00B1020D">
        <w:t>IEP</w:t>
      </w:r>
      <w:proofErr w:type="spellEnd"/>
      <w:r w:rsidRPr="00B1020D">
        <w:t xml:space="preserve"> </w:t>
      </w:r>
      <w:proofErr w:type="spellStart"/>
      <w:r w:rsidRPr="00B1020D">
        <w:t>Accomodations</w:t>
      </w:r>
      <w:proofErr w:type="spellEnd"/>
      <w:r w:rsidRPr="00B1020D">
        <w:t xml:space="preserv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Medical Alert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w:t>
      </w:r>
    </w:p>
    <w:p w14:paraId="636F2C56" w14:textId="77777777" w:rsidR="00B1020D" w:rsidRPr="00B1020D" w:rsidRDefault="00B1020D" w:rsidP="003C40D2">
      <w:pPr>
        <w:spacing w:after="10" w:line="240" w:lineRule="auto"/>
        <w:ind w:right="-432"/>
      </w:pPr>
      <w:r w:rsidRPr="00B1020D">
        <w:t xml:space="preserve">Protection Order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31614480" w14:textId="77777777" w:rsidR="00B1020D" w:rsidRDefault="00B1020D" w:rsidP="003C40D2">
      <w:pPr>
        <w:spacing w:after="10" w:line="240" w:lineRule="auto"/>
        <w:ind w:right="-432"/>
      </w:pPr>
      <w:r w:rsidRPr="00B1020D">
        <w:t xml:space="preserve">After School Program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Days of Program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Dismissal Time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Additional Notes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38E2DB90" w14:textId="77777777" w:rsidR="00B1020D" w:rsidRDefault="00B1020D" w:rsidP="003C40D2">
      <w:pPr>
        <w:spacing w:after="10" w:line="240" w:lineRule="auto"/>
        <w:ind w:right="-432"/>
        <w:rPr>
          <w:b/>
        </w:rPr>
      </w:pPr>
    </w:p>
    <w:p w14:paraId="5E463DF1" w14:textId="4D405AA9" w:rsidR="00B1020D" w:rsidRDefault="00B1020D" w:rsidP="003C40D2">
      <w:pPr>
        <w:spacing w:after="10" w:line="240" w:lineRule="auto"/>
        <w:ind w:right="-432"/>
        <w:rPr>
          <w:u w:val="single"/>
        </w:rPr>
      </w:pPr>
      <w:r w:rsidRPr="00B1020D">
        <w:rPr>
          <w:b/>
        </w:rPr>
        <w:t>Transportation Use Only</w:t>
      </w:r>
      <w:r w:rsidRPr="00B1020D">
        <w:rPr>
          <w:b/>
        </w:rPr>
        <w:tab/>
        <w:t xml:space="preserve">Date Received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0DE60AFE" w14:textId="77777777" w:rsidR="00B1020D" w:rsidRPr="00B1020D" w:rsidRDefault="00B1020D" w:rsidP="003C40D2">
      <w:pPr>
        <w:spacing w:after="10" w:line="240" w:lineRule="auto"/>
        <w:ind w:right="-432"/>
        <w:rPr>
          <w:u w:val="single"/>
        </w:rPr>
      </w:pPr>
    </w:p>
    <w:p w14:paraId="47C3361E" w14:textId="77777777" w:rsidR="00B1020D" w:rsidRPr="00B1020D" w:rsidRDefault="00B1020D" w:rsidP="003C40D2">
      <w:pPr>
        <w:spacing w:after="10" w:line="240" w:lineRule="auto"/>
        <w:ind w:right="-432"/>
        <w:rPr>
          <w:u w:val="single"/>
        </w:rPr>
      </w:pPr>
      <w:r w:rsidRPr="00B1020D">
        <w:rPr>
          <w:b/>
        </w:rPr>
        <w:t>AM</w:t>
      </w:r>
      <w:r w:rsidRPr="00B1020D">
        <w:t xml:space="preserve"> </w:t>
      </w:r>
      <w:sdt>
        <w:sdtPr>
          <w:id w:val="-113897961"/>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SCHOOL BUS </w:t>
      </w:r>
      <w:sdt>
        <w:sdtPr>
          <w:id w:val="-978001928"/>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TRANSIT </w:t>
      </w:r>
      <w:sdt>
        <w:sdtPr>
          <w:id w:val="-1930486395"/>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GAS/IN LIEU OF </w:t>
      </w:r>
      <w:sdt>
        <w:sdtPr>
          <w:id w:val="-851261600"/>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TAXI </w:t>
      </w:r>
      <w:sdt>
        <w:sdtPr>
          <w:id w:val="195903791"/>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OTHER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STOP LOCATION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2700087F" w14:textId="77777777" w:rsidR="00B1020D" w:rsidRPr="00B1020D" w:rsidRDefault="00B1020D" w:rsidP="003C40D2">
      <w:pPr>
        <w:spacing w:after="10" w:line="240" w:lineRule="auto"/>
        <w:ind w:right="-432"/>
        <w:rPr>
          <w:u w:val="single"/>
        </w:rPr>
      </w:pPr>
      <w:r w:rsidRPr="00B1020D">
        <w:t xml:space="preserve">TIME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ROUTE #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TRANSFER @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TO ROUTE #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4752C3AF" w14:textId="77777777" w:rsidR="00B1020D" w:rsidRPr="00B1020D" w:rsidRDefault="00B1020D" w:rsidP="003C40D2">
      <w:pPr>
        <w:spacing w:after="10" w:line="240" w:lineRule="auto"/>
        <w:ind w:right="-432"/>
        <w:rPr>
          <w:u w:val="single"/>
        </w:rPr>
      </w:pPr>
      <w:r w:rsidRPr="00B1020D">
        <w:t xml:space="preserve">COMMENTS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3"/>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LATE START BELL TIME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4D29D85B" w14:textId="77777777" w:rsidR="00B1020D" w:rsidRPr="00B1020D" w:rsidRDefault="00B1020D" w:rsidP="003C40D2">
      <w:pPr>
        <w:spacing w:after="10" w:line="240" w:lineRule="auto"/>
        <w:ind w:right="-432"/>
        <w:rPr>
          <w:u w:val="single"/>
        </w:rPr>
      </w:pPr>
      <w:r w:rsidRPr="00B1020D">
        <w:rPr>
          <w:b/>
        </w:rPr>
        <w:t>PM</w:t>
      </w:r>
      <w:r w:rsidRPr="00B1020D">
        <w:t xml:space="preserve"> </w:t>
      </w:r>
      <w:sdt>
        <w:sdtPr>
          <w:id w:val="-887094648"/>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SCHOOL BUS </w:t>
      </w:r>
      <w:sdt>
        <w:sdtPr>
          <w:id w:val="1945028257"/>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TRANSIT </w:t>
      </w:r>
      <w:sdt>
        <w:sdtPr>
          <w:id w:val="1702438308"/>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GAS/IN LIEU OF </w:t>
      </w:r>
      <w:sdt>
        <w:sdtPr>
          <w:id w:val="1152636600"/>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TAXI </w:t>
      </w:r>
      <w:sdt>
        <w:sdtPr>
          <w:id w:val="-1293208495"/>
          <w14:checkbox>
            <w14:checked w14:val="0"/>
            <w14:checkedState w14:val="2612" w14:font="MS Gothic"/>
            <w14:uncheckedState w14:val="2610" w14:font="MS Gothic"/>
          </w14:checkbox>
        </w:sdtPr>
        <w:sdtEndPr/>
        <w:sdtContent>
          <w:r w:rsidRPr="00B1020D">
            <w:rPr>
              <w:rFonts w:ascii="Segoe UI Symbol" w:hAnsi="Segoe UI Symbol" w:cs="Segoe UI Symbol"/>
            </w:rPr>
            <w:t>☐</w:t>
          </w:r>
        </w:sdtContent>
      </w:sdt>
      <w:r w:rsidRPr="00B1020D">
        <w:t xml:space="preserve"> OTHER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STOP LOCATION </w:t>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2"/>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595DF559" w14:textId="77777777" w:rsidR="00B1020D" w:rsidRPr="00B1020D" w:rsidRDefault="00B1020D" w:rsidP="003C40D2">
      <w:pPr>
        <w:spacing w:after="10" w:line="240" w:lineRule="auto"/>
        <w:ind w:right="-432"/>
        <w:rPr>
          <w:u w:val="single"/>
        </w:rPr>
      </w:pPr>
      <w:r w:rsidRPr="00B1020D">
        <w:t xml:space="preserve">TIME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ROUTE #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TRANSFER @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 xml:space="preserve"> TO ROUTE #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049A2C74" w14:textId="77777777" w:rsidR="00B1020D" w:rsidRDefault="00B1020D" w:rsidP="003C40D2">
      <w:pPr>
        <w:spacing w:after="10" w:line="240" w:lineRule="auto"/>
        <w:ind w:right="-432"/>
      </w:pPr>
      <w:r w:rsidRPr="00B1020D">
        <w:t xml:space="preserve">COMMENTS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rPr>
          <w:u w:val="single"/>
        </w:rPr>
        <w:fldChar w:fldCharType="begin">
          <w:ffData>
            <w:name w:val="Text3"/>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r w:rsidRPr="00B1020D">
        <w:tab/>
        <w:t xml:space="preserve">LATE START BELL TIME </w:t>
      </w:r>
      <w:r w:rsidRPr="00B1020D">
        <w:rPr>
          <w:u w:val="single"/>
        </w:rPr>
        <w:fldChar w:fldCharType="begin">
          <w:ffData>
            <w:name w:val=""/>
            <w:enabled/>
            <w:calcOnExit w:val="0"/>
            <w:textInput/>
          </w:ffData>
        </w:fldChar>
      </w:r>
      <w:r w:rsidRPr="00B1020D">
        <w:rPr>
          <w:u w:val="single"/>
        </w:rPr>
        <w:instrText xml:space="preserve"> FORMTEXT </w:instrText>
      </w:r>
      <w:r w:rsidRPr="00B1020D">
        <w:rPr>
          <w:u w:val="single"/>
        </w:rPr>
      </w:r>
      <w:r w:rsidRPr="00B1020D">
        <w:rPr>
          <w:u w:val="single"/>
        </w:rPr>
        <w:fldChar w:fldCharType="separate"/>
      </w:r>
      <w:r w:rsidRPr="00B1020D">
        <w:rPr>
          <w:u w:val="single"/>
        </w:rPr>
        <w:t> </w:t>
      </w:r>
      <w:r w:rsidRPr="00B1020D">
        <w:rPr>
          <w:u w:val="single"/>
        </w:rPr>
        <w:t> </w:t>
      </w:r>
      <w:r w:rsidRPr="00B1020D">
        <w:rPr>
          <w:u w:val="single"/>
        </w:rPr>
        <w:t> </w:t>
      </w:r>
      <w:r w:rsidRPr="00B1020D">
        <w:rPr>
          <w:u w:val="single"/>
        </w:rPr>
        <w:t> </w:t>
      </w:r>
      <w:r w:rsidRPr="00B1020D">
        <w:rPr>
          <w:u w:val="single"/>
        </w:rPr>
        <w:t> </w:t>
      </w:r>
      <w:r w:rsidRPr="00B1020D">
        <w:fldChar w:fldCharType="end"/>
      </w:r>
    </w:p>
    <w:p w14:paraId="159431A8" w14:textId="77777777" w:rsidR="003C40D2" w:rsidRDefault="003C40D2" w:rsidP="003C40D2">
      <w:pPr>
        <w:spacing w:after="10" w:line="240" w:lineRule="auto"/>
        <w:ind w:right="-432"/>
        <w:rPr>
          <w:u w:val="single"/>
        </w:rPr>
      </w:pPr>
    </w:p>
    <w:p w14:paraId="2433F6B0" w14:textId="77777777" w:rsidR="003C40D2" w:rsidRPr="003C40D2" w:rsidRDefault="003C40D2" w:rsidP="003C40D2">
      <w:pPr>
        <w:spacing w:after="10" w:line="240" w:lineRule="auto"/>
        <w:ind w:right="-432"/>
        <w:rPr>
          <w:u w:val="single"/>
        </w:rPr>
      </w:pPr>
      <w:r w:rsidRPr="003C40D2">
        <w:rPr>
          <w:b/>
          <w:u w:val="single"/>
        </w:rPr>
        <w:t xml:space="preserve">Transportation Use Only   </w:t>
      </w:r>
      <w:sdt>
        <w:sdtPr>
          <w:rPr>
            <w:b/>
            <w:u w:val="single"/>
          </w:rPr>
          <w:id w:val="1058443751"/>
          <w14:checkbox>
            <w14:checked w14:val="0"/>
            <w14:checkedState w14:val="2612" w14:font="MS Gothic"/>
            <w14:uncheckedState w14:val="2610" w14:font="MS Gothic"/>
          </w14:checkbox>
        </w:sdtPr>
        <w:sdtEndPr/>
        <w:sdtContent>
          <w:r w:rsidRPr="003C40D2">
            <w:rPr>
              <w:rFonts w:ascii="Segoe UI Symbol" w:hAnsi="Segoe UI Symbol" w:cs="Segoe UI Symbol"/>
              <w:b/>
              <w:u w:val="single"/>
            </w:rPr>
            <w:t>☐</w:t>
          </w:r>
        </w:sdtContent>
      </w:sdt>
      <w:r w:rsidRPr="003C40D2">
        <w:rPr>
          <w:u w:val="single"/>
        </w:rPr>
        <w:t xml:space="preserve"> Staff </w:t>
      </w:r>
      <w:sdt>
        <w:sdtPr>
          <w:rPr>
            <w:u w:val="single"/>
          </w:rPr>
          <w:id w:val="-1422715921"/>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Contact </w:t>
      </w:r>
      <w:sdt>
        <w:sdtPr>
          <w:rPr>
            <w:u w:val="single"/>
          </w:rPr>
          <w:id w:val="-145739928"/>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Shared District Notified Date </w:t>
      </w:r>
      <w:sdt>
        <w:sdtPr>
          <w:rPr>
            <w:u w:val="single"/>
          </w:rPr>
          <w:id w:val="-89934650"/>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Split Cost</w:t>
      </w:r>
    </w:p>
    <w:p w14:paraId="788B7FF2" w14:textId="77777777" w:rsidR="003C40D2" w:rsidRPr="003C40D2" w:rsidRDefault="003C40D2" w:rsidP="003C40D2">
      <w:pPr>
        <w:spacing w:after="10" w:line="240" w:lineRule="auto"/>
        <w:ind w:right="-432"/>
        <w:rPr>
          <w:u w:val="single"/>
        </w:rPr>
      </w:pPr>
    </w:p>
    <w:p w14:paraId="1AB86818" w14:textId="77777777" w:rsidR="003C40D2" w:rsidRPr="003C40D2" w:rsidRDefault="003C40D2" w:rsidP="003C40D2">
      <w:pPr>
        <w:spacing w:after="10" w:line="240" w:lineRule="auto"/>
        <w:ind w:right="-432"/>
        <w:rPr>
          <w:u w:val="single"/>
        </w:rPr>
      </w:pPr>
      <w:r w:rsidRPr="003C40D2">
        <w:rPr>
          <w:u w:val="single"/>
        </w:rPr>
        <w:t xml:space="preserve">Start Date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ab/>
        <w:t xml:space="preserve">Billing AM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ab/>
      </w:r>
      <w:r w:rsidRPr="003C40D2">
        <w:rPr>
          <w:u w:val="single"/>
        </w:rPr>
        <w:tab/>
      </w:r>
      <w:sdt>
        <w:sdtPr>
          <w:rPr>
            <w:u w:val="single"/>
          </w:rPr>
          <w:id w:val="1930460189"/>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w:t>
      </w:r>
      <w:proofErr w:type="spellStart"/>
      <w:r w:rsidRPr="003C40D2">
        <w:rPr>
          <w:u w:val="single"/>
        </w:rPr>
        <w:t>AM</w:t>
      </w:r>
      <w:proofErr w:type="spellEnd"/>
      <w:r w:rsidRPr="003C40D2">
        <w:rPr>
          <w:u w:val="single"/>
        </w:rPr>
        <w:t xml:space="preserve"> Driver</w:t>
      </w:r>
      <w:r w:rsidRPr="003C40D2">
        <w:rPr>
          <w:u w:val="single"/>
        </w:rPr>
        <w:tab/>
      </w:r>
      <w:sdt>
        <w:sdtPr>
          <w:rPr>
            <w:u w:val="single"/>
          </w:rPr>
          <w:id w:val="-1174252332"/>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Other </w:t>
      </w:r>
      <w:r w:rsidRPr="003C40D2">
        <w:rPr>
          <w:u w:val="single"/>
        </w:rPr>
        <w:fldChar w:fldCharType="begin">
          <w:ffData>
            <w:name w:val="Text3"/>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3"/>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3"/>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p>
    <w:p w14:paraId="2F7E19E4" w14:textId="77777777" w:rsidR="003C40D2" w:rsidRPr="003C40D2" w:rsidRDefault="003C40D2" w:rsidP="003C40D2">
      <w:pPr>
        <w:spacing w:after="10" w:line="240" w:lineRule="auto"/>
        <w:ind w:right="-432"/>
        <w:rPr>
          <w:u w:val="single"/>
        </w:rPr>
      </w:pPr>
      <w:r w:rsidRPr="003C40D2">
        <w:rPr>
          <w:u w:val="single"/>
        </w:rPr>
        <w:t xml:space="preserve">End Time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3"/>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3"/>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Billing PM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ab/>
      </w:r>
      <w:r w:rsidRPr="003C40D2">
        <w:rPr>
          <w:u w:val="single"/>
        </w:rPr>
        <w:tab/>
      </w:r>
      <w:sdt>
        <w:sdtPr>
          <w:rPr>
            <w:u w:val="single"/>
          </w:rPr>
          <w:id w:val="-1919087162"/>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w:t>
      </w:r>
      <w:proofErr w:type="spellStart"/>
      <w:r w:rsidRPr="003C40D2">
        <w:rPr>
          <w:u w:val="single"/>
        </w:rPr>
        <w:t>PM</w:t>
      </w:r>
      <w:proofErr w:type="spellEnd"/>
      <w:r w:rsidRPr="003C40D2">
        <w:rPr>
          <w:u w:val="single"/>
        </w:rPr>
        <w:t xml:space="preserve"> Driver</w:t>
      </w:r>
      <w:r w:rsidRPr="003C40D2">
        <w:rPr>
          <w:u w:val="single"/>
        </w:rPr>
        <w:tab/>
      </w:r>
      <w:sdt>
        <w:sdtPr>
          <w:rPr>
            <w:u w:val="single"/>
          </w:rPr>
          <w:id w:val="-1054475311"/>
          <w14:checkbox>
            <w14:checked w14:val="0"/>
            <w14:checkedState w14:val="2612" w14:font="MS Gothic"/>
            <w14:uncheckedState w14:val="2610" w14:font="MS Gothic"/>
          </w14:checkbox>
        </w:sdtPr>
        <w:sdtEndPr/>
        <w:sdtContent>
          <w:r w:rsidRPr="003C40D2">
            <w:rPr>
              <w:rFonts w:ascii="Segoe UI Symbol" w:hAnsi="Segoe UI Symbol" w:cs="Segoe UI Symbol"/>
              <w:u w:val="single"/>
            </w:rPr>
            <w:t>☐</w:t>
          </w:r>
        </w:sdtContent>
      </w:sdt>
      <w:r w:rsidRPr="003C40D2">
        <w:rPr>
          <w:u w:val="single"/>
        </w:rPr>
        <w:t xml:space="preserve"> Staff</w:t>
      </w:r>
    </w:p>
    <w:p w14:paraId="13B40A03" w14:textId="77777777" w:rsidR="003C40D2" w:rsidRPr="003C40D2" w:rsidRDefault="003C40D2" w:rsidP="003C40D2">
      <w:pPr>
        <w:spacing w:after="10" w:line="240" w:lineRule="auto"/>
        <w:ind w:right="-432"/>
        <w:rPr>
          <w:u w:val="single"/>
        </w:rPr>
      </w:pPr>
      <w:r w:rsidRPr="003C40D2">
        <w:rPr>
          <w:u w:val="single"/>
        </w:rPr>
        <w:t xml:space="preserve">District #1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Contact Name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Signature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Date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p>
    <w:p w14:paraId="7CF0C1D2" w14:textId="77777777" w:rsidR="003C40D2" w:rsidRPr="003C40D2" w:rsidRDefault="003C40D2" w:rsidP="003C40D2">
      <w:pPr>
        <w:spacing w:after="10" w:line="240" w:lineRule="auto"/>
        <w:ind w:right="-432"/>
        <w:rPr>
          <w:u w:val="single"/>
        </w:rPr>
      </w:pPr>
      <w:r w:rsidRPr="003C40D2">
        <w:rPr>
          <w:u w:val="single"/>
        </w:rPr>
        <w:t xml:space="preserve">District #2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Contact Name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Signature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t xml:space="preserve">  Date </w:t>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r w:rsidRPr="003C40D2">
        <w:rPr>
          <w:u w:val="single"/>
        </w:rPr>
        <w:fldChar w:fldCharType="begin">
          <w:ffData>
            <w:name w:val="Text2"/>
            <w:enabled/>
            <w:calcOnExit w:val="0"/>
            <w:textInput/>
          </w:ffData>
        </w:fldChar>
      </w:r>
      <w:r w:rsidRPr="003C40D2">
        <w:rPr>
          <w:u w:val="single"/>
        </w:rPr>
        <w:instrText xml:space="preserve"> FORMTEXT </w:instrText>
      </w:r>
      <w:r w:rsidRPr="003C40D2">
        <w:rPr>
          <w:u w:val="single"/>
        </w:rPr>
      </w:r>
      <w:r w:rsidRPr="003C40D2">
        <w:rPr>
          <w:u w:val="single"/>
        </w:rPr>
        <w:fldChar w:fldCharType="separate"/>
      </w:r>
      <w:r w:rsidRPr="003C40D2">
        <w:rPr>
          <w:u w:val="single"/>
        </w:rPr>
        <w:t> </w:t>
      </w:r>
      <w:r w:rsidRPr="003C40D2">
        <w:rPr>
          <w:u w:val="single"/>
        </w:rPr>
        <w:t> </w:t>
      </w:r>
      <w:r w:rsidRPr="003C40D2">
        <w:rPr>
          <w:u w:val="single"/>
        </w:rPr>
        <w:t> </w:t>
      </w:r>
      <w:r w:rsidRPr="003C40D2">
        <w:rPr>
          <w:u w:val="single"/>
        </w:rPr>
        <w:t> </w:t>
      </w:r>
      <w:r w:rsidRPr="003C40D2">
        <w:rPr>
          <w:u w:val="single"/>
        </w:rPr>
        <w:t> </w:t>
      </w:r>
      <w:r w:rsidRPr="003C40D2">
        <w:rPr>
          <w:u w:val="single"/>
        </w:rPr>
        <w:fldChar w:fldCharType="end"/>
      </w:r>
    </w:p>
    <w:p w14:paraId="64FA7F7F" w14:textId="77777777" w:rsidR="003C40D2" w:rsidRPr="00B1020D" w:rsidRDefault="003C40D2" w:rsidP="003C40D2">
      <w:pPr>
        <w:spacing w:after="10" w:line="240" w:lineRule="auto"/>
        <w:ind w:right="-432"/>
        <w:rPr>
          <w:u w:val="single"/>
        </w:rPr>
      </w:pPr>
    </w:p>
    <w:p w14:paraId="29A81ECE" w14:textId="77777777" w:rsidR="00B1020D" w:rsidRPr="00B1020D" w:rsidRDefault="00B1020D" w:rsidP="003C40D2">
      <w:pPr>
        <w:spacing w:after="10" w:line="240" w:lineRule="auto"/>
        <w:ind w:right="-432"/>
      </w:pPr>
    </w:p>
    <w:p w14:paraId="2EB975C2" w14:textId="77777777" w:rsidR="00B1020D" w:rsidRDefault="00B1020D" w:rsidP="003C40D2">
      <w:pPr>
        <w:spacing w:after="10" w:line="240" w:lineRule="auto"/>
        <w:ind w:right="-432"/>
      </w:pPr>
    </w:p>
    <w:p w14:paraId="2AB1978C" w14:textId="77777777" w:rsidR="003C40D2" w:rsidRPr="003C40D2" w:rsidRDefault="003C40D2" w:rsidP="003C40D2">
      <w:pPr>
        <w:spacing w:after="120" w:line="240" w:lineRule="auto"/>
        <w:ind w:right="-432"/>
        <w:rPr>
          <w:b/>
          <w:sz w:val="23"/>
          <w:szCs w:val="23"/>
        </w:rPr>
      </w:pPr>
      <w:r w:rsidRPr="003C40D2">
        <w:rPr>
          <w:b/>
          <w:sz w:val="23"/>
          <w:szCs w:val="23"/>
        </w:rPr>
        <w:lastRenderedPageBreak/>
        <w:t>McKinney-Vento Act</w:t>
      </w:r>
    </w:p>
    <w:p w14:paraId="7A0FB265" w14:textId="77777777" w:rsidR="003C40D2" w:rsidRPr="003C40D2" w:rsidRDefault="003C40D2" w:rsidP="003C40D2">
      <w:pPr>
        <w:spacing w:after="120" w:line="240" w:lineRule="auto"/>
        <w:ind w:right="-432"/>
        <w:rPr>
          <w:sz w:val="23"/>
          <w:szCs w:val="23"/>
        </w:rPr>
      </w:pPr>
      <w:r w:rsidRPr="003C40D2">
        <w:rPr>
          <w:sz w:val="23"/>
          <w:szCs w:val="23"/>
        </w:rPr>
        <w:t>(I) A demonstration that the State educational agency and local educational agencies in the State have developed, and shall review and revise, policies to remove barriers to the identification of homeless children and youths, and the enrollment and retention of homeless children and youths in schools in the State, including barriers to enrollment and retention due to outstanding fees or fines, or absences.</w:t>
      </w:r>
    </w:p>
    <w:p w14:paraId="473BB30B" w14:textId="77777777" w:rsidR="003C40D2" w:rsidRPr="003C40D2" w:rsidRDefault="003C40D2" w:rsidP="003C40D2">
      <w:pPr>
        <w:spacing w:after="120" w:line="240" w:lineRule="auto"/>
        <w:ind w:right="-432"/>
        <w:rPr>
          <w:sz w:val="23"/>
          <w:szCs w:val="23"/>
        </w:rPr>
      </w:pPr>
    </w:p>
    <w:p w14:paraId="58508BA1" w14:textId="77777777" w:rsidR="003C40D2" w:rsidRPr="003C40D2" w:rsidRDefault="003C40D2" w:rsidP="003C40D2">
      <w:pPr>
        <w:spacing w:after="120" w:line="240" w:lineRule="auto"/>
        <w:ind w:right="-432"/>
        <w:rPr>
          <w:sz w:val="23"/>
          <w:szCs w:val="23"/>
        </w:rPr>
      </w:pPr>
      <w:bookmarkStart w:id="0" w:name="substructure-location_g_1_J"/>
      <w:bookmarkEnd w:id="0"/>
      <w:r w:rsidRPr="003C40D2">
        <w:rPr>
          <w:sz w:val="23"/>
          <w:szCs w:val="23"/>
        </w:rPr>
        <w:t>(J) Assurances that the following will be carried out:</w:t>
      </w:r>
    </w:p>
    <w:p w14:paraId="25098924" w14:textId="77777777" w:rsidR="003C40D2" w:rsidRPr="003C40D2" w:rsidRDefault="003C40D2" w:rsidP="003C40D2">
      <w:pPr>
        <w:spacing w:after="120" w:line="240" w:lineRule="auto"/>
        <w:ind w:right="-432"/>
        <w:rPr>
          <w:sz w:val="23"/>
          <w:szCs w:val="23"/>
        </w:rPr>
      </w:pPr>
      <w:bookmarkStart w:id="1" w:name="substructure-location_g_1_J_i"/>
      <w:bookmarkEnd w:id="1"/>
      <w:r w:rsidRPr="003C40D2">
        <w:rPr>
          <w:sz w:val="23"/>
          <w:szCs w:val="23"/>
        </w:rPr>
        <w:t>(</w:t>
      </w:r>
      <w:proofErr w:type="spellStart"/>
      <w:r w:rsidRPr="003C40D2">
        <w:rPr>
          <w:sz w:val="23"/>
          <w:szCs w:val="23"/>
        </w:rPr>
        <w:t>i</w:t>
      </w:r>
      <w:proofErr w:type="spellEnd"/>
      <w:r w:rsidRPr="003C40D2">
        <w:rPr>
          <w:sz w:val="23"/>
          <w:szCs w:val="23"/>
        </w:rPr>
        <w:t xml:space="preserve">) The State educational agency and local educational agencies in the State will adopt policies and practices to ensure that homeless children and youths are not stigmatized or segregated </w:t>
      </w:r>
      <w:proofErr w:type="gramStart"/>
      <w:r w:rsidRPr="003C40D2">
        <w:rPr>
          <w:sz w:val="23"/>
          <w:szCs w:val="23"/>
        </w:rPr>
        <w:t>on the basis of</w:t>
      </w:r>
      <w:proofErr w:type="gramEnd"/>
      <w:r w:rsidRPr="003C40D2">
        <w:rPr>
          <w:sz w:val="23"/>
          <w:szCs w:val="23"/>
        </w:rPr>
        <w:t xml:space="preserve"> their status as homeless.</w:t>
      </w:r>
    </w:p>
    <w:p w14:paraId="79DEE1E6" w14:textId="77777777" w:rsidR="003C40D2" w:rsidRPr="003C40D2" w:rsidRDefault="003C40D2" w:rsidP="003C40D2">
      <w:pPr>
        <w:spacing w:after="120" w:line="240" w:lineRule="auto"/>
        <w:ind w:right="-432"/>
        <w:rPr>
          <w:sz w:val="23"/>
          <w:szCs w:val="23"/>
        </w:rPr>
      </w:pPr>
      <w:bookmarkStart w:id="2" w:name="substructure-location_g_1_J_ii"/>
      <w:bookmarkEnd w:id="2"/>
      <w:r w:rsidRPr="003C40D2">
        <w:rPr>
          <w:sz w:val="23"/>
          <w:szCs w:val="23"/>
        </w:rPr>
        <w:t>(ii) The local educational agencies will designate an appropriate staff person, able to carry out the duties described in paragraph (6)(A), who may also be a coordinator for other Federal programs, as a local educational agency liaison for homeless children and youths.</w:t>
      </w:r>
    </w:p>
    <w:p w14:paraId="768D1AC1" w14:textId="77777777" w:rsidR="003C40D2" w:rsidRPr="003C40D2" w:rsidRDefault="003C40D2" w:rsidP="003C40D2">
      <w:pPr>
        <w:spacing w:after="120" w:line="240" w:lineRule="auto"/>
        <w:ind w:right="-432"/>
        <w:rPr>
          <w:sz w:val="23"/>
          <w:szCs w:val="23"/>
        </w:rPr>
      </w:pPr>
      <w:bookmarkStart w:id="3" w:name="substructure-location_g_1_J_iii"/>
      <w:bookmarkEnd w:id="3"/>
      <w:r w:rsidRPr="003C40D2">
        <w:rPr>
          <w:sz w:val="23"/>
          <w:szCs w:val="23"/>
        </w:rPr>
        <w:t>(iii)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14:paraId="1E485507" w14:textId="77777777" w:rsidR="003C40D2" w:rsidRPr="003C40D2" w:rsidRDefault="003C40D2" w:rsidP="003C40D2">
      <w:pPr>
        <w:spacing w:after="120" w:line="240" w:lineRule="auto"/>
        <w:ind w:right="-432"/>
        <w:rPr>
          <w:sz w:val="23"/>
          <w:szCs w:val="23"/>
        </w:rPr>
      </w:pPr>
      <w:bookmarkStart w:id="4" w:name="substructure-location_g_1_J_iii_I"/>
      <w:bookmarkEnd w:id="4"/>
    </w:p>
    <w:p w14:paraId="57F2AB35" w14:textId="77777777" w:rsidR="003C40D2" w:rsidRPr="003C40D2" w:rsidRDefault="003C40D2" w:rsidP="003C40D2">
      <w:pPr>
        <w:spacing w:after="120" w:line="240" w:lineRule="auto"/>
        <w:ind w:right="-432"/>
        <w:rPr>
          <w:sz w:val="23"/>
          <w:szCs w:val="23"/>
        </w:rPr>
      </w:pPr>
      <w:r w:rsidRPr="003C40D2">
        <w:rPr>
          <w:sz w:val="23"/>
          <w:szCs w:val="23"/>
        </w:rPr>
        <w:t>(I)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14:paraId="139EFCE7" w14:textId="77777777" w:rsidR="003C40D2" w:rsidRPr="003C40D2" w:rsidRDefault="003C40D2" w:rsidP="003C40D2">
      <w:pPr>
        <w:spacing w:after="120" w:line="240" w:lineRule="auto"/>
        <w:ind w:right="-432"/>
        <w:rPr>
          <w:sz w:val="23"/>
          <w:szCs w:val="23"/>
        </w:rPr>
      </w:pPr>
      <w:bookmarkStart w:id="5" w:name="substructure-location_g_1_J_iii_II"/>
      <w:bookmarkEnd w:id="5"/>
    </w:p>
    <w:p w14:paraId="2CC530F7" w14:textId="07F381D6" w:rsidR="003C40D2" w:rsidRPr="003C40D2" w:rsidRDefault="003C40D2" w:rsidP="003C40D2">
      <w:pPr>
        <w:spacing w:after="120" w:line="240" w:lineRule="auto"/>
        <w:ind w:right="-432"/>
        <w:rPr>
          <w:b/>
          <w:sz w:val="23"/>
          <w:szCs w:val="23"/>
        </w:rPr>
      </w:pPr>
      <w:r w:rsidRPr="003C40D2">
        <w:rPr>
          <w:sz w:val="23"/>
          <w:szCs w:val="23"/>
        </w:rPr>
        <w:t>(II) If the child's or youth's living arrangements in the area served by the local educational agency of origin terminate and the child or youth, though continuing the child's or youth's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14:paraId="23F43DE9" w14:textId="77777777" w:rsidR="003C40D2" w:rsidRPr="003C40D2" w:rsidRDefault="003C40D2" w:rsidP="003C40D2">
      <w:pPr>
        <w:spacing w:after="120" w:line="240" w:lineRule="auto"/>
        <w:ind w:right="-432"/>
        <w:rPr>
          <w:b/>
          <w:sz w:val="23"/>
          <w:szCs w:val="23"/>
        </w:rPr>
      </w:pPr>
    </w:p>
    <w:p w14:paraId="6BF7E6BD" w14:textId="77777777" w:rsidR="003C40D2" w:rsidRPr="003C40D2" w:rsidRDefault="003C40D2" w:rsidP="003C40D2">
      <w:pPr>
        <w:spacing w:after="120" w:line="240" w:lineRule="auto"/>
        <w:ind w:right="-432"/>
        <w:rPr>
          <w:b/>
          <w:sz w:val="23"/>
          <w:szCs w:val="23"/>
        </w:rPr>
      </w:pPr>
      <w:r w:rsidRPr="003C40D2">
        <w:rPr>
          <w:b/>
          <w:sz w:val="23"/>
          <w:szCs w:val="23"/>
        </w:rPr>
        <w:t>WAC 392-141-350 Authorization and limitation on district payments for individual and in lieu transportation arrangements</w:t>
      </w:r>
      <w:r w:rsidRPr="003C40D2">
        <w:rPr>
          <w:sz w:val="23"/>
          <w:szCs w:val="23"/>
        </w:rPr>
        <w:t>.</w:t>
      </w:r>
    </w:p>
    <w:p w14:paraId="205BCB5C" w14:textId="77777777" w:rsidR="003C40D2" w:rsidRPr="003C40D2" w:rsidRDefault="003C40D2" w:rsidP="003C40D2">
      <w:pPr>
        <w:spacing w:after="120" w:line="240" w:lineRule="auto"/>
        <w:ind w:right="-432"/>
        <w:rPr>
          <w:sz w:val="23"/>
          <w:szCs w:val="23"/>
        </w:rPr>
      </w:pPr>
      <w:r w:rsidRPr="003C40D2">
        <w:rPr>
          <w:sz w:val="23"/>
          <w:szCs w:val="23"/>
        </w:rPr>
        <w:t>Districts may commit to individual transportation or in lieu arrangements subject to approval by the educational service district superintendent or his or her designee. The following arrangements and limitations apply:</w:t>
      </w:r>
    </w:p>
    <w:p w14:paraId="7C955512" w14:textId="77777777" w:rsidR="003C40D2" w:rsidRPr="003C40D2" w:rsidRDefault="003C40D2" w:rsidP="003C40D2">
      <w:pPr>
        <w:spacing w:after="120" w:line="240" w:lineRule="auto"/>
        <w:ind w:right="-432"/>
        <w:rPr>
          <w:sz w:val="23"/>
          <w:szCs w:val="23"/>
        </w:rPr>
      </w:pPr>
      <w:r w:rsidRPr="003C40D2">
        <w:rPr>
          <w:sz w:val="23"/>
          <w:szCs w:val="23"/>
        </w:rPr>
        <w:t>(1) A district shall contract with the custodial parent, parents, guardian(s), person(s) in loco parentis, or adult student(s) to pay the lesser of the following in lieu of transportation by the district:</w:t>
      </w:r>
    </w:p>
    <w:p w14:paraId="07ED8CC7" w14:textId="77777777" w:rsidR="003C40D2" w:rsidRPr="003C40D2" w:rsidRDefault="003C40D2" w:rsidP="003C40D2">
      <w:pPr>
        <w:spacing w:after="120" w:line="240" w:lineRule="auto"/>
        <w:ind w:right="-432"/>
        <w:rPr>
          <w:sz w:val="23"/>
          <w:szCs w:val="23"/>
        </w:rPr>
      </w:pPr>
      <w:r w:rsidRPr="003C40D2">
        <w:rPr>
          <w:sz w:val="23"/>
          <w:szCs w:val="23"/>
        </w:rPr>
        <w:t xml:space="preserve">(a) Mileage and tolls for home to school transportation (in whole or part) for not more than two necessary round trips per school   day, unless additional trips are required due to the provisions of the student's individualized education </w:t>
      </w:r>
      <w:proofErr w:type="gramStart"/>
      <w:r w:rsidRPr="003C40D2">
        <w:rPr>
          <w:sz w:val="23"/>
          <w:szCs w:val="23"/>
        </w:rPr>
        <w:t>program;</w:t>
      </w:r>
      <w:proofErr w:type="gramEnd"/>
      <w:r w:rsidRPr="003C40D2">
        <w:rPr>
          <w:sz w:val="23"/>
          <w:szCs w:val="23"/>
        </w:rPr>
        <w:t xml:space="preserve"> or</w:t>
      </w:r>
    </w:p>
    <w:p w14:paraId="3F3E5DDF" w14:textId="77777777" w:rsidR="003C40D2" w:rsidRPr="003C40D2" w:rsidRDefault="003C40D2" w:rsidP="003C40D2">
      <w:pPr>
        <w:spacing w:after="120" w:line="240" w:lineRule="auto"/>
        <w:ind w:right="-432"/>
        <w:rPr>
          <w:sz w:val="23"/>
          <w:szCs w:val="23"/>
        </w:rPr>
      </w:pPr>
      <w:r w:rsidRPr="003C40D2">
        <w:rPr>
          <w:sz w:val="23"/>
          <w:szCs w:val="23"/>
        </w:rPr>
        <w:t>(b) Mileage and tolls for home to school transportation for not more than five round trips per school year, plus room and board.</w:t>
      </w:r>
    </w:p>
    <w:p w14:paraId="56A41AF6" w14:textId="77777777" w:rsidR="003C40D2" w:rsidRPr="003C40D2" w:rsidRDefault="003C40D2" w:rsidP="003C40D2">
      <w:pPr>
        <w:spacing w:after="120" w:line="240" w:lineRule="auto"/>
        <w:ind w:right="-432"/>
        <w:rPr>
          <w:sz w:val="23"/>
          <w:szCs w:val="23"/>
        </w:rPr>
      </w:pPr>
      <w:r w:rsidRPr="003C40D2">
        <w:rPr>
          <w:sz w:val="23"/>
          <w:szCs w:val="23"/>
        </w:rPr>
        <w:t>(2) The in lieu of transportation mileage, tolls and board and room rates of reimbursement which a district is hereby authorized to pay shall be computed as follows:</w:t>
      </w:r>
    </w:p>
    <w:p w14:paraId="70AB3F3C" w14:textId="77777777" w:rsidR="003C40D2" w:rsidRPr="003C40D2" w:rsidRDefault="003C40D2" w:rsidP="003C40D2">
      <w:pPr>
        <w:spacing w:after="120" w:line="240" w:lineRule="auto"/>
        <w:ind w:right="-432"/>
        <w:rPr>
          <w:sz w:val="23"/>
          <w:szCs w:val="23"/>
        </w:rPr>
      </w:pPr>
      <w:r w:rsidRPr="003C40D2">
        <w:rPr>
          <w:sz w:val="23"/>
          <w:szCs w:val="23"/>
        </w:rPr>
        <w:t xml:space="preserve">(a) Mileage reimbursement shall be computed by multiplying the actual road distance from home to school (or other location specified in the contract) with any type of transportation vehicle that is operated for the purpose of carrying one or more students by the maximum rate of reimbursement per mile that is authorized by law for state employees for the use of private motor vehicles in connection with state </w:t>
      </w:r>
      <w:proofErr w:type="gramStart"/>
      <w:r w:rsidRPr="003C40D2">
        <w:rPr>
          <w:sz w:val="23"/>
          <w:szCs w:val="23"/>
        </w:rPr>
        <w:t>business;</w:t>
      </w:r>
      <w:proofErr w:type="gramEnd"/>
    </w:p>
    <w:p w14:paraId="74A5C1E7" w14:textId="77777777" w:rsidR="003C40D2" w:rsidRPr="003C40D2" w:rsidRDefault="003C40D2" w:rsidP="003C40D2">
      <w:pPr>
        <w:spacing w:after="120" w:line="240" w:lineRule="auto"/>
        <w:ind w:right="-432"/>
        <w:rPr>
          <w:sz w:val="23"/>
          <w:szCs w:val="23"/>
        </w:rPr>
      </w:pPr>
      <w:r w:rsidRPr="003C40D2">
        <w:rPr>
          <w:sz w:val="23"/>
          <w:szCs w:val="23"/>
        </w:rPr>
        <w:t>(b) Toll reimbursement shall be computed by adding the actual fees paid as a condition to the passage of a transportation vehicle and its student passengers or its operator, or both, across a bridge or upon a ferry, and similar fees imposed as a condition to the passage, ingress, or egress of such vehicle and its student passengers or its operator, or both, while traveling to and from school; and</w:t>
      </w:r>
    </w:p>
    <w:p w14:paraId="160CA458" w14:textId="77777777" w:rsidR="003C40D2" w:rsidRPr="003C40D2" w:rsidRDefault="003C40D2" w:rsidP="003C40D2">
      <w:pPr>
        <w:spacing w:after="120" w:line="240" w:lineRule="auto"/>
        <w:ind w:right="-432"/>
        <w:rPr>
          <w:sz w:val="23"/>
          <w:szCs w:val="23"/>
        </w:rPr>
      </w:pPr>
      <w:r w:rsidRPr="003C40D2">
        <w:rPr>
          <w:sz w:val="23"/>
          <w:szCs w:val="23"/>
        </w:rPr>
        <w:t>(c) Board and room reimbursement shall be computed at the rates established by the department of social and health services (inclusive of the basic rates and, in the case of disabled students, the additional amounts for students with special needs, but exclusive of any rates or amounts for clothing and supplies).</w:t>
      </w:r>
    </w:p>
    <w:p w14:paraId="6198924D" w14:textId="77777777" w:rsidR="003C40D2" w:rsidRPr="003C40D2" w:rsidRDefault="003C40D2" w:rsidP="003C40D2">
      <w:pPr>
        <w:spacing w:after="120" w:line="240" w:lineRule="auto"/>
        <w:ind w:right="-432"/>
        <w:rPr>
          <w:sz w:val="23"/>
          <w:szCs w:val="23"/>
        </w:rPr>
      </w:pPr>
    </w:p>
    <w:p w14:paraId="3A1F9684" w14:textId="629D2A91" w:rsidR="00A90134" w:rsidRPr="003C40D2" w:rsidRDefault="00A90134" w:rsidP="003C40D2">
      <w:pPr>
        <w:spacing w:after="120" w:line="240" w:lineRule="auto"/>
        <w:ind w:right="-432"/>
        <w:rPr>
          <w:sz w:val="23"/>
          <w:szCs w:val="23"/>
        </w:rPr>
      </w:pPr>
    </w:p>
    <w:sectPr w:rsidR="00A90134" w:rsidRPr="003C40D2" w:rsidSect="009F20E0">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720D" w14:textId="77777777" w:rsidR="00B1020D" w:rsidRDefault="00B1020D" w:rsidP="000803DF">
      <w:pPr>
        <w:spacing w:after="0" w:line="240" w:lineRule="auto"/>
      </w:pPr>
      <w:r>
        <w:separator/>
      </w:r>
    </w:p>
  </w:endnote>
  <w:endnote w:type="continuationSeparator" w:id="0">
    <w:p w14:paraId="2B620302" w14:textId="77777777" w:rsidR="00B1020D" w:rsidRDefault="00B1020D" w:rsidP="0008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6EE" w14:textId="77777777" w:rsidR="008C0ECD" w:rsidRDefault="008C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D76" w14:textId="77777777" w:rsidR="00AC3EDD" w:rsidRDefault="000803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65D" w14:textId="77777777" w:rsidR="00AC3EDD" w:rsidRDefault="000803DF" w:rsidP="00DC4BF4">
    <w:pPr>
      <w:pStyle w:val="Footer"/>
      <w:jc w:val="right"/>
    </w:pPr>
    <w:r>
      <w:rPr>
        <w:noProof/>
        <w:lang w:bidi="pa-IN"/>
      </w:rPr>
      <w:drawing>
        <wp:inline distT="0" distB="0" distL="0" distR="0" wp14:anchorId="38A70433" wp14:editId="7A58F895">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17FF" w14:textId="77777777" w:rsidR="00B1020D" w:rsidRDefault="00B1020D" w:rsidP="000803DF">
      <w:pPr>
        <w:spacing w:after="0" w:line="240" w:lineRule="auto"/>
      </w:pPr>
      <w:r>
        <w:separator/>
      </w:r>
    </w:p>
  </w:footnote>
  <w:footnote w:type="continuationSeparator" w:id="0">
    <w:p w14:paraId="0C8E5DA3" w14:textId="77777777" w:rsidR="00B1020D" w:rsidRDefault="00B1020D" w:rsidP="0008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B01F" w14:textId="714C2A67" w:rsidR="00FD288B" w:rsidRDefault="00D67B1C">
    <w:pPr>
      <w:pStyle w:val="Header"/>
    </w:pPr>
    <w:r>
      <w:rPr>
        <w:noProof/>
      </w:rPr>
      <w:pict w14:anchorId="3550A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7219" o:spid="_x0000_s1027"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9E8B" w14:textId="64EE68A0" w:rsidR="003C40D2" w:rsidRPr="00B1020D" w:rsidRDefault="00D67B1C" w:rsidP="003C40D2">
    <w:pPr>
      <w:pStyle w:val="Header"/>
      <w:jc w:val="center"/>
      <w:rPr>
        <w:rFonts w:ascii="Segoe UI Semilight" w:hAnsi="Segoe UI Semilight" w:cs="Segoe UI Semilight"/>
        <w:sz w:val="32"/>
        <w:szCs w:val="32"/>
      </w:rPr>
    </w:pPr>
    <w:r>
      <w:rPr>
        <w:noProof/>
      </w:rPr>
      <w:pict w14:anchorId="3ADA5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7220" o:spid="_x0000_s1028"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3C40D2">
      <w:rPr>
        <w:rFonts w:ascii="Segoe UI Semilight" w:hAnsi="Segoe UI Semilight" w:cs="Segoe UI Semilight"/>
        <w:sz w:val="32"/>
        <w:szCs w:val="32"/>
      </w:rPr>
      <w:t>M</w:t>
    </w:r>
    <w:r w:rsidR="003C40D2" w:rsidRPr="00B1020D">
      <w:rPr>
        <w:rFonts w:ascii="Segoe UI Semilight" w:hAnsi="Segoe UI Semilight" w:cs="Segoe UI Semilight"/>
        <w:sz w:val="32"/>
        <w:szCs w:val="32"/>
      </w:rPr>
      <w:t>cKinney-Vento Request for Student Transportation—2023-24 (for district use only)</w:t>
    </w:r>
  </w:p>
  <w:p w14:paraId="643F3ED7" w14:textId="77777777" w:rsidR="003C40D2" w:rsidRDefault="003C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569B" w14:textId="08361933" w:rsidR="009F20E0" w:rsidRPr="00B1020D" w:rsidRDefault="00D67B1C" w:rsidP="00B1020D">
    <w:pPr>
      <w:pStyle w:val="Header"/>
      <w:jc w:val="center"/>
      <w:rPr>
        <w:rFonts w:ascii="Segoe UI Semilight" w:hAnsi="Segoe UI Semilight" w:cs="Segoe UI Semilight"/>
        <w:sz w:val="32"/>
        <w:szCs w:val="32"/>
      </w:rPr>
    </w:pPr>
    <w:r>
      <w:rPr>
        <w:noProof/>
      </w:rPr>
      <w:pict w14:anchorId="350E7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7218" o:spid="_x0000_s1026"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0803DF" w:rsidRPr="00B1020D">
      <w:rPr>
        <w:rFonts w:ascii="Segoe UI Semilight" w:hAnsi="Segoe UI Semilight" w:cs="Segoe UI Semilight"/>
        <w:noProof/>
        <w:sz w:val="36"/>
        <w:szCs w:val="36"/>
        <w:lang w:bidi="pa-IN"/>
      </w:rPr>
      <mc:AlternateContent>
        <mc:Choice Requires="wpg">
          <w:drawing>
            <wp:anchor distT="0" distB="0" distL="114300" distR="114300" simplePos="0" relativeHeight="251657216" behindDoc="0" locked="0" layoutInCell="1" allowOverlap="1" wp14:anchorId="0B766E28" wp14:editId="596CA948">
              <wp:simplePos x="0" y="0"/>
              <wp:positionH relativeFrom="column">
                <wp:posOffset>-667216</wp:posOffset>
              </wp:positionH>
              <wp:positionV relativeFrom="paragraph">
                <wp:posOffset>-514350</wp:posOffset>
              </wp:positionV>
              <wp:extent cx="447675" cy="2521439"/>
              <wp:effectExtent l="0" t="0" r="9525" b="0"/>
              <wp:wrapNone/>
              <wp:docPr id="3" name="Group 3" title="Decorative Line"/>
              <wp:cNvGraphicFramePr/>
              <a:graphic xmlns:a="http://schemas.openxmlformats.org/drawingml/2006/main">
                <a:graphicData uri="http://schemas.microsoft.com/office/word/2010/wordprocessingGroup">
                  <wpg:wgp>
                    <wpg:cNvGrpSpPr/>
                    <wpg:grpSpPr>
                      <a:xfrm>
                        <a:off x="0" y="0"/>
                        <a:ext cx="447675" cy="2521439"/>
                        <a:chOff x="0" y="0"/>
                        <a:chExt cx="511708" cy="2879623"/>
                      </a:xfrm>
                    </wpg:grpSpPr>
                    <wps:wsp>
                      <wps:cNvPr id="1" name="Oval 1"/>
                      <wps:cNvSpPr/>
                      <wps:spPr>
                        <a:xfrm>
                          <a:off x="0" y="2367915"/>
                          <a:ext cx="511708" cy="511708"/>
                        </a:xfrm>
                        <a:prstGeom prst="ellipse">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E34BAC" id="Group 3" o:spid="_x0000_s1026" alt="Title: Decorative Line" style="position:absolute;margin-left:-52.55pt;margin-top:-40.5pt;width:35.25pt;height:198.5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" fillcolor="#fbc639 [3206]" stroked="f"/>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" fillcolor="#fbc639 [3206]" stroked="f"/>
            </v:group>
          </w:pict>
        </mc:Fallback>
      </mc:AlternateContent>
    </w:r>
    <w:r w:rsidR="00B1020D" w:rsidRPr="00B1020D">
      <w:rPr>
        <w:rFonts w:ascii="Segoe UI Semilight" w:hAnsi="Segoe UI Semilight" w:cs="Segoe UI Semilight"/>
        <w:sz w:val="32"/>
        <w:szCs w:val="32"/>
      </w:rPr>
      <w:t>McKinney-Vento Request for Student Transportation—2023-24 (for district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0D"/>
    <w:rsid w:val="000803DF"/>
    <w:rsid w:val="000D15D1"/>
    <w:rsid w:val="000E2A56"/>
    <w:rsid w:val="00274A99"/>
    <w:rsid w:val="002F0789"/>
    <w:rsid w:val="003C40D2"/>
    <w:rsid w:val="003C629B"/>
    <w:rsid w:val="004C5638"/>
    <w:rsid w:val="0056450F"/>
    <w:rsid w:val="005F2353"/>
    <w:rsid w:val="00660117"/>
    <w:rsid w:val="00846CD8"/>
    <w:rsid w:val="0089005A"/>
    <w:rsid w:val="008C0ECD"/>
    <w:rsid w:val="00A15CB4"/>
    <w:rsid w:val="00A90134"/>
    <w:rsid w:val="00AB0890"/>
    <w:rsid w:val="00B1020D"/>
    <w:rsid w:val="00D57EEB"/>
    <w:rsid w:val="00D67B1C"/>
    <w:rsid w:val="00D95B03"/>
    <w:rsid w:val="00DD48E6"/>
    <w:rsid w:val="00DF08C4"/>
    <w:rsid w:val="00F300CE"/>
    <w:rsid w:val="00F3071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093AD"/>
  <w15:chartTrackingRefBased/>
  <w15:docId w15:val="{9B205B35-4395-4FD7-92D8-4511ECE5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DF"/>
    <w:pPr>
      <w:widowControl/>
      <w:autoSpaceDE/>
      <w:autoSpaceDN/>
      <w:spacing w:after="160" w:line="259" w:lineRule="auto"/>
    </w:pPr>
    <w:rPr>
      <w:rFonts w:eastAsiaTheme="minorHAnsi" w:cs="Segoe UI"/>
    </w:rPr>
  </w:style>
  <w:style w:type="paragraph" w:styleId="Heading1">
    <w:name w:val="heading 1"/>
    <w:basedOn w:val="Normal"/>
    <w:next w:val="Normal"/>
    <w:link w:val="Heading1Char"/>
    <w:uiPriority w:val="9"/>
    <w:qFormat/>
    <w:rsid w:val="000803D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803D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803DF"/>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0803DF"/>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semiHidden/>
    <w:unhideWhenUsed/>
    <w:qFormat/>
    <w:locked/>
    <w:rsid w:val="00660117"/>
    <w:pPr>
      <w:keepNext/>
      <w:keepLines/>
      <w:spacing w:before="40"/>
      <w:outlineLvl w:val="4"/>
    </w:pPr>
    <w:rPr>
      <w:rFonts w:asciiTheme="majorHAnsi" w:eastAsiaTheme="majorEastAsia" w:hAnsiTheme="majorHAnsi" w:cstheme="majorBidi"/>
      <w:color w:val="094048" w:themeColor="accent1" w:themeShade="BF"/>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803D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803DF"/>
    <w:pPr>
      <w:ind w:left="720"/>
      <w:contextualSpacing/>
    </w:pPr>
  </w:style>
  <w:style w:type="character" w:customStyle="1" w:styleId="Heading1Char">
    <w:name w:val="Heading 1 Char"/>
    <w:basedOn w:val="DefaultParagraphFont"/>
    <w:link w:val="Heading1"/>
    <w:uiPriority w:val="9"/>
    <w:rsid w:val="000803D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803D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803DF"/>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0803DF"/>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0803DF"/>
    <w:rPr>
      <w:rFonts w:ascii="Segoe UI Semilight" w:eastAsiaTheme="minorHAnsi" w:hAnsi="Segoe UI Semilight" w:cs="Segoe UI Semilight"/>
      <w:i/>
      <w:iCs/>
      <w:sz w:val="56"/>
      <w:szCs w:val="72"/>
    </w:rPr>
  </w:style>
  <w:style w:type="character" w:customStyle="1" w:styleId="Heading4Char">
    <w:name w:val="Heading 4 Char"/>
    <w:basedOn w:val="DefaultParagraphFont"/>
    <w:link w:val="Heading4"/>
    <w:uiPriority w:val="9"/>
    <w:rsid w:val="000803DF"/>
    <w:rPr>
      <w:rFonts w:asciiTheme="majorHAnsi" w:eastAsiaTheme="majorEastAsia" w:hAnsiTheme="majorHAnsi" w:cstheme="majorBidi"/>
      <w:i/>
      <w:iCs/>
      <w:color w:val="40403D" w:themeColor="text2"/>
    </w:rPr>
  </w:style>
  <w:style w:type="character" w:customStyle="1" w:styleId="Heading5Char">
    <w:name w:val="Heading 5 Char"/>
    <w:basedOn w:val="DefaultParagraphFont"/>
    <w:link w:val="Heading5"/>
    <w:uiPriority w:val="9"/>
    <w:semiHidden/>
    <w:rsid w:val="00660117"/>
    <w:rPr>
      <w:rFonts w:asciiTheme="majorHAnsi" w:eastAsiaTheme="majorEastAsia" w:hAnsiTheme="majorHAnsi" w:cstheme="majorBidi"/>
      <w:color w:val="094048" w:themeColor="accent1" w:themeShade="BF"/>
      <w:sz w:val="24"/>
      <w:szCs w:val="24"/>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2"/>
    <w:rsid w:val="000803DF"/>
    <w:pPr>
      <w:spacing w:after="0" w:line="240" w:lineRule="auto"/>
      <w:jc w:val="center"/>
    </w:pPr>
    <w:rPr>
      <w:rFonts w:cstheme="minorBidi"/>
    </w:rPr>
  </w:style>
  <w:style w:type="paragraph" w:styleId="BodyText">
    <w:name w:val="Body Text"/>
    <w:basedOn w:val="Normal"/>
    <w:link w:val="BodyTextChar"/>
    <w:uiPriority w:val="1"/>
    <w:qFormat/>
    <w:rsid w:val="00660117"/>
  </w:style>
  <w:style w:type="character" w:customStyle="1" w:styleId="BodyTextChar">
    <w:name w:val="Body Text Char"/>
    <w:basedOn w:val="DefaultParagraphFont"/>
    <w:link w:val="BodyText"/>
    <w:uiPriority w:val="1"/>
    <w:rsid w:val="00660117"/>
    <w:rPr>
      <w:rFonts w:ascii="Segoe UI" w:hAnsi="Segoe UI" w:cs="Segoe UI"/>
      <w:sz w:val="24"/>
      <w:szCs w:val="24"/>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0803DF"/>
    <w:pPr>
      <w:widowControl/>
      <w:autoSpaceDE/>
      <w:autoSpaceDN/>
    </w:pPr>
    <w:rPr>
      <w:rFonts w:eastAsiaTheme="minorHAnsi" w:cs="Segoe UI"/>
    </w:rPr>
  </w:style>
  <w:style w:type="character" w:customStyle="1" w:styleId="NoSpacingChar">
    <w:name w:val="No Spacing Char"/>
    <w:basedOn w:val="DefaultParagraphFont"/>
    <w:link w:val="NoSpacing"/>
    <w:uiPriority w:val="1"/>
    <w:rsid w:val="00660117"/>
    <w:rPr>
      <w:rFonts w:eastAsiaTheme="minorHAnsi" w:cs="Segoe UI"/>
    </w:rPr>
  </w:style>
  <w:style w:type="character" w:styleId="IntenseEmphasis">
    <w:name w:val="Intense Emphasis"/>
    <w:basedOn w:val="DefaultParagraphFont"/>
    <w:uiPriority w:val="21"/>
    <w:qFormat/>
    <w:rsid w:val="000803DF"/>
    <w:rPr>
      <w:i/>
      <w:iCs/>
      <w:color w:val="8CB5AB" w:themeColor="accent2"/>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660117"/>
    <w:rPr>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660117"/>
    <w:pPr>
      <w:spacing w:after="80"/>
    </w:pPr>
    <w:rPr>
      <w:b/>
      <w:bCs/>
      <w:color w:val="0D5761" w:themeColor="accent1"/>
    </w:rPr>
  </w:style>
  <w:style w:type="character" w:customStyle="1" w:styleId="TableChartGraphHeaderChar">
    <w:name w:val="Table/Chart/Graph Header Char"/>
    <w:basedOn w:val="BodyTextChar"/>
    <w:link w:val="TableChartGraphHeader"/>
    <w:uiPriority w:val="1"/>
    <w:rsid w:val="00660117"/>
    <w:rPr>
      <w:rFonts w:ascii="Segoe UI" w:hAnsi="Segoe UI" w:cs="Segoe UI"/>
      <w:b/>
      <w:bCs/>
      <w:color w:val="0D5761" w:themeColor="accent1"/>
      <w:sz w:val="24"/>
      <w:szCs w:val="24"/>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8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F"/>
    <w:rPr>
      <w:rFonts w:eastAsiaTheme="minorHAnsi" w:cs="Segoe UI"/>
    </w:rPr>
  </w:style>
  <w:style w:type="paragraph" w:styleId="Footer">
    <w:name w:val="footer"/>
    <w:basedOn w:val="Normal"/>
    <w:link w:val="FooterChar"/>
    <w:uiPriority w:val="99"/>
    <w:unhideWhenUsed/>
    <w:rsid w:val="0008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F"/>
    <w:rPr>
      <w:rFonts w:eastAsiaTheme="minorHAnsi" w:cs="Segoe UI"/>
    </w:rPr>
  </w:style>
  <w:style w:type="character" w:styleId="Hyperlink">
    <w:name w:val="Hyperlink"/>
    <w:basedOn w:val="DefaultParagraphFont"/>
    <w:uiPriority w:val="99"/>
    <w:unhideWhenUsed/>
    <w:rsid w:val="00660117"/>
    <w:rPr>
      <w:color w:val="0D5761" w:themeColor="hyperlink"/>
      <w:u w:val="single"/>
    </w:rPr>
  </w:style>
  <w:style w:type="table" w:styleId="TableGrid">
    <w:name w:val="Table Grid"/>
    <w:basedOn w:val="TableNormal"/>
    <w:uiPriority w:val="39"/>
    <w:rsid w:val="000803DF"/>
    <w:pPr>
      <w:widowControl/>
      <w:autoSpaceDE/>
      <w:autoSpaceDN/>
    </w:pPr>
    <w:rPr>
      <w:rFonts w:eastAsiaTheme="minorHAns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BalloonText">
    <w:name w:val="Balloon Text"/>
    <w:basedOn w:val="Normal"/>
    <w:link w:val="BalloonTextChar"/>
    <w:uiPriority w:val="99"/>
    <w:semiHidden/>
    <w:unhideWhenUsed/>
    <w:rsid w:val="000803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03DF"/>
    <w:rPr>
      <w:rFonts w:eastAsiaTheme="minorHAnsi" w:cs="Segoe UI"/>
      <w:sz w:val="18"/>
      <w:szCs w:val="18"/>
    </w:rPr>
  </w:style>
  <w:style w:type="paragraph" w:styleId="IntenseQuote">
    <w:name w:val="Intense Quote"/>
    <w:basedOn w:val="Normal"/>
    <w:next w:val="Normal"/>
    <w:link w:val="IntenseQuoteChar"/>
    <w:uiPriority w:val="30"/>
    <w:qFormat/>
    <w:rsid w:val="000803DF"/>
    <w:pPr>
      <w:pBdr>
        <w:top w:val="single" w:sz="4" w:space="10" w:color="0D5761" w:themeColor="accent1"/>
        <w:bottom w:val="single" w:sz="4" w:space="10" w:color="0D5761" w:themeColor="accent1"/>
      </w:pBdr>
      <w:spacing w:before="360" w:after="360"/>
      <w:ind w:left="864" w:right="864"/>
      <w:jc w:val="center"/>
    </w:pPr>
    <w:rPr>
      <w:i/>
      <w:iCs/>
      <w:color w:val="8CB5AB" w:themeColor="accent2"/>
    </w:rPr>
  </w:style>
  <w:style w:type="character" w:customStyle="1" w:styleId="IntenseQuoteChar">
    <w:name w:val="Intense Quote Char"/>
    <w:basedOn w:val="DefaultParagraphFont"/>
    <w:link w:val="IntenseQuote"/>
    <w:uiPriority w:val="30"/>
    <w:rsid w:val="000803DF"/>
    <w:rPr>
      <w:rFonts w:eastAsiaTheme="minorHAnsi" w:cs="Segoe UI"/>
      <w:i/>
      <w:iCs/>
      <w:color w:val="8CB5AB" w:themeColor="accent2"/>
    </w:rPr>
  </w:style>
  <w:style w:type="table" w:customStyle="1" w:styleId="OSPITable">
    <w:name w:val="OSPI Table"/>
    <w:basedOn w:val="TableNormal"/>
    <w:uiPriority w:val="99"/>
    <w:rsid w:val="000803DF"/>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table" w:customStyle="1" w:styleId="OSPITableDefault">
    <w:name w:val="OSPI Table (Default)"/>
    <w:basedOn w:val="OSPITable"/>
    <w:uiPriority w:val="99"/>
    <w:rsid w:val="000803DF"/>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Landscape.dotx"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2" ma:contentTypeDescription="Create a new document." ma:contentTypeScope="" ma:versionID="647917bf903ded934aecf2c443a8d698">
  <xsd:schema xmlns:xsd="http://www.w3.org/2001/XMLSchema" xmlns:xs="http://www.w3.org/2001/XMLSchema" xmlns:p="http://schemas.microsoft.com/office/2006/metadata/properties" xmlns:ns2="52d15a3c-6aac-4ce0-8158-93b56f36cf23" targetNamespace="http://schemas.microsoft.com/office/2006/metadata/properties" ma:root="true" ma:fieldsID="f5cdc96b5b9662bb14b4e735d71e59a5" ns2:_="">
    <xsd:import namespace="52d15a3c-6aac-4ce0-8158-93b56f36cf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60AA8-8A44-49D7-A225-F23173324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900C0-AC89-4FB1-8218-CA454675D12E}">
  <ds:schemaRefs>
    <ds:schemaRef ds:uri="http://schemas.openxmlformats.org/officeDocument/2006/bibliography"/>
  </ds:schemaRefs>
</ds:datastoreItem>
</file>

<file path=customXml/itemProps3.xml><?xml version="1.0" encoding="utf-8"?>
<ds:datastoreItem xmlns:ds="http://schemas.openxmlformats.org/officeDocument/2006/customXml" ds:itemID="{B91375DB-8CC0-4121-8652-7F566DF15815}">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52d15a3c-6aac-4ce0-8158-93b56f36cf23"/>
    <ds:schemaRef ds:uri="http://schemas.microsoft.com/office/2006/metadata/properties"/>
  </ds:schemaRefs>
</ds:datastoreItem>
</file>

<file path=customXml/itemProps4.xml><?xml version="1.0" encoding="utf-8"?>
<ds:datastoreItem xmlns:ds="http://schemas.openxmlformats.org/officeDocument/2006/customXml" ds:itemID="{1D055237-8984-4E15-98DA-6CA9E633B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Handout-Template-Landscape</Template>
  <TotalTime>18</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Student Transportation Request Form</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Transportation Request Form</dc:title>
  <dc:subject/>
  <dc:creator>OSPI</dc:creator>
  <cp:keywords/>
  <dc:description/>
  <cp:lastModifiedBy>Lydia Lemon</cp:lastModifiedBy>
  <cp:revision>3</cp:revision>
  <dcterms:created xsi:type="dcterms:W3CDTF">2023-06-02T16:32:00Z</dcterms:created>
  <dcterms:modified xsi:type="dcterms:W3CDTF">2023-06-02T22:04:00Z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