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ਮਾਪਿਆਂ ਲਈ ਸਾਲ ਦੇ ਅੰਤ ਵਿੱਚ ਪੱਤਰ ਦਾ ਨਾਮ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ਮਾਪਿਆਂ ਲਈ ਸਾਲ ਦੇ ਅੰਤ ਵਿੱਚ ਪੱਤਰ ਦਾ ਨਾਮ</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[ਤੁਹਾਡਾ ਡਿਸਟ੍ਰਿਕਟ ਲੈਟਰਹੈੱਡ]</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ਪਿਆਰੇ ਮਾਪੇ/ਸਰਪਰਸਤ/ਇਕੱਲੇ ਨੌਜਵਾਨ:</w:t>
      </w:r>
    </w:p>
    <w:p w14:paraId="6133097B" w14:textId="77777777" w:rsidR="00D324EB" w:rsidRPr="00FB0793" w:rsidRDefault="00D324EB" w:rsidP="00D324EB">
      <w:pPr>
        <w:jc w:val="both"/>
        <w:rPr>
          <w:sz w:val="21"/>
          <w:szCs w:val="21"/>
        </w:rPr>
      </w:pPr>
      <w:r w:rsidRPr="00FB0793">
        <w:rPr>
          <w:sz w:val="21"/>
          <w:szCs w:val="21"/>
        </w:rPr>
        <w:t xml:space="preserve">20XX/20XX ਸਕੂਲ ਸਾਲ ਦੇ ਦੌਰਾਨ, ਤੁਹਾਡੇ ਬੱਚੇ(ਬੱਚਿਆਂ) ਨੇ ਮੈਕਿੰਨੀ-ਵੈਂਟੋ ਹੋਮਲੈਸ ਅਸਿਸਟੈਂਸ ਐਕਟ (McKinney-Vento Homeless Assistance Act) ਦੇ ਅਧੀਨ ਸੇਵਾਵਾਂ ਪ੍ਰਾਪਤ ਕੀਤੀਆਂ ਹਨ। ਆਉਣ ਵਾਲੇ ਸਕੂਲ ਸਾਲ ਵਿੱਚ ਟ੍ਰਾਂਜਿਸ਼ਨ ਵਿੱਚ ਤੁਹਾਨੂੰ ਮਦਦ ਕਰਨ ਦੇ ਯਤਨ ਵਿੱਚ, ਅਸੀਂ ਹੇਠਾਂ ਕੁਝ ਜਾਣਕਾਰੀ ਸ਼ਾਮਲ ਕੀਤੀ ਹੈ। </w:t>
      </w:r>
      <w:r w:rsidRPr="00FB0793">
        <w:rPr>
          <w:b/>
          <w:i/>
          <w:sz w:val="21"/>
          <w:szCs w:val="21"/>
        </w:rPr>
        <w:t>ਜੇਕਰ ਤੁਹਾਡੇ ਕੋਈ ਸਵਾਲ ਹਨ, ਤਾਂ ਕਿਰਪਾ ਕਰਕੇ ਮੈਨੂੰ ਬੇਝਿਝਕ ਫੋਨ ਕਰੋ, ਪੱਤਰ ਲਿਖੋ ਜਾਂ ਈਮੇਲ ਕਰੋ</w:t>
      </w:r>
      <w:r w:rsidRPr="00FB0793">
        <w:rPr>
          <w:sz w:val="21"/>
          <w:szCs w:val="21"/>
        </w:rPr>
        <w:t>। (ਸੰਪਰਕ ਅਧਿਕਾਰੀ ਦਾ ਨਾਮ ਅਤੇ ਸੰਪਰਕ ਜਾਣਕਾਰੀ ਇੱਥੇ ਹੈ।)</w:t>
      </w:r>
    </w:p>
    <w:p w14:paraId="7DFF9037" w14:textId="536C00FE" w:rsidR="00D324EB" w:rsidRPr="00FB0793" w:rsidRDefault="00D324EB" w:rsidP="00D324EB">
      <w:pPr>
        <w:jc w:val="both"/>
        <w:rPr>
          <w:sz w:val="21"/>
          <w:szCs w:val="21"/>
        </w:rPr>
      </w:pPr>
      <w:r w:rsidRPr="00FB0793">
        <w:rPr>
          <w:sz w:val="21"/>
          <w:szCs w:val="21"/>
        </w:rPr>
        <w:t xml:space="preserve">ਜੇਕਰ ਤੁਹਾਨੂੰ ਲੱਗਦਾ ਹੈ ਕਿ ਤੁਹਾਡਾ ਬੱਚਾ(ਬੱਚੇ) ਅਜੇ ਵੀ ਨਵੇਂ ਸਕੂਲ ਸਾਲ ਦੀ ਸ਼ੁਰੂਆਤ ਵਿੱਚ, ਮੈਕਿੰਨੀ-ਵੈਂਟੋ (McKinney-Vento) ਸੇਵਾਵਾਂ ਲਈ ਯੋਗ ਹੈ, ਤਾਂ ਤੁਸੀਂ ਬੇਨਤੀ ਕਰ ਸਕਦੇ ਹੋ ਕਿ ਤੁਹਾਡਾ ਬੱਚਾ ਨਵੇਂ ਸਕੂਲ ਸਾਲ ਲਈ ਆਪਣੇ ਮੂਲ ਸਕੂਲ ਵਿੱਚ ਹੀ ਰਹੇ। ਆਵਾਜਾਈ ਸੇਵਾਵਾਂ ਜਾਰੀ ਰਹਿਣਗੀਆਂ। ਸਕੂਲ ਦਾ ਸਟਾਫ਼ ਇਸ ਪ੍ਰਕਿਰਿਆ ਵਿੱਚ ਤੁਹਾਡੀ ਮਦਦ ਕਰ ਸਕਦਾ ਹੈ, ਜੇਕਰ ਤੁਹਾਡਾ ਬੱਚਾ ਲਗਾਤਾਰ ਮੈਕਿੰਨੀ-ਵੈਂਟੋ ਹੋਮਲੈਸ ਅਸਿਸਟੈਂਸ ਐਕਟ ਦੇ ਅਧੀਨ ਬੇਘਰ ਹੋਣ ਦੀ ਸੰਘ ਦੀ ਪਰਿਭਾਸ਼ਾ ਨੂੰ ਪੂਰਾ ਕਰਦਾ ਹੋਵੇ। ਜੇਕਰ ਤੁਸੀਂ ਚਾਹੋ, ਤਾਂ ਤੁਸੀਂ ਆਪਣੇ ਬੱਚੇ ਦਾ ਦਾਖ਼ਲਾ ਉਸਦੇ ਕੋਲ ਦੇ ਸਕੂਲ ਵਿੱਚ ਕਰਾ ਸਕਦੇ ਹੋ। </w:t>
      </w:r>
    </w:p>
    <w:p w14:paraId="504C9AB2" w14:textId="77777777" w:rsidR="00D324EB" w:rsidRPr="00FB0793" w:rsidRDefault="00D324EB" w:rsidP="00D324EB">
      <w:pPr>
        <w:jc w:val="both"/>
        <w:rPr>
          <w:sz w:val="21"/>
          <w:szCs w:val="21"/>
        </w:rPr>
      </w:pPr>
      <w:r w:rsidRPr="00FB0793">
        <w:rPr>
          <w:sz w:val="21"/>
          <w:szCs w:val="21"/>
        </w:rPr>
        <w:t xml:space="preserve">ਜੇਕਰ ਤੁਹਾਨੂੰ ਸਕੂਲ ਸਾਲ ਦੇ ਦੌਰਾਨ ਰਿਹਾਇਸ਼ ਮਿਲ ਜਾਵੇ ਅਤੇ ਤੁਸੀਂ ਇਸ ਸਕੂਲ ਸਾਲ ਦੇ ਅੰਤ ਤੱਕ ਆਪਣੇ ਬੱਚੇ ਨੂੰ ਲਗਾਤਾਰ ਉਸਦੇ ਮੂਲ ਸਕੂਲ ਵਿੱਚ ਭੇਜਦੇ ਰਹੋ; </w:t>
      </w:r>
      <w:r w:rsidRPr="00FB0793">
        <w:rPr>
          <w:b/>
          <w:i/>
          <w:sz w:val="21"/>
          <w:szCs w:val="21"/>
        </w:rPr>
        <w:t>ਜਾਂ</w:t>
      </w:r>
      <w:r w:rsidRPr="00FB0793">
        <w:rPr>
          <w:sz w:val="21"/>
          <w:szCs w:val="21"/>
        </w:rPr>
        <w:t xml:space="preserve"> ਜੇਕਰ ਤੁਹਾਨੂੰ ਗਰਮੀ ਵਿੱਚ ਸਥਾਈ ਰਿਹਾਇਸ਼ ਮਿਲ ਜਾਵੇ, ਤਾਂ ਕਿਰਪਾ ਕਰਕੇ ਨਵਾਂ ਸਕੂਲ ਸਾਲ ਸ਼ੁਰੂ ਹੋਣ ਤੋਂ ਪਹਿਲਾਂ ਆਪਣੇ ਬੱਚੇ ਦਾ ਦਾਖ਼ਲਾ ਕੋਲ ਦੇ ਸਕੂਲ ਵਿੱਚ ਕਰਾਉਣਾ ਯਾਦ ਰੱਖੋ। ਤੁਸੀਂ ਉਪਲਬਧ ਵਿਕਲਪਾਂ ਵਿੱਚੋਂ ਵੀ ਆਪਣੀ ਪਸੰਦ ਦਾ ਸਕੂਲ ਚੁਣ ਸਕਦੇ ਹੋ। ਜੇਕਰ ਤੁਹਾਨੂੰ ਦਾਖ਼ਲੇ ਸਬੰਧੀ ਜਾਣਕਾਰੀ ਜਾਂ ਨਵੇਂ ਸਕੂਲ ਦਾ ਸੰਪਰਕ ਪ੍ਰਾਪਤ ਕਰਨ ਵਿੱਚ ਸਹਾਇਤਾ ਦੀ ਲੋੜ ਹੈ, ਤਾਂ ਕਿਰਪਾ ਕਰਕੇ ਸਾਨੂੰ ਫੋਨ ਕਰੋ ਅਤੇ ਅਸੀਂ ਤੁਹਾਡੀ ਸਹਾਇਤਾ ਕਰ ਸਕਦੇ ਹਾਂ।</w:t>
      </w:r>
    </w:p>
    <w:p w14:paraId="25D77D4D" w14:textId="77777777" w:rsidR="00D324EB" w:rsidRPr="00FB0793" w:rsidRDefault="00D324EB" w:rsidP="00D324EB">
      <w:pPr>
        <w:jc w:val="both"/>
        <w:rPr>
          <w:sz w:val="21"/>
          <w:szCs w:val="21"/>
        </w:rPr>
      </w:pPr>
      <w:r w:rsidRPr="00FB0793">
        <w:rPr>
          <w:sz w:val="21"/>
          <w:szCs w:val="21"/>
        </w:rPr>
        <w:t xml:space="preserve">ਜਦੋਂ ਗਰਮੀ ਖ਼ਤਮ ਹੋਣ ਵਾਲੀ ਹੋਵੇਗੀ, ਤਾਂ ਸਕੂਲ ਡਿਸਟ੍ਰਿਕਟ ਦਾ ਸਟਾਫ਼, ਇਹਨਾਂ ਵਿਕਲਪਾਂ ਬਾਰੇ ਵਿਚਾਰ-ਵਟਾਂਦਰਾ ਕਰਨ ਲਈ ਤੁਹਾਨੂੰ ਸੰਪਰਕ ਕਰਨ ਦੀ ਕੋਸ਼ਿਸ਼ ਕਰੇਗਾ।  ਕਿਰਪਾ ਕਰਕੇ ਯਕੀਨੀ ਬਣਾਓ ਕਿ ਸਕੂਲ ਸਟਾਫ਼ ਕੋਲ ਤੁਹਾਡੀ ਤਾਜ਼ਾ ਸੰਪਰਕ ਜਾਣਕਾਰੀ ਹੈ। ਜੇਕਰ ਤੁਹਾਨੂੰ ਸਾਡਾ ਜਵਾਬ ਨਾ ਮਿਲੇ, ਜਾਂ ਜੇਕਰ ਤੁਹਾਡੀ ਸੰਪਰਕ ਜਾਣਕਾਰੀ ਬਦਲਦੀ ਹੈ, ਤਾਂ ਕਿਰਪਾ ਕਰਕੇ ਸਕੂਲ ਦੇ ਸਟਾਫ਼ ਨੂੰ ਦੱਸੋ ਕਿ ਤੁਸੀਂ ਸਕੂਲ ਡਿਸਟ੍ਰਿਕਟ ਦੇ ਬੇਘਰ ਸਬੰਧੀ ਸੰਪਰਕ ਅਧਿਕਾਰੀ (Homeless Liaison) ਨਾਲ ਮੈਕਿੰਨੀ-ਵੈਂਟੋ ਪ੍ਰੋਗਰਾਮ ਬਾਰੇ ਵਿਚਾਰ-ਵਟਾਂਦਰਾ ਕਰਨਾ ਚਾਹੁੰਦੇ ਹੋ। ਇਹ ਯਕੀਨੀ ਬਣਾਉਣ ਲਈ ਕਿ ਤੁਹਾਡੇ ਬੱਚੇ(ਬੱਚਿਆਂ) ਨੂੰ ਸਕੂਲ ਵਿੱਚ ਦਾਖ਼ਲੇ ਸਬੰਧੀ ਅਤੇ ਸ਼ਮੂਲੀਅਤ ਲਈ ਢੁੱਕਵੀਆਂ ਸੇਵਾਵਾਂ ਅਤੇ ਸਹਿਯੋਗ ਮਿਲ ਰਿਹਾ ਹੈ, ਸਕੂਲ ਡਿਸਟ੍ਰਿਕਟ ਦੇ ਮੈਕਿੰਨੀ-ਵੈਂਟੋ ਦੇ ਸੰਪਰਕ ਅਧਿਕਾਰੀ ਨਾਲ ਚੰਗੀ ਗੱਲਬਾਤ ਜ਼ਰੂਰੀ ਹੈ।  </w:t>
      </w:r>
    </w:p>
    <w:p w14:paraId="56EEB642" w14:textId="77777777" w:rsidR="00D324EB" w:rsidRPr="00FB0793" w:rsidRDefault="00D324EB" w:rsidP="00D324EB">
      <w:pPr>
        <w:jc w:val="both"/>
        <w:rPr>
          <w:sz w:val="21"/>
          <w:szCs w:val="21"/>
        </w:rPr>
      </w:pPr>
      <w:r w:rsidRPr="00FB0793">
        <w:rPr>
          <w:sz w:val="21"/>
          <w:szCs w:val="21"/>
        </w:rPr>
        <w:t xml:space="preserve">ਦੁਬਾਰਾ ਬੇਨਤੀ ਹੈ ਕਿ ਜੇਕਰ ਮੈਕਿੰਨੀ-ਵੈਂਟੋ ਹੋਮਲੈਸ ਅਸਿਸਟੈਂਸ ਐਕਟ ਦੇ ਅਧੀਨ ਸੇਵਾਵਾਂ ਲਈ ਤੁਹਾਡੇ ਬੱਚੇ(ਬੱਚਿਆਂ) ਦੀ ਯੋਗਤਾ ਬਾਰੇ ਤੁਹਾਡੇ ਕੋਈ ਸਵਾਲ ਜਾਂ ਚਿੰਤਾਵਾਂ ਹਨ, ਤਾਂ ਕਿਰਪਾ ਕਰਕੇ ਬੇਝਿਝਕ ਮੈਨੂੰ ਫੋਨ ਕਰੋ ਜਾਂ ਪੱਤਰ ਲਿਖੋ ਜਾਂ ਈਮੇਲ ਕਰੋ। ਸਾਨੂੰ ਹਰ ਸੰਭਵ ਤਰੀਕੇ ਨਾਲ ਤੁਹਾਡੀ ਸਹਾਇਤਾ ਕਰਕੇ ਖੁਸ਼ੀ ਹੋਵੇਗੀ।  </w:t>
      </w:r>
    </w:p>
    <w:p w14:paraId="1ED2E02A" w14:textId="77777777" w:rsidR="00D324EB" w:rsidRPr="00FB0793" w:rsidRDefault="00D324EB" w:rsidP="00D324EB">
      <w:pPr>
        <w:jc w:val="both"/>
        <w:rPr>
          <w:sz w:val="21"/>
          <w:szCs w:val="21"/>
        </w:rPr>
      </w:pPr>
      <w:r w:rsidRPr="00FB0793">
        <w:rPr>
          <w:sz w:val="21"/>
          <w:szCs w:val="21"/>
        </w:rPr>
        <w:t>ਤੁਹਾਡਾ ਸ਼ੁਭਚਿੰਤਕ,</w:t>
      </w:r>
    </w:p>
    <w:p w14:paraId="1AEE6B19" w14:textId="77777777" w:rsidR="00D7164C" w:rsidRPr="00FB0793" w:rsidRDefault="00D324EB" w:rsidP="009159B7">
      <w:pPr>
        <w:spacing w:after="0"/>
        <w:jc w:val="both"/>
        <w:rPr>
          <w:sz w:val="21"/>
          <w:szCs w:val="21"/>
        </w:rPr>
      </w:pPr>
      <w:r w:rsidRPr="00FB0793">
        <w:rPr>
          <w:sz w:val="21"/>
          <w:szCs w:val="21"/>
        </w:rPr>
        <w:t>ਮੈਕਿੰਨੀ-ਵੈਂਟੋ ਬੇਘਰ ਸਬੰਧੀ ਸੰਪਰਕ ਅਧਿਕਾਰੀ (McKinney-Vento Homeless Information )</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7A00" w14:textId="77777777" w:rsidR="006573B5" w:rsidRDefault="006573B5" w:rsidP="006059B4">
      <w:pPr>
        <w:spacing w:after="0" w:line="240" w:lineRule="auto"/>
      </w:pPr>
      <w:r>
        <w:separator/>
      </w:r>
    </w:p>
  </w:endnote>
  <w:endnote w:type="continuationSeparator" w:id="0">
    <w:p w14:paraId="206CB217" w14:textId="77777777" w:rsidR="006573B5" w:rsidRDefault="006573B5"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E228" w14:textId="77777777" w:rsidR="006573B5" w:rsidRDefault="006573B5" w:rsidP="006059B4">
      <w:pPr>
        <w:spacing w:after="0" w:line="240" w:lineRule="auto"/>
      </w:pPr>
      <w:r>
        <w:separator/>
      </w:r>
    </w:p>
  </w:footnote>
  <w:footnote w:type="continuationSeparator" w:id="0">
    <w:p w14:paraId="03DF7176" w14:textId="77777777" w:rsidR="006573B5" w:rsidRDefault="006573B5"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95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573B5"/>
    <w:rsid w:val="00664FA9"/>
    <w:rsid w:val="00747C3D"/>
    <w:rsid w:val="00786F2F"/>
    <w:rsid w:val="00835C23"/>
    <w:rsid w:val="00873C45"/>
    <w:rsid w:val="008872A5"/>
    <w:rsid w:val="008F7C5D"/>
    <w:rsid w:val="009159B7"/>
    <w:rsid w:val="009225DA"/>
    <w:rsid w:val="009D4005"/>
    <w:rsid w:val="009F3874"/>
    <w:rsid w:val="00A90134"/>
    <w:rsid w:val="00AC3EDD"/>
    <w:rsid w:val="00B71EC4"/>
    <w:rsid w:val="00BA2AAA"/>
    <w:rsid w:val="00D324EB"/>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ਮੈਕਿੰਨੀ-ਵੈਂਟੋ ਪਰਿਵਾਰਾਂ ਲਈ ਨਮੂਨਾ ਪੱਤਰ</dc:title>
  <dc:subject/>
  <dc:creator>OSPI</dc:creator>
  <cp:keywords/>
  <dc:description/>
  <cp:lastModifiedBy>Keith Woodruff</cp:lastModifiedBy>
  <cp:revision>2</cp:revision>
  <cp:lastPrinted>2019-12-20T21:32:00Z</cp:lastPrinted>
  <dcterms:created xsi:type="dcterms:W3CDTF">2023-05-11T17:48:00Z</dcterms:created>
  <dcterms:modified xsi:type="dcterms:W3CDTF">2023-05-11T17:48:00Z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