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0B53" w14:textId="6477BF2B" w:rsidR="008A1832" w:rsidRPr="008A1832" w:rsidRDefault="001D3B44" w:rsidP="008A1832">
      <w:pPr>
        <w:pStyle w:val="Title"/>
      </w:pPr>
      <w:r>
        <w:t>Dear “Stressed and Depressed”</w:t>
      </w:r>
    </w:p>
    <w:p w14:paraId="62B4E69D" w14:textId="29E3AF2B" w:rsidR="008A1832" w:rsidRPr="008A1832" w:rsidRDefault="008A1832" w:rsidP="008A1832">
      <w:pPr>
        <w:pStyle w:val="Subtitle"/>
      </w:pPr>
      <w:r w:rsidRPr="008A1832">
        <w:t xml:space="preserve">Student’s Version </w:t>
      </w:r>
      <w:r w:rsidRPr="008A1832">
        <w:rPr>
          <w:sz w:val="22"/>
          <w:szCs w:val="22"/>
        </w:rPr>
        <w:t>(Word writable)</w:t>
      </w:r>
    </w:p>
    <w:p w14:paraId="7F941E7B" w14:textId="05C49C82" w:rsidR="0050476C" w:rsidRDefault="00DE2911" w:rsidP="008A1832">
      <w:pPr>
        <w:pStyle w:val="BodyText"/>
        <w:tabs>
          <w:tab w:val="left" w:pos="5040"/>
          <w:tab w:val="left" w:pos="8100"/>
        </w:tabs>
        <w:spacing w:after="240"/>
        <w:rPr>
          <w:rFonts w:ascii="Segoe UI Semibold" w:hAnsi="Segoe UI Semibold" w:cs="Segoe UI Semibold"/>
        </w:rPr>
      </w:pPr>
      <w:r>
        <w:rPr>
          <w:rFonts w:ascii="Segoe UI Semibold" w:hAnsi="Segoe UI Semibold" w:cs="Segoe UI Semibold"/>
        </w:rPr>
        <w:t xml:space="preserve">Name:  </w:t>
      </w:r>
      <w:sdt>
        <w:sdtPr>
          <w:rPr>
            <w:rStyle w:val="BodyTextChar"/>
          </w:rPr>
          <w:id w:val="-329524117"/>
          <w:placeholder>
            <w:docPart w:val="DefaultPlaceholder_-1854013440"/>
          </w:placeholder>
          <w:showingPlcHdr/>
          <w:text/>
        </w:sdtPr>
        <w:sdtEndPr>
          <w:rPr>
            <w:rStyle w:val="DefaultParagraphFont"/>
            <w:rFonts w:ascii="Segoe UI Semibold" w:hAnsi="Segoe UI Semibold" w:cs="Segoe UI Semibold"/>
          </w:rPr>
        </w:sdtEndPr>
        <w:sdtContent>
          <w:r w:rsidRPr="00F611A7">
            <w:rPr>
              <w:rStyle w:val="PlaceholderText"/>
            </w:rPr>
            <w:t>Click or tap here to enter text.</w:t>
          </w:r>
        </w:sdtContent>
      </w:sdt>
      <w:r>
        <w:rPr>
          <w:rFonts w:ascii="Segoe UI Semibold" w:hAnsi="Segoe UI Semibold" w:cs="Segoe UI Semibold"/>
        </w:rPr>
        <w:tab/>
      </w:r>
      <w:r w:rsidR="0050476C">
        <w:rPr>
          <w:rFonts w:ascii="Segoe UI Semibold" w:hAnsi="Segoe UI Semibold" w:cs="Segoe UI Semibold"/>
        </w:rPr>
        <w:t>Date</w:t>
      </w:r>
      <w:r>
        <w:rPr>
          <w:rFonts w:ascii="Segoe UI Semibold" w:hAnsi="Segoe UI Semibold" w:cs="Segoe UI Semibold"/>
        </w:rPr>
        <w:t xml:space="preserve">:  </w:t>
      </w:r>
      <w:sdt>
        <w:sdtPr>
          <w:rPr>
            <w:rStyle w:val="BodyTextChar"/>
          </w:rPr>
          <w:id w:val="-1965724652"/>
          <w:placeholder>
            <w:docPart w:val="DefaultPlaceholder_-1854013437"/>
          </w:placeholder>
          <w:showingPlcHdr/>
          <w:date>
            <w:dateFormat w:val="M/d/yyyy"/>
            <w:lid w:val="en-US"/>
            <w:storeMappedDataAs w:val="dateTime"/>
            <w:calendar w:val="gregorian"/>
          </w:date>
        </w:sdtPr>
        <w:sdtEndPr>
          <w:rPr>
            <w:rStyle w:val="DefaultParagraphFont"/>
            <w:rFonts w:ascii="Segoe UI Semibold" w:hAnsi="Segoe UI Semibold" w:cs="Segoe UI Semibold"/>
          </w:rPr>
        </w:sdtEndPr>
        <w:sdtContent>
          <w:r w:rsidRPr="00F611A7">
            <w:rPr>
              <w:rStyle w:val="PlaceholderText"/>
            </w:rPr>
            <w:t>Click or tap to enter a date.</w:t>
          </w:r>
        </w:sdtContent>
      </w:sdt>
    </w:p>
    <w:p w14:paraId="7D1D15DE" w14:textId="5E20341D" w:rsidR="00DE2911" w:rsidRDefault="0050476C" w:rsidP="008A1832">
      <w:pPr>
        <w:pStyle w:val="BodyText"/>
        <w:tabs>
          <w:tab w:val="left" w:pos="5040"/>
          <w:tab w:val="left" w:pos="8100"/>
        </w:tabs>
        <w:spacing w:after="240"/>
        <w:rPr>
          <w:rFonts w:ascii="Segoe UI Semibold" w:hAnsi="Segoe UI Semibold" w:cs="Segoe UI Semibold"/>
        </w:rPr>
      </w:pPr>
      <w:r>
        <w:rPr>
          <w:rFonts w:ascii="Segoe UI Semibold" w:hAnsi="Segoe UI Semibold" w:cs="Segoe UI Semibold"/>
        </w:rPr>
        <w:t xml:space="preserve">Period:  </w:t>
      </w:r>
      <w:sdt>
        <w:sdtPr>
          <w:rPr>
            <w:rStyle w:val="BodyTextChar"/>
          </w:rPr>
          <w:id w:val="-1248273315"/>
          <w:placeholder>
            <w:docPart w:val="DefaultPlaceholder_-1854013440"/>
          </w:placeholder>
          <w:showingPlcHdr/>
          <w:text/>
        </w:sdtPr>
        <w:sdtEndPr>
          <w:rPr>
            <w:rStyle w:val="DefaultParagraphFont"/>
            <w:rFonts w:ascii="Segoe UI Semibold" w:hAnsi="Segoe UI Semibold" w:cs="Segoe UI Semibold"/>
          </w:rPr>
        </w:sdtEndPr>
        <w:sdtContent>
          <w:r w:rsidR="00DE2911" w:rsidRPr="00F611A7">
            <w:rPr>
              <w:rStyle w:val="PlaceholderText"/>
            </w:rPr>
            <w:t>Click or tap here to enter text.</w:t>
          </w:r>
        </w:sdtContent>
      </w:sdt>
      <w:r w:rsidR="00DE2911">
        <w:rPr>
          <w:rFonts w:ascii="Segoe UI Semibold" w:hAnsi="Segoe UI Semibold" w:cs="Segoe UI Semibold"/>
        </w:rPr>
        <w:tab/>
      </w:r>
      <w:r>
        <w:rPr>
          <w:rFonts w:ascii="Segoe UI Semibold" w:hAnsi="Segoe UI Semibold" w:cs="Segoe UI Semibold"/>
        </w:rPr>
        <w:t>Teacher</w:t>
      </w:r>
      <w:r w:rsidR="00DE2911">
        <w:rPr>
          <w:rFonts w:ascii="Segoe UI Semibold" w:hAnsi="Segoe UI Semibold" w:cs="Segoe UI Semibold"/>
        </w:rPr>
        <w:t xml:space="preserve">:  </w:t>
      </w:r>
      <w:sdt>
        <w:sdtPr>
          <w:rPr>
            <w:rStyle w:val="BodyTextChar"/>
          </w:rPr>
          <w:id w:val="708686341"/>
          <w:placeholder>
            <w:docPart w:val="DefaultPlaceholder_-1854013440"/>
          </w:placeholder>
          <w:showingPlcHdr/>
          <w:text/>
        </w:sdtPr>
        <w:sdtEndPr>
          <w:rPr>
            <w:rStyle w:val="DefaultParagraphFont"/>
            <w:rFonts w:ascii="Segoe UI Semibold" w:hAnsi="Segoe UI Semibold" w:cs="Segoe UI Semibold"/>
          </w:rPr>
        </w:sdtEndPr>
        <w:sdtContent>
          <w:r w:rsidR="00DE2911" w:rsidRPr="00F611A7">
            <w:rPr>
              <w:rStyle w:val="PlaceholderText"/>
            </w:rPr>
            <w:t>Click or tap here to enter text.</w:t>
          </w:r>
        </w:sdtContent>
      </w:sdt>
    </w:p>
    <w:p w14:paraId="66AF4DE0" w14:textId="5E2837D2" w:rsidR="0050476C" w:rsidRPr="008A3E7C" w:rsidRDefault="0050476C" w:rsidP="00D37726">
      <w:pPr>
        <w:pStyle w:val="BodyText"/>
        <w:pBdr>
          <w:bottom w:val="single" w:sz="12" w:space="18" w:color="40403D" w:themeColor="text1"/>
        </w:pBdr>
        <w:tabs>
          <w:tab w:val="left" w:pos="5040"/>
          <w:tab w:val="left" w:pos="8100"/>
        </w:tabs>
        <w:rPr>
          <w:rFonts w:ascii="Segoe UI Semibold" w:hAnsi="Segoe UI Semibold" w:cs="Segoe UI Semibold"/>
        </w:rPr>
      </w:pPr>
      <w:r>
        <w:rPr>
          <w:rFonts w:ascii="Segoe UI Semibold" w:hAnsi="Segoe UI Semibold" w:cs="Segoe UI Semibold"/>
        </w:rPr>
        <w:t>School</w:t>
      </w:r>
      <w:r w:rsidR="00DE2911">
        <w:rPr>
          <w:rFonts w:ascii="Segoe UI Semibold" w:hAnsi="Segoe UI Semibold" w:cs="Segoe UI Semibold"/>
        </w:rPr>
        <w:t xml:space="preserve">:  </w:t>
      </w:r>
      <w:sdt>
        <w:sdtPr>
          <w:rPr>
            <w:rStyle w:val="BodyTextChar"/>
          </w:rPr>
          <w:id w:val="-1747176505"/>
          <w:placeholder>
            <w:docPart w:val="DefaultPlaceholder_-1854013440"/>
          </w:placeholder>
          <w:showingPlcHdr/>
          <w:text/>
        </w:sdtPr>
        <w:sdtEndPr>
          <w:rPr>
            <w:rStyle w:val="DefaultParagraphFont"/>
            <w:rFonts w:ascii="Segoe UI Semibold" w:hAnsi="Segoe UI Semibold" w:cs="Segoe UI Semibold"/>
          </w:rPr>
        </w:sdtEndPr>
        <w:sdtContent>
          <w:r w:rsidR="00DE2911" w:rsidRPr="00F611A7">
            <w:rPr>
              <w:rStyle w:val="PlaceholderText"/>
            </w:rPr>
            <w:t>Click or tap here to enter text.</w:t>
          </w:r>
        </w:sdtContent>
      </w:sdt>
    </w:p>
    <w:p w14:paraId="26C4EBA9" w14:textId="77777777" w:rsidR="001D3B44" w:rsidRDefault="001D3B44" w:rsidP="001D3B44">
      <w:pPr>
        <w:pStyle w:val="BodyText"/>
        <w:spacing w:before="360"/>
      </w:pPr>
      <w:bookmarkStart w:id="0" w:name="_Toc31720530"/>
      <w:r>
        <w:t>A local newspaper has posted a job for a part-time writer. The writer will be responsible for responding to letters that teens have submitted to the newspaper. The editor is seeking out applicants who have knowledge about important issues for teens. You are a student writer who would like to be considered for this job.</w:t>
      </w:r>
    </w:p>
    <w:p w14:paraId="18E085C6" w14:textId="6B9168B7" w:rsidR="00F33C50" w:rsidRPr="00DE2911" w:rsidRDefault="001D3B44" w:rsidP="001D3B44">
      <w:pPr>
        <w:pStyle w:val="BodyText"/>
      </w:pPr>
      <w:r>
        <w:t>The editor requires you to respond to a letter that has been submitted by a fictional teenager named “Stressed and Depressed.” You will read and respond to it by writing an advice letter based on your knowledge of healthy strategies for dealing with difficult situations.</w:t>
      </w:r>
    </w:p>
    <w:p w14:paraId="1EBD86F1" w14:textId="42DDFB95" w:rsidR="00DE2911" w:rsidRDefault="001D3B44" w:rsidP="001D3B44">
      <w:pPr>
        <w:pStyle w:val="Heading2"/>
        <w:spacing w:before="480"/>
      </w:pPr>
      <w:r>
        <w:t>Instructions</w:t>
      </w:r>
    </w:p>
    <w:p w14:paraId="1B92798E" w14:textId="77777777" w:rsidR="001D3B44" w:rsidRDefault="001D3B44" w:rsidP="001D3B44">
      <w:pPr>
        <w:pStyle w:val="BodyText"/>
      </w:pPr>
      <w:r>
        <w:t>Analyze the letter from “Stressed and Depressed” and write a 1–3-page letter in the response space provided.</w:t>
      </w:r>
    </w:p>
    <w:p w14:paraId="5D4DF89A" w14:textId="77777777" w:rsidR="001D3B44" w:rsidRDefault="001D3B44" w:rsidP="001D3B44">
      <w:pPr>
        <w:pStyle w:val="BodyText"/>
      </w:pPr>
      <w:r>
        <w:t>Your letter must contain:</w:t>
      </w:r>
    </w:p>
    <w:p w14:paraId="134718BF" w14:textId="77777777" w:rsidR="001D3B44" w:rsidRDefault="001D3B44" w:rsidP="001D3B44">
      <w:pPr>
        <w:pStyle w:val="BodyText"/>
        <w:numPr>
          <w:ilvl w:val="0"/>
          <w:numId w:val="24"/>
        </w:numPr>
        <w:spacing w:after="80"/>
        <w:ind w:left="360"/>
      </w:pPr>
      <w:r>
        <w:t>Four healthy stress management strategies that “Stressed and Depressed” may use to help deal with the stress in his or her life.</w:t>
      </w:r>
    </w:p>
    <w:p w14:paraId="298D00F9" w14:textId="77777777" w:rsidR="001D3B44" w:rsidRPr="001D3B44" w:rsidRDefault="001D3B44" w:rsidP="001D3B44">
      <w:pPr>
        <w:pStyle w:val="BodyText"/>
        <w:ind w:left="360"/>
      </w:pPr>
      <w:r w:rsidRPr="001D3B44">
        <w:t>For each strategy that you have chosen, describe how that particular strategy will help reduce stress.</w:t>
      </w:r>
    </w:p>
    <w:p w14:paraId="216B2308" w14:textId="77777777" w:rsidR="001D3B44" w:rsidRDefault="001D3B44" w:rsidP="001D3B44">
      <w:pPr>
        <w:pStyle w:val="BodyText"/>
        <w:numPr>
          <w:ilvl w:val="0"/>
          <w:numId w:val="24"/>
        </w:numPr>
        <w:spacing w:before="240" w:after="80"/>
        <w:ind w:left="360"/>
      </w:pPr>
      <w:r>
        <w:t>Four warning signs of depression communicated in the letter.</w:t>
      </w:r>
    </w:p>
    <w:p w14:paraId="262BA3D4" w14:textId="77777777" w:rsidR="001D3B44" w:rsidRPr="001D3B44" w:rsidRDefault="001D3B44" w:rsidP="001D3B44">
      <w:pPr>
        <w:pStyle w:val="BodyText"/>
        <w:ind w:left="360"/>
      </w:pPr>
      <w:r w:rsidRPr="001D3B44">
        <w:t>For each identified warning sign, the student provides one sentence or phrase from the letter evidence that the particular warning sign exists.</w:t>
      </w:r>
    </w:p>
    <w:p w14:paraId="7338BF26" w14:textId="77777777" w:rsidR="001D3B44" w:rsidRDefault="001D3B44" w:rsidP="001D3B44">
      <w:pPr>
        <w:pStyle w:val="BodyText"/>
        <w:numPr>
          <w:ilvl w:val="0"/>
          <w:numId w:val="24"/>
        </w:numPr>
        <w:spacing w:before="240" w:after="80"/>
        <w:ind w:left="360"/>
      </w:pPr>
      <w:r>
        <w:t>Four different, reliable school or community resources that he or she may use to help deal with depression.</w:t>
      </w:r>
    </w:p>
    <w:p w14:paraId="6BA72E88" w14:textId="630A0B6A" w:rsidR="00007D96" w:rsidRPr="001D3B44" w:rsidRDefault="001D3B44" w:rsidP="001D3B44">
      <w:pPr>
        <w:pStyle w:val="BodyText"/>
        <w:ind w:left="360"/>
      </w:pPr>
      <w:r w:rsidRPr="001D3B44">
        <w:t>Describe in detail how each of the four resources that you have chosen may help “Stressed and Depressed” deal with his or her depression.</w:t>
      </w:r>
    </w:p>
    <w:p w14:paraId="3E3A89A7" w14:textId="77777777" w:rsidR="00DE2911" w:rsidRDefault="00DE2911">
      <w:pPr>
        <w:rPr>
          <w:rFonts w:eastAsia="Segoe UI Light" w:cstheme="minorHAnsi"/>
          <w:b/>
          <w:color w:val="40403D"/>
          <w:sz w:val="32"/>
          <w:szCs w:val="24"/>
        </w:rPr>
      </w:pPr>
      <w:r>
        <w:br w:type="page"/>
      </w:r>
    </w:p>
    <w:p w14:paraId="6D92306D" w14:textId="77777777" w:rsidR="001D3B44" w:rsidRDefault="001D3B44" w:rsidP="001D3B44">
      <w:pPr>
        <w:pStyle w:val="Heading3"/>
      </w:pPr>
      <w:r>
        <w:lastRenderedPageBreak/>
        <w:t>Letter from “Stressed and Depressed”</w:t>
      </w:r>
    </w:p>
    <w:p w14:paraId="6BA04367" w14:textId="77777777" w:rsidR="001D3B44" w:rsidRDefault="001D3B44" w:rsidP="00713FCA">
      <w:pPr>
        <w:pStyle w:val="BodyText"/>
        <w:spacing w:after="400"/>
      </w:pPr>
      <w:r>
        <w:t xml:space="preserve">Read and analyze the letter from “Stressed and Depressed.” </w:t>
      </w:r>
    </w:p>
    <w:p w14:paraId="7E46B156" w14:textId="77777777" w:rsidR="001D3B44" w:rsidRPr="00713FCA" w:rsidRDefault="001D3B44" w:rsidP="00713FCA">
      <w:pPr>
        <w:pStyle w:val="BodyText"/>
        <w:spacing w:after="160"/>
        <w:rPr>
          <w:spacing w:val="12"/>
        </w:rPr>
      </w:pPr>
      <w:r w:rsidRPr="00713FCA">
        <w:rPr>
          <w:spacing w:val="12"/>
        </w:rPr>
        <w:t>Dear Editor,</w:t>
      </w:r>
    </w:p>
    <w:p w14:paraId="790E383C" w14:textId="77777777" w:rsidR="001D3B44" w:rsidRPr="00713FCA" w:rsidRDefault="001D3B44" w:rsidP="00713FCA">
      <w:pPr>
        <w:pStyle w:val="BodyText"/>
        <w:spacing w:after="160"/>
        <w:rPr>
          <w:spacing w:val="12"/>
        </w:rPr>
      </w:pPr>
      <w:r w:rsidRPr="00713FCA">
        <w:rPr>
          <w:spacing w:val="12"/>
        </w:rPr>
        <w:t>I am a stressed-out 9th grade student. I am really struggling with some things in my life. I feel worthless and sometimes wish I had never been born.  My parents are going through a divorce. I am very close to both parents and feel like it is my fault that they are getting a divorce. I feel that if I had been a better kid, they would not have fought as much.</w:t>
      </w:r>
    </w:p>
    <w:p w14:paraId="319049B6" w14:textId="77777777" w:rsidR="001D3B44" w:rsidRPr="00713FCA" w:rsidRDefault="001D3B44" w:rsidP="00713FCA">
      <w:pPr>
        <w:pStyle w:val="BodyText"/>
        <w:spacing w:after="160"/>
        <w:rPr>
          <w:spacing w:val="12"/>
        </w:rPr>
      </w:pPr>
      <w:r w:rsidRPr="00713FCA">
        <w:rPr>
          <w:spacing w:val="12"/>
        </w:rPr>
        <w:t>I am also falling behind in school assignments. They just keep piling up. I have final exams coming up and want to prepare with the help of my study group, but I just want to be alone.</w:t>
      </w:r>
    </w:p>
    <w:p w14:paraId="0768A4F6" w14:textId="77777777" w:rsidR="001D3B44" w:rsidRPr="00713FCA" w:rsidRDefault="001D3B44" w:rsidP="00713FCA">
      <w:pPr>
        <w:pStyle w:val="BodyText"/>
        <w:spacing w:after="160"/>
        <w:rPr>
          <w:spacing w:val="12"/>
        </w:rPr>
      </w:pPr>
      <w:r w:rsidRPr="00713FCA">
        <w:rPr>
          <w:spacing w:val="12"/>
        </w:rPr>
        <w:t>Last week, one of my friends noticed that I have been very sad and asked me what was going on. I told my friend about the divorce and the problems that I was having at school. I don’t want to get up in the morning and I just want the pain to go away. My friend told me that drugs can make me feel better, but I have never used drugs.  What should I do? Can you help me?</w:t>
      </w:r>
    </w:p>
    <w:p w14:paraId="548D1CAD" w14:textId="77777777" w:rsidR="001D3B44" w:rsidRPr="00713FCA" w:rsidRDefault="001D3B44" w:rsidP="00713FCA">
      <w:pPr>
        <w:pStyle w:val="BodyText"/>
        <w:spacing w:after="160"/>
        <w:rPr>
          <w:spacing w:val="12"/>
        </w:rPr>
      </w:pPr>
      <w:r w:rsidRPr="00713FCA">
        <w:rPr>
          <w:spacing w:val="12"/>
        </w:rPr>
        <w:t>Signed,</w:t>
      </w:r>
    </w:p>
    <w:p w14:paraId="4491F23D" w14:textId="77777777" w:rsidR="001D3B44" w:rsidRDefault="001D3B44" w:rsidP="001D3B44">
      <w:pPr>
        <w:pStyle w:val="BodyText"/>
      </w:pPr>
      <w:r w:rsidRPr="00713FCA">
        <w:rPr>
          <w:spacing w:val="12"/>
        </w:rPr>
        <w:t>Stressed and Depressed</w:t>
      </w:r>
    </w:p>
    <w:p w14:paraId="2E06DC63" w14:textId="77777777" w:rsidR="001D3B44" w:rsidRDefault="001D3B44" w:rsidP="00713FCA">
      <w:pPr>
        <w:pStyle w:val="Heading3"/>
        <w:spacing w:before="600"/>
      </w:pPr>
      <w:r>
        <w:t>Pre-Writing Activity</w:t>
      </w:r>
    </w:p>
    <w:p w14:paraId="58418DB7" w14:textId="77777777" w:rsidR="001D3B44" w:rsidRDefault="001D3B44" w:rsidP="001D3B44">
      <w:pPr>
        <w:pStyle w:val="BodyText"/>
      </w:pPr>
      <w:r>
        <w:t>Pre-writing will not be scored.</w:t>
      </w:r>
    </w:p>
    <w:p w14:paraId="5459DB3B" w14:textId="65E697D2" w:rsidR="006D56F0" w:rsidRPr="001D3B44" w:rsidRDefault="001D3B44" w:rsidP="001D3B44">
      <w:pPr>
        <w:pStyle w:val="BodyText"/>
      </w:pPr>
      <w:r w:rsidRPr="000A079F">
        <w:rPr>
          <w:rFonts w:ascii="Segoe UI Semibold" w:hAnsi="Segoe UI Semibold" w:cs="Segoe UI Semibold"/>
        </w:rPr>
        <w:t>Four healthy stress management strategies</w:t>
      </w:r>
      <w:r>
        <w:t xml:space="preserve"> that “Stressed and Depressed” may use to help deal with the stress in his or her life. For each strategy that you have chosen, describe how that particular strategy will help reduce stress.</w:t>
      </w:r>
    </w:p>
    <w:p w14:paraId="667747ED" w14:textId="77777777" w:rsidR="00945582" w:rsidRDefault="00945582" w:rsidP="00945582">
      <w:pPr>
        <w:pStyle w:val="BodyTextsinglespace"/>
        <w:sectPr w:rsidR="00945582" w:rsidSect="00D21265">
          <w:footerReference w:type="default" r:id="rId8"/>
          <w:pgSz w:w="12240" w:h="15840"/>
          <w:pgMar w:top="980" w:right="1300" w:bottom="1170" w:left="1300" w:header="723" w:footer="720" w:gutter="0"/>
          <w:pgNumType w:start="1"/>
          <w:cols w:space="720"/>
          <w:docGrid w:linePitch="326"/>
        </w:sectPr>
      </w:pPr>
    </w:p>
    <w:p w14:paraId="0409FB38" w14:textId="04C075E3" w:rsidR="00945582" w:rsidRPr="000A079F" w:rsidRDefault="00945582" w:rsidP="00945582">
      <w:pPr>
        <w:pStyle w:val="BodyTextsinglespace"/>
        <w:rPr>
          <w:rFonts w:ascii="Segoe UI Semibold" w:hAnsi="Segoe UI Semibold" w:cs="Segoe UI Semibold"/>
        </w:rPr>
      </w:pPr>
      <w:r w:rsidRPr="000A079F">
        <w:rPr>
          <w:rFonts w:ascii="Segoe UI Semibold" w:hAnsi="Segoe UI Semibold" w:cs="Segoe UI Semibold"/>
          <w:color w:val="40403D" w:themeColor="text1"/>
        </w:rPr>
        <w:t>Stress Management Strategies:</w:t>
      </w:r>
    </w:p>
    <w:p w14:paraId="3D5DD567" w14:textId="21A0339C" w:rsidR="00945582" w:rsidRPr="00945582" w:rsidRDefault="00945582" w:rsidP="00945582">
      <w:pPr>
        <w:pStyle w:val="BodyTextsinglespace"/>
      </w:pPr>
      <w:sdt>
        <w:sdtPr>
          <w:id w:val="2021501516"/>
          <w:placeholder>
            <w:docPart w:val="DefaultPlaceholder_-1854013440"/>
          </w:placeholder>
          <w:showingPlcHdr/>
          <w:text/>
        </w:sdtPr>
        <w:sdtContent>
          <w:r w:rsidR="00A42583" w:rsidRPr="00F611A7">
            <w:rPr>
              <w:rStyle w:val="PlaceholderText"/>
            </w:rPr>
            <w:t>Click or tap here to enter text.</w:t>
          </w:r>
        </w:sdtContent>
      </w:sdt>
      <w:r w:rsidRPr="00945582">
        <w:tab/>
      </w:r>
    </w:p>
    <w:p w14:paraId="5A9C23FE" w14:textId="2FBDDFE7" w:rsidR="001D3B44" w:rsidRPr="000A079F" w:rsidRDefault="000A079F" w:rsidP="00945582">
      <w:pPr>
        <w:pStyle w:val="BodyTextsinglespace"/>
        <w:rPr>
          <w:rFonts w:ascii="Segoe UI Semibold" w:hAnsi="Segoe UI Semibold" w:cs="Segoe UI Semibold"/>
        </w:rPr>
      </w:pPr>
      <w:r>
        <w:br w:type="column"/>
      </w:r>
      <w:r w:rsidR="00945582" w:rsidRPr="000A079F">
        <w:rPr>
          <w:rFonts w:ascii="Segoe UI Semibold" w:hAnsi="Segoe UI Semibold" w:cs="Segoe UI Semibold"/>
          <w:color w:val="40403D" w:themeColor="text1"/>
        </w:rPr>
        <w:t>How strategy will help reduce stress:</w:t>
      </w:r>
    </w:p>
    <w:p w14:paraId="264BE93B" w14:textId="54E79278" w:rsidR="00945582" w:rsidRDefault="00945582" w:rsidP="00945582">
      <w:pPr>
        <w:pStyle w:val="BodyTextsinglespace"/>
        <w:sectPr w:rsidR="00945582" w:rsidSect="00945582">
          <w:type w:val="continuous"/>
          <w:pgSz w:w="12240" w:h="15840"/>
          <w:pgMar w:top="980" w:right="1300" w:bottom="1170" w:left="1300" w:header="723" w:footer="720" w:gutter="0"/>
          <w:pgNumType w:start="1"/>
          <w:cols w:num="2" w:space="720"/>
          <w:docGrid w:linePitch="326"/>
        </w:sectPr>
      </w:pPr>
      <w:sdt>
        <w:sdtPr>
          <w:id w:val="-1986544093"/>
          <w:placeholder>
            <w:docPart w:val="DefaultPlaceholder_-1854013440"/>
          </w:placeholder>
          <w:showingPlcHdr/>
          <w:text/>
        </w:sdtPr>
        <w:sdtContent>
          <w:r w:rsidRPr="00F611A7">
            <w:rPr>
              <w:rStyle w:val="PlaceholderText"/>
            </w:rPr>
            <w:t>Click or tap here to enter text.</w:t>
          </w:r>
        </w:sdtContent>
      </w:sdt>
    </w:p>
    <w:p w14:paraId="006554A0" w14:textId="77777777" w:rsidR="000A079F" w:rsidRDefault="000A079F">
      <w:r>
        <w:br w:type="page"/>
      </w:r>
    </w:p>
    <w:p w14:paraId="31CB5BD4" w14:textId="77777777" w:rsidR="000A079F" w:rsidRPr="001D3B44" w:rsidRDefault="000A079F" w:rsidP="000A079F">
      <w:pPr>
        <w:pStyle w:val="BodyText"/>
      </w:pPr>
      <w:r w:rsidRPr="000A079F">
        <w:rPr>
          <w:rFonts w:ascii="Segoe UI Semibold" w:hAnsi="Segoe UI Semibold" w:cs="Segoe UI Semibold"/>
        </w:rPr>
        <w:lastRenderedPageBreak/>
        <w:t>Four warning signs of depression</w:t>
      </w:r>
      <w:r w:rsidRPr="000A079F">
        <w:t xml:space="preserve"> communicated in the letter. For each identified warning sign, the student provides one sentence or phrase from the letter as evidence that the particular warning sign exists.</w:t>
      </w:r>
    </w:p>
    <w:p w14:paraId="618EA802" w14:textId="77777777" w:rsidR="000A079F" w:rsidRDefault="000A079F" w:rsidP="000A079F">
      <w:pPr>
        <w:pStyle w:val="BodyTextsinglespace"/>
        <w:sectPr w:rsidR="000A079F" w:rsidSect="005C75E7">
          <w:footerReference w:type="first" r:id="rId9"/>
          <w:type w:val="continuous"/>
          <w:pgSz w:w="12240" w:h="15840"/>
          <w:pgMar w:top="980" w:right="1300" w:bottom="1170" w:left="1300" w:header="723" w:footer="720" w:gutter="0"/>
          <w:pgNumType w:start="2"/>
          <w:cols w:space="720"/>
          <w:docGrid w:linePitch="326"/>
        </w:sectPr>
      </w:pPr>
    </w:p>
    <w:p w14:paraId="38D04652" w14:textId="29D1970A" w:rsidR="000A079F" w:rsidRPr="000A079F" w:rsidRDefault="000A079F" w:rsidP="000A079F">
      <w:pPr>
        <w:pStyle w:val="BodyTextsinglespace"/>
        <w:rPr>
          <w:rFonts w:ascii="Segoe UI Semibold" w:hAnsi="Segoe UI Semibold" w:cs="Segoe UI Semibold"/>
        </w:rPr>
      </w:pPr>
      <w:r>
        <w:rPr>
          <w:rFonts w:ascii="Segoe UI Semibold" w:hAnsi="Segoe UI Semibold" w:cs="Segoe UI Semibold"/>
          <w:color w:val="40403D" w:themeColor="text1"/>
        </w:rPr>
        <w:t>Warning Signs</w:t>
      </w:r>
      <w:r w:rsidRPr="000A079F">
        <w:rPr>
          <w:rFonts w:ascii="Segoe UI Semibold" w:hAnsi="Segoe UI Semibold" w:cs="Segoe UI Semibold"/>
          <w:color w:val="40403D" w:themeColor="text1"/>
        </w:rPr>
        <w:t>:</w:t>
      </w:r>
    </w:p>
    <w:p w14:paraId="2926795A" w14:textId="7B51FE75" w:rsidR="000A079F" w:rsidRPr="00945582" w:rsidRDefault="000A079F" w:rsidP="000A079F">
      <w:pPr>
        <w:pStyle w:val="BodyTextsinglespace"/>
      </w:pPr>
      <w:sdt>
        <w:sdtPr>
          <w:id w:val="1242833584"/>
          <w:placeholder>
            <w:docPart w:val="036B31D86FA94D0C9DAB2B09AC7E8D11"/>
          </w:placeholder>
          <w:showingPlcHdr/>
          <w:text/>
        </w:sdtPr>
        <w:sdtContent>
          <w:r w:rsidR="00A42583" w:rsidRPr="00F611A7">
            <w:rPr>
              <w:rStyle w:val="PlaceholderText"/>
            </w:rPr>
            <w:t>Click or tap here to enter text.</w:t>
          </w:r>
        </w:sdtContent>
      </w:sdt>
      <w:r w:rsidRPr="00945582">
        <w:tab/>
      </w:r>
    </w:p>
    <w:p w14:paraId="440A4910" w14:textId="5388DC46" w:rsidR="000A079F" w:rsidRPr="000A079F" w:rsidRDefault="000A079F" w:rsidP="000A079F">
      <w:pPr>
        <w:pStyle w:val="BodyTextsinglespace"/>
        <w:rPr>
          <w:rFonts w:ascii="Segoe UI Semibold" w:hAnsi="Segoe UI Semibold" w:cs="Segoe UI Semibold"/>
        </w:rPr>
      </w:pPr>
      <w:r>
        <w:br w:type="column"/>
      </w:r>
      <w:r>
        <w:rPr>
          <w:rFonts w:ascii="Segoe UI Semibold" w:hAnsi="Segoe UI Semibold" w:cs="Segoe UI Semibold"/>
          <w:color w:val="40403D" w:themeColor="text1"/>
        </w:rPr>
        <w:t>Evidence</w:t>
      </w:r>
      <w:r w:rsidRPr="000A079F">
        <w:rPr>
          <w:rFonts w:ascii="Segoe UI Semibold" w:hAnsi="Segoe UI Semibold" w:cs="Segoe UI Semibold"/>
          <w:color w:val="40403D" w:themeColor="text1"/>
        </w:rPr>
        <w:t>:</w:t>
      </w:r>
    </w:p>
    <w:p w14:paraId="59A1BCB5" w14:textId="7702A419" w:rsidR="000A079F" w:rsidRDefault="000A079F" w:rsidP="000A079F">
      <w:pPr>
        <w:pStyle w:val="BodyTextsinglespace"/>
        <w:sectPr w:rsidR="000A079F" w:rsidSect="00945582">
          <w:type w:val="continuous"/>
          <w:pgSz w:w="12240" w:h="15840"/>
          <w:pgMar w:top="980" w:right="1300" w:bottom="1170" w:left="1300" w:header="723" w:footer="720" w:gutter="0"/>
          <w:pgNumType w:start="1"/>
          <w:cols w:num="2" w:space="720"/>
          <w:docGrid w:linePitch="326"/>
        </w:sectPr>
      </w:pPr>
      <w:sdt>
        <w:sdtPr>
          <w:id w:val="173311477"/>
          <w:placeholder>
            <w:docPart w:val="036B31D86FA94D0C9DAB2B09AC7E8D11"/>
          </w:placeholder>
          <w:showingPlcHdr/>
          <w:text/>
        </w:sdtPr>
        <w:sdtContent>
          <w:r w:rsidR="00A42583" w:rsidRPr="00F611A7">
            <w:rPr>
              <w:rStyle w:val="PlaceholderText"/>
            </w:rPr>
            <w:t>Click or tap here to enter text.</w:t>
          </w:r>
        </w:sdtContent>
      </w:sdt>
    </w:p>
    <w:p w14:paraId="09965D93" w14:textId="77777777" w:rsidR="000A079F" w:rsidRPr="001D3B44" w:rsidRDefault="000A079F" w:rsidP="000A079F">
      <w:pPr>
        <w:pStyle w:val="BodyText"/>
        <w:spacing w:before="600"/>
      </w:pPr>
      <w:r w:rsidRPr="000A079F">
        <w:rPr>
          <w:rFonts w:ascii="Segoe UI Semibold" w:hAnsi="Segoe UI Semibold" w:cs="Segoe UI Semibold"/>
        </w:rPr>
        <w:t>Four different, reliable school or community resources</w:t>
      </w:r>
      <w:r w:rsidRPr="000A079F">
        <w:t xml:space="preserve"> that he or she may use to help deal with depression. Describe in detail how each of the four resources that you have chosen may help “Stressed and Depressed” deal with his or her depression.</w:t>
      </w:r>
    </w:p>
    <w:p w14:paraId="689076FD" w14:textId="77777777" w:rsidR="000A079F" w:rsidRDefault="000A079F" w:rsidP="000A079F">
      <w:pPr>
        <w:pStyle w:val="BodyTextsinglespace"/>
        <w:sectPr w:rsidR="000A079F" w:rsidSect="000A079F">
          <w:footerReference w:type="default" r:id="rId10"/>
          <w:footerReference w:type="first" r:id="rId11"/>
          <w:type w:val="continuous"/>
          <w:pgSz w:w="12240" w:h="15840"/>
          <w:pgMar w:top="980" w:right="1300" w:bottom="1170" w:left="1300" w:header="723" w:footer="720" w:gutter="0"/>
          <w:pgNumType w:start="1"/>
          <w:cols w:space="720"/>
          <w:docGrid w:linePitch="326"/>
        </w:sectPr>
      </w:pPr>
    </w:p>
    <w:p w14:paraId="0931B6A8" w14:textId="55786AE0" w:rsidR="000A079F" w:rsidRPr="000A079F" w:rsidRDefault="00A42583" w:rsidP="000A079F">
      <w:pPr>
        <w:pStyle w:val="BodyTextsinglespace"/>
        <w:rPr>
          <w:rFonts w:ascii="Segoe UI Semibold" w:hAnsi="Segoe UI Semibold" w:cs="Segoe UI Semibold"/>
        </w:rPr>
      </w:pPr>
      <w:r w:rsidRPr="00A42583">
        <w:rPr>
          <w:rFonts w:ascii="Segoe UI Semibold" w:hAnsi="Segoe UI Semibold" w:cs="Segoe UI Semibold"/>
          <w:color w:val="40403D" w:themeColor="text1"/>
        </w:rPr>
        <w:t>Resources</w:t>
      </w:r>
      <w:r w:rsidR="000A079F" w:rsidRPr="000A079F">
        <w:rPr>
          <w:rFonts w:ascii="Segoe UI Semibold" w:hAnsi="Segoe UI Semibold" w:cs="Segoe UI Semibold"/>
          <w:color w:val="40403D" w:themeColor="text1"/>
        </w:rPr>
        <w:t>:</w:t>
      </w:r>
    </w:p>
    <w:p w14:paraId="53391057" w14:textId="77777777" w:rsidR="000A079F" w:rsidRPr="00945582" w:rsidRDefault="000A079F" w:rsidP="000A079F">
      <w:pPr>
        <w:pStyle w:val="BodyTextsinglespace"/>
      </w:pPr>
      <w:sdt>
        <w:sdtPr>
          <w:id w:val="888770583"/>
          <w:placeholder>
            <w:docPart w:val="2695541038DB477CBCDCB810EE0C2FA6"/>
          </w:placeholder>
          <w:showingPlcHdr/>
          <w:text/>
        </w:sdtPr>
        <w:sdtContent>
          <w:r w:rsidRPr="00F611A7">
            <w:rPr>
              <w:rStyle w:val="PlaceholderText"/>
            </w:rPr>
            <w:t>Click or tap here to enter text.</w:t>
          </w:r>
        </w:sdtContent>
      </w:sdt>
      <w:r w:rsidRPr="00945582">
        <w:tab/>
      </w:r>
    </w:p>
    <w:p w14:paraId="4F34B41E" w14:textId="0D5942A0" w:rsidR="000A079F" w:rsidRPr="000A079F" w:rsidRDefault="000A079F" w:rsidP="000A079F">
      <w:pPr>
        <w:pStyle w:val="BodyTextsinglespace"/>
        <w:rPr>
          <w:rFonts w:ascii="Segoe UI Semibold" w:hAnsi="Segoe UI Semibold" w:cs="Segoe UI Semibold"/>
        </w:rPr>
      </w:pPr>
      <w:r>
        <w:br w:type="column"/>
      </w:r>
      <w:r w:rsidR="00A42583" w:rsidRPr="00A42583">
        <w:rPr>
          <w:rFonts w:ascii="Segoe UI Semibold" w:hAnsi="Segoe UI Semibold" w:cs="Segoe UI Semibold"/>
          <w:color w:val="40403D" w:themeColor="text1"/>
        </w:rPr>
        <w:t>How resources may help</w:t>
      </w:r>
      <w:r w:rsidRPr="000A079F">
        <w:rPr>
          <w:rFonts w:ascii="Segoe UI Semibold" w:hAnsi="Segoe UI Semibold" w:cs="Segoe UI Semibold"/>
          <w:color w:val="40403D" w:themeColor="text1"/>
        </w:rPr>
        <w:t>:</w:t>
      </w:r>
    </w:p>
    <w:p w14:paraId="33EECCEC" w14:textId="77777777" w:rsidR="000A079F" w:rsidRDefault="000A079F" w:rsidP="000A079F">
      <w:pPr>
        <w:pStyle w:val="BodyTextsinglespace"/>
        <w:sectPr w:rsidR="000A079F" w:rsidSect="00945582">
          <w:type w:val="continuous"/>
          <w:pgSz w:w="12240" w:h="15840"/>
          <w:pgMar w:top="980" w:right="1300" w:bottom="1170" w:left="1300" w:header="723" w:footer="720" w:gutter="0"/>
          <w:pgNumType w:start="1"/>
          <w:cols w:num="2" w:space="720"/>
          <w:docGrid w:linePitch="326"/>
        </w:sectPr>
      </w:pPr>
      <w:sdt>
        <w:sdtPr>
          <w:id w:val="686719671"/>
          <w:placeholder>
            <w:docPart w:val="2695541038DB477CBCDCB810EE0C2FA6"/>
          </w:placeholder>
          <w:showingPlcHdr/>
          <w:text/>
        </w:sdtPr>
        <w:sdtContent>
          <w:r w:rsidRPr="00F611A7">
            <w:rPr>
              <w:rStyle w:val="PlaceholderText"/>
            </w:rPr>
            <w:t>Click or tap here to enter text.</w:t>
          </w:r>
        </w:sdtContent>
      </w:sdt>
    </w:p>
    <w:p w14:paraId="03440F03" w14:textId="77777777" w:rsidR="00A42583" w:rsidRDefault="00A42583" w:rsidP="00A42583">
      <w:pPr>
        <w:pStyle w:val="Heading3"/>
        <w:spacing w:before="600"/>
      </w:pPr>
      <w:r>
        <w:t>Student’s Final Response</w:t>
      </w:r>
    </w:p>
    <w:p w14:paraId="6500A51A" w14:textId="77777777" w:rsidR="00A42583" w:rsidRDefault="00A42583" w:rsidP="00A42583">
      <w:pPr>
        <w:pStyle w:val="BodyText"/>
      </w:pPr>
      <w:r w:rsidRPr="008C31F6">
        <w:rPr>
          <w:rFonts w:ascii="Segoe UI Semibold" w:hAnsi="Segoe UI Semibold" w:cs="Segoe UI Semibold"/>
        </w:rPr>
        <w:t>Directions:</w:t>
      </w:r>
      <w:r>
        <w:t xml:space="preserve">  Write a 1–3-page letter in the response space provided. Your letter must contain:</w:t>
      </w:r>
    </w:p>
    <w:p w14:paraId="64CACD6F" w14:textId="77777777" w:rsidR="00A42583" w:rsidRDefault="00A42583" w:rsidP="00A42583">
      <w:pPr>
        <w:pStyle w:val="BodyText"/>
        <w:numPr>
          <w:ilvl w:val="0"/>
          <w:numId w:val="25"/>
        </w:numPr>
        <w:spacing w:after="60"/>
        <w:ind w:left="360"/>
      </w:pPr>
      <w:r>
        <w:t>Four healthy stress management strategies that “Stressed and Depressed” may use to help deal with the stress in his or her life.</w:t>
      </w:r>
    </w:p>
    <w:p w14:paraId="5337F6E3" w14:textId="77777777" w:rsidR="00A42583" w:rsidRPr="008C31F6" w:rsidRDefault="00A42583" w:rsidP="00A42583">
      <w:pPr>
        <w:pStyle w:val="BodyText"/>
        <w:ind w:left="360"/>
      </w:pPr>
      <w:r w:rsidRPr="008C31F6">
        <w:t>For each strategy that you have chosen, describe how that particular strategy will help reduce stress.</w:t>
      </w:r>
    </w:p>
    <w:p w14:paraId="25073AF5" w14:textId="77777777" w:rsidR="00A42583" w:rsidRDefault="00A42583" w:rsidP="00A42583">
      <w:pPr>
        <w:pStyle w:val="BodyText"/>
        <w:numPr>
          <w:ilvl w:val="0"/>
          <w:numId w:val="25"/>
        </w:numPr>
        <w:spacing w:after="60"/>
        <w:ind w:left="360"/>
      </w:pPr>
      <w:r>
        <w:t>Four warning signs of depression communicated in the letter.</w:t>
      </w:r>
    </w:p>
    <w:p w14:paraId="216D9056" w14:textId="77777777" w:rsidR="00A42583" w:rsidRPr="008C31F6" w:rsidRDefault="00A42583" w:rsidP="00A42583">
      <w:pPr>
        <w:pStyle w:val="BodyText"/>
        <w:ind w:left="360"/>
      </w:pPr>
      <w:r w:rsidRPr="008C31F6">
        <w:t>For each identified warning sign, the student provides one sentence or phrase from the letter as evidence that the particular warning sign exists.</w:t>
      </w:r>
    </w:p>
    <w:p w14:paraId="03470A17" w14:textId="77777777" w:rsidR="00A42583" w:rsidRDefault="00A42583" w:rsidP="00A42583">
      <w:pPr>
        <w:pStyle w:val="BodyText"/>
        <w:numPr>
          <w:ilvl w:val="0"/>
          <w:numId w:val="25"/>
        </w:numPr>
        <w:spacing w:after="60"/>
        <w:ind w:left="360"/>
      </w:pPr>
      <w:r>
        <w:t>Four different, reliable school or community resources that he or she may use to help deal with depression.</w:t>
      </w:r>
    </w:p>
    <w:p w14:paraId="319D86AB" w14:textId="1391D4CA" w:rsidR="00A42583" w:rsidRDefault="00A42583" w:rsidP="00A42583">
      <w:pPr>
        <w:pStyle w:val="BodyText"/>
      </w:pPr>
      <w:r w:rsidRPr="008C31F6">
        <w:t>Describe in detail how each of the four resources that you have chosen may help “Stressed and Depressed” deal with his or her depression.</w:t>
      </w:r>
    </w:p>
    <w:p w14:paraId="5C9CFBE2" w14:textId="593DF943" w:rsidR="00A42583" w:rsidRPr="00A42583" w:rsidRDefault="00A42583" w:rsidP="00A42583">
      <w:pPr>
        <w:pStyle w:val="BodyText"/>
        <w:pBdr>
          <w:top w:val="single" w:sz="18" w:space="10" w:color="A6A6A6" w:themeColor="background1" w:themeShade="A6"/>
        </w:pBdr>
      </w:pPr>
      <w:r w:rsidRPr="000F3451">
        <w:rPr>
          <w:rFonts w:ascii="Segoe UI Semibold" w:hAnsi="Segoe UI Semibold" w:cs="Segoe UI Semibold"/>
          <w:i/>
          <w:iCs/>
          <w:spacing w:val="14"/>
        </w:rPr>
        <w:t>Dear Stressed and Depressed,</w:t>
      </w:r>
    </w:p>
    <w:sdt>
      <w:sdtPr>
        <w:id w:val="-874765728"/>
        <w:placeholder>
          <w:docPart w:val="DefaultPlaceholder_-1854013440"/>
        </w:placeholder>
        <w:showingPlcHdr/>
        <w:text/>
      </w:sdtPr>
      <w:sdtContent>
        <w:p w14:paraId="6B385465" w14:textId="0840F7D6" w:rsidR="000A079F" w:rsidRDefault="005C75E7" w:rsidP="000A079F">
          <w:r w:rsidRPr="00F611A7">
            <w:rPr>
              <w:rStyle w:val="PlaceholderText"/>
            </w:rPr>
            <w:t>Click or tap here to enter text.</w:t>
          </w:r>
        </w:p>
      </w:sdtContent>
    </w:sdt>
    <w:p w14:paraId="22170F30" w14:textId="15B248B9" w:rsidR="00A42583" w:rsidRPr="00DC7486" w:rsidRDefault="00DC7486" w:rsidP="00DC7486">
      <w:pPr>
        <w:pStyle w:val="BodyText"/>
        <w:pBdr>
          <w:top w:val="single" w:sz="18" w:space="12" w:color="80807A"/>
        </w:pBdr>
        <w:tabs>
          <w:tab w:val="left" w:pos="1440"/>
        </w:tabs>
        <w:spacing w:before="480" w:after="0"/>
        <w:jc w:val="right"/>
        <w:rPr>
          <w:rFonts w:ascii="Segoe UI Semibold" w:hAnsi="Segoe UI Semibold" w:cs="Segoe UI Semibold"/>
          <w:spacing w:val="20"/>
        </w:rPr>
      </w:pPr>
      <w:r>
        <w:rPr>
          <w:rFonts w:ascii="Segoe UI Semibold" w:hAnsi="Segoe UI Semibold" w:cs="Segoe UI Semibold"/>
          <w:spacing w:val="20"/>
        </w:rPr>
        <w:t xml:space="preserve">Student’s </w:t>
      </w:r>
      <w:r w:rsidRPr="00DC7486">
        <w:rPr>
          <w:rFonts w:ascii="Segoe UI Semibold" w:hAnsi="Segoe UI Semibold" w:cs="Segoe UI Semibold"/>
          <w:spacing w:val="20"/>
        </w:rPr>
        <w:t>Score</w:t>
      </w:r>
    </w:p>
    <w:p w14:paraId="22FDDB6C" w14:textId="0959578B" w:rsidR="0065631C" w:rsidRPr="0065631C" w:rsidRDefault="00DC7486" w:rsidP="0065631C">
      <w:pPr>
        <w:pStyle w:val="BodyTextsinglespace"/>
        <w:jc w:val="right"/>
        <w:rPr>
          <w:rFonts w:ascii="Segoe UI Semibold" w:hAnsi="Segoe UI Semibold" w:cs="Segoe UI Semibold"/>
        </w:rPr>
      </w:pPr>
      <w:sdt>
        <w:sdtPr>
          <w:id w:val="1550183924"/>
          <w:placeholder>
            <w:docPart w:val="DefaultPlaceholder_-1854013440"/>
          </w:placeholder>
          <w:showingPlcHdr/>
        </w:sdtPr>
        <w:sdtContent>
          <w:r w:rsidRPr="00F611A7">
            <w:rPr>
              <w:rStyle w:val="PlaceholderText"/>
            </w:rPr>
            <w:t>Click or tap here to enter text.</w:t>
          </w:r>
        </w:sdtContent>
      </w:sdt>
      <w:r w:rsidRPr="00DC7486">
        <w:rPr>
          <w:rFonts w:ascii="Segoe UI Semibold" w:hAnsi="Segoe UI Semibold" w:cs="Segoe UI Semibold"/>
        </w:rPr>
        <w:t xml:space="preserve"> /12</w:t>
      </w:r>
      <w:bookmarkEnd w:id="0"/>
    </w:p>
    <w:sectPr w:rsidR="0065631C" w:rsidRPr="0065631C" w:rsidSect="0065631C">
      <w:type w:val="continuous"/>
      <w:pgSz w:w="12240" w:h="15840"/>
      <w:pgMar w:top="980" w:right="1300" w:bottom="1170" w:left="1300" w:header="723" w:footer="720"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94E2" w14:textId="77777777" w:rsidR="008C6519" w:rsidRDefault="008C6519" w:rsidP="003909A7">
      <w:r>
        <w:separator/>
      </w:r>
    </w:p>
  </w:endnote>
  <w:endnote w:type="continuationSeparator" w:id="0">
    <w:p w14:paraId="285B96ED" w14:textId="77777777" w:rsidR="008C6519" w:rsidRDefault="008C6519" w:rsidP="003909A7">
      <w:r>
        <w:continuationSeparator/>
      </w:r>
    </w:p>
  </w:endnote>
  <w:endnote w:type="continuationNotice" w:id="1">
    <w:p w14:paraId="5E601894" w14:textId="77777777" w:rsidR="008C6519" w:rsidRDefault="008C6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1970628812"/>
      <w:docPartObj>
        <w:docPartGallery w:val="Page Numbers (Bottom of Page)"/>
        <w:docPartUnique/>
      </w:docPartObj>
    </w:sdtPr>
    <w:sdtEndPr>
      <w:rPr>
        <w:noProof/>
      </w:rPr>
    </w:sdtEndPr>
    <w:sdtContent>
      <w:p w14:paraId="7A7F91B7" w14:textId="7B10B009" w:rsidR="00576D15" w:rsidRPr="0065631C" w:rsidRDefault="0065631C" w:rsidP="0065631C">
        <w:pPr>
          <w:pStyle w:val="Footer"/>
          <w:pBdr>
            <w:top w:val="single" w:sz="2" w:space="1" w:color="8E8E88" w:themeColor="text1" w:themeTint="99"/>
          </w:pBdr>
          <w:jc w:val="right"/>
          <w:rPr>
            <w:noProof/>
            <w:sz w:val="19"/>
            <w:szCs w:val="19"/>
          </w:rPr>
        </w:pPr>
        <w:r w:rsidRPr="002D01DA">
          <w:rPr>
            <w:rFonts w:ascii="Segoe UI Semibold" w:hAnsi="Segoe UI Semibold" w:cs="Segoe UI Semibold"/>
            <w:color w:val="40403D" w:themeColor="text1"/>
            <w:spacing w:val="8"/>
            <w:sz w:val="19"/>
            <w:szCs w:val="19"/>
          </w:rPr>
          <w:t>OSPI</w:t>
        </w:r>
        <w:r w:rsidRPr="002D01DA">
          <w:rPr>
            <w:spacing w:val="8"/>
            <w:sz w:val="19"/>
            <w:szCs w:val="19"/>
          </w:rPr>
          <w:t xml:space="preserve"> </w:t>
        </w:r>
        <w:r>
          <w:rPr>
            <w:sz w:val="19"/>
            <w:szCs w:val="19"/>
          </w:rPr>
          <w:t xml:space="preserve">| </w:t>
        </w:r>
        <w:r>
          <w:rPr>
            <w:i/>
            <w:iCs/>
            <w:sz w:val="19"/>
            <w:szCs w:val="19"/>
          </w:rPr>
          <w:t>Dear “Stressed and Depressed</w:t>
        </w:r>
        <w:r>
          <w:rPr>
            <w:sz w:val="19"/>
            <w:szCs w:val="19"/>
          </w:rPr>
          <w:t>,”</w:t>
        </w:r>
        <w:r w:rsidRPr="00C54161">
          <w:rPr>
            <w:sz w:val="19"/>
            <w:szCs w:val="19"/>
          </w:rPr>
          <w:t xml:space="preserve"> </w:t>
        </w:r>
        <w:r>
          <w:rPr>
            <w:sz w:val="19"/>
            <w:szCs w:val="19"/>
          </w:rPr>
          <w:t>High</w:t>
        </w:r>
        <w:r w:rsidRPr="00C54161">
          <w:rPr>
            <w:sz w:val="19"/>
            <w:szCs w:val="19"/>
          </w:rPr>
          <w:t xml:space="preserve"> School Health Assessment—Student’s </w:t>
        </w:r>
        <w:r>
          <w:rPr>
            <w:sz w:val="19"/>
            <w:szCs w:val="19"/>
          </w:rPr>
          <w:t>Version (writable)</w:t>
        </w:r>
        <w:r w:rsidRPr="00C54161">
          <w:rPr>
            <w:sz w:val="19"/>
            <w:szCs w:val="19"/>
          </w:rPr>
          <w:t xml:space="preserve"> </w:t>
        </w:r>
        <w:r>
          <w:rPr>
            <w:sz w:val="19"/>
            <w:szCs w:val="19"/>
          </w:rPr>
          <w:t xml:space="preserve">| Page </w:t>
        </w:r>
        <w:r w:rsidRPr="00C54161">
          <w:rPr>
            <w:sz w:val="19"/>
            <w:szCs w:val="19"/>
          </w:rPr>
          <w:fldChar w:fldCharType="begin"/>
        </w:r>
        <w:r w:rsidRPr="00C54161">
          <w:rPr>
            <w:sz w:val="19"/>
            <w:szCs w:val="19"/>
          </w:rPr>
          <w:instrText xml:space="preserve"> PAGE   \* MERGEFORMAT </w:instrText>
        </w:r>
        <w:r w:rsidRPr="00C54161">
          <w:rPr>
            <w:sz w:val="19"/>
            <w:szCs w:val="19"/>
          </w:rPr>
          <w:fldChar w:fldCharType="separate"/>
        </w:r>
        <w:r>
          <w:rPr>
            <w:sz w:val="19"/>
            <w:szCs w:val="19"/>
          </w:rPr>
          <w:t>1</w:t>
        </w:r>
        <w:r w:rsidRPr="00C54161">
          <w:rPr>
            <w:noProof/>
            <w:sz w:val="19"/>
            <w:szCs w:val="19"/>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E19F" w14:textId="77777777" w:rsidR="000A079F" w:rsidRDefault="000A0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775099568"/>
      <w:docPartObj>
        <w:docPartGallery w:val="Page Numbers (Bottom of Page)"/>
        <w:docPartUnique/>
      </w:docPartObj>
    </w:sdtPr>
    <w:sdtEndPr>
      <w:rPr>
        <w:noProof/>
      </w:rPr>
    </w:sdtEndPr>
    <w:sdtContent>
      <w:p w14:paraId="2CC2E229" w14:textId="5380C1F9" w:rsidR="000A079F" w:rsidRPr="0065631C" w:rsidRDefault="0065631C" w:rsidP="0065631C">
        <w:pPr>
          <w:pStyle w:val="Footer"/>
          <w:pBdr>
            <w:top w:val="single" w:sz="2" w:space="1" w:color="8E8E88" w:themeColor="text1" w:themeTint="99"/>
          </w:pBdr>
          <w:jc w:val="right"/>
          <w:rPr>
            <w:noProof/>
            <w:sz w:val="19"/>
            <w:szCs w:val="19"/>
          </w:rPr>
        </w:pPr>
        <w:r w:rsidRPr="002D01DA">
          <w:rPr>
            <w:rFonts w:ascii="Segoe UI Semibold" w:hAnsi="Segoe UI Semibold" w:cs="Segoe UI Semibold"/>
            <w:color w:val="40403D" w:themeColor="text1"/>
            <w:spacing w:val="8"/>
            <w:sz w:val="19"/>
            <w:szCs w:val="19"/>
          </w:rPr>
          <w:t>OSPI</w:t>
        </w:r>
        <w:r w:rsidRPr="002D01DA">
          <w:rPr>
            <w:spacing w:val="8"/>
            <w:sz w:val="19"/>
            <w:szCs w:val="19"/>
          </w:rPr>
          <w:t xml:space="preserve"> </w:t>
        </w:r>
        <w:r>
          <w:rPr>
            <w:sz w:val="19"/>
            <w:szCs w:val="19"/>
          </w:rPr>
          <w:t xml:space="preserve">| </w:t>
        </w:r>
        <w:r>
          <w:rPr>
            <w:i/>
            <w:iCs/>
            <w:sz w:val="19"/>
            <w:szCs w:val="19"/>
          </w:rPr>
          <w:t>Dear “Stressed and Depressed</w:t>
        </w:r>
        <w:r>
          <w:rPr>
            <w:sz w:val="19"/>
            <w:szCs w:val="19"/>
          </w:rPr>
          <w:t>,”</w:t>
        </w:r>
        <w:r w:rsidRPr="00C54161">
          <w:rPr>
            <w:sz w:val="19"/>
            <w:szCs w:val="19"/>
          </w:rPr>
          <w:t xml:space="preserve"> </w:t>
        </w:r>
        <w:r>
          <w:rPr>
            <w:sz w:val="19"/>
            <w:szCs w:val="19"/>
          </w:rPr>
          <w:t>High</w:t>
        </w:r>
        <w:r w:rsidRPr="00C54161">
          <w:rPr>
            <w:sz w:val="19"/>
            <w:szCs w:val="19"/>
          </w:rPr>
          <w:t xml:space="preserve"> School Health Assessment—Student’s </w:t>
        </w:r>
        <w:r>
          <w:rPr>
            <w:sz w:val="19"/>
            <w:szCs w:val="19"/>
          </w:rPr>
          <w:t>Version (writable)</w:t>
        </w:r>
        <w:r w:rsidRPr="00C54161">
          <w:rPr>
            <w:sz w:val="19"/>
            <w:szCs w:val="19"/>
          </w:rPr>
          <w:t xml:space="preserve"> </w:t>
        </w:r>
        <w:r>
          <w:rPr>
            <w:sz w:val="19"/>
            <w:szCs w:val="19"/>
          </w:rPr>
          <w:t xml:space="preserve">| Page </w:t>
        </w:r>
        <w:r w:rsidRPr="00C54161">
          <w:rPr>
            <w:sz w:val="19"/>
            <w:szCs w:val="19"/>
          </w:rPr>
          <w:fldChar w:fldCharType="begin"/>
        </w:r>
        <w:r w:rsidRPr="00C54161">
          <w:rPr>
            <w:sz w:val="19"/>
            <w:szCs w:val="19"/>
          </w:rPr>
          <w:instrText xml:space="preserve"> PAGE   \* MERGEFORMAT </w:instrText>
        </w:r>
        <w:r w:rsidRPr="00C54161">
          <w:rPr>
            <w:sz w:val="19"/>
            <w:szCs w:val="19"/>
          </w:rPr>
          <w:fldChar w:fldCharType="separate"/>
        </w:r>
        <w:r>
          <w:rPr>
            <w:sz w:val="19"/>
            <w:szCs w:val="19"/>
          </w:rPr>
          <w:t>1</w:t>
        </w:r>
        <w:r w:rsidRPr="00C54161">
          <w:rPr>
            <w:noProof/>
            <w:sz w:val="19"/>
            <w:szCs w:val="19"/>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EDE4" w14:textId="77777777" w:rsidR="000A079F" w:rsidRDefault="000A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1941" w14:textId="77777777" w:rsidR="008C6519" w:rsidRDefault="008C6519" w:rsidP="003909A7">
      <w:r>
        <w:separator/>
      </w:r>
    </w:p>
  </w:footnote>
  <w:footnote w:type="continuationSeparator" w:id="0">
    <w:p w14:paraId="2D75440C" w14:textId="77777777" w:rsidR="008C6519" w:rsidRDefault="008C6519" w:rsidP="003909A7">
      <w:r>
        <w:continuationSeparator/>
      </w:r>
    </w:p>
  </w:footnote>
  <w:footnote w:type="continuationNotice" w:id="1">
    <w:p w14:paraId="17CABC52" w14:textId="77777777" w:rsidR="008C6519" w:rsidRDefault="008C6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726"/>
    <w:multiLevelType w:val="hybridMultilevel"/>
    <w:tmpl w:val="6DA483BC"/>
    <w:lvl w:ilvl="0" w:tplc="69A45A36">
      <w:start w:val="1"/>
      <w:numFmt w:val="bullet"/>
      <w:pStyle w:val="bullet2"/>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2233"/>
    <w:multiLevelType w:val="hybridMultilevel"/>
    <w:tmpl w:val="C72C59DA"/>
    <w:lvl w:ilvl="0" w:tplc="9D568F2E">
      <w:start w:val="1"/>
      <w:numFmt w:val="bullet"/>
      <w:pStyle w:val="rubric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48FF"/>
    <w:multiLevelType w:val="hybridMultilevel"/>
    <w:tmpl w:val="683C4DCE"/>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4" w15:restartNumberingAfterBreak="0">
    <w:nsid w:val="16F86586"/>
    <w:multiLevelType w:val="hybridMultilevel"/>
    <w:tmpl w:val="0BE6F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C3053"/>
    <w:multiLevelType w:val="hybridMultilevel"/>
    <w:tmpl w:val="3DD0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975B8"/>
    <w:multiLevelType w:val="hybridMultilevel"/>
    <w:tmpl w:val="D1207702"/>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8"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B3774"/>
    <w:multiLevelType w:val="hybridMultilevel"/>
    <w:tmpl w:val="20BC31F6"/>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F187F"/>
    <w:multiLevelType w:val="hybridMultilevel"/>
    <w:tmpl w:val="8EBC31A2"/>
    <w:lvl w:ilvl="0" w:tplc="D6E83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3"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37F82"/>
    <w:multiLevelType w:val="hybridMultilevel"/>
    <w:tmpl w:val="47C25FAE"/>
    <w:lvl w:ilvl="0" w:tplc="F3E2E576">
      <w:start w:val="1"/>
      <w:numFmt w:val="bullet"/>
      <w:pStyle w:val="Bullet1"/>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F7F15"/>
    <w:multiLevelType w:val="hybridMultilevel"/>
    <w:tmpl w:val="1BFA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84277"/>
    <w:multiLevelType w:val="hybridMultilevel"/>
    <w:tmpl w:val="1BCC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21" w15:restartNumberingAfterBreak="0">
    <w:nsid w:val="65C3333B"/>
    <w:multiLevelType w:val="hybridMultilevel"/>
    <w:tmpl w:val="47EA3620"/>
    <w:lvl w:ilvl="0" w:tplc="CA0A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3" w15:restartNumberingAfterBreak="0">
    <w:nsid w:val="708A28EA"/>
    <w:multiLevelType w:val="hybridMultilevel"/>
    <w:tmpl w:val="73945AC2"/>
    <w:lvl w:ilvl="0" w:tplc="1FEE60A6">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0"/>
  </w:num>
  <w:num w:numId="4">
    <w:abstractNumId w:val="22"/>
  </w:num>
  <w:num w:numId="5">
    <w:abstractNumId w:val="8"/>
  </w:num>
  <w:num w:numId="6">
    <w:abstractNumId w:val="12"/>
  </w:num>
  <w:num w:numId="7">
    <w:abstractNumId w:val="24"/>
  </w:num>
  <w:num w:numId="8">
    <w:abstractNumId w:val="18"/>
  </w:num>
  <w:num w:numId="9">
    <w:abstractNumId w:val="14"/>
  </w:num>
  <w:num w:numId="10">
    <w:abstractNumId w:val="13"/>
  </w:num>
  <w:num w:numId="11">
    <w:abstractNumId w:val="9"/>
  </w:num>
  <w:num w:numId="12">
    <w:abstractNumId w:val="17"/>
  </w:num>
  <w:num w:numId="13">
    <w:abstractNumId w:val="15"/>
  </w:num>
  <w:num w:numId="14">
    <w:abstractNumId w:val="23"/>
  </w:num>
  <w:num w:numId="15">
    <w:abstractNumId w:val="0"/>
  </w:num>
  <w:num w:numId="16">
    <w:abstractNumId w:val="1"/>
  </w:num>
  <w:num w:numId="17">
    <w:abstractNumId w:val="6"/>
  </w:num>
  <w:num w:numId="18">
    <w:abstractNumId w:val="21"/>
  </w:num>
  <w:num w:numId="19">
    <w:abstractNumId w:val="2"/>
  </w:num>
  <w:num w:numId="20">
    <w:abstractNumId w:val="10"/>
  </w:num>
  <w:num w:numId="21">
    <w:abstractNumId w:val="4"/>
  </w:num>
  <w:num w:numId="22">
    <w:abstractNumId w:val="5"/>
  </w:num>
  <w:num w:numId="23">
    <w:abstractNumId w:val="11"/>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49">
      <o:colormru v:ext="edit" colors="#244a5f,#a1ab24,#2cd4a0,#e54f29"/>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F9"/>
    <w:rsid w:val="00007D96"/>
    <w:rsid w:val="00016EBD"/>
    <w:rsid w:val="00017EFC"/>
    <w:rsid w:val="00035661"/>
    <w:rsid w:val="00074510"/>
    <w:rsid w:val="000965FD"/>
    <w:rsid w:val="000A079F"/>
    <w:rsid w:val="000C4E4C"/>
    <w:rsid w:val="000D0478"/>
    <w:rsid w:val="000F0468"/>
    <w:rsid w:val="000F6AEF"/>
    <w:rsid w:val="00102E28"/>
    <w:rsid w:val="00106A14"/>
    <w:rsid w:val="00117953"/>
    <w:rsid w:val="00124831"/>
    <w:rsid w:val="0013048F"/>
    <w:rsid w:val="00141A24"/>
    <w:rsid w:val="0014346D"/>
    <w:rsid w:val="00146C72"/>
    <w:rsid w:val="00151C02"/>
    <w:rsid w:val="00161C69"/>
    <w:rsid w:val="001753EA"/>
    <w:rsid w:val="00186A39"/>
    <w:rsid w:val="001943BC"/>
    <w:rsid w:val="00197F75"/>
    <w:rsid w:val="001A2494"/>
    <w:rsid w:val="001B3BB2"/>
    <w:rsid w:val="001D3B44"/>
    <w:rsid w:val="00203451"/>
    <w:rsid w:val="00217DE1"/>
    <w:rsid w:val="002220C6"/>
    <w:rsid w:val="002300CD"/>
    <w:rsid w:val="00230665"/>
    <w:rsid w:val="00232D58"/>
    <w:rsid w:val="00234D43"/>
    <w:rsid w:val="0024252B"/>
    <w:rsid w:val="002460C7"/>
    <w:rsid w:val="002735C9"/>
    <w:rsid w:val="0027447B"/>
    <w:rsid w:val="0028218C"/>
    <w:rsid w:val="00284BA3"/>
    <w:rsid w:val="002A3BB1"/>
    <w:rsid w:val="002A71F2"/>
    <w:rsid w:val="002B2EB1"/>
    <w:rsid w:val="002C2467"/>
    <w:rsid w:val="002D3F57"/>
    <w:rsid w:val="002D6269"/>
    <w:rsid w:val="002E58F5"/>
    <w:rsid w:val="0031068A"/>
    <w:rsid w:val="0031647C"/>
    <w:rsid w:val="00332271"/>
    <w:rsid w:val="00336BF5"/>
    <w:rsid w:val="003478DE"/>
    <w:rsid w:val="0036668E"/>
    <w:rsid w:val="003832AD"/>
    <w:rsid w:val="003901C6"/>
    <w:rsid w:val="003909A7"/>
    <w:rsid w:val="003A0431"/>
    <w:rsid w:val="003A2BBA"/>
    <w:rsid w:val="003C3A33"/>
    <w:rsid w:val="003E0538"/>
    <w:rsid w:val="003F4D2E"/>
    <w:rsid w:val="00405BA9"/>
    <w:rsid w:val="00415291"/>
    <w:rsid w:val="00423522"/>
    <w:rsid w:val="00425F18"/>
    <w:rsid w:val="00434671"/>
    <w:rsid w:val="0045579D"/>
    <w:rsid w:val="00496C74"/>
    <w:rsid w:val="004A303C"/>
    <w:rsid w:val="004B12E6"/>
    <w:rsid w:val="004C62DF"/>
    <w:rsid w:val="004D0241"/>
    <w:rsid w:val="004F7232"/>
    <w:rsid w:val="0050476C"/>
    <w:rsid w:val="00545E40"/>
    <w:rsid w:val="00547144"/>
    <w:rsid w:val="00547DC5"/>
    <w:rsid w:val="00551B61"/>
    <w:rsid w:val="00576D15"/>
    <w:rsid w:val="00587681"/>
    <w:rsid w:val="005958B5"/>
    <w:rsid w:val="005B67E1"/>
    <w:rsid w:val="005C3D7B"/>
    <w:rsid w:val="005C75E7"/>
    <w:rsid w:val="005C7FA0"/>
    <w:rsid w:val="005F643A"/>
    <w:rsid w:val="006020A3"/>
    <w:rsid w:val="006102BC"/>
    <w:rsid w:val="006144DE"/>
    <w:rsid w:val="006209E7"/>
    <w:rsid w:val="006232A8"/>
    <w:rsid w:val="00625772"/>
    <w:rsid w:val="00634407"/>
    <w:rsid w:val="00643EEB"/>
    <w:rsid w:val="006544EB"/>
    <w:rsid w:val="0065631C"/>
    <w:rsid w:val="006D56F0"/>
    <w:rsid w:val="006E1E6F"/>
    <w:rsid w:val="006F0295"/>
    <w:rsid w:val="00700019"/>
    <w:rsid w:val="0070093B"/>
    <w:rsid w:val="007011D7"/>
    <w:rsid w:val="00713FCA"/>
    <w:rsid w:val="00717303"/>
    <w:rsid w:val="007227F8"/>
    <w:rsid w:val="007321AA"/>
    <w:rsid w:val="00732F88"/>
    <w:rsid w:val="00750E3F"/>
    <w:rsid w:val="00753375"/>
    <w:rsid w:val="00755797"/>
    <w:rsid w:val="00761163"/>
    <w:rsid w:val="00787DB4"/>
    <w:rsid w:val="007C10B6"/>
    <w:rsid w:val="007E0579"/>
    <w:rsid w:val="007E27A4"/>
    <w:rsid w:val="00834171"/>
    <w:rsid w:val="008463E6"/>
    <w:rsid w:val="00867FAA"/>
    <w:rsid w:val="0087419D"/>
    <w:rsid w:val="00882A53"/>
    <w:rsid w:val="00890B65"/>
    <w:rsid w:val="008A1832"/>
    <w:rsid w:val="008A3E7C"/>
    <w:rsid w:val="008A48D4"/>
    <w:rsid w:val="008A56C3"/>
    <w:rsid w:val="008A5E0A"/>
    <w:rsid w:val="008B5E65"/>
    <w:rsid w:val="008B6CF9"/>
    <w:rsid w:val="008C6519"/>
    <w:rsid w:val="008D72D2"/>
    <w:rsid w:val="008E71DA"/>
    <w:rsid w:val="008F5D88"/>
    <w:rsid w:val="00904A32"/>
    <w:rsid w:val="00910A33"/>
    <w:rsid w:val="009313E1"/>
    <w:rsid w:val="00943B57"/>
    <w:rsid w:val="00945582"/>
    <w:rsid w:val="009820EC"/>
    <w:rsid w:val="009857DD"/>
    <w:rsid w:val="00992706"/>
    <w:rsid w:val="009967DF"/>
    <w:rsid w:val="009A037E"/>
    <w:rsid w:val="009A341C"/>
    <w:rsid w:val="009C0781"/>
    <w:rsid w:val="009D668E"/>
    <w:rsid w:val="009F78EA"/>
    <w:rsid w:val="00A1473A"/>
    <w:rsid w:val="00A1547B"/>
    <w:rsid w:val="00A318A9"/>
    <w:rsid w:val="00A42583"/>
    <w:rsid w:val="00A4363B"/>
    <w:rsid w:val="00A65B35"/>
    <w:rsid w:val="00AD2051"/>
    <w:rsid w:val="00AD4B00"/>
    <w:rsid w:val="00B04480"/>
    <w:rsid w:val="00B2179F"/>
    <w:rsid w:val="00B36C2E"/>
    <w:rsid w:val="00B4713C"/>
    <w:rsid w:val="00B80B2B"/>
    <w:rsid w:val="00BB2874"/>
    <w:rsid w:val="00BB7C02"/>
    <w:rsid w:val="00BD5F2A"/>
    <w:rsid w:val="00BF458F"/>
    <w:rsid w:val="00C03808"/>
    <w:rsid w:val="00C03D53"/>
    <w:rsid w:val="00C307E1"/>
    <w:rsid w:val="00C40FF5"/>
    <w:rsid w:val="00C44B0F"/>
    <w:rsid w:val="00C54161"/>
    <w:rsid w:val="00C663D2"/>
    <w:rsid w:val="00C979DD"/>
    <w:rsid w:val="00CA01A5"/>
    <w:rsid w:val="00CA630F"/>
    <w:rsid w:val="00CB4A50"/>
    <w:rsid w:val="00CD4185"/>
    <w:rsid w:val="00CE6D5A"/>
    <w:rsid w:val="00CE7DB6"/>
    <w:rsid w:val="00CF3167"/>
    <w:rsid w:val="00CF62F6"/>
    <w:rsid w:val="00D04728"/>
    <w:rsid w:val="00D21265"/>
    <w:rsid w:val="00D21E74"/>
    <w:rsid w:val="00D303E6"/>
    <w:rsid w:val="00D34C21"/>
    <w:rsid w:val="00D37726"/>
    <w:rsid w:val="00D42302"/>
    <w:rsid w:val="00D81187"/>
    <w:rsid w:val="00D82376"/>
    <w:rsid w:val="00D91AFB"/>
    <w:rsid w:val="00DA09E1"/>
    <w:rsid w:val="00DC7486"/>
    <w:rsid w:val="00DD18DA"/>
    <w:rsid w:val="00DD2317"/>
    <w:rsid w:val="00DD66F7"/>
    <w:rsid w:val="00DD78B1"/>
    <w:rsid w:val="00DE2911"/>
    <w:rsid w:val="00DE3E97"/>
    <w:rsid w:val="00DF6480"/>
    <w:rsid w:val="00E035B9"/>
    <w:rsid w:val="00E342E1"/>
    <w:rsid w:val="00E44F14"/>
    <w:rsid w:val="00E4759A"/>
    <w:rsid w:val="00E83492"/>
    <w:rsid w:val="00E8493D"/>
    <w:rsid w:val="00E871FC"/>
    <w:rsid w:val="00EA1ECB"/>
    <w:rsid w:val="00EA20C6"/>
    <w:rsid w:val="00EA3BDF"/>
    <w:rsid w:val="00EB0F44"/>
    <w:rsid w:val="00EB609B"/>
    <w:rsid w:val="00EB6FCC"/>
    <w:rsid w:val="00EC6D37"/>
    <w:rsid w:val="00ED5750"/>
    <w:rsid w:val="00ED67C2"/>
    <w:rsid w:val="00EE3E01"/>
    <w:rsid w:val="00EF6DD1"/>
    <w:rsid w:val="00F11456"/>
    <w:rsid w:val="00F17A5B"/>
    <w:rsid w:val="00F33C50"/>
    <w:rsid w:val="00F449A1"/>
    <w:rsid w:val="00F76D84"/>
    <w:rsid w:val="00F84A1A"/>
    <w:rsid w:val="00F96E8D"/>
    <w:rsid w:val="00FA5047"/>
    <w:rsid w:val="00FA6AAE"/>
    <w:rsid w:val="00FC3066"/>
    <w:rsid w:val="00FD6682"/>
    <w:rsid w:val="00FD7A70"/>
    <w:rsid w:val="00FE214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44a5f,#a1ab24,#2cd4a0,#e54f29"/>
    </o:shapedefaults>
    <o:shapelayout v:ext="edit">
      <o:idmap v:ext="edit" data="1"/>
    </o:shapelayout>
  </w:shapeDefaults>
  <w:decimalSymbol w:val="."/>
  <w:listSeparator w:val=","/>
  <w14:docId w14:val="26300C31"/>
  <w15:docId w15:val="{08321F26-C3AE-457A-AB50-083157B2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1"/>
    <w:qFormat/>
    <w:rsid w:val="009F78EA"/>
    <w:pPr>
      <w:spacing w:before="320" w:after="60"/>
      <w:outlineLvl w:val="1"/>
    </w:pPr>
    <w:rPr>
      <w:caps w:val="0"/>
      <w:color w:val="0D5761"/>
      <w:sz w:val="36"/>
    </w:rPr>
  </w:style>
  <w:style w:type="paragraph" w:styleId="Heading3">
    <w:name w:val="heading 3"/>
    <w:basedOn w:val="Heading1"/>
    <w:uiPriority w:val="1"/>
    <w:qFormat/>
    <w:rsid w:val="00CB4A50"/>
    <w:pPr>
      <w:spacing w:before="280" w:after="80"/>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1C6"/>
    <w:pPr>
      <w:spacing w:after="200"/>
    </w:pPr>
  </w:style>
  <w:style w:type="paragraph" w:styleId="ListParagraph">
    <w:name w:val="List Paragraph"/>
    <w:basedOn w:val="Normal"/>
    <w:link w:val="ListParagraphChar"/>
    <w:uiPriority w:val="1"/>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1"/>
    <w:rsid w:val="009F78EA"/>
    <w:rPr>
      <w:rFonts w:eastAsia="Segoe UI Light"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1C6"/>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BodyText"/>
    <w:next w:val="Normal"/>
    <w:link w:val="TitleChar"/>
    <w:uiPriority w:val="1"/>
    <w:qFormat/>
    <w:rsid w:val="008A1832"/>
    <w:pPr>
      <w:pBdr>
        <w:top w:val="single" w:sz="24" w:space="8" w:color="0D5761" w:themeColor="accent1"/>
      </w:pBdr>
      <w:spacing w:after="60"/>
      <w:jc w:val="center"/>
    </w:pPr>
    <w:rPr>
      <w:rFonts w:ascii="Segoe UI Semibold" w:hAnsi="Segoe UI Semibold" w:cs="Segoe UI Semibold"/>
      <w:color w:val="0D5761" w:themeColor="accent1"/>
      <w:spacing w:val="20"/>
      <w:sz w:val="44"/>
      <w:szCs w:val="44"/>
    </w:rPr>
  </w:style>
  <w:style w:type="character" w:customStyle="1" w:styleId="TitleChar">
    <w:name w:val="Title Char"/>
    <w:basedOn w:val="DefaultParagraphFont"/>
    <w:link w:val="Title"/>
    <w:uiPriority w:val="1"/>
    <w:rsid w:val="008A1832"/>
    <w:rPr>
      <w:rFonts w:ascii="Segoe UI Semibold" w:hAnsi="Segoe UI Semibold" w:cs="Segoe UI Semibold"/>
      <w:color w:val="0D5761" w:themeColor="accent1"/>
      <w:spacing w:val="20"/>
      <w:sz w:val="44"/>
      <w:szCs w:val="44"/>
    </w:rPr>
  </w:style>
  <w:style w:type="paragraph" w:styleId="Subtitle">
    <w:name w:val="Subtitle"/>
    <w:basedOn w:val="BodyText"/>
    <w:next w:val="Normal"/>
    <w:link w:val="SubtitleChar"/>
    <w:uiPriority w:val="1"/>
    <w:qFormat/>
    <w:rsid w:val="008A1832"/>
    <w:pPr>
      <w:jc w:val="center"/>
    </w:pPr>
    <w:rPr>
      <w:b/>
      <w:bCs/>
      <w:caps/>
      <w:color w:val="40403D" w:themeColor="text1"/>
      <w:sz w:val="28"/>
      <w:szCs w:val="28"/>
    </w:rPr>
  </w:style>
  <w:style w:type="character" w:customStyle="1" w:styleId="SubtitleChar">
    <w:name w:val="Subtitle Char"/>
    <w:basedOn w:val="DefaultParagraphFont"/>
    <w:link w:val="Subtitle"/>
    <w:uiPriority w:val="1"/>
    <w:rsid w:val="008A1832"/>
    <w:rPr>
      <w:b/>
      <w:bCs/>
      <w:caps/>
      <w:color w:val="40403D" w:themeColor="text1"/>
      <w:sz w:val="28"/>
      <w:szCs w:val="28"/>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2A3BB1"/>
    <w:pPr>
      <w:spacing w:after="100"/>
      <w:ind w:left="24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paragraph" w:customStyle="1" w:styleId="Bullet1">
    <w:name w:val="Bullet 1"/>
    <w:basedOn w:val="BodyText"/>
    <w:link w:val="Bullet1Char"/>
    <w:uiPriority w:val="1"/>
    <w:qFormat/>
    <w:rsid w:val="00DF6480"/>
    <w:pPr>
      <w:numPr>
        <w:numId w:val="13"/>
      </w:numPr>
      <w:spacing w:before="60" w:after="60"/>
    </w:pPr>
  </w:style>
  <w:style w:type="paragraph" w:customStyle="1" w:styleId="List1">
    <w:name w:val="List 1"/>
    <w:basedOn w:val="BodyText"/>
    <w:link w:val="List1Char"/>
    <w:uiPriority w:val="1"/>
    <w:qFormat/>
    <w:rsid w:val="00FD6682"/>
    <w:pPr>
      <w:numPr>
        <w:numId w:val="14"/>
      </w:numPr>
      <w:spacing w:before="60" w:after="60"/>
    </w:pPr>
  </w:style>
  <w:style w:type="character" w:customStyle="1" w:styleId="Bullet1Char">
    <w:name w:val="Bullet 1 Char"/>
    <w:basedOn w:val="BodyTextChar"/>
    <w:link w:val="Bullet1"/>
    <w:uiPriority w:val="1"/>
    <w:rsid w:val="00DF6480"/>
    <w:rPr>
      <w:rFonts w:ascii="Segoe UI" w:eastAsia="Cambria" w:hAnsi="Segoe UI" w:cs="Segoe UI"/>
      <w:sz w:val="24"/>
      <w:szCs w:val="24"/>
    </w:rPr>
  </w:style>
  <w:style w:type="character" w:styleId="UnresolvedMention">
    <w:name w:val="Unresolved Mention"/>
    <w:basedOn w:val="DefaultParagraphFont"/>
    <w:uiPriority w:val="99"/>
    <w:semiHidden/>
    <w:unhideWhenUsed/>
    <w:rsid w:val="00197F75"/>
    <w:rPr>
      <w:color w:val="605E5C"/>
      <w:shd w:val="clear" w:color="auto" w:fill="E1DFDD"/>
    </w:rPr>
  </w:style>
  <w:style w:type="character" w:customStyle="1" w:styleId="List1Char">
    <w:name w:val="List 1 Char"/>
    <w:basedOn w:val="BodyTextChar"/>
    <w:link w:val="List1"/>
    <w:uiPriority w:val="1"/>
    <w:rsid w:val="00FD6682"/>
    <w:rPr>
      <w:rFonts w:ascii="Segoe UI" w:eastAsia="Cambria" w:hAnsi="Segoe UI" w:cs="Segoe UI"/>
      <w:sz w:val="24"/>
      <w:szCs w:val="24"/>
    </w:rPr>
  </w:style>
  <w:style w:type="paragraph" w:customStyle="1" w:styleId="bullet2">
    <w:name w:val="bullet 2"/>
    <w:basedOn w:val="BodyText"/>
    <w:link w:val="bullet2Char"/>
    <w:uiPriority w:val="1"/>
    <w:qFormat/>
    <w:rsid w:val="006D56F0"/>
    <w:pPr>
      <w:numPr>
        <w:numId w:val="15"/>
      </w:numPr>
      <w:spacing w:before="60" w:after="60"/>
    </w:pPr>
  </w:style>
  <w:style w:type="paragraph" w:customStyle="1" w:styleId="rubrictext">
    <w:name w:val="rubric text"/>
    <w:basedOn w:val="Normal"/>
    <w:link w:val="rubrictextChar"/>
    <w:uiPriority w:val="1"/>
    <w:qFormat/>
    <w:rsid w:val="003F4D2E"/>
    <w:rPr>
      <w:sz w:val="21"/>
      <w:szCs w:val="21"/>
    </w:rPr>
  </w:style>
  <w:style w:type="character" w:customStyle="1" w:styleId="bullet2Char">
    <w:name w:val="bullet 2 Char"/>
    <w:basedOn w:val="BodyTextChar"/>
    <w:link w:val="bullet2"/>
    <w:uiPriority w:val="1"/>
    <w:rsid w:val="006D56F0"/>
    <w:rPr>
      <w:rFonts w:ascii="Segoe UI" w:eastAsia="Cambria" w:hAnsi="Segoe UI" w:cs="Segoe UI"/>
      <w:sz w:val="24"/>
      <w:szCs w:val="24"/>
    </w:rPr>
  </w:style>
  <w:style w:type="paragraph" w:customStyle="1" w:styleId="rubricbullet">
    <w:name w:val="rubric bullet"/>
    <w:basedOn w:val="ListParagraph"/>
    <w:link w:val="rubricbulletChar"/>
    <w:uiPriority w:val="1"/>
    <w:qFormat/>
    <w:rsid w:val="003F4D2E"/>
    <w:pPr>
      <w:numPr>
        <w:numId w:val="16"/>
      </w:numPr>
      <w:ind w:left="457" w:hanging="270"/>
    </w:pPr>
    <w:rPr>
      <w:sz w:val="21"/>
      <w:szCs w:val="21"/>
    </w:rPr>
  </w:style>
  <w:style w:type="character" w:customStyle="1" w:styleId="rubrictextChar">
    <w:name w:val="rubric text Char"/>
    <w:basedOn w:val="DefaultParagraphFont"/>
    <w:link w:val="rubrictext"/>
    <w:uiPriority w:val="1"/>
    <w:rsid w:val="003F4D2E"/>
    <w:rPr>
      <w:sz w:val="21"/>
      <w:szCs w:val="21"/>
    </w:rPr>
  </w:style>
  <w:style w:type="character" w:customStyle="1" w:styleId="ListParagraphChar">
    <w:name w:val="List Paragraph Char"/>
    <w:basedOn w:val="DefaultParagraphFont"/>
    <w:link w:val="ListParagraph"/>
    <w:uiPriority w:val="1"/>
    <w:rsid w:val="003F4D2E"/>
  </w:style>
  <w:style w:type="character" w:customStyle="1" w:styleId="rubricbulletChar">
    <w:name w:val="rubric bullet Char"/>
    <w:basedOn w:val="ListParagraphChar"/>
    <w:link w:val="rubricbullet"/>
    <w:uiPriority w:val="1"/>
    <w:rsid w:val="003F4D2E"/>
    <w:rPr>
      <w:sz w:val="21"/>
      <w:szCs w:val="21"/>
    </w:rPr>
  </w:style>
  <w:style w:type="paragraph" w:customStyle="1" w:styleId="BodyTextsinglespace">
    <w:name w:val="Body Text single space"/>
    <w:basedOn w:val="BodyText"/>
    <w:link w:val="BodyTextsinglespaceChar"/>
    <w:uiPriority w:val="1"/>
    <w:qFormat/>
    <w:rsid w:val="008F5D88"/>
    <w:pPr>
      <w:spacing w:after="0"/>
    </w:pPr>
  </w:style>
  <w:style w:type="character" w:customStyle="1" w:styleId="BodyTextsinglespaceChar">
    <w:name w:val="Body Text single space Char"/>
    <w:basedOn w:val="BodyTextChar"/>
    <w:link w:val="BodyTextsinglespace"/>
    <w:uiPriority w:val="1"/>
    <w:rsid w:val="008F5D88"/>
  </w:style>
  <w:style w:type="character" w:styleId="PlaceholderText">
    <w:name w:val="Placeholder Text"/>
    <w:basedOn w:val="DefaultParagraphFont"/>
    <w:uiPriority w:val="99"/>
    <w:semiHidden/>
    <w:rsid w:val="008A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raLin\AppData\Local\Temp\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924378-7E0E-4D79-98F8-B78B95DB1D32}"/>
      </w:docPartPr>
      <w:docPartBody>
        <w:p w:rsidR="007279F7" w:rsidRDefault="006D24B4">
          <w:r w:rsidRPr="00F611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DDE8F5E-593B-4FEF-B849-A3807C2AA342}"/>
      </w:docPartPr>
      <w:docPartBody>
        <w:p w:rsidR="007279F7" w:rsidRDefault="006D24B4">
          <w:r w:rsidRPr="00F611A7">
            <w:rPr>
              <w:rStyle w:val="PlaceholderText"/>
            </w:rPr>
            <w:t>Click or tap to enter a date.</w:t>
          </w:r>
        </w:p>
      </w:docPartBody>
    </w:docPart>
    <w:docPart>
      <w:docPartPr>
        <w:name w:val="036B31D86FA94D0C9DAB2B09AC7E8D11"/>
        <w:category>
          <w:name w:val="General"/>
          <w:gallery w:val="placeholder"/>
        </w:category>
        <w:types>
          <w:type w:val="bbPlcHdr"/>
        </w:types>
        <w:behaviors>
          <w:behavior w:val="content"/>
        </w:behaviors>
        <w:guid w:val="{1F3D45A7-FC71-49A7-B343-92BDFB265D20}"/>
      </w:docPartPr>
      <w:docPartBody>
        <w:p w:rsidR="00000000" w:rsidRDefault="000A467C" w:rsidP="000A467C">
          <w:pPr>
            <w:pStyle w:val="036B31D86FA94D0C9DAB2B09AC7E8D11"/>
          </w:pPr>
          <w:r w:rsidRPr="00F611A7">
            <w:rPr>
              <w:rStyle w:val="PlaceholderText"/>
            </w:rPr>
            <w:t>Click or tap here to enter text.</w:t>
          </w:r>
        </w:p>
      </w:docPartBody>
    </w:docPart>
    <w:docPart>
      <w:docPartPr>
        <w:name w:val="2695541038DB477CBCDCB810EE0C2FA6"/>
        <w:category>
          <w:name w:val="General"/>
          <w:gallery w:val="placeholder"/>
        </w:category>
        <w:types>
          <w:type w:val="bbPlcHdr"/>
        </w:types>
        <w:behaviors>
          <w:behavior w:val="content"/>
        </w:behaviors>
        <w:guid w:val="{48AB050E-29F1-4E1C-8C47-B591145EEB22}"/>
      </w:docPartPr>
      <w:docPartBody>
        <w:p w:rsidR="00000000" w:rsidRDefault="000A467C" w:rsidP="000A467C">
          <w:pPr>
            <w:pStyle w:val="2695541038DB477CBCDCB810EE0C2FA6"/>
          </w:pPr>
          <w:r w:rsidRPr="00F611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B4"/>
    <w:rsid w:val="000A467C"/>
    <w:rsid w:val="001238DE"/>
    <w:rsid w:val="004A4D46"/>
    <w:rsid w:val="006D24B4"/>
    <w:rsid w:val="007279F7"/>
    <w:rsid w:val="00750985"/>
    <w:rsid w:val="009B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67C"/>
    <w:rPr>
      <w:color w:val="808080"/>
    </w:rPr>
  </w:style>
  <w:style w:type="paragraph" w:customStyle="1" w:styleId="FD5C939BBDFA4708B07247C372F61F10">
    <w:name w:val="FD5C939BBDFA4708B07247C372F61F10"/>
    <w:rsid w:val="006D24B4"/>
  </w:style>
  <w:style w:type="paragraph" w:customStyle="1" w:styleId="C2D043196A344387BF685C186A21EE9C">
    <w:name w:val="C2D043196A344387BF685C186A21EE9C"/>
    <w:rsid w:val="006D24B4"/>
  </w:style>
  <w:style w:type="paragraph" w:customStyle="1" w:styleId="C95545ED00FC4B5FBBC3FD518CFE04FF">
    <w:name w:val="C95545ED00FC4B5FBBC3FD518CFE04FF"/>
    <w:rsid w:val="000A467C"/>
  </w:style>
  <w:style w:type="paragraph" w:customStyle="1" w:styleId="036B31D86FA94D0C9DAB2B09AC7E8D11">
    <w:name w:val="036B31D86FA94D0C9DAB2B09AC7E8D11"/>
    <w:rsid w:val="000A467C"/>
  </w:style>
  <w:style w:type="paragraph" w:customStyle="1" w:styleId="B46A29FD43C24FF9A7F4F72B66E43A9E">
    <w:name w:val="B46A29FD43C24FF9A7F4F72B66E43A9E"/>
    <w:rsid w:val="000A467C"/>
  </w:style>
  <w:style w:type="paragraph" w:customStyle="1" w:styleId="2695541038DB477CBCDCB810EE0C2FA6">
    <w:name w:val="2695541038DB477CBCDCB810EE0C2FA6"/>
    <w:rsid w:val="000A4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AB27-004A-474C-99EE-EB219968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Template>
  <TotalTime>72</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Sara's Story: OSPI Assessment for Health, Middle School (Student's Edition)</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"Stressed and Depressed": OSPI Assessment for Health, High School (Student's Edition)</dc:title>
  <dc:subject>An OSPI-developed document for assessment of K-12 students</dc:subject>
  <dc:creator>Kyra L. Nourse, PhD: Writer, Editor, Facilitator</dc:creator>
  <cp:keywords>OSPI, assessment, health, high school</cp:keywords>
  <cp:lastModifiedBy>Kyra Nourse</cp:lastModifiedBy>
  <cp:revision>3</cp:revision>
  <cp:lastPrinted>2020-01-30T23:54:00Z</cp:lastPrinted>
  <dcterms:created xsi:type="dcterms:W3CDTF">2021-05-15T21:05:00Z</dcterms:created>
  <dcterms:modified xsi:type="dcterms:W3CDTF">2021-05-15T22:25:00Z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ies>
</file>