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2892" w14:textId="77777777" w:rsidR="006059B4" w:rsidRDefault="006059B4" w:rsidP="00747C3D">
      <w:pPr>
        <w:rPr>
          <w:color w:val="000000"/>
          <w:sz w:val="26"/>
          <w:szCs w:val="26"/>
          <w:lang w:bidi="pa-IN"/>
        </w:rPr>
        <w:sectPr w:rsidR="006059B4" w:rsidSect="001961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45B655CA" w14:textId="77777777" w:rsidR="002369F1" w:rsidRPr="00852D38" w:rsidRDefault="002369F1" w:rsidP="002369F1">
      <w:pPr>
        <w:pStyle w:val="Title"/>
        <w:rPr>
          <w:rFonts w:ascii="Segoe UI Semibold" w:hAnsi="Segoe UI Semibold" w:cs="Segoe UI Semibold"/>
          <w:i w:val="0"/>
          <w:iCs w:val="0"/>
          <w:color w:val="40403D" w:themeColor="text2"/>
        </w:rPr>
      </w:pPr>
      <w:bookmarkStart w:id="0" w:name="_Hlk160023647"/>
      <w:r w:rsidRPr="00852D38">
        <w:rPr>
          <w:rFonts w:ascii="Segoe UI Semibold" w:hAnsi="Segoe UI Semibold" w:cs="Segoe UI Semibold"/>
          <w:i w:val="0"/>
          <w:iCs w:val="0"/>
          <w:color w:val="40403D" w:themeColor="text2"/>
        </w:rPr>
        <w:t xml:space="preserve">Waiver Application:  </w:t>
      </w:r>
    </w:p>
    <w:p w14:paraId="6476D395" w14:textId="722D6F85" w:rsidR="002369F1" w:rsidRPr="00852D38" w:rsidRDefault="008C1947" w:rsidP="002369F1">
      <w:pPr>
        <w:pStyle w:val="Title"/>
        <w:rPr>
          <w:rFonts w:ascii="Segoe UI Semibold" w:hAnsi="Segoe UI Semibold" w:cs="Segoe UI Semibold"/>
          <w:i w:val="0"/>
          <w:iCs w:val="0"/>
          <w:color w:val="40403D" w:themeColor="text2"/>
        </w:rPr>
      </w:pPr>
      <w:r>
        <w:rPr>
          <w:rFonts w:ascii="Segoe UI Semibold" w:hAnsi="Segoe UI Semibold" w:cs="Segoe UI Semibold"/>
          <w:i w:val="0"/>
          <w:iCs w:val="0"/>
          <w:color w:val="40403D" w:themeColor="text2"/>
        </w:rPr>
        <w:t>Recess</w:t>
      </w:r>
      <w:r w:rsidR="002369F1" w:rsidRPr="00852D38">
        <w:rPr>
          <w:rFonts w:ascii="Segoe UI Semibold" w:hAnsi="Segoe UI Semibold" w:cs="Segoe UI Semibold"/>
          <w:i w:val="0"/>
          <w:iCs w:val="0"/>
          <w:color w:val="40403D" w:themeColor="text2"/>
        </w:rPr>
        <w:t xml:space="preserve"> </w:t>
      </w:r>
      <w:r w:rsidR="00FC6D89" w:rsidRPr="00852D38">
        <w:rPr>
          <w:rFonts w:ascii="Segoe UI Semibold" w:hAnsi="Segoe UI Semibold" w:cs="Segoe UI Semibold"/>
          <w:i w:val="0"/>
          <w:iCs w:val="0"/>
          <w:color w:val="40403D" w:themeColor="text2"/>
        </w:rPr>
        <w:t>Waiver</w:t>
      </w:r>
      <w:r>
        <w:rPr>
          <w:rFonts w:ascii="Segoe UI Semibold" w:hAnsi="Segoe UI Semibold" w:cs="Segoe UI Semibold"/>
          <w:i w:val="0"/>
          <w:iCs w:val="0"/>
          <w:color w:val="40403D" w:themeColor="text2"/>
        </w:rPr>
        <w:t xml:space="preserve"> for 202</w:t>
      </w:r>
      <w:r w:rsidR="00CB7AE2">
        <w:rPr>
          <w:rFonts w:ascii="Segoe UI Semibold" w:hAnsi="Segoe UI Semibold" w:cs="Segoe UI Semibold"/>
          <w:i w:val="0"/>
          <w:iCs w:val="0"/>
          <w:color w:val="40403D" w:themeColor="text2"/>
        </w:rPr>
        <w:t>4</w:t>
      </w:r>
      <w:r>
        <w:rPr>
          <w:rFonts w:ascii="Segoe UI Semibold" w:hAnsi="Segoe UI Semibold" w:cs="Segoe UI Semibold"/>
          <w:i w:val="0"/>
          <w:iCs w:val="0"/>
          <w:color w:val="40403D" w:themeColor="text2"/>
        </w:rPr>
        <w:t>-202</w:t>
      </w:r>
      <w:r w:rsidR="00CB7AE2">
        <w:rPr>
          <w:rFonts w:ascii="Segoe UI Semibold" w:hAnsi="Segoe UI Semibold" w:cs="Segoe UI Semibold"/>
          <w:i w:val="0"/>
          <w:iCs w:val="0"/>
          <w:color w:val="40403D" w:themeColor="text2"/>
        </w:rPr>
        <w:t>5</w:t>
      </w:r>
      <w:r w:rsidR="002156F2">
        <w:rPr>
          <w:rFonts w:ascii="Segoe UI Semibold" w:hAnsi="Segoe UI Semibold" w:cs="Segoe UI Semibold"/>
          <w:i w:val="0"/>
          <w:iCs w:val="0"/>
          <w:color w:val="40403D" w:themeColor="text2"/>
        </w:rPr>
        <w:t xml:space="preserve"> SY</w:t>
      </w:r>
    </w:p>
    <w:bookmarkEnd w:id="0"/>
    <w:p w14:paraId="25712ECD" w14:textId="77777777" w:rsidR="002369F1" w:rsidRDefault="002369F1"/>
    <w:p w14:paraId="55D1338D" w14:textId="073E2567" w:rsidR="4105DC8E" w:rsidRDefault="4105DC8E" w:rsidP="50B53441">
      <w:pPr>
        <w:pStyle w:val="Heading3"/>
        <w:shd w:val="clear" w:color="auto" w:fill="FFFFFF"/>
        <w:spacing w:before="75" w:after="150" w:line="257" w:lineRule="auto"/>
      </w:pPr>
      <w:r w:rsidRPr="50B53441">
        <w:rPr>
          <w:rFonts w:ascii="Segoe UI" w:eastAsia="Segoe UI" w:hAnsi="Segoe UI" w:cs="Segoe UI"/>
          <w:color w:val="000000"/>
          <w:sz w:val="22"/>
          <w:szCs w:val="22"/>
        </w:rPr>
        <w:t xml:space="preserve">In accordance with RCW </w:t>
      </w:r>
      <w:hyperlink r:id="rId16">
        <w:r w:rsidRPr="50B53441">
          <w:rPr>
            <w:rStyle w:val="Hyperlink"/>
            <w:rFonts w:ascii="Segoe UI" w:eastAsia="Segoe UI" w:hAnsi="Segoe UI" w:cs="Segoe UI"/>
            <w:color w:val="000000"/>
            <w:sz w:val="22"/>
            <w:szCs w:val="22"/>
          </w:rPr>
          <w:t>28A.230.295</w:t>
        </w:r>
      </w:hyperlink>
      <w:r w:rsidRPr="50B53441">
        <w:rPr>
          <w:rFonts w:ascii="Segoe UI" w:eastAsia="Segoe UI" w:hAnsi="Segoe UI" w:cs="Segoe UI"/>
          <w:color w:val="000000"/>
          <w:sz w:val="22"/>
          <w:szCs w:val="22"/>
        </w:rPr>
        <w:t>, each public school serving grades K-5 must provide a minimum of 30-minutes of recess to students each school day (when the school day is five hours or longer). In addition:</w:t>
      </w:r>
    </w:p>
    <w:p w14:paraId="7A4B8AB2" w14:textId="1999365A" w:rsidR="4105DC8E" w:rsidRDefault="4105DC8E" w:rsidP="50B53441">
      <w:pPr>
        <w:pStyle w:val="ListParagraph"/>
        <w:numPr>
          <w:ilvl w:val="0"/>
          <w:numId w:val="6"/>
        </w:numPr>
        <w:spacing w:after="0" w:line="257" w:lineRule="auto"/>
        <w:rPr>
          <w:rFonts w:eastAsia="Segoe UI"/>
        </w:rPr>
      </w:pPr>
      <w:r w:rsidRPr="50B53441">
        <w:rPr>
          <w:rFonts w:eastAsia="Segoe UI"/>
        </w:rPr>
        <w:t>Recess is required for 6</w:t>
      </w:r>
      <w:r w:rsidRPr="50B53441">
        <w:rPr>
          <w:rFonts w:eastAsia="Segoe UI"/>
          <w:vertAlign w:val="superscript"/>
        </w:rPr>
        <w:t>th</w:t>
      </w:r>
      <w:r w:rsidRPr="50B53441">
        <w:rPr>
          <w:rFonts w:eastAsia="Segoe UI"/>
        </w:rPr>
        <w:t xml:space="preserve"> grade if in an elementary school; recommended if 6</w:t>
      </w:r>
      <w:r w:rsidRPr="50B53441">
        <w:rPr>
          <w:rFonts w:eastAsia="Segoe UI"/>
          <w:vertAlign w:val="superscript"/>
        </w:rPr>
        <w:t>th</w:t>
      </w:r>
      <w:r w:rsidRPr="50B53441">
        <w:rPr>
          <w:rFonts w:eastAsia="Segoe UI"/>
        </w:rPr>
        <w:t xml:space="preserve"> is in intermediate, middle school, etc.</w:t>
      </w:r>
    </w:p>
    <w:p w14:paraId="5CB39EA0" w14:textId="2CD90596" w:rsidR="4105DC8E" w:rsidRDefault="4105DC8E" w:rsidP="50B53441">
      <w:pPr>
        <w:pStyle w:val="ListParagraph"/>
        <w:numPr>
          <w:ilvl w:val="0"/>
          <w:numId w:val="6"/>
        </w:numPr>
        <w:spacing w:after="0" w:line="257" w:lineRule="auto"/>
        <w:rPr>
          <w:rFonts w:eastAsia="Segoe UI"/>
        </w:rPr>
      </w:pPr>
      <w:r w:rsidRPr="50B53441">
        <w:rPr>
          <w:rFonts w:ascii="Open Sans" w:eastAsia="Open Sans" w:hAnsi="Open Sans" w:cs="Open Sans"/>
          <w:color w:val="000000"/>
        </w:rPr>
        <w:t xml:space="preserve">Districts should offer recess before </w:t>
      </w:r>
      <w:proofErr w:type="gramStart"/>
      <w:r w:rsidRPr="50B53441">
        <w:rPr>
          <w:rFonts w:ascii="Open Sans" w:eastAsia="Open Sans" w:hAnsi="Open Sans" w:cs="Open Sans"/>
          <w:color w:val="000000"/>
        </w:rPr>
        <w:t>lunch</w:t>
      </w:r>
      <w:proofErr w:type="gramEnd"/>
      <w:r w:rsidRPr="50B53441">
        <w:rPr>
          <w:rFonts w:ascii="Open Sans" w:eastAsia="Open Sans" w:hAnsi="Open Sans" w:cs="Open Sans"/>
          <w:color w:val="000000"/>
        </w:rPr>
        <w:t xml:space="preserve"> when possible, </w:t>
      </w:r>
      <w:r w:rsidRPr="50B53441">
        <w:rPr>
          <w:rFonts w:eastAsia="Segoe UI"/>
        </w:rPr>
        <w:t>to reduce food waste, maximize nutrition, and allow students to be active before eating.</w:t>
      </w:r>
    </w:p>
    <w:p w14:paraId="7FF5C8C6" w14:textId="65A39971" w:rsidR="4105DC8E" w:rsidRDefault="4105DC8E" w:rsidP="50B53441">
      <w:pPr>
        <w:pStyle w:val="ListParagraph"/>
        <w:numPr>
          <w:ilvl w:val="0"/>
          <w:numId w:val="6"/>
        </w:numPr>
        <w:spacing w:after="0" w:line="257" w:lineRule="auto"/>
        <w:rPr>
          <w:rFonts w:eastAsia="Segoe UI"/>
        </w:rPr>
      </w:pPr>
      <w:r w:rsidRPr="50B53441">
        <w:rPr>
          <w:rFonts w:eastAsia="Segoe UI"/>
        </w:rPr>
        <w:t>Elementary schools may provide additional recess time before or after school, but that time may not be used to meet the recess requirement.</w:t>
      </w:r>
    </w:p>
    <w:p w14:paraId="36BEBDC5" w14:textId="0519F304" w:rsidR="4105DC8E" w:rsidRDefault="4105DC8E" w:rsidP="50B53441">
      <w:pPr>
        <w:pStyle w:val="ListParagraph"/>
        <w:numPr>
          <w:ilvl w:val="0"/>
          <w:numId w:val="6"/>
        </w:numPr>
        <w:spacing w:after="0" w:line="257" w:lineRule="auto"/>
        <w:rPr>
          <w:rFonts w:ascii="Open Sans" w:eastAsia="Open Sans" w:hAnsi="Open Sans" w:cs="Open Sans"/>
          <w:color w:val="000000"/>
        </w:rPr>
      </w:pPr>
      <w:r w:rsidRPr="50B53441">
        <w:rPr>
          <w:rFonts w:ascii="Open Sans" w:eastAsia="Open Sans" w:hAnsi="Open Sans" w:cs="Open Sans"/>
          <w:color w:val="000000"/>
        </w:rPr>
        <w:t>Time spent changing to and from clothes for outdoor play should not be used to meet the recess requirements.</w:t>
      </w:r>
    </w:p>
    <w:p w14:paraId="130A8830" w14:textId="34E5DA4D" w:rsidR="4105DC8E" w:rsidRDefault="4105DC8E" w:rsidP="50B53441">
      <w:pPr>
        <w:pStyle w:val="ListParagraph"/>
        <w:numPr>
          <w:ilvl w:val="0"/>
          <w:numId w:val="6"/>
        </w:numPr>
        <w:spacing w:after="0" w:line="257" w:lineRule="auto"/>
        <w:rPr>
          <w:rFonts w:ascii="Open Sans" w:eastAsia="Open Sans" w:hAnsi="Open Sans" w:cs="Open Sans"/>
          <w:color w:val="000000"/>
        </w:rPr>
      </w:pPr>
      <w:r w:rsidRPr="50B53441">
        <w:rPr>
          <w:rFonts w:ascii="Open Sans" w:eastAsia="Open Sans" w:hAnsi="Open Sans" w:cs="Open Sans"/>
          <w:color w:val="000000"/>
        </w:rPr>
        <w:t xml:space="preserve">Recess must be supervised and student directed and must aim to be safe, inclusive, and high quality as described in the model policy and procedure referenced in RCW </w:t>
      </w:r>
      <w:hyperlink r:id="rId17">
        <w:r w:rsidRPr="50B53441">
          <w:rPr>
            <w:rStyle w:val="Hyperlink"/>
            <w:rFonts w:ascii="Open Sans" w:eastAsia="Open Sans" w:hAnsi="Open Sans" w:cs="Open Sans"/>
            <w:b/>
            <w:bCs/>
            <w:color w:val="2B674D"/>
          </w:rPr>
          <w:t>28A.210.368</w:t>
        </w:r>
      </w:hyperlink>
      <w:r w:rsidRPr="50B53441">
        <w:rPr>
          <w:rFonts w:ascii="Open Sans" w:eastAsia="Open Sans" w:hAnsi="Open Sans" w:cs="Open Sans"/>
          <w:color w:val="000000"/>
        </w:rPr>
        <w:t>. It may include organized games, but public schools should avoid including, or permitting the student use of, computers, tablets, or phones during recess.</w:t>
      </w:r>
    </w:p>
    <w:p w14:paraId="2FBCD51A" w14:textId="14CC308C" w:rsidR="4105DC8E" w:rsidRDefault="4105DC8E" w:rsidP="50B53441">
      <w:pPr>
        <w:pStyle w:val="ListParagraph"/>
        <w:numPr>
          <w:ilvl w:val="0"/>
          <w:numId w:val="6"/>
        </w:numPr>
        <w:spacing w:after="0" w:line="257" w:lineRule="auto"/>
        <w:rPr>
          <w:rFonts w:eastAsia="Segoe UI"/>
          <w:color w:val="000000"/>
        </w:rPr>
      </w:pPr>
      <w:r w:rsidRPr="50B53441">
        <w:rPr>
          <w:rFonts w:eastAsia="Segoe UI"/>
        </w:rPr>
        <w:t xml:space="preserve">Daily recess requirement cannot be used to meet the </w:t>
      </w:r>
      <w:r w:rsidRPr="50B53441">
        <w:rPr>
          <w:rFonts w:eastAsia="Segoe UI"/>
          <w:color w:val="000000"/>
        </w:rPr>
        <w:t xml:space="preserve">physical education requirements under RCW </w:t>
      </w:r>
      <w:hyperlink r:id="rId18">
        <w:r w:rsidRPr="50B53441">
          <w:rPr>
            <w:rStyle w:val="Hyperlink"/>
            <w:rFonts w:eastAsia="Segoe UI"/>
            <w:b/>
            <w:bCs/>
            <w:color w:val="2B674D"/>
          </w:rPr>
          <w:t>28A.230.040</w:t>
        </w:r>
      </w:hyperlink>
      <w:r w:rsidRPr="50B53441">
        <w:rPr>
          <w:rFonts w:eastAsia="Segoe UI"/>
          <w:color w:val="000000"/>
        </w:rPr>
        <w:t>.</w:t>
      </w:r>
    </w:p>
    <w:p w14:paraId="1A3D7BAE" w14:textId="7D6172AA" w:rsidR="4105DC8E" w:rsidRDefault="4105DC8E" w:rsidP="50B53441">
      <w:pPr>
        <w:pStyle w:val="ListParagraph"/>
        <w:numPr>
          <w:ilvl w:val="0"/>
          <w:numId w:val="6"/>
        </w:numPr>
        <w:spacing w:after="0" w:line="257" w:lineRule="auto"/>
        <w:rPr>
          <w:rFonts w:eastAsia="Segoe UI"/>
          <w:color w:val="000000"/>
        </w:rPr>
      </w:pPr>
      <w:r w:rsidRPr="50B53441">
        <w:rPr>
          <w:rFonts w:eastAsia="Segoe UI"/>
        </w:rPr>
        <w:t>Recess should not be withheld from students for disciplinary reasons or academic support.</w:t>
      </w:r>
    </w:p>
    <w:p w14:paraId="5EF2C62C" w14:textId="77777777" w:rsidR="009C5523" w:rsidRPr="006B37C3" w:rsidRDefault="009C5523" w:rsidP="009C5523">
      <w:pPr>
        <w:pStyle w:val="ListParagraph"/>
      </w:pPr>
    </w:p>
    <w:p w14:paraId="00A22807" w14:textId="205598E3" w:rsidR="002369F1" w:rsidRDefault="3393E43E" w:rsidP="50B53441">
      <w:pPr>
        <w:spacing w:line="257" w:lineRule="auto"/>
      </w:pPr>
      <w:r w:rsidRPr="50B53441">
        <w:rPr>
          <w:rFonts w:eastAsia="Segoe UI"/>
        </w:rPr>
        <w:t>The Office of Superintendent of Public Instruction (OSPI) may grant certain waivers to districts for elementary schools that cannot comply with recess requirements for the 2024-2025 School Year; there is no recess waiver option beyond 2024-2025.</w:t>
      </w:r>
    </w:p>
    <w:p w14:paraId="771079D1" w14:textId="17F2E68B" w:rsidR="002369F1" w:rsidRPr="00282653" w:rsidRDefault="00CB7AE2" w:rsidP="00282653">
      <w:pPr>
        <w:pStyle w:val="Heading3"/>
        <w:spacing w:after="120"/>
        <w:rPr>
          <w:rFonts w:ascii="Segoe UI Semilight" w:hAnsi="Segoe UI Semilight" w:cs="Segoe UI Semilight"/>
          <w:i/>
          <w:iCs/>
          <w:color w:val="auto"/>
          <w:sz w:val="20"/>
          <w:szCs w:val="20"/>
        </w:rPr>
      </w:pPr>
      <w:r>
        <w:t>P</w:t>
      </w:r>
      <w:r w:rsidR="00C5612B">
        <w:t>lease submit the</w:t>
      </w:r>
      <w:r w:rsidR="002369F1">
        <w:t xml:space="preserve"> following documents</w:t>
      </w:r>
      <w:r w:rsidR="00C5612B">
        <w:t xml:space="preserve"> to OSPI</w:t>
      </w:r>
      <w:r w:rsidR="002369F1">
        <w:t>:</w:t>
      </w:r>
      <w:r w:rsidR="00282653">
        <w:t xml:space="preserve">  </w:t>
      </w:r>
      <w:r w:rsidR="00282653" w:rsidRPr="00282653">
        <w:rPr>
          <w:rFonts w:ascii="Segoe UI Semilight" w:hAnsi="Segoe UI Semilight" w:cs="Segoe UI Semilight"/>
          <w:i/>
          <w:iCs/>
          <w:color w:val="auto"/>
          <w:sz w:val="20"/>
          <w:szCs w:val="20"/>
        </w:rPr>
        <w:t>Documents should be in PDF or Word format.  Do not send weblinks.</w:t>
      </w:r>
    </w:p>
    <w:p w14:paraId="4E1E476D" w14:textId="07001D6C" w:rsidR="002369F1" w:rsidRDefault="002369F1" w:rsidP="002369F1">
      <w:pPr>
        <w:pStyle w:val="ListParagraph"/>
        <w:numPr>
          <w:ilvl w:val="0"/>
          <w:numId w:val="8"/>
        </w:numPr>
        <w:spacing w:after="120" w:line="240" w:lineRule="auto"/>
        <w:contextualSpacing w:val="0"/>
      </w:pPr>
      <w:r>
        <w:t xml:space="preserve">Completed </w:t>
      </w:r>
      <w:r w:rsidR="00FC5D45">
        <w:t>Recess</w:t>
      </w:r>
      <w:r w:rsidR="00330E68">
        <w:t xml:space="preserve"> </w:t>
      </w:r>
      <w:r>
        <w:t xml:space="preserve">Waiver Application </w:t>
      </w:r>
      <w:r w:rsidR="00330E68">
        <w:t>f</w:t>
      </w:r>
      <w:r>
        <w:t>orm</w:t>
      </w:r>
      <w:r w:rsidR="002F1ADC">
        <w:t xml:space="preserve"> (see next page).</w:t>
      </w:r>
      <w:r w:rsidR="00FC5D45">
        <w:t xml:space="preserve"> </w:t>
      </w:r>
      <w:r w:rsidR="00FC5D45" w:rsidRPr="00025E65">
        <w:rPr>
          <w:i/>
          <w:iCs/>
        </w:rPr>
        <w:t>Add more school lines if needed</w:t>
      </w:r>
      <w:r w:rsidR="00FC5D45">
        <w:t>.</w:t>
      </w:r>
    </w:p>
    <w:p w14:paraId="29D7A134" w14:textId="1BEC7E28" w:rsidR="002369F1" w:rsidRPr="00203C59" w:rsidRDefault="00FC5D45" w:rsidP="00FC5D45">
      <w:pPr>
        <w:pStyle w:val="ListParagraph"/>
        <w:numPr>
          <w:ilvl w:val="0"/>
          <w:numId w:val="8"/>
        </w:numPr>
        <w:spacing w:after="60" w:line="240" w:lineRule="auto"/>
      </w:pPr>
      <w:r>
        <w:t xml:space="preserve">Email Recess Waiver to </w:t>
      </w:r>
      <w:hyperlink r:id="rId19" w:history="1">
        <w:r w:rsidR="00203C59" w:rsidRPr="007B765B">
          <w:rPr>
            <w:rStyle w:val="Hyperlink"/>
            <w:b/>
            <w:bCs/>
          </w:rPr>
          <w:t>recess.waiver@k12.wa.us</w:t>
        </w:r>
      </w:hyperlink>
      <w:r w:rsidR="009203EC">
        <w:rPr>
          <w:b/>
          <w:bCs/>
          <w:color w:val="2E6168" w:themeColor="accent5" w:themeShade="80"/>
        </w:rPr>
        <w:t xml:space="preserve"> </w:t>
      </w:r>
    </w:p>
    <w:p w14:paraId="24D1C708" w14:textId="77777777" w:rsidR="00203C59" w:rsidRDefault="00203C59" w:rsidP="00203C59">
      <w:pPr>
        <w:pStyle w:val="ListParagraph"/>
        <w:spacing w:after="60" w:line="240" w:lineRule="auto"/>
        <w:rPr>
          <w:b/>
          <w:bCs/>
          <w:color w:val="2E6168" w:themeColor="accent5" w:themeShade="80"/>
        </w:rPr>
      </w:pPr>
    </w:p>
    <w:p w14:paraId="532DA656" w14:textId="77777777" w:rsidR="00203C59" w:rsidRDefault="00203C59" w:rsidP="00203C59">
      <w:pPr>
        <w:pStyle w:val="ListParagraph"/>
        <w:spacing w:after="60" w:line="240" w:lineRule="auto"/>
      </w:pPr>
    </w:p>
    <w:tbl>
      <w:tblPr>
        <w:tblStyle w:val="TableGrid"/>
        <w:tblpPr w:leftFromText="180" w:rightFromText="180" w:vertAnchor="text" w:horzAnchor="margin" w:tblpY="47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3C59" w14:paraId="21BEACA4" w14:textId="77777777" w:rsidTr="00203C59">
        <w:tc>
          <w:tcPr>
            <w:tcW w:w="9350" w:type="dxa"/>
          </w:tcPr>
          <w:p w14:paraId="0E4C1459" w14:textId="77777777" w:rsidR="00203C59" w:rsidRDefault="00203C59" w:rsidP="00203C59">
            <w:pPr>
              <w:pStyle w:val="Heading3"/>
            </w:pPr>
            <w:r w:rsidRPr="001D1A76">
              <w:rPr>
                <w:sz w:val="22"/>
                <w:szCs w:val="22"/>
              </w:rPr>
              <w:lastRenderedPageBreak/>
              <w:t>School District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rStyle w:val="Style4"/>
                </w:rPr>
                <w:id w:val="-1440283636"/>
                <w:placeholder>
                  <w:docPart w:val="1301477432354E0298286644684EFCF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Segoe UI Semibold" w:hAnsi="Segoe UI Semibold" w:cs="Segoe UI"/>
                  <w:b w:val="0"/>
                  <w:bCs/>
                  <w:color w:val="0D5761"/>
                  <w:sz w:val="22"/>
                  <w:szCs w:val="22"/>
                </w:rPr>
              </w:sdtEndPr>
              <w:sdtContent>
                <w:r w:rsidRPr="00BC0D8D">
                  <w:rPr>
                    <w:rStyle w:val="PlaceholderText"/>
                    <w:rFonts w:ascii="Segoe UI" w:hAnsi="Segoe UI" w:cs="Segoe UI"/>
                    <w:color w:val="68829E" w:themeColor="accent4"/>
                    <w:sz w:val="20"/>
                    <w:szCs w:val="20"/>
                  </w:rPr>
                  <w:t>Click or tap here to enter LEA/school district</w:t>
                </w:r>
              </w:sdtContent>
            </w:sdt>
          </w:p>
          <w:p w14:paraId="17B54FAF" w14:textId="77777777" w:rsidR="00203C59" w:rsidRDefault="00203C59" w:rsidP="00203C59"/>
        </w:tc>
      </w:tr>
      <w:tr w:rsidR="00203C59" w14:paraId="1CBC25EC" w14:textId="77777777" w:rsidTr="00203C59">
        <w:tc>
          <w:tcPr>
            <w:tcW w:w="9350" w:type="dxa"/>
          </w:tcPr>
          <w:p w14:paraId="2AF1CEAB" w14:textId="77777777" w:rsidR="00203C59" w:rsidRPr="001D1A76" w:rsidRDefault="00203C59" w:rsidP="00203C59">
            <w:pPr>
              <w:pStyle w:val="Heading3"/>
              <w:rPr>
                <w:sz w:val="22"/>
                <w:szCs w:val="22"/>
              </w:rPr>
            </w:pPr>
            <w:r w:rsidRPr="001D1A76">
              <w:rPr>
                <w:sz w:val="22"/>
                <w:szCs w:val="22"/>
              </w:rPr>
              <w:t>Mailing Address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rStyle w:val="Style2"/>
                  <w:sz w:val="20"/>
                  <w:szCs w:val="22"/>
                </w:rPr>
                <w:id w:val="-920869031"/>
                <w:placeholder>
                  <w:docPart w:val="29F0642FE71643E09F98A10AD54D16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Segoe UI Semibold" w:hAnsi="Segoe UI Semibold" w:cs="Segoe UI"/>
                  <w:color w:val="0D5761"/>
                  <w:sz w:val="18"/>
                  <w:szCs w:val="18"/>
                </w:rPr>
              </w:sdtEndPr>
              <w:sdtContent>
                <w:r w:rsidRPr="00BC0D8D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LEA mailing address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</w:p>
          <w:p w14:paraId="19924DB7" w14:textId="77777777" w:rsidR="00203C59" w:rsidRDefault="00203C59" w:rsidP="00203C59"/>
        </w:tc>
      </w:tr>
      <w:tr w:rsidR="00203C59" w14:paraId="21DA539E" w14:textId="77777777" w:rsidTr="00203C59">
        <w:tc>
          <w:tcPr>
            <w:tcW w:w="9350" w:type="dxa"/>
          </w:tcPr>
          <w:p w14:paraId="79078A4D" w14:textId="77777777" w:rsidR="00203C59" w:rsidRPr="001D1A76" w:rsidRDefault="00203C59" w:rsidP="00203C59">
            <w:pPr>
              <w:pStyle w:val="Heading3"/>
              <w:spacing w:after="120"/>
              <w:rPr>
                <w:sz w:val="22"/>
                <w:szCs w:val="22"/>
              </w:rPr>
            </w:pPr>
            <w:r w:rsidRPr="001D1A76">
              <w:rPr>
                <w:sz w:val="22"/>
                <w:szCs w:val="22"/>
              </w:rPr>
              <w:t>Superintendent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rStyle w:val="Style2"/>
                  <w:sz w:val="20"/>
                  <w:szCs w:val="22"/>
                </w:rPr>
                <w:id w:val="-493037816"/>
                <w:placeholder>
                  <w:docPart w:val="8752D4A478164CB384B3DB5D5FC790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Segoe UI Semibold" w:hAnsi="Segoe UI Semibold" w:cs="Segoe UI"/>
                  <w:b/>
                  <w:bCs/>
                  <w:color w:val="0D5761"/>
                  <w:sz w:val="18"/>
                  <w:szCs w:val="18"/>
                </w:rPr>
              </w:sdtEndPr>
              <w:sdtContent>
                <w:r w:rsidRPr="00BC0D8D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name</w:t>
                </w:r>
              </w:sdtContent>
            </w:sdt>
          </w:p>
          <w:p w14:paraId="31519553" w14:textId="77777777" w:rsidR="00203C59" w:rsidRDefault="00203C59" w:rsidP="00203C59">
            <w:pPr>
              <w:spacing w:after="40"/>
            </w:pPr>
            <w:r w:rsidRPr="00EE3C21">
              <w:t xml:space="preserve">Email:  </w:t>
            </w:r>
            <w:r>
              <w:t xml:space="preserve">    </w:t>
            </w:r>
            <w:sdt>
              <w:sdtPr>
                <w:rPr>
                  <w:rStyle w:val="Style2"/>
                </w:rPr>
                <w:id w:val="1082719351"/>
                <w:placeholder>
                  <w:docPart w:val="436FC6F410B641DF8B881D33EA571EB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Pr="00DB38D6">
                  <w:rPr>
                    <w:rStyle w:val="PlaceholderText"/>
                    <w:sz w:val="18"/>
                    <w:szCs w:val="18"/>
                  </w:rPr>
                  <w:t>enter email address</w:t>
                </w:r>
              </w:sdtContent>
            </w:sdt>
            <w:r>
              <w:t xml:space="preserve">                          </w:t>
            </w:r>
            <w:r w:rsidRPr="00EE3C21">
              <w:t>Phone:</w:t>
            </w:r>
            <w:r>
              <w:t xml:space="preserve">  </w:t>
            </w:r>
            <w:sdt>
              <w:sdtPr>
                <w:rPr>
                  <w:rStyle w:val="Style2"/>
                </w:rPr>
                <w:id w:val="-489952615"/>
                <w:placeholder>
                  <w:docPart w:val="2D1BAE3CEC5344B794E84C4FF922529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Pr="00DB38D6">
                  <w:rPr>
                    <w:rStyle w:val="PlaceholderText"/>
                    <w:sz w:val="18"/>
                    <w:szCs w:val="18"/>
                  </w:rPr>
                  <w:t>enter phone number</w:t>
                </w:r>
              </w:sdtContent>
            </w:sdt>
          </w:p>
        </w:tc>
      </w:tr>
      <w:tr w:rsidR="00203C59" w14:paraId="3560034D" w14:textId="77777777" w:rsidTr="00203C59">
        <w:tc>
          <w:tcPr>
            <w:tcW w:w="9350" w:type="dxa"/>
          </w:tcPr>
          <w:p w14:paraId="4FC68C4B" w14:textId="77777777" w:rsidR="00203C59" w:rsidRPr="00F767EF" w:rsidRDefault="00203C59" w:rsidP="00203C59">
            <w:pPr>
              <w:pStyle w:val="Heading3"/>
              <w:spacing w:after="12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D1A76">
              <w:rPr>
                <w:sz w:val="22"/>
                <w:szCs w:val="22"/>
              </w:rPr>
              <w:t>Person Submitting Application</w:t>
            </w:r>
            <w:r>
              <w:t xml:space="preserve"> </w:t>
            </w:r>
            <w:r w:rsidRPr="00EE3C21"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>(if different)</w:t>
            </w:r>
            <w:r>
              <w:rPr>
                <w:rFonts w:ascii="Segoe UI Semilight" w:hAnsi="Segoe UI Semilight" w:cs="Segoe UI Semilight"/>
                <w:i/>
                <w:iCs/>
                <w:sz w:val="20"/>
                <w:szCs w:val="20"/>
              </w:rPr>
              <w:t xml:space="preserve">     </w:t>
            </w:r>
            <w:sdt>
              <w:sdtPr>
                <w:rPr>
                  <w:rStyle w:val="Style2"/>
                  <w:sz w:val="20"/>
                  <w:szCs w:val="22"/>
                </w:rPr>
                <w:id w:val="-1225296334"/>
                <w:placeholder>
                  <w:docPart w:val="4F0A6E3191874273AD935C47690EE3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Segoe UI Semibold" w:hAnsi="Segoe UI Semibold" w:cs="Segoe UI"/>
                  <w:b/>
                  <w:bCs/>
                  <w:i/>
                  <w:iCs/>
                  <w:color w:val="0D5761"/>
                  <w:sz w:val="16"/>
                  <w:szCs w:val="16"/>
                </w:rPr>
              </w:sdtEndPr>
              <w:sdtContent>
                <w:r w:rsidRPr="00BC0D8D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name.</w:t>
                </w:r>
              </w:sdtContent>
            </w:sdt>
          </w:p>
          <w:p w14:paraId="0F01066C" w14:textId="77777777" w:rsidR="00203C59" w:rsidRDefault="00203C59" w:rsidP="00203C59">
            <w:pPr>
              <w:spacing w:after="40"/>
            </w:pPr>
            <w:r w:rsidRPr="00EE3C21">
              <w:t xml:space="preserve">Email:  </w:t>
            </w:r>
            <w:sdt>
              <w:sdtPr>
                <w:rPr>
                  <w:rStyle w:val="Style2"/>
                </w:rPr>
                <w:id w:val="765350880"/>
                <w:placeholder>
                  <w:docPart w:val="27F31C6F7D524618A081C5C7684B1A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5F5297">
                  <w:rPr>
                    <w:rStyle w:val="PlaceholderText"/>
                    <w:sz w:val="20"/>
                    <w:szCs w:val="20"/>
                  </w:rPr>
                  <w:t>enter email address</w:t>
                </w:r>
              </w:sdtContent>
            </w:sdt>
            <w:r>
              <w:t xml:space="preserve">                              </w:t>
            </w:r>
            <w:r w:rsidRPr="00EE3C21">
              <w:t>Phone:</w:t>
            </w:r>
            <w:r>
              <w:t xml:space="preserve">  </w:t>
            </w:r>
            <w:sdt>
              <w:sdtPr>
                <w:rPr>
                  <w:rStyle w:val="Style2"/>
                </w:rPr>
                <w:id w:val="-1397200454"/>
                <w:placeholder>
                  <w:docPart w:val="D76A3C84959542C38762AEF383E00F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Pr="00DB38D6">
                  <w:rPr>
                    <w:rStyle w:val="PlaceholderText"/>
                    <w:sz w:val="18"/>
                    <w:szCs w:val="18"/>
                  </w:rPr>
                  <w:t>enter phone number</w:t>
                </w:r>
              </w:sdtContent>
            </w:sdt>
          </w:p>
        </w:tc>
      </w:tr>
    </w:tbl>
    <w:p w14:paraId="0A4C8712" w14:textId="022ED1AB" w:rsidR="00856335" w:rsidRDefault="00856335">
      <w:r>
        <w:br w:type="page"/>
      </w:r>
    </w:p>
    <w:tbl>
      <w:tblPr>
        <w:tblStyle w:val="TableGrid"/>
        <w:tblpPr w:leftFromText="180" w:rightFromText="180" w:vertAnchor="text" w:horzAnchor="margin" w:tblpY="26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03C59" w14:paraId="5C9C7370" w14:textId="77777777" w:rsidTr="00203C59">
        <w:trPr>
          <w:trHeight w:val="422"/>
        </w:trPr>
        <w:tc>
          <w:tcPr>
            <w:tcW w:w="9360" w:type="dxa"/>
            <w:vAlign w:val="center"/>
          </w:tcPr>
          <w:p w14:paraId="65788BEA" w14:textId="77777777" w:rsidR="00203C59" w:rsidRDefault="00203C59" w:rsidP="00203C59">
            <w:pPr>
              <w:spacing w:before="80" w:after="80"/>
            </w:pPr>
            <w:r>
              <w:rPr>
                <w:rStyle w:val="Heading3Char"/>
              </w:rPr>
              <w:lastRenderedPageBreak/>
              <w:t>Our school/s are requesting a recess waiver because of: (click all that apply)</w:t>
            </w:r>
          </w:p>
        </w:tc>
      </w:tr>
      <w:tr w:rsidR="00203C59" w14:paraId="23CB2CD1" w14:textId="77777777" w:rsidTr="00203C59">
        <w:trPr>
          <w:trHeight w:val="2273"/>
        </w:trPr>
        <w:tc>
          <w:tcPr>
            <w:tcW w:w="9360" w:type="dxa"/>
            <w:vAlign w:val="center"/>
          </w:tcPr>
          <w:p w14:paraId="79056AF2" w14:textId="606D557E" w:rsidR="00203C59" w:rsidRPr="00D639D6" w:rsidRDefault="001C67C0" w:rsidP="00203C59">
            <w:pPr>
              <w:pStyle w:val="Heading3"/>
              <w:spacing w:before="60" w:after="60"/>
              <w:rPr>
                <w:rFonts w:ascii="Segoe UI" w:hAnsi="Segoe UI" w:cs="Segoe UI"/>
                <w:color w:val="0D5761" w:themeColor="accent2"/>
                <w:sz w:val="20"/>
                <w:szCs w:val="20"/>
              </w:rPr>
            </w:pPr>
            <w:sdt>
              <w:sdtPr>
                <w:rPr>
                  <w:rStyle w:val="CheckBox"/>
                </w:rPr>
                <w:id w:val="133441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03C59" w:rsidRPr="002F3E63">
                  <w:rPr>
                    <w:rStyle w:val="CheckBox"/>
                  </w:rPr>
                  <w:t>☐</w:t>
                </w:r>
              </w:sdtContent>
            </w:sdt>
            <w:r w:rsidR="00203C59">
              <w:rPr>
                <w:rFonts w:ascii="Segoe UI" w:hAnsi="Segoe UI" w:cs="Segoe UI"/>
                <w:color w:val="0D5761" w:themeColor="accent2"/>
                <w:sz w:val="22"/>
                <w:szCs w:val="22"/>
              </w:rPr>
              <w:t xml:space="preserve">  </w:t>
            </w:r>
            <w:r w:rsidR="00203C59">
              <w:rPr>
                <w:rFonts w:ascii="Segoe UI" w:hAnsi="Segoe UI" w:cs="Segoe UI"/>
                <w:color w:val="auto"/>
                <w:sz w:val="22"/>
                <w:szCs w:val="22"/>
              </w:rPr>
              <w:t>scheduling challenges/ time conflicts.</w:t>
            </w:r>
          </w:p>
          <w:p w14:paraId="5FE4CF42" w14:textId="2E7260A4" w:rsidR="00203C59" w:rsidRDefault="001C67C0" w:rsidP="00203C59">
            <w:pPr>
              <w:pStyle w:val="Heading3"/>
              <w:spacing w:before="60" w:after="240"/>
              <w:rPr>
                <w:rFonts w:ascii="Segoe UI" w:hAnsi="Segoe UI" w:cs="Segoe UI"/>
                <w:color w:val="auto"/>
                <w:sz w:val="22"/>
                <w:szCs w:val="22"/>
              </w:rPr>
            </w:pPr>
            <w:sdt>
              <w:sdtPr>
                <w:rPr>
                  <w:rStyle w:val="CheckBox"/>
                  <w:rFonts w:hint="eastAsia"/>
                </w:rPr>
                <w:id w:val="12169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03C59" w:rsidRPr="002F3E63">
                  <w:rPr>
                    <w:rStyle w:val="CheckBox"/>
                  </w:rPr>
                  <w:t>☐</w:t>
                </w:r>
              </w:sdtContent>
            </w:sdt>
            <w:r w:rsidR="00203C59">
              <w:rPr>
                <w:rFonts w:ascii="MS Gothic" w:eastAsia="MS Gothic" w:hAnsi="MS Gothic" w:cs="Segoe UI" w:hint="eastAsia"/>
                <w:color w:val="0D5761" w:themeColor="accent2"/>
                <w:sz w:val="22"/>
                <w:szCs w:val="22"/>
              </w:rPr>
              <w:t xml:space="preserve"> </w:t>
            </w:r>
            <w:r w:rsidR="00203C59">
              <w:rPr>
                <w:rFonts w:ascii="Segoe UI" w:hAnsi="Segoe UI" w:cs="Segoe UI"/>
                <w:color w:val="auto"/>
                <w:sz w:val="22"/>
                <w:szCs w:val="22"/>
              </w:rPr>
              <w:t>staffing/training requirements to provide high quality recess.</w:t>
            </w:r>
          </w:p>
          <w:p w14:paraId="79144C4F" w14:textId="50A87F92" w:rsidR="00203C59" w:rsidRPr="00D639D6" w:rsidRDefault="001C67C0" w:rsidP="00203C59">
            <w:pPr>
              <w:pStyle w:val="Heading3"/>
              <w:spacing w:before="60" w:after="60"/>
              <w:rPr>
                <w:rFonts w:ascii="Segoe UI" w:hAnsi="Segoe UI" w:cs="Segoe UI"/>
                <w:color w:val="0D5761" w:themeColor="accent2"/>
                <w:sz w:val="20"/>
                <w:szCs w:val="20"/>
              </w:rPr>
            </w:pPr>
            <w:sdt>
              <w:sdtPr>
                <w:rPr>
                  <w:rStyle w:val="CheckBox"/>
                </w:rPr>
                <w:id w:val="-5763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03C59" w:rsidRPr="002F3E63">
                  <w:rPr>
                    <w:rStyle w:val="CheckBox"/>
                  </w:rPr>
                  <w:t>☐</w:t>
                </w:r>
              </w:sdtContent>
            </w:sdt>
            <w:r w:rsidR="00203C59">
              <w:rPr>
                <w:rFonts w:ascii="Segoe UI" w:hAnsi="Segoe UI" w:cs="Segoe UI"/>
                <w:color w:val="0D5761" w:themeColor="accent2"/>
                <w:sz w:val="22"/>
                <w:szCs w:val="22"/>
              </w:rPr>
              <w:t xml:space="preserve">  </w:t>
            </w:r>
            <w:r w:rsidR="00203C59">
              <w:rPr>
                <w:rFonts w:ascii="Segoe UI" w:hAnsi="Segoe UI" w:cs="Segoe UI"/>
                <w:color w:val="auto"/>
                <w:sz w:val="22"/>
                <w:szCs w:val="22"/>
              </w:rPr>
              <w:t>competing space issues.</w:t>
            </w:r>
          </w:p>
          <w:p w14:paraId="1BBCA706" w14:textId="77777777" w:rsidR="00203C59" w:rsidRPr="00203C59" w:rsidRDefault="00203C59" w:rsidP="00203C59"/>
          <w:p w14:paraId="67EFEEDE" w14:textId="60562C10" w:rsidR="00203C59" w:rsidRPr="00D639D6" w:rsidRDefault="001C67C0" w:rsidP="00203C59">
            <w:pPr>
              <w:pStyle w:val="Heading3"/>
              <w:spacing w:before="60" w:after="60"/>
              <w:rPr>
                <w:rFonts w:ascii="Segoe UI" w:hAnsi="Segoe UI" w:cs="Segoe UI"/>
                <w:color w:val="0D5761" w:themeColor="accent2"/>
                <w:sz w:val="20"/>
                <w:szCs w:val="20"/>
              </w:rPr>
            </w:pPr>
            <w:sdt>
              <w:sdtPr>
                <w:rPr>
                  <w:rStyle w:val="CheckBox"/>
                </w:rPr>
                <w:id w:val="-15766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03C59" w:rsidRPr="002F3E63">
                  <w:rPr>
                    <w:rStyle w:val="CheckBox"/>
                  </w:rPr>
                  <w:t>☐</w:t>
                </w:r>
              </w:sdtContent>
            </w:sdt>
            <w:r w:rsidR="00203C59">
              <w:rPr>
                <w:rFonts w:ascii="Segoe UI" w:hAnsi="Segoe UI" w:cs="Segoe UI"/>
                <w:color w:val="0D5761" w:themeColor="accent2"/>
                <w:sz w:val="22"/>
                <w:szCs w:val="22"/>
              </w:rPr>
              <w:t xml:space="preserve">  </w:t>
            </w:r>
            <w:r w:rsidR="00203C59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other:     </w:t>
            </w:r>
            <w:r w:rsidR="00203C59" w:rsidRPr="00CB7AE2">
              <w:rPr>
                <w:rFonts w:ascii="Segoe UI" w:hAnsi="Segoe UI" w:cs="Segoe UI"/>
                <w:i/>
                <w:iCs/>
                <w:color w:val="auto"/>
                <w:sz w:val="22"/>
                <w:szCs w:val="22"/>
              </w:rPr>
              <w:t>add space to write</w:t>
            </w:r>
            <w:r w:rsidR="009F788E">
              <w:rPr>
                <w:rFonts w:ascii="Segoe UI" w:hAnsi="Segoe UI" w:cs="Segoe UI"/>
                <w:i/>
                <w:iCs/>
                <w:color w:val="auto"/>
                <w:sz w:val="22"/>
                <w:szCs w:val="22"/>
              </w:rPr>
              <w:t xml:space="preserve"> (click or tap to write in other explanation)</w:t>
            </w:r>
          </w:p>
          <w:p w14:paraId="7AAB96F5" w14:textId="77777777" w:rsidR="00203C59" w:rsidRPr="00CB7AE2" w:rsidRDefault="00203C59" w:rsidP="00203C59"/>
        </w:tc>
      </w:tr>
    </w:tbl>
    <w:p w14:paraId="592E470A" w14:textId="77777777" w:rsidR="001B7B72" w:rsidRDefault="001B7B72" w:rsidP="001B7B72">
      <w:pPr>
        <w:spacing w:after="0"/>
      </w:pPr>
    </w:p>
    <w:p w14:paraId="75CCEA18" w14:textId="77777777" w:rsidR="00FC5D45" w:rsidRPr="001B7B72" w:rsidRDefault="00FC5D45" w:rsidP="001B7B72">
      <w:pPr>
        <w:spacing w:after="0"/>
      </w:pPr>
    </w:p>
    <w:p w14:paraId="26EDF34B" w14:textId="46F9F501" w:rsidR="00330794" w:rsidRDefault="00330794" w:rsidP="001B7B72">
      <w:pPr>
        <w:spacing w:after="0"/>
      </w:pPr>
    </w:p>
    <w:p w14:paraId="7174302B" w14:textId="77777777" w:rsidR="00D639D6" w:rsidRDefault="00D639D6" w:rsidP="001B7B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E3489A" w14:paraId="7FC5F887" w14:textId="77777777" w:rsidTr="00542A65">
        <w:tc>
          <w:tcPr>
            <w:tcW w:w="9350" w:type="dxa"/>
            <w:gridSpan w:val="2"/>
          </w:tcPr>
          <w:p w14:paraId="3B59D17A" w14:textId="7823E867" w:rsidR="00E3489A" w:rsidRPr="003F354C" w:rsidRDefault="009C5523" w:rsidP="003F354C">
            <w:pPr>
              <w:pStyle w:val="Heading3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list </w:t>
            </w:r>
            <w:r w:rsidR="00233882">
              <w:rPr>
                <w:sz w:val="22"/>
                <w:szCs w:val="22"/>
              </w:rPr>
              <w:t xml:space="preserve">elementary </w:t>
            </w:r>
            <w:r>
              <w:rPr>
                <w:sz w:val="22"/>
                <w:szCs w:val="22"/>
              </w:rPr>
              <w:t>schools and principals who will not be able to meet recess requirements for 2024-2025</w:t>
            </w:r>
            <w:r w:rsidR="00CB7AE2">
              <w:rPr>
                <w:sz w:val="22"/>
                <w:szCs w:val="22"/>
              </w:rPr>
              <w:t xml:space="preserve"> SY  (add more lines if needed</w:t>
            </w:r>
            <w:r w:rsidR="00233882">
              <w:rPr>
                <w:sz w:val="22"/>
                <w:szCs w:val="22"/>
              </w:rPr>
              <w:t xml:space="preserve"> for more schools</w:t>
            </w:r>
            <w:r w:rsidR="00CB7AE2">
              <w:rPr>
                <w:sz w:val="22"/>
                <w:szCs w:val="22"/>
              </w:rPr>
              <w:t>)</w:t>
            </w:r>
          </w:p>
        </w:tc>
      </w:tr>
      <w:tr w:rsidR="00E3489A" w14:paraId="6F17E19E" w14:textId="77777777" w:rsidTr="00CB7AE2">
        <w:tc>
          <w:tcPr>
            <w:tcW w:w="6205" w:type="dxa"/>
            <w:vAlign w:val="center"/>
          </w:tcPr>
          <w:p w14:paraId="30AB5553" w14:textId="63BE3941" w:rsidR="00E3489A" w:rsidRPr="00FC5D45" w:rsidRDefault="00FC5D45" w:rsidP="009C5523">
            <w:pPr>
              <w:spacing w:before="60" w:after="120"/>
              <w:rPr>
                <w:b/>
                <w:bCs/>
              </w:rPr>
            </w:pPr>
            <w:r w:rsidRPr="00FC5D45">
              <w:rPr>
                <w:rStyle w:val="CheckBox"/>
                <w:rFonts w:ascii="Segoe UI" w:hAnsi="Segoe UI"/>
                <w:b w:val="0"/>
                <w:bCs/>
                <w:color w:val="2E6168" w:themeColor="accent5" w:themeShade="80"/>
                <w:sz w:val="22"/>
              </w:rPr>
              <w:t>School Name</w:t>
            </w:r>
            <w:r w:rsidR="009C5523" w:rsidRPr="00FC5D45">
              <w:rPr>
                <w:rStyle w:val="CheckBox"/>
                <w:rFonts w:ascii="Segoe UI" w:hAnsi="Segoe UI"/>
                <w:b w:val="0"/>
                <w:bCs/>
                <w:color w:val="2E6168" w:themeColor="accent5" w:themeShade="80"/>
                <w:sz w:val="22"/>
              </w:rPr>
              <w:t>:</w:t>
            </w:r>
          </w:p>
        </w:tc>
        <w:tc>
          <w:tcPr>
            <w:tcW w:w="3145" w:type="dxa"/>
          </w:tcPr>
          <w:p w14:paraId="13DF0D8F" w14:textId="6CA97AA9" w:rsidR="00D826E9" w:rsidRPr="00DB38D6" w:rsidRDefault="009C5523" w:rsidP="00233882">
            <w:pPr>
              <w:spacing w:before="60"/>
            </w:pPr>
            <w:r>
              <w:rPr>
                <w:color w:val="0D5761" w:themeColor="accent2"/>
              </w:rPr>
              <w:t>Principal:</w:t>
            </w:r>
          </w:p>
        </w:tc>
      </w:tr>
      <w:tr w:rsidR="00FC5D45" w14:paraId="2CC32118" w14:textId="77777777" w:rsidTr="00CB7AE2">
        <w:tc>
          <w:tcPr>
            <w:tcW w:w="6205" w:type="dxa"/>
          </w:tcPr>
          <w:p w14:paraId="099822CF" w14:textId="77777777" w:rsidR="00FC5D45" w:rsidRDefault="00FC5D45"/>
        </w:tc>
        <w:tc>
          <w:tcPr>
            <w:tcW w:w="3145" w:type="dxa"/>
          </w:tcPr>
          <w:p w14:paraId="2C7C0471" w14:textId="77777777" w:rsidR="00FC5D45" w:rsidRDefault="00FC5D45"/>
        </w:tc>
      </w:tr>
      <w:tr w:rsidR="00FC5D45" w14:paraId="55E350D3" w14:textId="77777777" w:rsidTr="00CB7AE2">
        <w:tc>
          <w:tcPr>
            <w:tcW w:w="6205" w:type="dxa"/>
          </w:tcPr>
          <w:p w14:paraId="54D9587B" w14:textId="77777777" w:rsidR="00FC5D45" w:rsidRDefault="00FC5D45"/>
        </w:tc>
        <w:tc>
          <w:tcPr>
            <w:tcW w:w="3145" w:type="dxa"/>
          </w:tcPr>
          <w:p w14:paraId="31243A74" w14:textId="77777777" w:rsidR="00FC5D45" w:rsidRDefault="00FC5D45"/>
        </w:tc>
      </w:tr>
      <w:tr w:rsidR="00FC5D45" w14:paraId="1FBEC136" w14:textId="77777777" w:rsidTr="00CB7AE2">
        <w:tc>
          <w:tcPr>
            <w:tcW w:w="6205" w:type="dxa"/>
          </w:tcPr>
          <w:p w14:paraId="0CA0A2F2" w14:textId="77777777" w:rsidR="00FC5D45" w:rsidRDefault="00FC5D45"/>
        </w:tc>
        <w:tc>
          <w:tcPr>
            <w:tcW w:w="3145" w:type="dxa"/>
          </w:tcPr>
          <w:p w14:paraId="0997CDCC" w14:textId="77777777" w:rsidR="00FC5D45" w:rsidRDefault="00FC5D45"/>
        </w:tc>
      </w:tr>
      <w:tr w:rsidR="00FC5D45" w14:paraId="0ADD1BA1" w14:textId="77777777" w:rsidTr="00CB7AE2">
        <w:tc>
          <w:tcPr>
            <w:tcW w:w="6205" w:type="dxa"/>
          </w:tcPr>
          <w:p w14:paraId="7406EDA3" w14:textId="77777777" w:rsidR="00FC5D45" w:rsidRDefault="00FC5D45"/>
        </w:tc>
        <w:tc>
          <w:tcPr>
            <w:tcW w:w="3145" w:type="dxa"/>
          </w:tcPr>
          <w:p w14:paraId="48D768D2" w14:textId="77777777" w:rsidR="00FC5D45" w:rsidRDefault="00FC5D45"/>
        </w:tc>
      </w:tr>
      <w:tr w:rsidR="00FC5D45" w14:paraId="2011CA4D" w14:textId="77777777" w:rsidTr="00CB7AE2">
        <w:tc>
          <w:tcPr>
            <w:tcW w:w="6205" w:type="dxa"/>
          </w:tcPr>
          <w:p w14:paraId="5F79B312" w14:textId="77777777" w:rsidR="00FC5D45" w:rsidRDefault="00FC5D45"/>
        </w:tc>
        <w:tc>
          <w:tcPr>
            <w:tcW w:w="3145" w:type="dxa"/>
          </w:tcPr>
          <w:p w14:paraId="5AD7B399" w14:textId="77777777" w:rsidR="00FC5D45" w:rsidRDefault="00FC5D45"/>
        </w:tc>
      </w:tr>
      <w:tr w:rsidR="00FC5D45" w14:paraId="5D69688E" w14:textId="77777777" w:rsidTr="00CB7AE2">
        <w:tc>
          <w:tcPr>
            <w:tcW w:w="6205" w:type="dxa"/>
          </w:tcPr>
          <w:p w14:paraId="658ABE04" w14:textId="77777777" w:rsidR="00FC5D45" w:rsidRDefault="00FC5D45"/>
        </w:tc>
        <w:tc>
          <w:tcPr>
            <w:tcW w:w="3145" w:type="dxa"/>
          </w:tcPr>
          <w:p w14:paraId="16A89BB0" w14:textId="77777777" w:rsidR="00FC5D45" w:rsidRDefault="00FC5D45"/>
        </w:tc>
      </w:tr>
      <w:tr w:rsidR="00FC5D45" w14:paraId="21EEA84D" w14:textId="77777777" w:rsidTr="00CB7AE2">
        <w:tc>
          <w:tcPr>
            <w:tcW w:w="6205" w:type="dxa"/>
          </w:tcPr>
          <w:p w14:paraId="2FDD0394" w14:textId="77777777" w:rsidR="00FC5D45" w:rsidRDefault="00FC5D45"/>
        </w:tc>
        <w:tc>
          <w:tcPr>
            <w:tcW w:w="3145" w:type="dxa"/>
          </w:tcPr>
          <w:p w14:paraId="4CDEFF22" w14:textId="77777777" w:rsidR="00FC5D45" w:rsidRDefault="00FC5D45"/>
        </w:tc>
      </w:tr>
      <w:tr w:rsidR="00FC5D45" w14:paraId="70CB5143" w14:textId="77777777" w:rsidTr="00CB7AE2">
        <w:tc>
          <w:tcPr>
            <w:tcW w:w="6205" w:type="dxa"/>
          </w:tcPr>
          <w:p w14:paraId="5BBB497E" w14:textId="77777777" w:rsidR="00FC5D45" w:rsidRDefault="00FC5D45"/>
        </w:tc>
        <w:tc>
          <w:tcPr>
            <w:tcW w:w="3145" w:type="dxa"/>
          </w:tcPr>
          <w:p w14:paraId="3AFF5777" w14:textId="77777777" w:rsidR="00FC5D45" w:rsidRDefault="00FC5D45"/>
        </w:tc>
      </w:tr>
      <w:tr w:rsidR="00FC5D45" w14:paraId="7D7D9128" w14:textId="77777777" w:rsidTr="00CB7AE2">
        <w:tc>
          <w:tcPr>
            <w:tcW w:w="6205" w:type="dxa"/>
          </w:tcPr>
          <w:p w14:paraId="42F959CC" w14:textId="77777777" w:rsidR="00FC5D45" w:rsidRDefault="00FC5D45"/>
        </w:tc>
        <w:tc>
          <w:tcPr>
            <w:tcW w:w="3145" w:type="dxa"/>
          </w:tcPr>
          <w:p w14:paraId="72F6B4A8" w14:textId="77777777" w:rsidR="00FC5D45" w:rsidRDefault="00FC5D45"/>
        </w:tc>
      </w:tr>
      <w:tr w:rsidR="00FC5D45" w14:paraId="40CF5539" w14:textId="77777777" w:rsidTr="00CB7AE2">
        <w:tc>
          <w:tcPr>
            <w:tcW w:w="6205" w:type="dxa"/>
          </w:tcPr>
          <w:p w14:paraId="55369CBF" w14:textId="77777777" w:rsidR="00FC5D45" w:rsidRDefault="00FC5D45"/>
        </w:tc>
        <w:tc>
          <w:tcPr>
            <w:tcW w:w="3145" w:type="dxa"/>
          </w:tcPr>
          <w:p w14:paraId="2B2836E9" w14:textId="77777777" w:rsidR="00FC5D45" w:rsidRDefault="00FC5D45"/>
        </w:tc>
      </w:tr>
    </w:tbl>
    <w:p w14:paraId="1F01577F" w14:textId="5F7EA25F" w:rsidR="00E27D46" w:rsidRDefault="00E27D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2"/>
        <w:gridCol w:w="3138"/>
      </w:tblGrid>
      <w:tr w:rsidR="00CB7AE2" w:rsidRPr="00971DF6" w14:paraId="0126E047" w14:textId="77777777">
        <w:trPr>
          <w:trHeight w:val="701"/>
        </w:trPr>
        <w:tc>
          <w:tcPr>
            <w:tcW w:w="62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9AEF10" w14:textId="77777777" w:rsidR="00CB7AE2" w:rsidRDefault="00CB7AE2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971DF6">
              <w:rPr>
                <w:rFonts w:ascii="Segoe UI Semibold" w:hAnsi="Segoe UI Semibold" w:cs="Segoe UI Semibold"/>
              </w:rPr>
              <w:t>Signed</w:t>
            </w:r>
            <w:r>
              <w:rPr>
                <w:rFonts w:ascii="Segoe UI Semibold" w:hAnsi="Segoe UI Semibold" w:cs="Segoe UI Semibold"/>
              </w:rPr>
              <w:t xml:space="preserve"> </w:t>
            </w:r>
            <w:r w:rsidRPr="00021F0F">
              <w:rPr>
                <w:rFonts w:ascii="Segoe UI Semilight" w:hAnsi="Segoe UI Semilight" w:cs="Segoe UI Semilight"/>
                <w:i/>
                <w:iCs/>
                <w:sz w:val="18"/>
                <w:szCs w:val="18"/>
              </w:rPr>
              <w:t>(Superintendent)</w:t>
            </w:r>
            <w:r w:rsidRPr="00E15E21"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  <w:t>:</w:t>
            </w:r>
            <w:r w:rsidRPr="00E15E21">
              <w:rPr>
                <w:rFonts w:ascii="Segoe UI Semilight" w:hAnsi="Segoe UI Semilight" w:cs="Segoe UI Semilight"/>
                <w:sz w:val="18"/>
                <w:szCs w:val="18"/>
              </w:rPr>
              <w:t xml:space="preserve">   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715660465"/>
              <w:placeholder>
                <w:docPart w:val="E7C15720D5DF484895F0D3C81FDFAAB1"/>
              </w:placeholder>
              <w:showingPlcHdr/>
            </w:sdtPr>
            <w:sdtEndPr>
              <w:rPr>
                <w:rFonts w:ascii="Segoe UI Semibold" w:hAnsi="Segoe UI Semibold" w:cs="Segoe UI Semibold"/>
                <w:sz w:val="22"/>
                <w:szCs w:val="22"/>
              </w:rPr>
            </w:sdtEndPr>
            <w:sdtContent>
              <w:p w14:paraId="12D21859" w14:textId="77777777" w:rsidR="00CB7AE2" w:rsidRPr="00971DF6" w:rsidRDefault="00CB7AE2">
                <w:pPr>
                  <w:rPr>
                    <w:rFonts w:ascii="Segoe UI Semibold" w:hAnsi="Segoe UI Semibold" w:cs="Segoe UI Semibold"/>
                  </w:rPr>
                </w:pPr>
                <w:r w:rsidRPr="00F22305">
                  <w:rPr>
                    <w:rStyle w:val="PlaceholderText"/>
                    <w:sz w:val="20"/>
                    <w:szCs w:val="20"/>
                  </w:rPr>
                  <w:t>Superintendent’s signature (electronic is acceptable)</w:t>
                </w:r>
              </w:p>
            </w:sdtContent>
          </w:sdt>
        </w:tc>
        <w:tc>
          <w:tcPr>
            <w:tcW w:w="3145" w:type="dxa"/>
            <w:tcBorders>
              <w:bottom w:val="single" w:sz="12" w:space="0" w:color="auto"/>
              <w:right w:val="single" w:sz="12" w:space="0" w:color="auto"/>
            </w:tcBorders>
          </w:tcPr>
          <w:p w14:paraId="20FCD883" w14:textId="77777777" w:rsidR="00CB7AE2" w:rsidRDefault="00CB7AE2">
            <w:pPr>
              <w:rPr>
                <w:rFonts w:ascii="Segoe UI Semibold" w:hAnsi="Segoe UI Semibold" w:cs="Segoe UI Semibold"/>
              </w:rPr>
            </w:pPr>
            <w:r w:rsidRPr="00971DF6">
              <w:rPr>
                <w:rFonts w:ascii="Segoe UI Semibold" w:hAnsi="Segoe UI Semibold" w:cs="Segoe UI Semibold"/>
              </w:rPr>
              <w:t>Date: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62209332"/>
              <w:placeholder>
                <w:docPart w:val="198B2970909A4F01A6A9F8BFE97CCFC1"/>
              </w:placeholder>
              <w:showingPlcHdr/>
            </w:sdtPr>
            <w:sdtEndPr>
              <w:rPr>
                <w:rFonts w:ascii="Segoe UI Semibold" w:hAnsi="Segoe UI Semibold" w:cs="Segoe UI Semibold"/>
                <w:sz w:val="22"/>
                <w:szCs w:val="22"/>
              </w:rPr>
            </w:sdtEndPr>
            <w:sdtContent>
              <w:p w14:paraId="1F0AECB0" w14:textId="77777777" w:rsidR="00CB7AE2" w:rsidRPr="00971DF6" w:rsidRDefault="00CB7AE2">
                <w:pPr>
                  <w:rPr>
                    <w:rFonts w:ascii="Segoe UI Semibold" w:hAnsi="Segoe UI Semibold" w:cs="Segoe UI Semibold"/>
                  </w:rPr>
                </w:pPr>
                <w:r w:rsidRPr="009F3BC9">
                  <w:rPr>
                    <w:rStyle w:val="PlaceholderText"/>
                    <w:sz w:val="20"/>
                    <w:szCs w:val="20"/>
                  </w:rPr>
                  <w:t>Date signed</w:t>
                </w:r>
              </w:p>
            </w:sdtContent>
          </w:sdt>
        </w:tc>
      </w:tr>
    </w:tbl>
    <w:p w14:paraId="33105145" w14:textId="46CDAD06" w:rsidR="003A1CF3" w:rsidRDefault="003A1CF3">
      <w:pPr>
        <w:rPr>
          <w:rFonts w:ascii="Segoe UI Semibold" w:eastAsiaTheme="majorEastAsia" w:hAnsi="Segoe UI Semibold" w:cs="Segoe UI Semibold"/>
          <w:color w:val="40403D" w:themeColor="text1"/>
          <w:sz w:val="28"/>
          <w:szCs w:val="28"/>
        </w:rPr>
      </w:pPr>
    </w:p>
    <w:sectPr w:rsidR="003A1CF3" w:rsidSect="0019614A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FF13" w14:textId="77777777" w:rsidR="0019614A" w:rsidRDefault="0019614A" w:rsidP="006059B4">
      <w:pPr>
        <w:spacing w:after="0" w:line="240" w:lineRule="auto"/>
      </w:pPr>
      <w:r>
        <w:separator/>
      </w:r>
    </w:p>
  </w:endnote>
  <w:endnote w:type="continuationSeparator" w:id="0">
    <w:p w14:paraId="665EFC1A" w14:textId="77777777" w:rsidR="0019614A" w:rsidRDefault="0019614A" w:rsidP="006059B4">
      <w:pPr>
        <w:spacing w:after="0" w:line="240" w:lineRule="auto"/>
      </w:pPr>
      <w:r>
        <w:continuationSeparator/>
      </w:r>
    </w:p>
  </w:endnote>
  <w:endnote w:type="continuationNotice" w:id="1">
    <w:p w14:paraId="73CD62AB" w14:textId="77777777" w:rsidR="0019614A" w:rsidRDefault="001961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7EAD" w14:textId="54B734E1" w:rsidR="00FD7E1E" w:rsidRPr="00FD7E1E" w:rsidRDefault="00FD7E1E" w:rsidP="00FD7E1E">
    <w:pPr>
      <w:pStyle w:val="Footer"/>
      <w:rPr>
        <w:rStyle w:val="SubtitleChar"/>
        <w:rFonts w:ascii="Segoe UI Semilight" w:hAnsi="Segoe UI Semilight" w:cs="Segoe UI Semilight"/>
        <w:spacing w:val="0"/>
        <w:sz w:val="20"/>
        <w:szCs w:val="20"/>
      </w:rPr>
    </w:pPr>
    <w:r>
      <w:rPr>
        <w:noProof/>
        <w:lang w:bidi="pa-IN"/>
      </w:rPr>
      <w:drawing>
        <wp:anchor distT="0" distB="0" distL="114300" distR="114300" simplePos="0" relativeHeight="251657728" behindDoc="1" locked="0" layoutInCell="1" allowOverlap="1" wp14:anchorId="45348465" wp14:editId="49E8B6D0">
          <wp:simplePos x="0" y="0"/>
          <wp:positionH relativeFrom="column">
            <wp:posOffset>-73152</wp:posOffset>
          </wp:positionH>
          <wp:positionV relativeFrom="paragraph">
            <wp:posOffset>-57302</wp:posOffset>
          </wp:positionV>
          <wp:extent cx="2716530" cy="447675"/>
          <wp:effectExtent l="0" t="0" r="7620" b="952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53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itleChar"/>
        <w:rFonts w:ascii="Calibri Light" w:hAnsi="Calibri Light" w:cs="Calibri Light"/>
        <w:spacing w:val="0"/>
        <w:sz w:val="20"/>
        <w:szCs w:val="20"/>
      </w:rPr>
      <w:tab/>
    </w:r>
    <w:r>
      <w:rPr>
        <w:rStyle w:val="SubtitleChar"/>
        <w:rFonts w:ascii="Calibri Light" w:hAnsi="Calibri Light" w:cs="Calibri Light"/>
        <w:spacing w:val="0"/>
        <w:sz w:val="20"/>
        <w:szCs w:val="20"/>
      </w:rPr>
      <w:tab/>
    </w:r>
    <w:r w:rsidR="001570BB" w:rsidRPr="00B33A54">
      <w:rPr>
        <w:rStyle w:val="SubtitleChar"/>
        <w:rFonts w:ascii="Segoe UI Semilight" w:hAnsi="Segoe UI Semilight" w:cs="Segoe UI Semilight"/>
        <w:color w:val="auto"/>
        <w:spacing w:val="0"/>
        <w:sz w:val="20"/>
        <w:szCs w:val="20"/>
      </w:rPr>
      <w:t>School District:</w:t>
    </w:r>
  </w:p>
  <w:p w14:paraId="302E17CE" w14:textId="6897D28F" w:rsidR="00AC3EDD" w:rsidRPr="00FD7E1E" w:rsidRDefault="001570BB" w:rsidP="00A35DF0">
    <w:pPr>
      <w:pStyle w:val="Footer"/>
      <w:jc w:val="right"/>
      <w:rPr>
        <w:rFonts w:ascii="Segoe UI Semilight" w:hAnsi="Segoe UI Semilight" w:cs="Segoe UI Semilight"/>
      </w:rPr>
    </w:pPr>
    <w:r>
      <w:tab/>
    </w:r>
    <w:r>
      <w:tab/>
    </w:r>
    <w:r w:rsidR="00FD7E1E" w:rsidRPr="00FD7E1E">
      <w:rPr>
        <w:rFonts w:ascii="Segoe UI Semilight" w:hAnsi="Segoe UI Semilight" w:cs="Segoe UI Semilight"/>
        <w:sz w:val="20"/>
        <w:szCs w:val="20"/>
      </w:rPr>
      <w:t xml:space="preserve">Page </w:t>
    </w:r>
    <w:r w:rsidR="00FD7E1E" w:rsidRPr="00FD7E1E">
      <w:rPr>
        <w:rFonts w:ascii="Segoe UI Semilight" w:hAnsi="Segoe UI Semilight" w:cs="Segoe UI Semilight"/>
        <w:b/>
        <w:bCs/>
        <w:sz w:val="20"/>
        <w:szCs w:val="20"/>
      </w:rPr>
      <w:fldChar w:fldCharType="begin"/>
    </w:r>
    <w:r w:rsidR="00FD7E1E" w:rsidRPr="00FD7E1E">
      <w:rPr>
        <w:rFonts w:ascii="Segoe UI Semilight" w:hAnsi="Segoe UI Semilight" w:cs="Segoe UI Semilight"/>
        <w:b/>
        <w:bCs/>
        <w:sz w:val="20"/>
        <w:szCs w:val="20"/>
      </w:rPr>
      <w:instrText xml:space="preserve"> PAGE  \* Arabic  \* MERGEFORMAT </w:instrText>
    </w:r>
    <w:r w:rsidR="00FD7E1E" w:rsidRPr="00FD7E1E">
      <w:rPr>
        <w:rFonts w:ascii="Segoe UI Semilight" w:hAnsi="Segoe UI Semilight" w:cs="Segoe UI Semilight"/>
        <w:b/>
        <w:bCs/>
        <w:sz w:val="20"/>
        <w:szCs w:val="20"/>
      </w:rPr>
      <w:fldChar w:fldCharType="separate"/>
    </w:r>
    <w:r w:rsidR="00FD7E1E" w:rsidRPr="00FD7E1E">
      <w:rPr>
        <w:rFonts w:ascii="Segoe UI Semilight" w:hAnsi="Segoe UI Semilight" w:cs="Segoe UI Semilight"/>
        <w:b/>
        <w:bCs/>
        <w:noProof/>
        <w:sz w:val="20"/>
        <w:szCs w:val="20"/>
      </w:rPr>
      <w:t>1</w:t>
    </w:r>
    <w:r w:rsidR="00FD7E1E" w:rsidRPr="00FD7E1E">
      <w:rPr>
        <w:rFonts w:ascii="Segoe UI Semilight" w:hAnsi="Segoe UI Semilight" w:cs="Segoe UI Semilight"/>
        <w:b/>
        <w:bCs/>
        <w:sz w:val="20"/>
        <w:szCs w:val="20"/>
      </w:rPr>
      <w:fldChar w:fldCharType="end"/>
    </w:r>
    <w:r w:rsidR="00FD7E1E" w:rsidRPr="00FD7E1E">
      <w:rPr>
        <w:rFonts w:ascii="Segoe UI Semilight" w:hAnsi="Segoe UI Semilight" w:cs="Segoe UI Semilight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BAA9" w14:textId="3709C4EC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0A645A70" wp14:editId="46EE434B">
          <wp:extent cx="2716637" cy="448056"/>
          <wp:effectExtent l="0" t="0" r="0" b="9525"/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2E22" w14:textId="77777777" w:rsidR="0019614A" w:rsidRDefault="0019614A" w:rsidP="006059B4">
      <w:pPr>
        <w:spacing w:after="0" w:line="240" w:lineRule="auto"/>
      </w:pPr>
      <w:r>
        <w:separator/>
      </w:r>
    </w:p>
  </w:footnote>
  <w:footnote w:type="continuationSeparator" w:id="0">
    <w:p w14:paraId="4EE53791" w14:textId="77777777" w:rsidR="0019614A" w:rsidRDefault="0019614A" w:rsidP="006059B4">
      <w:pPr>
        <w:spacing w:after="0" w:line="240" w:lineRule="auto"/>
      </w:pPr>
      <w:r>
        <w:continuationSeparator/>
      </w:r>
    </w:p>
  </w:footnote>
  <w:footnote w:type="continuationNotice" w:id="1">
    <w:p w14:paraId="4E71FEA8" w14:textId="77777777" w:rsidR="0019614A" w:rsidRDefault="001961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83E" w14:textId="77777777" w:rsidR="00FD288B" w:rsidRDefault="001C67C0">
    <w:pPr>
      <w:pStyle w:val="Header"/>
    </w:pPr>
    <w:r>
      <w:rPr>
        <w:noProof/>
        <w:lang w:bidi="pa-IN"/>
      </w:rPr>
      <w:pict w14:anchorId="73DA3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6" type="#_x0000_t75" style="position:absolute;margin-left:0;margin-top:0;width:612pt;height:11in;z-index:-251657728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C5D" w14:textId="1A314AF0" w:rsidR="008C1947" w:rsidRPr="008C1947" w:rsidRDefault="008C1947" w:rsidP="008C1947">
    <w:pPr>
      <w:pStyle w:val="Title"/>
      <w:rPr>
        <w:rFonts w:ascii="Segoe UI Semibold" w:hAnsi="Segoe UI Semibold" w:cs="Segoe UI Semibold"/>
        <w:i w:val="0"/>
        <w:iCs w:val="0"/>
        <w:color w:val="40403D" w:themeColor="text2"/>
        <w:sz w:val="48"/>
        <w:szCs w:val="48"/>
      </w:rPr>
    </w:pPr>
    <w:r w:rsidRPr="008C1947">
      <w:rPr>
        <w:rFonts w:ascii="Segoe UI Semibold" w:hAnsi="Segoe UI Semibold" w:cs="Segoe UI Semibold"/>
        <w:i w:val="0"/>
        <w:iCs w:val="0"/>
        <w:color w:val="40403D" w:themeColor="text2"/>
        <w:sz w:val="48"/>
        <w:szCs w:val="48"/>
      </w:rPr>
      <w:t>Recess Waiver for SY 202</w:t>
    </w:r>
    <w:r w:rsidR="00CB7AE2">
      <w:rPr>
        <w:rFonts w:ascii="Segoe UI Semibold" w:hAnsi="Segoe UI Semibold" w:cs="Segoe UI Semibold"/>
        <w:i w:val="0"/>
        <w:iCs w:val="0"/>
        <w:color w:val="40403D" w:themeColor="text2"/>
        <w:sz w:val="48"/>
        <w:szCs w:val="48"/>
      </w:rPr>
      <w:t>4</w:t>
    </w:r>
    <w:r w:rsidRPr="008C1947">
      <w:rPr>
        <w:rFonts w:ascii="Segoe UI Semibold" w:hAnsi="Segoe UI Semibold" w:cs="Segoe UI Semibold"/>
        <w:i w:val="0"/>
        <w:iCs w:val="0"/>
        <w:color w:val="40403D" w:themeColor="text2"/>
        <w:sz w:val="48"/>
        <w:szCs w:val="48"/>
      </w:rPr>
      <w:t>-202</w:t>
    </w:r>
    <w:r w:rsidR="00CB7AE2">
      <w:rPr>
        <w:rFonts w:ascii="Segoe UI Semibold" w:hAnsi="Segoe UI Semibold" w:cs="Segoe UI Semibold"/>
        <w:i w:val="0"/>
        <w:iCs w:val="0"/>
        <w:color w:val="40403D" w:themeColor="text2"/>
        <w:sz w:val="48"/>
        <w:szCs w:val="48"/>
      </w:rPr>
      <w:t>5</w:t>
    </w:r>
  </w:p>
  <w:p w14:paraId="72C15D6F" w14:textId="64E88911" w:rsidR="00A35DF0" w:rsidRPr="00852D38" w:rsidRDefault="00A35DF0" w:rsidP="00A35DF0">
    <w:pPr>
      <w:jc w:val="center"/>
      <w:rPr>
        <w:rFonts w:ascii="Segoe UI Semibold" w:hAnsi="Segoe UI Semibold" w:cs="Segoe UI Semibold"/>
        <w:color w:val="40403D" w:themeColor="text2"/>
        <w:sz w:val="48"/>
        <w:szCs w:val="48"/>
      </w:rPr>
    </w:pPr>
    <w:r w:rsidRPr="00852D38">
      <w:rPr>
        <w:rFonts w:ascii="Segoe UI Semibold" w:hAnsi="Segoe UI Semibold" w:cs="Segoe UI Semibold"/>
        <w:color w:val="40403D" w:themeColor="text2"/>
        <w:sz w:val="48"/>
        <w:szCs w:val="48"/>
      </w:rPr>
      <w:t>Application</w:t>
    </w:r>
  </w:p>
  <w:p w14:paraId="30A092B2" w14:textId="77777777" w:rsidR="00A35DF0" w:rsidRDefault="00A35D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8131" w14:textId="77777777" w:rsidR="00535A83" w:rsidRDefault="00535A83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4EE776D" wp14:editId="7FBA35FB">
              <wp:simplePos x="0" y="0"/>
              <wp:positionH relativeFrom="column">
                <wp:posOffset>-240030</wp:posOffset>
              </wp:positionH>
              <wp:positionV relativeFrom="paragraph">
                <wp:posOffset>-13335</wp:posOffset>
              </wp:positionV>
              <wp:extent cx="511708" cy="2879623"/>
              <wp:effectExtent l="0" t="0" r="3175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 xmlns:adec="http://schemas.microsoft.com/office/drawing/2017/decorative" xmlns:a="http://schemas.openxmlformats.org/drawingml/2006/main" xmlns:w16du="http://schemas.microsoft.com/office/word/2023/wordml/word16du">
          <w:pict>
            <v:group id="Group 3" style="position:absolute;margin-left:-18.9pt;margin-top:-1.05pt;width:40.3pt;height:226.75pt;z-index:251656704" coordsize="5117,28796" o:spid="_x0000_s1026" w14:anchorId="0F521F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">
              <v:oval id="Oval 1" style="position:absolute;top:23679;width:5117;height:5117;visibility:visible;mso-wrap-style:square;v-text-anchor:middle" o:spid="_x0000_s1027" fillcolor="#fbc639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>
                <v:stroke joinstyle="miter"/>
              </v:oval>
              <v:rect id="Rectangle 2" style="position:absolute;width:5111;height:26231;visibility:visible;mso-wrap-style:square;v-text-anchor:middle" o:spid="_x0000_s1028" fillcolor="#fbc639 [3204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6B1"/>
    <w:multiLevelType w:val="hybridMultilevel"/>
    <w:tmpl w:val="E83CF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2BB51"/>
    <w:multiLevelType w:val="hybridMultilevel"/>
    <w:tmpl w:val="20E8B282"/>
    <w:lvl w:ilvl="0" w:tplc="B0C4C4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1A5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CC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05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692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32B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E3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6B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C6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F34C"/>
    <w:multiLevelType w:val="hybridMultilevel"/>
    <w:tmpl w:val="0E32D138"/>
    <w:lvl w:ilvl="0" w:tplc="DCDEDE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6988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49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E3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88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C2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E6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24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2B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70A4"/>
    <w:multiLevelType w:val="hybridMultilevel"/>
    <w:tmpl w:val="113C6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B30CA"/>
    <w:multiLevelType w:val="hybridMultilevel"/>
    <w:tmpl w:val="C21C3AD2"/>
    <w:lvl w:ilvl="0" w:tplc="02327D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4CE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06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E3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EBE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C9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2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0C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2E3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5028"/>
    <w:multiLevelType w:val="hybridMultilevel"/>
    <w:tmpl w:val="1408D5D0"/>
    <w:lvl w:ilvl="0" w:tplc="0E1231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863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4F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AA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E1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EC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A2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2E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0C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97BB8"/>
    <w:multiLevelType w:val="hybridMultilevel"/>
    <w:tmpl w:val="49B654D0"/>
    <w:lvl w:ilvl="0" w:tplc="46B279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569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25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44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47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AD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23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E6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8A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4D098"/>
    <w:multiLevelType w:val="hybridMultilevel"/>
    <w:tmpl w:val="B8900FCC"/>
    <w:lvl w:ilvl="0" w:tplc="4FF018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F2C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C0B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C0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E5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886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81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64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903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25765"/>
    <w:multiLevelType w:val="hybridMultilevel"/>
    <w:tmpl w:val="1658A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866DA"/>
    <w:multiLevelType w:val="hybridMultilevel"/>
    <w:tmpl w:val="F2BC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56E6"/>
    <w:multiLevelType w:val="hybridMultilevel"/>
    <w:tmpl w:val="B324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36973">
    <w:abstractNumId w:val="2"/>
  </w:num>
  <w:num w:numId="2" w16cid:durableId="766538956">
    <w:abstractNumId w:val="6"/>
  </w:num>
  <w:num w:numId="3" w16cid:durableId="1505902634">
    <w:abstractNumId w:val="4"/>
  </w:num>
  <w:num w:numId="4" w16cid:durableId="63308838">
    <w:abstractNumId w:val="5"/>
  </w:num>
  <w:num w:numId="5" w16cid:durableId="1677341890">
    <w:abstractNumId w:val="1"/>
  </w:num>
  <w:num w:numId="6" w16cid:durableId="1019237515">
    <w:abstractNumId w:val="8"/>
  </w:num>
  <w:num w:numId="7" w16cid:durableId="2134902185">
    <w:abstractNumId w:val="7"/>
  </w:num>
  <w:num w:numId="8" w16cid:durableId="872502960">
    <w:abstractNumId w:val="10"/>
  </w:num>
  <w:num w:numId="9" w16cid:durableId="919489427">
    <w:abstractNumId w:val="9"/>
  </w:num>
  <w:num w:numId="10" w16cid:durableId="1113086598">
    <w:abstractNumId w:val="3"/>
  </w:num>
  <w:num w:numId="11" w16cid:durableId="195896012">
    <w:abstractNumId w:val="0"/>
  </w:num>
  <w:num w:numId="12" w16cid:durableId="8142226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5C"/>
    <w:rsid w:val="00004D97"/>
    <w:rsid w:val="00012912"/>
    <w:rsid w:val="000170B9"/>
    <w:rsid w:val="00025E65"/>
    <w:rsid w:val="000E1C93"/>
    <w:rsid w:val="000E2A56"/>
    <w:rsid w:val="000E4F2D"/>
    <w:rsid w:val="000F1819"/>
    <w:rsid w:val="001043B7"/>
    <w:rsid w:val="00134AA4"/>
    <w:rsid w:val="001570BB"/>
    <w:rsid w:val="00177C6F"/>
    <w:rsid w:val="0019614A"/>
    <w:rsid w:val="001B3CE7"/>
    <w:rsid w:val="001B5A7A"/>
    <w:rsid w:val="001B7B72"/>
    <w:rsid w:val="001C67C0"/>
    <w:rsid w:val="001D0C58"/>
    <w:rsid w:val="001D1A76"/>
    <w:rsid w:val="001D2301"/>
    <w:rsid w:val="001D65D5"/>
    <w:rsid w:val="001E79F9"/>
    <w:rsid w:val="00203BF8"/>
    <w:rsid w:val="00203C59"/>
    <w:rsid w:val="002156F2"/>
    <w:rsid w:val="00233882"/>
    <w:rsid w:val="002369F1"/>
    <w:rsid w:val="0027075B"/>
    <w:rsid w:val="00282653"/>
    <w:rsid w:val="00283FDA"/>
    <w:rsid w:val="002852A6"/>
    <w:rsid w:val="00295638"/>
    <w:rsid w:val="002D4376"/>
    <w:rsid w:val="002D76AC"/>
    <w:rsid w:val="002F0789"/>
    <w:rsid w:val="002F09F2"/>
    <w:rsid w:val="002F1ADC"/>
    <w:rsid w:val="002F3418"/>
    <w:rsid w:val="002F3E63"/>
    <w:rsid w:val="00326028"/>
    <w:rsid w:val="00330794"/>
    <w:rsid w:val="00330E68"/>
    <w:rsid w:val="003659F0"/>
    <w:rsid w:val="003756C1"/>
    <w:rsid w:val="00376CA6"/>
    <w:rsid w:val="003A1CF3"/>
    <w:rsid w:val="003B1F5C"/>
    <w:rsid w:val="003C629B"/>
    <w:rsid w:val="003E534D"/>
    <w:rsid w:val="003E7369"/>
    <w:rsid w:val="003E7DDA"/>
    <w:rsid w:val="003F354C"/>
    <w:rsid w:val="004255EE"/>
    <w:rsid w:val="0043485A"/>
    <w:rsid w:val="004A67CD"/>
    <w:rsid w:val="004C5638"/>
    <w:rsid w:val="005059A5"/>
    <w:rsid w:val="00535A83"/>
    <w:rsid w:val="005364D7"/>
    <w:rsid w:val="00542A65"/>
    <w:rsid w:val="00551469"/>
    <w:rsid w:val="00561DAB"/>
    <w:rsid w:val="0056450F"/>
    <w:rsid w:val="00570653"/>
    <w:rsid w:val="005978D6"/>
    <w:rsid w:val="00597ED1"/>
    <w:rsid w:val="005D0066"/>
    <w:rsid w:val="005E7EEB"/>
    <w:rsid w:val="005F2353"/>
    <w:rsid w:val="005F5297"/>
    <w:rsid w:val="006059B4"/>
    <w:rsid w:val="00606367"/>
    <w:rsid w:val="0061443B"/>
    <w:rsid w:val="00615E36"/>
    <w:rsid w:val="00631611"/>
    <w:rsid w:val="00644BDF"/>
    <w:rsid w:val="006658EA"/>
    <w:rsid w:val="00671686"/>
    <w:rsid w:val="00674043"/>
    <w:rsid w:val="006A3ACE"/>
    <w:rsid w:val="006B37C3"/>
    <w:rsid w:val="006C6AEC"/>
    <w:rsid w:val="006F5635"/>
    <w:rsid w:val="007157C5"/>
    <w:rsid w:val="00747C3D"/>
    <w:rsid w:val="00747CB4"/>
    <w:rsid w:val="007523EE"/>
    <w:rsid w:val="00752871"/>
    <w:rsid w:val="007D1FB0"/>
    <w:rsid w:val="007D62D0"/>
    <w:rsid w:val="007E7B34"/>
    <w:rsid w:val="00817A47"/>
    <w:rsid w:val="00822B10"/>
    <w:rsid w:val="00852D38"/>
    <w:rsid w:val="00856335"/>
    <w:rsid w:val="008872A5"/>
    <w:rsid w:val="008A049B"/>
    <w:rsid w:val="008B3783"/>
    <w:rsid w:val="008C098F"/>
    <w:rsid w:val="008C1947"/>
    <w:rsid w:val="008D3FFE"/>
    <w:rsid w:val="008F7C5D"/>
    <w:rsid w:val="00901EAD"/>
    <w:rsid w:val="00906569"/>
    <w:rsid w:val="00907284"/>
    <w:rsid w:val="00917841"/>
    <w:rsid w:val="009203EC"/>
    <w:rsid w:val="00922907"/>
    <w:rsid w:val="00937B2F"/>
    <w:rsid w:val="009413A9"/>
    <w:rsid w:val="009734AD"/>
    <w:rsid w:val="00980257"/>
    <w:rsid w:val="00987479"/>
    <w:rsid w:val="009B13DF"/>
    <w:rsid w:val="009B45A4"/>
    <w:rsid w:val="009C4B6A"/>
    <w:rsid w:val="009C5523"/>
    <w:rsid w:val="009D4005"/>
    <w:rsid w:val="009E261B"/>
    <w:rsid w:val="009E7EE2"/>
    <w:rsid w:val="009F3874"/>
    <w:rsid w:val="009F74AB"/>
    <w:rsid w:val="009F788E"/>
    <w:rsid w:val="00A22809"/>
    <w:rsid w:val="00A35DF0"/>
    <w:rsid w:val="00A56FC0"/>
    <w:rsid w:val="00A570A7"/>
    <w:rsid w:val="00A749C1"/>
    <w:rsid w:val="00A85582"/>
    <w:rsid w:val="00A90134"/>
    <w:rsid w:val="00AA5FF6"/>
    <w:rsid w:val="00AC3EDD"/>
    <w:rsid w:val="00AE647C"/>
    <w:rsid w:val="00B24F00"/>
    <w:rsid w:val="00B33A54"/>
    <w:rsid w:val="00B40E99"/>
    <w:rsid w:val="00B43095"/>
    <w:rsid w:val="00B5364C"/>
    <w:rsid w:val="00B64EDC"/>
    <w:rsid w:val="00B71EC4"/>
    <w:rsid w:val="00B80478"/>
    <w:rsid w:val="00BC0D8D"/>
    <w:rsid w:val="00BC51F1"/>
    <w:rsid w:val="00C007DB"/>
    <w:rsid w:val="00C1264C"/>
    <w:rsid w:val="00C32B13"/>
    <w:rsid w:val="00C5510F"/>
    <w:rsid w:val="00C5612B"/>
    <w:rsid w:val="00C827FC"/>
    <w:rsid w:val="00CB7AE2"/>
    <w:rsid w:val="00CC5379"/>
    <w:rsid w:val="00CE14E1"/>
    <w:rsid w:val="00D1170E"/>
    <w:rsid w:val="00D25FE5"/>
    <w:rsid w:val="00D36A8D"/>
    <w:rsid w:val="00D5129B"/>
    <w:rsid w:val="00D639D6"/>
    <w:rsid w:val="00D7164C"/>
    <w:rsid w:val="00D724F7"/>
    <w:rsid w:val="00D826E9"/>
    <w:rsid w:val="00DA06D6"/>
    <w:rsid w:val="00DB38D6"/>
    <w:rsid w:val="00DC43DA"/>
    <w:rsid w:val="00DC4BF4"/>
    <w:rsid w:val="00DD582D"/>
    <w:rsid w:val="00DD63E8"/>
    <w:rsid w:val="00DE3036"/>
    <w:rsid w:val="00DF08C4"/>
    <w:rsid w:val="00E26472"/>
    <w:rsid w:val="00E27D46"/>
    <w:rsid w:val="00E3489A"/>
    <w:rsid w:val="00E42F66"/>
    <w:rsid w:val="00E45FFE"/>
    <w:rsid w:val="00EA0487"/>
    <w:rsid w:val="00EB072B"/>
    <w:rsid w:val="00EB34D5"/>
    <w:rsid w:val="00EB3794"/>
    <w:rsid w:val="00EC4AEF"/>
    <w:rsid w:val="00ED0D72"/>
    <w:rsid w:val="00ED3399"/>
    <w:rsid w:val="00ED7EF1"/>
    <w:rsid w:val="00EE3C21"/>
    <w:rsid w:val="00EE4BC6"/>
    <w:rsid w:val="00EF6D5A"/>
    <w:rsid w:val="00F0378C"/>
    <w:rsid w:val="00F3071D"/>
    <w:rsid w:val="00F74F26"/>
    <w:rsid w:val="00F767EF"/>
    <w:rsid w:val="00F853DA"/>
    <w:rsid w:val="00FA0406"/>
    <w:rsid w:val="00FC5D45"/>
    <w:rsid w:val="00FC5E15"/>
    <w:rsid w:val="00FC6D89"/>
    <w:rsid w:val="00FD288B"/>
    <w:rsid w:val="00FD7E1E"/>
    <w:rsid w:val="00FF7DAA"/>
    <w:rsid w:val="2B6FB4CB"/>
    <w:rsid w:val="2F134E13"/>
    <w:rsid w:val="3393E43E"/>
    <w:rsid w:val="4105DC8E"/>
    <w:rsid w:val="48BA93E5"/>
    <w:rsid w:val="4E88ED37"/>
    <w:rsid w:val="50B53441"/>
    <w:rsid w:val="57935DB9"/>
    <w:rsid w:val="64892A04"/>
    <w:rsid w:val="6C62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D27305"/>
  <w14:defaultImageDpi w14:val="96"/>
  <w15:chartTrackingRefBased/>
  <w15:docId w15:val="{8357D3C4-7E3B-462E-BDC6-0F728CE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67CD"/>
    <w:rPr>
      <w:color w:val="68829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C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7CD"/>
    <w:pPr>
      <w:numPr>
        <w:ilvl w:val="1"/>
      </w:numPr>
    </w:pPr>
    <w:rPr>
      <w:rFonts w:asciiTheme="minorHAnsi" w:eastAsiaTheme="minorEastAsia" w:hAnsiTheme="minorHAnsi" w:cstheme="minorBidi"/>
      <w:color w:val="85857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67CD"/>
    <w:rPr>
      <w:rFonts w:asciiTheme="minorHAnsi" w:eastAsiaTheme="minorEastAsia" w:hAnsiTheme="minorHAnsi" w:cstheme="minorBidi"/>
      <w:color w:val="85857F" w:themeColor="text1" w:themeTint="A5"/>
      <w:spacing w:val="15"/>
    </w:rPr>
  </w:style>
  <w:style w:type="table" w:styleId="TableGrid">
    <w:name w:val="Table Grid"/>
    <w:basedOn w:val="TableNormal"/>
    <w:uiPriority w:val="39"/>
    <w:rsid w:val="0093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55EE"/>
    <w:rPr>
      <w:color w:val="808080"/>
    </w:rPr>
  </w:style>
  <w:style w:type="character" w:customStyle="1" w:styleId="Style1">
    <w:name w:val="Style1"/>
    <w:basedOn w:val="DefaultParagraphFont"/>
    <w:uiPriority w:val="1"/>
    <w:rsid w:val="004255EE"/>
    <w:rPr>
      <w:rFonts w:ascii="Times New Roman" w:hAnsi="Times New Roman"/>
      <w:color w:val="auto"/>
      <w:sz w:val="24"/>
    </w:rPr>
  </w:style>
  <w:style w:type="character" w:customStyle="1" w:styleId="Style2">
    <w:name w:val="Style2"/>
    <w:basedOn w:val="DefaultParagraphFont"/>
    <w:uiPriority w:val="1"/>
    <w:rsid w:val="00BC0D8D"/>
    <w:rPr>
      <w:rFonts w:ascii="Segoe UI" w:hAnsi="Segoe UI"/>
      <w:color w:val="auto"/>
      <w:sz w:val="22"/>
    </w:rPr>
  </w:style>
  <w:style w:type="character" w:customStyle="1" w:styleId="Style3">
    <w:name w:val="Style3"/>
    <w:basedOn w:val="DefaultParagraphFont"/>
    <w:uiPriority w:val="1"/>
    <w:rsid w:val="00BC0D8D"/>
    <w:rPr>
      <w:rFonts w:ascii="Segoe UI" w:hAnsi="Segoe UI"/>
      <w:b/>
      <w:sz w:val="24"/>
    </w:rPr>
  </w:style>
  <w:style w:type="character" w:customStyle="1" w:styleId="Style4">
    <w:name w:val="Style4"/>
    <w:basedOn w:val="DefaultParagraphFont"/>
    <w:uiPriority w:val="1"/>
    <w:rsid w:val="00A22809"/>
    <w:rPr>
      <w:rFonts w:ascii="Segoe UI" w:hAnsi="Segoe UI"/>
      <w:b/>
      <w:color w:val="20201E" w:themeColor="text2" w:themeShade="80"/>
      <w:sz w:val="24"/>
    </w:rPr>
  </w:style>
  <w:style w:type="character" w:customStyle="1" w:styleId="Style5">
    <w:name w:val="Style5"/>
    <w:basedOn w:val="Style2"/>
    <w:uiPriority w:val="1"/>
    <w:rsid w:val="00C5510F"/>
    <w:rPr>
      <w:rFonts w:ascii="Segoe UI" w:hAnsi="Segoe UI"/>
      <w:color w:val="auto"/>
      <w:sz w:val="22"/>
    </w:rPr>
  </w:style>
  <w:style w:type="character" w:customStyle="1" w:styleId="Style6box">
    <w:name w:val="Style6 box"/>
    <w:basedOn w:val="DefaultParagraphFont"/>
    <w:uiPriority w:val="1"/>
    <w:rsid w:val="006658EA"/>
    <w:rPr>
      <w:rFonts w:ascii="MS Gothic" w:hAnsi="MS Gothic"/>
      <w:b/>
      <w:color w:val="20201E" w:themeColor="text2" w:themeShade="80"/>
      <w:sz w:val="24"/>
    </w:rPr>
  </w:style>
  <w:style w:type="character" w:customStyle="1" w:styleId="CheckBox">
    <w:name w:val="Check Box"/>
    <w:basedOn w:val="DefaultParagraphFont"/>
    <w:uiPriority w:val="1"/>
    <w:rsid w:val="00CE14E1"/>
    <w:rPr>
      <w:rFonts w:ascii="MS Gothic" w:hAnsi="MS Gothic"/>
      <w:b/>
      <w:color w:val="20201E" w:themeColor="text2" w:themeShade="80"/>
      <w:sz w:val="28"/>
    </w:rPr>
  </w:style>
  <w:style w:type="character" w:customStyle="1" w:styleId="ui-provider">
    <w:name w:val="ui-provider"/>
    <w:basedOn w:val="DefaultParagraphFont"/>
    <w:rsid w:val="009203EC"/>
  </w:style>
  <w:style w:type="character" w:styleId="CommentReference">
    <w:name w:val="annotation reference"/>
    <w:basedOn w:val="DefaultParagraphFont"/>
    <w:uiPriority w:val="99"/>
    <w:semiHidden/>
    <w:unhideWhenUsed/>
    <w:rsid w:val="00EB3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3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app.leg.wa.gov/RCW/default.aspx?cite=28A.230.040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app.leg.wa.gov/RCW/default.aspx?cite=28A.210.36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pp.leg.wa.gov/RCW/default.aspx?cite=28A.230.2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recess.waiver@k12.wa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murphy\Downloads\Handou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C15720D5DF484895F0D3C81FDF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6F8D-F656-4327-8EEB-787643F1C4EA}"/>
      </w:docPartPr>
      <w:docPartBody>
        <w:p w:rsidR="00177C6F" w:rsidRDefault="00C1264C" w:rsidP="00C1264C">
          <w:pPr>
            <w:pStyle w:val="E7C15720D5DF484895F0D3C81FDFAAB1"/>
          </w:pPr>
          <w:r w:rsidRPr="00F22305">
            <w:rPr>
              <w:rStyle w:val="PlaceholderText"/>
              <w:sz w:val="20"/>
              <w:szCs w:val="20"/>
            </w:rPr>
            <w:t>Superintendent’s signature (electronic is acceptable)</w:t>
          </w:r>
        </w:p>
      </w:docPartBody>
    </w:docPart>
    <w:docPart>
      <w:docPartPr>
        <w:name w:val="198B2970909A4F01A6A9F8BFE97C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A076-45DD-4400-8912-89704DF2F528}"/>
      </w:docPartPr>
      <w:docPartBody>
        <w:p w:rsidR="00177C6F" w:rsidRDefault="00C1264C" w:rsidP="00C1264C">
          <w:pPr>
            <w:pStyle w:val="198B2970909A4F01A6A9F8BFE97CCFC1"/>
          </w:pPr>
          <w:r w:rsidRPr="009F3BC9">
            <w:rPr>
              <w:rStyle w:val="PlaceholderText"/>
              <w:sz w:val="20"/>
              <w:szCs w:val="20"/>
            </w:rPr>
            <w:t>Date signed</w:t>
          </w:r>
        </w:p>
      </w:docPartBody>
    </w:docPart>
    <w:docPart>
      <w:docPartPr>
        <w:name w:val="1301477432354E0298286644684EF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312A-4D00-48E9-AA36-E9ACFC585108}"/>
      </w:docPartPr>
      <w:docPartBody>
        <w:p w:rsidR="00BC55B7" w:rsidRDefault="00177C6F" w:rsidP="00177C6F">
          <w:pPr>
            <w:pStyle w:val="1301477432354E0298286644684EFCF9"/>
          </w:pPr>
          <w:r w:rsidRPr="00BC0D8D">
            <w:rPr>
              <w:rStyle w:val="PlaceholderText"/>
              <w:rFonts w:ascii="Segoe UI" w:hAnsi="Segoe UI" w:cs="Segoe UI"/>
              <w:color w:val="FFC000" w:themeColor="accent4"/>
              <w:sz w:val="20"/>
              <w:szCs w:val="20"/>
            </w:rPr>
            <w:t>Click or tap here to enter LEA/school district</w:t>
          </w:r>
        </w:p>
      </w:docPartBody>
    </w:docPart>
    <w:docPart>
      <w:docPartPr>
        <w:name w:val="29F0642FE71643E09F98A10AD54D1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3793-8D2C-4FEC-A202-5DB172A21321}"/>
      </w:docPartPr>
      <w:docPartBody>
        <w:p w:rsidR="00BC55B7" w:rsidRDefault="00177C6F" w:rsidP="00177C6F">
          <w:pPr>
            <w:pStyle w:val="29F0642FE71643E09F98A10AD54D1667"/>
          </w:pPr>
          <w:r w:rsidRPr="00BC0D8D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LEA mailing address</w:t>
          </w:r>
        </w:p>
      </w:docPartBody>
    </w:docPart>
    <w:docPart>
      <w:docPartPr>
        <w:name w:val="8752D4A478164CB384B3DB5D5FC7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1AED0-F57C-4243-A016-E8A0E04BA19D}"/>
      </w:docPartPr>
      <w:docPartBody>
        <w:p w:rsidR="00BC55B7" w:rsidRDefault="00177C6F" w:rsidP="00177C6F">
          <w:pPr>
            <w:pStyle w:val="8752D4A478164CB384B3DB5D5FC790B9"/>
          </w:pPr>
          <w:r w:rsidRPr="00BC0D8D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name</w:t>
          </w:r>
        </w:p>
      </w:docPartBody>
    </w:docPart>
    <w:docPart>
      <w:docPartPr>
        <w:name w:val="436FC6F410B641DF8B881D33EA57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CDE7-FEF2-427C-896B-41FE10A746B7}"/>
      </w:docPartPr>
      <w:docPartBody>
        <w:p w:rsidR="00BC55B7" w:rsidRDefault="00177C6F" w:rsidP="00177C6F">
          <w:pPr>
            <w:pStyle w:val="436FC6F410B641DF8B881D33EA571EBC"/>
          </w:pPr>
          <w:r w:rsidRPr="00DB38D6">
            <w:rPr>
              <w:rStyle w:val="PlaceholderText"/>
              <w:sz w:val="18"/>
              <w:szCs w:val="18"/>
            </w:rPr>
            <w:t>enter email address</w:t>
          </w:r>
        </w:p>
      </w:docPartBody>
    </w:docPart>
    <w:docPart>
      <w:docPartPr>
        <w:name w:val="2D1BAE3CEC5344B794E84C4FF922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C7FC-CA03-4856-A760-11290E5D6F45}"/>
      </w:docPartPr>
      <w:docPartBody>
        <w:p w:rsidR="00BC55B7" w:rsidRDefault="00177C6F" w:rsidP="00177C6F">
          <w:pPr>
            <w:pStyle w:val="2D1BAE3CEC5344B794E84C4FF922529E"/>
          </w:pPr>
          <w:r w:rsidRPr="00DB38D6">
            <w:rPr>
              <w:rStyle w:val="PlaceholderText"/>
              <w:sz w:val="18"/>
              <w:szCs w:val="18"/>
            </w:rPr>
            <w:t>enter phone number</w:t>
          </w:r>
        </w:p>
      </w:docPartBody>
    </w:docPart>
    <w:docPart>
      <w:docPartPr>
        <w:name w:val="4F0A6E3191874273AD935C47690E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CE42-3E75-46C8-9867-BE50760C3CA7}"/>
      </w:docPartPr>
      <w:docPartBody>
        <w:p w:rsidR="00BC55B7" w:rsidRDefault="00177C6F" w:rsidP="00177C6F">
          <w:pPr>
            <w:pStyle w:val="4F0A6E3191874273AD935C47690EE393"/>
          </w:pPr>
          <w:r w:rsidRPr="00BC0D8D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name.</w:t>
          </w:r>
        </w:p>
      </w:docPartBody>
    </w:docPart>
    <w:docPart>
      <w:docPartPr>
        <w:name w:val="27F31C6F7D524618A081C5C7684B1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44D0-52EC-48A5-9076-7EA813E2EBB0}"/>
      </w:docPartPr>
      <w:docPartBody>
        <w:p w:rsidR="00BC55B7" w:rsidRDefault="00177C6F" w:rsidP="00177C6F">
          <w:pPr>
            <w:pStyle w:val="27F31C6F7D524618A081C5C7684B1AE9"/>
          </w:pPr>
          <w:r w:rsidRPr="005F5297">
            <w:rPr>
              <w:rStyle w:val="PlaceholderText"/>
              <w:sz w:val="20"/>
              <w:szCs w:val="20"/>
            </w:rPr>
            <w:t>enter email address</w:t>
          </w:r>
        </w:p>
      </w:docPartBody>
    </w:docPart>
    <w:docPart>
      <w:docPartPr>
        <w:name w:val="D76A3C84959542C38762AEF383E0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2082-06B4-4A46-A0A1-27F51C8919A5}"/>
      </w:docPartPr>
      <w:docPartBody>
        <w:p w:rsidR="00BC55B7" w:rsidRDefault="00177C6F" w:rsidP="00177C6F">
          <w:pPr>
            <w:pStyle w:val="D76A3C84959542C38762AEF383E00F46"/>
          </w:pPr>
          <w:r w:rsidRPr="00DB38D6">
            <w:rPr>
              <w:rStyle w:val="PlaceholderText"/>
              <w:sz w:val="18"/>
              <w:szCs w:val="18"/>
            </w:rPr>
            <w:t>enter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55"/>
    <w:rsid w:val="00177C6F"/>
    <w:rsid w:val="001C5FAE"/>
    <w:rsid w:val="002A7934"/>
    <w:rsid w:val="003D41F2"/>
    <w:rsid w:val="005B6821"/>
    <w:rsid w:val="006546DF"/>
    <w:rsid w:val="00691CA2"/>
    <w:rsid w:val="008C1B55"/>
    <w:rsid w:val="008C6E9C"/>
    <w:rsid w:val="009C2C54"/>
    <w:rsid w:val="00AB7326"/>
    <w:rsid w:val="00B8269D"/>
    <w:rsid w:val="00BC55B7"/>
    <w:rsid w:val="00C1264C"/>
    <w:rsid w:val="00D81EF7"/>
    <w:rsid w:val="00DA06D6"/>
    <w:rsid w:val="00DE02C4"/>
    <w:rsid w:val="00EF2F57"/>
    <w:rsid w:val="00F36D2D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C6F"/>
    <w:rPr>
      <w:color w:val="808080"/>
    </w:rPr>
  </w:style>
  <w:style w:type="paragraph" w:customStyle="1" w:styleId="E7C15720D5DF484895F0D3C81FDFAAB1">
    <w:name w:val="E7C15720D5DF484895F0D3C81FDFAAB1"/>
    <w:rsid w:val="00C1264C"/>
    <w:rPr>
      <w:kern w:val="2"/>
      <w14:ligatures w14:val="standardContextual"/>
    </w:rPr>
  </w:style>
  <w:style w:type="paragraph" w:customStyle="1" w:styleId="198B2970909A4F01A6A9F8BFE97CCFC1">
    <w:name w:val="198B2970909A4F01A6A9F8BFE97CCFC1"/>
    <w:rsid w:val="00C1264C"/>
    <w:rPr>
      <w:kern w:val="2"/>
      <w14:ligatures w14:val="standardContextual"/>
    </w:rPr>
  </w:style>
  <w:style w:type="paragraph" w:customStyle="1" w:styleId="1301477432354E0298286644684EFCF9">
    <w:name w:val="1301477432354E0298286644684EFCF9"/>
    <w:rsid w:val="00177C6F"/>
    <w:rPr>
      <w:kern w:val="2"/>
      <w14:ligatures w14:val="standardContextual"/>
    </w:rPr>
  </w:style>
  <w:style w:type="paragraph" w:customStyle="1" w:styleId="29F0642FE71643E09F98A10AD54D1667">
    <w:name w:val="29F0642FE71643E09F98A10AD54D1667"/>
    <w:rsid w:val="00177C6F"/>
    <w:rPr>
      <w:kern w:val="2"/>
      <w14:ligatures w14:val="standardContextual"/>
    </w:rPr>
  </w:style>
  <w:style w:type="paragraph" w:customStyle="1" w:styleId="8752D4A478164CB384B3DB5D5FC790B9">
    <w:name w:val="8752D4A478164CB384B3DB5D5FC790B9"/>
    <w:rsid w:val="00177C6F"/>
    <w:rPr>
      <w:kern w:val="2"/>
      <w14:ligatures w14:val="standardContextual"/>
    </w:rPr>
  </w:style>
  <w:style w:type="paragraph" w:customStyle="1" w:styleId="436FC6F410B641DF8B881D33EA571EBC">
    <w:name w:val="436FC6F410B641DF8B881D33EA571EBC"/>
    <w:rsid w:val="00177C6F"/>
    <w:rPr>
      <w:kern w:val="2"/>
      <w14:ligatures w14:val="standardContextual"/>
    </w:rPr>
  </w:style>
  <w:style w:type="paragraph" w:customStyle="1" w:styleId="2D1BAE3CEC5344B794E84C4FF922529E">
    <w:name w:val="2D1BAE3CEC5344B794E84C4FF922529E"/>
    <w:rsid w:val="00177C6F"/>
    <w:rPr>
      <w:kern w:val="2"/>
      <w14:ligatures w14:val="standardContextual"/>
    </w:rPr>
  </w:style>
  <w:style w:type="paragraph" w:customStyle="1" w:styleId="4F0A6E3191874273AD935C47690EE393">
    <w:name w:val="4F0A6E3191874273AD935C47690EE393"/>
    <w:rsid w:val="00177C6F"/>
    <w:rPr>
      <w:kern w:val="2"/>
      <w14:ligatures w14:val="standardContextual"/>
    </w:rPr>
  </w:style>
  <w:style w:type="paragraph" w:customStyle="1" w:styleId="27F31C6F7D524618A081C5C7684B1AE9">
    <w:name w:val="27F31C6F7D524618A081C5C7684B1AE9"/>
    <w:rsid w:val="00177C6F"/>
    <w:rPr>
      <w:kern w:val="2"/>
      <w14:ligatures w14:val="standardContextual"/>
    </w:rPr>
  </w:style>
  <w:style w:type="paragraph" w:customStyle="1" w:styleId="D76A3C84959542C38762AEF383E00F46">
    <w:name w:val="D76A3C84959542C38762AEF383E00F46"/>
    <w:rsid w:val="00177C6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>
      <Value>General</Value>
    </Audience>
    <Sub-Category xmlns="d0798327-5254-4832-9d6b-dab5c32ea1a5"/>
    <TaxCatchAll xmlns="d0798327-5254-4832-9d6b-dab5c32ea1a5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Brand</File_x0020_Sub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2" ma:contentTypeDescription="Create a new document." ma:contentTypeScope="" ma:versionID="3f1f7eb18bc54bd3b8e203de3f673c2e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d71bb27487b80ffa882ca4550970a0cd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mendment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ebriefing"/>
          <xsd:enumeration value="Direct Buy"/>
          <xsd:enumeration value="Discrimination"/>
          <xsd:enumeration value="Diversity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agency Agreement"/>
          <xsd:enumeration value="Interlocal Agreement"/>
          <xsd:enumeration value="Interstate Agreement"/>
          <xsd:enumeration value="IT"/>
          <xsd:enumeration value="IT Position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/Policy"/>
          <xsd:enumeration value="Payroll &amp; Leave"/>
          <xsd:enumeration value="Print Center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d0798327-5254-4832-9d6b-dab5c32ea1a5"/>
    <ds:schemaRef ds:uri="b0ec0414-397d-427d-ad1c-ae84c9ad31e7"/>
  </ds:schemaRefs>
</ds:datastoreItem>
</file>

<file path=customXml/itemProps2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F08C9-06DE-46C4-95BD-DDE1890CE4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2A566-7865-47CC-9835-680777530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</Template>
  <TotalTime>0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</dc:title>
  <dc:subject/>
  <dc:creator>Kristin Murphy</dc:creator>
  <cp:keywords/>
  <dc:description/>
  <cp:lastModifiedBy>Tracey Tamashiro</cp:lastModifiedBy>
  <cp:revision>2</cp:revision>
  <cp:lastPrinted>2020-08-20T18:12:00Z</cp:lastPrinted>
  <dcterms:created xsi:type="dcterms:W3CDTF">2024-04-02T15:36:00Z</dcterms:created>
  <dcterms:modified xsi:type="dcterms:W3CDTF">2024-04-02T15:36:00Z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