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720526"/>
    <w:bookmarkStart w:id="1" w:name="_Toc31956073"/>
    <w:p w14:paraId="7A762535" w14:textId="17C421D2" w:rsidR="004C62DF" w:rsidRDefault="00F449A1">
      <w:pPr>
        <w:rPr>
          <w:rFonts w:ascii="Segoe UI Semibold" w:eastAsia="Segoe UI Light" w:hAnsi="Segoe UI Semibold" w:cs="Segoe UI Semibold"/>
          <w:b/>
          <w:caps/>
          <w:color w:val="0D5761" w:themeColor="accent1"/>
          <w:sz w:val="64"/>
          <w:szCs w:val="64"/>
        </w:rPr>
      </w:pPr>
      <w:r w:rsidRPr="00787DB4">
        <w:rPr>
          <w:noProof/>
          <w:lang w:bidi="pa-IN"/>
        </w:rPr>
        <mc:AlternateContent>
          <mc:Choice Requires="wps">
            <w:drawing>
              <wp:anchor distT="0" distB="0" distL="114300" distR="114300" simplePos="0" relativeHeight="251758080" behindDoc="0" locked="0" layoutInCell="1" allowOverlap="1" wp14:anchorId="4A6E5301" wp14:editId="613A9182">
                <wp:simplePos x="0" y="0"/>
                <wp:positionH relativeFrom="margin">
                  <wp:posOffset>517525</wp:posOffset>
                </wp:positionH>
                <wp:positionV relativeFrom="paragraph">
                  <wp:posOffset>-517525</wp:posOffset>
                </wp:positionV>
                <wp:extent cx="5095240" cy="1381125"/>
                <wp:effectExtent l="0" t="0" r="0" b="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95240" cy="1381125"/>
                        </a:xfrm>
                        <a:prstGeom prst="rect">
                          <a:avLst/>
                        </a:prstGeom>
                        <a:noFill/>
                        <a:ln w="6350">
                          <a:noFill/>
                        </a:ln>
                      </wps:spPr>
                      <wps:txbx>
                        <w:txbxContent>
                          <w:p w14:paraId="64E36215" w14:textId="18932650" w:rsidR="00787DB4" w:rsidRPr="00017EFC" w:rsidRDefault="005115F9" w:rsidP="00787DB4">
                            <w:pPr>
                              <w:jc w:val="center"/>
                              <w:rPr>
                                <w:b/>
                                <w:i/>
                                <w:sz w:val="72"/>
                              </w:rPr>
                            </w:pPr>
                            <w:r w:rsidRPr="005115F9">
                              <w:rPr>
                                <w:b/>
                                <w:bCs/>
                                <w:i/>
                                <w:iCs/>
                                <w:sz w:val="72"/>
                                <w:szCs w:val="104"/>
                              </w:rPr>
                              <w:t>MY HIGH SCHOOL AND BEYOND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E5301" id="_x0000_t202" coordsize="21600,21600" o:spt="202" path="m,l,21600r21600,l21600,xe">
                <v:stroke joinstyle="miter"/>
                <v:path gradientshapeok="t" o:connecttype="rect"/>
              </v:shapetype>
              <v:shape id="Text Box 23" o:spid="_x0000_s1026" type="#_x0000_t202" alt="&quot;&quot;" style="position:absolute;margin-left:40.75pt;margin-top:-40.75pt;width:401.2pt;height:108.7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" filled="f" stroked="f" strokeweight=".5pt">
                <v:textbox>
                  <w:txbxContent>
                    <w:p w14:paraId="64E36215" w14:textId="18932650" w:rsidR="00787DB4" w:rsidRPr="00017EFC" w:rsidRDefault="005115F9" w:rsidP="00787DB4">
                      <w:pPr>
                        <w:jc w:val="center"/>
                        <w:rPr>
                          <w:b/>
                          <w:i/>
                          <w:sz w:val="72"/>
                        </w:rPr>
                      </w:pPr>
                      <w:r w:rsidRPr="005115F9">
                        <w:rPr>
                          <w:b/>
                          <w:bCs/>
                          <w:i/>
                          <w:iCs/>
                          <w:sz w:val="72"/>
                          <w:szCs w:val="104"/>
                        </w:rPr>
                        <w:t>MY HIGH SCHOOL AND BEYOND PLAN</w:t>
                      </w:r>
                    </w:p>
                  </w:txbxContent>
                </v:textbox>
                <w10:wrap anchorx="margin"/>
              </v:shape>
            </w:pict>
          </mc:Fallback>
        </mc:AlternateContent>
      </w:r>
      <w:r w:rsidR="00787DB4" w:rsidRPr="00787DB4">
        <w:rPr>
          <w:noProof/>
          <w:lang w:bidi="pa-IN"/>
        </w:rPr>
        <mc:AlternateContent>
          <mc:Choice Requires="wps">
            <w:drawing>
              <wp:anchor distT="0" distB="0" distL="114300" distR="114300" simplePos="0" relativeHeight="251757056" behindDoc="0" locked="0" layoutInCell="1" allowOverlap="1" wp14:anchorId="2F1B1766" wp14:editId="1EED1E17">
                <wp:simplePos x="0" y="0"/>
                <wp:positionH relativeFrom="column">
                  <wp:posOffset>-1953260</wp:posOffset>
                </wp:positionH>
                <wp:positionV relativeFrom="paragraph">
                  <wp:posOffset>-965200</wp:posOffset>
                </wp:positionV>
                <wp:extent cx="10594975" cy="2003425"/>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94975" cy="20034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39BD" id="Rectangle 22" o:spid="_x0000_s1026" alt="&quot;&quot;" style="position:absolute;margin-left:-153.8pt;margin-top:-76pt;width:834.25pt;height:157.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" fillcolor="#fbc639 [3206]" stroked="f" strokeweight="2pt"/>
            </w:pict>
          </mc:Fallback>
        </mc:AlternateContent>
      </w:r>
    </w:p>
    <w:p w14:paraId="08FD5906" w14:textId="7D6FA53D" w:rsidR="00611BA5" w:rsidRDefault="00611BA5" w:rsidP="00611BA5">
      <w:pPr>
        <w:pStyle w:val="BodyText"/>
      </w:pPr>
    </w:p>
    <w:p w14:paraId="74D1102C" w14:textId="77777777" w:rsidR="00611BA5" w:rsidRPr="00611BA5" w:rsidRDefault="00611BA5" w:rsidP="00611BA5"/>
    <w:p w14:paraId="5C0AFBEC" w14:textId="029247F6" w:rsidR="00611BA5" w:rsidRPr="00611BA5" w:rsidRDefault="00611BA5" w:rsidP="00611BA5"/>
    <w:p w14:paraId="4B96265B" w14:textId="4F5F5615" w:rsidR="00611BA5" w:rsidRPr="00611BA5" w:rsidRDefault="00611BA5" w:rsidP="00611BA5"/>
    <w:p w14:paraId="6E1157C5" w14:textId="1770430D" w:rsidR="00611BA5" w:rsidRPr="00611BA5" w:rsidRDefault="00611BA5" w:rsidP="00611BA5"/>
    <w:p w14:paraId="67CBFE6C" w14:textId="48C90358" w:rsidR="00611BA5" w:rsidRPr="00611BA5" w:rsidRDefault="009B368E" w:rsidP="00611BA5">
      <w:r w:rsidRPr="00787DB4">
        <w:rPr>
          <w:noProof/>
          <w:lang w:bidi="pa-IN"/>
        </w:rPr>
        <mc:AlternateContent>
          <mc:Choice Requires="wps">
            <w:drawing>
              <wp:anchor distT="0" distB="0" distL="114300" distR="114300" simplePos="0" relativeHeight="251762176" behindDoc="0" locked="0" layoutInCell="1" allowOverlap="1" wp14:anchorId="442CC8F6" wp14:editId="0FD27A76">
                <wp:simplePos x="0" y="0"/>
                <wp:positionH relativeFrom="margin">
                  <wp:align>right</wp:align>
                </wp:positionH>
                <wp:positionV relativeFrom="paragraph">
                  <wp:posOffset>137160</wp:posOffset>
                </wp:positionV>
                <wp:extent cx="6172200" cy="1981200"/>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72200" cy="1981200"/>
                        </a:xfrm>
                        <a:prstGeom prst="rect">
                          <a:avLst/>
                        </a:prstGeom>
                        <a:noFill/>
                        <a:ln w="6350">
                          <a:noFill/>
                        </a:ln>
                      </wps:spPr>
                      <wps:txbx>
                        <w:txbxContent>
                          <w:p w14:paraId="4BA6A8AB" w14:textId="36A5274B" w:rsidR="00787DB4" w:rsidRDefault="005115F9" w:rsidP="00787DB4">
                            <w:r w:rsidRPr="005115F9">
                              <w:rPr>
                                <w:b/>
                                <w:bCs/>
                                <w:i/>
                                <w:iCs/>
                                <w:sz w:val="52"/>
                                <w:szCs w:val="50"/>
                              </w:rPr>
                              <w:t xml:space="preserve">A </w:t>
                            </w:r>
                            <w:r w:rsidR="00611BA5">
                              <w:rPr>
                                <w:b/>
                                <w:bCs/>
                                <w:i/>
                                <w:iCs/>
                                <w:sz w:val="52"/>
                                <w:szCs w:val="50"/>
                              </w:rPr>
                              <w:t>P</w:t>
                            </w:r>
                            <w:r w:rsidRPr="005115F9">
                              <w:rPr>
                                <w:b/>
                                <w:bCs/>
                                <w:i/>
                                <w:iCs/>
                                <w:sz w:val="52"/>
                                <w:szCs w:val="50"/>
                              </w:rPr>
                              <w:t xml:space="preserve">ersonalized </w:t>
                            </w:r>
                            <w:r w:rsidR="00611BA5">
                              <w:rPr>
                                <w:b/>
                                <w:bCs/>
                                <w:i/>
                                <w:iCs/>
                                <w:sz w:val="52"/>
                                <w:szCs w:val="50"/>
                              </w:rPr>
                              <w:t>P</w:t>
                            </w:r>
                            <w:r w:rsidRPr="005115F9">
                              <w:rPr>
                                <w:b/>
                                <w:bCs/>
                                <w:i/>
                                <w:iCs/>
                                <w:sz w:val="52"/>
                                <w:szCs w:val="50"/>
                              </w:rPr>
                              <w:t xml:space="preserve">rofile of </w:t>
                            </w:r>
                            <w:r w:rsidR="00611BA5">
                              <w:rPr>
                                <w:b/>
                                <w:bCs/>
                                <w:i/>
                                <w:iCs/>
                                <w:sz w:val="52"/>
                                <w:szCs w:val="50"/>
                              </w:rPr>
                              <w:t>S</w:t>
                            </w:r>
                            <w:r w:rsidRPr="005115F9">
                              <w:rPr>
                                <w:b/>
                                <w:bCs/>
                                <w:i/>
                                <w:iCs/>
                                <w:sz w:val="52"/>
                                <w:szCs w:val="50"/>
                              </w:rPr>
                              <w:t>tudents</w:t>
                            </w:r>
                            <w:r w:rsidR="00611BA5">
                              <w:rPr>
                                <w:b/>
                                <w:bCs/>
                                <w:i/>
                                <w:iCs/>
                                <w:sz w:val="52"/>
                                <w:szCs w:val="50"/>
                              </w:rPr>
                              <w:t>’</w:t>
                            </w:r>
                            <w:r w:rsidRPr="005115F9">
                              <w:rPr>
                                <w:b/>
                                <w:bCs/>
                                <w:i/>
                                <w:iCs/>
                                <w:sz w:val="52"/>
                                <w:szCs w:val="50"/>
                              </w:rPr>
                              <w:t xml:space="preserve"> </w:t>
                            </w:r>
                            <w:r w:rsidR="00611BA5">
                              <w:rPr>
                                <w:b/>
                                <w:bCs/>
                                <w:i/>
                                <w:iCs/>
                                <w:sz w:val="52"/>
                                <w:szCs w:val="50"/>
                              </w:rPr>
                              <w:t>P</w:t>
                            </w:r>
                            <w:r w:rsidRPr="005115F9">
                              <w:rPr>
                                <w:b/>
                                <w:bCs/>
                                <w:i/>
                                <w:iCs/>
                                <w:sz w:val="52"/>
                                <w:szCs w:val="50"/>
                              </w:rPr>
                              <w:t xml:space="preserve">rogress </w:t>
                            </w:r>
                            <w:r w:rsidR="00611BA5">
                              <w:rPr>
                                <w:b/>
                                <w:bCs/>
                                <w:i/>
                                <w:iCs/>
                                <w:sz w:val="52"/>
                                <w:szCs w:val="50"/>
                              </w:rPr>
                              <w:t>T</w:t>
                            </w:r>
                            <w:r w:rsidRPr="005115F9">
                              <w:rPr>
                                <w:b/>
                                <w:bCs/>
                                <w:i/>
                                <w:iCs/>
                                <w:sz w:val="52"/>
                                <w:szCs w:val="50"/>
                              </w:rPr>
                              <w:t xml:space="preserve">oward </w:t>
                            </w:r>
                            <w:r w:rsidR="00611BA5">
                              <w:rPr>
                                <w:b/>
                                <w:bCs/>
                                <w:i/>
                                <w:iCs/>
                                <w:sz w:val="52"/>
                                <w:szCs w:val="50"/>
                              </w:rPr>
                              <w:t>M</w:t>
                            </w:r>
                            <w:r w:rsidRPr="005115F9">
                              <w:rPr>
                                <w:b/>
                                <w:bCs/>
                                <w:i/>
                                <w:iCs/>
                                <w:sz w:val="52"/>
                                <w:szCs w:val="50"/>
                              </w:rPr>
                              <w:t xml:space="preserve">eeting </w:t>
                            </w:r>
                            <w:r w:rsidR="00611BA5">
                              <w:rPr>
                                <w:b/>
                                <w:bCs/>
                                <w:i/>
                                <w:iCs/>
                                <w:sz w:val="52"/>
                                <w:szCs w:val="50"/>
                              </w:rPr>
                              <w:t>G</w:t>
                            </w:r>
                            <w:r w:rsidRPr="005115F9">
                              <w:rPr>
                                <w:b/>
                                <w:bCs/>
                                <w:i/>
                                <w:iCs/>
                                <w:sz w:val="52"/>
                                <w:szCs w:val="50"/>
                              </w:rPr>
                              <w:t xml:space="preserve">raduation </w:t>
                            </w:r>
                            <w:r w:rsidR="00611BA5">
                              <w:rPr>
                                <w:b/>
                                <w:bCs/>
                                <w:i/>
                                <w:iCs/>
                                <w:sz w:val="52"/>
                                <w:szCs w:val="50"/>
                              </w:rPr>
                              <w:t>R</w:t>
                            </w:r>
                            <w:r w:rsidRPr="005115F9">
                              <w:rPr>
                                <w:b/>
                                <w:bCs/>
                                <w:i/>
                                <w:iCs/>
                                <w:sz w:val="52"/>
                                <w:szCs w:val="50"/>
                              </w:rPr>
                              <w:t>equirements</w:t>
                            </w:r>
                            <w:r w:rsidR="0081340B">
                              <w:rPr>
                                <w:b/>
                                <w:bCs/>
                                <w:i/>
                                <w:iCs/>
                                <w:sz w:val="52"/>
                                <w:szCs w:val="50"/>
                              </w:rPr>
                              <w:t xml:space="preserve"> and Preparing for Their Post-High School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CC8F6" id="_x0000_t202" coordsize="21600,21600" o:spt="202" path="m,l,21600r21600,l21600,xe">
                <v:stroke joinstyle="miter"/>
                <v:path gradientshapeok="t" o:connecttype="rect"/>
              </v:shapetype>
              <v:shape id="Text Box 26" o:spid="_x0000_s1027" type="#_x0000_t202" alt="&quot;&quot;" style="position:absolute;margin-left:434.8pt;margin-top:10.8pt;width:486pt;height:156pt;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" filled="f" stroked="f" strokeweight=".5pt">
                <v:textbox>
                  <w:txbxContent>
                    <w:p w14:paraId="4BA6A8AB" w14:textId="36A5274B" w:rsidR="00787DB4" w:rsidRDefault="005115F9" w:rsidP="00787DB4">
                      <w:r w:rsidRPr="005115F9">
                        <w:rPr>
                          <w:b/>
                          <w:bCs/>
                          <w:i/>
                          <w:iCs/>
                          <w:sz w:val="52"/>
                          <w:szCs w:val="50"/>
                        </w:rPr>
                        <w:t xml:space="preserve">A </w:t>
                      </w:r>
                      <w:r w:rsidR="00611BA5">
                        <w:rPr>
                          <w:b/>
                          <w:bCs/>
                          <w:i/>
                          <w:iCs/>
                          <w:sz w:val="52"/>
                          <w:szCs w:val="50"/>
                        </w:rPr>
                        <w:t>P</w:t>
                      </w:r>
                      <w:r w:rsidRPr="005115F9">
                        <w:rPr>
                          <w:b/>
                          <w:bCs/>
                          <w:i/>
                          <w:iCs/>
                          <w:sz w:val="52"/>
                          <w:szCs w:val="50"/>
                        </w:rPr>
                        <w:t xml:space="preserve">ersonalized </w:t>
                      </w:r>
                      <w:r w:rsidR="00611BA5">
                        <w:rPr>
                          <w:b/>
                          <w:bCs/>
                          <w:i/>
                          <w:iCs/>
                          <w:sz w:val="52"/>
                          <w:szCs w:val="50"/>
                        </w:rPr>
                        <w:t>P</w:t>
                      </w:r>
                      <w:r w:rsidRPr="005115F9">
                        <w:rPr>
                          <w:b/>
                          <w:bCs/>
                          <w:i/>
                          <w:iCs/>
                          <w:sz w:val="52"/>
                          <w:szCs w:val="50"/>
                        </w:rPr>
                        <w:t xml:space="preserve">rofile of </w:t>
                      </w:r>
                      <w:r w:rsidR="00611BA5">
                        <w:rPr>
                          <w:b/>
                          <w:bCs/>
                          <w:i/>
                          <w:iCs/>
                          <w:sz w:val="52"/>
                          <w:szCs w:val="50"/>
                        </w:rPr>
                        <w:t>S</w:t>
                      </w:r>
                      <w:r w:rsidRPr="005115F9">
                        <w:rPr>
                          <w:b/>
                          <w:bCs/>
                          <w:i/>
                          <w:iCs/>
                          <w:sz w:val="52"/>
                          <w:szCs w:val="50"/>
                        </w:rPr>
                        <w:t>tudents</w:t>
                      </w:r>
                      <w:r w:rsidR="00611BA5">
                        <w:rPr>
                          <w:b/>
                          <w:bCs/>
                          <w:i/>
                          <w:iCs/>
                          <w:sz w:val="52"/>
                          <w:szCs w:val="50"/>
                        </w:rPr>
                        <w:t>’</w:t>
                      </w:r>
                      <w:r w:rsidRPr="005115F9">
                        <w:rPr>
                          <w:b/>
                          <w:bCs/>
                          <w:i/>
                          <w:iCs/>
                          <w:sz w:val="52"/>
                          <w:szCs w:val="50"/>
                        </w:rPr>
                        <w:t xml:space="preserve"> </w:t>
                      </w:r>
                      <w:r w:rsidR="00611BA5">
                        <w:rPr>
                          <w:b/>
                          <w:bCs/>
                          <w:i/>
                          <w:iCs/>
                          <w:sz w:val="52"/>
                          <w:szCs w:val="50"/>
                        </w:rPr>
                        <w:t>P</w:t>
                      </w:r>
                      <w:r w:rsidRPr="005115F9">
                        <w:rPr>
                          <w:b/>
                          <w:bCs/>
                          <w:i/>
                          <w:iCs/>
                          <w:sz w:val="52"/>
                          <w:szCs w:val="50"/>
                        </w:rPr>
                        <w:t xml:space="preserve">rogress </w:t>
                      </w:r>
                      <w:r w:rsidR="00611BA5">
                        <w:rPr>
                          <w:b/>
                          <w:bCs/>
                          <w:i/>
                          <w:iCs/>
                          <w:sz w:val="52"/>
                          <w:szCs w:val="50"/>
                        </w:rPr>
                        <w:t>T</w:t>
                      </w:r>
                      <w:r w:rsidRPr="005115F9">
                        <w:rPr>
                          <w:b/>
                          <w:bCs/>
                          <w:i/>
                          <w:iCs/>
                          <w:sz w:val="52"/>
                          <w:szCs w:val="50"/>
                        </w:rPr>
                        <w:t xml:space="preserve">oward </w:t>
                      </w:r>
                      <w:r w:rsidR="00611BA5">
                        <w:rPr>
                          <w:b/>
                          <w:bCs/>
                          <w:i/>
                          <w:iCs/>
                          <w:sz w:val="52"/>
                          <w:szCs w:val="50"/>
                        </w:rPr>
                        <w:t>M</w:t>
                      </w:r>
                      <w:r w:rsidRPr="005115F9">
                        <w:rPr>
                          <w:b/>
                          <w:bCs/>
                          <w:i/>
                          <w:iCs/>
                          <w:sz w:val="52"/>
                          <w:szCs w:val="50"/>
                        </w:rPr>
                        <w:t xml:space="preserve">eeting </w:t>
                      </w:r>
                      <w:r w:rsidR="00611BA5">
                        <w:rPr>
                          <w:b/>
                          <w:bCs/>
                          <w:i/>
                          <w:iCs/>
                          <w:sz w:val="52"/>
                          <w:szCs w:val="50"/>
                        </w:rPr>
                        <w:t>G</w:t>
                      </w:r>
                      <w:r w:rsidRPr="005115F9">
                        <w:rPr>
                          <w:b/>
                          <w:bCs/>
                          <w:i/>
                          <w:iCs/>
                          <w:sz w:val="52"/>
                          <w:szCs w:val="50"/>
                        </w:rPr>
                        <w:t xml:space="preserve">raduation </w:t>
                      </w:r>
                      <w:r w:rsidR="00611BA5">
                        <w:rPr>
                          <w:b/>
                          <w:bCs/>
                          <w:i/>
                          <w:iCs/>
                          <w:sz w:val="52"/>
                          <w:szCs w:val="50"/>
                        </w:rPr>
                        <w:t>R</w:t>
                      </w:r>
                      <w:r w:rsidRPr="005115F9">
                        <w:rPr>
                          <w:b/>
                          <w:bCs/>
                          <w:i/>
                          <w:iCs/>
                          <w:sz w:val="52"/>
                          <w:szCs w:val="50"/>
                        </w:rPr>
                        <w:t>equirements</w:t>
                      </w:r>
                      <w:r w:rsidR="0081340B">
                        <w:rPr>
                          <w:b/>
                          <w:bCs/>
                          <w:i/>
                          <w:iCs/>
                          <w:sz w:val="52"/>
                          <w:szCs w:val="50"/>
                        </w:rPr>
                        <w:t xml:space="preserve"> and Preparing for Their Post-High School Goals</w:t>
                      </w:r>
                    </w:p>
                  </w:txbxContent>
                </v:textbox>
                <w10:wrap anchorx="margin"/>
              </v:shape>
            </w:pict>
          </mc:Fallback>
        </mc:AlternateContent>
      </w:r>
    </w:p>
    <w:p w14:paraId="62B8DA02" w14:textId="625E70DD" w:rsidR="00611BA5" w:rsidRPr="00611BA5" w:rsidRDefault="00611BA5" w:rsidP="00611BA5"/>
    <w:p w14:paraId="0734C6BC" w14:textId="72964037" w:rsidR="00611BA5" w:rsidRPr="00611BA5" w:rsidRDefault="00611BA5" w:rsidP="00611BA5"/>
    <w:p w14:paraId="64F6FCDD" w14:textId="420D3EAA" w:rsidR="00611BA5" w:rsidRPr="00611BA5" w:rsidRDefault="00611BA5" w:rsidP="00611BA5"/>
    <w:p w14:paraId="731048D1" w14:textId="22CFDC81" w:rsidR="00611BA5" w:rsidRPr="00611BA5" w:rsidRDefault="00611BA5" w:rsidP="00611BA5"/>
    <w:p w14:paraId="656DDEF5" w14:textId="74058ABE" w:rsidR="00611BA5" w:rsidRPr="00611BA5" w:rsidRDefault="00611BA5" w:rsidP="00611BA5"/>
    <w:p w14:paraId="3B3EBC8E" w14:textId="77777777" w:rsidR="00611BA5" w:rsidRPr="00611BA5" w:rsidRDefault="00611BA5" w:rsidP="00611BA5"/>
    <w:p w14:paraId="1CE4A966" w14:textId="77777777" w:rsidR="00611BA5" w:rsidRPr="00611BA5" w:rsidRDefault="00611BA5" w:rsidP="00611BA5"/>
    <w:bookmarkEnd w:id="0"/>
    <w:bookmarkEnd w:id="1"/>
    <w:p w14:paraId="5BE988C1" w14:textId="77777777" w:rsidR="009B368E" w:rsidRDefault="009B368E" w:rsidP="00611BA5">
      <w:pPr>
        <w:pStyle w:val="BodyText"/>
        <w:tabs>
          <w:tab w:val="left" w:pos="2760"/>
        </w:tabs>
        <w:rPr>
          <w:b/>
          <w:bCs/>
        </w:rPr>
      </w:pPr>
    </w:p>
    <w:p w14:paraId="3CE34753" w14:textId="77777777" w:rsidR="009B368E" w:rsidRDefault="009B368E" w:rsidP="00611BA5">
      <w:pPr>
        <w:pStyle w:val="BodyText"/>
        <w:tabs>
          <w:tab w:val="left" w:pos="2760"/>
        </w:tabs>
        <w:rPr>
          <w:b/>
          <w:bCs/>
        </w:rPr>
      </w:pPr>
    </w:p>
    <w:p w14:paraId="5CEA4C5B" w14:textId="77777777" w:rsidR="0081340B" w:rsidRDefault="0081340B" w:rsidP="0081340B">
      <w:pPr>
        <w:pStyle w:val="BodyText"/>
        <w:tabs>
          <w:tab w:val="left" w:pos="2760"/>
        </w:tabs>
        <w:spacing w:after="240"/>
        <w:rPr>
          <w:b/>
          <w:bCs/>
        </w:rPr>
      </w:pPr>
    </w:p>
    <w:p w14:paraId="34BC567B" w14:textId="77777777" w:rsidR="009A5AD7" w:rsidRDefault="009A5AD7" w:rsidP="0081340B">
      <w:pPr>
        <w:pStyle w:val="BodyText"/>
        <w:tabs>
          <w:tab w:val="left" w:pos="2760"/>
        </w:tabs>
        <w:rPr>
          <w:b/>
          <w:bCs/>
        </w:rPr>
      </w:pPr>
    </w:p>
    <w:p w14:paraId="63683A97" w14:textId="3B9B402E" w:rsidR="003909A7" w:rsidRPr="00611BA5" w:rsidRDefault="003909A7" w:rsidP="00611BA5">
      <w:pPr>
        <w:rPr>
          <w:rFonts w:ascii="Segoe UI Semibold" w:eastAsia="Segoe UI Light" w:hAnsi="Segoe UI Semibold" w:cs="Segoe UI Semibold"/>
          <w:b/>
          <w:caps/>
          <w:color w:val="0D5761" w:themeColor="accent1"/>
          <w:sz w:val="64"/>
          <w:szCs w:val="64"/>
        </w:rPr>
      </w:pPr>
    </w:p>
    <w:p w14:paraId="309C910B" w14:textId="77777777" w:rsidR="00DD78B1" w:rsidRDefault="00DD78B1" w:rsidP="003909A7">
      <w:pPr>
        <w:pStyle w:val="BodyText"/>
      </w:pPr>
    </w:p>
    <w:p w14:paraId="017512D7" w14:textId="77777777" w:rsidR="00DD78B1" w:rsidRDefault="00DD78B1" w:rsidP="003909A7">
      <w:pPr>
        <w:pStyle w:val="BodyText"/>
      </w:pPr>
    </w:p>
    <w:p w14:paraId="14D4EAED" w14:textId="77777777" w:rsidR="000F0468" w:rsidRDefault="000F0468" w:rsidP="003909A7">
      <w:pPr>
        <w:pStyle w:val="BodyText"/>
      </w:pPr>
    </w:p>
    <w:p w14:paraId="4745342E" w14:textId="77777777" w:rsidR="000F0468" w:rsidRDefault="000F0468" w:rsidP="003909A7">
      <w:pPr>
        <w:pStyle w:val="BodyText"/>
      </w:pPr>
    </w:p>
    <w:p w14:paraId="44EF9763" w14:textId="7192B5B2" w:rsidR="000F0468" w:rsidRDefault="008C606F" w:rsidP="003909A7">
      <w:pPr>
        <w:pStyle w:val="BodyText"/>
      </w:pPr>
      <w:r w:rsidRPr="00787DB4">
        <w:rPr>
          <w:noProof/>
          <w:lang w:bidi="pa-IN"/>
        </w:rPr>
        <mc:AlternateContent>
          <mc:Choice Requires="wps">
            <w:drawing>
              <wp:anchor distT="0" distB="0" distL="114300" distR="114300" simplePos="0" relativeHeight="251760128" behindDoc="0" locked="0" layoutInCell="1" allowOverlap="1" wp14:anchorId="2D081B74" wp14:editId="18B0BEB0">
                <wp:simplePos x="0" y="0"/>
                <wp:positionH relativeFrom="margin">
                  <wp:align>left</wp:align>
                </wp:positionH>
                <wp:positionV relativeFrom="paragraph">
                  <wp:posOffset>9525</wp:posOffset>
                </wp:positionV>
                <wp:extent cx="2447925" cy="1047750"/>
                <wp:effectExtent l="0" t="0" r="9525"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7925" cy="1047750"/>
                        </a:xfrm>
                        <a:prstGeom prst="rect">
                          <a:avLst/>
                        </a:prstGeom>
                        <a:solidFill>
                          <a:schemeClr val="lt1"/>
                        </a:solidFill>
                        <a:ln w="6350">
                          <a:noFill/>
                        </a:ln>
                      </wps:spPr>
                      <wps:txbx>
                        <w:txbxContent>
                          <w:p w14:paraId="78A99181" w14:textId="2F1754A1" w:rsidR="00787DB4" w:rsidRPr="004C62DF" w:rsidRDefault="00611BA5" w:rsidP="00611BA5">
                            <w:pPr>
                              <w:rPr>
                                <w:b/>
                                <w:bCs/>
                                <w:sz w:val="40"/>
                                <w:szCs w:val="32"/>
                              </w:rPr>
                            </w:pPr>
                            <w:r>
                              <w:rPr>
                                <w:b/>
                                <w:bCs/>
                                <w:sz w:val="40"/>
                                <w:szCs w:val="32"/>
                              </w:rPr>
                              <w:t xml:space="preserve">Published </w:t>
                            </w:r>
                            <w:r w:rsidR="00F921BC">
                              <w:rPr>
                                <w:b/>
                                <w:bCs/>
                                <w:sz w:val="40"/>
                                <w:szCs w:val="32"/>
                              </w:rPr>
                              <w:t>February</w:t>
                            </w:r>
                            <w:r>
                              <w:rPr>
                                <w:b/>
                                <w:bCs/>
                                <w:sz w:val="40"/>
                                <w:szCs w:val="32"/>
                              </w:rPr>
                              <w:t xml:space="preserve"> </w:t>
                            </w:r>
                            <w:r w:rsidR="00787DB4" w:rsidRPr="004C62DF">
                              <w:rPr>
                                <w:b/>
                                <w:bCs/>
                                <w:sz w:val="40"/>
                                <w:szCs w:val="32"/>
                              </w:rPr>
                              <w:t>202</w:t>
                            </w:r>
                            <w:r w:rsidR="00786F32">
                              <w:rPr>
                                <w:b/>
                                <w:bCs/>
                                <w:sz w:val="40"/>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1B74" id="Text Box 25" o:spid="_x0000_s1028" type="#_x0000_t202" alt="&quot;&quot;" style="position:absolute;margin-left:0;margin-top:.75pt;width:192.75pt;height:82.5pt;z-index:25176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" fillcolor="white [3201]" stroked="f" strokeweight=".5pt">
                <v:textbox>
                  <w:txbxContent>
                    <w:p w14:paraId="78A99181" w14:textId="2F1754A1" w:rsidR="00787DB4" w:rsidRPr="004C62DF" w:rsidRDefault="00611BA5" w:rsidP="00611BA5">
                      <w:pPr>
                        <w:rPr>
                          <w:b/>
                          <w:bCs/>
                          <w:sz w:val="40"/>
                          <w:szCs w:val="32"/>
                        </w:rPr>
                      </w:pPr>
                      <w:r>
                        <w:rPr>
                          <w:b/>
                          <w:bCs/>
                          <w:sz w:val="40"/>
                          <w:szCs w:val="32"/>
                        </w:rPr>
                        <w:t xml:space="preserve">Published </w:t>
                      </w:r>
                      <w:r w:rsidR="00F921BC">
                        <w:rPr>
                          <w:b/>
                          <w:bCs/>
                          <w:sz w:val="40"/>
                          <w:szCs w:val="32"/>
                        </w:rPr>
                        <w:t>February</w:t>
                      </w:r>
                      <w:r>
                        <w:rPr>
                          <w:b/>
                          <w:bCs/>
                          <w:sz w:val="40"/>
                          <w:szCs w:val="32"/>
                        </w:rPr>
                        <w:t xml:space="preserve"> </w:t>
                      </w:r>
                      <w:r w:rsidR="00787DB4" w:rsidRPr="004C62DF">
                        <w:rPr>
                          <w:b/>
                          <w:bCs/>
                          <w:sz w:val="40"/>
                          <w:szCs w:val="32"/>
                        </w:rPr>
                        <w:t>202</w:t>
                      </w:r>
                      <w:r w:rsidR="00786F32">
                        <w:rPr>
                          <w:b/>
                          <w:bCs/>
                          <w:sz w:val="40"/>
                          <w:szCs w:val="32"/>
                        </w:rPr>
                        <w:t>4</w:t>
                      </w:r>
                    </w:p>
                  </w:txbxContent>
                </v:textbox>
                <w10:wrap anchorx="margin"/>
              </v:shape>
            </w:pict>
          </mc:Fallback>
        </mc:AlternateContent>
      </w:r>
    </w:p>
    <w:p w14:paraId="368F802A" w14:textId="3F867138" w:rsidR="00F449A1" w:rsidRDefault="00F449A1" w:rsidP="00D91AFB">
      <w:pPr>
        <w:pStyle w:val="BodyText"/>
        <w:jc w:val="center"/>
        <w:sectPr w:rsidR="00F449A1" w:rsidSect="00B24127">
          <w:pgSz w:w="12240" w:h="15840"/>
          <w:pgMar w:top="980" w:right="1300" w:bottom="1170" w:left="1300" w:header="723" w:footer="720" w:gutter="0"/>
          <w:cols w:space="720"/>
          <w:titlePg/>
          <w:docGrid w:linePitch="326"/>
        </w:sectPr>
      </w:pPr>
    </w:p>
    <w:p w14:paraId="3A34A4DF" w14:textId="5474B1B6" w:rsidR="000F0468" w:rsidRDefault="000F0468" w:rsidP="00D91AFB">
      <w:pPr>
        <w:pStyle w:val="BodyText"/>
        <w:jc w:val="center"/>
      </w:pPr>
    </w:p>
    <w:p w14:paraId="3A99F630" w14:textId="2F2093CA" w:rsidR="00611BA5" w:rsidRDefault="001C1BC0" w:rsidP="00611BA5">
      <w:pPr>
        <w:rPr>
          <w:rFonts w:cs="Segoe UI"/>
          <w:b/>
          <w:bCs/>
          <w:color w:val="006699"/>
          <w:sz w:val="28"/>
          <w:szCs w:val="28"/>
        </w:rPr>
      </w:pPr>
      <w:bookmarkStart w:id="2" w:name="_Toc31720528"/>
      <w:bookmarkStart w:id="3" w:name="_Toc31956075"/>
      <w:r w:rsidRPr="00787DB4">
        <w:rPr>
          <w:noProof/>
          <w:lang w:bidi="pa-IN"/>
        </w:rPr>
        <mc:AlternateContent>
          <mc:Choice Requires="wps">
            <w:drawing>
              <wp:anchor distT="0" distB="0" distL="114300" distR="114300" simplePos="0" relativeHeight="251759104" behindDoc="0" locked="0" layoutInCell="1" allowOverlap="1" wp14:anchorId="6A22E00F" wp14:editId="5283BA27">
                <wp:simplePos x="0" y="0"/>
                <wp:positionH relativeFrom="column">
                  <wp:posOffset>1184275</wp:posOffset>
                </wp:positionH>
                <wp:positionV relativeFrom="paragraph">
                  <wp:posOffset>2376805</wp:posOffset>
                </wp:positionV>
                <wp:extent cx="4105275" cy="45085"/>
                <wp:effectExtent l="0" t="0" r="9525"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05275" cy="450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071F" id="Rectangle 24" o:spid="_x0000_s1026" alt="&quot;&quot;" style="position:absolute;margin-left:93.25pt;margin-top:187.15pt;width:323.25pt;height:3.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" fillcolor="#8cb5ab [3205]" stroked="f"/>
            </w:pict>
          </mc:Fallback>
        </mc:AlternateContent>
      </w:r>
      <w:r w:rsidRPr="00787DB4">
        <w:rPr>
          <w:noProof/>
          <w:lang w:bidi="pa-IN"/>
        </w:rPr>
        <w:drawing>
          <wp:anchor distT="0" distB="0" distL="114300" distR="114300" simplePos="0" relativeHeight="251761152" behindDoc="0" locked="0" layoutInCell="1" allowOverlap="1" wp14:anchorId="632E307E" wp14:editId="70539B8F">
            <wp:simplePos x="0" y="0"/>
            <wp:positionH relativeFrom="column">
              <wp:posOffset>1205865</wp:posOffset>
            </wp:positionH>
            <wp:positionV relativeFrom="paragraph">
              <wp:posOffset>2494280</wp:posOffset>
            </wp:positionV>
            <wp:extent cx="4061460" cy="680720"/>
            <wp:effectExtent l="0" t="0" r="0" b="508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061460" cy="680720"/>
                    </a:xfrm>
                    <a:prstGeom prst="rect">
                      <a:avLst/>
                    </a:prstGeom>
                  </pic:spPr>
                </pic:pic>
              </a:graphicData>
            </a:graphic>
          </wp:anchor>
        </w:drawing>
      </w:r>
      <w:r w:rsidR="00611BA5">
        <w:rPr>
          <w:rFonts w:cs="Segoe UI"/>
          <w:b/>
          <w:bCs/>
          <w:color w:val="006699"/>
          <w:sz w:val="28"/>
          <w:szCs w:val="28"/>
        </w:rPr>
        <w:br w:type="page"/>
      </w:r>
    </w:p>
    <w:p w14:paraId="10A5E225" w14:textId="77777777" w:rsidR="006209E7" w:rsidRPr="00587681" w:rsidRDefault="002A3BB1" w:rsidP="000714A9">
      <w:pPr>
        <w:pStyle w:val="Heading1"/>
        <w:spacing w:after="240"/>
        <w:rPr>
          <w:caps w:val="0"/>
        </w:rPr>
      </w:pPr>
      <w:bookmarkStart w:id="4" w:name="_Toc120104126"/>
      <w:bookmarkStart w:id="5" w:name="_Toc149571912"/>
      <w:r>
        <w:rPr>
          <w:rStyle w:val="Heading1Char"/>
          <w:b/>
        </w:rPr>
        <w:lastRenderedPageBreak/>
        <w:t>TABLE OF CONTENTS</w:t>
      </w:r>
      <w:bookmarkEnd w:id="2"/>
      <w:bookmarkEnd w:id="3"/>
      <w:bookmarkEnd w:id="4"/>
      <w:bookmarkEnd w:id="5"/>
      <w:r>
        <w:rPr>
          <w:rStyle w:val="Heading1Char"/>
          <w:rFonts w:eastAsia="Cambria" w:cs="Segoe UI"/>
          <w:b/>
          <w:color w:val="auto"/>
          <w:sz w:val="24"/>
          <w:szCs w:val="24"/>
        </w:rPr>
        <w:fldChar w:fldCharType="begin"/>
      </w:r>
      <w:r>
        <w:rPr>
          <w:rStyle w:val="Heading1Char"/>
          <w:rFonts w:eastAsia="Cambria" w:cs="Segoe UI"/>
          <w:color w:val="auto"/>
          <w:sz w:val="24"/>
          <w:szCs w:val="24"/>
        </w:rPr>
        <w:instrText xml:space="preserve"> TOC \o "1-3" \h \z \u </w:instrText>
      </w:r>
      <w:r>
        <w:rPr>
          <w:rStyle w:val="Heading1Char"/>
          <w:rFonts w:eastAsia="Cambria" w:cs="Segoe UI"/>
          <w:b/>
          <w:color w:val="auto"/>
          <w:sz w:val="24"/>
          <w:szCs w:val="24"/>
        </w:rPr>
        <w:fldChar w:fldCharType="separate"/>
      </w:r>
    </w:p>
    <w:sdt>
      <w:sdtPr>
        <w:rPr>
          <w:noProof/>
        </w:rPr>
        <w:id w:val="1207449806"/>
        <w:docPartObj>
          <w:docPartGallery w:val="Table of Contents"/>
          <w:docPartUnique/>
        </w:docPartObj>
      </w:sdtPr>
      <w:sdtEndPr>
        <w:rPr>
          <w:b/>
          <w:bCs/>
        </w:rPr>
      </w:sdtEndPr>
      <w:sdtContent>
        <w:p w14:paraId="79D74B54" w14:textId="2CE78683" w:rsidR="004531A7" w:rsidRDefault="00035661">
          <w:pPr>
            <w:pStyle w:val="TOC1"/>
            <w:tabs>
              <w:tab w:val="right" w:leader="dot" w:pos="10214"/>
            </w:tabs>
            <w:rPr>
              <w:rFonts w:asciiTheme="minorHAnsi" w:eastAsiaTheme="minorEastAsia" w:hAnsiTheme="minorHAnsi"/>
              <w:noProof/>
              <w:kern w:val="2"/>
              <w14:ligatures w14:val="standardContextual"/>
            </w:rPr>
          </w:pPr>
          <w:r w:rsidRPr="00611BA5">
            <w:rPr>
              <w:rFonts w:asciiTheme="majorHAnsi" w:eastAsiaTheme="majorEastAsia" w:hAnsiTheme="majorHAnsi" w:cstheme="majorBidi"/>
              <w:noProof/>
              <w:color w:val="094048" w:themeColor="accent1" w:themeShade="BF"/>
              <w:sz w:val="32"/>
              <w:szCs w:val="32"/>
            </w:rPr>
            <w:fldChar w:fldCharType="begin"/>
          </w:r>
          <w:r w:rsidRPr="00611BA5">
            <w:rPr>
              <w:noProof/>
            </w:rPr>
            <w:instrText xml:space="preserve"> TOC \o "1-3" \h \z \u </w:instrText>
          </w:r>
          <w:r w:rsidRPr="00611BA5">
            <w:rPr>
              <w:rFonts w:asciiTheme="majorHAnsi" w:eastAsiaTheme="majorEastAsia" w:hAnsiTheme="majorHAnsi" w:cstheme="majorBidi"/>
              <w:noProof/>
              <w:color w:val="094048" w:themeColor="accent1" w:themeShade="BF"/>
              <w:sz w:val="32"/>
              <w:szCs w:val="32"/>
            </w:rPr>
            <w:fldChar w:fldCharType="separate"/>
          </w:r>
          <w:hyperlink w:anchor="_Toc149571913" w:history="1">
            <w:r w:rsidR="004531A7" w:rsidRPr="007A221E">
              <w:rPr>
                <w:rStyle w:val="Hyperlink"/>
                <w:noProof/>
              </w:rPr>
              <w:t>What Is A High School And Beyond Plan?</w:t>
            </w:r>
            <w:r w:rsidR="004531A7">
              <w:rPr>
                <w:noProof/>
                <w:webHidden/>
              </w:rPr>
              <w:tab/>
            </w:r>
            <w:r w:rsidR="004531A7">
              <w:rPr>
                <w:noProof/>
                <w:webHidden/>
              </w:rPr>
              <w:fldChar w:fldCharType="begin"/>
            </w:r>
            <w:r w:rsidR="004531A7">
              <w:rPr>
                <w:noProof/>
                <w:webHidden/>
              </w:rPr>
              <w:instrText xml:space="preserve"> PAGEREF _Toc149571913 \h </w:instrText>
            </w:r>
            <w:r w:rsidR="004531A7">
              <w:rPr>
                <w:noProof/>
                <w:webHidden/>
              </w:rPr>
            </w:r>
            <w:r w:rsidR="004531A7">
              <w:rPr>
                <w:noProof/>
                <w:webHidden/>
              </w:rPr>
              <w:fldChar w:fldCharType="separate"/>
            </w:r>
            <w:r w:rsidR="004531A7">
              <w:rPr>
                <w:noProof/>
                <w:webHidden/>
              </w:rPr>
              <w:t>4</w:t>
            </w:r>
            <w:r w:rsidR="004531A7">
              <w:rPr>
                <w:noProof/>
                <w:webHidden/>
              </w:rPr>
              <w:fldChar w:fldCharType="end"/>
            </w:r>
          </w:hyperlink>
        </w:p>
        <w:p w14:paraId="5371CE60" w14:textId="7497AF86" w:rsidR="004531A7" w:rsidRDefault="00000000">
          <w:pPr>
            <w:pStyle w:val="TOC2"/>
            <w:rPr>
              <w:rFonts w:asciiTheme="minorHAnsi" w:eastAsiaTheme="minorEastAsia" w:hAnsiTheme="minorHAnsi"/>
              <w:noProof/>
              <w:kern w:val="2"/>
              <w14:ligatures w14:val="standardContextual"/>
            </w:rPr>
          </w:pPr>
          <w:hyperlink w:anchor="_Toc149571914" w:history="1">
            <w:r w:rsidR="004531A7" w:rsidRPr="007A221E">
              <w:rPr>
                <w:rStyle w:val="Hyperlink"/>
                <w:caps/>
                <w:noProof/>
              </w:rPr>
              <w:t>W</w:t>
            </w:r>
            <w:r w:rsidR="004531A7" w:rsidRPr="007A221E">
              <w:rPr>
                <w:rStyle w:val="Hyperlink"/>
                <w:noProof/>
              </w:rPr>
              <w:t>hat Must Be Done To Complete This Graduation Requirement</w:t>
            </w:r>
            <w:r w:rsidR="004531A7">
              <w:rPr>
                <w:noProof/>
                <w:webHidden/>
              </w:rPr>
              <w:tab/>
            </w:r>
            <w:r w:rsidR="004531A7">
              <w:rPr>
                <w:noProof/>
                <w:webHidden/>
              </w:rPr>
              <w:fldChar w:fldCharType="begin"/>
            </w:r>
            <w:r w:rsidR="004531A7">
              <w:rPr>
                <w:noProof/>
                <w:webHidden/>
              </w:rPr>
              <w:instrText xml:space="preserve"> PAGEREF _Toc149571914 \h </w:instrText>
            </w:r>
            <w:r w:rsidR="004531A7">
              <w:rPr>
                <w:noProof/>
                <w:webHidden/>
              </w:rPr>
            </w:r>
            <w:r w:rsidR="004531A7">
              <w:rPr>
                <w:noProof/>
                <w:webHidden/>
              </w:rPr>
              <w:fldChar w:fldCharType="separate"/>
            </w:r>
            <w:r w:rsidR="004531A7">
              <w:rPr>
                <w:noProof/>
                <w:webHidden/>
              </w:rPr>
              <w:t>4</w:t>
            </w:r>
            <w:r w:rsidR="004531A7">
              <w:rPr>
                <w:noProof/>
                <w:webHidden/>
              </w:rPr>
              <w:fldChar w:fldCharType="end"/>
            </w:r>
          </w:hyperlink>
        </w:p>
        <w:p w14:paraId="50071244" w14:textId="3DE6A21A" w:rsidR="004531A7" w:rsidRDefault="00000000">
          <w:pPr>
            <w:pStyle w:val="TOC2"/>
            <w:rPr>
              <w:rFonts w:asciiTheme="minorHAnsi" w:eastAsiaTheme="minorEastAsia" w:hAnsiTheme="minorHAnsi"/>
              <w:noProof/>
              <w:kern w:val="2"/>
              <w14:ligatures w14:val="standardContextual"/>
            </w:rPr>
          </w:pPr>
          <w:hyperlink w:anchor="_Toc149571915" w:history="1">
            <w:r w:rsidR="004531A7" w:rsidRPr="007A221E">
              <w:rPr>
                <w:rStyle w:val="Hyperlink"/>
                <w:noProof/>
              </w:rPr>
              <w:t>My High School And Beyond Plan</w:t>
            </w:r>
            <w:r w:rsidR="004531A7">
              <w:rPr>
                <w:noProof/>
                <w:webHidden/>
              </w:rPr>
              <w:tab/>
            </w:r>
            <w:r w:rsidR="004531A7">
              <w:rPr>
                <w:noProof/>
                <w:webHidden/>
              </w:rPr>
              <w:fldChar w:fldCharType="begin"/>
            </w:r>
            <w:r w:rsidR="004531A7">
              <w:rPr>
                <w:noProof/>
                <w:webHidden/>
              </w:rPr>
              <w:instrText xml:space="preserve"> PAGEREF _Toc149571915 \h </w:instrText>
            </w:r>
            <w:r w:rsidR="004531A7">
              <w:rPr>
                <w:noProof/>
                <w:webHidden/>
              </w:rPr>
            </w:r>
            <w:r w:rsidR="004531A7">
              <w:rPr>
                <w:noProof/>
                <w:webHidden/>
              </w:rPr>
              <w:fldChar w:fldCharType="separate"/>
            </w:r>
            <w:r w:rsidR="004531A7">
              <w:rPr>
                <w:noProof/>
                <w:webHidden/>
              </w:rPr>
              <w:t>6</w:t>
            </w:r>
            <w:r w:rsidR="004531A7">
              <w:rPr>
                <w:noProof/>
                <w:webHidden/>
              </w:rPr>
              <w:fldChar w:fldCharType="end"/>
            </w:r>
          </w:hyperlink>
        </w:p>
        <w:p w14:paraId="3A5488EE" w14:textId="578DBEBE"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16" w:history="1">
            <w:r w:rsidR="004531A7" w:rsidRPr="004531A7">
              <w:rPr>
                <w:rStyle w:val="Hyperlink"/>
                <w:rFonts w:cs="Segoe UI"/>
                <w:noProof/>
              </w:rPr>
              <w:t>Personal Profile – Who Am I?</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_Toc149571916 \h </w:instrText>
            </w:r>
            <w:r w:rsidR="004531A7" w:rsidRPr="004531A7">
              <w:rPr>
                <w:noProof/>
                <w:webHidden/>
              </w:rPr>
            </w:r>
            <w:r w:rsidR="004531A7" w:rsidRPr="004531A7">
              <w:rPr>
                <w:noProof/>
                <w:webHidden/>
              </w:rPr>
              <w:fldChar w:fldCharType="separate"/>
            </w:r>
            <w:r w:rsidR="004531A7" w:rsidRPr="004531A7">
              <w:rPr>
                <w:noProof/>
                <w:webHidden/>
              </w:rPr>
              <w:t>6</w:t>
            </w:r>
            <w:r w:rsidR="004531A7" w:rsidRPr="004531A7">
              <w:rPr>
                <w:noProof/>
                <w:webHidden/>
              </w:rPr>
              <w:fldChar w:fldCharType="end"/>
            </w:r>
          </w:hyperlink>
        </w:p>
        <w:p w14:paraId="5815DE36" w14:textId="7B70E51A"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17" w:history="1">
            <w:r w:rsidR="004531A7" w:rsidRPr="004531A7">
              <w:rPr>
                <w:rStyle w:val="Hyperlink"/>
                <w:rFonts w:cs="Segoe UI"/>
                <w:noProof/>
              </w:rPr>
              <w:t>Career Goals – What Can I Become?</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_Toc149571917 \h </w:instrText>
            </w:r>
            <w:r w:rsidR="004531A7" w:rsidRPr="004531A7">
              <w:rPr>
                <w:noProof/>
                <w:webHidden/>
              </w:rPr>
            </w:r>
            <w:r w:rsidR="004531A7" w:rsidRPr="004531A7">
              <w:rPr>
                <w:noProof/>
                <w:webHidden/>
              </w:rPr>
              <w:fldChar w:fldCharType="separate"/>
            </w:r>
            <w:r w:rsidR="004531A7" w:rsidRPr="004531A7">
              <w:rPr>
                <w:noProof/>
                <w:webHidden/>
              </w:rPr>
              <w:t>7</w:t>
            </w:r>
            <w:r w:rsidR="004531A7" w:rsidRPr="004531A7">
              <w:rPr>
                <w:noProof/>
                <w:webHidden/>
              </w:rPr>
              <w:fldChar w:fldCharType="end"/>
            </w:r>
          </w:hyperlink>
        </w:p>
        <w:p w14:paraId="59FAAFF5" w14:textId="22895817"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18" w:history="1">
            <w:r w:rsidR="004531A7" w:rsidRPr="004531A7">
              <w:rPr>
                <w:rStyle w:val="Hyperlink"/>
                <w:rFonts w:cs="Segoe UI"/>
                <w:bCs/>
                <w:noProof/>
              </w:rPr>
              <w:t>My Top Careers Of Interest</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_Toc149571918 \h </w:instrText>
            </w:r>
            <w:r w:rsidR="004531A7" w:rsidRPr="004531A7">
              <w:rPr>
                <w:noProof/>
                <w:webHidden/>
              </w:rPr>
            </w:r>
            <w:r w:rsidR="004531A7" w:rsidRPr="004531A7">
              <w:rPr>
                <w:noProof/>
                <w:webHidden/>
              </w:rPr>
              <w:fldChar w:fldCharType="separate"/>
            </w:r>
            <w:r w:rsidR="004531A7" w:rsidRPr="004531A7">
              <w:rPr>
                <w:noProof/>
                <w:webHidden/>
              </w:rPr>
              <w:t>7</w:t>
            </w:r>
            <w:r w:rsidR="004531A7" w:rsidRPr="004531A7">
              <w:rPr>
                <w:noProof/>
                <w:webHidden/>
              </w:rPr>
              <w:fldChar w:fldCharType="end"/>
            </w:r>
          </w:hyperlink>
        </w:p>
        <w:p w14:paraId="013D2AE4" w14:textId="73B66A61"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19" w:history="1">
            <w:r w:rsidR="004531A7" w:rsidRPr="004531A7">
              <w:rPr>
                <w:rStyle w:val="Hyperlink"/>
                <w:rFonts w:cs="Segoe UI"/>
                <w:noProof/>
              </w:rPr>
              <w:t>Educational Goals And Plan – How Do I Become That?</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_Toc149571919 \h </w:instrText>
            </w:r>
            <w:r w:rsidR="004531A7" w:rsidRPr="004531A7">
              <w:rPr>
                <w:noProof/>
                <w:webHidden/>
              </w:rPr>
            </w:r>
            <w:r w:rsidR="004531A7" w:rsidRPr="004531A7">
              <w:rPr>
                <w:noProof/>
                <w:webHidden/>
              </w:rPr>
              <w:fldChar w:fldCharType="separate"/>
            </w:r>
            <w:r w:rsidR="004531A7" w:rsidRPr="004531A7">
              <w:rPr>
                <w:noProof/>
                <w:webHidden/>
              </w:rPr>
              <w:t>7</w:t>
            </w:r>
            <w:r w:rsidR="004531A7" w:rsidRPr="004531A7">
              <w:rPr>
                <w:noProof/>
                <w:webHidden/>
              </w:rPr>
              <w:fldChar w:fldCharType="end"/>
            </w:r>
          </w:hyperlink>
        </w:p>
        <w:p w14:paraId="22A31AFC" w14:textId="19E6C750"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20" w:history="1">
            <w:r w:rsidR="004531A7" w:rsidRPr="004531A7">
              <w:rPr>
                <w:rStyle w:val="Hyperlink"/>
                <w:rFonts w:cs="Segoe UI"/>
                <w:bCs/>
                <w:noProof/>
              </w:rPr>
              <w:t>My Top Post-High School Goal</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_Toc149571920 \h </w:instrText>
            </w:r>
            <w:r w:rsidR="004531A7" w:rsidRPr="004531A7">
              <w:rPr>
                <w:noProof/>
                <w:webHidden/>
              </w:rPr>
            </w:r>
            <w:r w:rsidR="004531A7" w:rsidRPr="004531A7">
              <w:rPr>
                <w:noProof/>
                <w:webHidden/>
              </w:rPr>
              <w:fldChar w:fldCharType="separate"/>
            </w:r>
            <w:r w:rsidR="004531A7" w:rsidRPr="004531A7">
              <w:rPr>
                <w:noProof/>
                <w:webHidden/>
              </w:rPr>
              <w:t>7</w:t>
            </w:r>
            <w:r w:rsidR="004531A7" w:rsidRPr="004531A7">
              <w:rPr>
                <w:noProof/>
                <w:webHidden/>
              </w:rPr>
              <w:fldChar w:fldCharType="end"/>
            </w:r>
          </w:hyperlink>
        </w:p>
        <w:p w14:paraId="664F0B30" w14:textId="15FA4B7F"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21" w:history="1">
            <w:r w:rsidR="004531A7" w:rsidRPr="004531A7">
              <w:rPr>
                <w:rStyle w:val="Hyperlink"/>
                <w:rFonts w:cs="Segoe UI"/>
                <w:bCs/>
                <w:noProof/>
              </w:rPr>
              <w:t>My Back-Up Post-High School Goal</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_Toc149571921 \h </w:instrText>
            </w:r>
            <w:r w:rsidR="004531A7" w:rsidRPr="004531A7">
              <w:rPr>
                <w:noProof/>
                <w:webHidden/>
              </w:rPr>
            </w:r>
            <w:r w:rsidR="004531A7" w:rsidRPr="004531A7">
              <w:rPr>
                <w:noProof/>
                <w:webHidden/>
              </w:rPr>
              <w:fldChar w:fldCharType="separate"/>
            </w:r>
            <w:r w:rsidR="004531A7" w:rsidRPr="004531A7">
              <w:rPr>
                <w:noProof/>
                <w:webHidden/>
              </w:rPr>
              <w:t>7</w:t>
            </w:r>
            <w:r w:rsidR="004531A7" w:rsidRPr="004531A7">
              <w:rPr>
                <w:noProof/>
                <w:webHidden/>
              </w:rPr>
              <w:fldChar w:fldCharType="end"/>
            </w:r>
          </w:hyperlink>
        </w:p>
        <w:p w14:paraId="34F0EC43" w14:textId="2D896ED5"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38" w:history="1">
            <w:r w:rsidR="004531A7" w:rsidRPr="004531A7">
              <w:rPr>
                <w:rStyle w:val="Hyperlink"/>
                <w:rFonts w:cs="Segoe UI"/>
                <w:noProof/>
              </w:rPr>
              <w:t>Academic Interventions And Supports</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_Toc149571938 \h </w:instrText>
            </w:r>
            <w:r w:rsidR="004531A7" w:rsidRPr="004531A7">
              <w:rPr>
                <w:noProof/>
                <w:webHidden/>
              </w:rPr>
            </w:r>
            <w:r w:rsidR="004531A7" w:rsidRPr="004531A7">
              <w:rPr>
                <w:noProof/>
                <w:webHidden/>
              </w:rPr>
              <w:fldChar w:fldCharType="separate"/>
            </w:r>
            <w:r w:rsidR="004531A7" w:rsidRPr="004531A7">
              <w:rPr>
                <w:noProof/>
                <w:webHidden/>
              </w:rPr>
              <w:t>15</w:t>
            </w:r>
            <w:r w:rsidR="004531A7" w:rsidRPr="004531A7">
              <w:rPr>
                <w:noProof/>
                <w:webHidden/>
              </w:rPr>
              <w:fldChar w:fldCharType="end"/>
            </w:r>
          </w:hyperlink>
        </w:p>
        <w:p w14:paraId="19A48B0D" w14:textId="32443643" w:rsidR="004531A7" w:rsidRPr="004531A7" w:rsidRDefault="00000000" w:rsidP="004531A7">
          <w:pPr>
            <w:pStyle w:val="TOC2"/>
            <w:ind w:left="540" w:hanging="180"/>
            <w:rPr>
              <w:rFonts w:asciiTheme="minorHAnsi" w:eastAsiaTheme="minorEastAsia" w:hAnsiTheme="minorHAnsi"/>
              <w:noProof/>
              <w:kern w:val="2"/>
              <w14:ligatures w14:val="standardContextual"/>
            </w:rPr>
          </w:pPr>
          <w:hyperlink w:anchor="_Toc149571939" w:history="1">
            <w:r w:rsidR="004531A7" w:rsidRPr="004531A7">
              <w:rPr>
                <w:rStyle w:val="Hyperlink"/>
                <w:rFonts w:cs="Segoe UI"/>
                <w:noProof/>
              </w:rPr>
              <w:t>Additional Requirements For 8th Grade Students</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_Toc149571939 \h </w:instrText>
            </w:r>
            <w:r w:rsidR="004531A7" w:rsidRPr="004531A7">
              <w:rPr>
                <w:noProof/>
                <w:webHidden/>
              </w:rPr>
            </w:r>
            <w:r w:rsidR="004531A7" w:rsidRPr="004531A7">
              <w:rPr>
                <w:noProof/>
                <w:webHidden/>
              </w:rPr>
              <w:fldChar w:fldCharType="separate"/>
            </w:r>
            <w:r w:rsidR="004531A7" w:rsidRPr="004531A7">
              <w:rPr>
                <w:noProof/>
                <w:webHidden/>
              </w:rPr>
              <w:t>16</w:t>
            </w:r>
            <w:r w:rsidR="004531A7" w:rsidRPr="004531A7">
              <w:rPr>
                <w:noProof/>
                <w:webHidden/>
              </w:rPr>
              <w:fldChar w:fldCharType="end"/>
            </w:r>
          </w:hyperlink>
        </w:p>
        <w:p w14:paraId="58773ADA" w14:textId="2844B32A" w:rsidR="004531A7" w:rsidRPr="004531A7" w:rsidRDefault="00000000">
          <w:pPr>
            <w:pStyle w:val="TOC2"/>
            <w:rPr>
              <w:rFonts w:asciiTheme="minorHAnsi" w:eastAsiaTheme="minorEastAsia" w:hAnsiTheme="minorHAnsi"/>
              <w:noProof/>
              <w:kern w:val="2"/>
              <w14:ligatures w14:val="standardContextual"/>
            </w:rPr>
          </w:pPr>
          <w:hyperlink w:anchor="_Toc149571940" w:history="1">
            <w:r w:rsidR="004531A7" w:rsidRPr="004531A7">
              <w:rPr>
                <w:rStyle w:val="Hyperlink"/>
                <w:noProof/>
              </w:rPr>
              <w:t>Resources For Developing High School And Beyond Plans</w:t>
            </w:r>
            <w:r w:rsidR="004531A7" w:rsidRPr="004531A7">
              <w:rPr>
                <w:noProof/>
                <w:webHidden/>
              </w:rPr>
              <w:tab/>
            </w:r>
            <w:r w:rsidR="004531A7" w:rsidRPr="004531A7">
              <w:rPr>
                <w:noProof/>
                <w:webHidden/>
              </w:rPr>
              <w:fldChar w:fldCharType="begin"/>
            </w:r>
            <w:r w:rsidR="004531A7" w:rsidRPr="004531A7">
              <w:rPr>
                <w:noProof/>
                <w:webHidden/>
              </w:rPr>
              <w:instrText xml:space="preserve"> PAGEREF _Toc149571940 \h </w:instrText>
            </w:r>
            <w:r w:rsidR="004531A7" w:rsidRPr="004531A7">
              <w:rPr>
                <w:noProof/>
                <w:webHidden/>
              </w:rPr>
            </w:r>
            <w:r w:rsidR="004531A7" w:rsidRPr="004531A7">
              <w:rPr>
                <w:noProof/>
                <w:webHidden/>
              </w:rPr>
              <w:fldChar w:fldCharType="separate"/>
            </w:r>
            <w:r w:rsidR="004531A7" w:rsidRPr="004531A7">
              <w:rPr>
                <w:noProof/>
                <w:webHidden/>
              </w:rPr>
              <w:t>17</w:t>
            </w:r>
            <w:r w:rsidR="004531A7" w:rsidRPr="004531A7">
              <w:rPr>
                <w:noProof/>
                <w:webHidden/>
              </w:rPr>
              <w:fldChar w:fldCharType="end"/>
            </w:r>
          </w:hyperlink>
        </w:p>
        <w:p w14:paraId="7119A1D2" w14:textId="5B10ED2E" w:rsidR="004531A7" w:rsidRDefault="00000000">
          <w:pPr>
            <w:pStyle w:val="TOC1"/>
            <w:tabs>
              <w:tab w:val="right" w:leader="dot" w:pos="10214"/>
            </w:tabs>
            <w:rPr>
              <w:rFonts w:asciiTheme="minorHAnsi" w:eastAsiaTheme="minorEastAsia" w:hAnsiTheme="minorHAnsi"/>
              <w:noProof/>
              <w:kern w:val="2"/>
              <w14:ligatures w14:val="standardContextual"/>
            </w:rPr>
          </w:pPr>
          <w:hyperlink w:anchor="_Toc149571941" w:history="1">
            <w:r w:rsidR="004531A7" w:rsidRPr="007A221E">
              <w:rPr>
                <w:rStyle w:val="Hyperlink"/>
                <w:rFonts w:cs="Segoe UI"/>
                <w:noProof/>
              </w:rPr>
              <w:t>Legal Notice</w:t>
            </w:r>
            <w:r w:rsidR="004531A7">
              <w:rPr>
                <w:noProof/>
                <w:webHidden/>
              </w:rPr>
              <w:tab/>
            </w:r>
            <w:r w:rsidR="004531A7">
              <w:rPr>
                <w:noProof/>
                <w:webHidden/>
              </w:rPr>
              <w:fldChar w:fldCharType="begin"/>
            </w:r>
            <w:r w:rsidR="004531A7">
              <w:rPr>
                <w:noProof/>
                <w:webHidden/>
              </w:rPr>
              <w:instrText xml:space="preserve"> PAGEREF _Toc149571941 \h </w:instrText>
            </w:r>
            <w:r w:rsidR="004531A7">
              <w:rPr>
                <w:noProof/>
                <w:webHidden/>
              </w:rPr>
            </w:r>
            <w:r w:rsidR="004531A7">
              <w:rPr>
                <w:noProof/>
                <w:webHidden/>
              </w:rPr>
              <w:fldChar w:fldCharType="separate"/>
            </w:r>
            <w:r w:rsidR="004531A7">
              <w:rPr>
                <w:noProof/>
                <w:webHidden/>
              </w:rPr>
              <w:t>18</w:t>
            </w:r>
            <w:r w:rsidR="004531A7">
              <w:rPr>
                <w:noProof/>
                <w:webHidden/>
              </w:rPr>
              <w:fldChar w:fldCharType="end"/>
            </w:r>
          </w:hyperlink>
        </w:p>
        <w:p w14:paraId="0B8568B1" w14:textId="7F61F351" w:rsidR="00035661" w:rsidRDefault="00035661">
          <w:pPr>
            <w:rPr>
              <w:noProof/>
            </w:rPr>
          </w:pPr>
          <w:r w:rsidRPr="00611BA5">
            <w:rPr>
              <w:b/>
              <w:bCs/>
              <w:noProof/>
            </w:rPr>
            <w:fldChar w:fldCharType="end"/>
          </w:r>
        </w:p>
      </w:sdtContent>
    </w:sdt>
    <w:p w14:paraId="180DFFC2" w14:textId="6799C53D" w:rsidR="00035661" w:rsidRDefault="002A3BB1" w:rsidP="00035661">
      <w:pPr>
        <w:pStyle w:val="BodyText"/>
        <w:rPr>
          <w:rStyle w:val="Heading1Char"/>
          <w:rFonts w:eastAsia="Cambria" w:cs="Segoe UI"/>
          <w:b w:val="0"/>
          <w:color w:val="auto"/>
          <w:sz w:val="24"/>
          <w:szCs w:val="24"/>
        </w:rPr>
      </w:pPr>
      <w:r>
        <w:rPr>
          <w:rStyle w:val="Heading1Char"/>
          <w:rFonts w:eastAsia="Cambria" w:cs="Segoe UI"/>
          <w:b w:val="0"/>
          <w:color w:val="auto"/>
          <w:sz w:val="24"/>
          <w:szCs w:val="24"/>
        </w:rPr>
        <w:fldChar w:fldCharType="end"/>
      </w:r>
    </w:p>
    <w:p w14:paraId="6C196474" w14:textId="77777777" w:rsidR="00035661" w:rsidRDefault="00035661">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39FA226E" w14:textId="5FDEA133" w:rsidR="005A0632" w:rsidRPr="004D0241" w:rsidRDefault="005A0632" w:rsidP="005A0632">
      <w:pPr>
        <w:pStyle w:val="Heading1"/>
      </w:pPr>
      <w:bookmarkStart w:id="6" w:name="_Toc120089917"/>
      <w:bookmarkStart w:id="7" w:name="_Toc31720529"/>
      <w:bookmarkStart w:id="8" w:name="_Toc149571913"/>
      <w:r w:rsidRPr="00E73892">
        <w:lastRenderedPageBreak/>
        <w:t>WHAT IS A HIGH SCHOOL AND BEYOND PLAN</w:t>
      </w:r>
      <w:bookmarkEnd w:id="6"/>
      <w:bookmarkEnd w:id="7"/>
      <w:bookmarkEnd w:id="8"/>
      <w:r w:rsidR="004531A7" w:rsidRPr="00E73892">
        <w:t xml:space="preserve">? </w:t>
      </w:r>
    </w:p>
    <w:p w14:paraId="4C07A9BB" w14:textId="41A46BE2" w:rsidR="005A0632" w:rsidRDefault="005A0632" w:rsidP="004531A7">
      <w:pPr>
        <w:adjustRightInd w:val="0"/>
        <w:rPr>
          <w:rFonts w:eastAsia="Times New Roman" w:cs="Segoe UI"/>
          <w:color w:val="40403D"/>
        </w:rPr>
      </w:pPr>
      <w:bookmarkStart w:id="9" w:name="_Hlk120088301"/>
      <w:bookmarkStart w:id="10" w:name="_Toc31720530"/>
      <w:r w:rsidRPr="00E73892">
        <w:rPr>
          <w:rFonts w:eastAsia="Times New Roman" w:cs="Segoe UI"/>
          <w:color w:val="40403D"/>
        </w:rPr>
        <w:t>Welcome to your</w:t>
      </w:r>
      <w:r w:rsidRPr="00E73892">
        <w:rPr>
          <w:rFonts w:eastAsia="Times New Roman" w:cs="Segoe UI"/>
          <w:bCs/>
          <w:color w:val="40403D"/>
        </w:rPr>
        <w:t xml:space="preserve"> High School and Beyond Plan (HSBP)! </w:t>
      </w:r>
      <w:r w:rsidRPr="00E73892">
        <w:rPr>
          <w:rFonts w:eastAsia="Times New Roman" w:cs="Segoe UI"/>
          <w:color w:val="40403D"/>
        </w:rPr>
        <w:t>To be ready for roughly</w:t>
      </w:r>
      <w:r w:rsidRPr="00E73892">
        <w:rPr>
          <w:rFonts w:eastAsia="Times New Roman" w:cs="Segoe UI"/>
          <w:b/>
          <w:color w:val="40403D"/>
        </w:rPr>
        <w:t xml:space="preserve"> </w:t>
      </w:r>
      <w:r w:rsidRPr="00E73892">
        <w:rPr>
          <w:rFonts w:eastAsia="Times New Roman" w:cs="Segoe UI"/>
          <w:color w:val="40403D"/>
        </w:rPr>
        <w:t>67% of the jobs in today’s world, you need additional education or training after high school. Using the time you are given to work on your HSBP can help you maximize your education and prepare to move forward after high school graduation</w:t>
      </w:r>
      <w:r w:rsidR="004531A7" w:rsidRPr="00E73892">
        <w:rPr>
          <w:rFonts w:eastAsia="Times New Roman" w:cs="Segoe UI"/>
          <w:color w:val="40403D"/>
        </w:rPr>
        <w:t xml:space="preserve">. </w:t>
      </w:r>
    </w:p>
    <w:p w14:paraId="0B4F412B" w14:textId="77777777" w:rsidR="007B7CE0" w:rsidRPr="00E73892" w:rsidRDefault="007B7CE0" w:rsidP="004531A7">
      <w:pPr>
        <w:adjustRightInd w:val="0"/>
        <w:rPr>
          <w:rFonts w:eastAsia="Times New Roman" w:cs="Segoe UI"/>
          <w:bCs/>
          <w:color w:val="40403D"/>
        </w:rPr>
      </w:pPr>
    </w:p>
    <w:p w14:paraId="5D07479E" w14:textId="7331AB6E" w:rsidR="005A0632" w:rsidRPr="00E73892" w:rsidRDefault="005A0632" w:rsidP="005A0632">
      <w:pPr>
        <w:adjustRightInd w:val="0"/>
        <w:rPr>
          <w:rFonts w:eastAsia="Times New Roman" w:cs="Segoe UI"/>
          <w:color w:val="40403D"/>
        </w:rPr>
      </w:pPr>
      <w:r w:rsidRPr="00E73892">
        <w:rPr>
          <w:rFonts w:eastAsia="Times New Roman" w:cs="Segoe UI"/>
          <w:bCs/>
          <w:color w:val="40403D"/>
        </w:rPr>
        <w:t xml:space="preserve">The HSBP </w:t>
      </w:r>
      <w:r w:rsidRPr="00E73892">
        <w:rPr>
          <w:rFonts w:eastAsia="Times New Roman" w:cs="Segoe UI"/>
          <w:color w:val="40403D"/>
        </w:rPr>
        <w:t xml:space="preserve">graduation requirement focuses on three guiding questions: </w:t>
      </w:r>
    </w:p>
    <w:p w14:paraId="7B536CAF"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Who am I?</w:t>
      </w:r>
    </w:p>
    <w:p w14:paraId="4A7D722E"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 xml:space="preserve">What can I become? </w:t>
      </w:r>
    </w:p>
    <w:p w14:paraId="49922B3F" w14:textId="77777777" w:rsidR="005A0632" w:rsidRPr="00E73892" w:rsidRDefault="005A0632" w:rsidP="005A0632">
      <w:pPr>
        <w:pStyle w:val="ListParagraph"/>
        <w:widowControl/>
        <w:numPr>
          <w:ilvl w:val="0"/>
          <w:numId w:val="13"/>
        </w:numPr>
        <w:adjustRightInd w:val="0"/>
        <w:spacing w:after="160" w:line="240" w:lineRule="auto"/>
        <w:contextualSpacing/>
        <w:rPr>
          <w:rFonts w:eastAsia="Times New Roman" w:cs="Segoe UI"/>
          <w:color w:val="40403D"/>
        </w:rPr>
      </w:pPr>
      <w:r w:rsidRPr="00E73892">
        <w:rPr>
          <w:rFonts w:eastAsia="Times New Roman" w:cs="Segoe UI"/>
          <w:b/>
          <w:color w:val="40403D"/>
        </w:rPr>
        <w:t>How do I become that?</w:t>
      </w:r>
      <w:r w:rsidRPr="00E73892">
        <w:rPr>
          <w:rFonts w:eastAsia="Times New Roman" w:cs="Segoe UI"/>
          <w:color w:val="40403D"/>
        </w:rPr>
        <w:t xml:space="preserve"> </w:t>
      </w:r>
    </w:p>
    <w:p w14:paraId="0791F63E" w14:textId="5E4A2429" w:rsidR="005A0632" w:rsidRPr="00E73892" w:rsidRDefault="005A0632" w:rsidP="005A0632">
      <w:pPr>
        <w:adjustRightInd w:val="0"/>
        <w:spacing w:after="240"/>
        <w:rPr>
          <w:rFonts w:eastAsia="Times New Roman" w:cs="Segoe UI"/>
          <w:color w:val="40403D"/>
        </w:rPr>
      </w:pPr>
      <w:r w:rsidRPr="00E73892">
        <w:rPr>
          <w:rFonts w:eastAsia="Times New Roman" w:cs="Segoe UI"/>
          <w:color w:val="40403D"/>
        </w:rPr>
        <w:t>Use these three questions to guide you as you think about your passions; explore job possibilities that align with your interests, skills</w:t>
      </w:r>
      <w:r w:rsidR="002A0236">
        <w:rPr>
          <w:rFonts w:eastAsia="Times New Roman" w:cs="Segoe UI"/>
          <w:color w:val="40403D"/>
        </w:rPr>
        <w:t>,</w:t>
      </w:r>
      <w:r w:rsidRPr="00E73892">
        <w:rPr>
          <w:rFonts w:eastAsia="Times New Roman" w:cs="Segoe UI"/>
          <w:color w:val="40403D"/>
        </w:rPr>
        <w:t xml:space="preserve"> and dreams; and discover what kind of post</w:t>
      </w:r>
      <w:r w:rsidR="00C70442" w:rsidRPr="00C70442">
        <w:rPr>
          <w:rFonts w:eastAsia="Times New Roman" w:cs="Segoe UI"/>
          <w:color w:val="40403D"/>
        </w:rPr>
        <w:t>–</w:t>
      </w:r>
      <w:r w:rsidRPr="00E73892">
        <w:rPr>
          <w:rFonts w:eastAsia="Times New Roman" w:cs="Segoe UI"/>
          <w:color w:val="40403D"/>
        </w:rPr>
        <w:t xml:space="preserve">high school education and/or training will best prepare you for a job that fits you! </w:t>
      </w:r>
    </w:p>
    <w:p w14:paraId="05A060A6" w14:textId="77777777" w:rsidR="005A0632" w:rsidRPr="00E73892" w:rsidRDefault="005A0632" w:rsidP="005A0632">
      <w:pPr>
        <w:adjustRightInd w:val="0"/>
        <w:spacing w:after="240"/>
        <w:rPr>
          <w:rFonts w:eastAsia="Times New Roman" w:cs="Segoe UI"/>
          <w:color w:val="40403D"/>
        </w:rPr>
      </w:pPr>
      <w:r w:rsidRPr="00E73892">
        <w:rPr>
          <w:rFonts w:eastAsia="Times New Roman" w:cs="Segoe UI"/>
          <w:color w:val="40403D"/>
        </w:rPr>
        <w:t xml:space="preserve">Your school counselor, advisor, teachers, and family or guardian(s) can help you create and update this plan as your interests and goals evolve. Use the activities within your HSBP to guide your decisions about which classes to take. Ideally, you’ll enroll in a combination of required and elective classes that will allow you to explore your interests, develop your skills, meet specific credit and course requirements, and prepare for your future goals. </w:t>
      </w:r>
    </w:p>
    <w:p w14:paraId="74A875A7" w14:textId="65DE5CC2" w:rsidR="005A0632" w:rsidRPr="00E73892" w:rsidRDefault="005A0632" w:rsidP="005A0632">
      <w:pPr>
        <w:adjustRightInd w:val="0"/>
        <w:rPr>
          <w:rFonts w:eastAsia="Times New Roman" w:cs="Segoe UI"/>
          <w:color w:val="40403D"/>
        </w:rPr>
      </w:pPr>
      <w:r w:rsidRPr="00E73892">
        <w:rPr>
          <w:rFonts w:eastAsia="Times New Roman" w:cs="Segoe UI"/>
          <w:color w:val="40403D"/>
        </w:rPr>
        <w:t>Post</w:t>
      </w:r>
      <w:r w:rsidR="002A0236" w:rsidRPr="002A0236">
        <w:rPr>
          <w:rFonts w:eastAsia="Times New Roman" w:cs="Segoe UI"/>
          <w:color w:val="40403D"/>
        </w:rPr>
        <w:t>–</w:t>
      </w:r>
      <w:r w:rsidRPr="00E73892">
        <w:rPr>
          <w:rFonts w:eastAsia="Times New Roman" w:cs="Segoe UI"/>
          <w:color w:val="40403D"/>
        </w:rPr>
        <w:t xml:space="preserve">high school options to consider as meaningful </w:t>
      </w:r>
      <w:r w:rsidRPr="00E73892">
        <w:rPr>
          <w:rFonts w:eastAsia="Times New Roman" w:cs="Segoe UI"/>
          <w:i/>
          <w:color w:val="40403D"/>
        </w:rPr>
        <w:t>first</w:t>
      </w:r>
      <w:r w:rsidRPr="00E73892">
        <w:rPr>
          <w:rFonts w:eastAsia="Times New Roman" w:cs="Segoe UI"/>
          <w:color w:val="40403D"/>
        </w:rPr>
        <w:t xml:space="preserve"> next step after high school include on-the-job training (like internships and public service), technical colleges, industry-recognized certificate programs, apprenticeship programs, military training, or two/four-year colleges. There are multiple sources of financial assistance that can help you to pay for further education and training in these post-high school options. </w:t>
      </w:r>
    </w:p>
    <w:p w14:paraId="7DB66E17" w14:textId="77777777" w:rsidR="005A0632" w:rsidRDefault="005A0632" w:rsidP="005A0632">
      <w:pPr>
        <w:pStyle w:val="Heading2"/>
        <w:rPr>
          <w:caps/>
          <w:color w:val="40403D"/>
          <w:sz w:val="44"/>
        </w:rPr>
      </w:pPr>
      <w:bookmarkStart w:id="11" w:name="_Toc120089918"/>
      <w:bookmarkStart w:id="12" w:name="_Toc149571914"/>
      <w:bookmarkEnd w:id="9"/>
      <w:r w:rsidRPr="00E73892">
        <w:rPr>
          <w:caps/>
          <w:color w:val="40403D"/>
          <w:sz w:val="44"/>
        </w:rPr>
        <w:t>WHAT MUST BE DONE TO COMPLETE THIS GRADUATION REQUIREMENT</w:t>
      </w:r>
      <w:bookmarkEnd w:id="11"/>
      <w:bookmarkEnd w:id="12"/>
    </w:p>
    <w:p w14:paraId="5AAA743F" w14:textId="77777777" w:rsidR="005A0632" w:rsidRPr="00E73892" w:rsidRDefault="005A0632" w:rsidP="004531A7">
      <w:pPr>
        <w:adjustRightInd w:val="0"/>
        <w:rPr>
          <w:rFonts w:eastAsia="Times New Roman" w:cs="Segoe UI"/>
          <w:b/>
          <w:color w:val="40403D"/>
        </w:rPr>
      </w:pPr>
      <w:r w:rsidRPr="00E73892">
        <w:rPr>
          <w:rFonts w:eastAsia="Times New Roman" w:cs="Segoe UI"/>
          <w:b/>
          <w:color w:val="40403D"/>
          <w:u w:val="single"/>
        </w:rPr>
        <w:t>Required elements</w:t>
      </w:r>
      <w:r w:rsidRPr="00E73892">
        <w:rPr>
          <w:rFonts w:eastAsia="Times New Roman" w:cs="Segoe UI"/>
          <w:b/>
          <w:color w:val="40403D"/>
        </w:rPr>
        <w:t xml:space="preserve"> of your High School and Beyond Plan (Note the </w:t>
      </w:r>
      <w:r w:rsidRPr="00E73892">
        <w:rPr>
          <w:rFonts w:eastAsia="Times New Roman" w:cs="Segoe UI"/>
          <w:b/>
          <w:color w:val="40403D"/>
          <w:u w:val="single"/>
        </w:rPr>
        <w:t>underlined</w:t>
      </w:r>
      <w:r w:rsidRPr="00E73892">
        <w:rPr>
          <w:rFonts w:eastAsia="Times New Roman" w:cs="Segoe UI"/>
          <w:b/>
          <w:color w:val="40403D"/>
        </w:rPr>
        <w:t xml:space="preserve"> headers):</w:t>
      </w:r>
    </w:p>
    <w:p w14:paraId="583A7385" w14:textId="77777777" w:rsidR="005A0632" w:rsidRPr="00E73892" w:rsidRDefault="005A0632" w:rsidP="005A0632">
      <w:pPr>
        <w:adjustRightInd w:val="0"/>
        <w:rPr>
          <w:rFonts w:cs="Segoe UI"/>
          <w:b/>
          <w:color w:val="40403D"/>
        </w:rPr>
      </w:pPr>
    </w:p>
    <w:p w14:paraId="556E9EF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Identification of your </w:t>
      </w:r>
      <w:r w:rsidRPr="00E73892">
        <w:rPr>
          <w:rFonts w:cs="Segoe UI"/>
          <w:b/>
          <w:color w:val="40403D"/>
        </w:rPr>
        <w:t>career goals</w:t>
      </w:r>
      <w:r w:rsidRPr="00E73892">
        <w:rPr>
          <w:rFonts w:cs="Segoe UI"/>
          <w:color w:val="40403D"/>
        </w:rPr>
        <w:t xml:space="preserve"> using a </w:t>
      </w:r>
      <w:r w:rsidRPr="00E73892">
        <w:rPr>
          <w:rFonts w:cs="Segoe UI"/>
          <w:b/>
          <w:color w:val="40403D"/>
        </w:rPr>
        <w:t>career interest inventory</w:t>
      </w:r>
    </w:p>
    <w:p w14:paraId="0FD547EB"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Identification of your </w:t>
      </w:r>
      <w:r w:rsidRPr="00E73892">
        <w:rPr>
          <w:rFonts w:cs="Segoe UI"/>
          <w:b/>
          <w:color w:val="40403D"/>
        </w:rPr>
        <w:t>educational goals</w:t>
      </w:r>
    </w:p>
    <w:p w14:paraId="0434C23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 </w:t>
      </w:r>
      <w:r w:rsidRPr="00E73892">
        <w:rPr>
          <w:rFonts w:cs="Segoe UI"/>
          <w:b/>
          <w:color w:val="40403D"/>
        </w:rPr>
        <w:t xml:space="preserve">course plan </w:t>
      </w:r>
      <w:r w:rsidRPr="00E73892">
        <w:rPr>
          <w:rFonts w:cs="Segoe UI"/>
          <w:color w:val="40403D"/>
        </w:rPr>
        <w:t xml:space="preserve">that meets state and local graduation requirements, aligns with your career and educational goals, and documents your chosen </w:t>
      </w:r>
      <w:r w:rsidRPr="00E73892">
        <w:rPr>
          <w:rFonts w:cs="Segoe UI"/>
          <w:b/>
          <w:color w:val="40403D"/>
        </w:rPr>
        <w:t>graduation pathway(s)</w:t>
      </w:r>
    </w:p>
    <w:p w14:paraId="770B6229"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Evidence that you received information about </w:t>
      </w:r>
      <w:r w:rsidRPr="00E73892">
        <w:rPr>
          <w:rFonts w:cs="Segoe UI"/>
          <w:b/>
          <w:color w:val="40403D"/>
        </w:rPr>
        <w:t>state and federal financial aid</w:t>
      </w:r>
      <w:r w:rsidRPr="00E73892">
        <w:rPr>
          <w:rFonts w:cs="Segoe UI"/>
          <w:color w:val="40403D"/>
        </w:rPr>
        <w:t xml:space="preserve"> options</w:t>
      </w:r>
    </w:p>
    <w:p w14:paraId="0AC1C937"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 current </w:t>
      </w:r>
      <w:r w:rsidRPr="00E73892">
        <w:rPr>
          <w:rFonts w:cs="Segoe UI"/>
          <w:b/>
          <w:color w:val="40403D"/>
        </w:rPr>
        <w:t>résumé or activity log</w:t>
      </w:r>
    </w:p>
    <w:p w14:paraId="47510272" w14:textId="77777777" w:rsidR="005A0632" w:rsidRPr="00E73892" w:rsidRDefault="005A0632" w:rsidP="005A0632">
      <w:pPr>
        <w:adjustRightInd w:val="0"/>
        <w:ind w:left="720"/>
        <w:contextualSpacing/>
        <w:rPr>
          <w:rFonts w:cs="Segoe UI"/>
          <w:color w:val="40403D"/>
        </w:rPr>
      </w:pPr>
    </w:p>
    <w:p w14:paraId="09D7A37D" w14:textId="77777777" w:rsidR="005A0632" w:rsidRPr="00E73892" w:rsidRDefault="005A0632" w:rsidP="005A0632">
      <w:pPr>
        <w:adjustRightInd w:val="0"/>
        <w:spacing w:before="240"/>
        <w:rPr>
          <w:rFonts w:eastAsia="Times New Roman" w:cs="Segoe UI"/>
          <w:b/>
          <w:color w:val="40403D"/>
        </w:rPr>
      </w:pPr>
      <w:r w:rsidRPr="00E73892">
        <w:rPr>
          <w:rFonts w:eastAsia="Times New Roman" w:cs="Segoe UI"/>
          <w:b/>
          <w:color w:val="40403D"/>
        </w:rPr>
        <w:t>Required processes for building your High School and Beyond Plan:</w:t>
      </w:r>
    </w:p>
    <w:p w14:paraId="30A79E3F" w14:textId="77777777" w:rsidR="005A0632" w:rsidRPr="00E73892" w:rsidRDefault="005A0632" w:rsidP="005A0632">
      <w:pPr>
        <w:adjustRightInd w:val="0"/>
        <w:rPr>
          <w:rFonts w:cs="Segoe UI"/>
          <w:b/>
          <w:color w:val="40403D"/>
        </w:rPr>
      </w:pPr>
    </w:p>
    <w:p w14:paraId="296E9454" w14:textId="45C51C13" w:rsidR="005A0632" w:rsidRPr="00E73892" w:rsidRDefault="005A0632" w:rsidP="005A0632">
      <w:pPr>
        <w:adjustRightInd w:val="0"/>
        <w:contextualSpacing/>
        <w:rPr>
          <w:rFonts w:eastAsia="Times New Roman" w:cs="Segoe UI"/>
          <w:color w:val="40403D"/>
        </w:rPr>
      </w:pPr>
      <w:r w:rsidRPr="00E73892">
        <w:rPr>
          <w:rFonts w:eastAsia="Times New Roman" w:cs="Segoe UI"/>
          <w:b/>
          <w:color w:val="40403D"/>
        </w:rPr>
        <w:t xml:space="preserve">By </w:t>
      </w:r>
      <w:r w:rsidR="006E6BA0">
        <w:rPr>
          <w:rFonts w:eastAsia="Times New Roman" w:cs="Segoe UI"/>
          <w:b/>
          <w:color w:val="40403D"/>
        </w:rPr>
        <w:t>7</w:t>
      </w:r>
      <w:r w:rsidRPr="00E73892">
        <w:rPr>
          <w:rFonts w:eastAsia="Times New Roman" w:cs="Segoe UI"/>
          <w:b/>
          <w:color w:val="40403D"/>
        </w:rPr>
        <w:t>th grade,</w:t>
      </w:r>
      <w:r w:rsidRPr="00E73892">
        <w:rPr>
          <w:rFonts w:eastAsia="Times New Roman" w:cs="Segoe UI"/>
          <w:color w:val="40403D"/>
        </w:rPr>
        <w:t xml:space="preserve"> you will complete your first </w:t>
      </w:r>
      <w:r w:rsidRPr="00E73892">
        <w:rPr>
          <w:rFonts w:eastAsia="Times New Roman" w:cs="Segoe UI"/>
          <w:b/>
          <w:i/>
          <w:color w:val="40403D"/>
        </w:rPr>
        <w:t>career interest inventory</w:t>
      </w:r>
      <w:r w:rsidRPr="00E73892">
        <w:rPr>
          <w:rFonts w:eastAsia="Times New Roman" w:cs="Segoe UI"/>
          <w:color w:val="40403D"/>
        </w:rPr>
        <w:t xml:space="preserve">. The results can show you careers that match your interests, skills, and personality. This information may help you decide what classes to take in </w:t>
      </w:r>
      <w:r w:rsidR="006E6BA0">
        <w:rPr>
          <w:rFonts w:eastAsia="Times New Roman" w:cs="Segoe UI"/>
          <w:color w:val="40403D"/>
        </w:rPr>
        <w:t>8</w:t>
      </w:r>
      <w:r w:rsidRPr="00E73892">
        <w:rPr>
          <w:rFonts w:eastAsia="Times New Roman" w:cs="Segoe UI"/>
          <w:color w:val="40403D"/>
        </w:rPr>
        <w:t xml:space="preserve">th </w:t>
      </w:r>
      <w:r w:rsidR="006E6BA0">
        <w:rPr>
          <w:rFonts w:eastAsia="Times New Roman" w:cs="Segoe UI"/>
          <w:color w:val="40403D"/>
        </w:rPr>
        <w:t xml:space="preserve">and 9th </w:t>
      </w:r>
      <w:r w:rsidRPr="00E73892">
        <w:rPr>
          <w:rFonts w:eastAsia="Times New Roman" w:cs="Segoe UI"/>
          <w:color w:val="40403D"/>
        </w:rPr>
        <w:t xml:space="preserve">grade. You should revise your plan </w:t>
      </w:r>
      <w:r w:rsidRPr="00E73892">
        <w:rPr>
          <w:rFonts w:eastAsia="Times New Roman" w:cs="Segoe UI"/>
          <w:b/>
          <w:bCs/>
          <w:color w:val="40403D"/>
        </w:rPr>
        <w:t>each year</w:t>
      </w:r>
      <w:r w:rsidRPr="00E73892">
        <w:rPr>
          <w:rFonts w:eastAsia="Times New Roman" w:cs="Segoe UI"/>
          <w:color w:val="40403D"/>
        </w:rPr>
        <w:t xml:space="preserve"> to match your changing interests and </w:t>
      </w:r>
      <w:r w:rsidRPr="00E73892">
        <w:rPr>
          <w:rFonts w:eastAsia="Times New Roman" w:cs="Segoe UI"/>
          <w:color w:val="40403D"/>
        </w:rPr>
        <w:lastRenderedPageBreak/>
        <w:t xml:space="preserve">ideas about what you want to do the year after graduating from high school. </w:t>
      </w:r>
    </w:p>
    <w:p w14:paraId="123D3243" w14:textId="77777777" w:rsidR="005A0632" w:rsidRPr="00E73892" w:rsidRDefault="005A0632" w:rsidP="005A0632">
      <w:pPr>
        <w:adjustRightInd w:val="0"/>
        <w:rPr>
          <w:rFonts w:eastAsia="Times New Roman" w:cs="Segoe UI"/>
          <w:color w:val="40403D"/>
        </w:rPr>
      </w:pPr>
    </w:p>
    <w:p w14:paraId="50BDDC5A" w14:textId="706FB5EA" w:rsidR="005A0632" w:rsidRPr="00E73892" w:rsidRDefault="005A0632" w:rsidP="005A0632">
      <w:pPr>
        <w:adjustRightInd w:val="0"/>
        <w:contextualSpacing/>
        <w:rPr>
          <w:rFonts w:cs="Segoe UI"/>
          <w:color w:val="40403D"/>
        </w:rPr>
      </w:pPr>
      <w:r w:rsidRPr="00E73892">
        <w:rPr>
          <w:rFonts w:cs="Segoe UI"/>
          <w:color w:val="40403D"/>
        </w:rPr>
        <w:t>If you have not met standard on your statewide math, science, and/or English language arts (ELA) assessments</w:t>
      </w:r>
      <w:r w:rsidR="00DA7392">
        <w:rPr>
          <w:rFonts w:cs="Segoe UI"/>
          <w:color w:val="40403D"/>
        </w:rPr>
        <w:t>,</w:t>
      </w:r>
      <w:r w:rsidRPr="00E73892">
        <w:rPr>
          <w:rFonts w:cs="Segoe UI"/>
          <w:color w:val="40403D"/>
        </w:rPr>
        <w:t xml:space="preserve"> your plan </w:t>
      </w:r>
      <w:r w:rsidRPr="00E73892">
        <w:rPr>
          <w:rFonts w:cs="Segoe UI"/>
          <w:i/>
          <w:color w:val="40403D"/>
        </w:rPr>
        <w:t>must</w:t>
      </w:r>
      <w:r w:rsidRPr="00E73892">
        <w:rPr>
          <w:rFonts w:cs="Segoe UI"/>
          <w:color w:val="40403D"/>
        </w:rPr>
        <w:t xml:space="preserve"> also include </w:t>
      </w:r>
      <w:r w:rsidRPr="00E73892">
        <w:rPr>
          <w:rFonts w:cs="Segoe UI"/>
          <w:b/>
          <w:color w:val="40403D"/>
        </w:rPr>
        <w:t>interventions and academic supports,</w:t>
      </w:r>
      <w:r w:rsidRPr="00E73892">
        <w:rPr>
          <w:rFonts w:cs="Segoe UI"/>
          <w:color w:val="40403D"/>
        </w:rPr>
        <w:t xml:space="preserve"> </w:t>
      </w:r>
      <w:r w:rsidRPr="00E73892">
        <w:rPr>
          <w:rFonts w:cs="Segoe UI"/>
          <w:b/>
          <w:color w:val="40403D"/>
        </w:rPr>
        <w:t xml:space="preserve">additional courses, or both, </w:t>
      </w:r>
      <w:r w:rsidRPr="00E73892">
        <w:rPr>
          <w:rFonts w:cs="Segoe UI"/>
          <w:color w:val="40403D"/>
        </w:rPr>
        <w:t xml:space="preserve">that can help you meet related course and credit graduation requirements. </w:t>
      </w:r>
    </w:p>
    <w:p w14:paraId="1EBB4263" w14:textId="77777777" w:rsidR="005A0632" w:rsidRPr="00E73892" w:rsidRDefault="005A0632" w:rsidP="005A0632">
      <w:pPr>
        <w:adjustRightInd w:val="0"/>
        <w:rPr>
          <w:rFonts w:cs="Segoe UI"/>
          <w:color w:val="40403D"/>
        </w:rPr>
      </w:pPr>
    </w:p>
    <w:p w14:paraId="10EE93B4" w14:textId="77777777" w:rsidR="005A0632" w:rsidRPr="00E73892" w:rsidRDefault="005A0632" w:rsidP="005A0632">
      <w:pPr>
        <w:adjustRightInd w:val="0"/>
        <w:contextualSpacing/>
        <w:rPr>
          <w:rFonts w:cs="Segoe UI"/>
          <w:color w:val="40403D"/>
        </w:rPr>
      </w:pPr>
      <w:r w:rsidRPr="00E73892">
        <w:rPr>
          <w:rFonts w:cs="Segoe UI"/>
          <w:color w:val="40403D"/>
        </w:rPr>
        <w:t xml:space="preserve">Remember, the HSBP is used to guide your high school experience and prepare you for postsecondary education or training and/or a career. This plan should be updated each year to: </w:t>
      </w:r>
    </w:p>
    <w:p w14:paraId="2BA51BA9" w14:textId="77777777" w:rsidR="005A0632" w:rsidRPr="00E73892" w:rsidRDefault="005A0632" w:rsidP="005A0632">
      <w:pPr>
        <w:adjustRightInd w:val="0"/>
        <w:contextualSpacing/>
        <w:rPr>
          <w:rFonts w:cs="Segoe UI"/>
          <w:color w:val="40403D"/>
        </w:rPr>
      </w:pPr>
    </w:p>
    <w:p w14:paraId="7822EFDE"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reflect your academic progress through a review of your high school transcript, </w:t>
      </w:r>
    </w:p>
    <w:p w14:paraId="6F5910CE"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document accomplishments and activities, and</w:t>
      </w:r>
    </w:p>
    <w:p w14:paraId="46E6A419" w14:textId="77777777" w:rsidR="005A0632" w:rsidRPr="00E73892" w:rsidRDefault="005A0632" w:rsidP="005A0632">
      <w:pPr>
        <w:numPr>
          <w:ilvl w:val="0"/>
          <w:numId w:val="14"/>
        </w:numPr>
        <w:adjustRightInd w:val="0"/>
        <w:contextualSpacing/>
        <w:rPr>
          <w:rFonts w:cs="Segoe UI"/>
          <w:color w:val="40403D"/>
        </w:rPr>
      </w:pPr>
      <w:r w:rsidRPr="00E73892">
        <w:rPr>
          <w:rFonts w:cs="Segoe UI"/>
          <w:color w:val="40403D"/>
        </w:rPr>
        <w:t xml:space="preserve">assess progress toward identified goals, adjusting if needed. </w:t>
      </w:r>
    </w:p>
    <w:p w14:paraId="19323744" w14:textId="77777777" w:rsidR="005A0632" w:rsidRPr="00E73892" w:rsidRDefault="005A0632" w:rsidP="005A0632">
      <w:pPr>
        <w:adjustRightInd w:val="0"/>
        <w:contextualSpacing/>
        <w:rPr>
          <w:rFonts w:cs="Segoe UI"/>
          <w:color w:val="40403D"/>
        </w:rPr>
      </w:pPr>
    </w:p>
    <w:p w14:paraId="367ED98F" w14:textId="77777777" w:rsidR="005A0632" w:rsidRPr="00E73892" w:rsidRDefault="005A0632" w:rsidP="005A0632">
      <w:pPr>
        <w:adjustRightInd w:val="0"/>
        <w:contextualSpacing/>
        <w:rPr>
          <w:rFonts w:cs="Segoe UI"/>
          <w:color w:val="40403D"/>
        </w:rPr>
      </w:pPr>
      <w:r w:rsidRPr="00E73892">
        <w:rPr>
          <w:rFonts w:cs="Segoe UI"/>
          <w:noProof/>
          <w:color w:val="40403D"/>
        </w:rPr>
        <w:drawing>
          <wp:anchor distT="0" distB="0" distL="114300" distR="114300" simplePos="0" relativeHeight="251764224" behindDoc="0" locked="0" layoutInCell="1" allowOverlap="1" wp14:anchorId="792D4F47" wp14:editId="5A474144">
            <wp:simplePos x="0" y="0"/>
            <wp:positionH relativeFrom="margin">
              <wp:align>left</wp:align>
            </wp:positionH>
            <wp:positionV relativeFrom="paragraph">
              <wp:posOffset>10795</wp:posOffset>
            </wp:positionV>
            <wp:extent cx="555625" cy="486410"/>
            <wp:effectExtent l="0" t="0" r="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25" cy="486410"/>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color w:val="40403D"/>
        </w:rPr>
        <w:t>Your plan should be revised as often as necessary to accurately reflect your changing interests, goals, and needs. If you also have an Individualized Education Plan (IEP) transition plan, your HSBP and IEP transition plan will be developed in alignment with each other. You may notice this IEP magnifying glass throughout the document as a cue for which information should be aligned.</w:t>
      </w:r>
    </w:p>
    <w:p w14:paraId="3B6D2315" w14:textId="77777777" w:rsidR="005A0632" w:rsidRPr="00E73892" w:rsidRDefault="005A0632" w:rsidP="005A0632">
      <w:pPr>
        <w:adjustRightInd w:val="0"/>
        <w:contextualSpacing/>
        <w:rPr>
          <w:rFonts w:cs="Segoe UI"/>
          <w:color w:val="40403D"/>
        </w:rPr>
      </w:pPr>
    </w:p>
    <w:p w14:paraId="64E7B830" w14:textId="77777777" w:rsidR="005A0632" w:rsidRPr="00E73892" w:rsidRDefault="005A0632" w:rsidP="005A0632">
      <w:pPr>
        <w:adjustRightInd w:val="0"/>
        <w:contextualSpacing/>
        <w:rPr>
          <w:rFonts w:cs="Segoe UI"/>
          <w:color w:val="40403D"/>
        </w:rPr>
      </w:pPr>
      <w:r w:rsidRPr="00E73892">
        <w:rPr>
          <w:rFonts w:cs="Segoe UI"/>
          <w:color w:val="40403D"/>
        </w:rPr>
        <w:t xml:space="preserve">School staff can use the information in your plan to help connect you with resources and opportunities, so help them to help you by taking this process seriously! </w:t>
      </w:r>
    </w:p>
    <w:p w14:paraId="2892084B" w14:textId="77777777" w:rsidR="005A0632" w:rsidRPr="00E73892" w:rsidRDefault="005A0632" w:rsidP="005A0632">
      <w:pPr>
        <w:adjustRightInd w:val="0"/>
        <w:contextualSpacing/>
        <w:rPr>
          <w:rFonts w:cs="Segoe UI"/>
        </w:rPr>
      </w:pPr>
    </w:p>
    <w:p w14:paraId="0554EC95" w14:textId="77777777" w:rsidR="005A0632" w:rsidRPr="00E73892" w:rsidRDefault="005A0632" w:rsidP="005A0632">
      <w:pPr>
        <w:pStyle w:val="Header"/>
        <w:tabs>
          <w:tab w:val="clear" w:pos="4680"/>
          <w:tab w:val="left" w:pos="8640"/>
          <w:tab w:val="center" w:pos="9360"/>
        </w:tabs>
        <w:jc w:val="center"/>
        <w:rPr>
          <w:noProof/>
        </w:rPr>
      </w:pPr>
      <w:r w:rsidRPr="00E73892">
        <w:rPr>
          <w:rFonts w:ascii="Times New Roman" w:eastAsia="Times New Roman" w:hAnsi="Times New Roman" w:cs="Times New Roman"/>
        </w:rPr>
        <w:fldChar w:fldCharType="begin"/>
      </w:r>
      <w:r w:rsidRPr="00E73892">
        <w:rPr>
          <w:rFonts w:ascii="Times New Roman" w:eastAsia="Times New Roman" w:hAnsi="Times New Roman" w:cs="Times New Roman"/>
        </w:rPr>
        <w:instrText xml:space="preserve"> INCLUDEPICTURE "https://cmsv2-assets.apptegy.net/uploads/1691/file/183417/05058380-6d45-4032-b868-c0d37ba8aa1f.png" \* MERGEFORMATINET </w:instrText>
      </w:r>
      <w:r w:rsidRPr="00E73892">
        <w:rPr>
          <w:rFonts w:ascii="Times New Roman" w:eastAsia="Times New Roman" w:hAnsi="Times New Roman" w:cs="Times New Roman"/>
        </w:rPr>
        <w:fldChar w:fldCharType="separate"/>
      </w:r>
      <w:r w:rsidRPr="00E73892">
        <w:rPr>
          <w:rFonts w:ascii="Times New Roman" w:eastAsia="Times New Roman" w:hAnsi="Times New Roman" w:cs="Times New Roman"/>
          <w:noProof/>
        </w:rPr>
        <w:drawing>
          <wp:inline distT="0" distB="0" distL="0" distR="0" wp14:anchorId="7A9FABE2" wp14:editId="5A9209AA">
            <wp:extent cx="3651987" cy="2307265"/>
            <wp:effectExtent l="0" t="0" r="5715" b="0"/>
            <wp:docPr id="11" name="Picture 11" descr="Career Exploration | South Summi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areer Exploration | South Summit High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519" cy="2360671"/>
                    </a:xfrm>
                    <a:prstGeom prst="rect">
                      <a:avLst/>
                    </a:prstGeom>
                    <a:noFill/>
                    <a:ln>
                      <a:noFill/>
                    </a:ln>
                  </pic:spPr>
                </pic:pic>
              </a:graphicData>
            </a:graphic>
          </wp:inline>
        </w:drawing>
      </w:r>
      <w:r w:rsidRPr="00E73892">
        <w:rPr>
          <w:rFonts w:ascii="Times New Roman" w:eastAsia="Times New Roman" w:hAnsi="Times New Roman" w:cs="Times New Roman"/>
        </w:rPr>
        <w:fldChar w:fldCharType="end"/>
      </w:r>
    </w:p>
    <w:p w14:paraId="2604C09C" w14:textId="77777777" w:rsidR="005A0632" w:rsidRDefault="005A0632" w:rsidP="00335F6A">
      <w:pPr>
        <w:pStyle w:val="NormalSans"/>
      </w:pPr>
    </w:p>
    <w:p w14:paraId="1F5DE828" w14:textId="77777777" w:rsidR="005A0632" w:rsidRDefault="005A0632" w:rsidP="00335F6A">
      <w:pPr>
        <w:pStyle w:val="NormalSans"/>
      </w:pPr>
    </w:p>
    <w:p w14:paraId="70A004F2" w14:textId="77777777" w:rsidR="005A0632" w:rsidRDefault="005A0632" w:rsidP="00335F6A">
      <w:pPr>
        <w:pStyle w:val="NormalSans"/>
      </w:pPr>
    </w:p>
    <w:p w14:paraId="6787A1AF" w14:textId="77777777" w:rsidR="00335F6A" w:rsidRDefault="00335F6A" w:rsidP="00335F6A"/>
    <w:p w14:paraId="50A8D69A" w14:textId="77777777" w:rsidR="00335F6A" w:rsidRDefault="00335F6A" w:rsidP="00335F6A"/>
    <w:p w14:paraId="6F47C2F5" w14:textId="77777777" w:rsidR="00335F6A" w:rsidRDefault="00335F6A" w:rsidP="00335F6A"/>
    <w:p w14:paraId="74D9D042" w14:textId="77777777" w:rsidR="00335F6A" w:rsidRPr="00335F6A" w:rsidRDefault="00335F6A" w:rsidP="00335F6A"/>
    <w:p w14:paraId="45EA9D84" w14:textId="77777777" w:rsidR="005A0632" w:rsidRDefault="005A0632" w:rsidP="005A0632">
      <w:pPr>
        <w:pStyle w:val="Heading2"/>
        <w:jc w:val="center"/>
        <w:rPr>
          <w:caps/>
          <w:color w:val="40403D"/>
          <w:sz w:val="44"/>
        </w:rPr>
      </w:pPr>
    </w:p>
    <w:p w14:paraId="54A9B67B" w14:textId="77777777" w:rsidR="005A0632" w:rsidRPr="00E73892" w:rsidRDefault="005A0632" w:rsidP="005A0632">
      <w:pPr>
        <w:pStyle w:val="Heading2"/>
        <w:jc w:val="center"/>
        <w:rPr>
          <w:caps/>
          <w:color w:val="40403D"/>
          <w:sz w:val="44"/>
        </w:rPr>
      </w:pPr>
      <w:bookmarkStart w:id="13" w:name="_Toc120089919"/>
      <w:bookmarkStart w:id="14" w:name="_Toc149571915"/>
      <w:r w:rsidRPr="00E73892">
        <w:rPr>
          <w:caps/>
          <w:color w:val="40403D"/>
          <w:sz w:val="44"/>
        </w:rPr>
        <w:lastRenderedPageBreak/>
        <w:t>My High School and Beyond Plan</w:t>
      </w:r>
      <w:bookmarkEnd w:id="13"/>
      <w:bookmarkEnd w:id="14"/>
    </w:p>
    <w:p w14:paraId="0DCA6B3F" w14:textId="77777777" w:rsidR="005A0632" w:rsidRPr="00910E41" w:rsidRDefault="005A0632" w:rsidP="005A0632">
      <w:pPr>
        <w:jc w:val="center"/>
        <w:rPr>
          <w:rFonts w:cs="Segoe UI"/>
          <w:color w:val="006699"/>
        </w:rPr>
      </w:pPr>
    </w:p>
    <w:p w14:paraId="29810C35" w14:textId="77777777" w:rsidR="005A0632" w:rsidRPr="00E73892" w:rsidRDefault="005A0632" w:rsidP="005A0632">
      <w:pPr>
        <w:ind w:right="-36"/>
        <w:rPr>
          <w:rFonts w:cs="Segoe UI"/>
          <w:b/>
          <w:u w:val="single"/>
        </w:rPr>
      </w:pPr>
      <w:r w:rsidRPr="00E73892">
        <w:rPr>
          <w:rFonts w:cs="Segoe UI"/>
          <w:b/>
          <w:color w:val="0D5761" w:themeColor="accent1"/>
        </w:rPr>
        <w:t>Name:</w:t>
      </w:r>
      <w:r>
        <w:rPr>
          <w:rFonts w:cs="Segoe UI"/>
          <w:b/>
        </w:rPr>
        <w:t xml:space="preserve"> </w:t>
      </w:r>
      <w:sdt>
        <w:sdtPr>
          <w:rPr>
            <w:rFonts w:cs="Segoe UI"/>
            <w:b/>
          </w:rPr>
          <w:id w:val="1744379429"/>
          <w:placeholder>
            <w:docPart w:val="BB6D4BED2E11492288007E2709F88036"/>
          </w:placeholder>
          <w:showingPlcHdr/>
          <w15:color w:val="000000"/>
          <w:text/>
        </w:sdtPr>
        <w:sdtContent>
          <w:r w:rsidRPr="00E73892">
            <w:rPr>
              <w:rStyle w:val="PlaceholderText"/>
              <w:color w:val="auto"/>
            </w:rPr>
            <w:t>Click or tap here to enter text.</w:t>
          </w:r>
        </w:sdtContent>
      </w:sdt>
      <w:r w:rsidRPr="00E73892">
        <w:rPr>
          <w:rFonts w:cs="Segoe UI"/>
          <w:b/>
        </w:rPr>
        <w:tab/>
      </w:r>
      <w:r w:rsidRPr="00E73892">
        <w:rPr>
          <w:rFonts w:cs="Segoe UI"/>
          <w:b/>
        </w:rPr>
        <w:tab/>
      </w:r>
      <w:r w:rsidRPr="00E73892">
        <w:rPr>
          <w:rFonts w:cs="Segoe UI"/>
          <w:b/>
        </w:rPr>
        <w:tab/>
      </w:r>
      <w:r w:rsidRPr="00E73892">
        <w:rPr>
          <w:rFonts w:cs="Segoe UI"/>
          <w:b/>
          <w:color w:val="0D5761" w:themeColor="accent1"/>
        </w:rPr>
        <w:t xml:space="preserve">SSID: </w:t>
      </w:r>
      <w:sdt>
        <w:sdtPr>
          <w:rPr>
            <w:rFonts w:cs="Segoe UI"/>
            <w:b/>
          </w:rPr>
          <w:id w:val="-1168323667"/>
          <w:placeholder>
            <w:docPart w:val="F98ECF004CE6467CA864B2D55A4CAF7D"/>
          </w:placeholder>
          <w:showingPlcHdr/>
          <w15:color w:val="000000"/>
          <w:text/>
        </w:sdtPr>
        <w:sdtContent>
          <w:r w:rsidRPr="00E73892">
            <w:rPr>
              <w:rStyle w:val="PlaceholderText"/>
              <w:color w:val="auto"/>
            </w:rPr>
            <w:t>Click or tap here to enter text.</w:t>
          </w:r>
        </w:sdtContent>
      </w:sdt>
    </w:p>
    <w:p w14:paraId="56BE0932" w14:textId="77777777" w:rsidR="005A0632" w:rsidRPr="00E73892" w:rsidRDefault="005A0632" w:rsidP="005A0632">
      <w:pPr>
        <w:rPr>
          <w:rFonts w:cs="Segoe UI"/>
          <w:b/>
        </w:rPr>
      </w:pPr>
    </w:p>
    <w:p w14:paraId="5373A8FE" w14:textId="77777777" w:rsidR="005A0632" w:rsidRPr="00E73892" w:rsidRDefault="005A0632" w:rsidP="005A0632">
      <w:pPr>
        <w:rPr>
          <w:rFonts w:cs="Segoe UI"/>
          <w:b/>
          <w:u w:val="single"/>
        </w:rPr>
      </w:pPr>
      <w:r w:rsidRPr="00E73892">
        <w:rPr>
          <w:rFonts w:cs="Segoe UI"/>
          <w:b/>
          <w:color w:val="0D5761" w:themeColor="accent1"/>
        </w:rPr>
        <w:t xml:space="preserve">School(s): </w:t>
      </w:r>
      <w:sdt>
        <w:sdtPr>
          <w:rPr>
            <w:rFonts w:cs="Segoe UI"/>
            <w:b/>
          </w:rPr>
          <w:id w:val="127140493"/>
          <w:placeholder>
            <w:docPart w:val="CA8E4594181E48F7B30AB9F08B7A8C42"/>
          </w:placeholder>
          <w:showingPlcHdr/>
          <w15:color w:val="000000"/>
          <w:text/>
        </w:sdtPr>
        <w:sdtContent>
          <w:r w:rsidRPr="00E73892">
            <w:rPr>
              <w:rStyle w:val="PlaceholderText"/>
              <w:color w:val="auto"/>
            </w:rPr>
            <w:t>Click or tap here to enter text.</w:t>
          </w:r>
        </w:sdtContent>
      </w:sdt>
      <w:r w:rsidRPr="00E73892">
        <w:rPr>
          <w:rFonts w:cs="Segoe UI"/>
          <w:bCs/>
        </w:rPr>
        <w:tab/>
      </w:r>
      <w:r w:rsidRPr="00E73892">
        <w:rPr>
          <w:rFonts w:cs="Segoe UI"/>
          <w:bCs/>
        </w:rPr>
        <w:tab/>
      </w:r>
      <w:r w:rsidRPr="00E73892">
        <w:rPr>
          <w:rFonts w:cs="Segoe UI"/>
          <w:bCs/>
        </w:rPr>
        <w:tab/>
      </w:r>
      <w:r w:rsidRPr="00E73892">
        <w:rPr>
          <w:rFonts w:cs="Segoe UI"/>
          <w:b/>
          <w:color w:val="0D5761" w:themeColor="accent1"/>
        </w:rPr>
        <w:t>Grad Year:</w:t>
      </w:r>
      <w:r w:rsidRPr="00E73892">
        <w:rPr>
          <w:rFonts w:cs="Segoe UI"/>
          <w:b/>
        </w:rPr>
        <w:t xml:space="preserve"> </w:t>
      </w:r>
      <w:sdt>
        <w:sdtPr>
          <w:rPr>
            <w:rFonts w:cs="Segoe UI"/>
            <w:b/>
          </w:rPr>
          <w:id w:val="-1449853529"/>
          <w:placeholder>
            <w:docPart w:val="DF0D0D40D2EB44CEB1AED12F2505C15A"/>
          </w:placeholder>
          <w:showingPlcHdr/>
          <w15:color w:val="000000"/>
          <w:text/>
        </w:sdtPr>
        <w:sdtContent>
          <w:r w:rsidRPr="00E73892">
            <w:rPr>
              <w:rStyle w:val="PlaceholderText"/>
              <w:color w:val="auto"/>
            </w:rPr>
            <w:t>Click or tap here to enter text.</w:t>
          </w:r>
        </w:sdtContent>
      </w:sdt>
    </w:p>
    <w:p w14:paraId="1726EC59" w14:textId="77777777" w:rsidR="005A0632" w:rsidRPr="00E73892" w:rsidRDefault="005A0632" w:rsidP="005A0632">
      <w:pPr>
        <w:rPr>
          <w:rFonts w:cs="Segoe UI"/>
          <w:b/>
        </w:rPr>
      </w:pPr>
    </w:p>
    <w:p w14:paraId="4B45BE2A" w14:textId="77777777" w:rsidR="005A0632" w:rsidRPr="00E73892" w:rsidRDefault="005A0632" w:rsidP="005A0632">
      <w:pPr>
        <w:rPr>
          <w:rFonts w:cs="Segoe UI"/>
          <w:b/>
          <w:u w:val="single"/>
        </w:rPr>
      </w:pPr>
      <w:r w:rsidRPr="00D54343">
        <w:rPr>
          <w:rFonts w:cs="Segoe UI"/>
          <w:b/>
          <w:color w:val="0D5761" w:themeColor="accent1"/>
        </w:rPr>
        <w:t>School Counselor/Advisor/Case Manager</w:t>
      </w:r>
      <w:r w:rsidRPr="00E73892">
        <w:rPr>
          <w:rFonts w:cs="Segoe UI"/>
          <w:b/>
        </w:rPr>
        <w:t xml:space="preserve">: </w:t>
      </w:r>
      <w:sdt>
        <w:sdtPr>
          <w:rPr>
            <w:rFonts w:cs="Segoe UI"/>
            <w:b/>
          </w:rPr>
          <w:id w:val="1510175039"/>
          <w:placeholder>
            <w:docPart w:val="A20DD0617B594062844CF3A4E786F4CB"/>
          </w:placeholder>
          <w:showingPlcHdr/>
          <w15:color w:val="000000"/>
          <w:text w:multiLine="1"/>
        </w:sdtPr>
        <w:sdtContent>
          <w:r w:rsidRPr="00E73892">
            <w:rPr>
              <w:rStyle w:val="PlaceholderText"/>
              <w:color w:val="auto"/>
            </w:rPr>
            <w:t>Click or tap here to enter text.</w:t>
          </w:r>
        </w:sdtContent>
      </w:sdt>
    </w:p>
    <w:p w14:paraId="4D9D3510" w14:textId="77777777" w:rsidR="005A0632" w:rsidRPr="00E73892" w:rsidRDefault="005A0632" w:rsidP="005A0632">
      <w:pPr>
        <w:rPr>
          <w:rFonts w:cs="Segoe UI"/>
        </w:rPr>
      </w:pPr>
    </w:p>
    <w:p w14:paraId="23097E8E" w14:textId="77777777" w:rsidR="005A0632" w:rsidRPr="00E73892" w:rsidRDefault="005A0632" w:rsidP="005A0632">
      <w:pPr>
        <w:pStyle w:val="Heading2"/>
        <w:shd w:val="clear" w:color="auto" w:fill="FBC639"/>
        <w:spacing w:before="240"/>
        <w:rPr>
          <w:rFonts w:cs="Segoe UI"/>
          <w:b w:val="0"/>
          <w:i/>
          <w:color w:val="auto"/>
          <w:sz w:val="22"/>
          <w:szCs w:val="22"/>
        </w:rPr>
      </w:pPr>
      <w:bookmarkStart w:id="15" w:name="_Toc120089920"/>
      <w:bookmarkStart w:id="16" w:name="_Toc120104130"/>
      <w:bookmarkStart w:id="17" w:name="_Toc149571916"/>
      <w:r w:rsidRPr="00E73892">
        <w:rPr>
          <w:rFonts w:cs="Segoe UI"/>
          <w:noProof/>
          <w:color w:val="auto"/>
          <w:sz w:val="22"/>
          <w:szCs w:val="22"/>
        </w:rPr>
        <w:drawing>
          <wp:anchor distT="0" distB="0" distL="114300" distR="114300" simplePos="0" relativeHeight="251768320" behindDoc="0" locked="0" layoutInCell="1" allowOverlap="1" wp14:anchorId="2F89B5AC" wp14:editId="0A012D2B">
            <wp:simplePos x="0" y="0"/>
            <wp:positionH relativeFrom="margin">
              <wp:posOffset>6163945</wp:posOffset>
            </wp:positionH>
            <wp:positionV relativeFrom="paragraph">
              <wp:posOffset>117475</wp:posOffset>
            </wp:positionV>
            <wp:extent cx="328878" cy="28765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PERSONAL PROFILE – WHO AM I?</w:t>
      </w:r>
      <w:bookmarkEnd w:id="15"/>
      <w:bookmarkEnd w:id="16"/>
      <w:bookmarkEnd w:id="17"/>
    </w:p>
    <w:tbl>
      <w:tblPr>
        <w:tblStyle w:val="TableGrid"/>
        <w:tblW w:w="10255" w:type="dxa"/>
        <w:tblCellMar>
          <w:top w:w="43" w:type="dxa"/>
          <w:left w:w="115" w:type="dxa"/>
          <w:bottom w:w="43" w:type="dxa"/>
          <w:right w:w="115" w:type="dxa"/>
        </w:tblCellMar>
        <w:tblLook w:val="04A0" w:firstRow="1" w:lastRow="0" w:firstColumn="1" w:lastColumn="0" w:noHBand="0" w:noVBand="1"/>
        <w:tblCaption w:val="Who Am I box"/>
        <w:tblDescription w:val="for descripting who the sudent is"/>
      </w:tblPr>
      <w:tblGrid>
        <w:gridCol w:w="10255"/>
      </w:tblGrid>
      <w:tr w:rsidR="005A0632" w:rsidRPr="00E73892" w14:paraId="0C2B460F" w14:textId="77777777" w:rsidTr="00140FE6">
        <w:trPr>
          <w:tblHeader/>
        </w:trPr>
        <w:tc>
          <w:tcPr>
            <w:tcW w:w="10255" w:type="dxa"/>
            <w:tcBorders>
              <w:top w:val="nil"/>
              <w:left w:val="nil"/>
              <w:right w:val="nil"/>
            </w:tcBorders>
            <w:vAlign w:val="center"/>
          </w:tcPr>
          <w:p w14:paraId="3E48DBF6" w14:textId="77777777" w:rsidR="005A0632" w:rsidRPr="00E73892" w:rsidRDefault="005A0632" w:rsidP="002A4391">
            <w:pPr>
              <w:adjustRightInd w:val="0"/>
              <w:spacing w:before="120"/>
              <w:rPr>
                <w:rFonts w:cs="Segoe UI"/>
                <w:b/>
              </w:rPr>
            </w:pPr>
            <w:r w:rsidRPr="00D54343">
              <w:rPr>
                <w:rFonts w:cs="Segoe UI"/>
                <w:b/>
                <w:bCs/>
                <w:iCs/>
                <w:color w:val="0D5761" w:themeColor="accent1"/>
              </w:rPr>
              <w:t xml:space="preserve">What interests, skills, abilities, values, goals, dreams, and personality traits mean the most to </w:t>
            </w:r>
            <w:r w:rsidRPr="00D54343">
              <w:rPr>
                <w:rFonts w:cs="Segoe UI"/>
                <w:b/>
                <w:bCs/>
                <w:iCs/>
                <w:color w:val="0D5761" w:themeColor="accent1"/>
                <w:u w:val="single"/>
              </w:rPr>
              <w:t>you</w:t>
            </w:r>
            <w:r w:rsidRPr="00D54343">
              <w:rPr>
                <w:rFonts w:cs="Segoe UI"/>
                <w:b/>
                <w:bCs/>
                <w:iCs/>
                <w:color w:val="0D5761" w:themeColor="accent1"/>
              </w:rPr>
              <w:t>?</w:t>
            </w:r>
          </w:p>
        </w:tc>
      </w:tr>
      <w:tr w:rsidR="005A0632" w:rsidRPr="00E73892" w14:paraId="34F5624E" w14:textId="77777777" w:rsidTr="00140FE6">
        <w:trPr>
          <w:trHeight w:val="3511"/>
        </w:trPr>
        <w:tc>
          <w:tcPr>
            <w:tcW w:w="10255" w:type="dxa"/>
          </w:tcPr>
          <w:p w14:paraId="732B712E" w14:textId="77777777" w:rsidR="005A0632" w:rsidRPr="00D54343" w:rsidRDefault="005A0632" w:rsidP="00140FE6">
            <w:pPr>
              <w:adjustRightInd w:val="0"/>
              <w:rPr>
                <w:rFonts w:cs="Segoe UI"/>
                <w:i/>
                <w:color w:val="0D5761" w:themeColor="accent1"/>
              </w:rPr>
            </w:pPr>
            <w:r w:rsidRPr="00D54343">
              <w:rPr>
                <w:rFonts w:cs="Segoe UI"/>
                <w:i/>
                <w:color w:val="0D5761" w:themeColor="accent1"/>
              </w:rPr>
              <w:t>Middle School:</w:t>
            </w:r>
          </w:p>
          <w:sdt>
            <w:sdtPr>
              <w:rPr>
                <w:rFonts w:cs="Segoe UI"/>
                <w:iCs/>
              </w:rPr>
              <w:id w:val="498938846"/>
              <w:placeholder>
                <w:docPart w:val="6A8C384BA50A434AA85619C1F77BC285"/>
              </w:placeholder>
              <w:showingPlcHdr/>
              <w15:color w:val="000000"/>
              <w:text w:multiLine="1"/>
            </w:sdtPr>
            <w:sdtContent>
              <w:p w14:paraId="64A1F9B4" w14:textId="77777777" w:rsidR="005A0632" w:rsidRPr="00E73892" w:rsidRDefault="005A0632" w:rsidP="00140FE6">
                <w:pPr>
                  <w:adjustRightInd w:val="0"/>
                  <w:rPr>
                    <w:rFonts w:cs="Segoe UI"/>
                    <w:iCs/>
                  </w:rPr>
                </w:pPr>
                <w:r w:rsidRPr="00E73892">
                  <w:rPr>
                    <w:rStyle w:val="PlaceholderText"/>
                    <w:color w:val="auto"/>
                  </w:rPr>
                  <w:t>Click or tap here to enter text.</w:t>
                </w:r>
              </w:p>
            </w:sdtContent>
          </w:sdt>
        </w:tc>
      </w:tr>
      <w:tr w:rsidR="005A0632" w:rsidRPr="00E73892" w14:paraId="47C3C351" w14:textId="77777777" w:rsidTr="00140FE6">
        <w:trPr>
          <w:trHeight w:val="4229"/>
        </w:trPr>
        <w:tc>
          <w:tcPr>
            <w:tcW w:w="10255" w:type="dxa"/>
          </w:tcPr>
          <w:p w14:paraId="44C9241A" w14:textId="77777777" w:rsidR="005A0632" w:rsidRPr="00D54343" w:rsidRDefault="005A0632" w:rsidP="00140FE6">
            <w:pPr>
              <w:adjustRightInd w:val="0"/>
              <w:rPr>
                <w:rFonts w:cs="Segoe UI"/>
                <w:i/>
                <w:color w:val="0D5761" w:themeColor="accent1"/>
              </w:rPr>
            </w:pPr>
            <w:r w:rsidRPr="00D54343">
              <w:rPr>
                <w:rFonts w:cs="Segoe UI"/>
                <w:i/>
                <w:color w:val="0D5761" w:themeColor="accent1"/>
              </w:rPr>
              <w:t>High School:</w:t>
            </w:r>
          </w:p>
          <w:sdt>
            <w:sdtPr>
              <w:rPr>
                <w:rFonts w:cs="Segoe UI"/>
                <w:iCs/>
              </w:rPr>
              <w:id w:val="1569460940"/>
              <w:placeholder>
                <w:docPart w:val="D6AB06A399024290893A53C2BEB3EB8C"/>
              </w:placeholder>
              <w:showingPlcHdr/>
              <w15:color w:val="000000"/>
              <w:text w:multiLine="1"/>
            </w:sdtPr>
            <w:sdtContent>
              <w:p w14:paraId="737AC425" w14:textId="77777777" w:rsidR="005A0632" w:rsidRPr="00E73892" w:rsidRDefault="005A0632" w:rsidP="00140FE6">
                <w:pPr>
                  <w:adjustRightInd w:val="0"/>
                  <w:rPr>
                    <w:rFonts w:cs="Segoe UI"/>
                    <w:iCs/>
                  </w:rPr>
                </w:pPr>
                <w:r w:rsidRPr="00E73892">
                  <w:rPr>
                    <w:rStyle w:val="PlaceholderText"/>
                    <w:color w:val="auto"/>
                  </w:rPr>
                  <w:t>Click or tap here to enter text.</w:t>
                </w:r>
              </w:p>
            </w:sdtContent>
          </w:sdt>
        </w:tc>
      </w:tr>
    </w:tbl>
    <w:p w14:paraId="3C28C847" w14:textId="77777777" w:rsidR="005A0632" w:rsidRDefault="005A0632" w:rsidP="005A0632">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03981B12" w14:textId="77777777" w:rsidR="005A0632" w:rsidRPr="00E73892" w:rsidRDefault="005A0632" w:rsidP="005A0632">
      <w:pPr>
        <w:pStyle w:val="Heading2"/>
        <w:shd w:val="clear" w:color="auto" w:fill="FBC639"/>
        <w:spacing w:before="600"/>
        <w:rPr>
          <w:rFonts w:cs="Segoe UI"/>
          <w:b w:val="0"/>
          <w:i/>
          <w:color w:val="auto"/>
          <w:sz w:val="22"/>
          <w:szCs w:val="22"/>
        </w:rPr>
      </w:pPr>
      <w:bookmarkStart w:id="18" w:name="_Toc120089921"/>
      <w:bookmarkStart w:id="19" w:name="_Toc120104131"/>
      <w:bookmarkStart w:id="20" w:name="_Toc149571917"/>
      <w:r w:rsidRPr="00E73892">
        <w:rPr>
          <w:rFonts w:cs="Segoe UI"/>
          <w:noProof/>
          <w:color w:val="auto"/>
          <w:sz w:val="22"/>
          <w:szCs w:val="22"/>
        </w:rPr>
        <w:lastRenderedPageBreak/>
        <w:drawing>
          <wp:anchor distT="0" distB="0" distL="114300" distR="114300" simplePos="0" relativeHeight="251769344" behindDoc="0" locked="0" layoutInCell="1" allowOverlap="1" wp14:anchorId="3865CF95" wp14:editId="4382BFB4">
            <wp:simplePos x="0" y="0"/>
            <wp:positionH relativeFrom="margin">
              <wp:align>right</wp:align>
            </wp:positionH>
            <wp:positionV relativeFrom="paragraph">
              <wp:posOffset>-1905</wp:posOffset>
            </wp:positionV>
            <wp:extent cx="328878" cy="28765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CAREER GOALS – WHAT CAN I BECOME?</w:t>
      </w:r>
      <w:bookmarkEnd w:id="18"/>
      <w:bookmarkEnd w:id="19"/>
      <w:bookmarkEnd w:id="20"/>
    </w:p>
    <w:p w14:paraId="7D533BC1" w14:textId="77777777" w:rsidR="005A0632" w:rsidRPr="00E73892" w:rsidRDefault="005A0632" w:rsidP="002A4391">
      <w:pPr>
        <w:adjustRightInd w:val="0"/>
        <w:spacing w:before="120"/>
        <w:rPr>
          <w:rFonts w:cs="Segoe UI"/>
          <w:b/>
          <w:bCs/>
          <w:iCs/>
        </w:rPr>
      </w:pPr>
      <w:r w:rsidRPr="00D54343">
        <w:rPr>
          <w:rFonts w:cs="Segoe UI"/>
          <w:b/>
          <w:bCs/>
          <w:iCs/>
          <w:color w:val="0D5761" w:themeColor="accent1"/>
        </w:rPr>
        <w:t>What are some jobs and careers that match who you are now, and who you want to be</w:t>
      </w:r>
      <w:r w:rsidRPr="00667A8B">
        <w:rPr>
          <w:rFonts w:cs="Segoe UI"/>
          <w:b/>
          <w:bCs/>
          <w:iCs/>
          <w:color w:val="0D5761" w:themeColor="accent1"/>
        </w:rPr>
        <w:t>?</w:t>
      </w:r>
      <w:r w:rsidRPr="00E73892">
        <w:rPr>
          <w:rFonts w:cs="Segoe UI"/>
          <w:b/>
          <w:bCs/>
          <w:iCs/>
        </w:rPr>
        <w:t xml:space="preserve"> </w:t>
      </w:r>
      <w:r w:rsidRPr="00E73892">
        <w:rPr>
          <w:rFonts w:cs="Segoe UI"/>
          <w:iCs/>
        </w:rPr>
        <w:t>While a career interest assessment must be taken by 8th grade, different assessments can be taken at any time to guide your next steps as your interests and career aspirations change.</w:t>
      </w:r>
      <w:r w:rsidRPr="00E73892">
        <w:rPr>
          <w:rFonts w:cs="Segoe UI"/>
          <w:b/>
          <w:bCs/>
          <w:iCs/>
        </w:rPr>
        <w:t xml:space="preserve"> </w:t>
      </w:r>
    </w:p>
    <w:p w14:paraId="7D28607B" w14:textId="77777777" w:rsidR="005A0632" w:rsidRPr="00E73892" w:rsidRDefault="005A0632" w:rsidP="005A0632">
      <w:pPr>
        <w:pStyle w:val="Heading2"/>
        <w:rPr>
          <w:rFonts w:eastAsiaTheme="minorHAnsi" w:cs="Segoe UI"/>
          <w:bCs/>
          <w:iCs/>
          <w:color w:val="auto"/>
          <w:sz w:val="22"/>
          <w:szCs w:val="22"/>
        </w:rPr>
      </w:pPr>
      <w:bookmarkStart w:id="21" w:name="_Toc120089922"/>
      <w:bookmarkStart w:id="22" w:name="_Toc120104132"/>
      <w:bookmarkStart w:id="23" w:name="_Toc149571918"/>
      <w:r w:rsidRPr="00E73892">
        <w:rPr>
          <w:rFonts w:eastAsiaTheme="minorHAnsi" w:cs="Segoe UI"/>
          <w:bCs/>
          <w:iCs/>
          <w:color w:val="auto"/>
          <w:sz w:val="22"/>
          <w:szCs w:val="22"/>
        </w:rPr>
        <w:t>MY TOP CAREERS OF INTEREST:</w:t>
      </w:r>
      <w:bookmarkEnd w:id="21"/>
      <w:bookmarkEnd w:id="22"/>
      <w:bookmarkEnd w:id="23"/>
      <w:r w:rsidRPr="00E73892">
        <w:rPr>
          <w:rFonts w:eastAsiaTheme="minorHAnsi" w:cs="Segoe UI"/>
          <w:bCs/>
          <w:iCs/>
          <w:color w:val="auto"/>
          <w:sz w:val="22"/>
          <w:szCs w:val="22"/>
        </w:rPr>
        <w:t xml:space="preserve"> </w:t>
      </w:r>
    </w:p>
    <w:p w14:paraId="110A5B2D" w14:textId="77777777" w:rsidR="005A0632" w:rsidRPr="00E73892" w:rsidRDefault="005A0632" w:rsidP="005A0632">
      <w:pPr>
        <w:tabs>
          <w:tab w:val="left" w:pos="5040"/>
        </w:tabs>
        <w:spacing w:before="120"/>
        <w:rPr>
          <w:rFonts w:cs="Segoe UI"/>
          <w:bCs/>
        </w:rPr>
      </w:pPr>
      <w:r w:rsidRPr="00E73892">
        <w:rPr>
          <w:rFonts w:cs="Segoe UI"/>
          <w:bCs/>
        </w:rPr>
        <w:t xml:space="preserve">1. </w:t>
      </w:r>
      <w:sdt>
        <w:sdtPr>
          <w:rPr>
            <w:rFonts w:cs="Segoe UI"/>
            <w:bCs/>
          </w:rPr>
          <w:id w:val="-1008907780"/>
          <w:placeholder>
            <w:docPart w:val="E66589923C55486B93CC80391FA842A1"/>
          </w:placeholder>
          <w:showingPlcHdr/>
          <w:text w:multiLine="1"/>
        </w:sdtPr>
        <w:sdtContent>
          <w:r w:rsidRPr="00E73892">
            <w:rPr>
              <w:rStyle w:val="PlaceholderText"/>
              <w:color w:val="auto"/>
            </w:rPr>
            <w:t>Click or tap here to enter text.</w:t>
          </w:r>
        </w:sdtContent>
      </w:sdt>
      <w:r w:rsidRPr="00E73892">
        <w:rPr>
          <w:rFonts w:cs="Segoe UI"/>
          <w:bCs/>
        </w:rPr>
        <w:tab/>
        <w:t xml:space="preserve">3. </w:t>
      </w:r>
      <w:sdt>
        <w:sdtPr>
          <w:rPr>
            <w:rFonts w:cs="Segoe UI"/>
            <w:bCs/>
          </w:rPr>
          <w:id w:val="-166246336"/>
          <w:placeholder>
            <w:docPart w:val="2E1DC127736E472588F2C3B3C9566669"/>
          </w:placeholder>
          <w:showingPlcHdr/>
          <w:text w:multiLine="1"/>
        </w:sdtPr>
        <w:sdtContent>
          <w:r w:rsidRPr="00E73892">
            <w:rPr>
              <w:rStyle w:val="PlaceholderText"/>
              <w:color w:val="auto"/>
            </w:rPr>
            <w:t>Click or tap here to enter text.</w:t>
          </w:r>
        </w:sdtContent>
      </w:sdt>
    </w:p>
    <w:p w14:paraId="55589700" w14:textId="77777777" w:rsidR="005A0632" w:rsidRPr="00E73892" w:rsidRDefault="005A0632" w:rsidP="005A0632">
      <w:pPr>
        <w:tabs>
          <w:tab w:val="left" w:pos="5040"/>
        </w:tabs>
        <w:rPr>
          <w:rFonts w:cs="Segoe UI"/>
          <w:bCs/>
        </w:rPr>
      </w:pPr>
      <w:r w:rsidRPr="00E73892">
        <w:rPr>
          <w:rFonts w:cs="Segoe UI"/>
          <w:bCs/>
        </w:rPr>
        <w:t xml:space="preserve">2. </w:t>
      </w:r>
      <w:sdt>
        <w:sdtPr>
          <w:rPr>
            <w:rFonts w:cs="Segoe UI"/>
            <w:bCs/>
          </w:rPr>
          <w:id w:val="1650015964"/>
          <w:placeholder>
            <w:docPart w:val="DD9F682E0DEF496BBFF9B626324464E9"/>
          </w:placeholder>
          <w:showingPlcHdr/>
          <w:text w:multiLine="1"/>
        </w:sdtPr>
        <w:sdtContent>
          <w:r w:rsidRPr="00E73892">
            <w:rPr>
              <w:rStyle w:val="PlaceholderText"/>
              <w:color w:val="auto"/>
            </w:rPr>
            <w:t>Click or tap here to enter text.</w:t>
          </w:r>
        </w:sdtContent>
      </w:sdt>
      <w:r w:rsidRPr="00E73892">
        <w:rPr>
          <w:rFonts w:cs="Segoe UI"/>
          <w:bCs/>
        </w:rPr>
        <w:t xml:space="preserve">   </w:t>
      </w:r>
      <w:r w:rsidRPr="00E73892">
        <w:rPr>
          <w:rFonts w:cs="Segoe UI"/>
          <w:bCs/>
        </w:rPr>
        <w:tab/>
        <w:t xml:space="preserve">4. </w:t>
      </w:r>
      <w:sdt>
        <w:sdtPr>
          <w:rPr>
            <w:rFonts w:cs="Segoe UI"/>
            <w:bCs/>
          </w:rPr>
          <w:id w:val="-653612206"/>
          <w:placeholder>
            <w:docPart w:val="D42CCB88A38B41009B84EB385472D4E1"/>
          </w:placeholder>
          <w:showingPlcHdr/>
          <w:text w:multiLine="1"/>
        </w:sdtPr>
        <w:sdtContent>
          <w:r w:rsidRPr="00E73892">
            <w:rPr>
              <w:rStyle w:val="PlaceholderText"/>
              <w:color w:val="auto"/>
            </w:rPr>
            <w:t>Click or tap here to enter text.</w:t>
          </w:r>
        </w:sdtContent>
      </w:sdt>
    </w:p>
    <w:p w14:paraId="42A5CA0B" w14:textId="77777777" w:rsidR="005A0632" w:rsidRPr="00E73892" w:rsidRDefault="005A0632" w:rsidP="005A0632">
      <w:pPr>
        <w:pStyle w:val="Heading2"/>
        <w:shd w:val="clear" w:color="auto" w:fill="FBC639"/>
        <w:spacing w:before="240"/>
        <w:rPr>
          <w:rFonts w:cs="Segoe UI"/>
          <w:b w:val="0"/>
          <w:i/>
          <w:color w:val="auto"/>
          <w:sz w:val="22"/>
          <w:szCs w:val="22"/>
        </w:rPr>
      </w:pPr>
      <w:bookmarkStart w:id="24" w:name="_Toc120089923"/>
      <w:bookmarkStart w:id="25" w:name="_Toc120104133"/>
      <w:bookmarkStart w:id="26" w:name="_Toc149571919"/>
      <w:r w:rsidRPr="00E73892">
        <w:rPr>
          <w:rFonts w:cs="Segoe UI"/>
          <w:noProof/>
          <w:color w:val="40403D"/>
          <w:sz w:val="22"/>
          <w:szCs w:val="22"/>
        </w:rPr>
        <w:drawing>
          <wp:anchor distT="0" distB="0" distL="114300" distR="114300" simplePos="0" relativeHeight="251765248" behindDoc="0" locked="0" layoutInCell="1" allowOverlap="1" wp14:anchorId="0F75DDC8" wp14:editId="088A7A4E">
            <wp:simplePos x="0" y="0"/>
            <wp:positionH relativeFrom="margin">
              <wp:align>right</wp:align>
            </wp:positionH>
            <wp:positionV relativeFrom="paragraph">
              <wp:posOffset>147320</wp:posOffset>
            </wp:positionV>
            <wp:extent cx="328878" cy="28765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E73892">
        <w:rPr>
          <w:rFonts w:cs="Segoe UI"/>
          <w:i/>
          <w:color w:val="auto"/>
          <w:sz w:val="22"/>
          <w:szCs w:val="22"/>
        </w:rPr>
        <w:t>EDUCATIONAL GOALS AND PLAN – HOW DO I BECOME THAT?</w:t>
      </w:r>
      <w:bookmarkEnd w:id="24"/>
      <w:bookmarkEnd w:id="25"/>
      <w:bookmarkEnd w:id="26"/>
    </w:p>
    <w:p w14:paraId="6D44E92D" w14:textId="040C7504" w:rsidR="005A0632" w:rsidRPr="00D54343" w:rsidRDefault="005A0632" w:rsidP="005A0632">
      <w:pPr>
        <w:spacing w:before="120"/>
        <w:rPr>
          <w:rFonts w:cs="Segoe UI"/>
          <w:b/>
          <w:bCs/>
          <w:iCs/>
          <w:color w:val="0D5761" w:themeColor="accent1"/>
        </w:rPr>
      </w:pPr>
      <w:r w:rsidRPr="00D54343">
        <w:rPr>
          <w:rFonts w:cs="Segoe UI"/>
          <w:b/>
          <w:bCs/>
          <w:iCs/>
          <w:color w:val="0D5761" w:themeColor="accent1"/>
        </w:rPr>
        <w:t>What education or training do you need</w:t>
      </w:r>
      <w:r w:rsidR="0010776B" w:rsidRPr="0010776B">
        <w:rPr>
          <w:rFonts w:cs="Segoe UI"/>
          <w:b/>
          <w:bCs/>
          <w:iCs/>
          <w:color w:val="0D5761" w:themeColor="accent1"/>
        </w:rPr>
        <w:t>—</w:t>
      </w:r>
      <w:r w:rsidRPr="00D54343">
        <w:rPr>
          <w:rFonts w:cs="Segoe UI"/>
          <w:b/>
          <w:bCs/>
          <w:iCs/>
          <w:color w:val="0D5761" w:themeColor="accent1"/>
        </w:rPr>
        <w:t>both during and after high school</w:t>
      </w:r>
      <w:r w:rsidR="0010776B" w:rsidRPr="0010776B">
        <w:rPr>
          <w:rFonts w:cs="Segoe UI"/>
          <w:b/>
          <w:bCs/>
          <w:iCs/>
          <w:color w:val="0D5761" w:themeColor="accent1"/>
        </w:rPr>
        <w:t>—</w:t>
      </w:r>
      <w:r w:rsidRPr="00D54343">
        <w:rPr>
          <w:rFonts w:cs="Segoe UI"/>
          <w:b/>
          <w:bCs/>
          <w:iCs/>
          <w:color w:val="0D5761" w:themeColor="accent1"/>
        </w:rPr>
        <w:t xml:space="preserve">to prepare for your career interest(s)? </w:t>
      </w:r>
    </w:p>
    <w:p w14:paraId="07B253BE" w14:textId="77777777" w:rsidR="005A0632" w:rsidRPr="00591121" w:rsidRDefault="005A0632" w:rsidP="005A0632">
      <w:pPr>
        <w:spacing w:before="120"/>
        <w:rPr>
          <w:rFonts w:cs="Segoe UI"/>
          <w:b/>
          <w:color w:val="0D5761" w:themeColor="accent1"/>
        </w:rPr>
      </w:pPr>
      <w:r w:rsidRPr="00591121">
        <w:rPr>
          <w:rFonts w:cs="Segoe UI"/>
          <w:b/>
          <w:color w:val="0D5761" w:themeColor="accent1"/>
        </w:rPr>
        <w:t>MY EDUCATIONAL GOALS</w:t>
      </w:r>
    </w:p>
    <w:p w14:paraId="5F43652E" w14:textId="38C99C5D" w:rsidR="005A0632" w:rsidRPr="00E73892" w:rsidRDefault="005A0632" w:rsidP="0012460D">
      <w:pPr>
        <w:adjustRightInd w:val="0"/>
        <w:spacing w:after="240"/>
        <w:rPr>
          <w:rFonts w:cs="Segoe UI"/>
          <w:iCs/>
        </w:rPr>
      </w:pPr>
      <w:r w:rsidRPr="00E73892">
        <w:rPr>
          <w:rFonts w:cs="Segoe UI"/>
          <w:iCs/>
        </w:rPr>
        <w:t>Once you have ideas of possible career interests, use the websites listed in the Resources section at the end of this</w:t>
      </w:r>
      <w:r w:rsidR="003C6B8A">
        <w:rPr>
          <w:rFonts w:cs="Segoe UI"/>
          <w:iCs/>
        </w:rPr>
        <w:t xml:space="preserve"> HSBP</w:t>
      </w:r>
      <w:r w:rsidRPr="00E73892">
        <w:rPr>
          <w:rFonts w:cs="Segoe UI"/>
          <w:iCs/>
        </w:rPr>
        <w:t xml:space="preserve"> to explore which post-high school option(s) can best prepare you for the career(s) you are interested in. When setting your goals, know that there are financial resources available to help students achieve their dreams. </w:t>
      </w:r>
    </w:p>
    <w:p w14:paraId="378D88A7" w14:textId="07A75EB6" w:rsidR="005A0632" w:rsidRPr="00E73892" w:rsidRDefault="005A0632" w:rsidP="005A0632">
      <w:pPr>
        <w:adjustRightInd w:val="0"/>
        <w:rPr>
          <w:rFonts w:cs="Segoe UI"/>
          <w:iCs/>
        </w:rPr>
      </w:pPr>
      <w:r w:rsidRPr="00E73892">
        <w:rPr>
          <w:rFonts w:cs="Segoe UI"/>
          <w:iCs/>
        </w:rPr>
        <w:t>Next, determine a priority, or “top choice</w:t>
      </w:r>
      <w:r w:rsidR="004531A7" w:rsidRPr="00E73892">
        <w:rPr>
          <w:rFonts w:cs="Segoe UI"/>
          <w:iCs/>
        </w:rPr>
        <w:t>,”</w:t>
      </w:r>
      <w:r w:rsidRPr="00E73892">
        <w:rPr>
          <w:rFonts w:cs="Segoe UI"/>
          <w:iCs/>
        </w:rPr>
        <w:t xml:space="preserve"> educational goal</w:t>
      </w:r>
      <w:r w:rsidR="008A2E6E" w:rsidRPr="008A2E6E">
        <w:rPr>
          <w:rFonts w:cs="Segoe UI"/>
          <w:iCs/>
        </w:rPr>
        <w:t>—</w:t>
      </w:r>
      <w:r w:rsidRPr="00E73892">
        <w:rPr>
          <w:rFonts w:cs="Segoe UI"/>
          <w:iCs/>
        </w:rPr>
        <w:t>then you can build your academic course plan to reach that goal. Then, choose a second post</w:t>
      </w:r>
      <w:r w:rsidR="008A2E6E" w:rsidRPr="008A2E6E">
        <w:rPr>
          <w:rFonts w:cs="Segoe UI"/>
          <w:iCs/>
        </w:rPr>
        <w:t>–</w:t>
      </w:r>
      <w:r w:rsidRPr="00E73892">
        <w:rPr>
          <w:rFonts w:cs="Segoe UI"/>
          <w:iCs/>
        </w:rPr>
        <w:t xml:space="preserve">high school education or training option that can also prepare you for what you want to do. Having more than one post-high school option to prepare you for your career(s) of interest can provide some flexibility if you change your mind and need to adjust your course choices. </w:t>
      </w:r>
    </w:p>
    <w:p w14:paraId="4BC03A92" w14:textId="77777777" w:rsidR="005A0632" w:rsidRPr="00893847" w:rsidRDefault="005A0632" w:rsidP="005A0632">
      <w:pPr>
        <w:pStyle w:val="ListParagraph"/>
        <w:ind w:left="360"/>
        <w:rPr>
          <w:rFonts w:cs="Segoe UI"/>
          <w:b/>
          <w:sz w:val="20"/>
          <w:szCs w:val="20"/>
        </w:rPr>
      </w:pPr>
    </w:p>
    <w:tbl>
      <w:tblPr>
        <w:tblStyle w:val="TableGrid"/>
        <w:tblW w:w="98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4495"/>
        <w:gridCol w:w="360"/>
        <w:gridCol w:w="4999"/>
      </w:tblGrid>
      <w:tr w:rsidR="005A0632" w:rsidRPr="00E73892" w14:paraId="05DF5434" w14:textId="77777777" w:rsidTr="00140FE6">
        <w:trPr>
          <w:tblHeader/>
        </w:trPr>
        <w:tc>
          <w:tcPr>
            <w:tcW w:w="4495" w:type="dxa"/>
          </w:tcPr>
          <w:p w14:paraId="2893CCF4" w14:textId="3D8B85D6" w:rsidR="005A0632" w:rsidRPr="003C6B8A" w:rsidRDefault="005A0632" w:rsidP="00140FE6">
            <w:pPr>
              <w:pStyle w:val="Heading2"/>
              <w:spacing w:before="0"/>
              <w:rPr>
                <w:rFonts w:cs="Segoe UI"/>
                <w:b w:val="0"/>
                <w:bCs/>
                <w:color w:val="0D5761" w:themeColor="accent1"/>
                <w:sz w:val="22"/>
                <w:szCs w:val="22"/>
              </w:rPr>
            </w:pPr>
            <w:bookmarkStart w:id="27" w:name="_Toc120089924"/>
            <w:bookmarkStart w:id="28" w:name="_Toc120104134"/>
            <w:bookmarkStart w:id="29" w:name="_Toc149571920"/>
            <w:r w:rsidRPr="003C6B8A">
              <w:rPr>
                <w:rFonts w:cs="Segoe UI"/>
                <w:b w:val="0"/>
                <w:bCs/>
                <w:color w:val="0D5761" w:themeColor="accent1"/>
                <w:sz w:val="22"/>
                <w:szCs w:val="22"/>
              </w:rPr>
              <w:t>MY TOP POST</w:t>
            </w:r>
            <w:r w:rsidR="00C2182A" w:rsidRPr="00C2182A">
              <w:rPr>
                <w:rFonts w:cs="Segoe UI"/>
                <w:b w:val="0"/>
                <w:bCs/>
                <w:iCs/>
                <w:color w:val="0D5761" w:themeColor="accent1"/>
                <w:sz w:val="22"/>
                <w:szCs w:val="22"/>
              </w:rPr>
              <w:t>–</w:t>
            </w:r>
            <w:r w:rsidRPr="003C6B8A">
              <w:rPr>
                <w:rFonts w:cs="Segoe UI"/>
                <w:b w:val="0"/>
                <w:bCs/>
                <w:color w:val="0D5761" w:themeColor="accent1"/>
                <w:sz w:val="22"/>
                <w:szCs w:val="22"/>
              </w:rPr>
              <w:t>HIGH SCHOOL GOAL</w:t>
            </w:r>
            <w:bookmarkEnd w:id="27"/>
            <w:bookmarkEnd w:id="28"/>
            <w:bookmarkEnd w:id="29"/>
          </w:p>
        </w:tc>
        <w:tc>
          <w:tcPr>
            <w:tcW w:w="360" w:type="dxa"/>
          </w:tcPr>
          <w:p w14:paraId="492A8548" w14:textId="77777777" w:rsidR="005A0632" w:rsidRPr="00E73892" w:rsidRDefault="005A0632" w:rsidP="00140FE6">
            <w:pPr>
              <w:pStyle w:val="Heading2"/>
              <w:spacing w:before="0"/>
              <w:rPr>
                <w:rFonts w:cs="Segoe UI"/>
                <w:b w:val="0"/>
                <w:bCs/>
                <w:color w:val="40403D"/>
                <w:sz w:val="22"/>
                <w:szCs w:val="22"/>
              </w:rPr>
            </w:pPr>
          </w:p>
        </w:tc>
        <w:tc>
          <w:tcPr>
            <w:tcW w:w="4999" w:type="dxa"/>
          </w:tcPr>
          <w:p w14:paraId="7F47F06C" w14:textId="09A24E4C" w:rsidR="005A0632" w:rsidRPr="003C6B8A" w:rsidRDefault="005A0632" w:rsidP="00140FE6">
            <w:pPr>
              <w:pStyle w:val="Heading2"/>
              <w:spacing w:before="0"/>
              <w:rPr>
                <w:rFonts w:cs="Segoe UI"/>
                <w:b w:val="0"/>
                <w:bCs/>
                <w:color w:val="40403D"/>
                <w:sz w:val="22"/>
                <w:szCs w:val="22"/>
              </w:rPr>
            </w:pPr>
            <w:bookmarkStart w:id="30" w:name="_Toc120089925"/>
            <w:bookmarkStart w:id="31" w:name="_Toc120104135"/>
            <w:bookmarkStart w:id="32" w:name="_Toc149571921"/>
            <w:r w:rsidRPr="003C6B8A">
              <w:rPr>
                <w:rFonts w:cs="Segoe UI"/>
                <w:b w:val="0"/>
                <w:bCs/>
                <w:color w:val="0D5761" w:themeColor="accent1"/>
                <w:sz w:val="22"/>
                <w:szCs w:val="22"/>
              </w:rPr>
              <w:t>MY BACK-UP POST</w:t>
            </w:r>
            <w:r w:rsidR="00C2182A" w:rsidRPr="00C2182A">
              <w:rPr>
                <w:rFonts w:cs="Segoe UI"/>
                <w:b w:val="0"/>
                <w:bCs/>
                <w:iCs/>
                <w:color w:val="0D5761" w:themeColor="accent1"/>
                <w:sz w:val="22"/>
                <w:szCs w:val="22"/>
              </w:rPr>
              <w:t>–</w:t>
            </w:r>
            <w:r w:rsidRPr="003C6B8A">
              <w:rPr>
                <w:rFonts w:cs="Segoe UI"/>
                <w:b w:val="0"/>
                <w:bCs/>
                <w:color w:val="0D5761" w:themeColor="accent1"/>
                <w:sz w:val="22"/>
                <w:szCs w:val="22"/>
              </w:rPr>
              <w:t>HIGH SCHOOL GOAL</w:t>
            </w:r>
            <w:bookmarkEnd w:id="30"/>
            <w:bookmarkEnd w:id="31"/>
            <w:bookmarkEnd w:id="32"/>
          </w:p>
        </w:tc>
      </w:tr>
      <w:bookmarkStart w:id="33" w:name="_Toc120089926"/>
      <w:bookmarkStart w:id="34" w:name="_Toc120104136"/>
      <w:bookmarkStart w:id="35" w:name="_Toc149571922"/>
      <w:tr w:rsidR="005A0632" w:rsidRPr="00E73892" w14:paraId="122567FE" w14:textId="77777777" w:rsidTr="00140FE6">
        <w:tc>
          <w:tcPr>
            <w:tcW w:w="4495" w:type="dxa"/>
          </w:tcPr>
          <w:p w14:paraId="63ADF0D5"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3849703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On-the-job training</w:t>
            </w:r>
            <w:bookmarkEnd w:id="33"/>
            <w:bookmarkEnd w:id="34"/>
            <w:bookmarkEnd w:id="35"/>
          </w:p>
        </w:tc>
        <w:tc>
          <w:tcPr>
            <w:tcW w:w="360" w:type="dxa"/>
          </w:tcPr>
          <w:p w14:paraId="22FD0016" w14:textId="77777777" w:rsidR="005A0632" w:rsidRPr="00E73892" w:rsidRDefault="005A0632" w:rsidP="00140FE6">
            <w:pPr>
              <w:pStyle w:val="Heading2"/>
              <w:spacing w:before="0"/>
              <w:rPr>
                <w:rFonts w:cs="Segoe UI"/>
                <w:b w:val="0"/>
                <w:bCs/>
                <w:color w:val="40403D"/>
                <w:sz w:val="22"/>
                <w:szCs w:val="22"/>
              </w:rPr>
            </w:pPr>
          </w:p>
        </w:tc>
        <w:bookmarkStart w:id="36" w:name="_Toc120089927"/>
        <w:bookmarkStart w:id="37" w:name="_Toc120104137"/>
        <w:bookmarkStart w:id="38" w:name="_Toc149571923"/>
        <w:tc>
          <w:tcPr>
            <w:tcW w:w="4999" w:type="dxa"/>
          </w:tcPr>
          <w:p w14:paraId="5EF90443"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835850714"/>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On-the-job training</w:t>
            </w:r>
            <w:bookmarkEnd w:id="36"/>
            <w:bookmarkEnd w:id="37"/>
            <w:bookmarkEnd w:id="38"/>
          </w:p>
        </w:tc>
      </w:tr>
      <w:bookmarkStart w:id="39" w:name="_Toc120089928"/>
      <w:bookmarkStart w:id="40" w:name="_Toc120104138"/>
      <w:bookmarkStart w:id="41" w:name="_Toc149571924"/>
      <w:tr w:rsidR="005A0632" w:rsidRPr="00E73892" w14:paraId="5A9D511C" w14:textId="77777777" w:rsidTr="00140FE6">
        <w:tc>
          <w:tcPr>
            <w:tcW w:w="4495" w:type="dxa"/>
          </w:tcPr>
          <w:p w14:paraId="40133318"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642810902"/>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Apprenticeship</w:t>
            </w:r>
            <w:bookmarkEnd w:id="39"/>
            <w:bookmarkEnd w:id="40"/>
            <w:bookmarkEnd w:id="41"/>
          </w:p>
        </w:tc>
        <w:tc>
          <w:tcPr>
            <w:tcW w:w="360" w:type="dxa"/>
          </w:tcPr>
          <w:p w14:paraId="3B9C05EC" w14:textId="77777777" w:rsidR="005A0632" w:rsidRPr="00E73892" w:rsidRDefault="005A0632" w:rsidP="00140FE6">
            <w:pPr>
              <w:pStyle w:val="Heading2"/>
              <w:spacing w:before="0"/>
              <w:rPr>
                <w:rFonts w:cs="Segoe UI"/>
                <w:b w:val="0"/>
                <w:bCs/>
                <w:color w:val="40403D"/>
                <w:sz w:val="22"/>
                <w:szCs w:val="22"/>
              </w:rPr>
            </w:pPr>
          </w:p>
        </w:tc>
        <w:bookmarkStart w:id="42" w:name="_Toc120089929"/>
        <w:bookmarkStart w:id="43" w:name="_Toc120104139"/>
        <w:bookmarkStart w:id="44" w:name="_Toc149571925"/>
        <w:tc>
          <w:tcPr>
            <w:tcW w:w="4999" w:type="dxa"/>
          </w:tcPr>
          <w:p w14:paraId="6B9BFF48"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600760074"/>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Apprenticeship</w:t>
            </w:r>
            <w:bookmarkEnd w:id="42"/>
            <w:bookmarkEnd w:id="43"/>
            <w:bookmarkEnd w:id="44"/>
          </w:p>
        </w:tc>
      </w:tr>
      <w:bookmarkStart w:id="45" w:name="_Toc120089930"/>
      <w:bookmarkStart w:id="46" w:name="_Toc120104140"/>
      <w:bookmarkStart w:id="47" w:name="_Toc149571926"/>
      <w:tr w:rsidR="005A0632" w:rsidRPr="00E73892" w14:paraId="2F16111A" w14:textId="77777777" w:rsidTr="00140FE6">
        <w:tc>
          <w:tcPr>
            <w:tcW w:w="4495" w:type="dxa"/>
          </w:tcPr>
          <w:p w14:paraId="603D84FF"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872399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Military (enlist)</w:t>
            </w:r>
            <w:bookmarkEnd w:id="45"/>
            <w:bookmarkEnd w:id="46"/>
            <w:bookmarkEnd w:id="47"/>
          </w:p>
        </w:tc>
        <w:tc>
          <w:tcPr>
            <w:tcW w:w="360" w:type="dxa"/>
          </w:tcPr>
          <w:p w14:paraId="33242512" w14:textId="77777777" w:rsidR="005A0632" w:rsidRPr="00E73892" w:rsidRDefault="005A0632" w:rsidP="00140FE6">
            <w:pPr>
              <w:pStyle w:val="Heading2"/>
              <w:spacing w:before="0"/>
              <w:rPr>
                <w:rFonts w:cs="Segoe UI"/>
                <w:b w:val="0"/>
                <w:bCs/>
                <w:color w:val="40403D"/>
                <w:sz w:val="22"/>
                <w:szCs w:val="22"/>
              </w:rPr>
            </w:pPr>
          </w:p>
        </w:tc>
        <w:bookmarkStart w:id="48" w:name="_Toc120089931"/>
        <w:bookmarkStart w:id="49" w:name="_Toc120104141"/>
        <w:bookmarkStart w:id="50" w:name="_Toc149571927"/>
        <w:tc>
          <w:tcPr>
            <w:tcW w:w="4999" w:type="dxa"/>
          </w:tcPr>
          <w:p w14:paraId="0CAEF5BD"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187949087"/>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Military (enlist)</w:t>
            </w:r>
            <w:bookmarkEnd w:id="48"/>
            <w:bookmarkEnd w:id="49"/>
            <w:bookmarkEnd w:id="50"/>
          </w:p>
        </w:tc>
      </w:tr>
      <w:bookmarkStart w:id="51" w:name="_Toc120089932"/>
      <w:bookmarkStart w:id="52" w:name="_Toc120104142"/>
      <w:bookmarkStart w:id="53" w:name="_Toc149571928"/>
      <w:tr w:rsidR="005A0632" w:rsidRPr="00E73892" w14:paraId="1DA4DB18" w14:textId="77777777" w:rsidTr="00140FE6">
        <w:tc>
          <w:tcPr>
            <w:tcW w:w="4495" w:type="dxa"/>
          </w:tcPr>
          <w:p w14:paraId="7C9AEA2F"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295754308"/>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Specialty or Career College</w:t>
            </w:r>
            <w:bookmarkEnd w:id="51"/>
            <w:bookmarkEnd w:id="52"/>
            <w:bookmarkEnd w:id="53"/>
          </w:p>
        </w:tc>
        <w:tc>
          <w:tcPr>
            <w:tcW w:w="360" w:type="dxa"/>
          </w:tcPr>
          <w:p w14:paraId="5E1701D0" w14:textId="77777777" w:rsidR="005A0632" w:rsidRPr="00E73892" w:rsidRDefault="005A0632" w:rsidP="00140FE6">
            <w:pPr>
              <w:pStyle w:val="Heading2"/>
              <w:spacing w:before="0"/>
              <w:rPr>
                <w:rFonts w:cs="Segoe UI"/>
                <w:b w:val="0"/>
                <w:bCs/>
                <w:color w:val="40403D"/>
                <w:sz w:val="22"/>
                <w:szCs w:val="22"/>
              </w:rPr>
            </w:pPr>
          </w:p>
        </w:tc>
        <w:bookmarkStart w:id="54" w:name="_Toc120089933"/>
        <w:bookmarkStart w:id="55" w:name="_Toc120104143"/>
        <w:bookmarkStart w:id="56" w:name="_Toc149571929"/>
        <w:tc>
          <w:tcPr>
            <w:tcW w:w="4999" w:type="dxa"/>
          </w:tcPr>
          <w:p w14:paraId="33AD6267"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55784956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Specialty or Career College</w:t>
            </w:r>
            <w:bookmarkEnd w:id="54"/>
            <w:bookmarkEnd w:id="55"/>
            <w:bookmarkEnd w:id="56"/>
          </w:p>
        </w:tc>
      </w:tr>
      <w:bookmarkStart w:id="57" w:name="_Toc120089934"/>
      <w:bookmarkStart w:id="58" w:name="_Toc120104144"/>
      <w:bookmarkStart w:id="59" w:name="_Toc149571930"/>
      <w:tr w:rsidR="005A0632" w:rsidRPr="00E73892" w14:paraId="1225B25D" w14:textId="77777777" w:rsidTr="00140FE6">
        <w:tc>
          <w:tcPr>
            <w:tcW w:w="4495" w:type="dxa"/>
          </w:tcPr>
          <w:p w14:paraId="5875DABE"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621382779"/>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Technical College</w:t>
            </w:r>
            <w:bookmarkEnd w:id="57"/>
            <w:bookmarkEnd w:id="58"/>
            <w:bookmarkEnd w:id="59"/>
            <w:r w:rsidR="005A0632" w:rsidRPr="00E73892">
              <w:rPr>
                <w:rFonts w:cs="Segoe UI"/>
                <w:b w:val="0"/>
                <w:bCs/>
                <w:color w:val="40403D"/>
                <w:sz w:val="22"/>
                <w:szCs w:val="22"/>
              </w:rPr>
              <w:t xml:space="preserve"> </w:t>
            </w:r>
          </w:p>
        </w:tc>
        <w:tc>
          <w:tcPr>
            <w:tcW w:w="360" w:type="dxa"/>
          </w:tcPr>
          <w:p w14:paraId="3C559F9D" w14:textId="77777777" w:rsidR="005A0632" w:rsidRPr="00E73892" w:rsidRDefault="005A0632" w:rsidP="00140FE6">
            <w:pPr>
              <w:pStyle w:val="Heading2"/>
              <w:spacing w:before="0"/>
              <w:rPr>
                <w:rFonts w:cs="Segoe UI"/>
                <w:b w:val="0"/>
                <w:bCs/>
                <w:color w:val="40403D"/>
                <w:sz w:val="22"/>
                <w:szCs w:val="22"/>
              </w:rPr>
            </w:pPr>
          </w:p>
        </w:tc>
        <w:bookmarkStart w:id="60" w:name="_Toc120089935"/>
        <w:bookmarkStart w:id="61" w:name="_Toc120104145"/>
        <w:bookmarkStart w:id="62" w:name="_Toc149571931"/>
        <w:tc>
          <w:tcPr>
            <w:tcW w:w="4999" w:type="dxa"/>
          </w:tcPr>
          <w:p w14:paraId="3BD915CA"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204909984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Technical College</w:t>
            </w:r>
            <w:bookmarkEnd w:id="60"/>
            <w:bookmarkEnd w:id="61"/>
            <w:bookmarkEnd w:id="62"/>
            <w:r w:rsidR="005A0632" w:rsidRPr="00E73892">
              <w:rPr>
                <w:rFonts w:cs="Segoe UI"/>
                <w:b w:val="0"/>
                <w:bCs/>
                <w:color w:val="40403D"/>
                <w:sz w:val="22"/>
                <w:szCs w:val="22"/>
              </w:rPr>
              <w:t xml:space="preserve"> </w:t>
            </w:r>
          </w:p>
        </w:tc>
      </w:tr>
      <w:bookmarkStart w:id="63" w:name="_Toc120089936"/>
      <w:bookmarkStart w:id="64" w:name="_Toc120104146"/>
      <w:bookmarkStart w:id="65" w:name="_Toc149571932"/>
      <w:tr w:rsidR="005A0632" w:rsidRPr="00E73892" w14:paraId="52E188F8" w14:textId="77777777" w:rsidTr="00140FE6">
        <w:tc>
          <w:tcPr>
            <w:tcW w:w="4495" w:type="dxa"/>
          </w:tcPr>
          <w:p w14:paraId="4B38544E" w14:textId="77777777" w:rsidR="005A0632" w:rsidRPr="00E73892" w:rsidRDefault="00000000" w:rsidP="00140FE6">
            <w:pPr>
              <w:pStyle w:val="Heading2"/>
              <w:spacing w:before="0"/>
              <w:ind w:left="327" w:hanging="327"/>
              <w:rPr>
                <w:rFonts w:cs="Segoe UI"/>
                <w:b w:val="0"/>
                <w:bCs/>
                <w:color w:val="40403D"/>
                <w:sz w:val="22"/>
                <w:szCs w:val="22"/>
              </w:rPr>
            </w:pPr>
            <w:sdt>
              <w:sdtPr>
                <w:rPr>
                  <w:rFonts w:cs="Segoe UI"/>
                  <w:b w:val="0"/>
                  <w:bCs/>
                  <w:color w:val="40403D"/>
                  <w:sz w:val="22"/>
                  <w:szCs w:val="22"/>
                </w:rPr>
                <w:id w:val="1899782574"/>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Two-year College</w:t>
            </w:r>
            <w:bookmarkEnd w:id="63"/>
            <w:bookmarkEnd w:id="64"/>
            <w:bookmarkEnd w:id="65"/>
          </w:p>
        </w:tc>
        <w:tc>
          <w:tcPr>
            <w:tcW w:w="360" w:type="dxa"/>
          </w:tcPr>
          <w:p w14:paraId="4B0708DB" w14:textId="77777777" w:rsidR="005A0632" w:rsidRPr="00E73892" w:rsidRDefault="005A0632" w:rsidP="00140FE6">
            <w:pPr>
              <w:pStyle w:val="Heading2"/>
              <w:spacing w:before="0"/>
              <w:rPr>
                <w:rFonts w:cs="Segoe UI"/>
                <w:b w:val="0"/>
                <w:bCs/>
                <w:color w:val="40403D"/>
                <w:sz w:val="22"/>
                <w:szCs w:val="22"/>
              </w:rPr>
            </w:pPr>
          </w:p>
        </w:tc>
        <w:bookmarkStart w:id="66" w:name="_Toc120089937"/>
        <w:bookmarkStart w:id="67" w:name="_Toc120104147"/>
        <w:bookmarkStart w:id="68" w:name="_Toc149571933"/>
        <w:tc>
          <w:tcPr>
            <w:tcW w:w="4999" w:type="dxa"/>
          </w:tcPr>
          <w:p w14:paraId="67EB8F33" w14:textId="77777777"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515068335"/>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Two-year College</w:t>
            </w:r>
            <w:bookmarkEnd w:id="66"/>
            <w:bookmarkEnd w:id="67"/>
            <w:bookmarkEnd w:id="68"/>
          </w:p>
        </w:tc>
      </w:tr>
      <w:bookmarkStart w:id="69" w:name="_Toc120089938"/>
      <w:bookmarkStart w:id="70" w:name="_Toc120104148"/>
      <w:bookmarkStart w:id="71" w:name="_Toc149571934"/>
      <w:tr w:rsidR="005A0632" w:rsidRPr="00E73892" w14:paraId="51A7AFBF" w14:textId="77777777" w:rsidTr="00140FE6">
        <w:tc>
          <w:tcPr>
            <w:tcW w:w="4495" w:type="dxa"/>
          </w:tcPr>
          <w:p w14:paraId="31506C15" w14:textId="1379D02B" w:rsidR="005A0632" w:rsidRPr="00E73892" w:rsidRDefault="00000000" w:rsidP="00140FE6">
            <w:pPr>
              <w:pStyle w:val="Heading2"/>
              <w:spacing w:before="0"/>
              <w:ind w:left="327" w:hanging="327"/>
              <w:rPr>
                <w:b w:val="0"/>
                <w:bCs/>
                <w:color w:val="40403D"/>
                <w:sz w:val="22"/>
                <w:szCs w:val="22"/>
              </w:rPr>
            </w:pPr>
            <w:sdt>
              <w:sdtPr>
                <w:rPr>
                  <w:rFonts w:cs="Segoe UI"/>
                  <w:b w:val="0"/>
                  <w:bCs/>
                  <w:color w:val="40403D"/>
                  <w:sz w:val="22"/>
                  <w:szCs w:val="22"/>
                </w:rPr>
                <w:id w:val="1492051819"/>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Four-year College (includes ROTC and Military Academies)</w:t>
            </w:r>
            <w:bookmarkEnd w:id="69"/>
            <w:bookmarkEnd w:id="70"/>
            <w:bookmarkEnd w:id="71"/>
          </w:p>
        </w:tc>
        <w:tc>
          <w:tcPr>
            <w:tcW w:w="360" w:type="dxa"/>
          </w:tcPr>
          <w:p w14:paraId="754F413C" w14:textId="77777777" w:rsidR="005A0632" w:rsidRPr="00E73892" w:rsidRDefault="005A0632" w:rsidP="00140FE6">
            <w:pPr>
              <w:pStyle w:val="Heading2"/>
              <w:spacing w:before="0"/>
              <w:rPr>
                <w:rFonts w:cs="Segoe UI"/>
                <w:b w:val="0"/>
                <w:bCs/>
                <w:color w:val="40403D"/>
                <w:sz w:val="22"/>
                <w:szCs w:val="22"/>
              </w:rPr>
            </w:pPr>
          </w:p>
        </w:tc>
        <w:bookmarkStart w:id="72" w:name="_Toc120089939"/>
        <w:bookmarkStart w:id="73" w:name="_Toc120104149"/>
        <w:bookmarkStart w:id="74" w:name="_Toc149571935"/>
        <w:tc>
          <w:tcPr>
            <w:tcW w:w="4999" w:type="dxa"/>
          </w:tcPr>
          <w:p w14:paraId="7C86924E" w14:textId="1130AD6C" w:rsidR="005A0632" w:rsidRPr="00E73892" w:rsidRDefault="00000000" w:rsidP="00140FE6">
            <w:pPr>
              <w:pStyle w:val="Heading2"/>
              <w:spacing w:before="0"/>
              <w:ind w:left="431" w:hanging="431"/>
              <w:rPr>
                <w:rFonts w:ascii="Calibri" w:hAnsi="Calibri" w:cs="Calibri"/>
                <w:b w:val="0"/>
                <w:bCs/>
                <w:color w:val="40403D"/>
                <w:sz w:val="22"/>
                <w:szCs w:val="22"/>
              </w:rPr>
            </w:pPr>
            <w:sdt>
              <w:sdtPr>
                <w:rPr>
                  <w:rFonts w:cs="Segoe UI"/>
                  <w:b w:val="0"/>
                  <w:bCs/>
                  <w:color w:val="40403D"/>
                  <w:sz w:val="22"/>
                  <w:szCs w:val="22"/>
                </w:rPr>
                <w:id w:val="1257402196"/>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bCs/>
                    <w:color w:val="40403D"/>
                    <w:sz w:val="22"/>
                    <w:szCs w:val="22"/>
                  </w:rPr>
                  <w:t>☐</w:t>
                </w:r>
              </w:sdtContent>
            </w:sdt>
            <w:r w:rsidR="005A0632" w:rsidRPr="00E73892">
              <w:rPr>
                <w:rFonts w:cs="Segoe UI"/>
                <w:b w:val="0"/>
                <w:bCs/>
                <w:color w:val="40403D"/>
                <w:sz w:val="22"/>
                <w:szCs w:val="22"/>
              </w:rPr>
              <w:tab/>
              <w:t>Four-year College (includes ROTC and Military Academies)</w:t>
            </w:r>
            <w:bookmarkEnd w:id="72"/>
            <w:bookmarkEnd w:id="73"/>
            <w:bookmarkEnd w:id="74"/>
          </w:p>
        </w:tc>
      </w:tr>
      <w:bookmarkStart w:id="75" w:name="_Toc120089940"/>
      <w:bookmarkStart w:id="76" w:name="_Toc120104150"/>
      <w:bookmarkStart w:id="77" w:name="_Toc149571936"/>
      <w:tr w:rsidR="005A0632" w:rsidRPr="00F440AC" w14:paraId="15644A6F" w14:textId="77777777" w:rsidTr="00140FE6">
        <w:tc>
          <w:tcPr>
            <w:tcW w:w="4495" w:type="dxa"/>
          </w:tcPr>
          <w:p w14:paraId="290E2481" w14:textId="77777777" w:rsidR="005A0632" w:rsidRPr="00E73892" w:rsidRDefault="00000000" w:rsidP="00140FE6">
            <w:pPr>
              <w:pStyle w:val="Heading2"/>
              <w:tabs>
                <w:tab w:val="left" w:pos="3585"/>
              </w:tabs>
              <w:spacing w:before="0"/>
              <w:ind w:left="331" w:hanging="331"/>
              <w:rPr>
                <w:rFonts w:cs="Segoe UI"/>
                <w:b w:val="0"/>
                <w:color w:val="40403D"/>
                <w:sz w:val="22"/>
                <w:szCs w:val="22"/>
                <w:u w:val="single"/>
              </w:rPr>
            </w:pPr>
            <w:sdt>
              <w:sdtPr>
                <w:rPr>
                  <w:rFonts w:cs="Segoe UI"/>
                  <w:b w:val="0"/>
                  <w:color w:val="40403D"/>
                  <w:sz w:val="22"/>
                  <w:szCs w:val="22"/>
                </w:rPr>
                <w:id w:val="1572086222"/>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color w:val="40403D"/>
                    <w:sz w:val="22"/>
                    <w:szCs w:val="22"/>
                  </w:rPr>
                  <w:t>☐</w:t>
                </w:r>
              </w:sdtContent>
            </w:sdt>
            <w:r w:rsidR="005A0632" w:rsidRPr="00E73892">
              <w:rPr>
                <w:rFonts w:cs="Segoe UI"/>
                <w:b w:val="0"/>
                <w:color w:val="40403D"/>
                <w:sz w:val="22"/>
                <w:szCs w:val="22"/>
              </w:rPr>
              <w:tab/>
              <w:t xml:space="preserve">Other: </w:t>
            </w:r>
            <w:sdt>
              <w:sdtPr>
                <w:rPr>
                  <w:rFonts w:cs="Segoe UI"/>
                  <w:b w:val="0"/>
                  <w:color w:val="40403D"/>
                  <w:sz w:val="22"/>
                  <w:szCs w:val="22"/>
                </w:rPr>
                <w:id w:val="998854672"/>
                <w:placeholder>
                  <w:docPart w:val="94C68D61439E49798E440298B12B42F8"/>
                </w:placeholder>
                <w:showingPlcHdr/>
                <w:text/>
              </w:sdtPr>
              <w:sdtContent>
                <w:r w:rsidR="005A0632" w:rsidRPr="00E73892">
                  <w:rPr>
                    <w:rStyle w:val="PlaceholderText"/>
                    <w:b w:val="0"/>
                    <w:sz w:val="22"/>
                    <w:szCs w:val="22"/>
                  </w:rPr>
                  <w:t>Click or tap here to enter text.</w:t>
                </w:r>
              </w:sdtContent>
            </w:sdt>
            <w:bookmarkEnd w:id="75"/>
            <w:bookmarkEnd w:id="76"/>
            <w:bookmarkEnd w:id="77"/>
          </w:p>
        </w:tc>
        <w:tc>
          <w:tcPr>
            <w:tcW w:w="360" w:type="dxa"/>
          </w:tcPr>
          <w:p w14:paraId="1E9B34D8" w14:textId="77777777" w:rsidR="005A0632" w:rsidRPr="00E73892" w:rsidRDefault="005A0632" w:rsidP="00140FE6">
            <w:pPr>
              <w:pStyle w:val="Heading2"/>
              <w:spacing w:before="0"/>
              <w:rPr>
                <w:rFonts w:cs="Segoe UI"/>
                <w:b w:val="0"/>
                <w:color w:val="40403D"/>
                <w:sz w:val="22"/>
                <w:szCs w:val="22"/>
              </w:rPr>
            </w:pPr>
          </w:p>
        </w:tc>
        <w:bookmarkStart w:id="78" w:name="_Toc120089941"/>
        <w:bookmarkStart w:id="79" w:name="_Toc120104151"/>
        <w:bookmarkStart w:id="80" w:name="_Toc149571937"/>
        <w:tc>
          <w:tcPr>
            <w:tcW w:w="4999" w:type="dxa"/>
          </w:tcPr>
          <w:p w14:paraId="4346FCFD" w14:textId="77777777" w:rsidR="005A0632" w:rsidRPr="00E73892" w:rsidRDefault="00000000" w:rsidP="00140FE6">
            <w:pPr>
              <w:pStyle w:val="Heading2"/>
              <w:tabs>
                <w:tab w:val="left" w:pos="4155"/>
              </w:tabs>
              <w:spacing w:before="0"/>
              <w:ind w:left="431" w:hanging="431"/>
              <w:rPr>
                <w:rFonts w:ascii="Calibri" w:hAnsi="Calibri" w:cs="Calibri"/>
                <w:b w:val="0"/>
                <w:color w:val="40403D"/>
                <w:sz w:val="22"/>
                <w:szCs w:val="22"/>
                <w:u w:val="single"/>
              </w:rPr>
            </w:pPr>
            <w:sdt>
              <w:sdtPr>
                <w:rPr>
                  <w:rFonts w:cs="Segoe UI"/>
                  <w:b w:val="0"/>
                  <w:color w:val="40403D"/>
                  <w:sz w:val="22"/>
                  <w:szCs w:val="22"/>
                </w:rPr>
                <w:id w:val="-1153982011"/>
                <w14:checkbox>
                  <w14:checked w14:val="0"/>
                  <w14:checkedState w14:val="2612" w14:font="MS Gothic"/>
                  <w14:uncheckedState w14:val="2610" w14:font="MS Gothic"/>
                </w14:checkbox>
              </w:sdtPr>
              <w:sdtContent>
                <w:r w:rsidR="005A0632" w:rsidRPr="00E73892">
                  <w:rPr>
                    <w:rFonts w:ascii="MS Gothic" w:eastAsia="MS Gothic" w:hAnsi="MS Gothic" w:cs="Segoe UI" w:hint="eastAsia"/>
                    <w:b w:val="0"/>
                    <w:color w:val="40403D"/>
                    <w:sz w:val="22"/>
                    <w:szCs w:val="22"/>
                  </w:rPr>
                  <w:t>☐</w:t>
                </w:r>
              </w:sdtContent>
            </w:sdt>
            <w:r w:rsidR="005A0632" w:rsidRPr="00E73892">
              <w:rPr>
                <w:rFonts w:cs="Segoe UI"/>
                <w:b w:val="0"/>
                <w:color w:val="40403D"/>
                <w:sz w:val="22"/>
                <w:szCs w:val="22"/>
              </w:rPr>
              <w:tab/>
              <w:t xml:space="preserve">Other: </w:t>
            </w:r>
            <w:sdt>
              <w:sdtPr>
                <w:rPr>
                  <w:rFonts w:cs="Segoe UI"/>
                  <w:b w:val="0"/>
                  <w:color w:val="40403D"/>
                  <w:sz w:val="22"/>
                  <w:szCs w:val="22"/>
                </w:rPr>
                <w:id w:val="-1045986651"/>
                <w:placeholder>
                  <w:docPart w:val="FE0B6B116E4343E0813597F0866B6E97"/>
                </w:placeholder>
                <w:showingPlcHdr/>
                <w:text/>
              </w:sdtPr>
              <w:sdtContent>
                <w:r w:rsidR="005A0632" w:rsidRPr="00E73892">
                  <w:rPr>
                    <w:rStyle w:val="PlaceholderText"/>
                    <w:b w:val="0"/>
                    <w:sz w:val="22"/>
                    <w:szCs w:val="22"/>
                  </w:rPr>
                  <w:t>Click or tap here to enter text.</w:t>
                </w:r>
              </w:sdtContent>
            </w:sdt>
            <w:bookmarkEnd w:id="78"/>
            <w:bookmarkEnd w:id="79"/>
            <w:bookmarkEnd w:id="80"/>
          </w:p>
        </w:tc>
      </w:tr>
    </w:tbl>
    <w:p w14:paraId="4388339B" w14:textId="77777777" w:rsidR="005A0632" w:rsidRPr="00893847" w:rsidRDefault="005A0632" w:rsidP="005A0632">
      <w:pPr>
        <w:rPr>
          <w:rFonts w:cs="Segoe UI"/>
          <w:sz w:val="8"/>
          <w:szCs w:val="8"/>
        </w:rPr>
      </w:pPr>
    </w:p>
    <w:p w14:paraId="5B308C63" w14:textId="77777777" w:rsidR="005A0632" w:rsidRDefault="005A0632" w:rsidP="005A0632">
      <w:pPr>
        <w:rPr>
          <w:rStyle w:val="Heading1Char"/>
          <w:rFonts w:eastAsia="Cambria" w:cs="Segoe UI"/>
          <w:b w:val="0"/>
          <w:color w:val="auto"/>
          <w:sz w:val="24"/>
          <w:szCs w:val="24"/>
        </w:rPr>
      </w:pPr>
      <w:r>
        <w:rPr>
          <w:rStyle w:val="Heading1Char"/>
          <w:rFonts w:eastAsia="Cambria" w:cs="Segoe UI"/>
          <w:b w:val="0"/>
          <w:color w:val="auto"/>
          <w:sz w:val="24"/>
          <w:szCs w:val="24"/>
        </w:rPr>
        <w:br w:type="page"/>
      </w:r>
    </w:p>
    <w:p w14:paraId="70868BF3" w14:textId="77777777" w:rsidR="005A0632" w:rsidRDefault="005A0632" w:rsidP="005A0632">
      <w:pPr>
        <w:rPr>
          <w:rFonts w:cs="Segoe UI"/>
          <w:color w:val="40403D"/>
        </w:rPr>
      </w:pPr>
      <w:r w:rsidRPr="00591121">
        <w:rPr>
          <w:rFonts w:cs="Segoe UI"/>
          <w:b/>
          <w:noProof/>
          <w:color w:val="0D5761" w:themeColor="accent1"/>
        </w:rPr>
        <w:lastRenderedPageBreak/>
        <w:drawing>
          <wp:anchor distT="0" distB="0" distL="114300" distR="114300" simplePos="0" relativeHeight="251766272" behindDoc="0" locked="0" layoutInCell="1" allowOverlap="1" wp14:anchorId="5B2F7B1D" wp14:editId="7DC84EF8">
            <wp:simplePos x="0" y="0"/>
            <wp:positionH relativeFrom="margin">
              <wp:align>right</wp:align>
            </wp:positionH>
            <wp:positionV relativeFrom="paragraph">
              <wp:posOffset>-19685</wp:posOffset>
            </wp:positionV>
            <wp:extent cx="328878" cy="28765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591121">
        <w:rPr>
          <w:rFonts w:cs="Segoe UI"/>
          <w:b/>
          <w:color w:val="0D5761" w:themeColor="accent1"/>
        </w:rPr>
        <w:t>MY ACADEMIC COURSE PLANNER</w:t>
      </w:r>
      <w:r>
        <w:rPr>
          <w:rFonts w:cs="Segoe UI"/>
          <w:b/>
          <w:color w:val="006699"/>
          <w:sz w:val="28"/>
          <w:szCs w:val="28"/>
          <w:u w:val="single"/>
        </w:rPr>
        <w:br/>
      </w:r>
      <w:r w:rsidRPr="00F440AC">
        <w:rPr>
          <w:rFonts w:cs="Segoe UI"/>
          <w:b/>
          <w:color w:val="40403D"/>
        </w:rPr>
        <w:t>Directions:</w:t>
      </w:r>
      <w:r>
        <w:rPr>
          <w:rFonts w:cs="Segoe UI"/>
          <w:color w:val="40403D"/>
        </w:rPr>
        <w:t xml:space="preserve"> </w:t>
      </w:r>
      <w:r w:rsidRPr="00F440AC">
        <w:rPr>
          <w:rFonts w:cs="Segoe UI"/>
          <w:color w:val="40403D"/>
        </w:rPr>
        <w:t xml:space="preserve">List the courses you have taken (or plan to take) each year in high school. </w:t>
      </w:r>
      <w:r>
        <w:rPr>
          <w:rFonts w:cs="Segoe UI"/>
          <w:color w:val="40403D"/>
        </w:rPr>
        <w:t>Pay attention to</w:t>
      </w:r>
      <w:r w:rsidRPr="00F440AC">
        <w:rPr>
          <w:rFonts w:cs="Segoe UI"/>
          <w:color w:val="40403D"/>
        </w:rPr>
        <w:t xml:space="preserve"> local/state graduation requirements and admission requirements for </w:t>
      </w:r>
      <w:r>
        <w:rPr>
          <w:rFonts w:cs="Segoe UI"/>
          <w:color w:val="40403D"/>
        </w:rPr>
        <w:t>post-high school options of interest</w:t>
      </w:r>
      <w:r w:rsidRPr="00F440AC">
        <w:rPr>
          <w:rFonts w:cs="Segoe UI"/>
          <w:color w:val="40403D"/>
        </w:rPr>
        <w:t>.</w:t>
      </w:r>
    </w:p>
    <w:p w14:paraId="74B3EF3F" w14:textId="77777777" w:rsidR="005A0632" w:rsidRPr="00211129" w:rsidRDefault="005A0632" w:rsidP="005A0632">
      <w:pPr>
        <w:ind w:left="180" w:hanging="180"/>
        <w:rPr>
          <w:rFonts w:cs="Segoe UI"/>
          <w:i/>
          <w:iCs/>
          <w:color w:val="40403D"/>
          <w:sz w:val="24"/>
          <w:szCs w:val="24"/>
        </w:rPr>
      </w:pPr>
      <w:r w:rsidRPr="00211129">
        <w:rPr>
          <w:rFonts w:cs="Segoe UI"/>
          <w:i/>
          <w:iCs/>
          <w:color w:val="40403D"/>
          <w:sz w:val="18"/>
          <w:szCs w:val="18"/>
        </w:rPr>
        <w:t xml:space="preserve">* </w:t>
      </w:r>
      <w:r w:rsidRPr="00211129">
        <w:rPr>
          <w:rFonts w:cs="Segoe UI"/>
          <w:i/>
          <w:iCs/>
          <w:color w:val="40403D"/>
          <w:sz w:val="18"/>
          <w:szCs w:val="18"/>
        </w:rPr>
        <w:tab/>
        <w:t xml:space="preserve">Reminder: Students taking a CTE course equivalency that will be coded and transcribed as a core academic or other credit different than CTE will want to document and clarify which graduation requirement the CTE course will fulfill. </w:t>
      </w:r>
    </w:p>
    <w:tbl>
      <w:tblPr>
        <w:tblW w:w="10579" w:type="dxa"/>
        <w:tblInd w:w="-185" w:type="dxa"/>
        <w:tblBorders>
          <w:top w:val="single" w:sz="4" w:space="0" w:color="A0A09C" w:themeColor="text1" w:themeTint="80"/>
          <w:left w:val="single" w:sz="4" w:space="0" w:color="A0A09C" w:themeColor="text1" w:themeTint="80"/>
          <w:bottom w:val="single" w:sz="4" w:space="0" w:color="A0A09C" w:themeColor="text1" w:themeTint="80"/>
          <w:right w:val="single" w:sz="4" w:space="0" w:color="A0A09C" w:themeColor="text1" w:themeTint="80"/>
          <w:insideH w:val="single" w:sz="4" w:space="0" w:color="A0A09C" w:themeColor="text1" w:themeTint="80"/>
          <w:insideV w:val="single" w:sz="4" w:space="0" w:color="A0A09C" w:themeColor="text1" w:themeTint="80"/>
        </w:tblBorders>
        <w:tblCellMar>
          <w:left w:w="115" w:type="dxa"/>
          <w:right w:w="115" w:type="dxa"/>
        </w:tblCellMar>
        <w:tblLook w:val="04A0" w:firstRow="1" w:lastRow="0" w:firstColumn="1" w:lastColumn="0" w:noHBand="0" w:noVBand="1"/>
      </w:tblPr>
      <w:tblGrid>
        <w:gridCol w:w="2430"/>
        <w:gridCol w:w="1574"/>
        <w:gridCol w:w="1642"/>
        <w:gridCol w:w="1642"/>
        <w:gridCol w:w="1682"/>
        <w:gridCol w:w="1609"/>
      </w:tblGrid>
      <w:tr w:rsidR="005A0632" w:rsidRPr="00834EB8" w14:paraId="3E5C8F7B" w14:textId="77777777" w:rsidTr="00140FE6">
        <w:trPr>
          <w:trHeight w:val="340"/>
          <w:tblHeader/>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E3B66" w14:textId="77777777" w:rsidR="005A0632" w:rsidRPr="00834EB8" w:rsidRDefault="005A0632" w:rsidP="00140FE6">
            <w:pPr>
              <w:rPr>
                <w:rFonts w:cs="Segoe UI"/>
                <w:b/>
                <w:bCs/>
                <w:color w:val="40403D"/>
                <w:sz w:val="20"/>
                <w:szCs w:val="20"/>
              </w:rPr>
            </w:pPr>
            <w:r w:rsidRPr="00834EB8">
              <w:rPr>
                <w:rFonts w:cs="Segoe UI"/>
                <w:b/>
                <w:bCs/>
                <w:color w:val="40403D"/>
                <w:sz w:val="20"/>
                <w:szCs w:val="20"/>
              </w:rPr>
              <w:t>SUBJECT AREA</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9871B"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 xml:space="preserve">GR </w:t>
            </w:r>
            <w:r>
              <w:rPr>
                <w:rFonts w:cs="Segoe UI"/>
                <w:b/>
                <w:bCs/>
                <w:color w:val="40403D"/>
                <w:sz w:val="20"/>
                <w:szCs w:val="20"/>
              </w:rPr>
              <w:t xml:space="preserve">8^ &amp; </w:t>
            </w:r>
            <w:r w:rsidRPr="00834EB8">
              <w:rPr>
                <w:rFonts w:cs="Segoe UI"/>
                <w:b/>
                <w:bCs/>
                <w:color w:val="40403D"/>
                <w:sz w:val="20"/>
                <w:szCs w:val="20"/>
              </w:rPr>
              <w:t>9</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0E27C"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GR 10</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D9A6C" w14:textId="77777777" w:rsidR="005A0632" w:rsidRPr="00834EB8" w:rsidRDefault="005A0632" w:rsidP="00140FE6">
            <w:pPr>
              <w:jc w:val="center"/>
              <w:rPr>
                <w:rFonts w:cs="Segoe UI"/>
                <w:b/>
                <w:bCs/>
                <w:color w:val="40403D"/>
                <w:sz w:val="20"/>
                <w:szCs w:val="20"/>
              </w:rPr>
            </w:pPr>
            <w:r w:rsidRPr="00834EB8">
              <w:rPr>
                <w:rFonts w:cs="Segoe UI"/>
                <w:b/>
                <w:bCs/>
                <w:color w:val="40403D"/>
                <w:sz w:val="20"/>
                <w:szCs w:val="20"/>
              </w:rPr>
              <w:t>GR 11</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9DFE0" w14:textId="77777777" w:rsidR="005A0632" w:rsidRPr="00834EB8" w:rsidRDefault="005A0632" w:rsidP="00140FE6">
            <w:pPr>
              <w:jc w:val="center"/>
              <w:rPr>
                <w:rFonts w:cs="Segoe UI"/>
                <w:b/>
                <w:bCs/>
                <w:color w:val="40403D"/>
                <w:sz w:val="20"/>
                <w:szCs w:val="20"/>
              </w:rPr>
            </w:pPr>
            <w:r w:rsidRPr="0405F715">
              <w:rPr>
                <w:rFonts w:cs="Segoe UI"/>
                <w:b/>
                <w:bCs/>
                <w:color w:val="40403D"/>
                <w:sz w:val="20"/>
                <w:szCs w:val="20"/>
              </w:rPr>
              <w:t>GR 12</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E6886" w14:textId="77777777" w:rsidR="005A0632" w:rsidRDefault="005A0632" w:rsidP="00140FE6">
            <w:pPr>
              <w:jc w:val="center"/>
              <w:rPr>
                <w:rFonts w:cs="Segoe UI"/>
                <w:b/>
                <w:bCs/>
                <w:color w:val="40403D"/>
                <w:sz w:val="20"/>
                <w:szCs w:val="20"/>
              </w:rPr>
            </w:pPr>
            <w:r w:rsidRPr="0405F715">
              <w:rPr>
                <w:rFonts w:cs="Segoe UI"/>
                <w:b/>
                <w:bCs/>
                <w:color w:val="40403D"/>
                <w:sz w:val="20"/>
                <w:szCs w:val="20"/>
              </w:rPr>
              <w:t>GR 12</w:t>
            </w:r>
            <w:r>
              <w:rPr>
                <w:rFonts w:cs="Segoe UI"/>
                <w:b/>
                <w:bCs/>
                <w:color w:val="40403D"/>
                <w:sz w:val="20"/>
                <w:szCs w:val="20"/>
              </w:rPr>
              <w:t>+</w:t>
            </w:r>
          </w:p>
        </w:tc>
      </w:tr>
      <w:tr w:rsidR="005A0632" w:rsidRPr="00834EB8" w14:paraId="1927F6AB" w14:textId="77777777" w:rsidTr="00140FE6">
        <w:trPr>
          <w:trHeight w:val="899"/>
        </w:trPr>
        <w:tc>
          <w:tcPr>
            <w:tcW w:w="2430" w:type="dxa"/>
            <w:tcBorders>
              <w:top w:val="single" w:sz="4" w:space="0" w:color="auto"/>
            </w:tcBorders>
            <w:shd w:val="clear" w:color="auto" w:fill="auto"/>
          </w:tcPr>
          <w:p w14:paraId="7FF9415D" w14:textId="77777777" w:rsidR="005A0632" w:rsidRPr="00834EB8" w:rsidRDefault="005A0632" w:rsidP="00140FE6">
            <w:pPr>
              <w:rPr>
                <w:rFonts w:cs="Segoe UI"/>
                <w:b/>
                <w:color w:val="40403D"/>
                <w:sz w:val="20"/>
                <w:szCs w:val="20"/>
              </w:rPr>
            </w:pPr>
            <w:r w:rsidRPr="00834EB8">
              <w:rPr>
                <w:rFonts w:cs="Segoe UI"/>
                <w:b/>
                <w:color w:val="40403D"/>
                <w:sz w:val="20"/>
                <w:szCs w:val="20"/>
              </w:rPr>
              <w:t>English</w:t>
            </w:r>
          </w:p>
          <w:p w14:paraId="184D8B44"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71E47A8E"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878900028"/>
                <w:placeholder>
                  <w:docPart w:val="2B05F9ECDD794B98A64BFD4A78682E6C"/>
                </w:placeholder>
                <w:text w:multiLine="1"/>
              </w:sdtPr>
              <w:sdtContent>
                <w:r w:rsidRPr="005E7572">
                  <w:rPr>
                    <w:rFonts w:cs="Segoe UI"/>
                    <w:color w:val="40403D"/>
                    <w:sz w:val="20"/>
                    <w:szCs w:val="20"/>
                    <w:shd w:val="clear" w:color="auto" w:fill="FFFFFF" w:themeFill="background2"/>
                  </w:rPr>
                  <w:t>Enter Text</w:t>
                </w:r>
              </w:sdtContent>
            </w:sdt>
          </w:p>
        </w:tc>
        <w:tc>
          <w:tcPr>
            <w:tcW w:w="1574" w:type="dxa"/>
            <w:tcBorders>
              <w:top w:val="single" w:sz="4" w:space="0" w:color="auto"/>
            </w:tcBorders>
            <w:shd w:val="clear" w:color="auto" w:fill="auto"/>
          </w:tcPr>
          <w:sdt>
            <w:sdtPr>
              <w:rPr>
                <w:rFonts w:cs="Segoe UI"/>
                <w:color w:val="40403D"/>
                <w:sz w:val="20"/>
                <w:szCs w:val="20"/>
              </w:rPr>
              <w:id w:val="-179736540"/>
              <w:placeholder>
                <w:docPart w:val="B0DD142415DA46C2889FD4E92F4BBF20"/>
              </w:placeholder>
              <w:showingPlcHdr/>
              <w:text w:multiLine="1"/>
            </w:sdtPr>
            <w:sdtContent>
              <w:p w14:paraId="653E8508" w14:textId="77777777" w:rsidR="005A0632" w:rsidRPr="00834EB8" w:rsidRDefault="005A0632" w:rsidP="00140FE6">
                <w:pPr>
                  <w:rPr>
                    <w:rFonts w:cs="Segoe UI"/>
                    <w:color w:val="40403D"/>
                    <w:sz w:val="20"/>
                    <w:szCs w:val="20"/>
                  </w:rPr>
                </w:pPr>
                <w:r w:rsidRPr="00834EB8">
                  <w:rPr>
                    <w:rStyle w:val="PlaceholderText"/>
                    <w:rFonts w:cs="Segoe UI"/>
                    <w:sz w:val="20"/>
                    <w:szCs w:val="20"/>
                  </w:rPr>
                  <w:t>Click or tap here to enter text.</w:t>
                </w:r>
              </w:p>
            </w:sdtContent>
          </w:sdt>
        </w:tc>
        <w:sdt>
          <w:sdtPr>
            <w:rPr>
              <w:rFonts w:cs="Segoe UI"/>
              <w:color w:val="40403D"/>
              <w:sz w:val="20"/>
              <w:szCs w:val="20"/>
            </w:rPr>
            <w:id w:val="209690294"/>
            <w:placeholder>
              <w:docPart w:val="C7C1EAA3B2954BF08D559DF4BD0E9205"/>
            </w:placeholder>
            <w:showingPlcHdr/>
            <w:text w:multiLine="1"/>
          </w:sdtPr>
          <w:sdtContent>
            <w:tc>
              <w:tcPr>
                <w:tcW w:w="1642" w:type="dxa"/>
                <w:tcBorders>
                  <w:top w:val="single" w:sz="4" w:space="0" w:color="auto"/>
                </w:tcBorders>
                <w:shd w:val="clear" w:color="auto" w:fill="auto"/>
              </w:tcPr>
              <w:p w14:paraId="2A82700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55590152"/>
            <w:placeholder>
              <w:docPart w:val="5F5292A04D494B06820A2DB75FA8F9FF"/>
            </w:placeholder>
            <w:showingPlcHdr/>
            <w:text w:multiLine="1"/>
          </w:sdtPr>
          <w:sdtContent>
            <w:tc>
              <w:tcPr>
                <w:tcW w:w="1642" w:type="dxa"/>
                <w:tcBorders>
                  <w:top w:val="single" w:sz="4" w:space="0" w:color="auto"/>
                </w:tcBorders>
                <w:shd w:val="clear" w:color="auto" w:fill="auto"/>
              </w:tcPr>
              <w:p w14:paraId="69109A8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763763120"/>
            <w:placeholder>
              <w:docPart w:val="532EBF76758047DB8730857DEB74D14E"/>
            </w:placeholder>
            <w:showingPlcHdr/>
            <w:text w:multiLine="1"/>
          </w:sdtPr>
          <w:sdtContent>
            <w:tc>
              <w:tcPr>
                <w:tcW w:w="1682" w:type="dxa"/>
                <w:tcBorders>
                  <w:top w:val="single" w:sz="4" w:space="0" w:color="auto"/>
                </w:tcBorders>
                <w:shd w:val="clear" w:color="auto" w:fill="auto"/>
              </w:tcPr>
              <w:p w14:paraId="3D041829"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432556828"/>
            <w:placeholder>
              <w:docPart w:val="6579ED06480D4A92AC305385457D2FD5"/>
            </w:placeholder>
            <w:showingPlcHdr/>
            <w:text w:multiLine="1"/>
          </w:sdtPr>
          <w:sdtContent>
            <w:tc>
              <w:tcPr>
                <w:tcW w:w="1609" w:type="dxa"/>
                <w:tcBorders>
                  <w:top w:val="single" w:sz="4" w:space="0" w:color="auto"/>
                </w:tcBorders>
              </w:tcPr>
              <w:p w14:paraId="611FB9C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77F2F345" w14:textId="77777777" w:rsidTr="00140FE6">
        <w:trPr>
          <w:trHeight w:val="881"/>
        </w:trPr>
        <w:tc>
          <w:tcPr>
            <w:tcW w:w="2430" w:type="dxa"/>
            <w:shd w:val="clear" w:color="auto" w:fill="auto"/>
          </w:tcPr>
          <w:p w14:paraId="2D2EC800" w14:textId="77777777" w:rsidR="005A0632" w:rsidRPr="00834EB8" w:rsidRDefault="005A0632" w:rsidP="00140FE6">
            <w:pPr>
              <w:rPr>
                <w:rFonts w:cs="Segoe UI"/>
                <w:b/>
                <w:color w:val="40403D"/>
                <w:sz w:val="20"/>
                <w:szCs w:val="20"/>
              </w:rPr>
            </w:pPr>
            <w:r w:rsidRPr="00834EB8">
              <w:rPr>
                <w:rFonts w:cs="Segoe UI"/>
                <w:b/>
                <w:color w:val="40403D"/>
                <w:sz w:val="20"/>
                <w:szCs w:val="20"/>
              </w:rPr>
              <w:t>Mathematics</w:t>
            </w:r>
          </w:p>
          <w:p w14:paraId="76BB8595"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1300A050"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375512964"/>
                <w:placeholder>
                  <w:docPart w:val="DDB27593F0A64C7591F485DE39B90944"/>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547680977"/>
              <w:placeholder>
                <w:docPart w:val="A3D20030D65440FDB5D2BE08A0CE46E3"/>
              </w:placeholder>
              <w:showingPlcHdr/>
              <w:text w:multiLine="1"/>
            </w:sdtPr>
            <w:sdtContent>
              <w:p w14:paraId="1A12E838"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988588194"/>
            <w:placeholder>
              <w:docPart w:val="CD7BE6D47FA24B9BBDAA03321CE80DCC"/>
            </w:placeholder>
            <w:showingPlcHdr/>
            <w:text w:multiLine="1"/>
          </w:sdtPr>
          <w:sdtContent>
            <w:tc>
              <w:tcPr>
                <w:tcW w:w="1642" w:type="dxa"/>
                <w:shd w:val="clear" w:color="auto" w:fill="auto"/>
              </w:tcPr>
              <w:p w14:paraId="626366F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577204239"/>
            <w:placeholder>
              <w:docPart w:val="22BDF9F4CE61489BAA8DECE9D7BDD370"/>
            </w:placeholder>
            <w:showingPlcHdr/>
            <w:text w:multiLine="1"/>
          </w:sdtPr>
          <w:sdtContent>
            <w:tc>
              <w:tcPr>
                <w:tcW w:w="1642" w:type="dxa"/>
                <w:shd w:val="clear" w:color="auto" w:fill="auto"/>
              </w:tcPr>
              <w:p w14:paraId="1A70E0AD"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78899025"/>
            <w:placeholder>
              <w:docPart w:val="A7E4B132F49442008B55E4F58C2CF3E5"/>
            </w:placeholder>
            <w:showingPlcHdr/>
            <w:text w:multiLine="1"/>
          </w:sdtPr>
          <w:sdtContent>
            <w:tc>
              <w:tcPr>
                <w:tcW w:w="1682" w:type="dxa"/>
                <w:shd w:val="clear" w:color="auto" w:fill="auto"/>
              </w:tcPr>
              <w:p w14:paraId="77681E5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03228808"/>
            <w:placeholder>
              <w:docPart w:val="127EAFD665694DBAAF54D79533E17190"/>
            </w:placeholder>
            <w:showingPlcHdr/>
            <w:text w:multiLine="1"/>
          </w:sdtPr>
          <w:sdtContent>
            <w:tc>
              <w:tcPr>
                <w:tcW w:w="1609" w:type="dxa"/>
              </w:tcPr>
              <w:p w14:paraId="7061EDF6"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4A33AF23" w14:textId="77777777" w:rsidTr="00140FE6">
        <w:trPr>
          <w:trHeight w:val="899"/>
        </w:trPr>
        <w:tc>
          <w:tcPr>
            <w:tcW w:w="2430" w:type="dxa"/>
            <w:shd w:val="clear" w:color="auto" w:fill="auto"/>
          </w:tcPr>
          <w:p w14:paraId="3E6B967A" w14:textId="77777777" w:rsidR="005A0632" w:rsidRPr="00834EB8" w:rsidRDefault="005A0632" w:rsidP="00140FE6">
            <w:pPr>
              <w:rPr>
                <w:rFonts w:cs="Segoe UI"/>
                <w:b/>
                <w:color w:val="40403D"/>
                <w:sz w:val="20"/>
                <w:szCs w:val="20"/>
              </w:rPr>
            </w:pPr>
            <w:r w:rsidRPr="00834EB8">
              <w:rPr>
                <w:rFonts w:cs="Segoe UI"/>
                <w:b/>
                <w:color w:val="40403D"/>
                <w:sz w:val="20"/>
                <w:szCs w:val="20"/>
              </w:rPr>
              <w:t>Science</w:t>
            </w:r>
          </w:p>
          <w:p w14:paraId="40789C43"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6E0F9D4A"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648425937"/>
                <w:placeholder>
                  <w:docPart w:val="344A6D5C5B1346849043AF60AA16CB79"/>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072659915"/>
              <w:placeholder>
                <w:docPart w:val="E6E9D884136642A9A4B2BEE138356F53"/>
              </w:placeholder>
              <w:showingPlcHdr/>
              <w:text w:multiLine="1"/>
            </w:sdtPr>
            <w:sdtContent>
              <w:p w14:paraId="68120FC0"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2111708354"/>
            <w:placeholder>
              <w:docPart w:val="A734E687D7F64B4A85DCE88E99810D3C"/>
            </w:placeholder>
            <w:showingPlcHdr/>
            <w:text w:multiLine="1"/>
          </w:sdtPr>
          <w:sdtContent>
            <w:tc>
              <w:tcPr>
                <w:tcW w:w="1642" w:type="dxa"/>
                <w:shd w:val="clear" w:color="auto" w:fill="auto"/>
              </w:tcPr>
              <w:p w14:paraId="17F319E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27464982"/>
            <w:placeholder>
              <w:docPart w:val="D2E1E12BB5764E868E99675AA226B989"/>
            </w:placeholder>
            <w:showingPlcHdr/>
            <w:text w:multiLine="1"/>
          </w:sdtPr>
          <w:sdtContent>
            <w:tc>
              <w:tcPr>
                <w:tcW w:w="1642" w:type="dxa"/>
                <w:shd w:val="clear" w:color="auto" w:fill="auto"/>
              </w:tcPr>
              <w:p w14:paraId="6436AFDA"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127423848"/>
            <w:placeholder>
              <w:docPart w:val="9330E341CFB348659188E0365FD1A643"/>
            </w:placeholder>
            <w:showingPlcHdr/>
            <w:text w:multiLine="1"/>
          </w:sdtPr>
          <w:sdtContent>
            <w:tc>
              <w:tcPr>
                <w:tcW w:w="1682" w:type="dxa"/>
                <w:shd w:val="clear" w:color="auto" w:fill="auto"/>
              </w:tcPr>
              <w:p w14:paraId="210529B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87860492"/>
            <w:placeholder>
              <w:docPart w:val="C8F5E04E362A40C0BCAFE2EACBFB58DA"/>
            </w:placeholder>
            <w:showingPlcHdr/>
            <w:text w:multiLine="1"/>
          </w:sdtPr>
          <w:sdtContent>
            <w:tc>
              <w:tcPr>
                <w:tcW w:w="1609" w:type="dxa"/>
              </w:tcPr>
              <w:p w14:paraId="5E1E446B"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3D035E9A" w14:textId="77777777" w:rsidTr="00140FE6">
        <w:trPr>
          <w:trHeight w:val="881"/>
        </w:trPr>
        <w:tc>
          <w:tcPr>
            <w:tcW w:w="2430" w:type="dxa"/>
            <w:shd w:val="clear" w:color="auto" w:fill="auto"/>
          </w:tcPr>
          <w:p w14:paraId="3BD2ABA1" w14:textId="77777777" w:rsidR="005A0632" w:rsidRPr="00834EB8" w:rsidRDefault="005A0632" w:rsidP="00140FE6">
            <w:pPr>
              <w:rPr>
                <w:rFonts w:cs="Segoe UI"/>
                <w:b/>
                <w:color w:val="40403D"/>
                <w:sz w:val="20"/>
                <w:szCs w:val="20"/>
              </w:rPr>
            </w:pPr>
            <w:r w:rsidRPr="00834EB8">
              <w:rPr>
                <w:rFonts w:cs="Segoe UI"/>
                <w:b/>
                <w:color w:val="40403D"/>
                <w:sz w:val="20"/>
                <w:szCs w:val="20"/>
              </w:rPr>
              <w:t>Social Studies</w:t>
            </w:r>
          </w:p>
          <w:p w14:paraId="1C0F1822"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0A1D7F43"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01380434"/>
                <w:placeholder>
                  <w:docPart w:val="4045196DCE9F40E69E9664D8FA60C11F"/>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489007392"/>
              <w:placeholder>
                <w:docPart w:val="EF5FEADE33E64792AE4B3CD0A3F61D50"/>
              </w:placeholder>
              <w:showingPlcHdr/>
              <w:text w:multiLine="1"/>
            </w:sdtPr>
            <w:sdtContent>
              <w:p w14:paraId="28A7D594"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782312443"/>
            <w:placeholder>
              <w:docPart w:val="6B5FC49E9F78418CA8F8136E4D8D8800"/>
            </w:placeholder>
            <w:showingPlcHdr/>
            <w:text w:multiLine="1"/>
          </w:sdtPr>
          <w:sdtContent>
            <w:tc>
              <w:tcPr>
                <w:tcW w:w="1642" w:type="dxa"/>
                <w:shd w:val="clear" w:color="auto" w:fill="auto"/>
              </w:tcPr>
              <w:p w14:paraId="49B956F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1677927"/>
            <w:placeholder>
              <w:docPart w:val="1081CCB7316B4A57A1A808964BEF6FAC"/>
            </w:placeholder>
            <w:showingPlcHdr/>
            <w:text w:multiLine="1"/>
          </w:sdtPr>
          <w:sdtContent>
            <w:tc>
              <w:tcPr>
                <w:tcW w:w="1642" w:type="dxa"/>
                <w:shd w:val="clear" w:color="auto" w:fill="auto"/>
              </w:tcPr>
              <w:p w14:paraId="664B525F"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09817030"/>
            <w:placeholder>
              <w:docPart w:val="A5B4AC985F0D4C54AFA0BC663936EC11"/>
            </w:placeholder>
            <w:showingPlcHdr/>
            <w:text w:multiLine="1"/>
          </w:sdtPr>
          <w:sdtContent>
            <w:tc>
              <w:tcPr>
                <w:tcW w:w="1682" w:type="dxa"/>
                <w:shd w:val="clear" w:color="auto" w:fill="auto"/>
              </w:tcPr>
              <w:p w14:paraId="72A3E944"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876612722"/>
            <w:placeholder>
              <w:docPart w:val="250B90FE318A42358B15193015E71998"/>
            </w:placeholder>
            <w:showingPlcHdr/>
            <w:text w:multiLine="1"/>
          </w:sdtPr>
          <w:sdtContent>
            <w:tc>
              <w:tcPr>
                <w:tcW w:w="1609" w:type="dxa"/>
              </w:tcPr>
              <w:p w14:paraId="1538BEFB"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263F6755" w14:textId="77777777" w:rsidTr="00140FE6">
        <w:trPr>
          <w:trHeight w:val="899"/>
        </w:trPr>
        <w:tc>
          <w:tcPr>
            <w:tcW w:w="2430" w:type="dxa"/>
            <w:shd w:val="clear" w:color="auto" w:fill="auto"/>
          </w:tcPr>
          <w:p w14:paraId="4551155C" w14:textId="77777777" w:rsidR="005A0632" w:rsidRPr="00834EB8" w:rsidRDefault="005A0632" w:rsidP="00140FE6">
            <w:pPr>
              <w:rPr>
                <w:rFonts w:cs="Segoe UI"/>
                <w:b/>
                <w:color w:val="40403D"/>
                <w:sz w:val="20"/>
                <w:szCs w:val="20"/>
              </w:rPr>
            </w:pPr>
            <w:r w:rsidRPr="00834EB8">
              <w:rPr>
                <w:rFonts w:cs="Segoe UI"/>
                <w:b/>
                <w:color w:val="40403D"/>
                <w:sz w:val="20"/>
                <w:szCs w:val="20"/>
              </w:rPr>
              <w:t>Health and Fitness</w:t>
            </w:r>
          </w:p>
          <w:p w14:paraId="52AD34FA"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59D62A65"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79052941"/>
                <w:placeholder>
                  <w:docPart w:val="05C52B0CB6C14FD5A50594881DC9D041"/>
                </w:placeholder>
                <w:text w:multiLine="1"/>
              </w:sdtPr>
              <w:sdtContent>
                <w:r w:rsidRPr="005E7572">
                  <w:rPr>
                    <w:rFonts w:cs="Segoe UI"/>
                    <w:color w:val="40403D"/>
                    <w:sz w:val="20"/>
                    <w:szCs w:val="20"/>
                    <w:shd w:val="clear" w:color="auto" w:fill="FFFFFF" w:themeFill="background2"/>
                  </w:rPr>
                  <w:t>Enter Text</w:t>
                </w:r>
              </w:sdtContent>
            </w:sdt>
          </w:p>
        </w:tc>
        <w:sdt>
          <w:sdtPr>
            <w:rPr>
              <w:rFonts w:cs="Segoe UI"/>
              <w:color w:val="40403D"/>
              <w:sz w:val="20"/>
              <w:szCs w:val="20"/>
            </w:rPr>
            <w:id w:val="-486169495"/>
            <w:placeholder>
              <w:docPart w:val="09F74C6C55534D679858D3AA102273AD"/>
            </w:placeholder>
            <w:showingPlcHdr/>
            <w:text w:multiLine="1"/>
          </w:sdtPr>
          <w:sdtContent>
            <w:tc>
              <w:tcPr>
                <w:tcW w:w="1574" w:type="dxa"/>
                <w:shd w:val="clear" w:color="auto" w:fill="auto"/>
              </w:tcPr>
              <w:p w14:paraId="08253ACA"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43029057"/>
            <w:placeholder>
              <w:docPart w:val="0F180648103140E3957DB0F1E9ABFE99"/>
            </w:placeholder>
            <w:showingPlcHdr/>
            <w:text w:multiLine="1"/>
          </w:sdtPr>
          <w:sdtContent>
            <w:tc>
              <w:tcPr>
                <w:tcW w:w="1642" w:type="dxa"/>
                <w:shd w:val="clear" w:color="auto" w:fill="auto"/>
              </w:tcPr>
              <w:p w14:paraId="174CFF8C"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953053121"/>
            <w:placeholder>
              <w:docPart w:val="233FCB22F4D344F1AA2C90497D03D27A"/>
            </w:placeholder>
            <w:showingPlcHdr/>
            <w:text w:multiLine="1"/>
          </w:sdtPr>
          <w:sdtContent>
            <w:tc>
              <w:tcPr>
                <w:tcW w:w="1642" w:type="dxa"/>
                <w:shd w:val="clear" w:color="auto" w:fill="auto"/>
              </w:tcPr>
              <w:p w14:paraId="7FF45F1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378316816"/>
            <w:placeholder>
              <w:docPart w:val="C54437E0DE714C0F9A81473C9CFCD2BD"/>
            </w:placeholder>
            <w:showingPlcHdr/>
            <w:text w:multiLine="1"/>
          </w:sdtPr>
          <w:sdtContent>
            <w:tc>
              <w:tcPr>
                <w:tcW w:w="1682" w:type="dxa"/>
                <w:shd w:val="clear" w:color="auto" w:fill="auto"/>
              </w:tcPr>
              <w:p w14:paraId="5CF20A1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185013244"/>
            <w:placeholder>
              <w:docPart w:val="E3761153667A4B709ABCFFA652517491"/>
            </w:placeholder>
            <w:showingPlcHdr/>
            <w:text w:multiLine="1"/>
          </w:sdtPr>
          <w:sdtContent>
            <w:tc>
              <w:tcPr>
                <w:tcW w:w="1609" w:type="dxa"/>
              </w:tcPr>
              <w:p w14:paraId="4C7B036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7B7C2387" w14:textId="77777777" w:rsidTr="00140FE6">
        <w:trPr>
          <w:trHeight w:val="1151"/>
        </w:trPr>
        <w:tc>
          <w:tcPr>
            <w:tcW w:w="2430" w:type="dxa"/>
            <w:shd w:val="clear" w:color="auto" w:fill="auto"/>
          </w:tcPr>
          <w:p w14:paraId="696BEF95" w14:textId="77777777" w:rsidR="005A0632" w:rsidRPr="00834EB8" w:rsidRDefault="005A0632" w:rsidP="00140FE6">
            <w:pPr>
              <w:rPr>
                <w:rFonts w:cs="Segoe UI"/>
                <w:b/>
                <w:color w:val="40403D"/>
                <w:sz w:val="20"/>
                <w:szCs w:val="20"/>
              </w:rPr>
            </w:pPr>
            <w:r>
              <w:rPr>
                <w:rFonts w:cs="Segoe UI"/>
                <w:b/>
                <w:color w:val="40403D"/>
                <w:sz w:val="20"/>
                <w:szCs w:val="20"/>
              </w:rPr>
              <w:t xml:space="preserve">Fine </w:t>
            </w:r>
            <w:r w:rsidRPr="00834EB8">
              <w:rPr>
                <w:rFonts w:cs="Segoe UI"/>
                <w:b/>
                <w:color w:val="40403D"/>
                <w:sz w:val="20"/>
                <w:szCs w:val="20"/>
              </w:rPr>
              <w:t xml:space="preserve">Arts </w:t>
            </w:r>
            <w:r w:rsidRPr="006B7400">
              <w:rPr>
                <w:rFonts w:cs="Segoe UI"/>
                <w:bCs/>
                <w:color w:val="40403D"/>
                <w:sz w:val="20"/>
                <w:szCs w:val="20"/>
              </w:rPr>
              <w:t xml:space="preserve">(1 required, </w:t>
            </w:r>
            <w:r w:rsidRPr="004531A7">
              <w:rPr>
                <w:rFonts w:cs="Segoe UI"/>
                <w:bCs/>
                <w:color w:val="40403D"/>
                <w:sz w:val="20"/>
                <w:szCs w:val="20"/>
              </w:rPr>
              <w:t>2nd</w:t>
            </w:r>
            <w:r w:rsidRPr="006B7400">
              <w:rPr>
                <w:rFonts w:cs="Segoe UI"/>
                <w:bCs/>
                <w:color w:val="40403D"/>
                <w:sz w:val="20"/>
                <w:szCs w:val="20"/>
              </w:rPr>
              <w:t xml:space="preserve"> can be</w:t>
            </w:r>
            <w:r w:rsidRPr="006B7400">
              <w:rPr>
                <w:rFonts w:cs="Segoe UI"/>
                <w:bCs/>
                <w:i/>
                <w:color w:val="40403D"/>
                <w:sz w:val="20"/>
                <w:szCs w:val="20"/>
              </w:rPr>
              <w:t xml:space="preserve"> PPR</w:t>
            </w:r>
            <w:r>
              <w:rPr>
                <w:rFonts w:cs="Segoe UI"/>
                <w:bCs/>
                <w:i/>
                <w:color w:val="40403D"/>
                <w:sz w:val="20"/>
                <w:szCs w:val="20"/>
              </w:rPr>
              <w:t>*</w:t>
            </w:r>
            <w:r w:rsidRPr="006B7400">
              <w:rPr>
                <w:rFonts w:cs="Segoe UI"/>
                <w:bCs/>
                <w:i/>
                <w:color w:val="40403D"/>
                <w:sz w:val="20"/>
                <w:szCs w:val="20"/>
              </w:rPr>
              <w:t>)</w:t>
            </w:r>
          </w:p>
          <w:p w14:paraId="6CD320CF"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7A9EA4CD"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37770906"/>
                <w:placeholder>
                  <w:docPart w:val="9B955E1DB9744672A5464D766501CA1F"/>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377817766"/>
              <w:placeholder>
                <w:docPart w:val="8A1E6C3C66724D6B82478C244C396DB0"/>
              </w:placeholder>
              <w:showingPlcHdr/>
              <w:text w:multiLine="1"/>
            </w:sdtPr>
            <w:sdtContent>
              <w:p w14:paraId="33253333"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p w14:paraId="352A0691" w14:textId="77777777" w:rsidR="005A0632" w:rsidRPr="00834EB8" w:rsidRDefault="005A0632" w:rsidP="00140FE6">
            <w:pPr>
              <w:rPr>
                <w:rFonts w:cs="Segoe UI"/>
                <w:color w:val="40403D"/>
                <w:sz w:val="20"/>
                <w:szCs w:val="20"/>
              </w:rPr>
            </w:pPr>
          </w:p>
        </w:tc>
        <w:sdt>
          <w:sdtPr>
            <w:rPr>
              <w:rFonts w:cs="Segoe UI"/>
              <w:color w:val="40403D"/>
              <w:sz w:val="20"/>
              <w:szCs w:val="20"/>
            </w:rPr>
            <w:id w:val="-1825959662"/>
            <w:placeholder>
              <w:docPart w:val="6FAA0A859A17432985BD676554AEA255"/>
            </w:placeholder>
            <w:showingPlcHdr/>
            <w:text w:multiLine="1"/>
          </w:sdtPr>
          <w:sdtContent>
            <w:tc>
              <w:tcPr>
                <w:tcW w:w="1642" w:type="dxa"/>
                <w:shd w:val="clear" w:color="auto" w:fill="auto"/>
              </w:tcPr>
              <w:p w14:paraId="284AB6C1"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228075155"/>
            <w:placeholder>
              <w:docPart w:val="FFA66C354C1F47D6AE5097941C9920D5"/>
            </w:placeholder>
            <w:showingPlcHdr/>
            <w:text w:multiLine="1"/>
          </w:sdtPr>
          <w:sdtContent>
            <w:tc>
              <w:tcPr>
                <w:tcW w:w="1642" w:type="dxa"/>
                <w:shd w:val="clear" w:color="auto" w:fill="auto"/>
              </w:tcPr>
              <w:p w14:paraId="5551C7E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19224515"/>
            <w:placeholder>
              <w:docPart w:val="486A86EFEB8D4A8481725BEB0030A76A"/>
            </w:placeholder>
            <w:showingPlcHdr/>
            <w:text w:multiLine="1"/>
          </w:sdtPr>
          <w:sdtContent>
            <w:tc>
              <w:tcPr>
                <w:tcW w:w="1682" w:type="dxa"/>
                <w:shd w:val="clear" w:color="auto" w:fill="auto"/>
              </w:tcPr>
              <w:p w14:paraId="3D6FC9AE"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587528885"/>
            <w:placeholder>
              <w:docPart w:val="41524B327E15448C88B6285B5C659DFE"/>
            </w:placeholder>
            <w:showingPlcHdr/>
            <w:text w:multiLine="1"/>
          </w:sdtPr>
          <w:sdtContent>
            <w:tc>
              <w:tcPr>
                <w:tcW w:w="1609" w:type="dxa"/>
              </w:tcPr>
              <w:p w14:paraId="0498F859"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1E5A6B04" w14:textId="77777777" w:rsidTr="00140FE6">
        <w:trPr>
          <w:trHeight w:val="1169"/>
        </w:trPr>
        <w:tc>
          <w:tcPr>
            <w:tcW w:w="2430" w:type="dxa"/>
            <w:shd w:val="clear" w:color="auto" w:fill="auto"/>
          </w:tcPr>
          <w:p w14:paraId="646BF0E5" w14:textId="77777777" w:rsidR="005A0632" w:rsidRPr="00834EB8" w:rsidRDefault="005A0632" w:rsidP="00140FE6">
            <w:pPr>
              <w:rPr>
                <w:rFonts w:cs="Segoe UI"/>
                <w:i/>
                <w:color w:val="40403D"/>
                <w:sz w:val="20"/>
                <w:szCs w:val="20"/>
              </w:rPr>
            </w:pPr>
            <w:r w:rsidRPr="00834EB8">
              <w:rPr>
                <w:rFonts w:cs="Segoe UI"/>
                <w:b/>
                <w:color w:val="40403D"/>
                <w:sz w:val="20"/>
                <w:szCs w:val="20"/>
              </w:rPr>
              <w:t>World Language</w:t>
            </w:r>
            <w:r>
              <w:rPr>
                <w:rFonts w:cs="Segoe UI"/>
                <w:b/>
                <w:color w:val="40403D"/>
                <w:sz w:val="20"/>
                <w:szCs w:val="20"/>
              </w:rPr>
              <w:t>,</w:t>
            </w:r>
            <w:r w:rsidRPr="00834EB8">
              <w:rPr>
                <w:rFonts w:cs="Segoe UI"/>
                <w:i/>
                <w:color w:val="40403D"/>
                <w:sz w:val="20"/>
                <w:szCs w:val="20"/>
              </w:rPr>
              <w:t xml:space="preserve"> PP</w:t>
            </w:r>
            <w:r>
              <w:rPr>
                <w:rFonts w:cs="Segoe UI"/>
                <w:i/>
                <w:color w:val="40403D"/>
                <w:sz w:val="20"/>
                <w:szCs w:val="20"/>
              </w:rPr>
              <w:t>R* or Seal of Biliteracy#</w:t>
            </w:r>
            <w:r w:rsidRPr="00834EB8">
              <w:rPr>
                <w:rFonts w:cs="Segoe UI"/>
                <w:i/>
                <w:color w:val="40403D"/>
                <w:sz w:val="20"/>
                <w:szCs w:val="20"/>
              </w:rPr>
              <w:t xml:space="preserve"> </w:t>
            </w:r>
          </w:p>
          <w:p w14:paraId="1C056EF7"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177EB12E"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461485180"/>
                <w:placeholder>
                  <w:docPart w:val="77F412BAB9CC49158BEE2DBCAFDD3372"/>
                </w:placeholder>
                <w:text w:multiLine="1"/>
              </w:sdtPr>
              <w:sdtContent>
                <w:r w:rsidRPr="00E0462F">
                  <w:rPr>
                    <w:rFonts w:cs="Segoe UI"/>
                    <w:color w:val="40403D"/>
                    <w:sz w:val="20"/>
                    <w:szCs w:val="20"/>
                    <w:shd w:val="clear" w:color="auto" w:fill="FFFFFF" w:themeFill="background2"/>
                  </w:rPr>
                  <w:t>Enter Text</w:t>
                </w:r>
              </w:sdtContent>
            </w:sdt>
          </w:p>
        </w:tc>
        <w:sdt>
          <w:sdtPr>
            <w:rPr>
              <w:rFonts w:cs="Segoe UI"/>
              <w:color w:val="40403D"/>
              <w:sz w:val="20"/>
              <w:szCs w:val="20"/>
            </w:rPr>
            <w:id w:val="-1168698700"/>
            <w:placeholder>
              <w:docPart w:val="91993829EDD24D8DBB8C467F5593A2A7"/>
            </w:placeholder>
            <w:showingPlcHdr/>
            <w:text w:multiLine="1"/>
          </w:sdtPr>
          <w:sdtContent>
            <w:tc>
              <w:tcPr>
                <w:tcW w:w="1574" w:type="dxa"/>
                <w:shd w:val="clear" w:color="auto" w:fill="auto"/>
              </w:tcPr>
              <w:p w14:paraId="725FF512"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404334584"/>
            <w:placeholder>
              <w:docPart w:val="2BC7DD621791416296238AB3AA508F7A"/>
            </w:placeholder>
            <w:showingPlcHdr/>
            <w:text w:multiLine="1"/>
          </w:sdtPr>
          <w:sdtContent>
            <w:tc>
              <w:tcPr>
                <w:tcW w:w="1642" w:type="dxa"/>
                <w:shd w:val="clear" w:color="auto" w:fill="auto"/>
              </w:tcPr>
              <w:p w14:paraId="664998B1"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603955710"/>
            <w:placeholder>
              <w:docPart w:val="134A84FC7DB4458B90279BD8403241AA"/>
            </w:placeholder>
            <w:showingPlcHdr/>
            <w:text w:multiLine="1"/>
          </w:sdtPr>
          <w:sdtContent>
            <w:tc>
              <w:tcPr>
                <w:tcW w:w="1642" w:type="dxa"/>
                <w:shd w:val="clear" w:color="auto" w:fill="auto"/>
              </w:tcPr>
              <w:p w14:paraId="3073A08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3635716"/>
            <w:placeholder>
              <w:docPart w:val="D20C335FA42647648EE00180AA4EB311"/>
            </w:placeholder>
            <w:showingPlcHdr/>
            <w:text w:multiLine="1"/>
          </w:sdtPr>
          <w:sdtContent>
            <w:tc>
              <w:tcPr>
                <w:tcW w:w="1682" w:type="dxa"/>
                <w:shd w:val="clear" w:color="auto" w:fill="auto"/>
              </w:tcPr>
              <w:p w14:paraId="5EE26044"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906802074"/>
            <w:placeholder>
              <w:docPart w:val="3E804B7B84E44471BEC88D195BF98E2E"/>
            </w:placeholder>
            <w:showingPlcHdr/>
            <w:text w:multiLine="1"/>
          </w:sdtPr>
          <w:sdtContent>
            <w:tc>
              <w:tcPr>
                <w:tcW w:w="1609" w:type="dxa"/>
              </w:tcPr>
              <w:p w14:paraId="2D93E8E5"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370EC8B7" w14:textId="77777777" w:rsidTr="00140FE6">
        <w:trPr>
          <w:trHeight w:val="881"/>
        </w:trPr>
        <w:tc>
          <w:tcPr>
            <w:tcW w:w="2430" w:type="dxa"/>
            <w:shd w:val="clear" w:color="auto" w:fill="auto"/>
          </w:tcPr>
          <w:p w14:paraId="0DC8396B" w14:textId="77777777" w:rsidR="005A0632" w:rsidRPr="00834EB8" w:rsidRDefault="005A0632" w:rsidP="00140FE6">
            <w:pPr>
              <w:rPr>
                <w:rFonts w:cs="Segoe UI"/>
                <w:b/>
                <w:color w:val="40403D"/>
                <w:sz w:val="20"/>
                <w:szCs w:val="20"/>
              </w:rPr>
            </w:pPr>
            <w:r w:rsidRPr="00834EB8">
              <w:rPr>
                <w:rFonts w:cs="Segoe UI"/>
                <w:b/>
                <w:color w:val="40403D"/>
                <w:sz w:val="20"/>
                <w:szCs w:val="20"/>
              </w:rPr>
              <w:t xml:space="preserve">Career Technical - CTE </w:t>
            </w:r>
          </w:p>
          <w:p w14:paraId="554F83DA"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6682350F"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1449655967"/>
                <w:placeholder>
                  <w:docPart w:val="B36047B51C594B67A20C89A6B3476134"/>
                </w:placeholder>
                <w:text w:multiLine="1"/>
              </w:sdtPr>
              <w:sdtContent>
                <w:r w:rsidRPr="005E7572">
                  <w:rPr>
                    <w:rFonts w:cs="Segoe UI"/>
                    <w:color w:val="40403D"/>
                    <w:sz w:val="20"/>
                    <w:szCs w:val="20"/>
                    <w:shd w:val="clear" w:color="auto" w:fill="FFFFFF" w:themeFill="background2"/>
                  </w:rPr>
                  <w:t>Enter Text</w:t>
                </w:r>
              </w:sdtContent>
            </w:sdt>
          </w:p>
        </w:tc>
        <w:tc>
          <w:tcPr>
            <w:tcW w:w="1574" w:type="dxa"/>
            <w:shd w:val="clear" w:color="auto" w:fill="auto"/>
          </w:tcPr>
          <w:sdt>
            <w:sdtPr>
              <w:rPr>
                <w:rFonts w:cs="Segoe UI"/>
                <w:color w:val="40403D"/>
                <w:sz w:val="20"/>
                <w:szCs w:val="20"/>
              </w:rPr>
              <w:id w:val="-1895503817"/>
              <w:placeholder>
                <w:docPart w:val="1F674344E6814FB7B0C3254C237C71A9"/>
              </w:placeholder>
              <w:showingPlcHdr/>
              <w:text w:multiLine="1"/>
            </w:sdtPr>
            <w:sdtContent>
              <w:p w14:paraId="2C3A6BC0"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250040071"/>
            <w:placeholder>
              <w:docPart w:val="CDE079EF35EC4D37B87BE6093551A4F8"/>
            </w:placeholder>
            <w:showingPlcHdr/>
            <w:text w:multiLine="1"/>
          </w:sdtPr>
          <w:sdtContent>
            <w:tc>
              <w:tcPr>
                <w:tcW w:w="1642" w:type="dxa"/>
                <w:shd w:val="clear" w:color="auto" w:fill="auto"/>
              </w:tcPr>
              <w:p w14:paraId="58445C6C"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14113205"/>
            <w:placeholder>
              <w:docPart w:val="6A5912376E1C4EE9AD659B6CB6F2A70A"/>
            </w:placeholder>
            <w:showingPlcHdr/>
            <w:text w:multiLine="1"/>
          </w:sdtPr>
          <w:sdtContent>
            <w:tc>
              <w:tcPr>
                <w:tcW w:w="1642" w:type="dxa"/>
                <w:shd w:val="clear" w:color="auto" w:fill="auto"/>
              </w:tcPr>
              <w:p w14:paraId="519A738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55380222"/>
            <w:placeholder>
              <w:docPart w:val="7C119CBB02D049E6B6845279C0BF3102"/>
            </w:placeholder>
            <w:showingPlcHdr/>
            <w:text w:multiLine="1"/>
          </w:sdtPr>
          <w:sdtContent>
            <w:tc>
              <w:tcPr>
                <w:tcW w:w="1682" w:type="dxa"/>
                <w:shd w:val="clear" w:color="auto" w:fill="auto"/>
              </w:tcPr>
              <w:p w14:paraId="2D4DCE4B"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745015265"/>
            <w:placeholder>
              <w:docPart w:val="6C6D3B35465E420EB1F64E32393BE2EA"/>
            </w:placeholder>
            <w:showingPlcHdr/>
            <w:text w:multiLine="1"/>
          </w:sdtPr>
          <w:sdtContent>
            <w:tc>
              <w:tcPr>
                <w:tcW w:w="1609" w:type="dxa"/>
              </w:tcPr>
              <w:p w14:paraId="1CEFD017"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6FC884AB" w14:textId="77777777" w:rsidTr="00140FE6">
        <w:trPr>
          <w:trHeight w:val="899"/>
        </w:trPr>
        <w:tc>
          <w:tcPr>
            <w:tcW w:w="2430" w:type="dxa"/>
            <w:tcBorders>
              <w:bottom w:val="single" w:sz="18" w:space="0" w:color="auto"/>
            </w:tcBorders>
            <w:shd w:val="clear" w:color="auto" w:fill="auto"/>
          </w:tcPr>
          <w:p w14:paraId="4D36DD76" w14:textId="77777777" w:rsidR="005A0632" w:rsidRPr="00834EB8" w:rsidRDefault="005A0632" w:rsidP="00140FE6">
            <w:pPr>
              <w:rPr>
                <w:rFonts w:cs="Segoe UI"/>
                <w:b/>
                <w:color w:val="40403D"/>
                <w:sz w:val="20"/>
                <w:szCs w:val="20"/>
              </w:rPr>
            </w:pPr>
            <w:r w:rsidRPr="00834EB8">
              <w:rPr>
                <w:rFonts w:cs="Segoe UI"/>
                <w:b/>
                <w:color w:val="40403D"/>
                <w:sz w:val="20"/>
                <w:szCs w:val="20"/>
              </w:rPr>
              <w:t>General Electives</w:t>
            </w:r>
          </w:p>
          <w:p w14:paraId="4CDACE8F" w14:textId="77777777" w:rsidR="005A0632" w:rsidRPr="00834EB8" w:rsidRDefault="005A0632" w:rsidP="00140FE6">
            <w:pPr>
              <w:rPr>
                <w:rFonts w:cs="Segoe UI"/>
                <w:color w:val="40403D"/>
                <w:sz w:val="20"/>
                <w:szCs w:val="20"/>
              </w:rPr>
            </w:pPr>
            <w:r w:rsidRPr="00834EB8">
              <w:rPr>
                <w:rFonts w:cs="Segoe UI"/>
                <w:color w:val="40403D"/>
                <w:sz w:val="20"/>
                <w:szCs w:val="20"/>
              </w:rPr>
              <w:t>Credits required for</w:t>
            </w:r>
          </w:p>
          <w:p w14:paraId="013323DD" w14:textId="77777777" w:rsidR="005A0632" w:rsidRPr="00834EB8" w:rsidRDefault="005A0632" w:rsidP="00140FE6">
            <w:pPr>
              <w:rPr>
                <w:rFonts w:cs="Segoe UI"/>
                <w:color w:val="40403D"/>
                <w:sz w:val="20"/>
                <w:szCs w:val="20"/>
              </w:rPr>
            </w:pPr>
            <w:r w:rsidRPr="00834EB8">
              <w:rPr>
                <w:rFonts w:cs="Segoe UI"/>
                <w:color w:val="40403D"/>
                <w:sz w:val="20"/>
                <w:szCs w:val="20"/>
              </w:rPr>
              <w:t xml:space="preserve">Graduation = </w:t>
            </w:r>
            <w:sdt>
              <w:sdtPr>
                <w:rPr>
                  <w:rFonts w:cs="Segoe UI"/>
                  <w:color w:val="40403D"/>
                  <w:sz w:val="20"/>
                  <w:szCs w:val="20"/>
                  <w:shd w:val="clear" w:color="auto" w:fill="FFFFFF" w:themeFill="background2"/>
                </w:rPr>
                <w:id w:val="-28119106"/>
                <w:placeholder>
                  <w:docPart w:val="27708558F670499DBCBFC8854AF2F703"/>
                </w:placeholder>
                <w:text w:multiLine="1"/>
              </w:sdtPr>
              <w:sdtContent>
                <w:r w:rsidRPr="005E7572">
                  <w:rPr>
                    <w:rFonts w:cs="Segoe UI"/>
                    <w:color w:val="40403D"/>
                    <w:sz w:val="20"/>
                    <w:szCs w:val="20"/>
                    <w:shd w:val="clear" w:color="auto" w:fill="FFFFFF" w:themeFill="background2"/>
                  </w:rPr>
                  <w:t>Enter Text</w:t>
                </w:r>
              </w:sdtContent>
            </w:sdt>
          </w:p>
        </w:tc>
        <w:tc>
          <w:tcPr>
            <w:tcW w:w="1574" w:type="dxa"/>
            <w:tcBorders>
              <w:bottom w:val="single" w:sz="18" w:space="0" w:color="auto"/>
            </w:tcBorders>
            <w:shd w:val="clear" w:color="auto" w:fill="auto"/>
          </w:tcPr>
          <w:sdt>
            <w:sdtPr>
              <w:rPr>
                <w:rFonts w:cs="Segoe UI"/>
                <w:color w:val="40403D"/>
                <w:sz w:val="20"/>
                <w:szCs w:val="20"/>
              </w:rPr>
              <w:id w:val="-27729068"/>
              <w:placeholder>
                <w:docPart w:val="5693006250D241A0BB13DC3032CFA78E"/>
              </w:placeholder>
              <w:showingPlcHdr/>
              <w:text w:multiLine="1"/>
            </w:sdtPr>
            <w:sdtContent>
              <w:p w14:paraId="21F37595" w14:textId="77777777" w:rsidR="005A0632" w:rsidRPr="00834EB8" w:rsidRDefault="005A0632" w:rsidP="00140FE6">
                <w:pPr>
                  <w:rPr>
                    <w:rFonts w:cs="Segoe UI"/>
                    <w:color w:val="40403D"/>
                    <w:sz w:val="20"/>
                    <w:szCs w:val="20"/>
                  </w:rPr>
                </w:pPr>
                <w:r w:rsidRPr="004405E2">
                  <w:rPr>
                    <w:rStyle w:val="PlaceholderText"/>
                  </w:rPr>
                  <w:t>Click or tap here to enter text.</w:t>
                </w:r>
              </w:p>
            </w:sdtContent>
          </w:sdt>
        </w:tc>
        <w:sdt>
          <w:sdtPr>
            <w:rPr>
              <w:rFonts w:cs="Segoe UI"/>
              <w:color w:val="40403D"/>
              <w:sz w:val="20"/>
              <w:szCs w:val="20"/>
            </w:rPr>
            <w:id w:val="1652256305"/>
            <w:placeholder>
              <w:docPart w:val="5207A076F2F34A15984E628D42CA7843"/>
            </w:placeholder>
            <w:showingPlcHdr/>
            <w:text w:multiLine="1"/>
          </w:sdtPr>
          <w:sdtContent>
            <w:tc>
              <w:tcPr>
                <w:tcW w:w="1642" w:type="dxa"/>
                <w:tcBorders>
                  <w:bottom w:val="single" w:sz="18" w:space="0" w:color="auto"/>
                </w:tcBorders>
                <w:shd w:val="clear" w:color="auto" w:fill="auto"/>
              </w:tcPr>
              <w:p w14:paraId="13F293A0"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61415293"/>
            <w:lock w:val="contentLocked"/>
            <w:placeholder>
              <w:docPart w:val="66009DDC52C54795A217E819671C0BEE"/>
            </w:placeholder>
            <w:showingPlcHdr/>
            <w:text/>
          </w:sdtPr>
          <w:sdtContent>
            <w:tc>
              <w:tcPr>
                <w:tcW w:w="1642" w:type="dxa"/>
                <w:tcBorders>
                  <w:bottom w:val="single" w:sz="18" w:space="0" w:color="auto"/>
                </w:tcBorders>
                <w:shd w:val="clear" w:color="auto" w:fill="auto"/>
              </w:tcPr>
              <w:p w14:paraId="5C160C78"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522364743"/>
            <w:placeholder>
              <w:docPart w:val="74D6F15E42E24F89905DB9180E142281"/>
            </w:placeholder>
            <w:showingPlcHdr/>
            <w:text/>
          </w:sdtPr>
          <w:sdtContent>
            <w:tc>
              <w:tcPr>
                <w:tcW w:w="1682" w:type="dxa"/>
                <w:tcBorders>
                  <w:bottom w:val="single" w:sz="18" w:space="0" w:color="auto"/>
                </w:tcBorders>
                <w:shd w:val="clear" w:color="auto" w:fill="auto"/>
              </w:tcPr>
              <w:p w14:paraId="54E947A6" w14:textId="77777777" w:rsidR="005A0632" w:rsidRPr="00834EB8" w:rsidRDefault="005A0632" w:rsidP="00140FE6">
                <w:pPr>
                  <w:rPr>
                    <w:rFonts w:cs="Segoe UI"/>
                    <w:color w:val="40403D"/>
                    <w:sz w:val="20"/>
                    <w:szCs w:val="20"/>
                  </w:rPr>
                </w:pPr>
                <w:r w:rsidRPr="004405E2">
                  <w:rPr>
                    <w:rStyle w:val="PlaceholderText"/>
                  </w:rPr>
                  <w:t>Click or tap here to enter text.</w:t>
                </w:r>
              </w:p>
            </w:tc>
          </w:sdtContent>
        </w:sdt>
        <w:sdt>
          <w:sdtPr>
            <w:rPr>
              <w:rFonts w:cs="Segoe UI"/>
              <w:color w:val="40403D"/>
              <w:sz w:val="20"/>
              <w:szCs w:val="20"/>
            </w:rPr>
            <w:id w:val="1839426362"/>
            <w:placeholder>
              <w:docPart w:val="F10214650BFD40FD9C56C5649F7F24E7"/>
            </w:placeholder>
            <w:showingPlcHdr/>
            <w:text/>
          </w:sdtPr>
          <w:sdtContent>
            <w:tc>
              <w:tcPr>
                <w:tcW w:w="1609" w:type="dxa"/>
                <w:tcBorders>
                  <w:bottom w:val="single" w:sz="18" w:space="0" w:color="auto"/>
                </w:tcBorders>
              </w:tcPr>
              <w:p w14:paraId="146E8A9E" w14:textId="77777777" w:rsidR="005A0632" w:rsidRDefault="005A0632" w:rsidP="00140FE6">
                <w:pPr>
                  <w:rPr>
                    <w:rFonts w:cs="Segoe UI"/>
                    <w:color w:val="40403D"/>
                    <w:sz w:val="20"/>
                    <w:szCs w:val="20"/>
                  </w:rPr>
                </w:pPr>
                <w:r w:rsidRPr="004405E2">
                  <w:rPr>
                    <w:rStyle w:val="PlaceholderText"/>
                  </w:rPr>
                  <w:t>Click or tap here to enter text.</w:t>
                </w:r>
              </w:p>
            </w:tc>
          </w:sdtContent>
        </w:sdt>
      </w:tr>
      <w:tr w:rsidR="005A0632" w:rsidRPr="00834EB8" w14:paraId="59F7ED52" w14:textId="77777777" w:rsidTr="00140FE6">
        <w:trPr>
          <w:trHeight w:val="396"/>
        </w:trPr>
        <w:tc>
          <w:tcPr>
            <w:tcW w:w="2430" w:type="dxa"/>
            <w:tcBorders>
              <w:top w:val="single" w:sz="18" w:space="0" w:color="auto"/>
              <w:left w:val="single" w:sz="18" w:space="0" w:color="auto"/>
              <w:bottom w:val="single" w:sz="18" w:space="0" w:color="auto"/>
              <w:right w:val="single" w:sz="18" w:space="0" w:color="auto"/>
            </w:tcBorders>
            <w:shd w:val="clear" w:color="auto" w:fill="auto"/>
          </w:tcPr>
          <w:p w14:paraId="7A9699F1" w14:textId="77777777" w:rsidR="005A0632" w:rsidRPr="00834EB8" w:rsidRDefault="005A0632" w:rsidP="00140FE6">
            <w:pPr>
              <w:rPr>
                <w:rFonts w:cs="Segoe UI"/>
                <w:b/>
                <w:color w:val="40403D"/>
                <w:sz w:val="20"/>
                <w:szCs w:val="20"/>
              </w:rPr>
            </w:pPr>
            <w:r w:rsidRPr="00834EB8">
              <w:rPr>
                <w:rFonts w:cs="Segoe UI"/>
                <w:b/>
                <w:color w:val="40403D"/>
                <w:sz w:val="20"/>
                <w:szCs w:val="20"/>
              </w:rPr>
              <w:t>TOTAL CREDITS</w:t>
            </w:r>
          </w:p>
        </w:tc>
        <w:tc>
          <w:tcPr>
            <w:tcW w:w="1574" w:type="dxa"/>
            <w:tcBorders>
              <w:top w:val="single" w:sz="18" w:space="0" w:color="auto"/>
              <w:left w:val="single" w:sz="18" w:space="0" w:color="auto"/>
              <w:bottom w:val="single" w:sz="18" w:space="0" w:color="auto"/>
              <w:right w:val="single" w:sz="18" w:space="0" w:color="auto"/>
            </w:tcBorders>
            <w:shd w:val="clear" w:color="auto" w:fill="auto"/>
          </w:tcPr>
          <w:p w14:paraId="7E9C9C45" w14:textId="77777777" w:rsidR="005A0632" w:rsidRPr="00834EB8" w:rsidRDefault="00000000" w:rsidP="00140FE6">
            <w:pPr>
              <w:rPr>
                <w:rFonts w:cs="Segoe UI"/>
                <w:color w:val="40403D"/>
                <w:sz w:val="20"/>
                <w:szCs w:val="20"/>
              </w:rPr>
            </w:pPr>
            <w:sdt>
              <w:sdtPr>
                <w:rPr>
                  <w:rFonts w:cs="Segoe UI"/>
                  <w:color w:val="40403D"/>
                  <w:sz w:val="20"/>
                  <w:szCs w:val="20"/>
                </w:rPr>
                <w:id w:val="864255409"/>
                <w:placeholder>
                  <w:docPart w:val="3D2ADF015E5740BFBFF324B89786B540"/>
                </w:placeholder>
                <w:text w:multiLine="1"/>
              </w:sdtPr>
              <w:sdtContent>
                <w:r w:rsidR="005A0632" w:rsidRPr="009674C8">
                  <w:rPr>
                    <w:rFonts w:cs="Segoe UI"/>
                    <w:color w:val="40403D"/>
                    <w:sz w:val="20"/>
                    <w:szCs w:val="20"/>
                  </w:rPr>
                  <w:t>Enter Text</w:t>
                </w:r>
              </w:sdtContent>
            </w:sdt>
          </w:p>
        </w:tc>
        <w:tc>
          <w:tcPr>
            <w:tcW w:w="1642" w:type="dxa"/>
            <w:tcBorders>
              <w:top w:val="single" w:sz="18" w:space="0" w:color="auto"/>
              <w:left w:val="single" w:sz="18" w:space="0" w:color="auto"/>
              <w:bottom w:val="single" w:sz="18" w:space="0" w:color="auto"/>
              <w:right w:val="single" w:sz="18" w:space="0" w:color="auto"/>
            </w:tcBorders>
            <w:shd w:val="clear" w:color="auto" w:fill="auto"/>
          </w:tcPr>
          <w:p w14:paraId="59240EA8" w14:textId="77777777" w:rsidR="005A0632" w:rsidRPr="00834EB8" w:rsidRDefault="00000000" w:rsidP="00140FE6">
            <w:pPr>
              <w:rPr>
                <w:rFonts w:cs="Segoe UI"/>
                <w:color w:val="40403D"/>
                <w:sz w:val="20"/>
                <w:szCs w:val="20"/>
              </w:rPr>
            </w:pPr>
            <w:sdt>
              <w:sdtPr>
                <w:rPr>
                  <w:rFonts w:cs="Segoe UI"/>
                  <w:color w:val="40403D"/>
                  <w:sz w:val="20"/>
                  <w:szCs w:val="20"/>
                </w:rPr>
                <w:id w:val="231674531"/>
                <w:placeholder>
                  <w:docPart w:val="DDAA676F03EA467692D426AC95C173D3"/>
                </w:placeholder>
                <w:text w:multiLine="1"/>
              </w:sdtPr>
              <w:sdtContent>
                <w:r w:rsidR="005A0632" w:rsidRPr="000567A6">
                  <w:rPr>
                    <w:rFonts w:cs="Segoe UI"/>
                    <w:color w:val="40403D"/>
                    <w:sz w:val="20"/>
                    <w:szCs w:val="20"/>
                  </w:rPr>
                  <w:t>Enter Text</w:t>
                </w:r>
              </w:sdtContent>
            </w:sdt>
          </w:p>
        </w:tc>
        <w:tc>
          <w:tcPr>
            <w:tcW w:w="1642" w:type="dxa"/>
            <w:tcBorders>
              <w:top w:val="single" w:sz="18" w:space="0" w:color="auto"/>
              <w:left w:val="single" w:sz="18" w:space="0" w:color="auto"/>
              <w:bottom w:val="single" w:sz="18" w:space="0" w:color="auto"/>
              <w:right w:val="single" w:sz="18" w:space="0" w:color="auto"/>
            </w:tcBorders>
            <w:shd w:val="clear" w:color="auto" w:fill="auto"/>
          </w:tcPr>
          <w:p w14:paraId="57532C28" w14:textId="77777777" w:rsidR="005A0632" w:rsidRPr="00834EB8" w:rsidRDefault="00000000" w:rsidP="00140FE6">
            <w:pPr>
              <w:rPr>
                <w:rFonts w:cs="Segoe UI"/>
                <w:color w:val="40403D"/>
                <w:sz w:val="20"/>
                <w:szCs w:val="20"/>
              </w:rPr>
            </w:pPr>
            <w:sdt>
              <w:sdtPr>
                <w:rPr>
                  <w:rFonts w:cs="Segoe UI"/>
                  <w:color w:val="40403D"/>
                  <w:sz w:val="20"/>
                  <w:szCs w:val="20"/>
                </w:rPr>
                <w:id w:val="1480033705"/>
                <w:placeholder>
                  <w:docPart w:val="430F5616E7A7487C8D67AA6A2D6B59C6"/>
                </w:placeholder>
                <w:text w:multiLine="1"/>
              </w:sdtPr>
              <w:sdtContent>
                <w:r w:rsidR="005A0632" w:rsidRPr="002A4DBC">
                  <w:rPr>
                    <w:rFonts w:cs="Segoe UI"/>
                    <w:color w:val="40403D"/>
                    <w:sz w:val="20"/>
                    <w:szCs w:val="20"/>
                  </w:rPr>
                  <w:t>Enter Text</w:t>
                </w:r>
              </w:sdtContent>
            </w:sdt>
          </w:p>
        </w:tc>
        <w:tc>
          <w:tcPr>
            <w:tcW w:w="1682" w:type="dxa"/>
            <w:tcBorders>
              <w:top w:val="single" w:sz="18" w:space="0" w:color="auto"/>
              <w:left w:val="single" w:sz="18" w:space="0" w:color="auto"/>
              <w:bottom w:val="single" w:sz="18" w:space="0" w:color="auto"/>
              <w:right w:val="single" w:sz="18" w:space="0" w:color="auto"/>
            </w:tcBorders>
            <w:shd w:val="clear" w:color="auto" w:fill="auto"/>
          </w:tcPr>
          <w:p w14:paraId="2CD1CE4D" w14:textId="77777777" w:rsidR="005A0632" w:rsidRPr="00834EB8" w:rsidRDefault="00000000" w:rsidP="00140FE6">
            <w:pPr>
              <w:rPr>
                <w:rFonts w:cs="Segoe UI"/>
                <w:color w:val="40403D"/>
                <w:sz w:val="20"/>
                <w:szCs w:val="20"/>
              </w:rPr>
            </w:pPr>
            <w:sdt>
              <w:sdtPr>
                <w:rPr>
                  <w:rFonts w:cs="Segoe UI"/>
                  <w:color w:val="40403D"/>
                  <w:sz w:val="20"/>
                  <w:szCs w:val="20"/>
                </w:rPr>
                <w:id w:val="-811252143"/>
                <w:placeholder>
                  <w:docPart w:val="BC4A69D5857F4E06A243AD1C26D64EDC"/>
                </w:placeholder>
                <w:text w:multiLine="1"/>
              </w:sdtPr>
              <w:sdtContent>
                <w:r w:rsidR="005A0632" w:rsidRPr="00751C52">
                  <w:rPr>
                    <w:rFonts w:cs="Segoe UI"/>
                    <w:color w:val="40403D"/>
                    <w:sz w:val="20"/>
                    <w:szCs w:val="20"/>
                  </w:rPr>
                  <w:t>Enter Text</w:t>
                </w:r>
              </w:sdtContent>
            </w:sdt>
          </w:p>
        </w:tc>
        <w:tc>
          <w:tcPr>
            <w:tcW w:w="1609" w:type="dxa"/>
            <w:tcBorders>
              <w:top w:val="single" w:sz="18" w:space="0" w:color="auto"/>
              <w:left w:val="single" w:sz="18" w:space="0" w:color="auto"/>
              <w:bottom w:val="single" w:sz="18" w:space="0" w:color="auto"/>
              <w:right w:val="single" w:sz="18" w:space="0" w:color="auto"/>
            </w:tcBorders>
          </w:tcPr>
          <w:p w14:paraId="07E43CAA" w14:textId="77777777" w:rsidR="005A0632" w:rsidRDefault="00000000" w:rsidP="00140FE6">
            <w:pPr>
              <w:rPr>
                <w:rFonts w:cs="Segoe UI"/>
                <w:color w:val="40403D"/>
                <w:sz w:val="20"/>
                <w:szCs w:val="20"/>
              </w:rPr>
            </w:pPr>
            <w:sdt>
              <w:sdtPr>
                <w:rPr>
                  <w:rFonts w:cs="Segoe UI"/>
                  <w:color w:val="40403D"/>
                  <w:sz w:val="20"/>
                  <w:szCs w:val="20"/>
                </w:rPr>
                <w:id w:val="639385427"/>
                <w:placeholder>
                  <w:docPart w:val="E8DE24686DA140C4A171C9289E0390EF"/>
                </w:placeholder>
                <w:text w:multiLine="1"/>
              </w:sdtPr>
              <w:sdtContent>
                <w:r w:rsidR="005A0632" w:rsidRPr="00751C52">
                  <w:rPr>
                    <w:rFonts w:cs="Segoe UI"/>
                    <w:color w:val="40403D"/>
                    <w:sz w:val="20"/>
                    <w:szCs w:val="20"/>
                  </w:rPr>
                  <w:t>Enter Text</w:t>
                </w:r>
              </w:sdtContent>
            </w:sdt>
          </w:p>
        </w:tc>
      </w:tr>
    </w:tbl>
    <w:p w14:paraId="17583909" w14:textId="77777777" w:rsidR="005A0632" w:rsidRPr="00B76270" w:rsidRDefault="005A0632" w:rsidP="005A0632">
      <w:pPr>
        <w:spacing w:before="120"/>
        <w:ind w:left="90"/>
        <w:rPr>
          <w:rFonts w:cs="Segoe UI"/>
          <w:sz w:val="20"/>
          <w:szCs w:val="20"/>
        </w:rPr>
      </w:pPr>
      <w:r w:rsidRPr="00B76270">
        <w:rPr>
          <w:rFonts w:cs="Segoe UI"/>
          <w:sz w:val="20"/>
          <w:szCs w:val="20"/>
        </w:rPr>
        <w:t>Graduation requirements may vary. Please note:</w:t>
      </w:r>
    </w:p>
    <w:p w14:paraId="2E90C45F" w14:textId="77777777" w:rsidR="005A0632" w:rsidRPr="00B76270" w:rsidRDefault="005A0632" w:rsidP="005A0632">
      <w:pPr>
        <w:pStyle w:val="ListParagraph"/>
        <w:widowControl/>
        <w:numPr>
          <w:ilvl w:val="0"/>
          <w:numId w:val="15"/>
        </w:numPr>
        <w:autoSpaceDE/>
        <w:autoSpaceDN/>
        <w:spacing w:line="240" w:lineRule="auto"/>
        <w:ind w:left="630"/>
        <w:rPr>
          <w:rFonts w:cs="Segoe UI"/>
          <w:sz w:val="20"/>
          <w:szCs w:val="20"/>
        </w:rPr>
      </w:pPr>
      <w:r w:rsidRPr="00B76270">
        <w:rPr>
          <w:rFonts w:cs="Segoe UI"/>
          <w:sz w:val="20"/>
          <w:szCs w:val="20"/>
        </w:rPr>
        <w:t>Refer to school district policy for local requirements (which may exceed state requirements)</w:t>
      </w:r>
    </w:p>
    <w:p w14:paraId="02CA2989" w14:textId="77777777" w:rsidR="005A0632" w:rsidRPr="0008111F" w:rsidRDefault="005A0632" w:rsidP="005A0632">
      <w:pPr>
        <w:pStyle w:val="ListParagraph"/>
        <w:widowControl/>
        <w:numPr>
          <w:ilvl w:val="0"/>
          <w:numId w:val="15"/>
        </w:numPr>
        <w:autoSpaceDE/>
        <w:autoSpaceDN/>
        <w:spacing w:line="240" w:lineRule="auto"/>
        <w:ind w:left="630"/>
        <w:rPr>
          <w:rFonts w:cs="Segoe UI"/>
          <w:i/>
          <w:color w:val="40403D"/>
          <w:sz w:val="20"/>
          <w:szCs w:val="20"/>
        </w:rPr>
      </w:pPr>
      <w:r w:rsidRPr="00B76270">
        <w:rPr>
          <w:rFonts w:cs="Segoe UI"/>
          <w:sz w:val="20"/>
          <w:szCs w:val="20"/>
        </w:rPr>
        <w:t xml:space="preserve">College Admissions Requirements: Refer to specific institutions’ admission requirements or Washington Student Achievement Council </w:t>
      </w:r>
      <w:r w:rsidRPr="00213013">
        <w:rPr>
          <w:rFonts w:cs="Segoe UI"/>
          <w:color w:val="40403D"/>
          <w:sz w:val="20"/>
          <w:szCs w:val="20"/>
        </w:rPr>
        <w:t>(</w:t>
      </w:r>
      <w:hyperlink r:id="rId14" w:history="1">
        <w:r w:rsidRPr="00213013">
          <w:rPr>
            <w:rStyle w:val="Hyperlink"/>
            <w:sz w:val="20"/>
            <w:szCs w:val="20"/>
          </w:rPr>
          <w:t>https://wsac.wa.gov/college-admissions</w:t>
        </w:r>
      </w:hyperlink>
      <w:r w:rsidRPr="00213013">
        <w:rPr>
          <w:rStyle w:val="Hyperlink"/>
          <w:rFonts w:cs="Segoe UI"/>
          <w:color w:val="40403D"/>
          <w:sz w:val="20"/>
          <w:szCs w:val="20"/>
        </w:rPr>
        <w:t>)</w:t>
      </w:r>
    </w:p>
    <w:p w14:paraId="20A82904" w14:textId="77777777" w:rsidR="005A0632" w:rsidRPr="00B76270" w:rsidRDefault="005A0632" w:rsidP="005A0632">
      <w:pPr>
        <w:ind w:left="90"/>
        <w:rPr>
          <w:rFonts w:cs="Segoe UI"/>
          <w:sz w:val="20"/>
          <w:szCs w:val="20"/>
        </w:rPr>
      </w:pPr>
      <w:r w:rsidRPr="00B76270">
        <w:rPr>
          <w:rFonts w:cs="Segoe UI"/>
          <w:sz w:val="20"/>
          <w:szCs w:val="20"/>
        </w:rPr>
        <w:t>* PPR = Personalized Pathway Requirement; flexible credits based on High School &amp; Beyond Plan (Complete pg. 7)</w:t>
      </w:r>
    </w:p>
    <w:p w14:paraId="6E3A336D" w14:textId="77777777" w:rsidR="005A0632" w:rsidRPr="00B76270" w:rsidRDefault="005A0632" w:rsidP="005A0632">
      <w:pPr>
        <w:ind w:left="90"/>
        <w:rPr>
          <w:rFonts w:cs="Segoe UI"/>
          <w:sz w:val="20"/>
          <w:szCs w:val="20"/>
        </w:rPr>
      </w:pPr>
      <w:r w:rsidRPr="00B76270">
        <w:rPr>
          <w:rFonts w:cs="Segoe UI"/>
          <w:sz w:val="20"/>
          <w:szCs w:val="20"/>
        </w:rPr>
        <w:t># Seal of Biliteracy = a language proficiency exam via which students can earn competency-based credit</w:t>
      </w:r>
    </w:p>
    <w:p w14:paraId="49D3DD8D" w14:textId="22E4062A" w:rsidR="005A0632" w:rsidRPr="00B76270" w:rsidRDefault="005A0632" w:rsidP="005A0632">
      <w:pPr>
        <w:ind w:left="90"/>
        <w:rPr>
          <w:rFonts w:cs="Segoe UI"/>
          <w:sz w:val="20"/>
          <w:szCs w:val="20"/>
        </w:rPr>
      </w:pPr>
      <w:r w:rsidRPr="00B76270">
        <w:rPr>
          <w:rFonts w:cs="Segoe UI"/>
          <w:sz w:val="20"/>
          <w:szCs w:val="20"/>
        </w:rPr>
        <w:t xml:space="preserve">^ 8th grade: high school level courses taken in middle school and credit earned can be tracked in the </w:t>
      </w:r>
      <w:r w:rsidR="00213013" w:rsidRPr="00B76270">
        <w:rPr>
          <w:rFonts w:cs="Segoe UI"/>
          <w:sz w:val="20"/>
          <w:szCs w:val="20"/>
        </w:rPr>
        <w:t>fir</w:t>
      </w:r>
      <w:r w:rsidRPr="00B76270">
        <w:rPr>
          <w:rFonts w:cs="Segoe UI"/>
          <w:sz w:val="20"/>
          <w:szCs w:val="20"/>
        </w:rPr>
        <w:t>st column</w:t>
      </w:r>
    </w:p>
    <w:p w14:paraId="5FE734ED" w14:textId="77777777" w:rsidR="005A0632" w:rsidRDefault="005A0632" w:rsidP="005A0632">
      <w:pPr>
        <w:pStyle w:val="Heading2"/>
        <w:spacing w:before="0" w:after="120"/>
        <w:rPr>
          <w:rFonts w:cs="Segoe UI"/>
          <w:iCs/>
          <w:color w:val="006699"/>
          <w:sz w:val="28"/>
          <w:szCs w:val="28"/>
          <w:u w:val="single"/>
        </w:rPr>
      </w:pPr>
    </w:p>
    <w:p w14:paraId="43E6459C" w14:textId="77777777" w:rsidR="005A0632" w:rsidRPr="00591121" w:rsidRDefault="005A0632" w:rsidP="005A0632">
      <w:pPr>
        <w:spacing w:before="120"/>
        <w:rPr>
          <w:rFonts w:cs="Segoe UI"/>
          <w:b/>
          <w:color w:val="0D5761" w:themeColor="accent1"/>
        </w:rPr>
      </w:pPr>
      <w:r w:rsidRPr="00591121">
        <w:rPr>
          <w:rFonts w:cs="Segoe UI"/>
          <w:b/>
          <w:color w:val="0D5761" w:themeColor="accent1"/>
        </w:rPr>
        <w:lastRenderedPageBreak/>
        <w:t>MY TRANSCRIPT AND PROGRESS REVIEW</w:t>
      </w:r>
    </w:p>
    <w:p w14:paraId="74093F85" w14:textId="77777777" w:rsidR="005A0632" w:rsidRPr="00D36E03" w:rsidRDefault="005A0632" w:rsidP="005A0632">
      <w:pPr>
        <w:rPr>
          <w:rFonts w:cs="Segoe UI"/>
        </w:rPr>
      </w:pPr>
      <w:r w:rsidRPr="00D36E03">
        <w:rPr>
          <w:rFonts w:cs="Segoe UI"/>
        </w:rPr>
        <w:t>Review your grades/transcript and progress toward identified goals every year. Then revise your course choices and educational or career goals as your interests change.</w:t>
      </w:r>
    </w:p>
    <w:p w14:paraId="21D6C6F5" w14:textId="6C16880F" w:rsidR="005A0632" w:rsidRPr="00D54343" w:rsidRDefault="00000000" w:rsidP="0012460D">
      <w:pPr>
        <w:ind w:left="360" w:hanging="360"/>
        <w:rPr>
          <w:rFonts w:cs="Segoe UI"/>
          <w:u w:val="single"/>
        </w:rPr>
      </w:pPr>
      <w:sdt>
        <w:sdtPr>
          <w:rPr>
            <w:rFonts w:eastAsia="Times New Roman" w:cs="Segoe UI"/>
            <w:color w:val="40403D"/>
          </w:rPr>
          <w:id w:val="1837115438"/>
          <w14:checkbox>
            <w14:checked w14:val="0"/>
            <w14:checkedState w14:val="2612" w14:font="MS Gothic"/>
            <w14:uncheckedState w14:val="2610" w14:font="MS Gothic"/>
          </w14:checkbox>
        </w:sdtPr>
        <w:sdtContent>
          <w:r w:rsidR="0012460D">
            <w:rPr>
              <w:rFonts w:ascii="MS Gothic" w:eastAsia="MS Gothic" w:hAnsi="MS Gothic" w:cs="Segoe UI" w:hint="eastAsia"/>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901482815"/>
          <w:placeholder>
            <w:docPart w:val="5E48D8E539FF4070A28C992BD7D1552D"/>
          </w:placeholder>
          <w:text w:multiLine="1"/>
        </w:sdtPr>
        <w:sdtContent>
          <w:r w:rsidR="005A0632" w:rsidRPr="00D54343">
            <w:rPr>
              <w:rFonts w:cs="Segoe UI"/>
              <w:color w:val="40403D"/>
            </w:rPr>
            <w:t>Enter Text</w:t>
          </w:r>
        </w:sdtContent>
      </w:sdt>
      <w:r w:rsidR="005A0632" w:rsidRPr="00D54343">
        <w:rPr>
          <w:rFonts w:cs="Segoe UI"/>
          <w:noProof/>
        </w:rPr>
        <w:t xml:space="preserve"> </w:t>
      </w:r>
    </w:p>
    <w:p w14:paraId="479B5F5F" w14:textId="77777777" w:rsidR="005A0632" w:rsidRPr="00D54343" w:rsidRDefault="00000000" w:rsidP="0012460D">
      <w:pPr>
        <w:ind w:left="360" w:hanging="360"/>
        <w:rPr>
          <w:rFonts w:cs="Segoe UI"/>
          <w:u w:val="single"/>
        </w:rPr>
      </w:pPr>
      <w:sdt>
        <w:sdtPr>
          <w:rPr>
            <w:rFonts w:eastAsia="Times New Roman" w:cs="Segoe UI"/>
            <w:color w:val="40403D"/>
          </w:rPr>
          <w:id w:val="-1561556512"/>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1996016368"/>
          <w:placeholder>
            <w:docPart w:val="7406C7CDF06249D095AFE42A3F3F622C"/>
          </w:placeholder>
          <w:text w:multiLine="1"/>
        </w:sdtPr>
        <w:sdtContent>
          <w:r w:rsidR="005A0632" w:rsidRPr="00D54343">
            <w:rPr>
              <w:rFonts w:cs="Segoe UI"/>
              <w:color w:val="40403D"/>
            </w:rPr>
            <w:t>Enter Text</w:t>
          </w:r>
        </w:sdtContent>
      </w:sdt>
      <w:r w:rsidR="005A0632" w:rsidRPr="00D54343">
        <w:rPr>
          <w:rFonts w:cs="Segoe UI"/>
          <w:noProof/>
        </w:rPr>
        <w:t xml:space="preserve"> </w:t>
      </w:r>
    </w:p>
    <w:p w14:paraId="2EA6AC75" w14:textId="77777777" w:rsidR="005A0632" w:rsidRPr="00D54343" w:rsidRDefault="00000000" w:rsidP="0012460D">
      <w:pPr>
        <w:ind w:left="360" w:hanging="360"/>
        <w:rPr>
          <w:rFonts w:cs="Segoe UI"/>
          <w:u w:val="single"/>
        </w:rPr>
      </w:pPr>
      <w:sdt>
        <w:sdtPr>
          <w:rPr>
            <w:rFonts w:eastAsia="Times New Roman" w:cs="Segoe UI"/>
            <w:color w:val="40403D"/>
          </w:rPr>
          <w:id w:val="216246852"/>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610408433"/>
          <w:placeholder>
            <w:docPart w:val="BC9299720B6B455EA9DD02EA5B2BB0F0"/>
          </w:placeholder>
          <w:text w:multiLine="1"/>
        </w:sdtPr>
        <w:sdtContent>
          <w:r w:rsidR="005A0632" w:rsidRPr="00D54343">
            <w:rPr>
              <w:rFonts w:cs="Segoe UI"/>
              <w:color w:val="40403D"/>
            </w:rPr>
            <w:t>Enter Text</w:t>
          </w:r>
        </w:sdtContent>
      </w:sdt>
      <w:r w:rsidR="005A0632" w:rsidRPr="00D54343">
        <w:rPr>
          <w:rFonts w:cs="Segoe UI"/>
          <w:noProof/>
        </w:rPr>
        <w:t xml:space="preserve"> </w:t>
      </w:r>
    </w:p>
    <w:p w14:paraId="4B32E264" w14:textId="77777777" w:rsidR="005A0632" w:rsidRPr="00D54343" w:rsidRDefault="00000000" w:rsidP="0012460D">
      <w:pPr>
        <w:ind w:left="360" w:hanging="360"/>
        <w:rPr>
          <w:rFonts w:cs="Segoe UI"/>
        </w:rPr>
      </w:pPr>
      <w:sdt>
        <w:sdtPr>
          <w:rPr>
            <w:rFonts w:eastAsia="Times New Roman" w:cs="Segoe UI"/>
            <w:color w:val="40403D"/>
          </w:rPr>
          <w:id w:val="-2109888528"/>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1984968112"/>
          <w:placeholder>
            <w:docPart w:val="139EE22C868442B68C7FB7178A63CD4C"/>
          </w:placeholder>
          <w:text w:multiLine="1"/>
        </w:sdtPr>
        <w:sdtContent>
          <w:r w:rsidR="005A0632" w:rsidRPr="00D54343">
            <w:rPr>
              <w:rFonts w:cs="Segoe UI"/>
              <w:color w:val="40403D"/>
            </w:rPr>
            <w:t>Enter Text</w:t>
          </w:r>
        </w:sdtContent>
      </w:sdt>
    </w:p>
    <w:p w14:paraId="7A23E0A7" w14:textId="77777777" w:rsidR="005A0632" w:rsidRPr="00D54343" w:rsidRDefault="00000000" w:rsidP="0012460D">
      <w:pPr>
        <w:ind w:left="360" w:hanging="360"/>
        <w:rPr>
          <w:rFonts w:cs="Segoe UI"/>
        </w:rPr>
      </w:pPr>
      <w:sdt>
        <w:sdtPr>
          <w:rPr>
            <w:rFonts w:eastAsia="Times New Roman" w:cs="Segoe UI"/>
            <w:color w:val="40403D"/>
          </w:rPr>
          <w:id w:val="-553621894"/>
          <w14:checkbox>
            <w14:checked w14:val="0"/>
            <w14:checkedState w14:val="2612" w14:font="MS Gothic"/>
            <w14:uncheckedState w14:val="2610" w14:font="MS Gothic"/>
          </w14:checkbox>
        </w:sdtPr>
        <w:sdtContent>
          <w:r w:rsidR="005A0632" w:rsidRPr="00D54343">
            <w:rPr>
              <w:rFonts w:ascii="Segoe UI Symbol" w:eastAsia="MS Gothic" w:hAnsi="Segoe UI Symbol" w:cs="Segoe UI Symbol"/>
              <w:color w:val="40403D"/>
            </w:rPr>
            <w:t>☐</w:t>
          </w:r>
        </w:sdtContent>
      </w:sdt>
      <w:r w:rsidR="005A0632" w:rsidRPr="00D54343">
        <w:rPr>
          <w:rFonts w:cs="Segoe UI"/>
        </w:rPr>
        <w:tab/>
        <w:t>Transcript/Progress Review with my School Counselor/Advisor/Case Manager</w:t>
      </w:r>
      <w:r w:rsidR="005A0632" w:rsidRPr="00D54343">
        <w:rPr>
          <w:rFonts w:cs="Segoe UI"/>
        </w:rPr>
        <w:tab/>
        <w:t xml:space="preserve">Date: </w:t>
      </w:r>
      <w:sdt>
        <w:sdtPr>
          <w:rPr>
            <w:rFonts w:cs="Segoe UI"/>
            <w:color w:val="40403D"/>
          </w:rPr>
          <w:id w:val="-1219902569"/>
          <w:placeholder>
            <w:docPart w:val="A9812EAB33E04D24AC582520DB80A70A"/>
          </w:placeholder>
          <w:text w:multiLine="1"/>
        </w:sdtPr>
        <w:sdtContent>
          <w:r w:rsidR="005A0632" w:rsidRPr="00D54343">
            <w:rPr>
              <w:rFonts w:cs="Segoe UI"/>
              <w:color w:val="40403D"/>
            </w:rPr>
            <w:t>Enter Text</w:t>
          </w:r>
        </w:sdtContent>
      </w:sdt>
    </w:p>
    <w:p w14:paraId="4D6E6E10" w14:textId="77777777" w:rsidR="005A0632" w:rsidRPr="00591121" w:rsidRDefault="005A0632" w:rsidP="005A0632">
      <w:pPr>
        <w:spacing w:before="120"/>
        <w:rPr>
          <w:rFonts w:cs="Segoe UI"/>
          <w:b/>
          <w:color w:val="0D5761" w:themeColor="accent1"/>
        </w:rPr>
      </w:pPr>
      <w:r w:rsidRPr="00D54343">
        <w:rPr>
          <w:rFonts w:cs="Segoe UI"/>
          <w:b/>
          <w:color w:val="08868E" w:themeColor="accent5" w:themeShade="BF"/>
        </w:rPr>
        <w:br/>
      </w:r>
      <w:r w:rsidRPr="00591121">
        <w:rPr>
          <w:rFonts w:cs="Segoe UI"/>
          <w:b/>
          <w:color w:val="0D5761" w:themeColor="accent1"/>
        </w:rPr>
        <w:t>MY PARENT/GUARDIAN/FAMILY CONNECTION TO MY PLAN</w:t>
      </w:r>
    </w:p>
    <w:p w14:paraId="20813E58" w14:textId="0DCB1860" w:rsidR="005A0632" w:rsidRPr="00D54343" w:rsidRDefault="005A0632" w:rsidP="005A0632">
      <w:pPr>
        <w:rPr>
          <w:rFonts w:cs="Segoe UI"/>
        </w:rPr>
      </w:pPr>
      <w:r w:rsidRPr="00D54343">
        <w:rPr>
          <w:rFonts w:cs="Segoe UI"/>
        </w:rPr>
        <w:t>Engaging your parent(s)/guardian(s)/family in supporting your HSBP is an important part of the process. Annual Student Led Conferences or student-led IEP Team Meetings for middle and high school students are considered a best practice for giving you a chance to share your progress and inviting the adults in your life to help you reach your goals</w:t>
      </w:r>
      <w:r w:rsidR="004531A7" w:rsidRPr="00D54343">
        <w:rPr>
          <w:rFonts w:cs="Segoe UI"/>
        </w:rPr>
        <w:t xml:space="preserve">. </w:t>
      </w:r>
      <w:r w:rsidRPr="00D54343">
        <w:rPr>
          <w:rFonts w:cs="Segoe UI"/>
        </w:rPr>
        <w:t>Use this section of your HSBP to document when those conferences will or have taken place.</w:t>
      </w:r>
    </w:p>
    <w:p w14:paraId="19418A57" w14:textId="77777777" w:rsidR="005A0632" w:rsidRPr="00D54343" w:rsidRDefault="005A0632" w:rsidP="005A0632">
      <w:pPr>
        <w:tabs>
          <w:tab w:val="left" w:pos="6120"/>
          <w:tab w:val="left" w:pos="8280"/>
        </w:tabs>
        <w:spacing w:before="240"/>
        <w:jc w:val="both"/>
        <w:rPr>
          <w:rFonts w:cs="Segoe UI"/>
          <w:b/>
          <w:color w:val="0D5761" w:themeColor="accent1"/>
        </w:rPr>
      </w:pPr>
      <w:r w:rsidRPr="00D54343">
        <w:rPr>
          <w:rFonts w:cs="Segoe UI"/>
          <w:b/>
          <w:color w:val="0D5761" w:themeColor="accent1"/>
        </w:rPr>
        <w:t>Middle School:</w:t>
      </w:r>
    </w:p>
    <w:p w14:paraId="0264F351" w14:textId="77777777" w:rsidR="005A0632" w:rsidRPr="006859EC" w:rsidRDefault="00000000" w:rsidP="005A0632">
      <w:pPr>
        <w:tabs>
          <w:tab w:val="left" w:pos="6120"/>
          <w:tab w:val="left" w:pos="8280"/>
        </w:tabs>
        <w:ind w:left="360" w:hanging="360"/>
        <w:rPr>
          <w:rFonts w:cs="Segoe UI"/>
        </w:rPr>
      </w:pPr>
      <w:sdt>
        <w:sdtPr>
          <w:rPr>
            <w:rFonts w:ascii="Calibri" w:eastAsia="Times New Roman" w:hAnsi="Calibri" w:cs="Calibri"/>
            <w:color w:val="40403D"/>
          </w:rPr>
          <w:id w:val="-1009063983"/>
          <w14:checkbox>
            <w14:checked w14:val="0"/>
            <w14:checkedState w14:val="2612" w14:font="MS Gothic"/>
            <w14:uncheckedState w14:val="2610" w14:font="MS Gothic"/>
          </w14:checkbox>
        </w:sdtPr>
        <w:sdtContent>
          <w:r w:rsidR="005A0632">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75D71761"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r>
      <w:r w:rsidRPr="002A4391">
        <w:rPr>
          <w:rFonts w:cs="Segoe UI"/>
          <w:sz w:val="20"/>
          <w:szCs w:val="20"/>
        </w:rPr>
        <w:t>(Student Led Conference/IEP Team Meeting)</w:t>
      </w:r>
      <w:r w:rsidRPr="006859EC">
        <w:rPr>
          <w:rFonts w:cs="Segoe UI"/>
        </w:rPr>
        <w:t xml:space="preserve"> </w:t>
      </w:r>
      <w:r>
        <w:rPr>
          <w:rFonts w:cs="Segoe UI"/>
        </w:rPr>
        <w:tab/>
      </w:r>
      <w:r w:rsidRPr="006859EC">
        <w:rPr>
          <w:rFonts w:cs="Segoe UI"/>
        </w:rPr>
        <w:t xml:space="preserve">Date: </w:t>
      </w:r>
      <w:sdt>
        <w:sdtPr>
          <w:rPr>
            <w:rFonts w:cs="Segoe UI"/>
            <w:color w:val="40403D"/>
            <w:sz w:val="20"/>
            <w:szCs w:val="20"/>
          </w:rPr>
          <w:id w:val="2136216032"/>
          <w:placeholder>
            <w:docPart w:val="830304EFAA954B5E9675DB3AF5455331"/>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211970278"/>
          <w:placeholder>
            <w:docPart w:val="756D7ACDD0A74BD2A9FDFD00FEEE598D"/>
          </w:placeholder>
          <w:text w:multiLine="1"/>
        </w:sdtPr>
        <w:sdtContent>
          <w:r>
            <w:rPr>
              <w:rFonts w:cs="Segoe UI"/>
              <w:color w:val="40403D"/>
              <w:sz w:val="20"/>
              <w:szCs w:val="20"/>
            </w:rPr>
            <w:t>Enter Text</w:t>
          </w:r>
        </w:sdtContent>
      </w:sdt>
    </w:p>
    <w:p w14:paraId="57A8E3D8" w14:textId="77777777" w:rsidR="005A0632" w:rsidRPr="006859EC" w:rsidRDefault="00000000" w:rsidP="002A4391">
      <w:pPr>
        <w:tabs>
          <w:tab w:val="left" w:pos="6120"/>
          <w:tab w:val="left" w:pos="8280"/>
        </w:tabs>
        <w:spacing w:before="120"/>
        <w:ind w:left="360" w:hanging="360"/>
        <w:rPr>
          <w:rFonts w:cs="Segoe UI"/>
        </w:rPr>
      </w:pPr>
      <w:sdt>
        <w:sdtPr>
          <w:rPr>
            <w:rFonts w:ascii="Calibri" w:eastAsia="Times New Roman" w:hAnsi="Calibri" w:cs="Calibri"/>
            <w:color w:val="40403D"/>
          </w:rPr>
          <w:id w:val="-577817982"/>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0539ACC4" w14:textId="77777777" w:rsidR="005A0632" w:rsidRDefault="005A0632" w:rsidP="005A0632">
      <w:pPr>
        <w:tabs>
          <w:tab w:val="left" w:pos="5400"/>
          <w:tab w:val="left" w:pos="6120"/>
          <w:tab w:val="left" w:pos="8280"/>
        </w:tabs>
        <w:ind w:left="360" w:hanging="360"/>
        <w:rPr>
          <w:rFonts w:cs="Segoe UI"/>
        </w:rPr>
      </w:pPr>
      <w:r w:rsidRPr="006859EC">
        <w:rPr>
          <w:rFonts w:cs="Segoe UI"/>
        </w:rPr>
        <w:tab/>
      </w:r>
      <w:r w:rsidRPr="002A4391">
        <w:rPr>
          <w:rFonts w:cs="Segoe UI"/>
          <w:sz w:val="20"/>
          <w:szCs w:val="20"/>
        </w:rPr>
        <w:t>(Student Led Conference/IEP Team Meeting)</w:t>
      </w:r>
      <w:r w:rsidRPr="006859EC">
        <w:rPr>
          <w:rFonts w:cs="Segoe UI"/>
        </w:rPr>
        <w:t xml:space="preserve"> </w:t>
      </w:r>
      <w:r>
        <w:rPr>
          <w:rFonts w:cs="Segoe UI"/>
        </w:rPr>
        <w:tab/>
      </w:r>
      <w:r w:rsidRPr="006859EC">
        <w:rPr>
          <w:rFonts w:cs="Segoe UI"/>
        </w:rPr>
        <w:t xml:space="preserve">Date: </w:t>
      </w:r>
      <w:sdt>
        <w:sdtPr>
          <w:rPr>
            <w:rFonts w:cs="Segoe UI"/>
            <w:color w:val="40403D"/>
            <w:sz w:val="20"/>
            <w:szCs w:val="20"/>
          </w:rPr>
          <w:id w:val="-948705622"/>
          <w:placeholder>
            <w:docPart w:val="2F16E3B2DAD54598BECCC722746ECDE0"/>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1651090334"/>
          <w:placeholder>
            <w:docPart w:val="0002DE6FFEBB442DA1BADEB103816D7C"/>
          </w:placeholder>
          <w:text w:multiLine="1"/>
        </w:sdtPr>
        <w:sdtContent>
          <w:r>
            <w:rPr>
              <w:rFonts w:cs="Segoe UI"/>
              <w:color w:val="40403D"/>
              <w:sz w:val="20"/>
              <w:szCs w:val="20"/>
            </w:rPr>
            <w:t>Enter Text</w:t>
          </w:r>
        </w:sdtContent>
      </w:sdt>
    </w:p>
    <w:p w14:paraId="10A57FC5" w14:textId="77777777" w:rsidR="005A0632" w:rsidRPr="00D54343" w:rsidRDefault="005A0632" w:rsidP="005A0632">
      <w:pPr>
        <w:tabs>
          <w:tab w:val="left" w:pos="6120"/>
          <w:tab w:val="left" w:pos="8280"/>
        </w:tabs>
        <w:spacing w:before="120"/>
        <w:ind w:left="360" w:hanging="360"/>
        <w:jc w:val="both"/>
        <w:rPr>
          <w:rFonts w:cs="Segoe UI"/>
          <w:b/>
          <w:color w:val="0D5761" w:themeColor="accent1"/>
        </w:rPr>
      </w:pPr>
      <w:r w:rsidRPr="00D54343">
        <w:rPr>
          <w:rFonts w:cs="Segoe UI"/>
          <w:b/>
          <w:color w:val="0D5761" w:themeColor="accent1"/>
        </w:rPr>
        <w:t>High School:</w:t>
      </w:r>
    </w:p>
    <w:p w14:paraId="3823749F" w14:textId="77777777" w:rsidR="005A0632" w:rsidRPr="006859EC" w:rsidRDefault="00000000" w:rsidP="005A0632">
      <w:pPr>
        <w:tabs>
          <w:tab w:val="left" w:pos="6120"/>
          <w:tab w:val="left" w:pos="8280"/>
        </w:tabs>
        <w:ind w:left="360" w:hanging="360"/>
        <w:rPr>
          <w:rFonts w:cs="Segoe UI"/>
        </w:rPr>
      </w:pPr>
      <w:sdt>
        <w:sdtPr>
          <w:rPr>
            <w:rFonts w:ascii="Calibri" w:eastAsia="Times New Roman" w:hAnsi="Calibri" w:cs="Calibri"/>
            <w:color w:val="40403D"/>
          </w:rPr>
          <w:id w:val="1451827131"/>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433DB940"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r>
      <w:r w:rsidRPr="002A4391">
        <w:rPr>
          <w:rFonts w:cs="Segoe UI"/>
          <w:sz w:val="20"/>
          <w:szCs w:val="20"/>
        </w:rPr>
        <w:t>(Student Led Conference/IEP Team Meeting)</w:t>
      </w:r>
      <w:r w:rsidRPr="006859EC">
        <w:rPr>
          <w:rFonts w:cs="Segoe UI"/>
        </w:rPr>
        <w:t xml:space="preserve"> </w:t>
      </w:r>
      <w:r w:rsidRPr="006859EC">
        <w:rPr>
          <w:rFonts w:cs="Segoe UI"/>
        </w:rPr>
        <w:tab/>
        <w:t xml:space="preserve">Date: </w:t>
      </w:r>
      <w:sdt>
        <w:sdtPr>
          <w:rPr>
            <w:rFonts w:cs="Segoe UI"/>
            <w:color w:val="40403D"/>
            <w:sz w:val="20"/>
            <w:szCs w:val="20"/>
          </w:rPr>
          <w:id w:val="281926167"/>
          <w:placeholder>
            <w:docPart w:val="46AA8DCC5EAA4B1C9B79AF53677EF35B"/>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553275998"/>
          <w:placeholder>
            <w:docPart w:val="A9A495A9D1174BBCA6AF99FB16ECE679"/>
          </w:placeholder>
          <w:text w:multiLine="1"/>
        </w:sdtPr>
        <w:sdtContent>
          <w:r>
            <w:rPr>
              <w:rFonts w:cs="Segoe UI"/>
              <w:color w:val="40403D"/>
              <w:sz w:val="20"/>
              <w:szCs w:val="20"/>
            </w:rPr>
            <w:t>Enter Text</w:t>
          </w:r>
        </w:sdtContent>
      </w:sdt>
    </w:p>
    <w:p w14:paraId="31F89CA6" w14:textId="77777777" w:rsidR="005A0632" w:rsidRPr="002A4391" w:rsidRDefault="00000000" w:rsidP="002A4391">
      <w:pPr>
        <w:tabs>
          <w:tab w:val="left" w:pos="6120"/>
          <w:tab w:val="left" w:pos="8280"/>
        </w:tabs>
        <w:spacing w:before="120"/>
        <w:ind w:left="360" w:hanging="360"/>
        <w:rPr>
          <w:rFonts w:eastAsia="Times New Roman" w:cs="Segoe UI"/>
          <w:color w:val="40403D"/>
        </w:rPr>
      </w:pPr>
      <w:sdt>
        <w:sdtPr>
          <w:rPr>
            <w:rFonts w:eastAsia="Times New Roman" w:cs="Segoe UI"/>
            <w:color w:val="40403D"/>
          </w:rPr>
          <w:id w:val="-726228130"/>
          <w14:checkbox>
            <w14:checked w14:val="0"/>
            <w14:checkedState w14:val="2612" w14:font="MS Gothic"/>
            <w14:uncheckedState w14:val="2610" w14:font="MS Gothic"/>
          </w14:checkbox>
        </w:sdtPr>
        <w:sdtContent>
          <w:r w:rsidR="005A0632" w:rsidRPr="002A4391">
            <w:rPr>
              <w:rFonts w:ascii="Segoe UI Symbol" w:eastAsia="Times New Roman" w:hAnsi="Segoe UI Symbol" w:cs="Segoe UI Symbol"/>
              <w:color w:val="40403D"/>
            </w:rPr>
            <w:t>☐</w:t>
          </w:r>
        </w:sdtContent>
      </w:sdt>
      <w:r w:rsidR="005A0632" w:rsidRPr="002A4391">
        <w:rPr>
          <w:rFonts w:eastAsia="Times New Roman" w:cs="Segoe UI"/>
          <w:color w:val="40403D"/>
        </w:rPr>
        <w:tab/>
        <w:t xml:space="preserve">Academic Progress Review and Course Selection </w:t>
      </w:r>
    </w:p>
    <w:p w14:paraId="299E6253" w14:textId="77777777" w:rsidR="005A0632" w:rsidRPr="00477FD9" w:rsidRDefault="005A0632" w:rsidP="005A0632">
      <w:pPr>
        <w:tabs>
          <w:tab w:val="left" w:pos="5400"/>
          <w:tab w:val="left" w:pos="6120"/>
          <w:tab w:val="left" w:pos="8280"/>
        </w:tabs>
        <w:spacing w:after="120"/>
        <w:ind w:left="360" w:hanging="360"/>
        <w:rPr>
          <w:rFonts w:eastAsia="Times New Roman" w:cs="Segoe UI"/>
          <w:color w:val="40403D"/>
          <w:sz w:val="24"/>
          <w:szCs w:val="24"/>
        </w:rPr>
      </w:pPr>
      <w:r w:rsidRPr="00477FD9">
        <w:rPr>
          <w:rFonts w:eastAsia="Times New Roman" w:cs="Segoe UI"/>
          <w:color w:val="40403D"/>
          <w:sz w:val="24"/>
          <w:szCs w:val="24"/>
        </w:rPr>
        <w:tab/>
      </w:r>
      <w:r w:rsidRPr="002A4391">
        <w:rPr>
          <w:rFonts w:eastAsia="Times New Roman" w:cs="Segoe UI"/>
          <w:color w:val="40403D"/>
          <w:sz w:val="20"/>
          <w:szCs w:val="20"/>
        </w:rPr>
        <w:t>(Student Led Conference/IEP Team Meeting)</w:t>
      </w:r>
      <w:r w:rsidRPr="00477FD9">
        <w:rPr>
          <w:rFonts w:eastAsia="Times New Roman" w:cs="Segoe UI"/>
          <w:color w:val="40403D"/>
          <w:sz w:val="24"/>
          <w:szCs w:val="24"/>
        </w:rPr>
        <w:t xml:space="preserve"> </w:t>
      </w:r>
      <w:r>
        <w:rPr>
          <w:rFonts w:eastAsia="Times New Roman" w:cs="Segoe UI"/>
          <w:color w:val="40403D"/>
          <w:sz w:val="24"/>
          <w:szCs w:val="24"/>
        </w:rPr>
        <w:tab/>
      </w:r>
      <w:r w:rsidRPr="00477FD9">
        <w:rPr>
          <w:rFonts w:eastAsia="Times New Roman" w:cs="Segoe UI"/>
          <w:color w:val="40403D"/>
          <w:sz w:val="24"/>
          <w:szCs w:val="24"/>
        </w:rPr>
        <w:t xml:space="preserve">Date: </w:t>
      </w:r>
      <w:sdt>
        <w:sdtPr>
          <w:rPr>
            <w:rFonts w:eastAsia="Times New Roman" w:cs="Segoe UI"/>
            <w:color w:val="40403D"/>
            <w:sz w:val="20"/>
            <w:szCs w:val="20"/>
          </w:rPr>
          <w:id w:val="-1101710424"/>
          <w:placeholder>
            <w:docPart w:val="332CCA540E5D4027AAB338667CA3F89F"/>
          </w:placeholder>
          <w:text w:multiLine="1"/>
        </w:sdtPr>
        <w:sdtContent>
          <w:r w:rsidRPr="00716B1D">
            <w:rPr>
              <w:rFonts w:eastAsia="Times New Roman" w:cs="Segoe UI"/>
              <w:color w:val="40403D"/>
              <w:sz w:val="20"/>
              <w:szCs w:val="20"/>
            </w:rPr>
            <w:t>Enter Text</w:t>
          </w:r>
        </w:sdtContent>
      </w:sdt>
      <w:r w:rsidRPr="00477FD9">
        <w:rPr>
          <w:rFonts w:eastAsia="Times New Roman" w:cs="Segoe UI"/>
          <w:color w:val="40403D"/>
          <w:sz w:val="24"/>
          <w:szCs w:val="24"/>
        </w:rPr>
        <w:t xml:space="preserve"> </w:t>
      </w:r>
      <w:r w:rsidRPr="00477FD9">
        <w:rPr>
          <w:rFonts w:eastAsia="Times New Roman" w:cs="Segoe UI"/>
          <w:color w:val="40403D"/>
          <w:sz w:val="24"/>
          <w:szCs w:val="24"/>
        </w:rPr>
        <w:tab/>
        <w:t xml:space="preserve">Time: </w:t>
      </w:r>
      <w:sdt>
        <w:sdtPr>
          <w:rPr>
            <w:rFonts w:eastAsia="Times New Roman" w:cs="Segoe UI"/>
            <w:color w:val="40403D"/>
            <w:sz w:val="20"/>
            <w:szCs w:val="20"/>
          </w:rPr>
          <w:id w:val="-69194479"/>
          <w:placeholder>
            <w:docPart w:val="2BD11EC2F0AC433DA89C31358F11E38C"/>
          </w:placeholder>
          <w:text w:multiLine="1"/>
        </w:sdtPr>
        <w:sdtContent>
          <w:r w:rsidRPr="00716B1D">
            <w:rPr>
              <w:rFonts w:eastAsia="Times New Roman" w:cs="Segoe UI"/>
              <w:color w:val="40403D"/>
              <w:sz w:val="20"/>
              <w:szCs w:val="20"/>
            </w:rPr>
            <w:t>Enter Text</w:t>
          </w:r>
        </w:sdtContent>
      </w:sdt>
    </w:p>
    <w:p w14:paraId="3C2ED1B6" w14:textId="77777777" w:rsidR="005A0632" w:rsidRPr="006859EC" w:rsidRDefault="00000000" w:rsidP="005A0632">
      <w:pPr>
        <w:tabs>
          <w:tab w:val="left" w:pos="5400"/>
          <w:tab w:val="left" w:pos="8280"/>
        </w:tabs>
        <w:ind w:left="360" w:hanging="360"/>
        <w:rPr>
          <w:rFonts w:cs="Segoe UI"/>
        </w:rPr>
      </w:pPr>
      <w:sdt>
        <w:sdtPr>
          <w:rPr>
            <w:rFonts w:ascii="Calibri" w:eastAsia="Times New Roman" w:hAnsi="Calibri" w:cs="Calibri"/>
            <w:color w:val="40403D"/>
          </w:rPr>
          <w:id w:val="496773467"/>
          <w14:checkbox>
            <w14:checked w14:val="0"/>
            <w14:checkedState w14:val="2612" w14:font="MS Gothic"/>
            <w14:uncheckedState w14:val="2610" w14:font="MS Gothic"/>
          </w14:checkbox>
        </w:sdtPr>
        <w:sdtContent>
          <w:r w:rsidR="005A0632" w:rsidRPr="006859EC">
            <w:rPr>
              <w:rFonts w:ascii="MS Gothic" w:eastAsia="MS Gothic" w:hAnsi="MS Gothic" w:cs="Calibri" w:hint="eastAsia"/>
              <w:color w:val="40403D"/>
            </w:rPr>
            <w:t>☐</w:t>
          </w:r>
        </w:sdtContent>
      </w:sdt>
      <w:r w:rsidR="005A0632" w:rsidRPr="006859EC">
        <w:rPr>
          <w:rFonts w:cs="Segoe UI"/>
        </w:rPr>
        <w:tab/>
        <w:t xml:space="preserve">Academic Progress Review and Course Selection </w:t>
      </w:r>
    </w:p>
    <w:p w14:paraId="6B2FF880"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r>
      <w:r w:rsidRPr="002A4391">
        <w:rPr>
          <w:rFonts w:cs="Segoe UI"/>
          <w:sz w:val="20"/>
          <w:szCs w:val="20"/>
        </w:rPr>
        <w:t>(Student Led Conference/IEP Team Meeting)</w:t>
      </w:r>
      <w:r w:rsidRPr="006859EC">
        <w:rPr>
          <w:rFonts w:cs="Segoe UI"/>
        </w:rPr>
        <w:t xml:space="preserve"> </w:t>
      </w:r>
      <w:r w:rsidRPr="006859EC">
        <w:rPr>
          <w:rFonts w:cs="Segoe UI"/>
        </w:rPr>
        <w:tab/>
        <w:t xml:space="preserve">Date: </w:t>
      </w:r>
      <w:sdt>
        <w:sdtPr>
          <w:rPr>
            <w:rFonts w:cs="Segoe UI"/>
            <w:color w:val="40403D"/>
            <w:sz w:val="20"/>
            <w:szCs w:val="20"/>
          </w:rPr>
          <w:id w:val="2049797561"/>
          <w:placeholder>
            <w:docPart w:val="3D86CACF025B4F01B267835F0AECB78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1652908271"/>
          <w:placeholder>
            <w:docPart w:val="2972297EEB0B451CB13B6FF5F82475EB"/>
          </w:placeholder>
          <w:text w:multiLine="1"/>
        </w:sdtPr>
        <w:sdtContent>
          <w:r>
            <w:rPr>
              <w:rFonts w:cs="Segoe UI"/>
              <w:color w:val="40403D"/>
              <w:sz w:val="20"/>
              <w:szCs w:val="20"/>
            </w:rPr>
            <w:t>Enter Text</w:t>
          </w:r>
        </w:sdtContent>
      </w:sdt>
    </w:p>
    <w:p w14:paraId="2A5D27FC" w14:textId="77777777" w:rsidR="005A0632" w:rsidRPr="002A4391" w:rsidRDefault="00000000" w:rsidP="002A4391">
      <w:pPr>
        <w:tabs>
          <w:tab w:val="left" w:pos="6120"/>
          <w:tab w:val="left" w:pos="8280"/>
        </w:tabs>
        <w:spacing w:before="120"/>
        <w:ind w:left="360" w:hanging="360"/>
        <w:rPr>
          <w:rFonts w:eastAsia="Times New Roman" w:cs="Segoe UI"/>
          <w:color w:val="40403D"/>
        </w:rPr>
      </w:pPr>
      <w:sdt>
        <w:sdtPr>
          <w:rPr>
            <w:rFonts w:eastAsia="Times New Roman" w:cs="Segoe UI"/>
            <w:color w:val="40403D"/>
          </w:rPr>
          <w:id w:val="1041555526"/>
          <w14:checkbox>
            <w14:checked w14:val="0"/>
            <w14:checkedState w14:val="2612" w14:font="MS Gothic"/>
            <w14:uncheckedState w14:val="2610" w14:font="MS Gothic"/>
          </w14:checkbox>
        </w:sdtPr>
        <w:sdtContent>
          <w:r w:rsidR="005A0632" w:rsidRPr="002A4391">
            <w:rPr>
              <w:rFonts w:ascii="Segoe UI Symbol" w:eastAsia="Times New Roman" w:hAnsi="Segoe UI Symbol" w:cs="Segoe UI Symbol"/>
              <w:color w:val="40403D"/>
            </w:rPr>
            <w:t>☐</w:t>
          </w:r>
        </w:sdtContent>
      </w:sdt>
      <w:r w:rsidR="005A0632" w:rsidRPr="002A4391">
        <w:rPr>
          <w:rFonts w:eastAsia="Times New Roman" w:cs="Segoe UI"/>
          <w:color w:val="40403D"/>
        </w:rPr>
        <w:tab/>
        <w:t xml:space="preserve">Academic Progress Review and Course Selection </w:t>
      </w:r>
    </w:p>
    <w:p w14:paraId="52D3AE29"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r>
      <w:r w:rsidRPr="002A4391">
        <w:rPr>
          <w:rFonts w:cs="Segoe UI"/>
          <w:sz w:val="20"/>
          <w:szCs w:val="20"/>
        </w:rPr>
        <w:t>(Student Led Conference/IEP Team Meeting)</w:t>
      </w:r>
      <w:r w:rsidRPr="006859EC">
        <w:rPr>
          <w:rFonts w:cs="Segoe UI"/>
        </w:rPr>
        <w:t xml:space="preserve"> </w:t>
      </w:r>
      <w:r w:rsidRPr="006859EC">
        <w:rPr>
          <w:rFonts w:cs="Segoe UI"/>
        </w:rPr>
        <w:tab/>
        <w:t xml:space="preserve">Date: </w:t>
      </w:r>
      <w:sdt>
        <w:sdtPr>
          <w:rPr>
            <w:rFonts w:cs="Segoe UI"/>
            <w:color w:val="40403D"/>
            <w:sz w:val="20"/>
            <w:szCs w:val="20"/>
          </w:rPr>
          <w:id w:val="-824504126"/>
          <w:placeholder>
            <w:docPart w:val="7BBA444FB5D447A4A55CAD25856349B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771054084"/>
          <w:placeholder>
            <w:docPart w:val="A9AD64D1C2F84A09A0505FE8DE2EE9CC"/>
          </w:placeholder>
          <w:text w:multiLine="1"/>
        </w:sdtPr>
        <w:sdtContent>
          <w:r>
            <w:rPr>
              <w:rFonts w:cs="Segoe UI"/>
              <w:color w:val="40403D"/>
              <w:sz w:val="20"/>
              <w:szCs w:val="20"/>
            </w:rPr>
            <w:t>Enter Text</w:t>
          </w:r>
        </w:sdtContent>
      </w:sdt>
    </w:p>
    <w:p w14:paraId="1DCD3CE7" w14:textId="77777777" w:rsidR="005A0632" w:rsidRPr="002A4391" w:rsidRDefault="00000000" w:rsidP="002A4391">
      <w:pPr>
        <w:tabs>
          <w:tab w:val="left" w:pos="6120"/>
          <w:tab w:val="left" w:pos="8280"/>
        </w:tabs>
        <w:spacing w:before="120"/>
        <w:ind w:left="360" w:hanging="360"/>
        <w:rPr>
          <w:rFonts w:eastAsia="Times New Roman" w:cs="Segoe UI"/>
          <w:color w:val="40403D"/>
        </w:rPr>
      </w:pPr>
      <w:sdt>
        <w:sdtPr>
          <w:rPr>
            <w:rFonts w:eastAsia="Times New Roman" w:cs="Segoe UI"/>
            <w:color w:val="40403D"/>
          </w:rPr>
          <w:id w:val="-2083208388"/>
          <w14:checkbox>
            <w14:checked w14:val="0"/>
            <w14:checkedState w14:val="2612" w14:font="MS Gothic"/>
            <w14:uncheckedState w14:val="2610" w14:font="MS Gothic"/>
          </w14:checkbox>
        </w:sdtPr>
        <w:sdtContent>
          <w:r w:rsidR="005A0632" w:rsidRPr="002A4391">
            <w:rPr>
              <w:rFonts w:ascii="Segoe UI Symbol" w:eastAsia="Times New Roman" w:hAnsi="Segoe UI Symbol" w:cs="Segoe UI Symbol"/>
              <w:color w:val="40403D"/>
            </w:rPr>
            <w:t>☐</w:t>
          </w:r>
        </w:sdtContent>
      </w:sdt>
      <w:r w:rsidR="005A0632" w:rsidRPr="002A4391">
        <w:rPr>
          <w:rFonts w:eastAsia="Times New Roman" w:cs="Segoe UI"/>
          <w:color w:val="40403D"/>
        </w:rPr>
        <w:tab/>
        <w:t xml:space="preserve">Academic Progress Review and Course Selection </w:t>
      </w:r>
    </w:p>
    <w:p w14:paraId="65A633DF" w14:textId="77777777" w:rsidR="005A0632" w:rsidRPr="006859EC" w:rsidRDefault="005A0632" w:rsidP="005A0632">
      <w:pPr>
        <w:tabs>
          <w:tab w:val="left" w:pos="5400"/>
          <w:tab w:val="left" w:pos="6120"/>
          <w:tab w:val="left" w:pos="8280"/>
        </w:tabs>
        <w:ind w:left="360" w:hanging="360"/>
        <w:rPr>
          <w:rFonts w:cs="Segoe UI"/>
        </w:rPr>
      </w:pPr>
      <w:r w:rsidRPr="006859EC">
        <w:rPr>
          <w:rFonts w:cs="Segoe UI"/>
        </w:rPr>
        <w:tab/>
      </w:r>
      <w:r w:rsidRPr="002A4391">
        <w:rPr>
          <w:rFonts w:cs="Segoe UI"/>
          <w:sz w:val="20"/>
          <w:szCs w:val="20"/>
        </w:rPr>
        <w:t xml:space="preserve">(Student Led Conference/IEP Team Meeting) </w:t>
      </w:r>
      <w:r w:rsidRPr="006859EC">
        <w:rPr>
          <w:rFonts w:cs="Segoe UI"/>
        </w:rPr>
        <w:tab/>
        <w:t xml:space="preserve">Date: </w:t>
      </w:r>
      <w:sdt>
        <w:sdtPr>
          <w:rPr>
            <w:rFonts w:cs="Segoe UI"/>
            <w:color w:val="40403D"/>
            <w:sz w:val="20"/>
            <w:szCs w:val="20"/>
          </w:rPr>
          <w:id w:val="-498277433"/>
          <w:placeholder>
            <w:docPart w:val="C9E5A8D8B31E4C2DB6D71F2F64096576"/>
          </w:placeholder>
          <w:text w:multiLine="1"/>
        </w:sdtPr>
        <w:sdtContent>
          <w:r>
            <w:rPr>
              <w:rFonts w:cs="Segoe UI"/>
              <w:color w:val="40403D"/>
              <w:sz w:val="20"/>
              <w:szCs w:val="20"/>
            </w:rPr>
            <w:t>Enter Text</w:t>
          </w:r>
        </w:sdtContent>
      </w:sdt>
      <w:r>
        <w:rPr>
          <w:rFonts w:cs="Segoe UI"/>
          <w:noProof/>
        </w:rPr>
        <w:t xml:space="preserve"> </w:t>
      </w:r>
      <w:r>
        <w:rPr>
          <w:rFonts w:cs="Segoe UI"/>
        </w:rPr>
        <w:tab/>
      </w:r>
      <w:r w:rsidRPr="006859EC">
        <w:rPr>
          <w:rFonts w:cs="Segoe UI"/>
        </w:rPr>
        <w:t xml:space="preserve">Time: </w:t>
      </w:r>
      <w:sdt>
        <w:sdtPr>
          <w:rPr>
            <w:rFonts w:cs="Segoe UI"/>
            <w:color w:val="40403D"/>
            <w:sz w:val="20"/>
            <w:szCs w:val="20"/>
          </w:rPr>
          <w:id w:val="-973135530"/>
          <w:placeholder>
            <w:docPart w:val="348A730BBE2B4E559F75949971DD73DB"/>
          </w:placeholder>
          <w:text w:multiLine="1"/>
        </w:sdtPr>
        <w:sdtContent>
          <w:r>
            <w:rPr>
              <w:rFonts w:cs="Segoe UI"/>
              <w:color w:val="40403D"/>
              <w:sz w:val="20"/>
              <w:szCs w:val="20"/>
            </w:rPr>
            <w:t>Enter Text</w:t>
          </w:r>
        </w:sdtContent>
      </w:sdt>
    </w:p>
    <w:p w14:paraId="3420D691" w14:textId="77777777" w:rsidR="005A0632" w:rsidRDefault="005A0632" w:rsidP="005A0632">
      <w:pPr>
        <w:rPr>
          <w:rFonts w:cs="Segoe UI"/>
          <w:b/>
          <w:bCs/>
          <w:color w:val="006699"/>
          <w:sz w:val="28"/>
          <w:szCs w:val="28"/>
        </w:rPr>
      </w:pPr>
      <w:r>
        <w:rPr>
          <w:rFonts w:cs="Segoe UI"/>
          <w:b/>
          <w:bCs/>
          <w:color w:val="006699"/>
          <w:sz w:val="28"/>
          <w:szCs w:val="28"/>
        </w:rPr>
        <w:br w:type="page"/>
      </w:r>
    </w:p>
    <w:p w14:paraId="6D0FB366" w14:textId="5F165435" w:rsidR="005A0632" w:rsidRPr="00F977D4" w:rsidRDefault="005A0632" w:rsidP="00F977D4">
      <w:pPr>
        <w:spacing w:before="120"/>
        <w:rPr>
          <w:rFonts w:cs="Segoe UI"/>
          <w:b/>
          <w:color w:val="0D5761" w:themeColor="accent1"/>
        </w:rPr>
      </w:pPr>
      <w:r w:rsidRPr="00591121">
        <w:rPr>
          <w:rFonts w:cs="Segoe UI"/>
          <w:b/>
          <w:color w:val="0D5761" w:themeColor="accent1"/>
        </w:rPr>
        <w:lastRenderedPageBreak/>
        <w:t xml:space="preserve">MY PERSONALIZED PATHWAY REQUIREMENT (PPR) </w:t>
      </w:r>
    </w:p>
    <w:p w14:paraId="0E6253DB" w14:textId="6A3136F4" w:rsidR="005A0632" w:rsidRPr="001370AF" w:rsidRDefault="005A0632" w:rsidP="005A0632">
      <w:pPr>
        <w:pStyle w:val="NoSpacing"/>
        <w:rPr>
          <w:rFonts w:cs="Segoe UI"/>
          <w:i/>
          <w:iCs/>
          <w:sz w:val="24"/>
          <w:szCs w:val="24"/>
        </w:rPr>
      </w:pPr>
      <w:r w:rsidRPr="001370AF">
        <w:rPr>
          <w:rFonts w:cs="Segoe UI"/>
        </w:rPr>
        <w:t xml:space="preserve">Depending on how many total credits your high school requires, there are </w:t>
      </w:r>
      <w:r w:rsidRPr="001370AF">
        <w:rPr>
          <w:rFonts w:cs="Segoe UI"/>
          <w:i/>
          <w:iCs/>
        </w:rPr>
        <w:t>at least</w:t>
      </w:r>
      <w:r w:rsidRPr="001370AF">
        <w:rPr>
          <w:rFonts w:cs="Segoe UI"/>
        </w:rPr>
        <w:t xml:space="preserve"> 7 “flexible” credits</w:t>
      </w:r>
      <w:r w:rsidR="003C6B8A" w:rsidRPr="001370AF">
        <w:rPr>
          <w:rFonts w:cs="Segoe UI"/>
        </w:rPr>
        <w:t>—</w:t>
      </w:r>
      <w:r w:rsidRPr="001370AF">
        <w:rPr>
          <w:rFonts w:cs="Segoe UI"/>
        </w:rPr>
        <w:t xml:space="preserve"> 4.0 electives and up to 3.0 PPR credits</w:t>
      </w:r>
      <w:r w:rsidR="003C6B8A" w:rsidRPr="001370AF">
        <w:rPr>
          <w:rFonts w:cs="Segoe UI"/>
        </w:rPr>
        <w:t>—</w:t>
      </w:r>
      <w:r w:rsidRPr="001370AF">
        <w:rPr>
          <w:rFonts w:cs="Segoe UI"/>
        </w:rPr>
        <w:t>that you can use to explore: take classes that interest you and best prepare you for the post-high school option you want to pursue!</w:t>
      </w:r>
    </w:p>
    <w:p w14:paraId="6D37BF83" w14:textId="77777777" w:rsidR="005A0632" w:rsidRPr="001370AF" w:rsidRDefault="005A0632" w:rsidP="005A0632">
      <w:pPr>
        <w:pStyle w:val="NoSpacing"/>
        <w:rPr>
          <w:rFonts w:cs="Segoe UI"/>
          <w:b/>
          <w:sz w:val="16"/>
          <w:szCs w:val="16"/>
        </w:rPr>
      </w:pPr>
    </w:p>
    <w:p w14:paraId="0EBB0552" w14:textId="77777777" w:rsidR="005A0632" w:rsidRPr="001370AF" w:rsidRDefault="005A0632" w:rsidP="005A0632">
      <w:pPr>
        <w:spacing w:after="200" w:line="288" w:lineRule="atLeast"/>
        <w:rPr>
          <w:rFonts w:cs="Segoe UI"/>
        </w:rPr>
      </w:pPr>
      <w:r w:rsidRPr="001370AF">
        <w:rPr>
          <w:rFonts w:cs="Segoe UI"/>
        </w:rPr>
        <w:t>For the 2.0 World Language and/or second 1.0 Fine Art credit requirements, the PPR allows you to substitute course(s) that best align with your career or educational plan. Course substitution decisions must be aligned with your post-high school plan. Please note that while World Language is only a specific requirement for students pursuing 4-year college admissions, learning another language is a critical skill in our increasingly global society and economy and should be considered required unless you can take other classes that will more directly prepare you for your post-high school plan.</w:t>
      </w:r>
    </w:p>
    <w:tbl>
      <w:tblPr>
        <w:tblW w:w="10260" w:type="dxa"/>
        <w:tblInd w:w="-5" w:type="dxa"/>
        <w:tblLayout w:type="fixed"/>
        <w:tblCellMar>
          <w:top w:w="15" w:type="dxa"/>
          <w:left w:w="15" w:type="dxa"/>
          <w:bottom w:w="15" w:type="dxa"/>
          <w:right w:w="15" w:type="dxa"/>
        </w:tblCellMar>
        <w:tblLook w:val="04A0" w:firstRow="1" w:lastRow="0" w:firstColumn="1" w:lastColumn="0" w:noHBand="0" w:noVBand="1"/>
      </w:tblPr>
      <w:tblGrid>
        <w:gridCol w:w="10260"/>
      </w:tblGrid>
      <w:tr w:rsidR="005A0632" w:rsidRPr="00B41591" w14:paraId="74070338" w14:textId="77777777" w:rsidTr="00140FE6">
        <w:trPr>
          <w:trHeight w:val="3211"/>
        </w:trPr>
        <w:tc>
          <w:tcPr>
            <w:tcW w:w="10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7D0AA" w14:textId="77777777" w:rsidR="005A0632" w:rsidRPr="00B41591" w:rsidRDefault="005A0632" w:rsidP="00140FE6">
            <w:pPr>
              <w:ind w:left="-14"/>
              <w:textAlignment w:val="baseline"/>
              <w:rPr>
                <w:rFonts w:eastAsia="Times New Roman" w:cs="Segoe UI"/>
                <w:color w:val="000000"/>
              </w:rPr>
            </w:pPr>
            <w:r>
              <w:rPr>
                <w:rFonts w:cs="Segoe UI"/>
                <w:noProof/>
                <w:color w:val="40403D"/>
              </w:rPr>
              <w:drawing>
                <wp:anchor distT="0" distB="0" distL="114300" distR="114300" simplePos="0" relativeHeight="251773440" behindDoc="0" locked="0" layoutInCell="1" allowOverlap="1" wp14:anchorId="6D521E34" wp14:editId="7FD3DCBE">
                  <wp:simplePos x="0" y="0"/>
                  <wp:positionH relativeFrom="margin">
                    <wp:posOffset>6078220</wp:posOffset>
                  </wp:positionH>
                  <wp:positionV relativeFrom="paragraph">
                    <wp:posOffset>-30480</wp:posOffset>
                  </wp:positionV>
                  <wp:extent cx="328878" cy="28765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Segoe UI"/>
                <w:color w:val="000000"/>
              </w:rPr>
              <w:t xml:space="preserve">Top </w:t>
            </w:r>
            <w:r w:rsidRPr="00B41591">
              <w:rPr>
                <w:rFonts w:eastAsia="Times New Roman" w:cs="Segoe UI"/>
                <w:color w:val="000000"/>
              </w:rPr>
              <w:t xml:space="preserve">Career(s) of Interest: </w:t>
            </w:r>
            <w:sdt>
              <w:sdtPr>
                <w:rPr>
                  <w:rFonts w:eastAsia="Times New Roman" w:cs="Segoe UI"/>
                  <w:color w:val="000000"/>
                </w:rPr>
                <w:id w:val="-518542339"/>
                <w:placeholder>
                  <w:docPart w:val="8E2B59979C744E5592CD352DB8638882"/>
                </w:placeholder>
                <w:showingPlcHdr/>
                <w:text w:multiLine="1"/>
              </w:sdtPr>
              <w:sdtContent>
                <w:r w:rsidRPr="004405E2">
                  <w:rPr>
                    <w:rStyle w:val="PlaceholderText"/>
                  </w:rPr>
                  <w:t>Click or tap here to enter text.</w:t>
                </w:r>
              </w:sdtContent>
            </w:sdt>
          </w:p>
          <w:p w14:paraId="079CD43E" w14:textId="77777777" w:rsidR="005A0632" w:rsidRPr="003E1D9E" w:rsidRDefault="005A0632" w:rsidP="00140FE6">
            <w:pPr>
              <w:tabs>
                <w:tab w:val="left" w:pos="10058"/>
              </w:tabs>
              <w:ind w:left="-8"/>
              <w:textAlignment w:val="baseline"/>
              <w:rPr>
                <w:rFonts w:eastAsia="Times New Roman" w:cs="Segoe UI"/>
                <w:color w:val="000000"/>
                <w:sz w:val="16"/>
                <w:szCs w:val="16"/>
                <w:u w:val="single"/>
              </w:rPr>
            </w:pPr>
          </w:p>
          <w:p w14:paraId="2686F0C4" w14:textId="77777777" w:rsidR="005A0632" w:rsidRPr="00B41591" w:rsidRDefault="005A0632" w:rsidP="00140FE6">
            <w:pPr>
              <w:spacing w:before="120" w:after="120"/>
              <w:ind w:left="-14"/>
              <w:textAlignment w:val="baseline"/>
              <w:rPr>
                <w:rFonts w:eastAsia="Times New Roman" w:cs="Segoe UI"/>
                <w:color w:val="000000"/>
              </w:rPr>
            </w:pPr>
            <w:r w:rsidRPr="00B41591">
              <w:rPr>
                <w:rFonts w:eastAsia="Times New Roman" w:cs="Segoe UI"/>
                <w:color w:val="000000"/>
              </w:rPr>
              <w:t>Post-High School Education/Training Plan</w:t>
            </w:r>
            <w:r>
              <w:rPr>
                <w:rFonts w:eastAsia="Times New Roman" w:cs="Segoe UI"/>
                <w:color w:val="000000"/>
              </w:rPr>
              <w:t xml:space="preserve"> (click in box next to your current </w:t>
            </w:r>
            <w:r w:rsidRPr="008F22E6">
              <w:rPr>
                <w:rFonts w:ascii="Segoe UI Semibold" w:eastAsia="Times New Roman" w:hAnsi="Segoe UI Semibold" w:cs="Segoe UI Semibold"/>
                <w:color w:val="000000"/>
              </w:rPr>
              <w:t>first choice</w:t>
            </w:r>
            <w:r>
              <w:rPr>
                <w:rFonts w:eastAsia="Times New Roman" w:cs="Segoe UI"/>
                <w:color w:val="000000"/>
              </w:rPr>
              <w:t xml:space="preserve"> plan)</w:t>
            </w:r>
            <w:r w:rsidRPr="00B41591">
              <w:rPr>
                <w:rFonts w:eastAsia="Times New Roman" w:cs="Segoe UI"/>
                <w:color w:val="000000"/>
              </w:rPr>
              <w:t xml:space="preserve">: </w:t>
            </w:r>
          </w:p>
          <w:p w14:paraId="21CF696B" w14:textId="77777777" w:rsidR="005A0632" w:rsidRPr="00B41591" w:rsidRDefault="00000000" w:rsidP="00140FE6">
            <w:pPr>
              <w:ind w:left="-8"/>
              <w:textAlignment w:val="baseline"/>
              <w:rPr>
                <w:rFonts w:eastAsia="Times New Roman" w:cs="Segoe UI"/>
                <w:color w:val="000000"/>
              </w:rPr>
            </w:pPr>
            <w:sdt>
              <w:sdtPr>
                <w:rPr>
                  <w:rFonts w:eastAsia="Times New Roman" w:cs="Segoe UI"/>
                  <w:color w:val="000000"/>
                </w:rPr>
                <w:id w:val="-351030149"/>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On-the-job training </w:t>
            </w:r>
            <w:r w:rsidR="005A0632" w:rsidRPr="00B41591">
              <w:rPr>
                <w:rFonts w:eastAsia="Times New Roman" w:cs="Segoe UI"/>
                <w:color w:val="000000"/>
              </w:rPr>
              <w:tab/>
            </w:r>
            <w:r w:rsidR="005A0632" w:rsidRPr="00B41591">
              <w:rPr>
                <w:rFonts w:eastAsia="Times New Roman" w:cs="Segoe UI"/>
                <w:color w:val="000000"/>
              </w:rPr>
              <w:tab/>
            </w:r>
            <w:sdt>
              <w:sdtPr>
                <w:rPr>
                  <w:rFonts w:eastAsia="Times New Roman" w:cs="Segoe UI"/>
                  <w:color w:val="000000"/>
                </w:rPr>
                <w:id w:val="976116091"/>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Tech College/Program</w:t>
            </w:r>
            <w:r w:rsidR="005A0632" w:rsidRPr="00B41591">
              <w:rPr>
                <w:rFonts w:eastAsia="Times New Roman" w:cs="Segoe UI"/>
                <w:color w:val="000000"/>
              </w:rPr>
              <w:tab/>
            </w:r>
            <w:r w:rsidR="005A0632" w:rsidRPr="00B41591">
              <w:rPr>
                <w:rFonts w:eastAsia="Times New Roman" w:cs="Segoe UI"/>
                <w:color w:val="000000"/>
              </w:rPr>
              <w:tab/>
            </w:r>
            <w:r w:rsidR="005A0632" w:rsidRPr="00B41591">
              <w:rPr>
                <w:rFonts w:eastAsia="Times New Roman" w:cs="Segoe UI"/>
                <w:color w:val="000000"/>
              </w:rPr>
              <w:tab/>
            </w:r>
            <w:sdt>
              <w:sdtPr>
                <w:rPr>
                  <w:rFonts w:eastAsia="Times New Roman" w:cs="Segoe UI"/>
                  <w:color w:val="000000"/>
                </w:rPr>
                <w:id w:val="299276779"/>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Military </w:t>
            </w:r>
          </w:p>
          <w:p w14:paraId="2D0BFC06" w14:textId="77777777" w:rsidR="005A0632" w:rsidRPr="00B41591" w:rsidRDefault="00000000" w:rsidP="00140FE6">
            <w:pPr>
              <w:ind w:left="-8"/>
              <w:textAlignment w:val="baseline"/>
              <w:rPr>
                <w:rFonts w:eastAsia="Times New Roman" w:cs="Segoe UI"/>
                <w:color w:val="000000"/>
              </w:rPr>
            </w:pPr>
            <w:sdt>
              <w:sdtPr>
                <w:rPr>
                  <w:rFonts w:eastAsia="Times New Roman" w:cs="Segoe UI"/>
                  <w:color w:val="000000"/>
                </w:rPr>
                <w:id w:val="2142607597"/>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Apprenticeship </w:t>
            </w:r>
            <w:r w:rsidR="005A0632" w:rsidRPr="00B41591">
              <w:rPr>
                <w:rFonts w:eastAsia="Times New Roman" w:cs="Segoe UI"/>
                <w:color w:val="000000"/>
              </w:rPr>
              <w:tab/>
            </w:r>
            <w:r w:rsidR="005A0632" w:rsidRPr="00B41591">
              <w:rPr>
                <w:rFonts w:eastAsia="Times New Roman" w:cs="Segoe UI"/>
                <w:color w:val="000000"/>
              </w:rPr>
              <w:tab/>
            </w:r>
            <w:r w:rsidR="005A0632">
              <w:rPr>
                <w:rFonts w:eastAsia="Times New Roman" w:cs="Segoe UI"/>
                <w:color w:val="000000"/>
              </w:rPr>
              <w:tab/>
            </w:r>
            <w:sdt>
              <w:sdtPr>
                <w:rPr>
                  <w:rFonts w:eastAsia="Times New Roman" w:cs="Segoe UI"/>
                  <w:color w:val="000000"/>
                </w:rPr>
                <w:id w:val="1648164492"/>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2-year college </w:t>
            </w:r>
            <w:r w:rsidR="005A0632" w:rsidRPr="00B41591">
              <w:rPr>
                <w:rFonts w:eastAsia="Times New Roman" w:cs="Segoe UI"/>
                <w:color w:val="000000"/>
              </w:rPr>
              <w:tab/>
            </w:r>
            <w:r w:rsidR="005A0632" w:rsidRPr="00B41591">
              <w:rPr>
                <w:rFonts w:eastAsia="Times New Roman" w:cs="Segoe UI"/>
                <w:color w:val="000000"/>
              </w:rPr>
              <w:tab/>
            </w:r>
            <w:r w:rsidR="005A0632" w:rsidRPr="00B41591">
              <w:rPr>
                <w:rFonts w:eastAsia="Times New Roman" w:cs="Segoe UI"/>
                <w:color w:val="000000"/>
              </w:rPr>
              <w:tab/>
            </w:r>
            <w:r w:rsidR="005A0632" w:rsidRPr="00B41591">
              <w:rPr>
                <w:rFonts w:eastAsia="Times New Roman" w:cs="Segoe UI"/>
                <w:color w:val="000000"/>
              </w:rPr>
              <w:tab/>
            </w:r>
            <w:sdt>
              <w:sdtPr>
                <w:rPr>
                  <w:rFonts w:eastAsia="Times New Roman" w:cs="Segoe UI"/>
                  <w:color w:val="000000"/>
                </w:rPr>
                <w:id w:val="-1088304722"/>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4-year college</w:t>
            </w:r>
          </w:p>
          <w:p w14:paraId="3FD036F7" w14:textId="77777777" w:rsidR="005A0632" w:rsidRPr="00B41591" w:rsidRDefault="00000000" w:rsidP="00140FE6">
            <w:pPr>
              <w:tabs>
                <w:tab w:val="left" w:pos="10058"/>
              </w:tabs>
              <w:ind w:left="-8"/>
              <w:textAlignment w:val="baseline"/>
              <w:rPr>
                <w:rFonts w:eastAsia="Times New Roman" w:cs="Segoe UI"/>
                <w:u w:val="single"/>
              </w:rPr>
            </w:pPr>
            <w:sdt>
              <w:sdtPr>
                <w:rPr>
                  <w:rFonts w:eastAsia="Times New Roman" w:cs="Segoe UI"/>
                  <w:color w:val="000000"/>
                </w:rPr>
                <w:id w:val="980731758"/>
                <w14:checkbox>
                  <w14:checked w14:val="0"/>
                  <w14:checkedState w14:val="2612" w14:font="MS Gothic"/>
                  <w14:uncheckedState w14:val="2610" w14:font="MS Gothic"/>
                </w14:checkbox>
              </w:sdtPr>
              <w:sdtContent>
                <w:r w:rsidR="005A0632">
                  <w:rPr>
                    <w:rFonts w:ascii="MS Gothic" w:eastAsia="MS Gothic" w:hAnsi="MS Gothic" w:cs="Segoe UI" w:hint="eastAsia"/>
                    <w:color w:val="000000"/>
                  </w:rPr>
                  <w:t>☐</w:t>
                </w:r>
              </w:sdtContent>
            </w:sdt>
            <w:r w:rsidR="005A0632" w:rsidRPr="00B41591">
              <w:rPr>
                <w:rFonts w:eastAsia="Times New Roman" w:cs="Segoe UI"/>
                <w:color w:val="000000"/>
              </w:rPr>
              <w:t xml:space="preserve"> Other: </w:t>
            </w:r>
            <w:sdt>
              <w:sdtPr>
                <w:rPr>
                  <w:rFonts w:eastAsia="Times New Roman" w:cs="Segoe UI"/>
                  <w:color w:val="000000"/>
                </w:rPr>
                <w:id w:val="1734350463"/>
                <w:placeholder>
                  <w:docPart w:val="E3DD8C0155E749C6AF784C62A735B5D5"/>
                </w:placeholder>
                <w:showingPlcHdr/>
                <w:text w:multiLine="1"/>
              </w:sdtPr>
              <w:sdtContent>
                <w:r w:rsidR="005A0632" w:rsidRPr="004405E2">
                  <w:rPr>
                    <w:rStyle w:val="PlaceholderText"/>
                  </w:rPr>
                  <w:t>Click or tap here to enter text.</w:t>
                </w:r>
              </w:sdtContent>
            </w:sdt>
          </w:p>
          <w:p w14:paraId="31D971D4" w14:textId="77777777" w:rsidR="005A0632" w:rsidRPr="00B41591" w:rsidRDefault="005A0632" w:rsidP="00140FE6">
            <w:pPr>
              <w:ind w:left="-8"/>
              <w:rPr>
                <w:rFonts w:eastAsia="Times New Roman" w:cs="Segoe UI"/>
              </w:rPr>
            </w:pPr>
          </w:p>
          <w:p w14:paraId="7DF0B285" w14:textId="77777777" w:rsidR="005A0632" w:rsidRPr="00B41591" w:rsidRDefault="005A0632" w:rsidP="00140FE6">
            <w:pPr>
              <w:tabs>
                <w:tab w:val="left" w:pos="10058"/>
              </w:tabs>
              <w:ind w:left="-8"/>
              <w:textAlignment w:val="baseline"/>
              <w:rPr>
                <w:rFonts w:eastAsia="Times New Roman" w:cs="Segoe UI"/>
                <w:color w:val="000000"/>
                <w:u w:val="single"/>
              </w:rPr>
            </w:pPr>
            <w:r w:rsidRPr="00B41591">
              <w:rPr>
                <w:rFonts w:eastAsia="Times New Roman" w:cs="Segoe UI"/>
                <w:color w:val="000000"/>
              </w:rPr>
              <w:t xml:space="preserve">Course(s) Replacing Fine Art (up to 1.0): </w:t>
            </w:r>
            <w:sdt>
              <w:sdtPr>
                <w:rPr>
                  <w:rFonts w:eastAsia="Times New Roman" w:cs="Segoe UI"/>
                  <w:color w:val="000000"/>
                </w:rPr>
                <w:id w:val="710083202"/>
                <w:placeholder>
                  <w:docPart w:val="8F3E2F60D4C045F5B0956C4A3A7D0D2A"/>
                </w:placeholder>
                <w:showingPlcHdr/>
                <w:text w:multiLine="1"/>
              </w:sdtPr>
              <w:sdtContent>
                <w:r w:rsidRPr="004405E2">
                  <w:rPr>
                    <w:rStyle w:val="PlaceholderText"/>
                  </w:rPr>
                  <w:t>Click or tap here to enter text.</w:t>
                </w:r>
              </w:sdtContent>
            </w:sdt>
          </w:p>
          <w:p w14:paraId="15FD96B9" w14:textId="77777777" w:rsidR="005A0632" w:rsidRPr="003E1D9E" w:rsidRDefault="005A0632" w:rsidP="00140FE6">
            <w:pPr>
              <w:ind w:left="-14"/>
              <w:rPr>
                <w:rFonts w:eastAsia="Times New Roman" w:cs="Segoe UI"/>
                <w:color w:val="000000"/>
                <w:sz w:val="16"/>
                <w:szCs w:val="16"/>
              </w:rPr>
            </w:pPr>
          </w:p>
          <w:p w14:paraId="3C8BFB2B" w14:textId="77777777" w:rsidR="005A0632" w:rsidRPr="00D26A82" w:rsidRDefault="005A0632" w:rsidP="00140FE6">
            <w:pPr>
              <w:tabs>
                <w:tab w:val="left" w:pos="10058"/>
              </w:tabs>
              <w:spacing w:before="120" w:after="120"/>
              <w:ind w:left="-14"/>
              <w:rPr>
                <w:rFonts w:eastAsia="Times New Roman" w:cs="Segoe UI"/>
                <w:color w:val="000000"/>
                <w:u w:val="single"/>
              </w:rPr>
            </w:pPr>
            <w:r w:rsidRPr="00B41591">
              <w:rPr>
                <w:rFonts w:eastAsia="Times New Roman" w:cs="Segoe UI"/>
                <w:color w:val="000000"/>
              </w:rPr>
              <w:t>Course(s) Replacing World Language (up to 2.0 credits):</w:t>
            </w:r>
            <w:r>
              <w:rPr>
                <w:rFonts w:eastAsia="Times New Roman" w:cs="Segoe UI"/>
                <w:color w:val="000000"/>
              </w:rPr>
              <w:t xml:space="preserve"> </w:t>
            </w:r>
            <w:sdt>
              <w:sdtPr>
                <w:rPr>
                  <w:rFonts w:eastAsia="Times New Roman" w:cs="Segoe UI"/>
                  <w:color w:val="000000"/>
                  <w:u w:val="single"/>
                </w:rPr>
                <w:id w:val="1881895001"/>
                <w:placeholder>
                  <w:docPart w:val="B21D074B23804F5897E4E9614FEF802B"/>
                </w:placeholder>
                <w:showingPlcHdr/>
                <w:text w:multiLine="1"/>
              </w:sdtPr>
              <w:sdtContent>
                <w:r w:rsidRPr="004405E2">
                  <w:rPr>
                    <w:rStyle w:val="PlaceholderText"/>
                  </w:rPr>
                  <w:t>Click or tap here to enter text.</w:t>
                </w:r>
              </w:sdtContent>
            </w:sdt>
          </w:p>
          <w:p w14:paraId="612F70CB" w14:textId="77777777" w:rsidR="005A0632" w:rsidRPr="00B41591" w:rsidRDefault="005A0632" w:rsidP="00140FE6">
            <w:pPr>
              <w:tabs>
                <w:tab w:val="left" w:pos="10058"/>
              </w:tabs>
              <w:spacing w:before="120" w:after="120"/>
              <w:ind w:left="-14"/>
              <w:rPr>
                <w:rFonts w:eastAsia="Times New Roman" w:cs="Segoe UI"/>
                <w:u w:val="single"/>
              </w:rPr>
            </w:pPr>
          </w:p>
        </w:tc>
      </w:tr>
    </w:tbl>
    <w:p w14:paraId="4C1375A0" w14:textId="1130E913" w:rsidR="005A0632" w:rsidRPr="00D26A82" w:rsidRDefault="005A0632" w:rsidP="005A0632">
      <w:pPr>
        <w:tabs>
          <w:tab w:val="right" w:leader="underscore" w:pos="10080"/>
        </w:tabs>
        <w:spacing w:after="60"/>
        <w:rPr>
          <w:rFonts w:cs="Segoe UI"/>
          <w:bCs/>
        </w:rPr>
      </w:pPr>
      <w:r>
        <w:rPr>
          <w:rFonts w:cs="Segoe UI"/>
          <w:noProof/>
          <w:color w:val="40403D"/>
        </w:rPr>
        <w:drawing>
          <wp:anchor distT="0" distB="0" distL="114300" distR="114300" simplePos="0" relativeHeight="251767296" behindDoc="0" locked="0" layoutInCell="1" allowOverlap="1" wp14:anchorId="5B97031F" wp14:editId="33132088">
            <wp:simplePos x="0" y="0"/>
            <wp:positionH relativeFrom="margin">
              <wp:align>right</wp:align>
            </wp:positionH>
            <wp:positionV relativeFrom="paragraph">
              <wp:posOffset>219075</wp:posOffset>
            </wp:positionV>
            <wp:extent cx="328878" cy="2876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p>
    <w:p w14:paraId="219465C0" w14:textId="7283FA3C" w:rsidR="005A0632" w:rsidRPr="009E3ADC" w:rsidRDefault="005A0632" w:rsidP="005A0632">
      <w:pPr>
        <w:rPr>
          <w:rFonts w:cs="Segoe UI"/>
          <w:b/>
        </w:rPr>
      </w:pPr>
      <w:r w:rsidRPr="009E3ADC">
        <w:rPr>
          <w:rFonts w:cs="Segoe UI"/>
          <w:b/>
        </w:rPr>
        <w:t>How does my career interest connect with the PPR course(s) I am taking or plan to take?</w:t>
      </w:r>
      <w:r>
        <w:rPr>
          <w:rFonts w:cs="Segoe UI"/>
          <w:b/>
        </w:rPr>
        <w:t xml:space="preserve"> </w:t>
      </w:r>
    </w:p>
    <w:sdt>
      <w:sdtPr>
        <w:rPr>
          <w:rFonts w:cs="Segoe UI"/>
          <w:bCs/>
          <w:color w:val="40403D"/>
        </w:rPr>
        <w:id w:val="1713146210"/>
        <w:placeholder>
          <w:docPart w:val="DAC094B6079946909C7711E608D307B7"/>
        </w:placeholder>
        <w:showingPlcHdr/>
        <w:text w:multiLine="1"/>
      </w:sdtPr>
      <w:sdtContent>
        <w:p w14:paraId="55103C6F" w14:textId="77777777" w:rsidR="005A0632" w:rsidRPr="00A85577" w:rsidRDefault="005A0632" w:rsidP="005A0632">
          <w:pPr>
            <w:tabs>
              <w:tab w:val="right" w:leader="underscore" w:pos="10170"/>
            </w:tabs>
            <w:rPr>
              <w:rFonts w:cs="Segoe UI"/>
              <w:bCs/>
              <w:color w:val="40403D"/>
            </w:rPr>
          </w:pPr>
          <w:r w:rsidRPr="004405E2">
            <w:rPr>
              <w:rStyle w:val="PlaceholderText"/>
            </w:rPr>
            <w:t>Click or tap here to enter text.</w:t>
          </w:r>
        </w:p>
      </w:sdtContent>
    </w:sdt>
    <w:p w14:paraId="6AEB4550" w14:textId="77777777" w:rsidR="005A0632" w:rsidRPr="00A85577" w:rsidRDefault="005A0632" w:rsidP="005A0632">
      <w:pPr>
        <w:tabs>
          <w:tab w:val="right" w:leader="underscore" w:pos="10170"/>
        </w:tabs>
        <w:spacing w:line="360" w:lineRule="auto"/>
        <w:rPr>
          <w:rFonts w:cs="Segoe UI"/>
          <w:bCs/>
          <w:color w:val="40403D"/>
        </w:rPr>
      </w:pPr>
    </w:p>
    <w:p w14:paraId="5ECF09D8" w14:textId="0A247AA3" w:rsidR="005A0632" w:rsidRPr="00591121" w:rsidRDefault="005A0632" w:rsidP="005A0632">
      <w:pPr>
        <w:spacing w:before="120"/>
        <w:rPr>
          <w:rFonts w:cs="Segoe UI"/>
          <w:b/>
          <w:color w:val="0D5761" w:themeColor="accent1"/>
        </w:rPr>
      </w:pPr>
      <w:r w:rsidRPr="00591121">
        <w:rPr>
          <w:rFonts w:cs="Segoe UI"/>
          <w:b/>
          <w:color w:val="0D5761" w:themeColor="accent1"/>
        </w:rPr>
        <w:t>MY CREDIT REQUIREMENTS COMPLETED VIA CTE EQUIVALENCIES, MASTERY- OR COMPETENCY-BASED CREDIT, OR A WAIVER</w:t>
      </w:r>
    </w:p>
    <w:p w14:paraId="47B98001" w14:textId="196073E5" w:rsidR="005A0632" w:rsidRPr="00D54343" w:rsidRDefault="005A0632" w:rsidP="005A0632">
      <w:pPr>
        <w:rPr>
          <w:rFonts w:cs="Segoe UI"/>
        </w:rPr>
      </w:pPr>
      <w:r w:rsidRPr="00D54343">
        <w:rPr>
          <w:rFonts w:cs="Segoe UI"/>
        </w:rPr>
        <w:t>High school level “core” courses, such as math, ELA, World Language, etc., can be completed with an equivalent CTE course</w:t>
      </w:r>
      <w:r w:rsidR="00B33D96">
        <w:rPr>
          <w:rFonts w:cs="Segoe UI"/>
        </w:rPr>
        <w:t xml:space="preserve"> or</w:t>
      </w:r>
      <w:r w:rsidRPr="00D54343">
        <w:rPr>
          <w:rFonts w:cs="Segoe UI"/>
        </w:rPr>
        <w:t xml:space="preserve"> through a mastery-based learning option or competency-based assessment. Use this section to document which core courses were completed with a different approach or waived. </w:t>
      </w:r>
    </w:p>
    <w:tbl>
      <w:tblPr>
        <w:tblStyle w:val="TableGrid"/>
        <w:tblW w:w="0" w:type="auto"/>
        <w:tblLook w:val="04A0" w:firstRow="1" w:lastRow="0" w:firstColumn="1" w:lastColumn="0" w:noHBand="0" w:noVBand="1"/>
      </w:tblPr>
      <w:tblGrid>
        <w:gridCol w:w="10214"/>
      </w:tblGrid>
      <w:tr w:rsidR="005A0632" w14:paraId="568CE6DC" w14:textId="77777777" w:rsidTr="00140FE6">
        <w:tc>
          <w:tcPr>
            <w:tcW w:w="10214" w:type="dxa"/>
          </w:tcPr>
          <w:p w14:paraId="32708CB7" w14:textId="77777777" w:rsidR="005A0632" w:rsidRPr="00522DF6" w:rsidRDefault="005A0632" w:rsidP="00140FE6">
            <w:pPr>
              <w:rPr>
                <w:rFonts w:eastAsiaTheme="majorEastAsia" w:cs="Segoe UI"/>
                <w:bCs/>
                <w:iCs/>
                <w:sz w:val="12"/>
                <w:szCs w:val="12"/>
              </w:rPr>
            </w:pPr>
          </w:p>
          <w:p w14:paraId="22D326F8" w14:textId="77777777" w:rsidR="005A0632" w:rsidRDefault="005A0632" w:rsidP="00140FE6">
            <w:pPr>
              <w:spacing w:after="12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957226154"/>
                <w:placeholder>
                  <w:docPart w:val="0F957D91954D4155A27B46E24CC5E0D6"/>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1090206108"/>
                <w:placeholder>
                  <w:docPart w:val="1D879DC20F344EBF91A5D619D1AC3CB7"/>
                </w:placeholder>
                <w:showingPlcHdr/>
                <w:text/>
              </w:sdtPr>
              <w:sdtContent>
                <w:r w:rsidRPr="004405E2">
                  <w:rPr>
                    <w:rStyle w:val="PlaceholderText"/>
                  </w:rPr>
                  <w:t>Click or tap here to enter text.</w:t>
                </w:r>
              </w:sdtContent>
            </w:sdt>
          </w:p>
          <w:p w14:paraId="198AAD72" w14:textId="77777777" w:rsidR="005A0632" w:rsidRDefault="005A0632" w:rsidP="00140FE6">
            <w:pPr>
              <w:spacing w:after="12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281311139"/>
                <w:placeholder>
                  <w:docPart w:val="216C189E963F4D3FBAAD8C3E2FC75AB7"/>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2053263983"/>
                <w:placeholder>
                  <w:docPart w:val="DE71B7BC7F044D0797DB502C7EE839E9"/>
                </w:placeholder>
                <w:showingPlcHdr/>
                <w:text/>
              </w:sdtPr>
              <w:sdtContent>
                <w:r w:rsidRPr="004405E2">
                  <w:rPr>
                    <w:rStyle w:val="PlaceholderText"/>
                  </w:rPr>
                  <w:t>Click or tap here to enter text.</w:t>
                </w:r>
              </w:sdtContent>
            </w:sdt>
          </w:p>
          <w:p w14:paraId="782CAE7A" w14:textId="77777777" w:rsidR="005A0632" w:rsidRDefault="005A0632" w:rsidP="00140FE6">
            <w:pPr>
              <w:spacing w:after="200"/>
              <w:rPr>
                <w:rFonts w:eastAsiaTheme="majorEastAsia" w:cs="Segoe UI"/>
                <w:bCs/>
                <w:iCs/>
                <w:u w:val="single"/>
              </w:rPr>
            </w:pPr>
            <w:r>
              <w:rPr>
                <w:rFonts w:eastAsiaTheme="majorEastAsia" w:cs="Segoe UI"/>
                <w:bCs/>
                <w:iCs/>
              </w:rPr>
              <w:t xml:space="preserve">Core Course: </w:t>
            </w:r>
            <w:sdt>
              <w:sdtPr>
                <w:rPr>
                  <w:rFonts w:eastAsiaTheme="majorEastAsia" w:cs="Segoe UI"/>
                  <w:bCs/>
                  <w:iCs/>
                </w:rPr>
                <w:id w:val="-1914688835"/>
                <w:placeholder>
                  <w:docPart w:val="4C2A1336DA2E4FACA2760FA7B511D0CB"/>
                </w:placeholder>
                <w:showingPlcHdr/>
                <w:text/>
              </w:sdtPr>
              <w:sdtContent>
                <w:r w:rsidRPr="004405E2">
                  <w:rPr>
                    <w:rStyle w:val="PlaceholderText"/>
                  </w:rPr>
                  <w:t>Click or tap here to enter text.</w:t>
                </w:r>
              </w:sdtContent>
            </w:sdt>
            <w:r>
              <w:rPr>
                <w:rFonts w:eastAsiaTheme="majorEastAsia" w:cs="Segoe UI"/>
                <w:bCs/>
                <w:iCs/>
              </w:rPr>
              <w:tab/>
              <w:t xml:space="preserve"> CTE Equivalent Course: </w:t>
            </w:r>
            <w:sdt>
              <w:sdtPr>
                <w:rPr>
                  <w:rFonts w:eastAsiaTheme="majorEastAsia" w:cs="Segoe UI"/>
                  <w:bCs/>
                  <w:iCs/>
                </w:rPr>
                <w:id w:val="-715356883"/>
                <w:placeholder>
                  <w:docPart w:val="9A71AD4250514A79B4A5F388710B3182"/>
                </w:placeholder>
                <w:showingPlcHdr/>
                <w:text/>
              </w:sdtPr>
              <w:sdtContent>
                <w:r w:rsidRPr="004405E2">
                  <w:rPr>
                    <w:rStyle w:val="PlaceholderText"/>
                  </w:rPr>
                  <w:t>Click or tap here to enter text.</w:t>
                </w:r>
              </w:sdtContent>
            </w:sdt>
          </w:p>
          <w:p w14:paraId="652E63C5" w14:textId="77777777" w:rsidR="005A0632" w:rsidRDefault="005A0632" w:rsidP="00140FE6">
            <w:pPr>
              <w:spacing w:after="200"/>
              <w:rPr>
                <w:rFonts w:eastAsiaTheme="majorEastAsia" w:cs="Segoe UI"/>
                <w:bCs/>
                <w:iCs/>
                <w:u w:val="single"/>
              </w:rPr>
            </w:pPr>
            <w:r>
              <w:rPr>
                <w:rFonts w:eastAsiaTheme="majorEastAsia" w:cs="Segoe UI"/>
                <w:bCs/>
                <w:iCs/>
              </w:rPr>
              <w:t xml:space="preserve">For the Seal of Biliteracy, how many World Language credits were earned? </w:t>
            </w:r>
            <w:sdt>
              <w:sdtPr>
                <w:rPr>
                  <w:rFonts w:eastAsiaTheme="majorEastAsia" w:cs="Segoe UI"/>
                  <w:bCs/>
                  <w:iCs/>
                </w:rPr>
                <w:id w:val="79031799"/>
                <w:placeholder>
                  <w:docPart w:val="B2330D52E0724908AF6B0B06F9DA376C"/>
                </w:placeholder>
                <w:showingPlcHdr/>
                <w:text/>
              </w:sdtPr>
              <w:sdtContent>
                <w:r w:rsidRPr="004405E2">
                  <w:rPr>
                    <w:rStyle w:val="PlaceholderText"/>
                  </w:rPr>
                  <w:t>Click or tap here to enter text.</w:t>
                </w:r>
              </w:sdtContent>
            </w:sdt>
          </w:p>
          <w:p w14:paraId="2A172F85" w14:textId="637846CE" w:rsidR="0012460D" w:rsidRDefault="0012460D" w:rsidP="00140FE6">
            <w:pPr>
              <w:spacing w:before="120" w:after="120"/>
              <w:rPr>
                <w:rFonts w:eastAsiaTheme="majorEastAsia" w:cs="Segoe UI"/>
                <w:bCs/>
                <w:iCs/>
              </w:rPr>
            </w:pPr>
            <w:r>
              <w:rPr>
                <w:rFonts w:eastAsiaTheme="majorEastAsia" w:cs="Segoe UI"/>
                <w:bCs/>
                <w:iCs/>
              </w:rPr>
              <w:t xml:space="preserve">Mastery- or Competency-Based Credit(s): </w:t>
            </w:r>
            <w:sdt>
              <w:sdtPr>
                <w:rPr>
                  <w:rFonts w:eastAsiaTheme="majorEastAsia" w:cs="Segoe UI"/>
                  <w:bCs/>
                  <w:iCs/>
                </w:rPr>
                <w:id w:val="596986352"/>
                <w:placeholder>
                  <w:docPart w:val="1BB2C20E56054DB5B29FCA04ADF38510"/>
                </w:placeholder>
                <w:showingPlcHdr/>
                <w:text w:multiLine="1"/>
              </w:sdtPr>
              <w:sdtContent>
                <w:r w:rsidRPr="004405E2">
                  <w:rPr>
                    <w:rStyle w:val="PlaceholderText"/>
                  </w:rPr>
                  <w:t>Click or tap here to enter text.</w:t>
                </w:r>
              </w:sdtContent>
            </w:sdt>
          </w:p>
          <w:p w14:paraId="3FB67AAC" w14:textId="376EA0AF" w:rsidR="005A0632" w:rsidRPr="005B57AD" w:rsidRDefault="005A0632" w:rsidP="00140FE6">
            <w:pPr>
              <w:spacing w:before="120" w:after="120"/>
              <w:rPr>
                <w:rFonts w:eastAsiaTheme="majorEastAsia" w:cs="Segoe UI"/>
                <w:bCs/>
                <w:iCs/>
              </w:rPr>
            </w:pPr>
            <w:r>
              <w:rPr>
                <w:rFonts w:eastAsiaTheme="majorEastAsia" w:cs="Segoe UI"/>
                <w:bCs/>
                <w:iCs/>
              </w:rPr>
              <w:t xml:space="preserve">Course(s) waived for Student Circumstances: </w:t>
            </w:r>
            <w:sdt>
              <w:sdtPr>
                <w:rPr>
                  <w:rFonts w:eastAsiaTheme="majorEastAsia" w:cs="Segoe UI"/>
                  <w:bCs/>
                  <w:iCs/>
                </w:rPr>
                <w:id w:val="-2048585855"/>
                <w:placeholder>
                  <w:docPart w:val="47DD74FFF2D44656B6759DC199A0FC05"/>
                </w:placeholder>
                <w:showingPlcHdr/>
                <w:text w:multiLine="1"/>
              </w:sdtPr>
              <w:sdtContent>
                <w:r w:rsidRPr="004405E2">
                  <w:rPr>
                    <w:rStyle w:val="PlaceholderText"/>
                  </w:rPr>
                  <w:t>Click or tap here to enter text.</w:t>
                </w:r>
              </w:sdtContent>
            </w:sdt>
            <w:r>
              <w:rPr>
                <w:rFonts w:eastAsiaTheme="majorEastAsia" w:cs="Segoe UI"/>
                <w:bCs/>
                <w:iCs/>
              </w:rPr>
              <w:tab/>
            </w:r>
          </w:p>
        </w:tc>
      </w:tr>
    </w:tbl>
    <w:p w14:paraId="61650FCE" w14:textId="354273F5" w:rsidR="00F977D4" w:rsidRDefault="00F977D4" w:rsidP="005A0632">
      <w:pPr>
        <w:spacing w:before="120"/>
        <w:rPr>
          <w:rFonts w:cs="Segoe UI"/>
          <w:b/>
          <w:color w:val="0D5761" w:themeColor="accent1"/>
        </w:rPr>
      </w:pPr>
    </w:p>
    <w:p w14:paraId="5C3DCDC5" w14:textId="51675CA3" w:rsidR="005A0632" w:rsidRPr="00591121" w:rsidRDefault="002A4391" w:rsidP="002A4391">
      <w:pPr>
        <w:rPr>
          <w:rFonts w:cs="Segoe UI"/>
          <w:b/>
          <w:color w:val="0D5761" w:themeColor="accent1"/>
        </w:rPr>
      </w:pPr>
      <w:r w:rsidRPr="00591121">
        <w:rPr>
          <w:rFonts w:cs="Segoe UI"/>
          <w:b/>
          <w:noProof/>
          <w:color w:val="0D5761" w:themeColor="accent1"/>
        </w:rPr>
        <w:lastRenderedPageBreak/>
        <w:drawing>
          <wp:anchor distT="0" distB="0" distL="114300" distR="114300" simplePos="0" relativeHeight="251770368" behindDoc="0" locked="0" layoutInCell="1" allowOverlap="1" wp14:anchorId="303BC786" wp14:editId="25BBDCD2">
            <wp:simplePos x="0" y="0"/>
            <wp:positionH relativeFrom="margin">
              <wp:posOffset>6154420</wp:posOffset>
            </wp:positionH>
            <wp:positionV relativeFrom="paragraph">
              <wp:posOffset>-67310</wp:posOffset>
            </wp:positionV>
            <wp:extent cx="328878" cy="287655"/>
            <wp:effectExtent l="0" t="0" r="0" b="825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005A0632" w:rsidRPr="00591121">
        <w:rPr>
          <w:rFonts w:cs="Segoe UI"/>
          <w:b/>
          <w:color w:val="0D5761" w:themeColor="accent1"/>
        </w:rPr>
        <w:t xml:space="preserve">MY GRADUATION PATHWAY(S) </w:t>
      </w:r>
    </w:p>
    <w:p w14:paraId="4A0BE033" w14:textId="3513E2B2" w:rsidR="005A0632" w:rsidRPr="008D0798" w:rsidRDefault="005A0632" w:rsidP="005A0632">
      <w:pPr>
        <w:rPr>
          <w:rFonts w:eastAsia="Times New Roman" w:cs="Segoe UI"/>
          <w:b/>
        </w:rPr>
      </w:pPr>
      <w:r w:rsidRPr="008D0798">
        <w:rPr>
          <w:rFonts w:eastAsia="Times New Roman" w:cs="Segoe UI"/>
        </w:rPr>
        <w:t xml:space="preserve">You must complete at least one Graduation Pathway that will help prepare you for the post-high school option you plan to pursue. Use this section of your HSBP to keep track of which graduation pathway(s) you meet. </w:t>
      </w:r>
      <w:r w:rsidRPr="008D0798">
        <w:rPr>
          <w:rFonts w:eastAsia="Times New Roman" w:cs="Segoe UI"/>
          <w:b/>
          <w:bCs/>
        </w:rPr>
        <w:t>You may combine different ELA (E) and math (M) options.</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425"/>
        <w:gridCol w:w="7789"/>
      </w:tblGrid>
      <w:tr w:rsidR="005A0632" w:rsidRPr="00D54343" w14:paraId="58B832C3" w14:textId="77777777" w:rsidTr="00140FE6">
        <w:tc>
          <w:tcPr>
            <w:tcW w:w="2425" w:type="dxa"/>
          </w:tcPr>
          <w:p w14:paraId="44A4D201" w14:textId="77777777" w:rsidR="005A0632" w:rsidRPr="002A0BFE" w:rsidRDefault="00000000" w:rsidP="00140FE6">
            <w:pPr>
              <w:spacing w:before="120"/>
              <w:rPr>
                <w:rFonts w:eastAsia="Times New Roman" w:cs="Segoe UI"/>
                <w:bCs/>
                <w:sz w:val="20"/>
                <w:szCs w:val="20"/>
              </w:rPr>
            </w:pPr>
            <w:sdt>
              <w:sdtPr>
                <w:rPr>
                  <w:rFonts w:eastAsia="Times New Roman" w:cs="Segoe UI"/>
                  <w:bCs/>
                  <w:sz w:val="20"/>
                  <w:szCs w:val="20"/>
                </w:rPr>
                <w:id w:val="-1850172311"/>
                <w14:checkbox>
                  <w14:checked w14:val="1"/>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ACT and/or</w:t>
            </w:r>
          </w:p>
          <w:p w14:paraId="0219432A" w14:textId="77777777" w:rsidR="005A0632" w:rsidRPr="002A0BFE" w:rsidRDefault="00000000" w:rsidP="00140FE6">
            <w:pPr>
              <w:rPr>
                <w:rFonts w:eastAsia="Times New Roman" w:cs="Segoe UI"/>
                <w:bCs/>
                <w:sz w:val="20"/>
                <w:szCs w:val="20"/>
              </w:rPr>
            </w:pPr>
            <w:sdt>
              <w:sdtPr>
                <w:rPr>
                  <w:rFonts w:eastAsia="Times New Roman" w:cs="Segoe UI"/>
                  <w:bCs/>
                  <w:sz w:val="20"/>
                  <w:szCs w:val="20"/>
                </w:rPr>
                <w:id w:val="250707343"/>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SAT</w:t>
            </w:r>
          </w:p>
        </w:tc>
        <w:tc>
          <w:tcPr>
            <w:tcW w:w="7789" w:type="dxa"/>
            <w:vAlign w:val="center"/>
          </w:tcPr>
          <w:p w14:paraId="1E324AB9" w14:textId="2323AC21" w:rsidR="005A0632" w:rsidRPr="003929C4" w:rsidRDefault="005A0632" w:rsidP="00140FE6">
            <w:pPr>
              <w:spacing w:before="120"/>
              <w:rPr>
                <w:rFonts w:eastAsia="Times New Roman" w:cs="Segoe UI"/>
                <w:bCs/>
                <w:sz w:val="20"/>
                <w:szCs w:val="20"/>
              </w:rPr>
            </w:pPr>
            <w:r w:rsidRPr="003929C4">
              <w:rPr>
                <w:rFonts w:eastAsia="Times New Roman" w:cs="Segoe UI"/>
                <w:b/>
                <w:sz w:val="20"/>
                <w:szCs w:val="20"/>
              </w:rPr>
              <w:t>Math Score:</w:t>
            </w:r>
            <w:r w:rsidRPr="003929C4">
              <w:rPr>
                <w:rFonts w:eastAsia="Times New Roman" w:cs="Segoe UI"/>
                <w:bCs/>
                <w:sz w:val="20"/>
                <w:szCs w:val="20"/>
              </w:rPr>
              <w:t xml:space="preserve"> </w:t>
            </w:r>
            <w:sdt>
              <w:sdtPr>
                <w:rPr>
                  <w:rFonts w:cs="Segoe UI"/>
                  <w:sz w:val="20"/>
                  <w:szCs w:val="20"/>
                </w:rPr>
                <w:id w:val="1244454624"/>
                <w:placeholder>
                  <w:docPart w:val="DB6012CC452E46EDB18AB840043B054F"/>
                </w:placeholder>
                <w:text w:multiLine="1"/>
              </w:sdtPr>
              <w:sdtContent>
                <w:r w:rsidRPr="003929C4">
                  <w:rPr>
                    <w:rFonts w:cs="Segoe UI"/>
                    <w:sz w:val="20"/>
                    <w:szCs w:val="20"/>
                  </w:rPr>
                  <w:t>Enter Text</w:t>
                </w:r>
              </w:sdtContent>
            </w:sdt>
            <w:r w:rsidRPr="003929C4">
              <w:rPr>
                <w:rFonts w:cs="Segoe UI"/>
                <w:sz w:val="20"/>
                <w:szCs w:val="20"/>
              </w:rPr>
              <w:t xml:space="preserve"> </w:t>
            </w:r>
            <w:r w:rsidRPr="003929C4">
              <w:rPr>
                <w:rFonts w:eastAsia="Times New Roman" w:cs="Segoe UI"/>
                <w:bCs/>
                <w:sz w:val="20"/>
                <w:szCs w:val="20"/>
              </w:rPr>
              <w:t xml:space="preserve"> </w:t>
            </w:r>
            <w:r w:rsidRPr="003929C4">
              <w:rPr>
                <w:rFonts w:eastAsia="Times New Roman" w:cs="Segoe UI"/>
                <w:b/>
                <w:sz w:val="20"/>
                <w:szCs w:val="20"/>
              </w:rPr>
              <w:t>Date:</w:t>
            </w:r>
            <w:r w:rsidRPr="003929C4">
              <w:rPr>
                <w:rFonts w:eastAsia="Times New Roman" w:cs="Segoe UI"/>
                <w:bCs/>
                <w:sz w:val="20"/>
                <w:szCs w:val="20"/>
              </w:rPr>
              <w:t xml:space="preserve"> </w:t>
            </w:r>
            <w:sdt>
              <w:sdtPr>
                <w:rPr>
                  <w:rFonts w:cs="Segoe UI"/>
                  <w:sz w:val="20"/>
                  <w:szCs w:val="20"/>
                </w:rPr>
                <w:id w:val="1206916365"/>
                <w:placeholder>
                  <w:docPart w:val="E10F405897DA4154AADE9C519C131347"/>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ELA Score:</w:t>
            </w:r>
            <w:r w:rsidRPr="003929C4">
              <w:rPr>
                <w:rFonts w:eastAsia="Times New Roman" w:cs="Segoe UI"/>
                <w:bCs/>
                <w:sz w:val="20"/>
                <w:szCs w:val="20"/>
              </w:rPr>
              <w:t xml:space="preserve"> </w:t>
            </w:r>
            <w:sdt>
              <w:sdtPr>
                <w:rPr>
                  <w:rFonts w:cs="Segoe UI"/>
                  <w:sz w:val="20"/>
                  <w:szCs w:val="20"/>
                </w:rPr>
                <w:id w:val="920611528"/>
                <w:placeholder>
                  <w:docPart w:val="2C1DB34C6A0A4705A8837D5148A4E79B"/>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Date:</w:t>
            </w:r>
            <w:r w:rsidRPr="003929C4">
              <w:rPr>
                <w:rFonts w:eastAsia="Times New Roman" w:cs="Segoe UI"/>
                <w:bCs/>
                <w:sz w:val="20"/>
                <w:szCs w:val="20"/>
              </w:rPr>
              <w:t xml:space="preserve"> </w:t>
            </w:r>
            <w:sdt>
              <w:sdtPr>
                <w:rPr>
                  <w:rFonts w:cs="Segoe UI"/>
                  <w:sz w:val="20"/>
                  <w:szCs w:val="20"/>
                </w:rPr>
                <w:id w:val="1806506804"/>
                <w:placeholder>
                  <w:docPart w:val="F0C7A64C23C04D9CAA92E0F7AA4D2DD0"/>
                </w:placeholder>
                <w:text w:multiLine="1"/>
              </w:sdtPr>
              <w:sdtContent>
                <w:r w:rsidRPr="003929C4">
                  <w:rPr>
                    <w:rFonts w:cs="Segoe UI"/>
                    <w:sz w:val="20"/>
                    <w:szCs w:val="20"/>
                  </w:rPr>
                  <w:t>Enter Text</w:t>
                </w:r>
              </w:sdtContent>
            </w:sdt>
          </w:p>
          <w:p w14:paraId="0A6951FC" w14:textId="1EA4581E" w:rsidR="005A0632" w:rsidRPr="003929C4" w:rsidRDefault="005A0632" w:rsidP="00140FE6">
            <w:pPr>
              <w:rPr>
                <w:rFonts w:eastAsia="Times New Roman" w:cs="Segoe UI"/>
                <w:bCs/>
                <w:sz w:val="20"/>
                <w:szCs w:val="20"/>
              </w:rPr>
            </w:pPr>
            <w:r w:rsidRPr="003929C4">
              <w:rPr>
                <w:rFonts w:eastAsia="Times New Roman" w:cs="Segoe UI"/>
                <w:b/>
                <w:sz w:val="20"/>
                <w:szCs w:val="20"/>
              </w:rPr>
              <w:t>Math Score:</w:t>
            </w:r>
            <w:r w:rsidRPr="003929C4">
              <w:rPr>
                <w:rFonts w:eastAsia="Times New Roman" w:cs="Segoe UI"/>
                <w:bCs/>
                <w:sz w:val="20"/>
                <w:szCs w:val="20"/>
              </w:rPr>
              <w:t xml:space="preserve"> </w:t>
            </w:r>
            <w:sdt>
              <w:sdtPr>
                <w:rPr>
                  <w:rFonts w:cs="Segoe UI"/>
                  <w:sz w:val="20"/>
                  <w:szCs w:val="20"/>
                </w:rPr>
                <w:id w:val="-1313095081"/>
                <w:placeholder>
                  <w:docPart w:val="E83C485A5DC7476D8589D56E3C0019C3"/>
                </w:placeholder>
                <w:text w:multiLine="1"/>
              </w:sdtPr>
              <w:sdtContent>
                <w:r w:rsidRPr="003929C4">
                  <w:rPr>
                    <w:rFonts w:cs="Segoe UI"/>
                    <w:sz w:val="20"/>
                    <w:szCs w:val="20"/>
                  </w:rPr>
                  <w:t>Enter Text</w:t>
                </w:r>
              </w:sdtContent>
            </w:sdt>
            <w:r w:rsidRPr="003929C4">
              <w:rPr>
                <w:rFonts w:cs="Segoe UI"/>
                <w:sz w:val="20"/>
                <w:szCs w:val="20"/>
              </w:rPr>
              <w:t xml:space="preserve"> </w:t>
            </w:r>
            <w:r w:rsidRPr="003929C4">
              <w:rPr>
                <w:rFonts w:eastAsia="Times New Roman" w:cs="Segoe UI"/>
                <w:bCs/>
                <w:sz w:val="20"/>
                <w:szCs w:val="20"/>
              </w:rPr>
              <w:t xml:space="preserve"> </w:t>
            </w:r>
            <w:r w:rsidRPr="003929C4">
              <w:rPr>
                <w:rFonts w:eastAsia="Times New Roman" w:cs="Segoe UI"/>
                <w:b/>
                <w:sz w:val="20"/>
                <w:szCs w:val="20"/>
              </w:rPr>
              <w:t>Date:</w:t>
            </w:r>
            <w:r w:rsidRPr="003929C4">
              <w:rPr>
                <w:rFonts w:eastAsia="Times New Roman" w:cs="Segoe UI"/>
                <w:bCs/>
                <w:sz w:val="20"/>
                <w:szCs w:val="20"/>
              </w:rPr>
              <w:t xml:space="preserve"> </w:t>
            </w:r>
            <w:sdt>
              <w:sdtPr>
                <w:rPr>
                  <w:rFonts w:cs="Segoe UI"/>
                  <w:sz w:val="20"/>
                  <w:szCs w:val="20"/>
                </w:rPr>
                <w:id w:val="-378005278"/>
                <w:placeholder>
                  <w:docPart w:val="BF3996381C1F463A94EB5B294D7E2E2D"/>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ELA Score:</w:t>
            </w:r>
            <w:r w:rsidRPr="003929C4">
              <w:rPr>
                <w:rFonts w:eastAsia="Times New Roman" w:cs="Segoe UI"/>
                <w:bCs/>
                <w:sz w:val="20"/>
                <w:szCs w:val="20"/>
              </w:rPr>
              <w:t xml:space="preserve"> </w:t>
            </w:r>
            <w:sdt>
              <w:sdtPr>
                <w:rPr>
                  <w:rFonts w:cs="Segoe UI"/>
                  <w:sz w:val="20"/>
                  <w:szCs w:val="20"/>
                </w:rPr>
                <w:id w:val="-384337401"/>
                <w:placeholder>
                  <w:docPart w:val="447CC8C4BD5F4ECC94886659CE181040"/>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Date:</w:t>
            </w:r>
            <w:r w:rsidRPr="003929C4">
              <w:rPr>
                <w:rFonts w:eastAsia="Times New Roman" w:cs="Segoe UI"/>
                <w:bCs/>
                <w:sz w:val="20"/>
                <w:szCs w:val="20"/>
              </w:rPr>
              <w:t xml:space="preserve"> </w:t>
            </w:r>
            <w:sdt>
              <w:sdtPr>
                <w:rPr>
                  <w:rFonts w:cs="Segoe UI"/>
                  <w:sz w:val="20"/>
                  <w:szCs w:val="20"/>
                </w:rPr>
                <w:id w:val="-1167237701"/>
                <w:placeholder>
                  <w:docPart w:val="E264176A89D744909C16ED3C0DEB4BB3"/>
                </w:placeholder>
                <w:text w:multiLine="1"/>
              </w:sdtPr>
              <w:sdtContent>
                <w:r w:rsidRPr="003929C4">
                  <w:rPr>
                    <w:rFonts w:cs="Segoe UI"/>
                    <w:sz w:val="20"/>
                    <w:szCs w:val="20"/>
                  </w:rPr>
                  <w:t>Enter Text</w:t>
                </w:r>
              </w:sdtContent>
            </w:sdt>
          </w:p>
          <w:p w14:paraId="057AF290" w14:textId="77777777" w:rsidR="005A0632" w:rsidRPr="003929C4" w:rsidRDefault="005A0632" w:rsidP="00140FE6">
            <w:pPr>
              <w:rPr>
                <w:rFonts w:eastAsia="Times New Roman" w:cs="Segoe UI"/>
                <w:bCs/>
                <w:sz w:val="16"/>
                <w:szCs w:val="16"/>
              </w:rPr>
            </w:pPr>
          </w:p>
        </w:tc>
      </w:tr>
      <w:tr w:rsidR="005A0632" w:rsidRPr="00D54343" w14:paraId="24F5F67E" w14:textId="77777777" w:rsidTr="00140FE6">
        <w:tc>
          <w:tcPr>
            <w:tcW w:w="2425" w:type="dxa"/>
          </w:tcPr>
          <w:p w14:paraId="2D804260" w14:textId="77777777" w:rsidR="005A0632" w:rsidRPr="002A0BFE" w:rsidRDefault="00000000" w:rsidP="00140FE6">
            <w:pPr>
              <w:spacing w:before="120"/>
              <w:rPr>
                <w:rFonts w:eastAsia="Times New Roman" w:cs="Segoe UI"/>
                <w:bCs/>
                <w:sz w:val="20"/>
                <w:szCs w:val="20"/>
              </w:rPr>
            </w:pPr>
            <w:sdt>
              <w:sdtPr>
                <w:rPr>
                  <w:rFonts w:eastAsia="Times New Roman" w:cs="Segoe UI"/>
                  <w:bCs/>
                  <w:sz w:val="20"/>
                  <w:szCs w:val="20"/>
                </w:rPr>
                <w:id w:val="-1120294207"/>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ASVAB (AFQT Score)</w:t>
            </w:r>
          </w:p>
          <w:p w14:paraId="2C7F270E" w14:textId="77777777" w:rsidR="005A0632" w:rsidRPr="002A0BFE" w:rsidRDefault="005A0632" w:rsidP="00140FE6">
            <w:pPr>
              <w:rPr>
                <w:rFonts w:eastAsia="Times New Roman" w:cs="Segoe UI"/>
                <w:bCs/>
                <w:i/>
                <w:iCs/>
                <w:sz w:val="20"/>
                <w:szCs w:val="20"/>
              </w:rPr>
            </w:pPr>
            <w:r w:rsidRPr="002A0BFE">
              <w:rPr>
                <w:rFonts w:eastAsia="Times New Roman" w:cs="Segoe UI"/>
                <w:bCs/>
                <w:i/>
                <w:iCs/>
                <w:sz w:val="20"/>
                <w:szCs w:val="20"/>
              </w:rPr>
              <w:t>* Only ASVAB scores from the student’s jr. or sr. year are valid for military entrance</w:t>
            </w:r>
          </w:p>
        </w:tc>
        <w:tc>
          <w:tcPr>
            <w:tcW w:w="7789" w:type="dxa"/>
          </w:tcPr>
          <w:p w14:paraId="250A172F" w14:textId="21E79E37" w:rsidR="005A0632" w:rsidRPr="003929C4" w:rsidRDefault="005A0632" w:rsidP="00140FE6">
            <w:pPr>
              <w:rPr>
                <w:rFonts w:eastAsia="Times New Roman" w:cs="Segoe UI"/>
                <w:bCs/>
                <w:sz w:val="20"/>
                <w:szCs w:val="20"/>
              </w:rPr>
            </w:pPr>
            <w:r w:rsidRPr="003929C4">
              <w:rPr>
                <w:rFonts w:eastAsia="Times New Roman" w:cs="Segoe UI"/>
                <w:b/>
                <w:sz w:val="20"/>
                <w:szCs w:val="20"/>
              </w:rPr>
              <w:t xml:space="preserve">Student’s AFQT Score: </w:t>
            </w:r>
            <w:sdt>
              <w:sdtPr>
                <w:rPr>
                  <w:rFonts w:cs="Segoe UI"/>
                  <w:sz w:val="20"/>
                  <w:szCs w:val="20"/>
                </w:rPr>
                <w:id w:val="1199504400"/>
                <w:placeholder>
                  <w:docPart w:val="097039A03691495A94BD1C35E255B949"/>
                </w:placeholder>
                <w:text w:multiLine="1"/>
              </w:sdtPr>
              <w:sdtContent>
                <w:r w:rsidRPr="003929C4">
                  <w:rPr>
                    <w:rFonts w:cs="Segoe UI"/>
                    <w:sz w:val="20"/>
                    <w:szCs w:val="20"/>
                  </w:rPr>
                  <w:t>Enter Text</w:t>
                </w:r>
              </w:sdtContent>
            </w:sdt>
            <w:r w:rsidRPr="003929C4">
              <w:rPr>
                <w:rFonts w:eastAsia="Times New Roman" w:cs="Segoe UI"/>
                <w:bCs/>
                <w:sz w:val="20"/>
                <w:szCs w:val="20"/>
              </w:rPr>
              <w:tab/>
              <w:t xml:space="preserve">           </w:t>
            </w:r>
            <w:r w:rsidRPr="003929C4">
              <w:rPr>
                <w:rFonts w:eastAsia="Times New Roman" w:cs="Segoe UI"/>
                <w:b/>
                <w:sz w:val="20"/>
                <w:szCs w:val="20"/>
              </w:rPr>
              <w:t>Date Taken:</w:t>
            </w:r>
            <w:r w:rsidRPr="003929C4">
              <w:rPr>
                <w:rFonts w:eastAsia="Times New Roman" w:cs="Segoe UI"/>
                <w:bCs/>
                <w:sz w:val="20"/>
                <w:szCs w:val="20"/>
              </w:rPr>
              <w:t xml:space="preserve"> </w:t>
            </w:r>
            <w:sdt>
              <w:sdtPr>
                <w:rPr>
                  <w:rFonts w:cs="Segoe UI"/>
                  <w:sz w:val="20"/>
                  <w:szCs w:val="20"/>
                </w:rPr>
                <w:id w:val="361556499"/>
                <w:placeholder>
                  <w:docPart w:val="C0ECF3C3FE6D4350BB7031799EDF7E98"/>
                </w:placeholder>
                <w:text w:multiLine="1"/>
              </w:sdtPr>
              <w:sdtContent>
                <w:r w:rsidRPr="003929C4">
                  <w:rPr>
                    <w:rFonts w:cs="Segoe UI"/>
                    <w:sz w:val="20"/>
                    <w:szCs w:val="20"/>
                  </w:rPr>
                  <w:t>Enter Text</w:t>
                </w:r>
              </w:sdtContent>
            </w:sdt>
            <w:r w:rsidRPr="003929C4">
              <w:rPr>
                <w:rFonts w:eastAsia="Times New Roman" w:cs="Segoe UI"/>
                <w:bCs/>
                <w:sz w:val="20"/>
                <w:szCs w:val="20"/>
              </w:rPr>
              <w:tab/>
            </w:r>
          </w:p>
          <w:p w14:paraId="0F282A6A" w14:textId="77777777" w:rsidR="005A0632" w:rsidRPr="003929C4" w:rsidRDefault="00000000" w:rsidP="00140FE6">
            <w:pPr>
              <w:rPr>
                <w:rFonts w:eastAsia="Times New Roman" w:cs="Segoe UI"/>
                <w:bCs/>
                <w:sz w:val="20"/>
                <w:szCs w:val="20"/>
              </w:rPr>
            </w:pPr>
            <w:sdt>
              <w:sdtPr>
                <w:rPr>
                  <w:rFonts w:eastAsia="Times New Roman" w:cs="Segoe UI"/>
                  <w:bCs/>
                  <w:sz w:val="20"/>
                  <w:szCs w:val="20"/>
                </w:rPr>
                <w:id w:val="424540642"/>
                <w14:checkbox>
                  <w14:checked w14:val="0"/>
                  <w14:checkedState w14:val="2612" w14:font="MS Gothic"/>
                  <w14:uncheckedState w14:val="2610" w14:font="MS Gothic"/>
                </w14:checkbox>
              </w:sdtPr>
              <w:sdtContent>
                <w:r w:rsidR="005A0632" w:rsidRPr="003929C4">
                  <w:rPr>
                    <w:rFonts w:ascii="MS Gothic" w:eastAsia="MS Gothic" w:hAnsi="MS Gothic" w:cs="Segoe UI" w:hint="eastAsia"/>
                    <w:bCs/>
                    <w:sz w:val="20"/>
                    <w:szCs w:val="20"/>
                  </w:rPr>
                  <w:t>☐</w:t>
                </w:r>
              </w:sdtContent>
            </w:sdt>
            <w:r w:rsidR="005A0632" w:rsidRPr="003929C4">
              <w:rPr>
                <w:rFonts w:eastAsia="Times New Roman" w:cs="Segoe UI"/>
                <w:bCs/>
                <w:sz w:val="20"/>
                <w:szCs w:val="20"/>
              </w:rPr>
              <w:t xml:space="preserve"> Soph. Year</w:t>
            </w:r>
            <w:r w:rsidR="005A0632" w:rsidRPr="003929C4">
              <w:rPr>
                <w:rFonts w:eastAsia="Times New Roman" w:cs="Segoe UI"/>
                <w:bCs/>
                <w:sz w:val="20"/>
                <w:szCs w:val="20"/>
              </w:rPr>
              <w:tab/>
            </w:r>
            <w:r w:rsidR="005A0632" w:rsidRPr="003929C4">
              <w:rPr>
                <w:rFonts w:eastAsia="Times New Roman" w:cs="Segoe UI"/>
                <w:bCs/>
                <w:sz w:val="20"/>
                <w:szCs w:val="20"/>
              </w:rPr>
              <w:tab/>
            </w:r>
            <w:sdt>
              <w:sdtPr>
                <w:rPr>
                  <w:rFonts w:eastAsia="Times New Roman" w:cs="Segoe UI"/>
                  <w:bCs/>
                  <w:sz w:val="20"/>
                  <w:szCs w:val="20"/>
                </w:rPr>
                <w:id w:val="1655095776"/>
                <w14:checkbox>
                  <w14:checked w14:val="0"/>
                  <w14:checkedState w14:val="2612" w14:font="MS Gothic"/>
                  <w14:uncheckedState w14:val="2610" w14:font="MS Gothic"/>
                </w14:checkbox>
              </w:sdtPr>
              <w:sdtContent>
                <w:r w:rsidR="005A0632" w:rsidRPr="003929C4">
                  <w:rPr>
                    <w:rFonts w:ascii="MS Gothic" w:eastAsia="MS Gothic" w:hAnsi="MS Gothic" w:cs="Segoe UI" w:hint="eastAsia"/>
                    <w:bCs/>
                    <w:sz w:val="20"/>
                    <w:szCs w:val="20"/>
                  </w:rPr>
                  <w:t>☐</w:t>
                </w:r>
              </w:sdtContent>
            </w:sdt>
            <w:r w:rsidR="005A0632" w:rsidRPr="003929C4">
              <w:rPr>
                <w:rFonts w:eastAsia="Times New Roman" w:cs="Segoe UI"/>
                <w:bCs/>
                <w:sz w:val="20"/>
                <w:szCs w:val="20"/>
              </w:rPr>
              <w:t xml:space="preserve"> Jr. Year*   </w:t>
            </w:r>
            <w:r w:rsidR="005A0632" w:rsidRPr="003929C4">
              <w:rPr>
                <w:rFonts w:eastAsia="Times New Roman" w:cs="Segoe UI"/>
                <w:bCs/>
                <w:sz w:val="20"/>
                <w:szCs w:val="20"/>
              </w:rPr>
              <w:tab/>
            </w:r>
            <w:sdt>
              <w:sdtPr>
                <w:rPr>
                  <w:rFonts w:eastAsia="Times New Roman" w:cs="Segoe UI"/>
                  <w:bCs/>
                  <w:sz w:val="20"/>
                  <w:szCs w:val="20"/>
                </w:rPr>
                <w:id w:val="1507320969"/>
                <w14:checkbox>
                  <w14:checked w14:val="0"/>
                  <w14:checkedState w14:val="2612" w14:font="MS Gothic"/>
                  <w14:uncheckedState w14:val="2610" w14:font="MS Gothic"/>
                </w14:checkbox>
              </w:sdtPr>
              <w:sdtContent>
                <w:r w:rsidR="005A0632" w:rsidRPr="003929C4">
                  <w:rPr>
                    <w:rFonts w:ascii="MS Gothic" w:eastAsia="MS Gothic" w:hAnsi="MS Gothic" w:cs="Segoe UI" w:hint="eastAsia"/>
                    <w:bCs/>
                    <w:sz w:val="20"/>
                    <w:szCs w:val="20"/>
                  </w:rPr>
                  <w:t>☐</w:t>
                </w:r>
              </w:sdtContent>
            </w:sdt>
            <w:r w:rsidR="005A0632" w:rsidRPr="003929C4">
              <w:rPr>
                <w:rFonts w:eastAsia="Times New Roman" w:cs="Segoe UI"/>
                <w:bCs/>
                <w:sz w:val="20"/>
                <w:szCs w:val="20"/>
              </w:rPr>
              <w:t xml:space="preserve"> Sr. Year*</w:t>
            </w:r>
            <w:r w:rsidR="005A0632" w:rsidRPr="003929C4">
              <w:rPr>
                <w:rFonts w:eastAsia="Times New Roman" w:cs="Segoe UI"/>
                <w:bCs/>
                <w:sz w:val="20"/>
                <w:szCs w:val="20"/>
              </w:rPr>
              <w:tab/>
            </w:r>
          </w:p>
          <w:p w14:paraId="12EFCACD" w14:textId="77777777" w:rsidR="005A0632" w:rsidRPr="003929C4" w:rsidRDefault="005A0632" w:rsidP="00140FE6">
            <w:pPr>
              <w:rPr>
                <w:rFonts w:eastAsia="Times New Roman" w:cs="Segoe UI"/>
                <w:b/>
                <w:sz w:val="16"/>
                <w:szCs w:val="16"/>
              </w:rPr>
            </w:pPr>
          </w:p>
          <w:p w14:paraId="1443C6FC" w14:textId="77777777" w:rsidR="005A0632" w:rsidRPr="003929C4" w:rsidRDefault="005A0632" w:rsidP="00140FE6">
            <w:pPr>
              <w:rPr>
                <w:rFonts w:eastAsia="Times New Roman" w:cs="Segoe UI"/>
                <w:bCs/>
                <w:sz w:val="20"/>
                <w:szCs w:val="20"/>
              </w:rPr>
            </w:pPr>
            <w:r w:rsidRPr="003929C4">
              <w:rPr>
                <w:rFonts w:eastAsia="Times New Roman" w:cs="Segoe UI"/>
                <w:b/>
                <w:sz w:val="20"/>
                <w:szCs w:val="20"/>
              </w:rPr>
              <w:t>Required AFQT Score at time of exam:</w:t>
            </w:r>
            <w:r w:rsidRPr="003929C4">
              <w:rPr>
                <w:rFonts w:eastAsia="Times New Roman" w:cs="Segoe UI"/>
                <w:bCs/>
                <w:sz w:val="20"/>
                <w:szCs w:val="20"/>
              </w:rPr>
              <w:t xml:space="preserve"> </w:t>
            </w:r>
            <w:sdt>
              <w:sdtPr>
                <w:rPr>
                  <w:rFonts w:cs="Segoe UI"/>
                  <w:sz w:val="20"/>
                  <w:szCs w:val="20"/>
                </w:rPr>
                <w:id w:val="-1565710591"/>
                <w:placeholder>
                  <w:docPart w:val="8F364061076349BCB0DBDD4DD74D72D2"/>
                </w:placeholder>
                <w:text w:multiLine="1"/>
              </w:sdtPr>
              <w:sdtContent>
                <w:r w:rsidRPr="003929C4">
                  <w:rPr>
                    <w:rFonts w:cs="Segoe UI"/>
                    <w:sz w:val="20"/>
                    <w:szCs w:val="20"/>
                  </w:rPr>
                  <w:t>Enter Text</w:t>
                </w:r>
              </w:sdtContent>
            </w:sdt>
          </w:p>
          <w:p w14:paraId="073560FB" w14:textId="0ADB7FDF" w:rsidR="005A0632" w:rsidRPr="003929C4" w:rsidRDefault="005A0632" w:rsidP="00140FE6">
            <w:pPr>
              <w:rPr>
                <w:rFonts w:eastAsia="Times New Roman" w:cs="Segoe UI"/>
                <w:b/>
                <w:sz w:val="16"/>
                <w:szCs w:val="16"/>
              </w:rPr>
            </w:pPr>
          </w:p>
          <w:p w14:paraId="25D62FD6" w14:textId="77777777" w:rsidR="005A0632" w:rsidRPr="003929C4" w:rsidRDefault="005A0632" w:rsidP="00140FE6">
            <w:pPr>
              <w:rPr>
                <w:rFonts w:eastAsia="Times New Roman" w:cs="Segoe UI"/>
                <w:bCs/>
                <w:sz w:val="20"/>
                <w:szCs w:val="20"/>
                <w:u w:val="single"/>
              </w:rPr>
            </w:pPr>
            <w:r w:rsidRPr="003929C4">
              <w:rPr>
                <w:rFonts w:eastAsia="Times New Roman" w:cs="Segoe UI"/>
                <w:b/>
                <w:sz w:val="20"/>
                <w:szCs w:val="20"/>
              </w:rPr>
              <w:t>Date of Posted Score</w:t>
            </w:r>
            <w:r w:rsidRPr="003929C4">
              <w:rPr>
                <w:rFonts w:eastAsia="Times New Roman" w:cs="Segoe UI"/>
                <w:bCs/>
                <w:sz w:val="20"/>
                <w:szCs w:val="20"/>
              </w:rPr>
              <w:t xml:space="preserve"> [updated on SBE website by 9/1 annually]:</w:t>
            </w:r>
            <w:r w:rsidRPr="003929C4">
              <w:rPr>
                <w:rFonts w:cs="Segoe UI"/>
                <w:sz w:val="20"/>
                <w:szCs w:val="20"/>
              </w:rPr>
              <w:t xml:space="preserve"> </w:t>
            </w:r>
            <w:sdt>
              <w:sdtPr>
                <w:rPr>
                  <w:rFonts w:cs="Segoe UI"/>
                  <w:sz w:val="20"/>
                  <w:szCs w:val="20"/>
                </w:rPr>
                <w:id w:val="1168290440"/>
                <w:placeholder>
                  <w:docPart w:val="604A52E962F24FE88C3ADB5473637918"/>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p>
        </w:tc>
      </w:tr>
      <w:tr w:rsidR="005A0632" w:rsidRPr="00D54343" w14:paraId="438CEA6B" w14:textId="77777777" w:rsidTr="00140FE6">
        <w:tc>
          <w:tcPr>
            <w:tcW w:w="2425" w:type="dxa"/>
          </w:tcPr>
          <w:p w14:paraId="0AFDF9C6" w14:textId="77777777" w:rsidR="005A0632" w:rsidRPr="002A0BFE" w:rsidRDefault="00000000" w:rsidP="00140FE6">
            <w:pPr>
              <w:spacing w:before="120"/>
              <w:rPr>
                <w:rFonts w:eastAsia="Times New Roman" w:cs="Segoe UI"/>
                <w:bCs/>
                <w:sz w:val="20"/>
                <w:szCs w:val="20"/>
              </w:rPr>
            </w:pPr>
            <w:sdt>
              <w:sdtPr>
                <w:rPr>
                  <w:rFonts w:eastAsia="Times New Roman" w:cs="Segoe UI"/>
                  <w:bCs/>
                  <w:sz w:val="20"/>
                  <w:szCs w:val="20"/>
                </w:rPr>
                <w:id w:val="-1983224778"/>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CTE Course Sequence</w:t>
            </w:r>
          </w:p>
          <w:p w14:paraId="4C63C4AC" w14:textId="77777777" w:rsidR="005A0632" w:rsidRPr="002A0BFE" w:rsidRDefault="005A0632" w:rsidP="00140FE6">
            <w:pPr>
              <w:rPr>
                <w:rFonts w:eastAsia="Times New Roman" w:cs="Segoe UI"/>
                <w:bCs/>
                <w:i/>
                <w:iCs/>
                <w:sz w:val="20"/>
                <w:szCs w:val="20"/>
              </w:rPr>
            </w:pPr>
          </w:p>
          <w:p w14:paraId="2A7CC69D" w14:textId="77777777" w:rsidR="005A0632" w:rsidRPr="002A0BFE" w:rsidRDefault="005A0632" w:rsidP="00140FE6">
            <w:pPr>
              <w:rPr>
                <w:rFonts w:eastAsia="Times New Roman" w:cs="Segoe UI"/>
                <w:bCs/>
                <w:i/>
                <w:iCs/>
                <w:sz w:val="20"/>
                <w:szCs w:val="20"/>
              </w:rPr>
            </w:pPr>
            <w:r w:rsidRPr="002A0BFE">
              <w:rPr>
                <w:rFonts w:eastAsia="Times New Roman" w:cs="Segoe UI"/>
                <w:bCs/>
                <w:i/>
                <w:iCs/>
                <w:sz w:val="20"/>
                <w:szCs w:val="20"/>
              </w:rPr>
              <w:t xml:space="preserve">[Does </w:t>
            </w:r>
            <w:r w:rsidRPr="002A0BFE">
              <w:rPr>
                <w:rFonts w:eastAsia="Times New Roman" w:cs="Segoe UI"/>
                <w:bCs/>
                <w:i/>
                <w:iCs/>
                <w:sz w:val="20"/>
                <w:szCs w:val="20"/>
                <w:u w:val="single"/>
              </w:rPr>
              <w:t>not</w:t>
            </w:r>
            <w:r w:rsidRPr="002A0BFE">
              <w:rPr>
                <w:rFonts w:eastAsia="Times New Roman" w:cs="Segoe UI"/>
                <w:bCs/>
                <w:i/>
                <w:iCs/>
                <w:sz w:val="20"/>
                <w:szCs w:val="20"/>
              </w:rPr>
              <w:t xml:space="preserve"> need to meet specific standards for ELA and/or math; 2.0 total credits minimum]</w:t>
            </w:r>
          </w:p>
        </w:tc>
        <w:tc>
          <w:tcPr>
            <w:tcW w:w="7789" w:type="dxa"/>
          </w:tcPr>
          <w:p w14:paraId="0FDC3D7E" w14:textId="30948FE6" w:rsidR="005A0632" w:rsidRPr="003929C4" w:rsidRDefault="005A0632" w:rsidP="00140FE6">
            <w:pPr>
              <w:rPr>
                <w:rFonts w:eastAsia="Times New Roman" w:cs="Segoe UI"/>
                <w:bCs/>
                <w:sz w:val="20"/>
                <w:szCs w:val="20"/>
              </w:rPr>
            </w:pPr>
            <w:r w:rsidRPr="003929C4">
              <w:rPr>
                <w:rFonts w:eastAsia="Times New Roman" w:cs="Segoe UI"/>
                <w:bCs/>
                <w:sz w:val="20"/>
                <w:szCs w:val="20"/>
              </w:rPr>
              <w:t xml:space="preserve">Course #1 </w:t>
            </w:r>
            <w:sdt>
              <w:sdtPr>
                <w:rPr>
                  <w:rFonts w:eastAsia="Times New Roman" w:cs="Segoe UI"/>
                  <w:bCs/>
                  <w:sz w:val="20"/>
                  <w:szCs w:val="20"/>
                </w:rPr>
                <w:id w:val="-1943441227"/>
                <w:placeholder>
                  <w:docPart w:val="D3BF1A8F77044D84BCCEBB02FBC75AC6"/>
                </w:placeholder>
                <w:showingPlcHdr/>
                <w:text/>
              </w:sdtPr>
              <w:sdtContent>
                <w:r w:rsidRPr="003929C4">
                  <w:rPr>
                    <w:rStyle w:val="PlaceholderText"/>
                    <w:color w:val="auto"/>
                    <w:sz w:val="20"/>
                    <w:szCs w:val="20"/>
                  </w:rPr>
                  <w:t>Click or tap here to enter text.</w:t>
                </w:r>
              </w:sdtContent>
            </w:sdt>
          </w:p>
          <w:p w14:paraId="0F2FD70E" w14:textId="15FF9716" w:rsidR="005A0632" w:rsidRPr="003929C4" w:rsidRDefault="005A0632" w:rsidP="00140FE6">
            <w:pPr>
              <w:tabs>
                <w:tab w:val="left" w:pos="1847"/>
              </w:tabs>
              <w:rPr>
                <w:rFonts w:eastAsia="Times New Roman" w:cs="Segoe UI"/>
                <w:bCs/>
                <w:sz w:val="16"/>
                <w:szCs w:val="16"/>
              </w:rPr>
            </w:pPr>
            <w:r w:rsidRPr="003929C4">
              <w:rPr>
                <w:rFonts w:eastAsia="Times New Roman" w:cs="Segoe UI"/>
                <w:b/>
                <w:sz w:val="20"/>
                <w:szCs w:val="20"/>
              </w:rPr>
              <w:t>Credit:</w:t>
            </w:r>
            <w:r w:rsidRPr="003929C4">
              <w:rPr>
                <w:rFonts w:eastAsia="Times New Roman" w:cs="Segoe UI"/>
                <w:bCs/>
                <w:sz w:val="20"/>
                <w:szCs w:val="20"/>
              </w:rPr>
              <w:t xml:space="preserve"> </w:t>
            </w:r>
            <w:sdt>
              <w:sdtPr>
                <w:rPr>
                  <w:rFonts w:cs="Segoe UI"/>
                  <w:sz w:val="20"/>
                  <w:szCs w:val="20"/>
                </w:rPr>
                <w:id w:val="313004972"/>
                <w:placeholder>
                  <w:docPart w:val="0B2E143E19B94B3DACBD099539B42AB4"/>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 xml:space="preserve">CTE Program: </w:t>
            </w:r>
            <w:sdt>
              <w:sdtPr>
                <w:rPr>
                  <w:rFonts w:eastAsia="Times New Roman" w:cs="Segoe UI"/>
                  <w:bCs/>
                  <w:sz w:val="20"/>
                  <w:szCs w:val="20"/>
                </w:rPr>
                <w:id w:val="1003637558"/>
                <w:placeholder>
                  <w:docPart w:val="628DBA422FB24FD59BF356541AC4C7C2"/>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br/>
            </w:r>
          </w:p>
          <w:p w14:paraId="3959E41E" w14:textId="1E63E35F" w:rsidR="005A0632" w:rsidRPr="003929C4" w:rsidRDefault="005A0632" w:rsidP="00140FE6">
            <w:pPr>
              <w:rPr>
                <w:rFonts w:eastAsia="Times New Roman" w:cs="Segoe UI"/>
                <w:bCs/>
                <w:sz w:val="20"/>
                <w:szCs w:val="20"/>
              </w:rPr>
            </w:pPr>
            <w:r w:rsidRPr="003929C4">
              <w:rPr>
                <w:rFonts w:eastAsia="Times New Roman" w:cs="Segoe UI"/>
                <w:bCs/>
                <w:sz w:val="20"/>
                <w:szCs w:val="20"/>
              </w:rPr>
              <w:t xml:space="preserve">Course #2 </w:t>
            </w:r>
            <w:sdt>
              <w:sdtPr>
                <w:rPr>
                  <w:rFonts w:eastAsia="Times New Roman" w:cs="Segoe UI"/>
                  <w:bCs/>
                  <w:sz w:val="20"/>
                  <w:szCs w:val="20"/>
                </w:rPr>
                <w:id w:val="48493997"/>
                <w:placeholder>
                  <w:docPart w:val="5BFF17500AC04C9C9ECC52392C4003B1"/>
                </w:placeholder>
                <w:showingPlcHdr/>
                <w:text/>
              </w:sdtPr>
              <w:sdtContent>
                <w:r w:rsidRPr="003929C4">
                  <w:rPr>
                    <w:rStyle w:val="PlaceholderText"/>
                    <w:color w:val="auto"/>
                    <w:sz w:val="20"/>
                    <w:szCs w:val="20"/>
                  </w:rPr>
                  <w:t>Click or tap here to enter text.</w:t>
                </w:r>
              </w:sdtContent>
            </w:sdt>
          </w:p>
          <w:p w14:paraId="489116EF" w14:textId="77777777" w:rsidR="005A0632" w:rsidRPr="003929C4" w:rsidRDefault="005A0632" w:rsidP="00140FE6">
            <w:pPr>
              <w:tabs>
                <w:tab w:val="left" w:pos="1874"/>
              </w:tabs>
              <w:rPr>
                <w:rFonts w:eastAsia="Times New Roman" w:cs="Segoe UI"/>
                <w:bCs/>
                <w:sz w:val="16"/>
                <w:szCs w:val="16"/>
                <w:u w:val="single"/>
              </w:rPr>
            </w:pPr>
            <w:r w:rsidRPr="003929C4">
              <w:rPr>
                <w:rFonts w:eastAsia="Times New Roman" w:cs="Segoe UI"/>
                <w:b/>
                <w:sz w:val="20"/>
                <w:szCs w:val="20"/>
              </w:rPr>
              <w:t>Credit:</w:t>
            </w:r>
            <w:r w:rsidRPr="003929C4">
              <w:rPr>
                <w:rFonts w:eastAsia="Times New Roman" w:cs="Segoe UI"/>
                <w:bCs/>
                <w:sz w:val="20"/>
                <w:szCs w:val="20"/>
              </w:rPr>
              <w:t xml:space="preserve"> </w:t>
            </w:r>
            <w:sdt>
              <w:sdtPr>
                <w:rPr>
                  <w:rFonts w:cs="Segoe UI"/>
                  <w:sz w:val="20"/>
                  <w:szCs w:val="20"/>
                </w:rPr>
                <w:id w:val="438343767"/>
                <w:placeholder>
                  <w:docPart w:val="278F805C2C054DBEB021BF3624B5877B"/>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CTE Program:</w:t>
            </w:r>
            <w:r w:rsidRPr="003929C4">
              <w:rPr>
                <w:rFonts w:eastAsia="Times New Roman" w:cs="Segoe UI"/>
                <w:bCs/>
                <w:sz w:val="20"/>
                <w:szCs w:val="20"/>
              </w:rPr>
              <w:t xml:space="preserve"> </w:t>
            </w:r>
            <w:sdt>
              <w:sdtPr>
                <w:rPr>
                  <w:rFonts w:eastAsia="Times New Roman" w:cs="Segoe UI"/>
                  <w:bCs/>
                  <w:sz w:val="20"/>
                  <w:szCs w:val="20"/>
                </w:rPr>
                <w:id w:val="1520736218"/>
                <w:placeholder>
                  <w:docPart w:val="6B17B70714504D2CBBCA8B6261C5BE27"/>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br/>
            </w:r>
          </w:p>
          <w:p w14:paraId="0129A5F8" w14:textId="77777777" w:rsidR="005A0632" w:rsidRPr="003929C4" w:rsidRDefault="005A0632" w:rsidP="00140FE6">
            <w:pPr>
              <w:rPr>
                <w:rFonts w:eastAsia="Times New Roman" w:cs="Segoe UI"/>
                <w:bCs/>
                <w:sz w:val="20"/>
                <w:szCs w:val="20"/>
              </w:rPr>
            </w:pPr>
            <w:r w:rsidRPr="003929C4">
              <w:rPr>
                <w:rFonts w:eastAsia="Times New Roman" w:cs="Segoe UI"/>
                <w:bCs/>
                <w:sz w:val="20"/>
                <w:szCs w:val="20"/>
              </w:rPr>
              <w:t xml:space="preserve">Course #3 </w:t>
            </w:r>
            <w:sdt>
              <w:sdtPr>
                <w:rPr>
                  <w:rFonts w:eastAsia="Times New Roman" w:cs="Segoe UI"/>
                  <w:bCs/>
                  <w:sz w:val="20"/>
                  <w:szCs w:val="20"/>
                </w:rPr>
                <w:id w:val="331959270"/>
                <w:placeholder>
                  <w:docPart w:val="6772C20C3AB147B2B0CBF0A778BB25BC"/>
                </w:placeholder>
                <w:showingPlcHdr/>
                <w:text/>
              </w:sdtPr>
              <w:sdtContent>
                <w:r w:rsidRPr="003929C4">
                  <w:rPr>
                    <w:rStyle w:val="PlaceholderText"/>
                    <w:color w:val="auto"/>
                    <w:sz w:val="20"/>
                    <w:szCs w:val="20"/>
                  </w:rPr>
                  <w:t>Click or tap here to enter text.</w:t>
                </w:r>
              </w:sdtContent>
            </w:sdt>
          </w:p>
          <w:p w14:paraId="35D0D816" w14:textId="7CFD533B" w:rsidR="005A0632" w:rsidRPr="003929C4" w:rsidRDefault="005A0632" w:rsidP="00140FE6">
            <w:pPr>
              <w:rPr>
                <w:rFonts w:eastAsia="Times New Roman" w:cs="Segoe UI"/>
                <w:bCs/>
                <w:sz w:val="16"/>
                <w:szCs w:val="16"/>
                <w:u w:val="single"/>
              </w:rPr>
            </w:pPr>
            <w:r w:rsidRPr="003929C4">
              <w:rPr>
                <w:rFonts w:eastAsia="Times New Roman" w:cs="Segoe UI"/>
                <w:b/>
                <w:sz w:val="20"/>
                <w:szCs w:val="20"/>
              </w:rPr>
              <w:t xml:space="preserve">Credit: </w:t>
            </w:r>
            <w:sdt>
              <w:sdtPr>
                <w:rPr>
                  <w:rFonts w:cs="Segoe UI"/>
                  <w:sz w:val="20"/>
                  <w:szCs w:val="20"/>
                </w:rPr>
                <w:id w:val="102466471"/>
                <w:placeholder>
                  <w:docPart w:val="5C82C0DBE5D144DC88652F2F38D8387B"/>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 xml:space="preserve">CTE Program: </w:t>
            </w:r>
            <w:sdt>
              <w:sdtPr>
                <w:rPr>
                  <w:rFonts w:eastAsia="Times New Roman" w:cs="Segoe UI"/>
                  <w:bCs/>
                  <w:sz w:val="20"/>
                  <w:szCs w:val="20"/>
                </w:rPr>
                <w:id w:val="100156922"/>
                <w:placeholder>
                  <w:docPart w:val="6772C20C3AB147B2B0CBF0A778BB25BC"/>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br/>
            </w:r>
          </w:p>
          <w:p w14:paraId="27FE984A" w14:textId="77777777" w:rsidR="005A0632" w:rsidRPr="003929C4" w:rsidRDefault="005A0632" w:rsidP="00140FE6">
            <w:pPr>
              <w:rPr>
                <w:rFonts w:eastAsia="Times New Roman" w:cs="Segoe UI"/>
                <w:bCs/>
                <w:sz w:val="20"/>
                <w:szCs w:val="20"/>
              </w:rPr>
            </w:pPr>
            <w:r w:rsidRPr="003929C4">
              <w:rPr>
                <w:rFonts w:eastAsia="Times New Roman" w:cs="Segoe UI"/>
                <w:bCs/>
                <w:sz w:val="20"/>
                <w:szCs w:val="20"/>
              </w:rPr>
              <w:t xml:space="preserve">Course #4 </w:t>
            </w:r>
            <w:sdt>
              <w:sdtPr>
                <w:rPr>
                  <w:rFonts w:eastAsia="Times New Roman" w:cs="Segoe UI"/>
                  <w:bCs/>
                  <w:sz w:val="20"/>
                  <w:szCs w:val="20"/>
                </w:rPr>
                <w:id w:val="-2063244356"/>
                <w:placeholder>
                  <w:docPart w:val="0A065B7357914401BB5FBCC9A4B554CD"/>
                </w:placeholder>
                <w:showingPlcHdr/>
                <w:text/>
              </w:sdtPr>
              <w:sdtContent>
                <w:r w:rsidRPr="003929C4">
                  <w:rPr>
                    <w:rStyle w:val="PlaceholderText"/>
                    <w:color w:val="auto"/>
                    <w:sz w:val="20"/>
                    <w:szCs w:val="20"/>
                  </w:rPr>
                  <w:t>Click or tap here to enter text.</w:t>
                </w:r>
              </w:sdtContent>
            </w:sdt>
          </w:p>
          <w:p w14:paraId="6D251B15" w14:textId="77777777" w:rsidR="005A0632" w:rsidRPr="003929C4" w:rsidRDefault="005A0632" w:rsidP="00140FE6">
            <w:pPr>
              <w:tabs>
                <w:tab w:val="left" w:pos="1888"/>
              </w:tabs>
              <w:rPr>
                <w:rFonts w:eastAsia="Times New Roman" w:cs="Segoe UI"/>
                <w:bCs/>
                <w:sz w:val="20"/>
                <w:szCs w:val="20"/>
                <w:u w:val="single"/>
              </w:rPr>
            </w:pPr>
            <w:r w:rsidRPr="003929C4">
              <w:rPr>
                <w:rFonts w:eastAsia="Times New Roman" w:cs="Segoe UI"/>
                <w:b/>
                <w:sz w:val="20"/>
                <w:szCs w:val="20"/>
              </w:rPr>
              <w:t>Credit:</w:t>
            </w:r>
            <w:r w:rsidRPr="003929C4">
              <w:rPr>
                <w:rFonts w:eastAsia="Times New Roman" w:cs="Segoe UI"/>
                <w:bCs/>
                <w:sz w:val="20"/>
                <w:szCs w:val="20"/>
              </w:rPr>
              <w:t xml:space="preserve"> </w:t>
            </w:r>
            <w:sdt>
              <w:sdtPr>
                <w:rPr>
                  <w:rFonts w:cs="Segoe UI"/>
                  <w:sz w:val="20"/>
                  <w:szCs w:val="20"/>
                </w:rPr>
                <w:id w:val="307744071"/>
                <w:placeholder>
                  <w:docPart w:val="1B4CF8418BED422D8A48856FC9C72D0A"/>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r w:rsidRPr="003929C4">
              <w:rPr>
                <w:rFonts w:eastAsia="Times New Roman" w:cs="Segoe UI"/>
                <w:b/>
                <w:sz w:val="20"/>
                <w:szCs w:val="20"/>
              </w:rPr>
              <w:t xml:space="preserve">CTE Program: </w:t>
            </w:r>
            <w:sdt>
              <w:sdtPr>
                <w:rPr>
                  <w:rFonts w:eastAsia="Times New Roman" w:cs="Segoe UI"/>
                  <w:bCs/>
                  <w:sz w:val="20"/>
                  <w:szCs w:val="20"/>
                </w:rPr>
                <w:id w:val="-2051295786"/>
                <w:placeholder>
                  <w:docPart w:val="0A065B7357914401BB5FBCC9A4B554CD"/>
                </w:placeholder>
                <w:showingPlcHdr/>
                <w:text/>
              </w:sdtPr>
              <w:sdtContent>
                <w:r w:rsidRPr="003929C4">
                  <w:rPr>
                    <w:rStyle w:val="PlaceholderText"/>
                    <w:color w:val="auto"/>
                    <w:sz w:val="20"/>
                    <w:szCs w:val="20"/>
                  </w:rPr>
                  <w:t>Click or tap here to enter text.</w:t>
                </w:r>
              </w:sdtContent>
            </w:sdt>
          </w:p>
        </w:tc>
      </w:tr>
      <w:tr w:rsidR="005A0632" w:rsidRPr="00D54343" w14:paraId="1784CE30" w14:textId="77777777" w:rsidTr="00140FE6">
        <w:trPr>
          <w:trHeight w:val="1711"/>
        </w:trPr>
        <w:tc>
          <w:tcPr>
            <w:tcW w:w="2425" w:type="dxa"/>
          </w:tcPr>
          <w:p w14:paraId="1009D308" w14:textId="77777777" w:rsidR="005A0632" w:rsidRPr="002A0BFE" w:rsidRDefault="00000000" w:rsidP="00140FE6">
            <w:pPr>
              <w:spacing w:before="120"/>
              <w:rPr>
                <w:rFonts w:eastAsia="Times New Roman" w:cs="Segoe UI"/>
                <w:bCs/>
                <w:sz w:val="20"/>
                <w:szCs w:val="20"/>
              </w:rPr>
            </w:pPr>
            <w:sdt>
              <w:sdtPr>
                <w:rPr>
                  <w:rFonts w:eastAsia="Times New Roman" w:cs="Segoe UI"/>
                  <w:bCs/>
                  <w:sz w:val="20"/>
                  <w:szCs w:val="20"/>
                </w:rPr>
                <w:id w:val="1995368594"/>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Dual Credit Class (E)</w:t>
            </w:r>
          </w:p>
          <w:p w14:paraId="63F18A4F" w14:textId="77777777" w:rsidR="005A0632" w:rsidRPr="002A0BFE" w:rsidRDefault="00000000" w:rsidP="00140FE6">
            <w:pPr>
              <w:rPr>
                <w:rFonts w:eastAsia="Times New Roman" w:cs="Segoe UI"/>
                <w:bCs/>
                <w:sz w:val="20"/>
                <w:szCs w:val="20"/>
              </w:rPr>
            </w:pPr>
            <w:sdt>
              <w:sdtPr>
                <w:rPr>
                  <w:rFonts w:eastAsia="Times New Roman" w:cs="Segoe UI"/>
                  <w:bCs/>
                  <w:sz w:val="20"/>
                  <w:szCs w:val="20"/>
                </w:rPr>
                <w:id w:val="-1727440211"/>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Dual Credit Class (M)</w:t>
            </w:r>
          </w:p>
          <w:p w14:paraId="4453DF93" w14:textId="77777777" w:rsidR="005A0632" w:rsidRPr="002A0BFE" w:rsidRDefault="005A0632" w:rsidP="00140FE6">
            <w:pPr>
              <w:rPr>
                <w:rFonts w:eastAsia="Times New Roman" w:cs="Segoe UI"/>
                <w:bCs/>
                <w:sz w:val="20"/>
                <w:szCs w:val="20"/>
              </w:rPr>
            </w:pPr>
          </w:p>
          <w:p w14:paraId="60B4F34D" w14:textId="77777777" w:rsidR="005A0632" w:rsidRPr="002A0BFE" w:rsidRDefault="00000000" w:rsidP="00140FE6">
            <w:pPr>
              <w:rPr>
                <w:rFonts w:eastAsia="Times New Roman" w:cs="Segoe UI"/>
                <w:bCs/>
                <w:sz w:val="20"/>
                <w:szCs w:val="20"/>
              </w:rPr>
            </w:pPr>
            <w:sdt>
              <w:sdtPr>
                <w:rPr>
                  <w:rFonts w:eastAsia="Times New Roman" w:cs="Segoe UI"/>
                  <w:bCs/>
                  <w:sz w:val="20"/>
                  <w:szCs w:val="20"/>
                </w:rPr>
                <w:id w:val="693040429"/>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Dual Credit Exam (E)</w:t>
            </w:r>
          </w:p>
          <w:p w14:paraId="18E6B634" w14:textId="77777777" w:rsidR="005A0632" w:rsidRPr="002A0BFE" w:rsidRDefault="00000000" w:rsidP="00140FE6">
            <w:pPr>
              <w:rPr>
                <w:rFonts w:eastAsia="Times New Roman" w:cs="Segoe UI"/>
                <w:bCs/>
                <w:sz w:val="20"/>
                <w:szCs w:val="20"/>
              </w:rPr>
            </w:pPr>
            <w:sdt>
              <w:sdtPr>
                <w:rPr>
                  <w:rFonts w:eastAsia="Times New Roman" w:cs="Segoe UI"/>
                  <w:bCs/>
                  <w:sz w:val="20"/>
                  <w:szCs w:val="20"/>
                </w:rPr>
                <w:id w:val="-6135756"/>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Dual Credit Exam (M)</w:t>
            </w:r>
          </w:p>
        </w:tc>
        <w:tc>
          <w:tcPr>
            <w:tcW w:w="7789" w:type="dxa"/>
          </w:tcPr>
          <w:p w14:paraId="65E8AB93" w14:textId="2C5EF254" w:rsidR="005A0632" w:rsidRPr="003929C4" w:rsidRDefault="005A0632" w:rsidP="00140FE6">
            <w:pPr>
              <w:spacing w:before="120"/>
              <w:rPr>
                <w:rFonts w:eastAsia="Times New Roman" w:cs="Segoe UI"/>
                <w:bCs/>
                <w:sz w:val="20"/>
                <w:szCs w:val="20"/>
              </w:rPr>
            </w:pPr>
            <w:r w:rsidRPr="003929C4">
              <w:rPr>
                <w:rFonts w:eastAsia="Times New Roman" w:cs="Segoe UI"/>
                <w:b/>
                <w:sz w:val="20"/>
                <w:szCs w:val="20"/>
              </w:rPr>
              <w:t>Course:</w:t>
            </w:r>
            <w:r w:rsidRPr="003929C4">
              <w:rPr>
                <w:rFonts w:eastAsia="Times New Roman" w:cs="Segoe UI"/>
                <w:bCs/>
                <w:sz w:val="20"/>
                <w:szCs w:val="20"/>
              </w:rPr>
              <w:t xml:space="preserve"> </w:t>
            </w:r>
            <w:sdt>
              <w:sdtPr>
                <w:rPr>
                  <w:rFonts w:eastAsia="Times New Roman" w:cs="Segoe UI"/>
                  <w:bCs/>
                  <w:sz w:val="20"/>
                  <w:szCs w:val="20"/>
                </w:rPr>
                <w:id w:val="2008930011"/>
                <w:placeholder>
                  <w:docPart w:val="32A0EB7C345A4E4CADA3198CA9C75E58"/>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
                <w:sz w:val="20"/>
                <w:szCs w:val="20"/>
              </w:rPr>
              <w:t xml:space="preserve">Grade: </w:t>
            </w:r>
            <w:sdt>
              <w:sdtPr>
                <w:rPr>
                  <w:rFonts w:cs="Segoe UI"/>
                  <w:sz w:val="20"/>
                  <w:szCs w:val="20"/>
                </w:rPr>
                <w:id w:val="-430359011"/>
                <w:placeholder>
                  <w:docPart w:val="710F4E0B4E2B4384A3B308F799CB5DC5"/>
                </w:placeholder>
                <w:text w:multiLine="1"/>
              </w:sdtPr>
              <w:sdtContent>
                <w:r w:rsidRPr="003929C4">
                  <w:rPr>
                    <w:rFonts w:cs="Segoe UI"/>
                    <w:sz w:val="20"/>
                    <w:szCs w:val="20"/>
                  </w:rPr>
                  <w:t>Enter Text</w:t>
                </w:r>
              </w:sdtContent>
            </w:sdt>
          </w:p>
          <w:p w14:paraId="2A0B1992" w14:textId="0A99518B" w:rsidR="005A0632" w:rsidRPr="003929C4" w:rsidRDefault="005A0632" w:rsidP="00140FE6">
            <w:pPr>
              <w:rPr>
                <w:rFonts w:eastAsia="Times New Roman" w:cs="Segoe UI"/>
                <w:bCs/>
                <w:sz w:val="20"/>
                <w:szCs w:val="20"/>
                <w:u w:val="single"/>
              </w:rPr>
            </w:pPr>
            <w:r w:rsidRPr="003929C4">
              <w:rPr>
                <w:rFonts w:eastAsia="Times New Roman" w:cs="Segoe UI"/>
                <w:b/>
                <w:sz w:val="20"/>
                <w:szCs w:val="20"/>
              </w:rPr>
              <w:t>Course:</w:t>
            </w:r>
            <w:r w:rsidRPr="003929C4">
              <w:rPr>
                <w:rFonts w:eastAsia="Times New Roman" w:cs="Segoe UI"/>
                <w:bCs/>
                <w:sz w:val="20"/>
                <w:szCs w:val="20"/>
              </w:rPr>
              <w:t xml:space="preserve"> </w:t>
            </w:r>
            <w:sdt>
              <w:sdtPr>
                <w:rPr>
                  <w:rFonts w:eastAsia="Times New Roman" w:cs="Segoe UI"/>
                  <w:bCs/>
                  <w:sz w:val="20"/>
                  <w:szCs w:val="20"/>
                </w:rPr>
                <w:id w:val="-613665495"/>
                <w:placeholder>
                  <w:docPart w:val="8337850EA50841E78800231C3E495E34"/>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
                <w:sz w:val="20"/>
                <w:szCs w:val="20"/>
              </w:rPr>
              <w:t xml:space="preserve">Grade: </w:t>
            </w:r>
            <w:sdt>
              <w:sdtPr>
                <w:rPr>
                  <w:rFonts w:cs="Segoe UI"/>
                  <w:sz w:val="20"/>
                  <w:szCs w:val="20"/>
                </w:rPr>
                <w:id w:val="-570116850"/>
                <w:placeholder>
                  <w:docPart w:val="B12118D1DD324EACAB46991C3E394BC0"/>
                </w:placeholder>
                <w:text w:multiLine="1"/>
              </w:sdtPr>
              <w:sdtContent>
                <w:r w:rsidRPr="003929C4">
                  <w:rPr>
                    <w:rFonts w:cs="Segoe UI"/>
                    <w:sz w:val="20"/>
                    <w:szCs w:val="20"/>
                  </w:rPr>
                  <w:t>Enter Text</w:t>
                </w:r>
              </w:sdtContent>
            </w:sdt>
          </w:p>
          <w:p w14:paraId="06E0B07D" w14:textId="77777777" w:rsidR="005A0632" w:rsidRPr="003929C4" w:rsidRDefault="005A0632" w:rsidP="00140FE6">
            <w:pPr>
              <w:rPr>
                <w:rFonts w:eastAsia="Times New Roman" w:cs="Segoe UI"/>
                <w:b/>
                <w:sz w:val="16"/>
                <w:szCs w:val="16"/>
              </w:rPr>
            </w:pPr>
          </w:p>
          <w:p w14:paraId="74DF5298" w14:textId="36D9F93E" w:rsidR="005A0632" w:rsidRPr="003929C4" w:rsidRDefault="005A0632" w:rsidP="00140FE6">
            <w:pPr>
              <w:rPr>
                <w:rFonts w:eastAsia="Times New Roman" w:cs="Segoe UI"/>
                <w:bCs/>
                <w:sz w:val="20"/>
                <w:szCs w:val="20"/>
                <w:u w:val="single"/>
              </w:rPr>
            </w:pPr>
            <w:r w:rsidRPr="003929C4">
              <w:rPr>
                <w:rFonts w:eastAsia="Times New Roman" w:cs="Segoe UI"/>
                <w:b/>
                <w:sz w:val="20"/>
                <w:szCs w:val="20"/>
              </w:rPr>
              <w:t>Exam:</w:t>
            </w:r>
            <w:r w:rsidRPr="003929C4">
              <w:rPr>
                <w:rFonts w:eastAsia="Times New Roman" w:cs="Segoe UI"/>
                <w:bCs/>
                <w:sz w:val="20"/>
                <w:szCs w:val="20"/>
              </w:rPr>
              <w:t xml:space="preserve"> </w:t>
            </w:r>
            <w:sdt>
              <w:sdtPr>
                <w:rPr>
                  <w:rFonts w:eastAsia="Times New Roman" w:cs="Segoe UI"/>
                  <w:bCs/>
                  <w:sz w:val="20"/>
                  <w:szCs w:val="20"/>
                </w:rPr>
                <w:id w:val="-373165316"/>
                <w:placeholder>
                  <w:docPart w:val="5830F9A62CF7407095A95644ABCE5AC4"/>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
                <w:sz w:val="20"/>
                <w:szCs w:val="20"/>
              </w:rPr>
              <w:t>Score:</w:t>
            </w:r>
            <w:r w:rsidRPr="003929C4">
              <w:rPr>
                <w:rFonts w:eastAsia="Times New Roman" w:cs="Segoe UI"/>
                <w:bCs/>
                <w:sz w:val="20"/>
                <w:szCs w:val="20"/>
              </w:rPr>
              <w:t xml:space="preserve"> </w:t>
            </w:r>
            <w:sdt>
              <w:sdtPr>
                <w:rPr>
                  <w:rFonts w:cs="Segoe UI"/>
                  <w:sz w:val="20"/>
                  <w:szCs w:val="20"/>
                </w:rPr>
                <w:id w:val="-1330747453"/>
                <w:placeholder>
                  <w:docPart w:val="1949C39BD05846ACBF763D36C2FEC754"/>
                </w:placeholder>
                <w:text w:multiLine="1"/>
              </w:sdtPr>
              <w:sdtContent>
                <w:r w:rsidRPr="003929C4">
                  <w:rPr>
                    <w:rFonts w:cs="Segoe UI"/>
                    <w:sz w:val="20"/>
                    <w:szCs w:val="20"/>
                  </w:rPr>
                  <w:t>Enter Text</w:t>
                </w:r>
              </w:sdtContent>
            </w:sdt>
          </w:p>
          <w:p w14:paraId="36709159" w14:textId="5CF5AFA8" w:rsidR="005A0632" w:rsidRPr="003929C4" w:rsidRDefault="005A0632" w:rsidP="00DE42F0">
            <w:pPr>
              <w:rPr>
                <w:rFonts w:eastAsia="Times New Roman" w:cs="Segoe UI"/>
                <w:bCs/>
                <w:sz w:val="20"/>
                <w:szCs w:val="20"/>
                <w:u w:val="single"/>
              </w:rPr>
            </w:pPr>
            <w:r w:rsidRPr="003929C4">
              <w:rPr>
                <w:rFonts w:eastAsia="Times New Roman" w:cs="Segoe UI"/>
                <w:b/>
                <w:sz w:val="20"/>
                <w:szCs w:val="20"/>
              </w:rPr>
              <w:t>Exam:</w:t>
            </w:r>
            <w:r w:rsidRPr="003929C4">
              <w:rPr>
                <w:rFonts w:eastAsia="Times New Roman" w:cs="Segoe UI"/>
                <w:bCs/>
                <w:sz w:val="20"/>
                <w:szCs w:val="20"/>
              </w:rPr>
              <w:t xml:space="preserve"> </w:t>
            </w:r>
            <w:sdt>
              <w:sdtPr>
                <w:rPr>
                  <w:rFonts w:eastAsia="Times New Roman" w:cs="Segoe UI"/>
                  <w:bCs/>
                  <w:sz w:val="20"/>
                  <w:szCs w:val="20"/>
                </w:rPr>
                <w:id w:val="701057196"/>
                <w:placeholder>
                  <w:docPart w:val="21DC6F61578D45B18601C1BED6BB021F"/>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
                <w:sz w:val="20"/>
                <w:szCs w:val="20"/>
              </w:rPr>
              <w:t xml:space="preserve">Score: </w:t>
            </w:r>
            <w:sdt>
              <w:sdtPr>
                <w:rPr>
                  <w:rFonts w:cs="Segoe UI"/>
                  <w:sz w:val="20"/>
                  <w:szCs w:val="20"/>
                </w:rPr>
                <w:id w:val="1050965468"/>
                <w:placeholder>
                  <w:docPart w:val="C835762363F9454FB472E4B902F8DCF1"/>
                </w:placeholder>
                <w:text w:multiLine="1"/>
              </w:sdtPr>
              <w:sdtContent>
                <w:r w:rsidRPr="003929C4">
                  <w:rPr>
                    <w:rFonts w:cs="Segoe UI"/>
                    <w:sz w:val="20"/>
                    <w:szCs w:val="20"/>
                  </w:rPr>
                  <w:t>Enter Text</w:t>
                </w:r>
              </w:sdtContent>
            </w:sdt>
          </w:p>
        </w:tc>
      </w:tr>
      <w:tr w:rsidR="005A0632" w:rsidRPr="00D54343" w14:paraId="25CCC174" w14:textId="77777777" w:rsidTr="00DE42F0">
        <w:trPr>
          <w:trHeight w:val="676"/>
        </w:trPr>
        <w:tc>
          <w:tcPr>
            <w:tcW w:w="2425" w:type="dxa"/>
          </w:tcPr>
          <w:p w14:paraId="5CE6CC85" w14:textId="77777777" w:rsidR="005A0632" w:rsidRPr="002A0BFE" w:rsidRDefault="00000000" w:rsidP="00140FE6">
            <w:pPr>
              <w:rPr>
                <w:rFonts w:eastAsia="Times New Roman" w:cs="Segoe UI"/>
                <w:bCs/>
                <w:sz w:val="20"/>
                <w:szCs w:val="20"/>
              </w:rPr>
            </w:pPr>
            <w:sdt>
              <w:sdtPr>
                <w:rPr>
                  <w:rFonts w:eastAsia="Times New Roman" w:cs="Segoe UI"/>
                  <w:bCs/>
                  <w:sz w:val="20"/>
                  <w:szCs w:val="20"/>
                </w:rPr>
                <w:id w:val="-223525160"/>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SBA / </w:t>
            </w:r>
            <w:sdt>
              <w:sdtPr>
                <w:rPr>
                  <w:rFonts w:eastAsia="Times New Roman" w:cs="Segoe UI"/>
                  <w:bCs/>
                  <w:sz w:val="20"/>
                  <w:szCs w:val="20"/>
                </w:rPr>
                <w:id w:val="37639181"/>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WA-AIM </w:t>
            </w:r>
          </w:p>
          <w:p w14:paraId="1D40F64A" w14:textId="09016943" w:rsidR="005A0632" w:rsidRPr="002A0BFE" w:rsidRDefault="005A0632" w:rsidP="00140FE6">
            <w:pPr>
              <w:rPr>
                <w:rFonts w:eastAsia="Times New Roman" w:cs="Segoe UI"/>
                <w:bCs/>
                <w:sz w:val="20"/>
                <w:szCs w:val="20"/>
              </w:rPr>
            </w:pPr>
            <w:r w:rsidRPr="002A0BFE">
              <w:rPr>
                <w:rFonts w:eastAsia="Times New Roman" w:cs="Segoe UI"/>
                <w:bCs/>
                <w:sz w:val="20"/>
                <w:szCs w:val="20"/>
              </w:rPr>
              <w:t>(</w:t>
            </w:r>
            <w:r w:rsidR="004531A7" w:rsidRPr="002A0BFE">
              <w:rPr>
                <w:rFonts w:eastAsia="Times New Roman" w:cs="Segoe UI"/>
                <w:bCs/>
                <w:sz w:val="20"/>
                <w:szCs w:val="20"/>
              </w:rPr>
              <w:t>Check</w:t>
            </w:r>
            <w:r w:rsidRPr="002A0BFE">
              <w:rPr>
                <w:rFonts w:eastAsia="Times New Roman" w:cs="Segoe UI"/>
                <w:bCs/>
                <w:sz w:val="20"/>
                <w:szCs w:val="20"/>
              </w:rPr>
              <w:t xml:space="preserve"> which one)</w:t>
            </w:r>
          </w:p>
        </w:tc>
        <w:tc>
          <w:tcPr>
            <w:tcW w:w="7789" w:type="dxa"/>
          </w:tcPr>
          <w:p w14:paraId="603544E8" w14:textId="77777777" w:rsidR="005A0632" w:rsidRPr="003929C4" w:rsidRDefault="00000000" w:rsidP="00140FE6">
            <w:pPr>
              <w:rPr>
                <w:rFonts w:eastAsia="Times New Roman" w:cs="Segoe UI"/>
                <w:bCs/>
                <w:sz w:val="20"/>
                <w:szCs w:val="20"/>
              </w:rPr>
            </w:pPr>
            <w:sdt>
              <w:sdtPr>
                <w:rPr>
                  <w:rFonts w:eastAsia="Times New Roman" w:cs="Segoe UI"/>
                  <w:bCs/>
                  <w:sz w:val="20"/>
                  <w:szCs w:val="20"/>
                </w:rPr>
                <w:id w:val="-1554229595"/>
                <w14:checkbox>
                  <w14:checked w14:val="0"/>
                  <w14:checkedState w14:val="2612" w14:font="MS Gothic"/>
                  <w14:uncheckedState w14:val="2610" w14:font="MS Gothic"/>
                </w14:checkbox>
              </w:sdtPr>
              <w:sdtContent>
                <w:r w:rsidR="005A0632" w:rsidRPr="003929C4">
                  <w:rPr>
                    <w:rFonts w:ascii="MS Gothic" w:eastAsia="MS Gothic" w:hAnsi="MS Gothic" w:cs="Segoe UI" w:hint="eastAsia"/>
                    <w:bCs/>
                    <w:sz w:val="20"/>
                    <w:szCs w:val="20"/>
                  </w:rPr>
                  <w:t>☐</w:t>
                </w:r>
              </w:sdtContent>
            </w:sdt>
            <w:r w:rsidR="005A0632" w:rsidRPr="003929C4">
              <w:rPr>
                <w:rFonts w:eastAsia="Times New Roman" w:cs="Segoe UI"/>
                <w:bCs/>
                <w:sz w:val="20"/>
                <w:szCs w:val="20"/>
              </w:rPr>
              <w:t xml:space="preserve"> </w:t>
            </w:r>
            <w:r w:rsidR="005A0632" w:rsidRPr="003929C4">
              <w:rPr>
                <w:rFonts w:eastAsia="Times New Roman" w:cs="Segoe UI"/>
                <w:b/>
                <w:sz w:val="20"/>
                <w:szCs w:val="20"/>
              </w:rPr>
              <w:t>Math Score:</w:t>
            </w:r>
            <w:r w:rsidR="005A0632" w:rsidRPr="003929C4">
              <w:rPr>
                <w:rFonts w:eastAsia="Times New Roman" w:cs="Segoe UI"/>
                <w:bCs/>
                <w:sz w:val="20"/>
                <w:szCs w:val="20"/>
              </w:rPr>
              <w:t xml:space="preserve"> </w:t>
            </w:r>
            <w:sdt>
              <w:sdtPr>
                <w:rPr>
                  <w:rFonts w:eastAsia="Times New Roman" w:cs="Segoe UI"/>
                  <w:bCs/>
                  <w:sz w:val="20"/>
                  <w:szCs w:val="20"/>
                </w:rPr>
                <w:id w:val="1761950928"/>
                <w:placeholder>
                  <w:docPart w:val="111DF1C2991549B9AEF00F4E099F8490"/>
                </w:placeholder>
                <w:showingPlcHdr/>
                <w:text/>
              </w:sdtPr>
              <w:sdtContent>
                <w:r w:rsidR="005A0632" w:rsidRPr="003929C4">
                  <w:rPr>
                    <w:rStyle w:val="PlaceholderText"/>
                    <w:color w:val="auto"/>
                    <w:sz w:val="20"/>
                    <w:szCs w:val="20"/>
                  </w:rPr>
                  <w:t>Click or tap here to enter text.</w:t>
                </w:r>
              </w:sdtContent>
            </w:sdt>
          </w:p>
          <w:p w14:paraId="76A151D1" w14:textId="77777777" w:rsidR="005A0632" w:rsidRPr="003929C4" w:rsidRDefault="00000000" w:rsidP="00140FE6">
            <w:pPr>
              <w:rPr>
                <w:rFonts w:eastAsia="Times New Roman" w:cs="Segoe UI"/>
                <w:bCs/>
                <w:sz w:val="20"/>
                <w:szCs w:val="20"/>
              </w:rPr>
            </w:pPr>
            <w:sdt>
              <w:sdtPr>
                <w:rPr>
                  <w:rFonts w:eastAsia="Times New Roman" w:cs="Segoe UI"/>
                  <w:bCs/>
                  <w:sz w:val="20"/>
                  <w:szCs w:val="20"/>
                </w:rPr>
                <w:id w:val="1037542324"/>
                <w14:checkbox>
                  <w14:checked w14:val="0"/>
                  <w14:checkedState w14:val="2612" w14:font="MS Gothic"/>
                  <w14:uncheckedState w14:val="2610" w14:font="MS Gothic"/>
                </w14:checkbox>
              </w:sdtPr>
              <w:sdtContent>
                <w:r w:rsidR="005A0632" w:rsidRPr="003929C4">
                  <w:rPr>
                    <w:rFonts w:ascii="MS Gothic" w:eastAsia="MS Gothic" w:hAnsi="MS Gothic" w:cs="Segoe UI" w:hint="eastAsia"/>
                    <w:bCs/>
                    <w:sz w:val="20"/>
                    <w:szCs w:val="20"/>
                  </w:rPr>
                  <w:t>☐</w:t>
                </w:r>
              </w:sdtContent>
            </w:sdt>
            <w:r w:rsidR="005A0632" w:rsidRPr="003929C4">
              <w:rPr>
                <w:rFonts w:eastAsia="Times New Roman" w:cs="Segoe UI"/>
                <w:bCs/>
                <w:sz w:val="20"/>
                <w:szCs w:val="20"/>
              </w:rPr>
              <w:t xml:space="preserve"> </w:t>
            </w:r>
            <w:r w:rsidR="005A0632" w:rsidRPr="003929C4">
              <w:rPr>
                <w:rFonts w:eastAsia="Times New Roman" w:cs="Segoe UI"/>
                <w:b/>
                <w:sz w:val="20"/>
                <w:szCs w:val="20"/>
              </w:rPr>
              <w:t xml:space="preserve">ELA Score: </w:t>
            </w:r>
            <w:sdt>
              <w:sdtPr>
                <w:rPr>
                  <w:rFonts w:eastAsia="Times New Roman" w:cs="Segoe UI"/>
                  <w:bCs/>
                  <w:sz w:val="20"/>
                  <w:szCs w:val="20"/>
                </w:rPr>
                <w:id w:val="-933815282"/>
                <w:placeholder>
                  <w:docPart w:val="32E2598F775C44ED95378871200238EE"/>
                </w:placeholder>
                <w:showingPlcHdr/>
                <w:text/>
              </w:sdtPr>
              <w:sdtContent>
                <w:r w:rsidR="005A0632" w:rsidRPr="003929C4">
                  <w:rPr>
                    <w:rStyle w:val="PlaceholderText"/>
                    <w:color w:val="auto"/>
                    <w:sz w:val="20"/>
                    <w:szCs w:val="20"/>
                  </w:rPr>
                  <w:t>Click or tap here to enter text.</w:t>
                </w:r>
              </w:sdtContent>
            </w:sdt>
          </w:p>
        </w:tc>
      </w:tr>
      <w:tr w:rsidR="005A0632" w:rsidRPr="00D54343" w14:paraId="2515CE20" w14:textId="77777777" w:rsidTr="00140FE6">
        <w:tc>
          <w:tcPr>
            <w:tcW w:w="2425" w:type="dxa"/>
          </w:tcPr>
          <w:p w14:paraId="3B2642CD" w14:textId="77777777" w:rsidR="005A0632" w:rsidRPr="002A0BFE" w:rsidRDefault="00000000" w:rsidP="00140FE6">
            <w:pPr>
              <w:spacing w:before="120"/>
              <w:rPr>
                <w:rFonts w:eastAsia="Times New Roman" w:cs="Segoe UI"/>
                <w:bCs/>
                <w:sz w:val="20"/>
                <w:szCs w:val="20"/>
              </w:rPr>
            </w:pPr>
            <w:sdt>
              <w:sdtPr>
                <w:rPr>
                  <w:rFonts w:eastAsia="Times New Roman" w:cs="Segoe UI"/>
                  <w:bCs/>
                  <w:sz w:val="20"/>
                  <w:szCs w:val="20"/>
                </w:rPr>
                <w:id w:val="1937865902"/>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Transition Course (E)</w:t>
            </w:r>
          </w:p>
          <w:p w14:paraId="45DD8D23" w14:textId="77777777" w:rsidR="005A0632" w:rsidRPr="002A0BFE" w:rsidRDefault="005A0632" w:rsidP="00140FE6">
            <w:pPr>
              <w:rPr>
                <w:rFonts w:eastAsia="Times New Roman" w:cs="Segoe UI"/>
                <w:bCs/>
                <w:sz w:val="20"/>
                <w:szCs w:val="20"/>
              </w:rPr>
            </w:pPr>
          </w:p>
          <w:p w14:paraId="5F7C494F" w14:textId="77777777" w:rsidR="005A0632" w:rsidRPr="002A0BFE" w:rsidRDefault="00000000" w:rsidP="00140FE6">
            <w:pPr>
              <w:rPr>
                <w:rFonts w:eastAsia="Times New Roman" w:cs="Segoe UI"/>
                <w:bCs/>
                <w:sz w:val="20"/>
                <w:szCs w:val="20"/>
              </w:rPr>
            </w:pPr>
            <w:sdt>
              <w:sdtPr>
                <w:rPr>
                  <w:rFonts w:eastAsia="Times New Roman" w:cs="Segoe UI"/>
                  <w:bCs/>
                  <w:sz w:val="20"/>
                  <w:szCs w:val="20"/>
                </w:rPr>
                <w:id w:val="265126884"/>
                <w14:checkbox>
                  <w14:checked w14:val="0"/>
                  <w14:checkedState w14:val="2612" w14:font="MS Gothic"/>
                  <w14:uncheckedState w14:val="2610" w14:font="MS Gothic"/>
                </w14:checkbox>
              </w:sdtPr>
              <w:sdtContent>
                <w:r w:rsidR="005A0632" w:rsidRPr="002A0BFE">
                  <w:rPr>
                    <w:rFonts w:ascii="MS Gothic" w:eastAsia="MS Gothic" w:hAnsi="MS Gothic" w:cs="Segoe UI" w:hint="eastAsia"/>
                    <w:bCs/>
                    <w:sz w:val="20"/>
                    <w:szCs w:val="20"/>
                  </w:rPr>
                  <w:t>☐</w:t>
                </w:r>
              </w:sdtContent>
            </w:sdt>
            <w:r w:rsidR="005A0632" w:rsidRPr="002A0BFE">
              <w:rPr>
                <w:rFonts w:eastAsia="Times New Roman" w:cs="Segoe UI"/>
                <w:bCs/>
                <w:sz w:val="20"/>
                <w:szCs w:val="20"/>
              </w:rPr>
              <w:t xml:space="preserve"> Transition Course (M)</w:t>
            </w:r>
          </w:p>
        </w:tc>
        <w:tc>
          <w:tcPr>
            <w:tcW w:w="7789" w:type="dxa"/>
          </w:tcPr>
          <w:p w14:paraId="3E15547C" w14:textId="1017A4DB" w:rsidR="005A0632" w:rsidRPr="003929C4" w:rsidRDefault="005A0632" w:rsidP="00140FE6">
            <w:pPr>
              <w:rPr>
                <w:rFonts w:eastAsia="Times New Roman" w:cs="Segoe UI"/>
                <w:bCs/>
                <w:sz w:val="20"/>
                <w:szCs w:val="20"/>
              </w:rPr>
            </w:pPr>
            <w:r w:rsidRPr="003929C4">
              <w:rPr>
                <w:rFonts w:eastAsia="Times New Roman" w:cs="Segoe UI"/>
                <w:b/>
                <w:sz w:val="20"/>
                <w:szCs w:val="20"/>
              </w:rPr>
              <w:t>Course:</w:t>
            </w:r>
            <w:r w:rsidRPr="003929C4">
              <w:rPr>
                <w:rFonts w:eastAsia="Times New Roman" w:cs="Segoe UI"/>
                <w:bCs/>
                <w:sz w:val="20"/>
                <w:szCs w:val="20"/>
              </w:rPr>
              <w:t xml:space="preserve"> </w:t>
            </w:r>
            <w:sdt>
              <w:sdtPr>
                <w:rPr>
                  <w:rFonts w:eastAsia="Times New Roman" w:cs="Segoe UI"/>
                  <w:bCs/>
                  <w:sz w:val="20"/>
                  <w:szCs w:val="20"/>
                </w:rPr>
                <w:id w:val="370268708"/>
                <w:placeholder>
                  <w:docPart w:val="26FCEE069BDE40A5BB50FAA96AA8D3A3"/>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
                <w:sz w:val="20"/>
                <w:szCs w:val="20"/>
              </w:rPr>
              <w:t>Grade:</w:t>
            </w:r>
            <w:r w:rsidRPr="003929C4">
              <w:rPr>
                <w:rFonts w:eastAsia="Times New Roman" w:cs="Segoe UI"/>
                <w:bCs/>
                <w:sz w:val="20"/>
                <w:szCs w:val="20"/>
              </w:rPr>
              <w:t xml:space="preserve"> </w:t>
            </w:r>
            <w:sdt>
              <w:sdtPr>
                <w:rPr>
                  <w:rFonts w:cs="Segoe UI"/>
                  <w:sz w:val="20"/>
                  <w:szCs w:val="20"/>
                </w:rPr>
                <w:id w:val="739455373"/>
                <w:placeholder>
                  <w:docPart w:val="F9D75EBFF6D44AA5AB86E18E7B0DDAB0"/>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p>
          <w:p w14:paraId="5356EB64" w14:textId="596D6974" w:rsidR="005A0632" w:rsidRPr="003929C4" w:rsidRDefault="005A0632" w:rsidP="00140FE6">
            <w:pPr>
              <w:rPr>
                <w:rFonts w:eastAsia="Times New Roman" w:cs="Segoe UI"/>
                <w:bCs/>
                <w:sz w:val="20"/>
                <w:szCs w:val="20"/>
                <w:u w:val="single"/>
              </w:rPr>
            </w:pPr>
            <w:r w:rsidRPr="003929C4">
              <w:rPr>
                <w:rFonts w:eastAsia="Times New Roman" w:cs="Segoe UI"/>
                <w:b/>
                <w:sz w:val="20"/>
                <w:szCs w:val="20"/>
              </w:rPr>
              <w:t>College (articulation agreement):</w:t>
            </w:r>
            <w:r w:rsidRPr="003929C4">
              <w:rPr>
                <w:rFonts w:eastAsia="Times New Roman" w:cs="Segoe UI"/>
                <w:bCs/>
                <w:sz w:val="20"/>
                <w:szCs w:val="20"/>
              </w:rPr>
              <w:t xml:space="preserve"> </w:t>
            </w:r>
            <w:sdt>
              <w:sdtPr>
                <w:rPr>
                  <w:rFonts w:eastAsia="Times New Roman" w:cs="Segoe UI"/>
                  <w:bCs/>
                  <w:sz w:val="20"/>
                  <w:szCs w:val="20"/>
                </w:rPr>
                <w:id w:val="1060444115"/>
                <w:placeholder>
                  <w:docPart w:val="208E2BE2C5244694944FE6A991685087"/>
                </w:placeholder>
                <w:showingPlcHdr/>
                <w:text/>
              </w:sdtPr>
              <w:sdtContent>
                <w:r w:rsidRPr="003929C4">
                  <w:rPr>
                    <w:rStyle w:val="PlaceholderText"/>
                    <w:color w:val="auto"/>
                    <w:sz w:val="20"/>
                    <w:szCs w:val="20"/>
                  </w:rPr>
                  <w:t>Click or tap here to enter text.</w:t>
                </w:r>
              </w:sdtContent>
            </w:sdt>
          </w:p>
          <w:p w14:paraId="48914D12" w14:textId="77777777" w:rsidR="005A0632" w:rsidRPr="003929C4" w:rsidRDefault="005A0632" w:rsidP="00140FE6">
            <w:pPr>
              <w:rPr>
                <w:rFonts w:eastAsia="Times New Roman" w:cs="Segoe UI"/>
                <w:b/>
                <w:sz w:val="20"/>
                <w:szCs w:val="20"/>
              </w:rPr>
            </w:pPr>
          </w:p>
          <w:p w14:paraId="09467B0B" w14:textId="0AAA5A1C" w:rsidR="005A0632" w:rsidRPr="003929C4" w:rsidRDefault="005A0632" w:rsidP="00140FE6">
            <w:pPr>
              <w:rPr>
                <w:rFonts w:eastAsia="Times New Roman" w:cs="Segoe UI"/>
                <w:bCs/>
                <w:sz w:val="20"/>
                <w:szCs w:val="20"/>
              </w:rPr>
            </w:pPr>
            <w:r w:rsidRPr="003929C4">
              <w:rPr>
                <w:rFonts w:eastAsia="Times New Roman" w:cs="Segoe UI"/>
                <w:b/>
                <w:sz w:val="20"/>
                <w:szCs w:val="20"/>
              </w:rPr>
              <w:t>Course:</w:t>
            </w:r>
            <w:r w:rsidRPr="003929C4">
              <w:rPr>
                <w:rFonts w:eastAsia="Times New Roman" w:cs="Segoe UI"/>
                <w:bCs/>
                <w:sz w:val="20"/>
                <w:szCs w:val="20"/>
              </w:rPr>
              <w:t xml:space="preserve"> </w:t>
            </w:r>
            <w:sdt>
              <w:sdtPr>
                <w:rPr>
                  <w:rFonts w:eastAsia="Times New Roman" w:cs="Segoe UI"/>
                  <w:bCs/>
                  <w:sz w:val="20"/>
                  <w:szCs w:val="20"/>
                </w:rPr>
                <w:id w:val="-162014844"/>
                <w:placeholder>
                  <w:docPart w:val="0AFBEEA93C82448786BE71C9073D96C2"/>
                </w:placeholder>
                <w:showingPlcHdr/>
                <w:text/>
              </w:sdtPr>
              <w:sdtContent>
                <w:r w:rsidRPr="003929C4">
                  <w:rPr>
                    <w:rStyle w:val="PlaceholderText"/>
                    <w:color w:val="auto"/>
                    <w:sz w:val="20"/>
                    <w:szCs w:val="20"/>
                  </w:rPr>
                  <w:t>Click or tap here to enter text.</w:t>
                </w:r>
              </w:sdtContent>
            </w:sdt>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Cs/>
                <w:sz w:val="20"/>
                <w:szCs w:val="20"/>
              </w:rPr>
              <w:tab/>
            </w:r>
            <w:r w:rsidRPr="003929C4">
              <w:rPr>
                <w:rFonts w:eastAsia="Times New Roman" w:cs="Segoe UI"/>
                <w:b/>
                <w:sz w:val="20"/>
                <w:szCs w:val="20"/>
              </w:rPr>
              <w:t>Grade:</w:t>
            </w:r>
            <w:r w:rsidRPr="003929C4">
              <w:rPr>
                <w:rFonts w:eastAsia="Times New Roman" w:cs="Segoe UI"/>
                <w:bCs/>
                <w:sz w:val="20"/>
                <w:szCs w:val="20"/>
              </w:rPr>
              <w:t xml:space="preserve"> </w:t>
            </w:r>
            <w:sdt>
              <w:sdtPr>
                <w:rPr>
                  <w:rFonts w:cs="Segoe UI"/>
                  <w:sz w:val="20"/>
                  <w:szCs w:val="20"/>
                </w:rPr>
                <w:id w:val="-1019701206"/>
                <w:placeholder>
                  <w:docPart w:val="BB571BE9E46C44B79D38E84DCA37B9A2"/>
                </w:placeholder>
                <w:text w:multiLine="1"/>
              </w:sdtPr>
              <w:sdtContent>
                <w:r w:rsidRPr="003929C4">
                  <w:rPr>
                    <w:rFonts w:cs="Segoe UI"/>
                    <w:sz w:val="20"/>
                    <w:szCs w:val="20"/>
                  </w:rPr>
                  <w:t>Enter Text</w:t>
                </w:r>
              </w:sdtContent>
            </w:sdt>
            <w:r w:rsidRPr="003929C4">
              <w:rPr>
                <w:rFonts w:eastAsia="Times New Roman" w:cs="Segoe UI"/>
                <w:bCs/>
                <w:sz w:val="20"/>
                <w:szCs w:val="20"/>
              </w:rPr>
              <w:t xml:space="preserve"> </w:t>
            </w:r>
          </w:p>
          <w:p w14:paraId="6FEAFDC1" w14:textId="0F19520D" w:rsidR="005A0632" w:rsidRPr="003929C4" w:rsidRDefault="005A0632" w:rsidP="00140FE6">
            <w:pPr>
              <w:rPr>
                <w:rFonts w:eastAsia="Times New Roman" w:cs="Segoe UI"/>
                <w:bCs/>
                <w:sz w:val="20"/>
                <w:szCs w:val="20"/>
                <w:u w:val="single"/>
              </w:rPr>
            </w:pPr>
            <w:r w:rsidRPr="003929C4">
              <w:rPr>
                <w:rFonts w:eastAsia="Times New Roman" w:cs="Segoe UI"/>
                <w:b/>
                <w:sz w:val="20"/>
                <w:szCs w:val="20"/>
              </w:rPr>
              <w:t>College (articulation agreement):</w:t>
            </w:r>
            <w:r w:rsidRPr="003929C4">
              <w:rPr>
                <w:rFonts w:eastAsia="Times New Roman" w:cs="Segoe UI"/>
                <w:bCs/>
                <w:sz w:val="20"/>
                <w:szCs w:val="20"/>
              </w:rPr>
              <w:t xml:space="preserve"> </w:t>
            </w:r>
            <w:sdt>
              <w:sdtPr>
                <w:rPr>
                  <w:rFonts w:eastAsia="Times New Roman" w:cs="Segoe UI"/>
                  <w:bCs/>
                  <w:sz w:val="20"/>
                  <w:szCs w:val="20"/>
                </w:rPr>
                <w:id w:val="44116988"/>
                <w:placeholder>
                  <w:docPart w:val="159A44AE3B994C5D8DF1F3F111D4A0CC"/>
                </w:placeholder>
                <w:showingPlcHdr/>
                <w:text/>
              </w:sdtPr>
              <w:sdtContent>
                <w:r w:rsidRPr="003929C4">
                  <w:rPr>
                    <w:rStyle w:val="PlaceholderText"/>
                    <w:color w:val="auto"/>
                    <w:sz w:val="20"/>
                    <w:szCs w:val="20"/>
                  </w:rPr>
                  <w:t>Click or tap here to enter text.</w:t>
                </w:r>
              </w:sdtContent>
            </w:sdt>
          </w:p>
        </w:tc>
      </w:tr>
    </w:tbl>
    <w:p w14:paraId="50916296" w14:textId="25F730FC" w:rsidR="005A0632" w:rsidRPr="008B0244" w:rsidRDefault="006E6BA0" w:rsidP="00FC2C5D">
      <w:pPr>
        <w:spacing w:after="120"/>
        <w:rPr>
          <w:rFonts w:eastAsia="Times New Roman" w:cs="Segoe UI"/>
          <w:bCs/>
          <w:i/>
          <w:iCs/>
          <w:sz w:val="20"/>
          <w:szCs w:val="20"/>
        </w:rPr>
      </w:pPr>
      <w:r w:rsidRPr="008B0244">
        <w:rPr>
          <w:rFonts w:eastAsia="Times New Roman" w:cs="Segoe UI"/>
          <w:bCs/>
          <w:i/>
          <w:iCs/>
          <w:sz w:val="20"/>
          <w:szCs w:val="20"/>
        </w:rPr>
        <w:t>Note: The new Performance-based Pathway has not been included at this time</w:t>
      </w:r>
      <w:r w:rsidR="00FC2C5D" w:rsidRPr="008B0244">
        <w:rPr>
          <w:rFonts w:eastAsia="Times New Roman" w:cs="Segoe UI"/>
          <w:bCs/>
          <w:i/>
          <w:iCs/>
          <w:sz w:val="20"/>
          <w:szCs w:val="20"/>
        </w:rPr>
        <w:t xml:space="preserve"> as the</w:t>
      </w:r>
      <w:r w:rsidRPr="008B0244">
        <w:rPr>
          <w:rFonts w:eastAsia="Times New Roman" w:cs="Segoe UI"/>
          <w:bCs/>
          <w:i/>
          <w:iCs/>
          <w:sz w:val="20"/>
          <w:szCs w:val="20"/>
        </w:rPr>
        <w:t xml:space="preserve"> rules have not been approved.</w:t>
      </w:r>
    </w:p>
    <w:p w14:paraId="6DAD049B" w14:textId="51E79B86" w:rsidR="005A0632" w:rsidRPr="007C6DB2" w:rsidRDefault="00DE42F0" w:rsidP="005A0632">
      <w:pPr>
        <w:rPr>
          <w:rFonts w:cs="Segoe UI"/>
          <w:b/>
          <w:color w:val="40403D"/>
        </w:rPr>
      </w:pPr>
      <w:r w:rsidRPr="00EA5A74">
        <w:rPr>
          <w:rFonts w:cs="Segoe UI"/>
          <w:i/>
          <w:iCs/>
          <w:noProof/>
          <w:sz w:val="20"/>
          <w:szCs w:val="20"/>
        </w:rPr>
        <w:drawing>
          <wp:anchor distT="0" distB="0" distL="114300" distR="114300" simplePos="0" relativeHeight="251771392" behindDoc="0" locked="0" layoutInCell="1" allowOverlap="1" wp14:anchorId="4F8B1FEC" wp14:editId="05D05E3C">
            <wp:simplePos x="0" y="0"/>
            <wp:positionH relativeFrom="margin">
              <wp:posOffset>6049645</wp:posOffset>
            </wp:positionH>
            <wp:positionV relativeFrom="paragraph">
              <wp:posOffset>45085</wp:posOffset>
            </wp:positionV>
            <wp:extent cx="328878" cy="2876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005A0632" w:rsidRPr="00EA5A74">
        <w:rPr>
          <w:rFonts w:cs="Segoe UI"/>
          <w:b/>
        </w:rPr>
        <w:t>What is your post-high school goal? How is your chosen Graduation Pathway(s) preparing        you?</w:t>
      </w:r>
      <w:r w:rsidR="005A0632" w:rsidRPr="00EA5A74">
        <w:rPr>
          <w:rFonts w:cs="Segoe UI"/>
          <w:noProof/>
        </w:rPr>
        <w:t xml:space="preserve"> </w:t>
      </w:r>
      <w:sdt>
        <w:sdtPr>
          <w:rPr>
            <w:rFonts w:cs="Segoe UI"/>
            <w:b/>
            <w:color w:val="40403D"/>
          </w:rPr>
          <w:id w:val="891926978"/>
          <w:placeholder>
            <w:docPart w:val="DA92EA2EADFA4245903FFC10F897143E"/>
          </w:placeholder>
          <w:showingPlcHdr/>
          <w:text w:multiLine="1"/>
        </w:sdtPr>
        <w:sdtContent>
          <w:r w:rsidRPr="004405E2">
            <w:rPr>
              <w:rStyle w:val="PlaceholderText"/>
            </w:rPr>
            <w:t>Click or tap here to enter text.</w:t>
          </w:r>
        </w:sdtContent>
      </w:sdt>
    </w:p>
    <w:p w14:paraId="219699AF" w14:textId="77777777" w:rsidR="005A0632" w:rsidRPr="00591121" w:rsidRDefault="005A0632" w:rsidP="005A0632">
      <w:pPr>
        <w:spacing w:before="120"/>
        <w:rPr>
          <w:rFonts w:cs="Segoe UI"/>
          <w:b/>
          <w:color w:val="006699"/>
          <w:sz w:val="28"/>
          <w:szCs w:val="28"/>
        </w:rPr>
      </w:pPr>
      <w:r>
        <w:rPr>
          <w:rFonts w:cs="Segoe UI"/>
          <w:b/>
          <w:color w:val="08868E" w:themeColor="accent5" w:themeShade="BF"/>
          <w:sz w:val="28"/>
          <w:szCs w:val="28"/>
        </w:rPr>
        <w:br w:type="page"/>
      </w:r>
      <w:r w:rsidRPr="00591121">
        <w:rPr>
          <w:rFonts w:cs="Segoe UI"/>
          <w:b/>
          <w:color w:val="0D5761" w:themeColor="accent1"/>
        </w:rPr>
        <w:lastRenderedPageBreak/>
        <w:t>MY RÉSUMÉ OR ACTIVITY LOG</w:t>
      </w:r>
    </w:p>
    <w:p w14:paraId="29928D4A" w14:textId="132E731E" w:rsidR="005A0632" w:rsidRPr="00643096" w:rsidRDefault="005A0632" w:rsidP="005A0632">
      <w:pPr>
        <w:spacing w:line="240" w:lineRule="atLeast"/>
        <w:rPr>
          <w:rFonts w:cs="Segoe UI"/>
        </w:rPr>
      </w:pPr>
      <w:r w:rsidRPr="00643096">
        <w:rPr>
          <w:rFonts w:cs="Segoe UI"/>
        </w:rPr>
        <w:t xml:space="preserve">Your HSBP must include a complete and current résumé by the end of 12th </w:t>
      </w:r>
      <w:r w:rsidR="00EA5A74" w:rsidRPr="00643096">
        <w:rPr>
          <w:rFonts w:cs="Segoe UI"/>
        </w:rPr>
        <w:t>g</w:t>
      </w:r>
      <w:r w:rsidRPr="00643096">
        <w:rPr>
          <w:rFonts w:cs="Segoe UI"/>
        </w:rPr>
        <w:t xml:space="preserve">rade. A </w:t>
      </w:r>
      <w:r w:rsidRPr="00643096">
        <w:rPr>
          <w:rFonts w:cs="Segoe UI"/>
          <w:bCs/>
        </w:rPr>
        <w:t>résumé or activity log</w:t>
      </w:r>
      <w:r w:rsidRPr="00643096">
        <w:rPr>
          <w:rFonts w:cs="Segoe UI"/>
          <w:b/>
        </w:rPr>
        <w:t xml:space="preserve"> </w:t>
      </w:r>
      <w:r w:rsidRPr="00643096">
        <w:rPr>
          <w:rFonts w:cs="Segoe UI"/>
        </w:rPr>
        <w:t xml:space="preserve">summarizes who you are, including, but not limited to, your experiences, unique skills, talents, and abilities. You will usually need a resume when you apply for jobs, internships, or scholarships. A </w:t>
      </w:r>
      <w:r w:rsidR="00EA5A74" w:rsidRPr="00643096">
        <w:rPr>
          <w:rFonts w:cs="Segoe UI"/>
          <w:bCs/>
        </w:rPr>
        <w:t>résumé</w:t>
      </w:r>
      <w:r w:rsidRPr="00643096">
        <w:rPr>
          <w:rFonts w:cs="Segoe UI"/>
        </w:rPr>
        <w:t xml:space="preserve"> may even be needed for college applications. </w:t>
      </w:r>
    </w:p>
    <w:p w14:paraId="76432AFE" w14:textId="77777777" w:rsidR="005A0632" w:rsidRPr="00D65F6D" w:rsidRDefault="005A0632" w:rsidP="005A0632">
      <w:pPr>
        <w:spacing w:line="240" w:lineRule="atLeast"/>
        <w:rPr>
          <w:rFonts w:cs="Segoe UI"/>
          <w:sz w:val="24"/>
          <w:szCs w:val="24"/>
        </w:rPr>
      </w:pPr>
      <w:r>
        <w:rPr>
          <w:rFonts w:cs="Segoe UI"/>
          <w:sz w:val="24"/>
          <w:szCs w:val="24"/>
        </w:rPr>
        <w:t xml:space="preserve"> </w:t>
      </w:r>
    </w:p>
    <w:p w14:paraId="09D54DAF" w14:textId="77777777" w:rsidR="005A0632" w:rsidRPr="00591121" w:rsidRDefault="005A0632" w:rsidP="005A0632">
      <w:pPr>
        <w:spacing w:before="120"/>
        <w:rPr>
          <w:rFonts w:cs="Segoe UI"/>
          <w:b/>
          <w:color w:val="0D5761" w:themeColor="accent1"/>
        </w:rPr>
      </w:pPr>
      <w:r w:rsidRPr="00591121">
        <w:rPr>
          <w:rFonts w:cs="Segoe UI"/>
          <w:b/>
          <w:color w:val="0D5761" w:themeColor="accent1"/>
        </w:rPr>
        <w:t>CREATING A RÉSUMÉ OR ACTIVITY LOG</w:t>
      </w:r>
    </w:p>
    <w:p w14:paraId="5711EC58" w14:textId="77777777" w:rsidR="005A0632" w:rsidRPr="004164FC" w:rsidRDefault="005A0632" w:rsidP="005A0632">
      <w:pPr>
        <w:spacing w:line="240" w:lineRule="atLeast"/>
        <w:rPr>
          <w:rFonts w:cs="Segoe UI"/>
        </w:rPr>
      </w:pPr>
      <w:r w:rsidRPr="004164FC">
        <w:rPr>
          <w:rFonts w:cs="Segoe UI"/>
        </w:rPr>
        <w:t xml:space="preserve">For high school students, a great introductory-level résumé or activity log generally has five parts: </w:t>
      </w:r>
    </w:p>
    <w:p w14:paraId="65A4C787" w14:textId="77777777" w:rsidR="005A0632" w:rsidRPr="004164FC" w:rsidRDefault="005A0632" w:rsidP="005A0632">
      <w:pPr>
        <w:pStyle w:val="ListParagraph"/>
        <w:widowControl/>
        <w:numPr>
          <w:ilvl w:val="0"/>
          <w:numId w:val="17"/>
        </w:numPr>
        <w:autoSpaceDE/>
        <w:autoSpaceDN/>
        <w:spacing w:line="240" w:lineRule="atLeast"/>
        <w:ind w:left="540"/>
        <w:contextualSpacing/>
        <w:rPr>
          <w:rFonts w:cs="Segoe UI"/>
        </w:rPr>
      </w:pPr>
      <w:r w:rsidRPr="004164FC">
        <w:rPr>
          <w:rFonts w:cs="Segoe UI"/>
          <w:b/>
        </w:rPr>
        <w:t xml:space="preserve">Contact information: </w:t>
      </w:r>
      <w:r w:rsidRPr="004164FC">
        <w:rPr>
          <w:rFonts w:cs="Segoe UI"/>
        </w:rPr>
        <w:t>The top of your résumé or activity log includes your contact information. Format your name in a large size so that it stands out. Your contact information should include your legal name, phone number, and a professional-looking personal email address that you check regularly.</w:t>
      </w:r>
    </w:p>
    <w:p w14:paraId="7D8784E5" w14:textId="77777777" w:rsidR="005A0632" w:rsidRPr="004164FC" w:rsidRDefault="005A0632" w:rsidP="005A0632">
      <w:pPr>
        <w:spacing w:line="240" w:lineRule="atLeast"/>
        <w:rPr>
          <w:rFonts w:cs="Segoe UI"/>
        </w:rPr>
      </w:pPr>
    </w:p>
    <w:p w14:paraId="530232E3" w14:textId="77777777" w:rsidR="005A0632" w:rsidRPr="004164FC" w:rsidRDefault="005A0632" w:rsidP="005A0632">
      <w:pPr>
        <w:pStyle w:val="ListParagraph"/>
        <w:widowControl/>
        <w:numPr>
          <w:ilvl w:val="0"/>
          <w:numId w:val="17"/>
        </w:numPr>
        <w:autoSpaceDE/>
        <w:autoSpaceDN/>
        <w:spacing w:line="240" w:lineRule="atLeast"/>
        <w:ind w:left="540"/>
        <w:contextualSpacing/>
        <w:rPr>
          <w:rFonts w:cs="Segoe UI"/>
        </w:rPr>
      </w:pPr>
      <w:r w:rsidRPr="004164FC">
        <w:rPr>
          <w:rFonts w:cs="Segoe UI"/>
          <w:b/>
        </w:rPr>
        <w:t xml:space="preserve">Objective: </w:t>
      </w:r>
      <w:r w:rsidRPr="004164FC">
        <w:rPr>
          <w:rFonts w:cs="Segoe UI"/>
          <w:bCs/>
        </w:rPr>
        <w:t xml:space="preserve">The objective </w:t>
      </w:r>
      <w:r w:rsidRPr="004164FC">
        <w:rPr>
          <w:rFonts w:cs="Segoe UI"/>
        </w:rPr>
        <w:t xml:space="preserve">briefly describes in 2–3 sentences why you want the particular job (or college acceptance or scholarship) you are applying for, and what you can bring to the organization. Think about why they should hire </w:t>
      </w:r>
      <w:r w:rsidRPr="004164FC">
        <w:rPr>
          <w:rFonts w:cs="Segoe UI"/>
          <w:b/>
          <w:bCs/>
          <w:i/>
          <w:iCs/>
        </w:rPr>
        <w:t>you</w:t>
      </w:r>
      <w:r w:rsidRPr="004164FC">
        <w:rPr>
          <w:rFonts w:cs="Segoe UI"/>
        </w:rPr>
        <w:t>!</w:t>
      </w:r>
    </w:p>
    <w:p w14:paraId="1667054F" w14:textId="77777777" w:rsidR="005A0632" w:rsidRPr="004164FC" w:rsidRDefault="005A0632" w:rsidP="005A0632">
      <w:pPr>
        <w:pStyle w:val="ListParagraph"/>
        <w:widowControl/>
        <w:numPr>
          <w:ilvl w:val="0"/>
          <w:numId w:val="19"/>
        </w:numPr>
        <w:autoSpaceDE/>
        <w:autoSpaceDN/>
        <w:spacing w:line="240" w:lineRule="atLeast"/>
        <w:ind w:left="990"/>
        <w:contextualSpacing/>
        <w:rPr>
          <w:rFonts w:cs="Segoe UI"/>
        </w:rPr>
      </w:pPr>
      <w:r w:rsidRPr="004164FC">
        <w:rPr>
          <w:rFonts w:cs="Segoe UI"/>
        </w:rPr>
        <w:t xml:space="preserve">Not applying for a job right now? Write an objective for a job you want someday. </w:t>
      </w:r>
    </w:p>
    <w:p w14:paraId="09436F2F" w14:textId="77777777" w:rsidR="005A0632" w:rsidRPr="004164FC" w:rsidRDefault="005A0632" w:rsidP="005A0632">
      <w:pPr>
        <w:pStyle w:val="ListParagraph"/>
        <w:widowControl/>
        <w:numPr>
          <w:ilvl w:val="0"/>
          <w:numId w:val="19"/>
        </w:numPr>
        <w:autoSpaceDE/>
        <w:autoSpaceDN/>
        <w:spacing w:line="240" w:lineRule="atLeast"/>
        <w:ind w:left="990"/>
        <w:contextualSpacing/>
        <w:rPr>
          <w:rFonts w:cs="Segoe UI"/>
        </w:rPr>
      </w:pPr>
      <w:r w:rsidRPr="004164FC">
        <w:rPr>
          <w:rFonts w:cs="Segoe UI"/>
        </w:rPr>
        <w:t>Making an activity log for a personal statement for college/scholarship applications? You’ll want to include even more detail about your leadership roles, goals, or unique life circumstances so that you can really shine!</w:t>
      </w:r>
    </w:p>
    <w:p w14:paraId="7B0D1C7C" w14:textId="77777777" w:rsidR="005A0632" w:rsidRPr="004164FC" w:rsidRDefault="005A0632" w:rsidP="005A0632">
      <w:pPr>
        <w:pStyle w:val="ListParagraph"/>
        <w:spacing w:line="240" w:lineRule="atLeast"/>
        <w:ind w:left="990"/>
        <w:rPr>
          <w:rFonts w:cs="Segoe UI"/>
        </w:rPr>
      </w:pPr>
    </w:p>
    <w:p w14:paraId="410ACD03" w14:textId="77777777" w:rsidR="005A0632" w:rsidRPr="004164FC" w:rsidRDefault="005A0632" w:rsidP="005A0632">
      <w:pPr>
        <w:pStyle w:val="ListParagraph"/>
        <w:widowControl/>
        <w:numPr>
          <w:ilvl w:val="0"/>
          <w:numId w:val="17"/>
        </w:numPr>
        <w:autoSpaceDE/>
        <w:autoSpaceDN/>
        <w:spacing w:line="240" w:lineRule="atLeast"/>
        <w:ind w:left="540"/>
        <w:contextualSpacing/>
        <w:rPr>
          <w:rFonts w:cs="Segoe UI"/>
        </w:rPr>
      </w:pPr>
      <w:r w:rsidRPr="004164FC">
        <w:rPr>
          <w:rFonts w:cs="Segoe UI"/>
          <w:b/>
        </w:rPr>
        <w:t xml:space="preserve">Skills and Strengths: </w:t>
      </w:r>
      <w:r w:rsidRPr="004164FC">
        <w:rPr>
          <w:rFonts w:cs="Segoe UI"/>
        </w:rPr>
        <w:t>Even if you have never held a paid job before, you do have skills, abilities, and interests. When you write about your skills and strengths:</w:t>
      </w:r>
    </w:p>
    <w:p w14:paraId="5667D19E" w14:textId="77777777" w:rsidR="005A0632" w:rsidRPr="004164FC" w:rsidRDefault="005A0632" w:rsidP="005A0632">
      <w:pPr>
        <w:pStyle w:val="ListParagraph"/>
        <w:widowControl/>
        <w:numPr>
          <w:ilvl w:val="0"/>
          <w:numId w:val="19"/>
        </w:numPr>
        <w:autoSpaceDE/>
        <w:autoSpaceDN/>
        <w:spacing w:line="240" w:lineRule="atLeast"/>
        <w:ind w:left="990"/>
        <w:contextualSpacing/>
        <w:rPr>
          <w:rFonts w:cs="Segoe UI"/>
          <w:i/>
        </w:rPr>
      </w:pPr>
      <w:r w:rsidRPr="004164FC">
        <w:rPr>
          <w:rFonts w:cs="Segoe UI"/>
        </w:rPr>
        <w:t xml:space="preserve">Use short points, not sentences. </w:t>
      </w:r>
      <w:r w:rsidRPr="004164FC">
        <w:rPr>
          <w:rFonts w:cs="Segoe UI"/>
          <w:i/>
        </w:rPr>
        <w:t>(Ex: Delivered after-school care for two younger siblings)</w:t>
      </w:r>
    </w:p>
    <w:p w14:paraId="67E178F5" w14:textId="77777777" w:rsidR="005A0632" w:rsidRPr="004164FC" w:rsidRDefault="005A0632" w:rsidP="005A0632">
      <w:pPr>
        <w:pStyle w:val="ListParagraph"/>
        <w:widowControl/>
        <w:numPr>
          <w:ilvl w:val="0"/>
          <w:numId w:val="19"/>
        </w:numPr>
        <w:autoSpaceDE/>
        <w:autoSpaceDN/>
        <w:spacing w:line="240" w:lineRule="atLeast"/>
        <w:ind w:left="990"/>
        <w:contextualSpacing/>
        <w:rPr>
          <w:rFonts w:cs="Segoe UI"/>
          <w:i/>
        </w:rPr>
      </w:pPr>
      <w:r w:rsidRPr="004164FC">
        <w:rPr>
          <w:rFonts w:cs="Segoe UI"/>
        </w:rPr>
        <w:t xml:space="preserve">Use action words. </w:t>
      </w:r>
      <w:r w:rsidRPr="004164FC">
        <w:rPr>
          <w:rFonts w:cs="Segoe UI"/>
          <w:i/>
        </w:rPr>
        <w:t>(Ex: Led, organized, managed, designed, developed, delivered, prepared, etc.)</w:t>
      </w:r>
    </w:p>
    <w:p w14:paraId="4FEA31AF" w14:textId="77777777" w:rsidR="005A0632" w:rsidRPr="004164FC" w:rsidRDefault="005A0632" w:rsidP="005A0632">
      <w:pPr>
        <w:pStyle w:val="ListParagraph"/>
        <w:widowControl/>
        <w:numPr>
          <w:ilvl w:val="0"/>
          <w:numId w:val="19"/>
        </w:numPr>
        <w:autoSpaceDE/>
        <w:autoSpaceDN/>
        <w:spacing w:line="240" w:lineRule="atLeast"/>
        <w:ind w:left="990"/>
        <w:contextualSpacing/>
        <w:rPr>
          <w:rFonts w:cs="Segoe UI"/>
          <w:i/>
        </w:rPr>
      </w:pPr>
      <w:r w:rsidRPr="004164FC">
        <w:rPr>
          <w:rFonts w:cs="Segoe UI"/>
        </w:rPr>
        <w:t xml:space="preserve">Use workplace “soft skills” to describe your strengths. </w:t>
      </w:r>
      <w:r w:rsidRPr="004164FC">
        <w:rPr>
          <w:rFonts w:cs="Segoe UI"/>
          <w:i/>
        </w:rPr>
        <w:t>(Ex:</w:t>
      </w:r>
      <w:r w:rsidRPr="004164FC">
        <w:rPr>
          <w:rFonts w:eastAsiaTheme="minorEastAsia" w:cs="Segoe UI"/>
          <w:i/>
          <w:kern w:val="24"/>
        </w:rPr>
        <w:t xml:space="preserve"> Clear communicator</w:t>
      </w:r>
      <w:r w:rsidRPr="004164FC">
        <w:rPr>
          <w:rFonts w:eastAsia="Times New Roman" w:cs="Segoe UI"/>
          <w:i/>
        </w:rPr>
        <w:t xml:space="preserve">, punctual, </w:t>
      </w:r>
      <w:r w:rsidRPr="004164FC">
        <w:rPr>
          <w:rFonts w:eastAsiaTheme="minorEastAsia" w:cs="Segoe UI"/>
          <w:i/>
          <w:kern w:val="24"/>
        </w:rPr>
        <w:t>team builder</w:t>
      </w:r>
      <w:r w:rsidRPr="004164FC">
        <w:rPr>
          <w:rFonts w:eastAsia="Times New Roman" w:cs="Segoe UI"/>
          <w:i/>
        </w:rPr>
        <w:t xml:space="preserve">, </w:t>
      </w:r>
      <w:r w:rsidRPr="004164FC">
        <w:rPr>
          <w:rFonts w:eastAsiaTheme="minorEastAsia" w:cs="Segoe UI"/>
          <w:i/>
          <w:kern w:val="24"/>
        </w:rPr>
        <w:t>adaptable</w:t>
      </w:r>
      <w:r w:rsidRPr="004164FC">
        <w:rPr>
          <w:rFonts w:eastAsia="Times New Roman" w:cs="Segoe UI"/>
          <w:i/>
        </w:rPr>
        <w:t>, p</w:t>
      </w:r>
      <w:r w:rsidRPr="004164FC">
        <w:rPr>
          <w:rFonts w:eastAsiaTheme="minorEastAsia" w:cs="Segoe UI"/>
          <w:i/>
          <w:kern w:val="24"/>
        </w:rPr>
        <w:t>roblem-solver, possibility-creator, responsible, reliable, self-starter, etc.)</w:t>
      </w:r>
    </w:p>
    <w:p w14:paraId="6680E8E1" w14:textId="5F09DFB4" w:rsidR="005A0632" w:rsidRPr="004164FC" w:rsidRDefault="005A0632" w:rsidP="005A0632">
      <w:pPr>
        <w:pStyle w:val="ListParagraph"/>
        <w:widowControl/>
        <w:numPr>
          <w:ilvl w:val="0"/>
          <w:numId w:val="19"/>
        </w:numPr>
        <w:autoSpaceDE/>
        <w:autoSpaceDN/>
        <w:spacing w:line="240" w:lineRule="atLeast"/>
        <w:ind w:left="990"/>
        <w:contextualSpacing/>
        <w:rPr>
          <w:rFonts w:cs="Segoe UI"/>
          <w:i/>
        </w:rPr>
      </w:pPr>
      <w:r w:rsidRPr="004164FC">
        <w:rPr>
          <w:rFonts w:cs="Segoe UI"/>
        </w:rPr>
        <w:t xml:space="preserve">Use numbers and percentages to quantify your accomplishments. </w:t>
      </w:r>
      <w:r w:rsidRPr="004164FC">
        <w:rPr>
          <w:rFonts w:cs="Segoe UI"/>
          <w:i/>
        </w:rPr>
        <w:t>(Ex: Delivered groceries to 200 elderly citizens during COVID-19 stay</w:t>
      </w:r>
      <w:r w:rsidR="00CC3ED7">
        <w:rPr>
          <w:rFonts w:cs="Segoe UI"/>
          <w:i/>
        </w:rPr>
        <w:t>-</w:t>
      </w:r>
      <w:r w:rsidRPr="004164FC">
        <w:rPr>
          <w:rFonts w:cs="Segoe UI"/>
          <w:i/>
        </w:rPr>
        <w:t>at</w:t>
      </w:r>
      <w:r w:rsidR="00CC3ED7">
        <w:rPr>
          <w:rFonts w:cs="Segoe UI"/>
          <w:i/>
        </w:rPr>
        <w:t>-</w:t>
      </w:r>
      <w:r w:rsidRPr="004164FC">
        <w:rPr>
          <w:rFonts w:cs="Segoe UI"/>
          <w:i/>
        </w:rPr>
        <w:t>home order)</w:t>
      </w:r>
    </w:p>
    <w:p w14:paraId="7A72E590" w14:textId="02CD3705" w:rsidR="005A0632" w:rsidRPr="004164FC" w:rsidRDefault="005A0632" w:rsidP="005A0632">
      <w:pPr>
        <w:pStyle w:val="ListParagraph"/>
        <w:widowControl/>
        <w:numPr>
          <w:ilvl w:val="0"/>
          <w:numId w:val="19"/>
        </w:numPr>
        <w:autoSpaceDE/>
        <w:autoSpaceDN/>
        <w:spacing w:line="240" w:lineRule="atLeast"/>
        <w:ind w:left="990"/>
        <w:contextualSpacing/>
        <w:rPr>
          <w:rFonts w:cs="Segoe UI"/>
        </w:rPr>
      </w:pPr>
      <w:r w:rsidRPr="004164FC">
        <w:rPr>
          <w:rFonts w:cs="Segoe UI"/>
        </w:rPr>
        <w:t>Include technical or computer skills</w:t>
      </w:r>
      <w:r w:rsidRPr="004164FC">
        <w:rPr>
          <w:rFonts w:cs="Segoe UI"/>
          <w:i/>
        </w:rPr>
        <w:t>. (</w:t>
      </w:r>
      <w:r w:rsidR="00595159">
        <w:rPr>
          <w:rFonts w:cs="Segoe UI"/>
          <w:i/>
        </w:rPr>
        <w:t xml:space="preserve">Ex: </w:t>
      </w:r>
      <w:r w:rsidRPr="004164FC">
        <w:rPr>
          <w:rFonts w:cs="Segoe UI"/>
          <w:i/>
        </w:rPr>
        <w:t>Proficient with Microsoft Office and Adobe Flash)</w:t>
      </w:r>
    </w:p>
    <w:p w14:paraId="24DDBFBF" w14:textId="77777777" w:rsidR="005A0632" w:rsidRPr="004164FC" w:rsidRDefault="005A0632" w:rsidP="005A0632">
      <w:pPr>
        <w:tabs>
          <w:tab w:val="left" w:pos="1038"/>
        </w:tabs>
        <w:rPr>
          <w:rFonts w:cs="Segoe UI"/>
        </w:rPr>
      </w:pPr>
      <w:r w:rsidRPr="004164FC">
        <w:rPr>
          <w:rFonts w:cs="Segoe UI"/>
        </w:rPr>
        <w:tab/>
      </w:r>
    </w:p>
    <w:p w14:paraId="6A11D4BB" w14:textId="053A3547" w:rsidR="005A0632" w:rsidRPr="004164FC" w:rsidRDefault="005A0632" w:rsidP="005A0632">
      <w:pPr>
        <w:pStyle w:val="ListParagraph"/>
        <w:widowControl/>
        <w:numPr>
          <w:ilvl w:val="0"/>
          <w:numId w:val="16"/>
        </w:numPr>
        <w:autoSpaceDE/>
        <w:autoSpaceDN/>
        <w:spacing w:line="240" w:lineRule="atLeast"/>
        <w:ind w:left="540"/>
        <w:contextualSpacing/>
        <w:rPr>
          <w:rFonts w:cs="Segoe UI"/>
        </w:rPr>
      </w:pPr>
      <w:r w:rsidRPr="004164FC">
        <w:rPr>
          <w:rFonts w:cs="Segoe UI"/>
          <w:b/>
        </w:rPr>
        <w:t xml:space="preserve">Education: </w:t>
      </w:r>
      <w:r w:rsidRPr="004164FC">
        <w:rPr>
          <w:rFonts w:cs="Segoe UI"/>
          <w:bCs/>
        </w:rPr>
        <w:t>Note the name of your high school and the date you expect to earn a high school diploma. Include the names of classes that helped you to build skills related to the job you plan to apply for</w:t>
      </w:r>
      <w:r w:rsidR="00595159" w:rsidRPr="00595159">
        <w:rPr>
          <w:rFonts w:cs="Segoe UI"/>
          <w:bCs/>
        </w:rPr>
        <w:t>—</w:t>
      </w:r>
      <w:r w:rsidRPr="004164FC">
        <w:rPr>
          <w:rFonts w:cs="Segoe UI"/>
          <w:bCs/>
        </w:rPr>
        <w:t>especially Career and Technical Education (CTE), leadership and honors, or college level classes. Consider including your grade point average if 3.0 or higher.</w:t>
      </w:r>
    </w:p>
    <w:p w14:paraId="491AFBAD" w14:textId="77777777" w:rsidR="005A0632" w:rsidRPr="004164FC" w:rsidRDefault="005A0632" w:rsidP="005A0632">
      <w:pPr>
        <w:pStyle w:val="ListParagraph"/>
        <w:spacing w:line="240" w:lineRule="atLeast"/>
        <w:rPr>
          <w:rFonts w:cs="Segoe UI"/>
        </w:rPr>
      </w:pPr>
      <w:r w:rsidRPr="004164FC">
        <w:rPr>
          <w:rFonts w:cs="Segoe UI"/>
          <w:b/>
        </w:rPr>
        <w:t xml:space="preserve"> </w:t>
      </w:r>
    </w:p>
    <w:p w14:paraId="2B35EB59" w14:textId="13C26A5B" w:rsidR="005A0632" w:rsidRPr="004164FC" w:rsidRDefault="005A0632" w:rsidP="005A0632">
      <w:pPr>
        <w:pStyle w:val="ListParagraph"/>
        <w:widowControl/>
        <w:numPr>
          <w:ilvl w:val="0"/>
          <w:numId w:val="16"/>
        </w:numPr>
        <w:autoSpaceDE/>
        <w:autoSpaceDN/>
        <w:spacing w:line="240" w:lineRule="atLeast"/>
        <w:ind w:left="540"/>
        <w:contextualSpacing/>
        <w:rPr>
          <w:rFonts w:cs="Segoe UI"/>
        </w:rPr>
      </w:pPr>
      <w:r w:rsidRPr="004164FC">
        <w:rPr>
          <w:rFonts w:cs="Segoe UI"/>
          <w:b/>
        </w:rPr>
        <w:t xml:space="preserve">Experience: </w:t>
      </w:r>
      <w:r w:rsidRPr="004164FC">
        <w:rPr>
          <w:rFonts w:cs="Segoe UI"/>
        </w:rPr>
        <w:t>List your paid and unpaid jobs, including the name of the company (if applicable) and how long you worked there, as well as community service/volunteer time and activities</w:t>
      </w:r>
      <w:r w:rsidR="005500B1" w:rsidRPr="00595159">
        <w:rPr>
          <w:rFonts w:cs="Segoe UI"/>
          <w:bCs/>
        </w:rPr>
        <w:t>—</w:t>
      </w:r>
      <w:r w:rsidRPr="004164FC">
        <w:rPr>
          <w:rFonts w:cs="Segoe UI"/>
        </w:rPr>
        <w:t>especially any that show your leadership skills and/or dedication. Briefly describe what you did during your work or activities. You can also list any awards or other recognitions you have received either in or outside of school.</w:t>
      </w:r>
    </w:p>
    <w:p w14:paraId="4E928475" w14:textId="77777777" w:rsidR="005A0632" w:rsidRPr="00560B1D" w:rsidRDefault="005A0632" w:rsidP="005A0632">
      <w:pPr>
        <w:spacing w:line="240" w:lineRule="atLeast"/>
        <w:rPr>
          <w:rFonts w:cs="Segoe UI"/>
          <w:color w:val="40403D"/>
        </w:rPr>
      </w:pPr>
    </w:p>
    <w:p w14:paraId="65F04F26" w14:textId="77777777" w:rsidR="005A0632" w:rsidRPr="005500B1" w:rsidRDefault="005A0632" w:rsidP="005A0632">
      <w:pPr>
        <w:spacing w:line="240" w:lineRule="atLeast"/>
        <w:rPr>
          <w:rFonts w:cs="Segoe UI"/>
        </w:rPr>
      </w:pPr>
      <w:r w:rsidRPr="005500B1">
        <w:rPr>
          <w:rFonts w:cs="Segoe UI"/>
        </w:rPr>
        <w:t xml:space="preserve">Use the tracker provided on the following page to </w:t>
      </w:r>
      <w:r w:rsidRPr="005500B1">
        <w:rPr>
          <w:rFonts w:cs="Segoe UI"/>
          <w:b/>
          <w:bCs/>
        </w:rPr>
        <w:t>document relevant information as you go through high school</w:t>
      </w:r>
      <w:r w:rsidRPr="005500B1">
        <w:rPr>
          <w:rFonts w:cs="Segoe UI"/>
        </w:rPr>
        <w:t xml:space="preserve"> so that it is ready to be used for creating and updating your résumé or activity log. </w:t>
      </w:r>
    </w:p>
    <w:p w14:paraId="4F194C0E" w14:textId="77777777" w:rsidR="005A0632" w:rsidRDefault="005A0632" w:rsidP="005A0632">
      <w:pPr>
        <w:spacing w:before="120"/>
        <w:rPr>
          <w:rFonts w:cs="Segoe UI"/>
          <w:b/>
          <w:color w:val="0D5761" w:themeColor="accent1"/>
          <w:u w:val="single"/>
        </w:rPr>
      </w:pPr>
    </w:p>
    <w:p w14:paraId="18879A77" w14:textId="77777777" w:rsidR="005A0632" w:rsidRPr="00591121" w:rsidRDefault="005A0632" w:rsidP="005A0632">
      <w:pPr>
        <w:spacing w:before="120"/>
        <w:rPr>
          <w:rFonts w:cs="Segoe UI"/>
          <w:b/>
          <w:color w:val="0D5761" w:themeColor="accent1"/>
        </w:rPr>
      </w:pPr>
      <w:r w:rsidRPr="00591121">
        <w:rPr>
          <w:rFonts w:cs="Segoe UI"/>
          <w:b/>
          <w:color w:val="0D5761" w:themeColor="accent1"/>
        </w:rPr>
        <w:lastRenderedPageBreak/>
        <w:t xml:space="preserve">MY RÉSUMÉ OR ACTIVITY LOG TRACKER </w:t>
      </w:r>
    </w:p>
    <w:p w14:paraId="253D97DB" w14:textId="77777777" w:rsidR="005A0632" w:rsidRPr="00730F6C" w:rsidRDefault="005A0632" w:rsidP="005A0632">
      <w:pPr>
        <w:rPr>
          <w:rFonts w:cs="Segoe UI"/>
        </w:rPr>
      </w:pPr>
      <w:r w:rsidRPr="00730F6C">
        <w:rPr>
          <w:rFonts w:cs="Segoe UI"/>
          <w:b/>
        </w:rPr>
        <w:t>Objective:</w:t>
      </w:r>
      <w:r w:rsidRPr="00730F6C">
        <w:rPr>
          <w:rFonts w:cs="Segoe UI"/>
        </w:rPr>
        <w:t xml:space="preserve"> Briefly describe why you want this opportunity and what you can bring to the organization.</w:t>
      </w:r>
    </w:p>
    <w:sdt>
      <w:sdtPr>
        <w:rPr>
          <w:rFonts w:cs="Segoe UI"/>
          <w:color w:val="40403D"/>
          <w:u w:val="single"/>
        </w:rPr>
        <w:id w:val="-136177426"/>
        <w:placeholder>
          <w:docPart w:val="BFE9DC6EA3464A9DA3B06D4A548B3511"/>
        </w:placeholder>
        <w:showingPlcHdr/>
        <w:text w:multiLine="1"/>
      </w:sdtPr>
      <w:sdtContent>
        <w:p w14:paraId="46F7711E" w14:textId="77777777" w:rsidR="005A0632" w:rsidRPr="00D54343" w:rsidRDefault="005A0632" w:rsidP="005A0632">
          <w:pPr>
            <w:tabs>
              <w:tab w:val="left" w:pos="9360"/>
            </w:tabs>
            <w:rPr>
              <w:rFonts w:cs="Segoe UI"/>
              <w:color w:val="40403D"/>
              <w:u w:val="single"/>
            </w:rPr>
          </w:pPr>
          <w:r w:rsidRPr="00D54343">
            <w:rPr>
              <w:rStyle w:val="PlaceholderText"/>
            </w:rPr>
            <w:t>Click or tap here to enter text.</w:t>
          </w:r>
        </w:p>
      </w:sdtContent>
    </w:sdt>
    <w:p w14:paraId="1DBB6D75" w14:textId="77777777" w:rsidR="005A0632" w:rsidRPr="00D54343" w:rsidRDefault="005A0632" w:rsidP="005A0632">
      <w:pPr>
        <w:tabs>
          <w:tab w:val="left" w:pos="9360"/>
        </w:tabs>
        <w:rPr>
          <w:rFonts w:cs="Segoe UI"/>
          <w:color w:val="40403D"/>
          <w:u w:val="single"/>
        </w:rPr>
      </w:pPr>
    </w:p>
    <w:p w14:paraId="3A62E803" w14:textId="77777777" w:rsidR="005A0632" w:rsidRPr="00D54343" w:rsidRDefault="005A0632" w:rsidP="005A0632">
      <w:pPr>
        <w:rPr>
          <w:rFonts w:cs="Segoe UI"/>
          <w:b/>
          <w:color w:val="40403D"/>
        </w:rPr>
      </w:pPr>
    </w:p>
    <w:p w14:paraId="7F6B9201" w14:textId="77777777" w:rsidR="005A0632" w:rsidRPr="00730F6C" w:rsidRDefault="005A0632" w:rsidP="005A0632">
      <w:pPr>
        <w:rPr>
          <w:rFonts w:cs="Segoe UI"/>
        </w:rPr>
      </w:pPr>
      <w:r w:rsidRPr="00730F6C">
        <w:rPr>
          <w:rFonts w:cs="Segoe UI"/>
          <w:b/>
        </w:rPr>
        <w:t>Skills and Strengths:</w:t>
      </w:r>
      <w:r w:rsidRPr="00730F6C">
        <w:rPr>
          <w:rFonts w:cs="Segoe UI"/>
        </w:rPr>
        <w:t xml:space="preserve"> Remember, short points using action words. </w:t>
      </w:r>
    </w:p>
    <w:sdt>
      <w:sdtPr>
        <w:rPr>
          <w:rFonts w:cs="Segoe UI"/>
          <w:color w:val="40403D"/>
        </w:rPr>
        <w:id w:val="-1086766718"/>
        <w:placeholder>
          <w:docPart w:val="227E44BA2BB84DD7BF9D987D4F5EBF4C"/>
        </w:placeholder>
        <w:showingPlcHdr/>
        <w:text w:multiLine="1"/>
      </w:sdtPr>
      <w:sdtContent>
        <w:p w14:paraId="5CCD252D" w14:textId="77777777" w:rsidR="005A0632" w:rsidRPr="00D54343" w:rsidRDefault="005A0632" w:rsidP="005A0632">
          <w:pPr>
            <w:tabs>
              <w:tab w:val="left" w:pos="9360"/>
            </w:tabs>
            <w:spacing w:line="240" w:lineRule="atLeast"/>
            <w:rPr>
              <w:rFonts w:cs="Segoe UI"/>
              <w:color w:val="40403D"/>
            </w:rPr>
          </w:pPr>
          <w:r w:rsidRPr="00D54343">
            <w:rPr>
              <w:rStyle w:val="PlaceholderText"/>
            </w:rPr>
            <w:t>Click or tap here to enter text.</w:t>
          </w:r>
        </w:p>
      </w:sdtContent>
    </w:sdt>
    <w:p w14:paraId="45181015" w14:textId="77777777" w:rsidR="005A0632" w:rsidRPr="00D54343" w:rsidRDefault="005A0632" w:rsidP="005A0632">
      <w:pPr>
        <w:spacing w:after="120" w:line="240" w:lineRule="atLeast"/>
        <w:rPr>
          <w:rFonts w:cs="Segoe UI"/>
          <w:b/>
          <w:color w:val="40403D"/>
        </w:rPr>
      </w:pPr>
    </w:p>
    <w:p w14:paraId="472DBC36" w14:textId="27999667" w:rsidR="005A0632" w:rsidRPr="00D54343" w:rsidRDefault="005A0632" w:rsidP="005A0632">
      <w:pPr>
        <w:spacing w:after="120" w:line="240" w:lineRule="atLeast"/>
        <w:rPr>
          <w:rFonts w:cs="Segoe UI"/>
          <w:bCs/>
          <w:color w:val="40403D"/>
        </w:rPr>
      </w:pPr>
      <w:r w:rsidRPr="00730F6C">
        <w:rPr>
          <w:rFonts w:cs="Segoe UI"/>
          <w:b/>
        </w:rPr>
        <w:t xml:space="preserve">Education: </w:t>
      </w:r>
      <w:r w:rsidRPr="00730F6C">
        <w:rPr>
          <w:rFonts w:cs="Segoe UI"/>
          <w:bCs/>
        </w:rPr>
        <w:t>High School, expected diploma date, related classes, GPA (if over 3.0)</w:t>
      </w:r>
      <w:r w:rsidR="004531A7" w:rsidRPr="00730F6C">
        <w:rPr>
          <w:rFonts w:cs="Segoe UI"/>
          <w:bCs/>
        </w:rPr>
        <w:t xml:space="preserve">. </w:t>
      </w:r>
      <w:sdt>
        <w:sdtPr>
          <w:rPr>
            <w:rFonts w:cs="Segoe UI"/>
            <w:color w:val="40403D"/>
          </w:rPr>
          <w:id w:val="-2054290928"/>
          <w:placeholder>
            <w:docPart w:val="A4F14016F8F547F2A0A9865AFEB603FA"/>
          </w:placeholder>
          <w:text w:multiLine="1"/>
        </w:sdtPr>
        <w:sdtContent>
          <w:r w:rsidRPr="00D54343">
            <w:rPr>
              <w:rFonts w:cs="Segoe UI"/>
              <w:color w:val="40403D"/>
            </w:rPr>
            <w:t>Enter Text</w:t>
          </w:r>
        </w:sdtContent>
      </w:sdt>
      <w:r w:rsidRPr="00D54343">
        <w:rPr>
          <w:rFonts w:cs="Segoe UI"/>
          <w:bCs/>
          <w:noProof/>
          <w:color w:val="40403D"/>
        </w:rPr>
        <w:t xml:space="preserve"> </w:t>
      </w:r>
    </w:p>
    <w:p w14:paraId="409A4181" w14:textId="38EC3221" w:rsidR="005A0632" w:rsidRPr="00730F6C" w:rsidRDefault="005A0632" w:rsidP="005A0632">
      <w:pPr>
        <w:spacing w:before="240" w:after="120"/>
        <w:rPr>
          <w:rFonts w:cs="Segoe UI"/>
          <w:bCs/>
        </w:rPr>
      </w:pPr>
      <w:r w:rsidRPr="00730F6C">
        <w:rPr>
          <w:rFonts w:cs="Segoe UI"/>
          <w:bCs/>
        </w:rPr>
        <w:t xml:space="preserve">High school(s): </w:t>
      </w:r>
      <w:sdt>
        <w:sdtPr>
          <w:rPr>
            <w:rFonts w:cs="Segoe UI"/>
            <w:bCs/>
          </w:rPr>
          <w:id w:val="2021194564"/>
          <w:placeholder>
            <w:docPart w:val="66694DD8FF91407988696536A4CB03BD"/>
          </w:placeholder>
          <w:showingPlcHdr/>
          <w:text/>
        </w:sdtPr>
        <w:sdtContent>
          <w:r w:rsidRPr="00730F6C">
            <w:rPr>
              <w:rStyle w:val="PlaceholderText"/>
              <w:color w:val="auto"/>
            </w:rPr>
            <w:t>Click or tap here to enter text.</w:t>
          </w:r>
        </w:sdtContent>
      </w:sdt>
      <w:r w:rsidRPr="00730F6C">
        <w:rPr>
          <w:rFonts w:cs="Segoe UI"/>
          <w:bCs/>
        </w:rPr>
        <w:t xml:space="preserve">  </w:t>
      </w:r>
      <w:r w:rsidRPr="00730F6C">
        <w:rPr>
          <w:rFonts w:cs="Segoe UI"/>
          <w:bCs/>
        </w:rPr>
        <w:tab/>
      </w:r>
      <w:r w:rsidRPr="00730F6C">
        <w:rPr>
          <w:rFonts w:cs="Segoe UI"/>
          <w:bCs/>
        </w:rPr>
        <w:tab/>
      </w:r>
      <w:r w:rsidRPr="00730F6C">
        <w:rPr>
          <w:rFonts w:cs="Segoe UI"/>
          <w:bCs/>
        </w:rPr>
        <w:tab/>
      </w:r>
      <w:r w:rsidRPr="00730F6C">
        <w:rPr>
          <w:rFonts w:cs="Segoe UI"/>
          <w:bCs/>
        </w:rPr>
        <w:tab/>
        <w:t xml:space="preserve">Diploma date: </w:t>
      </w:r>
      <w:sdt>
        <w:sdtPr>
          <w:rPr>
            <w:rFonts w:cs="Segoe UI"/>
          </w:rPr>
          <w:id w:val="397253385"/>
          <w:placeholder>
            <w:docPart w:val="D5D07FE7A29A4080B177E78DEC1FF9B8"/>
          </w:placeholder>
          <w:text w:multiLine="1"/>
        </w:sdtPr>
        <w:sdtContent>
          <w:r w:rsidRPr="00730F6C">
            <w:rPr>
              <w:rFonts w:cs="Segoe UI"/>
            </w:rPr>
            <w:t>Enter Text</w:t>
          </w:r>
        </w:sdtContent>
      </w:sdt>
      <w:r w:rsidRPr="00730F6C">
        <w:rPr>
          <w:rFonts w:cs="Segoe UI"/>
          <w:bCs/>
          <w:noProof/>
        </w:rPr>
        <w:t xml:space="preserve"> </w:t>
      </w:r>
    </w:p>
    <w:p w14:paraId="78CFBC30" w14:textId="77777777" w:rsidR="005A0632" w:rsidRPr="00730F6C" w:rsidRDefault="005A0632" w:rsidP="005A0632">
      <w:pPr>
        <w:tabs>
          <w:tab w:val="right" w:leader="underscore" w:pos="10080"/>
        </w:tabs>
        <w:spacing w:before="240" w:after="120" w:line="240" w:lineRule="atLeast"/>
        <w:rPr>
          <w:rFonts w:cs="Segoe UI"/>
          <w:bCs/>
        </w:rPr>
      </w:pPr>
      <w:r w:rsidRPr="00730F6C">
        <w:rPr>
          <w:rFonts w:cs="Segoe UI"/>
          <w:bCs/>
        </w:rPr>
        <w:t xml:space="preserve">Related classes: </w:t>
      </w:r>
      <w:sdt>
        <w:sdtPr>
          <w:rPr>
            <w:rFonts w:cs="Segoe UI"/>
            <w:bCs/>
          </w:rPr>
          <w:id w:val="1897160348"/>
          <w:placeholder>
            <w:docPart w:val="5CFAF1E1E9794B9197D76D01C9D97135"/>
          </w:placeholder>
          <w:showingPlcHdr/>
          <w:text w:multiLine="1"/>
        </w:sdtPr>
        <w:sdtContent>
          <w:r w:rsidRPr="00730F6C">
            <w:rPr>
              <w:rStyle w:val="PlaceholderText"/>
              <w:color w:val="auto"/>
            </w:rPr>
            <w:t>Click or tap here to enter text.</w:t>
          </w:r>
        </w:sdtContent>
      </w:sdt>
    </w:p>
    <w:p w14:paraId="547384D5" w14:textId="77777777" w:rsidR="005A0632" w:rsidRPr="00730F6C" w:rsidRDefault="005A0632" w:rsidP="005A0632">
      <w:pPr>
        <w:tabs>
          <w:tab w:val="right" w:leader="underscore" w:pos="10080"/>
        </w:tabs>
        <w:spacing w:before="200" w:after="120" w:line="200" w:lineRule="atLeast"/>
        <w:rPr>
          <w:rFonts w:cs="Segoe UI"/>
          <w:bCs/>
        </w:rPr>
      </w:pPr>
    </w:p>
    <w:p w14:paraId="6EBBC1E8" w14:textId="77777777" w:rsidR="005A0632" w:rsidRPr="00730F6C" w:rsidRDefault="005A0632" w:rsidP="005A0632">
      <w:pPr>
        <w:spacing w:after="240" w:line="240" w:lineRule="atLeast"/>
        <w:rPr>
          <w:rFonts w:cs="Segoe UI"/>
        </w:rPr>
      </w:pPr>
      <w:r w:rsidRPr="00730F6C">
        <w:rPr>
          <w:rFonts w:cs="Segoe UI"/>
          <w:b/>
        </w:rPr>
        <w:t>Experience:</w:t>
      </w:r>
      <w:r w:rsidRPr="00730F6C">
        <w:rPr>
          <w:rFonts w:cs="Segoe UI"/>
        </w:rPr>
        <w:t xml:space="preserve"> Work, activities, community service, leadership, awards, and recognitions.</w:t>
      </w:r>
    </w:p>
    <w:tbl>
      <w:tblPr>
        <w:tblStyle w:val="TableGrid"/>
        <w:tblW w:w="0" w:type="auto"/>
        <w:tblLook w:val="04A0" w:firstRow="1" w:lastRow="0" w:firstColumn="1" w:lastColumn="0" w:noHBand="0" w:noVBand="1"/>
      </w:tblPr>
      <w:tblGrid>
        <w:gridCol w:w="2245"/>
        <w:gridCol w:w="2250"/>
        <w:gridCol w:w="1530"/>
        <w:gridCol w:w="4189"/>
      </w:tblGrid>
      <w:tr w:rsidR="00730F6C" w:rsidRPr="00730F6C" w14:paraId="2E2A7F7A" w14:textId="77777777" w:rsidTr="00140FE6">
        <w:tc>
          <w:tcPr>
            <w:tcW w:w="2245" w:type="dxa"/>
          </w:tcPr>
          <w:p w14:paraId="340ADC04" w14:textId="77777777" w:rsidR="005A0632" w:rsidRPr="00730F6C" w:rsidRDefault="005A0632" w:rsidP="00140FE6">
            <w:pPr>
              <w:spacing w:line="240" w:lineRule="atLeast"/>
              <w:rPr>
                <w:rFonts w:cs="Segoe UI"/>
                <w:b/>
                <w:bCs/>
              </w:rPr>
            </w:pPr>
            <w:r w:rsidRPr="00730F6C">
              <w:rPr>
                <w:rFonts w:cs="Segoe UI"/>
                <w:b/>
                <w:bCs/>
              </w:rPr>
              <w:t>What did you do?</w:t>
            </w:r>
          </w:p>
        </w:tc>
        <w:tc>
          <w:tcPr>
            <w:tcW w:w="2250" w:type="dxa"/>
          </w:tcPr>
          <w:p w14:paraId="1FA74D50" w14:textId="77777777" w:rsidR="005A0632" w:rsidRPr="00730F6C" w:rsidRDefault="005A0632" w:rsidP="00140FE6">
            <w:pPr>
              <w:spacing w:line="240" w:lineRule="atLeast"/>
              <w:rPr>
                <w:rFonts w:cs="Segoe UI"/>
                <w:b/>
                <w:bCs/>
              </w:rPr>
            </w:pPr>
            <w:r w:rsidRPr="00730F6C">
              <w:rPr>
                <w:rFonts w:cs="Segoe UI"/>
                <w:b/>
                <w:bCs/>
              </w:rPr>
              <w:t>For whom/what organization?</w:t>
            </w:r>
          </w:p>
        </w:tc>
        <w:tc>
          <w:tcPr>
            <w:tcW w:w="1530" w:type="dxa"/>
          </w:tcPr>
          <w:p w14:paraId="704DB0F4" w14:textId="77777777" w:rsidR="005A0632" w:rsidRPr="00730F6C" w:rsidRDefault="005A0632" w:rsidP="00140FE6">
            <w:pPr>
              <w:spacing w:line="240" w:lineRule="atLeast"/>
              <w:rPr>
                <w:rFonts w:cs="Segoe UI"/>
                <w:b/>
                <w:bCs/>
              </w:rPr>
            </w:pPr>
            <w:r w:rsidRPr="00730F6C">
              <w:rPr>
                <w:rFonts w:cs="Segoe UI"/>
                <w:b/>
                <w:bCs/>
              </w:rPr>
              <w:t>How long?</w:t>
            </w:r>
          </w:p>
        </w:tc>
        <w:tc>
          <w:tcPr>
            <w:tcW w:w="4189" w:type="dxa"/>
          </w:tcPr>
          <w:p w14:paraId="6F8A7800" w14:textId="77777777" w:rsidR="005A0632" w:rsidRPr="00730F6C" w:rsidRDefault="005A0632" w:rsidP="00140FE6">
            <w:pPr>
              <w:spacing w:line="240" w:lineRule="atLeast"/>
              <w:rPr>
                <w:rFonts w:cs="Segoe UI"/>
                <w:b/>
                <w:bCs/>
              </w:rPr>
            </w:pPr>
            <w:r w:rsidRPr="00730F6C">
              <w:rPr>
                <w:rFonts w:cs="Segoe UI"/>
                <w:b/>
                <w:bCs/>
              </w:rPr>
              <w:t>Main responsibilities and tasks? Leadership? Accomplishments?</w:t>
            </w:r>
          </w:p>
        </w:tc>
      </w:tr>
      <w:tr w:rsidR="00730F6C" w:rsidRPr="00730F6C" w14:paraId="3CBA8543" w14:textId="77777777" w:rsidTr="00140FE6">
        <w:tc>
          <w:tcPr>
            <w:tcW w:w="2245" w:type="dxa"/>
          </w:tcPr>
          <w:p w14:paraId="2F693F51" w14:textId="77777777" w:rsidR="005A0632" w:rsidRPr="00730F6C" w:rsidRDefault="005A0632" w:rsidP="00140FE6">
            <w:pPr>
              <w:spacing w:line="240" w:lineRule="atLeast"/>
              <w:rPr>
                <w:rFonts w:cs="Segoe UI"/>
              </w:rPr>
            </w:pPr>
            <w:r w:rsidRPr="00730F6C">
              <w:rPr>
                <w:rFonts w:cs="Segoe UI"/>
              </w:rPr>
              <w:t>Ex: Yard maintenance</w:t>
            </w:r>
          </w:p>
        </w:tc>
        <w:tc>
          <w:tcPr>
            <w:tcW w:w="2250" w:type="dxa"/>
          </w:tcPr>
          <w:p w14:paraId="73AED1A7" w14:textId="77777777" w:rsidR="005A0632" w:rsidRPr="00730F6C" w:rsidRDefault="005A0632" w:rsidP="00140FE6">
            <w:pPr>
              <w:spacing w:line="240" w:lineRule="atLeast"/>
              <w:rPr>
                <w:rFonts w:cs="Segoe UI"/>
              </w:rPr>
            </w:pPr>
            <w:r w:rsidRPr="00730F6C">
              <w:rPr>
                <w:rFonts w:cs="Segoe UI"/>
              </w:rPr>
              <w:t>Seven clients in local neighborhood</w:t>
            </w:r>
          </w:p>
        </w:tc>
        <w:tc>
          <w:tcPr>
            <w:tcW w:w="1530" w:type="dxa"/>
          </w:tcPr>
          <w:p w14:paraId="14ADDB99" w14:textId="77777777" w:rsidR="005A0632" w:rsidRPr="00730F6C" w:rsidRDefault="005A0632" w:rsidP="00140FE6">
            <w:pPr>
              <w:spacing w:line="240" w:lineRule="atLeast"/>
              <w:rPr>
                <w:rFonts w:cs="Segoe UI"/>
              </w:rPr>
            </w:pPr>
            <w:r w:rsidRPr="00730F6C">
              <w:rPr>
                <w:rFonts w:cs="Segoe UI"/>
              </w:rPr>
              <w:t>3 years, about 100 hours each spring and fall</w:t>
            </w:r>
          </w:p>
        </w:tc>
        <w:tc>
          <w:tcPr>
            <w:tcW w:w="4189" w:type="dxa"/>
          </w:tcPr>
          <w:p w14:paraId="6CCE2DA8" w14:textId="77777777" w:rsidR="005A0632" w:rsidRPr="00730F6C" w:rsidRDefault="005A0632" w:rsidP="00140FE6">
            <w:pPr>
              <w:spacing w:line="240" w:lineRule="atLeast"/>
              <w:rPr>
                <w:rFonts w:cs="Segoe UI"/>
              </w:rPr>
            </w:pPr>
            <w:r w:rsidRPr="00730F6C">
              <w:rPr>
                <w:rFonts w:cs="Segoe UI"/>
              </w:rPr>
              <w:t xml:space="preserve">Lawn care, cleared leaves, customer service, managed budget, supplies, and equipment </w:t>
            </w:r>
          </w:p>
        </w:tc>
      </w:tr>
      <w:tr w:rsidR="005A0632" w:rsidRPr="00D54343" w14:paraId="69797360" w14:textId="77777777" w:rsidTr="00140FE6">
        <w:sdt>
          <w:sdtPr>
            <w:rPr>
              <w:rFonts w:cs="Segoe UI"/>
              <w:color w:val="40403D"/>
            </w:rPr>
            <w:id w:val="235369147"/>
            <w:placeholder>
              <w:docPart w:val="3136868D01FB4EE895A084D933121182"/>
            </w:placeholder>
            <w:showingPlcHdr/>
            <w:text w:multiLine="1"/>
          </w:sdtPr>
          <w:sdtContent>
            <w:tc>
              <w:tcPr>
                <w:tcW w:w="2245" w:type="dxa"/>
              </w:tcPr>
              <w:p w14:paraId="5A971F4C"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91745315"/>
            <w:placeholder>
              <w:docPart w:val="157F530AC5EA486398B5B656AC83B1AC"/>
            </w:placeholder>
            <w:showingPlcHdr/>
            <w:text w:multiLine="1"/>
          </w:sdtPr>
          <w:sdtContent>
            <w:tc>
              <w:tcPr>
                <w:tcW w:w="2250" w:type="dxa"/>
              </w:tcPr>
              <w:p w14:paraId="72989D2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005090087"/>
            <w:placeholder>
              <w:docPart w:val="D964224827184DE9B8A095D8AAC74AC3"/>
            </w:placeholder>
            <w:showingPlcHdr/>
            <w:text w:multiLine="1"/>
          </w:sdtPr>
          <w:sdtContent>
            <w:tc>
              <w:tcPr>
                <w:tcW w:w="1530" w:type="dxa"/>
              </w:tcPr>
              <w:p w14:paraId="63D17BE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94355431"/>
            <w:placeholder>
              <w:docPart w:val="5D24259E02684DAEBA66512214FED9ED"/>
            </w:placeholder>
            <w:showingPlcHdr/>
            <w:text w:multiLine="1"/>
          </w:sdtPr>
          <w:sdtContent>
            <w:tc>
              <w:tcPr>
                <w:tcW w:w="4189" w:type="dxa"/>
              </w:tcPr>
              <w:p w14:paraId="768BBA5D"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0BECF542" w14:textId="77777777" w:rsidTr="00140FE6">
        <w:sdt>
          <w:sdtPr>
            <w:rPr>
              <w:rFonts w:cs="Segoe UI"/>
              <w:color w:val="40403D"/>
            </w:rPr>
            <w:id w:val="1640223762"/>
            <w:placeholder>
              <w:docPart w:val="B25C93FCA67B4F36B8A37A4D9905FDD1"/>
            </w:placeholder>
            <w:showingPlcHdr/>
            <w:text w:multiLine="1"/>
          </w:sdtPr>
          <w:sdtContent>
            <w:tc>
              <w:tcPr>
                <w:tcW w:w="2245" w:type="dxa"/>
              </w:tcPr>
              <w:p w14:paraId="734C11CC"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70608961"/>
            <w:placeholder>
              <w:docPart w:val="23F4434488814CA4A54830DDA0BEE39A"/>
            </w:placeholder>
            <w:showingPlcHdr/>
            <w:text w:multiLine="1"/>
          </w:sdtPr>
          <w:sdtContent>
            <w:tc>
              <w:tcPr>
                <w:tcW w:w="2250" w:type="dxa"/>
              </w:tcPr>
              <w:p w14:paraId="4853BCD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567336122"/>
            <w:placeholder>
              <w:docPart w:val="BA2A41DBC53841A1A749C8DE4FCD9853"/>
            </w:placeholder>
            <w:showingPlcHdr/>
            <w:text w:multiLine="1"/>
          </w:sdtPr>
          <w:sdtContent>
            <w:tc>
              <w:tcPr>
                <w:tcW w:w="1530" w:type="dxa"/>
              </w:tcPr>
              <w:p w14:paraId="4F80562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89439082"/>
            <w:placeholder>
              <w:docPart w:val="5992D6FA982041F0BE63E6D813ECC1BE"/>
            </w:placeholder>
            <w:showingPlcHdr/>
            <w:text w:multiLine="1"/>
          </w:sdtPr>
          <w:sdtContent>
            <w:tc>
              <w:tcPr>
                <w:tcW w:w="4189" w:type="dxa"/>
              </w:tcPr>
              <w:p w14:paraId="0975EC0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9175041" w14:textId="77777777" w:rsidTr="00140FE6">
        <w:sdt>
          <w:sdtPr>
            <w:rPr>
              <w:rFonts w:cs="Segoe UI"/>
              <w:color w:val="40403D"/>
            </w:rPr>
            <w:id w:val="752938068"/>
            <w:placeholder>
              <w:docPart w:val="184AC44B178F4BBCB31D40C39B95FD64"/>
            </w:placeholder>
            <w:showingPlcHdr/>
            <w:text w:multiLine="1"/>
          </w:sdtPr>
          <w:sdtContent>
            <w:tc>
              <w:tcPr>
                <w:tcW w:w="2245" w:type="dxa"/>
              </w:tcPr>
              <w:p w14:paraId="1C898C3E"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404577916"/>
            <w:placeholder>
              <w:docPart w:val="F6B0926952BA43D081A536C235EA5103"/>
            </w:placeholder>
            <w:showingPlcHdr/>
            <w:text w:multiLine="1"/>
          </w:sdtPr>
          <w:sdtContent>
            <w:tc>
              <w:tcPr>
                <w:tcW w:w="2250" w:type="dxa"/>
              </w:tcPr>
              <w:p w14:paraId="63D5E0E4"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22990840"/>
            <w:placeholder>
              <w:docPart w:val="5CBCA734A16E4188AF9A5C899F15BB4A"/>
            </w:placeholder>
            <w:showingPlcHdr/>
            <w:text w:multiLine="1"/>
          </w:sdtPr>
          <w:sdtContent>
            <w:tc>
              <w:tcPr>
                <w:tcW w:w="1530" w:type="dxa"/>
              </w:tcPr>
              <w:p w14:paraId="1F2177C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142005292"/>
            <w:placeholder>
              <w:docPart w:val="BB7AFA5D88204583A3A45590A244B1F1"/>
            </w:placeholder>
            <w:showingPlcHdr/>
            <w:text w:multiLine="1"/>
          </w:sdtPr>
          <w:sdtContent>
            <w:tc>
              <w:tcPr>
                <w:tcW w:w="4189" w:type="dxa"/>
              </w:tcPr>
              <w:p w14:paraId="61FCC4D0"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2DB73D3" w14:textId="77777777" w:rsidTr="00140FE6">
        <w:sdt>
          <w:sdtPr>
            <w:rPr>
              <w:rFonts w:cs="Segoe UI"/>
              <w:color w:val="40403D"/>
            </w:rPr>
            <w:id w:val="-184060879"/>
            <w:placeholder>
              <w:docPart w:val="94D01E7B831E4AFBB6617717DDC9A943"/>
            </w:placeholder>
            <w:showingPlcHdr/>
            <w:text w:multiLine="1"/>
          </w:sdtPr>
          <w:sdtContent>
            <w:tc>
              <w:tcPr>
                <w:tcW w:w="2245" w:type="dxa"/>
              </w:tcPr>
              <w:p w14:paraId="4E6EAEA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506857518"/>
            <w:placeholder>
              <w:docPart w:val="A3081CE6C5564EE58893D4FC678CE274"/>
            </w:placeholder>
            <w:showingPlcHdr/>
            <w:text w:multiLine="1"/>
          </w:sdtPr>
          <w:sdtContent>
            <w:tc>
              <w:tcPr>
                <w:tcW w:w="2250" w:type="dxa"/>
              </w:tcPr>
              <w:p w14:paraId="072ED2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97196501"/>
            <w:placeholder>
              <w:docPart w:val="83783BD261CF45888FD5B7A7DE96D9C4"/>
            </w:placeholder>
            <w:showingPlcHdr/>
            <w:text w:multiLine="1"/>
          </w:sdtPr>
          <w:sdtContent>
            <w:tc>
              <w:tcPr>
                <w:tcW w:w="1530" w:type="dxa"/>
              </w:tcPr>
              <w:p w14:paraId="2A4A6075"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41369065"/>
            <w:placeholder>
              <w:docPart w:val="9314E5FC684B42B4895DBE64D485D588"/>
            </w:placeholder>
            <w:showingPlcHdr/>
            <w:text w:multiLine="1"/>
          </w:sdtPr>
          <w:sdtContent>
            <w:tc>
              <w:tcPr>
                <w:tcW w:w="4189" w:type="dxa"/>
              </w:tcPr>
              <w:p w14:paraId="02633456"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317FD435" w14:textId="77777777" w:rsidTr="00140FE6">
        <w:sdt>
          <w:sdtPr>
            <w:rPr>
              <w:rFonts w:cs="Segoe UI"/>
              <w:color w:val="40403D"/>
            </w:rPr>
            <w:id w:val="-732923495"/>
            <w:placeholder>
              <w:docPart w:val="2079B4674FD64BD4A75A32816516FC8A"/>
            </w:placeholder>
            <w:showingPlcHdr/>
            <w:text w:multiLine="1"/>
          </w:sdtPr>
          <w:sdtContent>
            <w:tc>
              <w:tcPr>
                <w:tcW w:w="2245" w:type="dxa"/>
              </w:tcPr>
              <w:p w14:paraId="27F7426B"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349870370"/>
            <w:placeholder>
              <w:docPart w:val="ADC6902012744B6384A45CA74F517E43"/>
            </w:placeholder>
            <w:showingPlcHdr/>
            <w:text w:multiLine="1"/>
          </w:sdtPr>
          <w:sdtContent>
            <w:tc>
              <w:tcPr>
                <w:tcW w:w="2250" w:type="dxa"/>
              </w:tcPr>
              <w:p w14:paraId="53BBC8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24207488"/>
            <w:placeholder>
              <w:docPart w:val="65578D9258254FA98B6E551BE1EDD3AD"/>
            </w:placeholder>
            <w:showingPlcHdr/>
            <w:text w:multiLine="1"/>
          </w:sdtPr>
          <w:sdtContent>
            <w:tc>
              <w:tcPr>
                <w:tcW w:w="1530" w:type="dxa"/>
              </w:tcPr>
              <w:p w14:paraId="660406D6"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021625660"/>
            <w:placeholder>
              <w:docPart w:val="45F654481F624106BAFF6DF914A01B09"/>
            </w:placeholder>
            <w:showingPlcHdr/>
            <w:text w:multiLine="1"/>
          </w:sdtPr>
          <w:sdtContent>
            <w:tc>
              <w:tcPr>
                <w:tcW w:w="4189" w:type="dxa"/>
              </w:tcPr>
              <w:p w14:paraId="43871D67"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r w:rsidR="005A0632" w:rsidRPr="00D54343" w14:paraId="145E9F6B" w14:textId="77777777" w:rsidTr="00140FE6">
        <w:sdt>
          <w:sdtPr>
            <w:rPr>
              <w:rFonts w:cs="Segoe UI"/>
              <w:color w:val="40403D"/>
            </w:rPr>
            <w:id w:val="1770887651"/>
            <w:placeholder>
              <w:docPart w:val="81D060B7A3A34274BBB5103C40AF5177"/>
            </w:placeholder>
            <w:showingPlcHdr/>
            <w:text w:multiLine="1"/>
          </w:sdtPr>
          <w:sdtContent>
            <w:tc>
              <w:tcPr>
                <w:tcW w:w="2245" w:type="dxa"/>
              </w:tcPr>
              <w:p w14:paraId="0FFCBC4A"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27274623"/>
            <w:placeholder>
              <w:docPart w:val="52A7580A660B44CDA1852F5EE2E7DE14"/>
            </w:placeholder>
            <w:showingPlcHdr/>
            <w:text w:multiLine="1"/>
          </w:sdtPr>
          <w:sdtContent>
            <w:tc>
              <w:tcPr>
                <w:tcW w:w="2250" w:type="dxa"/>
              </w:tcPr>
              <w:p w14:paraId="6DD01DD9"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943425450"/>
            <w:placeholder>
              <w:docPart w:val="9EFED7E448E04FEAB29E2A836658D8E2"/>
            </w:placeholder>
            <w:showingPlcHdr/>
            <w:text w:multiLine="1"/>
          </w:sdtPr>
          <w:sdtContent>
            <w:tc>
              <w:tcPr>
                <w:tcW w:w="1530" w:type="dxa"/>
              </w:tcPr>
              <w:p w14:paraId="64160C29"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sdt>
          <w:sdtPr>
            <w:rPr>
              <w:rFonts w:cs="Segoe UI"/>
              <w:color w:val="40403D"/>
            </w:rPr>
            <w:id w:val="-1296358653"/>
            <w:placeholder>
              <w:docPart w:val="3D458BFC675C454D8E7D969A088CF370"/>
            </w:placeholder>
            <w:showingPlcHdr/>
            <w:text w:multiLine="1"/>
          </w:sdtPr>
          <w:sdtContent>
            <w:tc>
              <w:tcPr>
                <w:tcW w:w="4189" w:type="dxa"/>
              </w:tcPr>
              <w:p w14:paraId="3CDD6453" w14:textId="77777777" w:rsidR="005A0632" w:rsidRPr="00D54343" w:rsidRDefault="005A0632" w:rsidP="00140FE6">
                <w:pPr>
                  <w:spacing w:line="240" w:lineRule="atLeast"/>
                  <w:rPr>
                    <w:rFonts w:cs="Segoe UI"/>
                    <w:color w:val="40403D"/>
                  </w:rPr>
                </w:pPr>
                <w:r w:rsidRPr="00D54343">
                  <w:rPr>
                    <w:rStyle w:val="PlaceholderText"/>
                  </w:rPr>
                  <w:t>Click or tap here to enter text.</w:t>
                </w:r>
              </w:p>
            </w:tc>
          </w:sdtContent>
        </w:sdt>
      </w:tr>
    </w:tbl>
    <w:p w14:paraId="0D16887E" w14:textId="77777777" w:rsidR="005A0632" w:rsidRPr="00D54343" w:rsidRDefault="005A0632" w:rsidP="005A0632">
      <w:pPr>
        <w:rPr>
          <w:rStyle w:val="Heading2Char"/>
          <w:rFonts w:cs="Segoe UI"/>
          <w:b w:val="0"/>
          <w:bCs/>
          <w:iCs/>
          <w:sz w:val="22"/>
          <w:szCs w:val="22"/>
          <w:u w:val="single"/>
        </w:rPr>
      </w:pPr>
      <w:bookmarkStart w:id="81" w:name="_Hlk48242584"/>
    </w:p>
    <w:p w14:paraId="347EFB3A" w14:textId="77777777" w:rsidR="005A0632" w:rsidRDefault="005A0632" w:rsidP="005A0632">
      <w:pPr>
        <w:spacing w:before="120"/>
        <w:rPr>
          <w:color w:val="0D5761" w:themeColor="accent1"/>
        </w:rPr>
      </w:pPr>
    </w:p>
    <w:p w14:paraId="098B49F6" w14:textId="77777777" w:rsidR="00730F6C" w:rsidRDefault="00730F6C" w:rsidP="005A0632">
      <w:pPr>
        <w:spacing w:before="120"/>
        <w:rPr>
          <w:rFonts w:cs="Segoe UI"/>
          <w:b/>
          <w:color w:val="0D5761" w:themeColor="accent1"/>
        </w:rPr>
      </w:pPr>
    </w:p>
    <w:p w14:paraId="0678B56B" w14:textId="7FC37C7A" w:rsidR="005A0632" w:rsidRPr="00591121" w:rsidRDefault="005A0632" w:rsidP="005A0632">
      <w:pPr>
        <w:spacing w:before="120"/>
        <w:rPr>
          <w:rFonts w:cs="Segoe UI"/>
          <w:b/>
          <w:color w:val="0D5761" w:themeColor="accent1"/>
        </w:rPr>
      </w:pPr>
      <w:r w:rsidRPr="00591121">
        <w:rPr>
          <w:rFonts w:cs="Segoe UI"/>
          <w:b/>
          <w:color w:val="0D5761" w:themeColor="accent1"/>
        </w:rPr>
        <w:lastRenderedPageBreak/>
        <w:t>MY FINANCIAL AID OPTIONS</w:t>
      </w:r>
    </w:p>
    <w:p w14:paraId="5FD47913" w14:textId="77777777" w:rsidR="005A0632" w:rsidRPr="00730F6C" w:rsidRDefault="005A0632" w:rsidP="002A4391">
      <w:pPr>
        <w:spacing w:after="120"/>
        <w:rPr>
          <w:rFonts w:eastAsia="Times New Roman" w:cs="Segoe UI"/>
        </w:rPr>
      </w:pPr>
      <w:r w:rsidRPr="00730F6C">
        <w:rPr>
          <w:rFonts w:eastAsia="Times New Roman" w:cs="Segoe UI"/>
        </w:rPr>
        <w:t>This section of your HSBP is required to ensure that you understand which financial resources are available when/if you choose to pursue further education and/or training. Knowing what support is available and how to access state and federal financial assistance after high school is important! While support resources will vary by district, your counselor can help you know where to go next if you get stuck. Many schools offer financial assistance nights--check with your counselor about your specific opportunities.</w:t>
      </w:r>
    </w:p>
    <w:tbl>
      <w:tblPr>
        <w:tblStyle w:val="TableGrid"/>
        <w:tblW w:w="0" w:type="auto"/>
        <w:tblInd w:w="-5" w:type="dxa"/>
        <w:tblLook w:val="04A0" w:firstRow="1" w:lastRow="0" w:firstColumn="1" w:lastColumn="0" w:noHBand="0" w:noVBand="1"/>
      </w:tblPr>
      <w:tblGrid>
        <w:gridCol w:w="10219"/>
      </w:tblGrid>
      <w:tr w:rsidR="005A0632" w:rsidRPr="00D54343" w14:paraId="6B3088C5" w14:textId="77777777" w:rsidTr="00140FE6">
        <w:tc>
          <w:tcPr>
            <w:tcW w:w="10219" w:type="dxa"/>
          </w:tcPr>
          <w:p w14:paraId="7535B85F" w14:textId="77777777" w:rsidR="005A0632" w:rsidRPr="00670595" w:rsidRDefault="005A0632" w:rsidP="00140FE6">
            <w:pPr>
              <w:rPr>
                <w:rFonts w:eastAsia="Times New Roman" w:cs="Segoe UI"/>
              </w:rPr>
            </w:pPr>
            <w:r w:rsidRPr="00670595">
              <w:rPr>
                <w:rFonts w:eastAsia="Times New Roman" w:cs="Segoe UI"/>
                <w:b/>
                <w:bCs/>
              </w:rPr>
              <w:t>I will find out my financial aid options through either the Free Application for Federal Student Aid (FAFSA) or the Washington Application for Student Financial Aid (WASFA)</w:t>
            </w:r>
            <w:r w:rsidRPr="00670595">
              <w:rPr>
                <w:rFonts w:eastAsia="Times New Roman" w:cs="Segoe UI"/>
              </w:rPr>
              <w:t xml:space="preserve">. </w:t>
            </w:r>
          </w:p>
          <w:p w14:paraId="28EF18FD" w14:textId="77777777" w:rsidR="005A0632" w:rsidRPr="00D54343" w:rsidRDefault="005A0632" w:rsidP="00140FE6">
            <w:pPr>
              <w:rPr>
                <w:rFonts w:eastAsia="Times New Roman" w:cs="Segoe UI"/>
                <w:b/>
                <w:bCs/>
                <w:color w:val="40403D"/>
              </w:rPr>
            </w:pPr>
          </w:p>
          <w:p w14:paraId="779E5AC7" w14:textId="77777777" w:rsidR="005A0632" w:rsidRPr="00670595" w:rsidRDefault="005A0632" w:rsidP="005A0632">
            <w:pPr>
              <w:pStyle w:val="ListParagraph"/>
              <w:numPr>
                <w:ilvl w:val="0"/>
                <w:numId w:val="22"/>
              </w:numPr>
              <w:spacing w:line="240" w:lineRule="auto"/>
              <w:ind w:left="615"/>
              <w:contextualSpacing/>
              <w:rPr>
                <w:rFonts w:eastAsia="Times New Roman" w:cs="Segoe UI"/>
                <w:b/>
                <w:bCs/>
              </w:rPr>
            </w:pPr>
            <w:r w:rsidRPr="00670595">
              <w:rPr>
                <w:rFonts w:eastAsia="Times New Roman" w:cs="Segoe UI"/>
              </w:rPr>
              <w:t xml:space="preserve">Go to </w:t>
            </w:r>
            <w:hyperlink r:id="rId15" w:history="1">
              <w:r w:rsidRPr="003C6B8A">
                <w:rPr>
                  <w:rStyle w:val="Hyperlink"/>
                  <w:rFonts w:eastAsia="Times New Roman" w:cs="Segoe UI"/>
                </w:rPr>
                <w:t>https://wsac.wa.gov/apply</w:t>
              </w:r>
            </w:hyperlink>
            <w:r w:rsidRPr="00D54343">
              <w:rPr>
                <w:rFonts w:eastAsia="Times New Roman" w:cs="Segoe UI"/>
                <w:color w:val="40403D"/>
              </w:rPr>
              <w:t xml:space="preserve"> </w:t>
            </w:r>
            <w:r w:rsidRPr="00670595">
              <w:rPr>
                <w:rFonts w:eastAsia="Times New Roman" w:cs="Segoe UI"/>
              </w:rPr>
              <w:t>to access the different materials and information you and your parent(s)/guardian(s)/family need to apply for these sources of financial aid.</w:t>
            </w:r>
          </w:p>
          <w:p w14:paraId="110D7F54" w14:textId="77777777" w:rsidR="005A0632" w:rsidRPr="00670595" w:rsidRDefault="005A0632" w:rsidP="00140FE6">
            <w:pPr>
              <w:pStyle w:val="ListParagraph"/>
              <w:ind w:left="615"/>
              <w:rPr>
                <w:rFonts w:eastAsia="Times New Roman" w:cs="Segoe UI"/>
              </w:rPr>
            </w:pPr>
          </w:p>
          <w:p w14:paraId="4DDA76E2" w14:textId="77777777" w:rsidR="005A0632" w:rsidRPr="00670595" w:rsidRDefault="005A0632" w:rsidP="005A0632">
            <w:pPr>
              <w:pStyle w:val="ListParagraph"/>
              <w:numPr>
                <w:ilvl w:val="0"/>
                <w:numId w:val="22"/>
              </w:numPr>
              <w:spacing w:line="240" w:lineRule="auto"/>
              <w:ind w:left="615"/>
              <w:contextualSpacing/>
              <w:rPr>
                <w:rFonts w:eastAsia="Times New Roman" w:cs="Segoe UI"/>
              </w:rPr>
            </w:pPr>
            <w:r w:rsidRPr="00670595">
              <w:rPr>
                <w:rFonts w:eastAsia="Times New Roman" w:cs="Segoe UI"/>
              </w:rPr>
              <w:t xml:space="preserve">I will be considered a dependent student for financial aid. </w:t>
            </w:r>
            <w:r w:rsidRPr="00670595">
              <w:rPr>
                <w:rFonts w:eastAsia="Times New Roman" w:cs="Segoe UI"/>
              </w:rPr>
              <w:tab/>
            </w:r>
            <w:sdt>
              <w:sdtPr>
                <w:rPr>
                  <w:rFonts w:eastAsia="Times New Roman" w:cs="Segoe UI"/>
                </w:rPr>
                <w:id w:val="1007947714"/>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Yes</w:t>
            </w:r>
            <w:r w:rsidRPr="00670595">
              <w:rPr>
                <w:rFonts w:eastAsia="Times New Roman" w:cs="Segoe UI"/>
              </w:rPr>
              <w:tab/>
            </w:r>
            <w:r w:rsidRPr="00670595">
              <w:rPr>
                <w:rFonts w:eastAsia="Times New Roman" w:cs="Segoe UI"/>
              </w:rPr>
              <w:tab/>
            </w:r>
            <w:sdt>
              <w:sdtPr>
                <w:rPr>
                  <w:rFonts w:eastAsia="Times New Roman" w:cs="Segoe UI"/>
                </w:rPr>
                <w:id w:val="-1355719722"/>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No </w:t>
            </w:r>
          </w:p>
          <w:p w14:paraId="510F8CE0" w14:textId="77777777" w:rsidR="005A0632" w:rsidRPr="00D54343" w:rsidRDefault="005A0632" w:rsidP="00140FE6">
            <w:pPr>
              <w:pStyle w:val="ListParagraph"/>
              <w:ind w:left="615"/>
              <w:rPr>
                <w:rFonts w:eastAsia="Times New Roman" w:cs="Segoe UI"/>
                <w:color w:val="40403D"/>
              </w:rPr>
            </w:pPr>
            <w:r w:rsidRPr="00670595">
              <w:rPr>
                <w:rFonts w:eastAsia="Times New Roman" w:cs="Segoe UI"/>
              </w:rPr>
              <w:t xml:space="preserve">(Check for dependency status at </w:t>
            </w:r>
            <w:hyperlink r:id="rId16" w:history="1">
              <w:r w:rsidRPr="00D54343">
                <w:rPr>
                  <w:rStyle w:val="Hyperlink"/>
                  <w:rFonts w:eastAsia="Times New Roman" w:cs="Segoe UI"/>
                </w:rPr>
                <w:t>https://studentaid.gov/apply-for-aid/fafsa/filling-out/dependency</w:t>
              </w:r>
            </w:hyperlink>
            <w:r w:rsidRPr="00D54343">
              <w:rPr>
                <w:rFonts w:eastAsia="Times New Roman" w:cs="Segoe UI"/>
                <w:color w:val="40403D"/>
              </w:rPr>
              <w:t xml:space="preserve">). </w:t>
            </w:r>
          </w:p>
          <w:p w14:paraId="5C9C3FDF" w14:textId="77777777" w:rsidR="005A0632" w:rsidRPr="00670595" w:rsidRDefault="005A0632" w:rsidP="00140FE6">
            <w:pPr>
              <w:tabs>
                <w:tab w:val="right" w:leader="underscore" w:pos="10080"/>
              </w:tabs>
              <w:spacing w:before="240"/>
              <w:rPr>
                <w:rFonts w:eastAsia="Times New Roman" w:cs="Segoe UI"/>
              </w:rPr>
            </w:pPr>
            <w:r w:rsidRPr="00670595">
              <w:rPr>
                <w:rFonts w:eastAsia="Times New Roman" w:cs="Segoe UI"/>
              </w:rPr>
              <w:t>By (digitally) signing below, I indicate that I know which application I can use (FAFSA or WASFA), and how to find out what information and materials are needed to complete the application.</w:t>
            </w:r>
          </w:p>
          <w:p w14:paraId="714B2753" w14:textId="77777777" w:rsidR="005A0632" w:rsidRPr="00D54343" w:rsidRDefault="005A0632" w:rsidP="00140FE6">
            <w:pPr>
              <w:spacing w:before="240"/>
              <w:ind w:left="547"/>
              <w:rPr>
                <w:rFonts w:eastAsia="Times New Roman" w:cs="Segoe UI"/>
                <w:color w:val="40403D"/>
              </w:rPr>
            </w:pPr>
            <w:r w:rsidRPr="00D54343">
              <w:rPr>
                <w:rFonts w:eastAsia="Times New Roman" w:cs="Segoe UI"/>
                <w:color w:val="40403D"/>
              </w:rPr>
              <w:t xml:space="preserve">Name: </w:t>
            </w:r>
            <w:sdt>
              <w:sdtPr>
                <w:rPr>
                  <w:rFonts w:eastAsia="Times New Roman" w:cs="Segoe UI"/>
                  <w:color w:val="40403D"/>
                </w:rPr>
                <w:id w:val="1531380973"/>
                <w:placeholder>
                  <w:docPart w:val="85D6D3ADA5964C9DA1747B75555CA1AA"/>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r>
            <w:r w:rsidRPr="00D54343">
              <w:rPr>
                <w:rFonts w:eastAsia="Times New Roman" w:cs="Segoe UI"/>
                <w:color w:val="40403D"/>
              </w:rPr>
              <w:tab/>
              <w:t xml:space="preserve">Date: </w:t>
            </w:r>
            <w:sdt>
              <w:sdtPr>
                <w:rPr>
                  <w:rFonts w:eastAsia="Times New Roman" w:cs="Segoe UI"/>
                  <w:color w:val="40403D"/>
                </w:rPr>
                <w:id w:val="-1674722588"/>
                <w:placeholder>
                  <w:docPart w:val="9511AC87C3D745FCA4421C16591EBF3F"/>
                </w:placeholder>
                <w:showingPlcHdr/>
                <w:text/>
              </w:sdtPr>
              <w:sdtContent>
                <w:r w:rsidRPr="00D54343">
                  <w:rPr>
                    <w:rStyle w:val="PlaceholderText"/>
                  </w:rPr>
                  <w:t>Click or tap here to enter text.</w:t>
                </w:r>
              </w:sdtContent>
            </w:sdt>
            <w:r w:rsidRPr="00D54343">
              <w:rPr>
                <w:rFonts w:eastAsia="Times New Roman" w:cs="Segoe UI"/>
                <w:color w:val="40403D"/>
              </w:rPr>
              <w:tab/>
            </w:r>
          </w:p>
        </w:tc>
      </w:tr>
    </w:tbl>
    <w:p w14:paraId="3FFBE3E1" w14:textId="77777777" w:rsidR="005A0632" w:rsidRPr="00670595" w:rsidRDefault="005A0632" w:rsidP="005A0632">
      <w:pPr>
        <w:pStyle w:val="ListParagraph"/>
        <w:widowControl/>
        <w:numPr>
          <w:ilvl w:val="0"/>
          <w:numId w:val="20"/>
        </w:numPr>
        <w:tabs>
          <w:tab w:val="right" w:leader="underscore" w:pos="10080"/>
        </w:tabs>
        <w:autoSpaceDE/>
        <w:autoSpaceDN/>
        <w:spacing w:before="240" w:after="160" w:line="240" w:lineRule="auto"/>
        <w:ind w:left="547"/>
        <w:contextualSpacing/>
        <w:rPr>
          <w:rFonts w:eastAsia="Times New Roman" w:cs="Segoe UI"/>
          <w:b/>
          <w:bCs/>
        </w:rPr>
      </w:pPr>
      <w:r w:rsidRPr="00670595">
        <w:rPr>
          <w:rFonts w:eastAsia="Times New Roman" w:cs="Segoe UI"/>
          <w:b/>
          <w:bCs/>
        </w:rPr>
        <w:t xml:space="preserve">These are the colleges I am most interested in attending, and their financial aid deadlines: </w:t>
      </w:r>
    </w:p>
    <w:p w14:paraId="73DBF3DA" w14:textId="77777777" w:rsidR="005A0632" w:rsidRPr="00D54343" w:rsidRDefault="005A0632" w:rsidP="002A4391">
      <w:pPr>
        <w:pStyle w:val="ListParagraph"/>
        <w:spacing w:before="240" w:line="240" w:lineRule="auto"/>
        <w:ind w:left="547" w:hanging="7"/>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686550676"/>
          <w:placeholder>
            <w:docPart w:val="DD450CDF1BF043E998E1302F5D0BB54A"/>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1666590122"/>
          <w:placeholder>
            <w:docPart w:val="F833484106AF49E5BCBA06AD65E22CF8"/>
          </w:placeholder>
          <w:showingPlcHdr/>
          <w:text/>
        </w:sdtPr>
        <w:sdtContent>
          <w:r w:rsidRPr="00D54343">
            <w:rPr>
              <w:rStyle w:val="PlaceholderText"/>
            </w:rPr>
            <w:t>Click or tap here to enter text.</w:t>
          </w:r>
        </w:sdtContent>
      </w:sdt>
      <w:r w:rsidRPr="00D54343">
        <w:rPr>
          <w:rFonts w:eastAsia="Times New Roman" w:cs="Segoe UI"/>
          <w:color w:val="40403D"/>
        </w:rPr>
        <w:tab/>
      </w:r>
    </w:p>
    <w:p w14:paraId="5826D792" w14:textId="77777777" w:rsidR="005A0632" w:rsidRPr="00D54343" w:rsidRDefault="005A0632" w:rsidP="002A4391">
      <w:pPr>
        <w:pStyle w:val="ListParagraph"/>
        <w:spacing w:before="120" w:line="240" w:lineRule="auto"/>
        <w:ind w:left="540" w:hanging="7"/>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295494581"/>
          <w:placeholder>
            <w:docPart w:val="7CA62205D0F643A8AF713EFD12B6BF3E"/>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10913297"/>
          <w:placeholder>
            <w:docPart w:val="7CA62205D0F643A8AF713EFD12B6BF3E"/>
          </w:placeholder>
          <w:showingPlcHdr/>
          <w:text/>
        </w:sdtPr>
        <w:sdtContent>
          <w:r w:rsidRPr="00D54343">
            <w:rPr>
              <w:rStyle w:val="PlaceholderText"/>
            </w:rPr>
            <w:t>Click or tap here to enter text.</w:t>
          </w:r>
        </w:sdtContent>
      </w:sdt>
    </w:p>
    <w:p w14:paraId="6528F319" w14:textId="77777777" w:rsidR="005A0632" w:rsidRPr="00D54343" w:rsidRDefault="005A0632" w:rsidP="002A4391">
      <w:pPr>
        <w:pStyle w:val="ListParagraph"/>
        <w:spacing w:before="120" w:line="240" w:lineRule="auto"/>
        <w:ind w:left="540" w:hanging="7"/>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778052425"/>
          <w:placeholder>
            <w:docPart w:val="C4979863911F4807BE6C1292AF4FE294"/>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2042396234"/>
          <w:placeholder>
            <w:docPart w:val="C4979863911F4807BE6C1292AF4FE294"/>
          </w:placeholder>
          <w:showingPlcHdr/>
          <w:text/>
        </w:sdtPr>
        <w:sdtContent>
          <w:r w:rsidRPr="00D54343">
            <w:rPr>
              <w:rStyle w:val="PlaceholderText"/>
            </w:rPr>
            <w:t>Click or tap here to enter text.</w:t>
          </w:r>
        </w:sdtContent>
      </w:sdt>
    </w:p>
    <w:p w14:paraId="6F02F7F8" w14:textId="77777777" w:rsidR="005A0632" w:rsidRPr="00D54343" w:rsidRDefault="005A0632" w:rsidP="002A4391">
      <w:pPr>
        <w:pStyle w:val="ListParagraph"/>
        <w:spacing w:before="120" w:after="240" w:line="240" w:lineRule="auto"/>
        <w:ind w:left="540" w:hanging="7"/>
        <w:rPr>
          <w:rFonts w:eastAsia="Times New Roman" w:cs="Segoe UI"/>
          <w:color w:val="40403D"/>
        </w:rPr>
      </w:pPr>
      <w:r w:rsidRPr="00D54343">
        <w:rPr>
          <w:rFonts w:eastAsia="Times New Roman" w:cs="Segoe UI"/>
          <w:color w:val="40403D"/>
        </w:rPr>
        <w:t xml:space="preserve">College: </w:t>
      </w:r>
      <w:sdt>
        <w:sdtPr>
          <w:rPr>
            <w:rFonts w:eastAsia="Times New Roman" w:cs="Segoe UI"/>
            <w:color w:val="40403D"/>
          </w:rPr>
          <w:id w:val="-1430040813"/>
          <w:placeholder>
            <w:docPart w:val="6826FC1FA4A54D2D9ECA2870C570858B"/>
          </w:placeholder>
          <w:showingPlcHdr/>
          <w:text/>
        </w:sdtPr>
        <w:sdtContent>
          <w:r w:rsidRPr="00D54343">
            <w:rPr>
              <w:rStyle w:val="PlaceholderText"/>
            </w:rPr>
            <w:t>Click or tap here to enter text.</w:t>
          </w:r>
        </w:sdtContent>
      </w:sdt>
      <w:r w:rsidRPr="00D54343">
        <w:rPr>
          <w:rFonts w:eastAsia="Times New Roman" w:cs="Segoe UI"/>
          <w:color w:val="40403D"/>
        </w:rPr>
        <w:tab/>
      </w:r>
      <w:r w:rsidRPr="00D54343">
        <w:rPr>
          <w:rFonts w:eastAsia="Times New Roman" w:cs="Segoe UI"/>
          <w:color w:val="40403D"/>
        </w:rPr>
        <w:tab/>
        <w:t xml:space="preserve">Priority Deadline: </w:t>
      </w:r>
      <w:sdt>
        <w:sdtPr>
          <w:rPr>
            <w:rFonts w:eastAsia="Times New Roman" w:cs="Segoe UI"/>
            <w:color w:val="40403D"/>
          </w:rPr>
          <w:id w:val="-308027349"/>
          <w:placeholder>
            <w:docPart w:val="6826FC1FA4A54D2D9ECA2870C570858B"/>
          </w:placeholder>
          <w:showingPlcHdr/>
          <w:text/>
        </w:sdtPr>
        <w:sdtContent>
          <w:r w:rsidRPr="00D54343">
            <w:rPr>
              <w:rStyle w:val="PlaceholderText"/>
            </w:rPr>
            <w:t>Click or tap here to enter text.</w:t>
          </w:r>
        </w:sdtContent>
      </w:sdt>
    </w:p>
    <w:p w14:paraId="5FEFE8E4" w14:textId="77777777" w:rsidR="005A0632" w:rsidRPr="00D54343" w:rsidRDefault="005A0632" w:rsidP="005A0632">
      <w:pPr>
        <w:pStyle w:val="ListParagraph"/>
        <w:widowControl/>
        <w:numPr>
          <w:ilvl w:val="0"/>
          <w:numId w:val="20"/>
        </w:numPr>
        <w:tabs>
          <w:tab w:val="right" w:leader="underscore" w:pos="10170"/>
        </w:tabs>
        <w:autoSpaceDE/>
        <w:autoSpaceDN/>
        <w:spacing w:line="240" w:lineRule="auto"/>
        <w:ind w:left="547"/>
        <w:contextualSpacing/>
        <w:rPr>
          <w:rFonts w:eastAsia="Times New Roman" w:cs="Segoe UI"/>
          <w:b/>
          <w:bCs/>
          <w:color w:val="40403D"/>
        </w:rPr>
      </w:pPr>
      <w:r w:rsidRPr="00670595">
        <w:rPr>
          <w:rFonts w:eastAsia="Times New Roman" w:cs="Segoe UI"/>
          <w:b/>
          <w:bCs/>
        </w:rPr>
        <w:t>If I need help figuring out or applying for financial aid, I’ll talk to:</w:t>
      </w:r>
      <w:r w:rsidRPr="00D54343">
        <w:rPr>
          <w:rFonts w:eastAsia="Times New Roman" w:cs="Segoe UI"/>
          <w:b/>
          <w:bCs/>
          <w:color w:val="40403D"/>
        </w:rPr>
        <w:t xml:space="preserve"> </w:t>
      </w:r>
      <w:sdt>
        <w:sdtPr>
          <w:rPr>
            <w:rFonts w:eastAsia="Times New Roman" w:cs="Segoe UI"/>
            <w:b/>
            <w:bCs/>
            <w:color w:val="40403D"/>
          </w:rPr>
          <w:id w:val="-952394643"/>
          <w:placeholder>
            <w:docPart w:val="275ECC3C090A463693D5AA18DB252A6A"/>
          </w:placeholder>
          <w:showingPlcHdr/>
          <w:text/>
        </w:sdtPr>
        <w:sdtContent>
          <w:r w:rsidRPr="00D54343">
            <w:rPr>
              <w:rStyle w:val="PlaceholderText"/>
            </w:rPr>
            <w:t>Click or tap here to enter text.</w:t>
          </w:r>
        </w:sdtContent>
      </w:sdt>
    </w:p>
    <w:p w14:paraId="11C66027" w14:textId="77777777" w:rsidR="005A0632" w:rsidRPr="00D54343" w:rsidRDefault="005A0632" w:rsidP="005A0632">
      <w:pPr>
        <w:tabs>
          <w:tab w:val="right" w:leader="underscore" w:pos="10080"/>
        </w:tabs>
        <w:ind w:left="187"/>
        <w:rPr>
          <w:rFonts w:eastAsia="Times New Roman" w:cs="Segoe UI"/>
          <w:color w:val="40403D"/>
        </w:rPr>
      </w:pPr>
    </w:p>
    <w:p w14:paraId="02636C2C" w14:textId="77777777" w:rsidR="005A0632" w:rsidRPr="00670595" w:rsidRDefault="005A0632" w:rsidP="005A0632">
      <w:pPr>
        <w:pStyle w:val="ListParagraph"/>
        <w:widowControl/>
        <w:numPr>
          <w:ilvl w:val="0"/>
          <w:numId w:val="20"/>
        </w:numPr>
        <w:tabs>
          <w:tab w:val="right" w:leader="underscore" w:pos="10080"/>
        </w:tabs>
        <w:autoSpaceDE/>
        <w:autoSpaceDN/>
        <w:spacing w:after="160" w:line="259" w:lineRule="auto"/>
        <w:ind w:left="547"/>
        <w:contextualSpacing/>
        <w:rPr>
          <w:rFonts w:eastAsia="Times New Roman" w:cs="Segoe UI"/>
        </w:rPr>
      </w:pPr>
      <w:r w:rsidRPr="00670595">
        <w:rPr>
          <w:rFonts w:eastAsia="Times New Roman" w:cs="Segoe UI"/>
          <w:b/>
          <w:bCs/>
        </w:rPr>
        <w:t xml:space="preserve">I can also get help at my school’s Financial Aid Advising Day on: </w:t>
      </w:r>
      <w:sdt>
        <w:sdtPr>
          <w:rPr>
            <w:rFonts w:eastAsia="Times New Roman" w:cs="Segoe UI"/>
            <w:b/>
            <w:bCs/>
          </w:rPr>
          <w:id w:val="-1874605480"/>
          <w:placeholder>
            <w:docPart w:val="48E96E304C4C4F8D9E7FF35F1A61873D"/>
          </w:placeholder>
          <w:showingPlcHdr/>
          <w:text/>
        </w:sdtPr>
        <w:sdtContent>
          <w:r w:rsidRPr="00670595">
            <w:rPr>
              <w:rStyle w:val="PlaceholderText"/>
              <w:color w:val="auto"/>
            </w:rPr>
            <w:t>Click or tap here to enter text.</w:t>
          </w:r>
        </w:sdtContent>
      </w:sdt>
      <w:r w:rsidRPr="00670595">
        <w:rPr>
          <w:rFonts w:eastAsia="Times New Roman" w:cs="Segoe UI"/>
          <w:b/>
          <w:bCs/>
        </w:rPr>
        <w:t xml:space="preserve"> </w:t>
      </w:r>
    </w:p>
    <w:p w14:paraId="3B3989B5" w14:textId="77777777" w:rsidR="005A0632" w:rsidRPr="00670595" w:rsidRDefault="005A0632" w:rsidP="005A0632">
      <w:pPr>
        <w:pStyle w:val="ListParagraph"/>
        <w:tabs>
          <w:tab w:val="right" w:leader="underscore" w:pos="10080"/>
        </w:tabs>
        <w:ind w:left="547"/>
        <w:rPr>
          <w:rFonts w:eastAsia="Times New Roman" w:cs="Segoe UI"/>
        </w:rPr>
      </w:pPr>
    </w:p>
    <w:p w14:paraId="2964C7AA" w14:textId="77777777" w:rsidR="005A0632" w:rsidRPr="00670595" w:rsidRDefault="005A0632" w:rsidP="005A0632">
      <w:pPr>
        <w:pStyle w:val="ListParagraph"/>
        <w:widowControl/>
        <w:numPr>
          <w:ilvl w:val="0"/>
          <w:numId w:val="20"/>
        </w:numPr>
        <w:autoSpaceDE/>
        <w:autoSpaceDN/>
        <w:spacing w:after="160" w:line="259" w:lineRule="auto"/>
        <w:ind w:left="540"/>
        <w:contextualSpacing/>
        <w:rPr>
          <w:rFonts w:eastAsia="Times New Roman" w:cs="Segoe UI"/>
        </w:rPr>
      </w:pPr>
      <w:r w:rsidRPr="00670595">
        <w:rPr>
          <w:rFonts w:eastAsia="Times New Roman" w:cs="Segoe UI"/>
          <w:b/>
          <w:bCs/>
        </w:rPr>
        <w:t>I applied for financial aid using the FAFSA or WASFA on (date):</w:t>
      </w:r>
      <w:r w:rsidRPr="00670595">
        <w:rPr>
          <w:rFonts w:eastAsia="Times New Roman" w:cs="Segoe UI"/>
        </w:rPr>
        <w:t xml:space="preserve"> </w:t>
      </w:r>
      <w:sdt>
        <w:sdtPr>
          <w:rPr>
            <w:rFonts w:eastAsia="Times New Roman" w:cs="Segoe UI"/>
          </w:rPr>
          <w:id w:val="-1357111610"/>
          <w:placeholder>
            <w:docPart w:val="58B8788990554CC9A07B9DA338740E1F"/>
          </w:placeholder>
          <w:showingPlcHdr/>
          <w:text/>
        </w:sdtPr>
        <w:sdtContent>
          <w:r w:rsidRPr="00670595">
            <w:rPr>
              <w:rStyle w:val="PlaceholderText"/>
              <w:color w:val="auto"/>
            </w:rPr>
            <w:t>Click or tap here to enter text.</w:t>
          </w:r>
        </w:sdtContent>
      </w:sdt>
      <w:r w:rsidRPr="00670595">
        <w:rPr>
          <w:rFonts w:eastAsia="Times New Roman" w:cs="Segoe UI"/>
        </w:rPr>
        <w:tab/>
        <w:t xml:space="preserve"> </w:t>
      </w:r>
    </w:p>
    <w:p w14:paraId="1A4C863F" w14:textId="65ED9902" w:rsidR="005A0632" w:rsidRPr="00670595" w:rsidRDefault="00000000" w:rsidP="002A4391">
      <w:pPr>
        <w:pStyle w:val="ListParagraph"/>
        <w:ind w:left="7470"/>
        <w:rPr>
          <w:rFonts w:eastAsia="Times New Roman" w:cs="Segoe UI"/>
        </w:rPr>
      </w:pPr>
      <w:sdt>
        <w:sdtPr>
          <w:rPr>
            <w:rFonts w:eastAsia="Times New Roman" w:cs="Segoe UI"/>
          </w:rPr>
          <w:id w:val="-1859500411"/>
          <w14:checkbox>
            <w14:checked w14:val="0"/>
            <w14:checkedState w14:val="2612" w14:font="MS Gothic"/>
            <w14:uncheckedState w14:val="2610" w14:font="MS Gothic"/>
          </w14:checkbox>
        </w:sdtPr>
        <w:sdtContent>
          <w:r w:rsidR="002A4391" w:rsidRPr="00670595">
            <w:rPr>
              <w:rFonts w:ascii="MS Gothic" w:eastAsia="MS Gothic" w:hAnsi="MS Gothic" w:cs="Segoe UI" w:hint="eastAsia"/>
            </w:rPr>
            <w:t>☐</w:t>
          </w:r>
        </w:sdtContent>
      </w:sdt>
      <w:r w:rsidR="005A0632" w:rsidRPr="00670595">
        <w:rPr>
          <w:rFonts w:ascii="Calibri" w:eastAsia="Times New Roman" w:hAnsi="Calibri" w:cs="Calibri"/>
        </w:rPr>
        <w:t xml:space="preserve"> </w:t>
      </w:r>
      <w:r w:rsidR="005A0632" w:rsidRPr="00670595">
        <w:rPr>
          <w:rFonts w:eastAsia="Times New Roman" w:cs="Segoe UI"/>
        </w:rPr>
        <w:t>Not applicable</w:t>
      </w:r>
    </w:p>
    <w:p w14:paraId="04C6EF4A" w14:textId="77777777" w:rsidR="005A0632" w:rsidRPr="00670595" w:rsidRDefault="005A0632" w:rsidP="005A0632">
      <w:pPr>
        <w:pStyle w:val="ListParagraph"/>
        <w:ind w:left="6480"/>
        <w:rPr>
          <w:rFonts w:eastAsia="Times New Roman" w:cs="Segoe UI"/>
        </w:rPr>
      </w:pPr>
    </w:p>
    <w:p w14:paraId="5ED69989" w14:textId="29211318" w:rsidR="005A0632" w:rsidRPr="00670595" w:rsidRDefault="005A0632" w:rsidP="005A0632">
      <w:pPr>
        <w:pStyle w:val="ListParagraph"/>
        <w:widowControl/>
        <w:numPr>
          <w:ilvl w:val="0"/>
          <w:numId w:val="20"/>
        </w:numPr>
        <w:autoSpaceDE/>
        <w:autoSpaceDN/>
        <w:spacing w:after="160" w:line="259" w:lineRule="auto"/>
        <w:ind w:left="547"/>
        <w:contextualSpacing/>
        <w:rPr>
          <w:rFonts w:eastAsia="Times New Roman" w:cs="Segoe UI"/>
        </w:rPr>
      </w:pPr>
      <w:r w:rsidRPr="00670595">
        <w:rPr>
          <w:rFonts w:eastAsia="Times New Roman" w:cs="Segoe UI"/>
          <w:b/>
          <w:bCs/>
        </w:rPr>
        <w:t>I applied for a College Bound Scholarship in middle school:</w:t>
      </w:r>
      <w:r w:rsidR="002A4391" w:rsidRPr="00670595">
        <w:rPr>
          <w:rFonts w:eastAsia="Times New Roman" w:cs="Segoe UI"/>
        </w:rPr>
        <w:t xml:space="preserve"> </w:t>
      </w:r>
      <w:sdt>
        <w:sdtPr>
          <w:rPr>
            <w:rFonts w:eastAsia="Times New Roman" w:cs="Segoe UI"/>
          </w:rPr>
          <w:id w:val="-336007349"/>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Yes</w:t>
      </w:r>
      <w:r w:rsidR="002A4391" w:rsidRPr="00670595">
        <w:rPr>
          <w:rFonts w:eastAsia="Times New Roman" w:cs="Segoe UI"/>
        </w:rPr>
        <w:t xml:space="preserve">  </w:t>
      </w:r>
      <w:sdt>
        <w:sdtPr>
          <w:rPr>
            <w:rFonts w:eastAsia="Times New Roman" w:cs="Segoe UI"/>
          </w:rPr>
          <w:id w:val="263816634"/>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No</w:t>
      </w:r>
      <w:r w:rsidR="002A4391" w:rsidRPr="00670595">
        <w:rPr>
          <w:rFonts w:eastAsia="Times New Roman" w:cs="Segoe UI"/>
        </w:rPr>
        <w:t xml:space="preserve">  </w:t>
      </w:r>
      <w:sdt>
        <w:sdtPr>
          <w:rPr>
            <w:rFonts w:eastAsia="Times New Roman" w:cs="Segoe UI"/>
          </w:rPr>
          <w:id w:val="-1101491635"/>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Not applicable</w:t>
      </w:r>
    </w:p>
    <w:p w14:paraId="69CD0AB0" w14:textId="77777777" w:rsidR="005A0632" w:rsidRPr="00670595" w:rsidRDefault="005A0632" w:rsidP="005A0632">
      <w:pPr>
        <w:pStyle w:val="ListParagraph"/>
        <w:ind w:left="547"/>
        <w:rPr>
          <w:rFonts w:eastAsia="Times New Roman" w:cs="Segoe UI"/>
        </w:rPr>
      </w:pPr>
      <w:r w:rsidRPr="00670595">
        <w:rPr>
          <w:rFonts w:eastAsia="Times New Roman" w:cs="Segoe UI"/>
        </w:rPr>
        <w:t>(</w:t>
      </w:r>
      <w:r w:rsidRPr="00670595">
        <w:rPr>
          <w:rFonts w:eastAsia="Times New Roman" w:cs="Segoe UI"/>
          <w:i/>
          <w:iCs/>
        </w:rPr>
        <w:t>If not sure, ask your School Counselor, Advisor or Case Manager to help you find out</w:t>
      </w:r>
      <w:r w:rsidRPr="00670595">
        <w:rPr>
          <w:rFonts w:eastAsia="Times New Roman" w:cs="Segoe UI"/>
        </w:rPr>
        <w:t>.)</w:t>
      </w:r>
    </w:p>
    <w:p w14:paraId="7A1FEDAE" w14:textId="77777777" w:rsidR="005A0632" w:rsidRPr="00670595" w:rsidRDefault="005A0632" w:rsidP="005A0632">
      <w:pPr>
        <w:pStyle w:val="ListParagraph"/>
        <w:ind w:left="547"/>
        <w:rPr>
          <w:rFonts w:eastAsia="Times New Roman" w:cs="Segoe UI"/>
        </w:rPr>
      </w:pPr>
    </w:p>
    <w:p w14:paraId="35EE340F" w14:textId="4C3A3252" w:rsidR="005A0632" w:rsidRPr="00670595" w:rsidRDefault="005A0632" w:rsidP="005A0632">
      <w:pPr>
        <w:pStyle w:val="ListParagraph"/>
        <w:widowControl/>
        <w:numPr>
          <w:ilvl w:val="0"/>
          <w:numId w:val="20"/>
        </w:numPr>
        <w:autoSpaceDE/>
        <w:autoSpaceDN/>
        <w:spacing w:after="160" w:line="259" w:lineRule="auto"/>
        <w:ind w:left="547"/>
        <w:contextualSpacing/>
        <w:rPr>
          <w:rFonts w:eastAsia="Times New Roman" w:cs="Segoe UI"/>
        </w:rPr>
      </w:pPr>
      <w:r w:rsidRPr="00670595">
        <w:rPr>
          <w:rFonts w:eastAsia="Times New Roman" w:cs="Segoe UI"/>
          <w:b/>
          <w:bCs/>
        </w:rPr>
        <w:t>I have reviewed and compared my financial aid award offers:</w:t>
      </w:r>
      <w:r w:rsidRPr="00670595">
        <w:rPr>
          <w:rFonts w:eastAsia="Times New Roman" w:cs="Segoe UI"/>
        </w:rPr>
        <w:t xml:space="preserve"> </w:t>
      </w:r>
      <w:sdt>
        <w:sdtPr>
          <w:rPr>
            <w:rFonts w:eastAsia="Times New Roman" w:cs="Segoe UI"/>
          </w:rPr>
          <w:id w:val="34557216"/>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Yes</w:t>
      </w:r>
      <w:r w:rsidR="002A4391" w:rsidRPr="00670595">
        <w:rPr>
          <w:rFonts w:eastAsia="Times New Roman" w:cs="Segoe UI"/>
        </w:rPr>
        <w:t xml:space="preserve">  </w:t>
      </w:r>
      <w:sdt>
        <w:sdtPr>
          <w:rPr>
            <w:rFonts w:eastAsia="Times New Roman" w:cs="Segoe UI"/>
          </w:rPr>
          <w:id w:val="-1135877758"/>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No</w:t>
      </w:r>
      <w:r w:rsidR="002A4391" w:rsidRPr="00670595">
        <w:rPr>
          <w:rFonts w:eastAsia="Times New Roman" w:cs="Segoe UI"/>
        </w:rPr>
        <w:t xml:space="preserve">  </w:t>
      </w:r>
      <w:sdt>
        <w:sdtPr>
          <w:rPr>
            <w:rFonts w:eastAsia="Times New Roman" w:cs="Segoe UI"/>
          </w:rPr>
          <w:id w:val="1479188811"/>
          <w14:checkbox>
            <w14:checked w14:val="0"/>
            <w14:checkedState w14:val="2612" w14:font="MS Gothic"/>
            <w14:uncheckedState w14:val="2610" w14:font="MS Gothic"/>
          </w14:checkbox>
        </w:sdtPr>
        <w:sdtContent>
          <w:r w:rsidRPr="00670595">
            <w:rPr>
              <w:rFonts w:ascii="MS Gothic" w:eastAsia="MS Gothic" w:hAnsi="MS Gothic" w:cs="Segoe UI" w:hint="eastAsia"/>
            </w:rPr>
            <w:t>☐</w:t>
          </w:r>
        </w:sdtContent>
      </w:sdt>
      <w:r w:rsidRPr="00670595">
        <w:rPr>
          <w:rFonts w:eastAsia="Times New Roman" w:cs="Segoe UI"/>
        </w:rPr>
        <w:t xml:space="preserve"> Not applicable</w:t>
      </w:r>
    </w:p>
    <w:p w14:paraId="0E4FE311" w14:textId="77777777" w:rsidR="005A0632" w:rsidRPr="00670595" w:rsidRDefault="005A0632" w:rsidP="005A0632">
      <w:pPr>
        <w:pStyle w:val="ListParagraph"/>
        <w:ind w:left="540"/>
        <w:rPr>
          <w:rFonts w:eastAsia="Times New Roman" w:cs="Segoe UI"/>
        </w:rPr>
      </w:pPr>
    </w:p>
    <w:p w14:paraId="29C6BED2" w14:textId="77777777" w:rsidR="005A0632" w:rsidRPr="00D54343" w:rsidRDefault="005A0632" w:rsidP="005A0632">
      <w:pPr>
        <w:pStyle w:val="ListParagraph"/>
        <w:widowControl/>
        <w:numPr>
          <w:ilvl w:val="0"/>
          <w:numId w:val="20"/>
        </w:numPr>
        <w:tabs>
          <w:tab w:val="right" w:leader="underscore" w:pos="10170"/>
        </w:tabs>
        <w:autoSpaceDE/>
        <w:autoSpaceDN/>
        <w:spacing w:line="259" w:lineRule="auto"/>
        <w:ind w:left="547"/>
        <w:contextualSpacing/>
        <w:rPr>
          <w:rFonts w:eastAsia="Times New Roman" w:cs="Segoe UI"/>
          <w:color w:val="40403D"/>
        </w:rPr>
      </w:pPr>
      <w:r w:rsidRPr="00670595">
        <w:rPr>
          <w:rFonts w:eastAsia="Times New Roman" w:cs="Segoe UI"/>
          <w:b/>
          <w:bCs/>
        </w:rPr>
        <w:t xml:space="preserve">I do not plan to apply for financial aid because: </w:t>
      </w:r>
      <w:sdt>
        <w:sdtPr>
          <w:rPr>
            <w:rFonts w:eastAsia="Times New Roman" w:cs="Segoe UI"/>
            <w:b/>
            <w:bCs/>
            <w:color w:val="40403D"/>
          </w:rPr>
          <w:id w:val="-1382933880"/>
          <w:placeholder>
            <w:docPart w:val="43BB20F03F924F53B1D06CD7B3FCB367"/>
          </w:placeholder>
          <w:showingPlcHdr/>
          <w:text w:multiLine="1"/>
        </w:sdtPr>
        <w:sdtContent>
          <w:r w:rsidRPr="00D54343">
            <w:rPr>
              <w:rStyle w:val="PlaceholderText"/>
            </w:rPr>
            <w:t>Click or tap here to enter text.</w:t>
          </w:r>
        </w:sdtContent>
      </w:sdt>
    </w:p>
    <w:p w14:paraId="4893483E" w14:textId="77777777" w:rsidR="005A0632" w:rsidRPr="00780F50" w:rsidRDefault="005A0632" w:rsidP="005A0632">
      <w:pPr>
        <w:pStyle w:val="Heading2"/>
        <w:shd w:val="clear" w:color="auto" w:fill="FBC639"/>
        <w:spacing w:before="600"/>
        <w:rPr>
          <w:rFonts w:cs="Segoe UI"/>
          <w:i/>
          <w:color w:val="auto"/>
          <w:sz w:val="22"/>
          <w:szCs w:val="22"/>
        </w:rPr>
      </w:pPr>
      <w:bookmarkStart w:id="82" w:name="_Toc120089942"/>
      <w:bookmarkStart w:id="83" w:name="_Toc149571938"/>
      <w:r w:rsidRPr="00780F50">
        <w:rPr>
          <w:rFonts w:cs="Segoe UI"/>
          <w:i/>
          <w:noProof/>
          <w:color w:val="auto"/>
          <w:sz w:val="22"/>
          <w:szCs w:val="22"/>
        </w:rPr>
        <w:lastRenderedPageBreak/>
        <w:drawing>
          <wp:anchor distT="0" distB="0" distL="114300" distR="114300" simplePos="0" relativeHeight="251772416" behindDoc="0" locked="0" layoutInCell="1" allowOverlap="1" wp14:anchorId="72AF4E43" wp14:editId="61474289">
            <wp:simplePos x="0" y="0"/>
            <wp:positionH relativeFrom="margin">
              <wp:align>right</wp:align>
            </wp:positionH>
            <wp:positionV relativeFrom="paragraph">
              <wp:posOffset>-635</wp:posOffset>
            </wp:positionV>
            <wp:extent cx="328878" cy="2876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878" cy="287655"/>
                    </a:xfrm>
                    <a:prstGeom prst="rect">
                      <a:avLst/>
                    </a:prstGeom>
                    <a:noFill/>
                  </pic:spPr>
                </pic:pic>
              </a:graphicData>
            </a:graphic>
            <wp14:sizeRelH relativeFrom="margin">
              <wp14:pctWidth>0</wp14:pctWidth>
            </wp14:sizeRelH>
            <wp14:sizeRelV relativeFrom="margin">
              <wp14:pctHeight>0</wp14:pctHeight>
            </wp14:sizeRelV>
          </wp:anchor>
        </w:drawing>
      </w:r>
      <w:r w:rsidRPr="00780F50">
        <w:rPr>
          <w:rFonts w:cs="Segoe UI"/>
          <w:i/>
          <w:color w:val="auto"/>
          <w:sz w:val="22"/>
          <w:szCs w:val="22"/>
        </w:rPr>
        <w:t>ACADEMIC INTERVENTIONS AND SUPPORTS</w:t>
      </w:r>
      <w:bookmarkEnd w:id="82"/>
      <w:bookmarkEnd w:id="83"/>
      <w:r w:rsidRPr="00780F50">
        <w:rPr>
          <w:rFonts w:cs="Segoe UI"/>
          <w:i/>
          <w:color w:val="auto"/>
          <w:sz w:val="22"/>
          <w:szCs w:val="22"/>
        </w:rPr>
        <w:t xml:space="preserve"> </w:t>
      </w:r>
    </w:p>
    <w:p w14:paraId="55475714" w14:textId="77777777" w:rsidR="005A0632" w:rsidRPr="00EB32C2" w:rsidRDefault="005A0632" w:rsidP="005A0632">
      <w:pPr>
        <w:rPr>
          <w:rFonts w:cs="Segoe UI"/>
        </w:rPr>
      </w:pPr>
      <w:r w:rsidRPr="00EB32C2">
        <w:rPr>
          <w:rFonts w:cs="Segoe UI"/>
        </w:rPr>
        <w:t>If you haven’t yet met standard on the 10th</w:t>
      </w:r>
      <w:r w:rsidRPr="00EB32C2">
        <w:rPr>
          <w:rFonts w:cs="Segoe UI"/>
          <w:vertAlign w:val="superscript"/>
        </w:rPr>
        <w:t xml:space="preserve"> </w:t>
      </w:r>
      <w:r w:rsidRPr="00EB32C2">
        <w:rPr>
          <w:rFonts w:cs="Segoe UI"/>
        </w:rPr>
        <w:t xml:space="preserve">grade statewide assessment in ELA and/or math, additional support to ensure readiness for a meaningful first step after high school must be provided to you. Any interventions, supports, or specific courses being considered as ways to help you meet high school graduation requirements must be consistent with your educational and career goals. </w:t>
      </w:r>
    </w:p>
    <w:p w14:paraId="587EE38D" w14:textId="77777777" w:rsidR="00EB32C2" w:rsidRPr="00EB32C2" w:rsidRDefault="00EB32C2" w:rsidP="005A0632">
      <w:pPr>
        <w:rPr>
          <w:rFonts w:cs="Segoe UI"/>
        </w:rPr>
      </w:pPr>
    </w:p>
    <w:p w14:paraId="2CE46AF7" w14:textId="00D07757" w:rsidR="005A0632" w:rsidRPr="00EB32C2" w:rsidRDefault="005A0632" w:rsidP="005A0632">
      <w:pPr>
        <w:rPr>
          <w:rFonts w:cs="Segoe UI"/>
        </w:rPr>
      </w:pPr>
      <w:r w:rsidRPr="00EB32C2">
        <w:rPr>
          <w:rFonts w:cs="Segoe UI"/>
        </w:rPr>
        <w:t xml:space="preserve">Options </w:t>
      </w:r>
      <w:r w:rsidRPr="00EB32C2">
        <w:rPr>
          <w:rFonts w:cs="Segoe UI"/>
          <w:b/>
        </w:rPr>
        <w:t>may</w:t>
      </w:r>
      <w:r w:rsidRPr="00EB32C2">
        <w:rPr>
          <w:rFonts w:cs="Segoe UI"/>
        </w:rPr>
        <w:t xml:space="preserve"> include (but are not limited to):</w:t>
      </w:r>
    </w:p>
    <w:p w14:paraId="51E85142" w14:textId="77777777" w:rsidR="005A0632" w:rsidRPr="00EB32C2" w:rsidRDefault="005A0632" w:rsidP="005A0632">
      <w:pPr>
        <w:rPr>
          <w:rFonts w:cs="Segoe UI"/>
        </w:rPr>
        <w:sectPr w:rsidR="005A0632" w:rsidRPr="00EB32C2" w:rsidSect="00B24127">
          <w:headerReference w:type="default" r:id="rId17"/>
          <w:footerReference w:type="default" r:id="rId18"/>
          <w:headerReference w:type="first" r:id="rId19"/>
          <w:footerReference w:type="first" r:id="rId20"/>
          <w:type w:val="continuous"/>
          <w:pgSz w:w="12240" w:h="15840"/>
          <w:pgMar w:top="1296" w:right="1008" w:bottom="720" w:left="1008" w:header="1008" w:footer="432" w:gutter="0"/>
          <w:cols w:space="720"/>
          <w:docGrid w:linePitch="360"/>
        </w:sectPr>
      </w:pPr>
    </w:p>
    <w:p w14:paraId="58822E69"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Priority class choices or schedule changes</w:t>
      </w:r>
    </w:p>
    <w:p w14:paraId="153B5F65"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1:1 support for “on track” graduation plan</w:t>
      </w:r>
    </w:p>
    <w:p w14:paraId="21C752BA"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Academic interventions with frequent progress checks</w:t>
      </w:r>
    </w:p>
    <w:p w14:paraId="76BD6369"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Social/emotional supports</w:t>
      </w:r>
    </w:p>
    <w:p w14:paraId="5A9BBC0A"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 xml:space="preserve">Dual credit course(s) </w:t>
      </w:r>
    </w:p>
    <w:p w14:paraId="2389A014"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 xml:space="preserve">Career and technical equivalency course(s) </w:t>
      </w:r>
    </w:p>
    <w:p w14:paraId="71CEEDF0"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 xml:space="preserve">Transition course(s) </w:t>
      </w:r>
    </w:p>
    <w:p w14:paraId="2A8B05C0" w14:textId="77777777" w:rsidR="005A0632" w:rsidRPr="00EB32C2" w:rsidRDefault="005A0632" w:rsidP="005A0632">
      <w:pPr>
        <w:pStyle w:val="ListParagraph"/>
        <w:widowControl/>
        <w:numPr>
          <w:ilvl w:val="0"/>
          <w:numId w:val="23"/>
        </w:numPr>
        <w:autoSpaceDE/>
        <w:autoSpaceDN/>
        <w:spacing w:line="259" w:lineRule="auto"/>
        <w:contextualSpacing/>
        <w:rPr>
          <w:rFonts w:cs="Segoe UI"/>
        </w:rPr>
      </w:pPr>
      <w:r w:rsidRPr="00EB32C2">
        <w:rPr>
          <w:rFonts w:cs="Segoe UI"/>
        </w:rPr>
        <w:t>Credit recovery course(s)</w:t>
      </w:r>
    </w:p>
    <w:p w14:paraId="32687071"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Locally determined courses with qualifying assessments</w:t>
      </w:r>
    </w:p>
    <w:p w14:paraId="6BAE62C9"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Remedial course(s)</w:t>
      </w:r>
    </w:p>
    <w:p w14:paraId="1C109AA7"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Tutoring/Mentoring</w:t>
      </w:r>
    </w:p>
    <w:p w14:paraId="4409C638"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Parent/guardian/teacher/school counselor conference</w:t>
      </w:r>
    </w:p>
    <w:p w14:paraId="46062C1C"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Attendance contract</w:t>
      </w:r>
    </w:p>
    <w:p w14:paraId="75D6F8DF"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Extended school day opportunity</w:t>
      </w:r>
    </w:p>
    <w:p w14:paraId="531686E2" w14:textId="77777777" w:rsidR="005A0632" w:rsidRPr="00D54343" w:rsidRDefault="005A0632" w:rsidP="005A0632">
      <w:pPr>
        <w:pStyle w:val="ListParagraph"/>
        <w:widowControl/>
        <w:numPr>
          <w:ilvl w:val="0"/>
          <w:numId w:val="23"/>
        </w:numPr>
        <w:autoSpaceDE/>
        <w:autoSpaceDN/>
        <w:spacing w:line="259" w:lineRule="auto"/>
        <w:contextualSpacing/>
        <w:rPr>
          <w:rFonts w:cs="Segoe UI"/>
        </w:rPr>
      </w:pPr>
      <w:r w:rsidRPr="00D54343">
        <w:rPr>
          <w:rFonts w:cs="Segoe UI"/>
        </w:rPr>
        <w:t>Summer school</w:t>
      </w:r>
    </w:p>
    <w:bookmarkEnd w:id="81"/>
    <w:p w14:paraId="22418051" w14:textId="77777777" w:rsidR="005A0632" w:rsidRPr="00D54343" w:rsidRDefault="005A0632" w:rsidP="005A0632">
      <w:pPr>
        <w:rPr>
          <w:rFonts w:cs="Segoe UI"/>
        </w:rPr>
      </w:pPr>
    </w:p>
    <w:p w14:paraId="45E472B3" w14:textId="77777777" w:rsidR="005A0632" w:rsidRPr="00D54343" w:rsidRDefault="005A0632" w:rsidP="005A0632">
      <w:pPr>
        <w:rPr>
          <w:rFonts w:cs="Segoe UI"/>
        </w:rPr>
        <w:sectPr w:rsidR="005A0632" w:rsidRPr="00D54343" w:rsidSect="00B24127">
          <w:type w:val="continuous"/>
          <w:pgSz w:w="12240" w:h="15840"/>
          <w:pgMar w:top="1296" w:right="1008" w:bottom="720" w:left="1008" w:header="720" w:footer="432" w:gutter="0"/>
          <w:cols w:num="2" w:space="720"/>
          <w:docGrid w:linePitch="360"/>
        </w:sectPr>
      </w:pPr>
    </w:p>
    <w:p w14:paraId="68111D9C" w14:textId="77777777" w:rsidR="005A0632" w:rsidRPr="00D54343" w:rsidRDefault="005A0632" w:rsidP="005A0632">
      <w:pPr>
        <w:tabs>
          <w:tab w:val="left" w:pos="2160"/>
        </w:tabs>
        <w:rPr>
          <w:rFonts w:cs="Segoe UI"/>
          <w:b/>
          <w:color w:val="08868E" w:themeColor="accent5" w:themeShade="BF"/>
        </w:rPr>
      </w:pPr>
    </w:p>
    <w:p w14:paraId="73A9C8AE" w14:textId="77777777" w:rsidR="005A0632" w:rsidRPr="00591121" w:rsidRDefault="005A0632" w:rsidP="005A0632">
      <w:pPr>
        <w:spacing w:before="120"/>
        <w:rPr>
          <w:rFonts w:cs="Segoe UI"/>
          <w:b/>
          <w:color w:val="0D5761" w:themeColor="accent1"/>
        </w:rPr>
      </w:pPr>
      <w:r w:rsidRPr="00591121">
        <w:rPr>
          <w:rFonts w:cs="Segoe UI"/>
          <w:b/>
          <w:color w:val="0D5761" w:themeColor="accent1"/>
        </w:rPr>
        <w:t>MY ACADEMIC INTERVENTIONS AND SUPPORTS</w:t>
      </w:r>
    </w:p>
    <w:tbl>
      <w:tblPr>
        <w:tblStyle w:val="TableGrid"/>
        <w:tblW w:w="0" w:type="auto"/>
        <w:tblLook w:val="04A0" w:firstRow="1" w:lastRow="0" w:firstColumn="1" w:lastColumn="0" w:noHBand="0" w:noVBand="1"/>
        <w:tblCaption w:val="Inteventions Table"/>
      </w:tblPr>
      <w:tblGrid>
        <w:gridCol w:w="3225"/>
        <w:gridCol w:w="2077"/>
        <w:gridCol w:w="4328"/>
      </w:tblGrid>
      <w:tr w:rsidR="005A0632" w:rsidRPr="00D54343" w14:paraId="0D171800" w14:textId="77777777" w:rsidTr="00140FE6">
        <w:trPr>
          <w:tblHeader/>
        </w:trPr>
        <w:tc>
          <w:tcPr>
            <w:tcW w:w="3225" w:type="dxa"/>
          </w:tcPr>
          <w:p w14:paraId="5384A156" w14:textId="77777777" w:rsidR="005A0632" w:rsidRPr="00EB32C2" w:rsidRDefault="005A0632" w:rsidP="00140FE6">
            <w:pPr>
              <w:rPr>
                <w:rFonts w:cs="Segoe UI"/>
                <w:b/>
              </w:rPr>
            </w:pPr>
            <w:r w:rsidRPr="00EB32C2">
              <w:rPr>
                <w:rFonts w:cs="Segoe UI"/>
                <w:b/>
              </w:rPr>
              <w:t>Chosen Strategy:</w:t>
            </w:r>
          </w:p>
        </w:tc>
        <w:tc>
          <w:tcPr>
            <w:tcW w:w="2077" w:type="dxa"/>
          </w:tcPr>
          <w:p w14:paraId="222E5043" w14:textId="77777777" w:rsidR="005A0632" w:rsidRPr="00EB32C2" w:rsidRDefault="005A0632" w:rsidP="00140FE6">
            <w:pPr>
              <w:rPr>
                <w:rFonts w:cs="Segoe UI"/>
                <w:b/>
              </w:rPr>
            </w:pPr>
            <w:r w:rsidRPr="00EB32C2">
              <w:rPr>
                <w:rFonts w:cs="Segoe UI"/>
                <w:b/>
              </w:rPr>
              <w:t>Timeline:</w:t>
            </w:r>
          </w:p>
        </w:tc>
        <w:tc>
          <w:tcPr>
            <w:tcW w:w="4328" w:type="dxa"/>
          </w:tcPr>
          <w:p w14:paraId="65C9E305" w14:textId="77777777" w:rsidR="005A0632" w:rsidRPr="00EB32C2" w:rsidRDefault="005A0632" w:rsidP="00140FE6">
            <w:pPr>
              <w:rPr>
                <w:rFonts w:cs="Segoe UI"/>
                <w:b/>
              </w:rPr>
            </w:pPr>
            <w:r w:rsidRPr="00EB32C2">
              <w:rPr>
                <w:rFonts w:cs="Segoe UI"/>
                <w:b/>
              </w:rPr>
              <w:t>Result:</w:t>
            </w:r>
          </w:p>
        </w:tc>
      </w:tr>
      <w:tr w:rsidR="005A0632" w:rsidRPr="00D54343" w14:paraId="65BCACFE" w14:textId="77777777" w:rsidTr="00140FE6">
        <w:tc>
          <w:tcPr>
            <w:tcW w:w="3225" w:type="dxa"/>
          </w:tcPr>
          <w:sdt>
            <w:sdtPr>
              <w:rPr>
                <w:rFonts w:cs="Segoe UI"/>
              </w:rPr>
              <w:id w:val="-387343205"/>
              <w:placeholder>
                <w:docPart w:val="146ED1DE9D11468C99B9472E1A93C85A"/>
              </w:placeholder>
              <w:showingPlcHdr/>
              <w:text w:multiLine="1"/>
            </w:sdtPr>
            <w:sdtContent>
              <w:p w14:paraId="4A008207" w14:textId="77777777" w:rsidR="005A0632" w:rsidRPr="00D54343" w:rsidRDefault="005A0632" w:rsidP="00140FE6">
                <w:pPr>
                  <w:rPr>
                    <w:rFonts w:cs="Segoe UI"/>
                  </w:rPr>
                </w:pPr>
                <w:r w:rsidRPr="00D54343">
                  <w:rPr>
                    <w:rStyle w:val="PlaceholderText"/>
                    <w:color w:val="auto"/>
                  </w:rPr>
                  <w:t>Click or tap here to enter text.</w:t>
                </w:r>
              </w:p>
            </w:sdtContent>
          </w:sdt>
          <w:p w14:paraId="10893211" w14:textId="77777777" w:rsidR="005A0632" w:rsidRPr="00D54343" w:rsidRDefault="005A0632" w:rsidP="00140FE6">
            <w:pPr>
              <w:rPr>
                <w:rFonts w:cs="Segoe UI"/>
              </w:rPr>
            </w:pPr>
          </w:p>
          <w:p w14:paraId="7A5282C0" w14:textId="77777777" w:rsidR="005A0632" w:rsidRPr="00D54343" w:rsidRDefault="005A0632" w:rsidP="00140FE6">
            <w:pPr>
              <w:rPr>
                <w:rFonts w:cs="Segoe UI"/>
              </w:rPr>
            </w:pPr>
          </w:p>
        </w:tc>
        <w:tc>
          <w:tcPr>
            <w:tcW w:w="2077" w:type="dxa"/>
          </w:tcPr>
          <w:sdt>
            <w:sdtPr>
              <w:rPr>
                <w:rFonts w:cs="Segoe UI"/>
              </w:rPr>
              <w:id w:val="-1092703468"/>
              <w:placeholder>
                <w:docPart w:val="6339579DE1BE4AB8B5F19FD860CE9998"/>
              </w:placeholder>
              <w:showingPlcHdr/>
              <w:text w:multiLine="1"/>
            </w:sdtPr>
            <w:sdtContent>
              <w:p w14:paraId="4A6EF204" w14:textId="77777777" w:rsidR="005A0632" w:rsidRPr="00D54343" w:rsidRDefault="005A0632" w:rsidP="00140FE6">
                <w:pPr>
                  <w:rPr>
                    <w:rFonts w:cs="Segoe UI"/>
                  </w:rPr>
                </w:pPr>
                <w:r w:rsidRPr="00D54343">
                  <w:rPr>
                    <w:rStyle w:val="PlaceholderText"/>
                    <w:color w:val="auto"/>
                  </w:rPr>
                  <w:t>Click or tap here to enter text.</w:t>
                </w:r>
              </w:p>
            </w:sdtContent>
          </w:sdt>
          <w:p w14:paraId="1D475D72" w14:textId="77777777" w:rsidR="005A0632" w:rsidRPr="00D54343" w:rsidRDefault="005A0632" w:rsidP="00140FE6">
            <w:pPr>
              <w:rPr>
                <w:rFonts w:cs="Segoe UI"/>
              </w:rPr>
            </w:pPr>
          </w:p>
        </w:tc>
        <w:tc>
          <w:tcPr>
            <w:tcW w:w="4328" w:type="dxa"/>
          </w:tcPr>
          <w:sdt>
            <w:sdtPr>
              <w:rPr>
                <w:rFonts w:cs="Segoe UI"/>
              </w:rPr>
              <w:id w:val="-215824164"/>
              <w:placeholder>
                <w:docPart w:val="9E3FEE287D744E218402393B366FDFD6"/>
              </w:placeholder>
              <w:showingPlcHdr/>
              <w:text w:multiLine="1"/>
            </w:sdtPr>
            <w:sdtContent>
              <w:p w14:paraId="55D897A9" w14:textId="77777777" w:rsidR="005A0632" w:rsidRPr="00D54343" w:rsidRDefault="005A0632" w:rsidP="00140FE6">
                <w:pPr>
                  <w:rPr>
                    <w:rFonts w:cs="Segoe UI"/>
                  </w:rPr>
                </w:pPr>
                <w:r w:rsidRPr="00D54343">
                  <w:rPr>
                    <w:rStyle w:val="PlaceholderText"/>
                    <w:color w:val="auto"/>
                  </w:rPr>
                  <w:t>Click or tap here to enter text.</w:t>
                </w:r>
              </w:p>
            </w:sdtContent>
          </w:sdt>
          <w:p w14:paraId="713EFF8A" w14:textId="77777777" w:rsidR="005A0632" w:rsidRPr="00D54343" w:rsidRDefault="005A0632" w:rsidP="00140FE6">
            <w:pPr>
              <w:rPr>
                <w:rFonts w:cs="Segoe UI"/>
              </w:rPr>
            </w:pPr>
          </w:p>
          <w:p w14:paraId="18DE4679" w14:textId="77777777" w:rsidR="005A0632" w:rsidRPr="00D54343" w:rsidRDefault="005A0632" w:rsidP="00140FE6">
            <w:pPr>
              <w:rPr>
                <w:rFonts w:cs="Segoe UI"/>
              </w:rPr>
            </w:pPr>
          </w:p>
          <w:p w14:paraId="224254D1" w14:textId="77777777" w:rsidR="005A0632" w:rsidRPr="00D54343" w:rsidRDefault="005A0632" w:rsidP="00140FE6">
            <w:pPr>
              <w:rPr>
                <w:rFonts w:cs="Segoe UI"/>
              </w:rPr>
            </w:pPr>
          </w:p>
        </w:tc>
      </w:tr>
      <w:tr w:rsidR="005A0632" w:rsidRPr="00D54343" w14:paraId="3943F9CA" w14:textId="77777777" w:rsidTr="00140FE6">
        <w:tc>
          <w:tcPr>
            <w:tcW w:w="3225" w:type="dxa"/>
          </w:tcPr>
          <w:sdt>
            <w:sdtPr>
              <w:rPr>
                <w:rFonts w:cs="Segoe UI"/>
              </w:rPr>
              <w:id w:val="1212158417"/>
              <w:placeholder>
                <w:docPart w:val="26EF86FD367B4C3C89ECE081DB2054F1"/>
              </w:placeholder>
              <w:showingPlcHdr/>
              <w:text w:multiLine="1"/>
            </w:sdtPr>
            <w:sdtContent>
              <w:p w14:paraId="124568AA" w14:textId="77777777" w:rsidR="005A0632" w:rsidRPr="00D54343" w:rsidRDefault="005A0632" w:rsidP="00140FE6">
                <w:pPr>
                  <w:rPr>
                    <w:rFonts w:cs="Segoe UI"/>
                  </w:rPr>
                </w:pPr>
                <w:r w:rsidRPr="00D54343">
                  <w:rPr>
                    <w:rStyle w:val="PlaceholderText"/>
                    <w:color w:val="auto"/>
                  </w:rPr>
                  <w:t>Click or tap here to enter text.</w:t>
                </w:r>
              </w:p>
            </w:sdtContent>
          </w:sdt>
          <w:p w14:paraId="0BCCF3D0" w14:textId="77777777" w:rsidR="005A0632" w:rsidRPr="00D54343" w:rsidRDefault="005A0632" w:rsidP="00140FE6">
            <w:pPr>
              <w:rPr>
                <w:rFonts w:cs="Segoe UI"/>
              </w:rPr>
            </w:pPr>
          </w:p>
          <w:p w14:paraId="50B232ED" w14:textId="77777777" w:rsidR="005A0632" w:rsidRPr="00D54343" w:rsidRDefault="005A0632" w:rsidP="00140FE6">
            <w:pPr>
              <w:rPr>
                <w:rFonts w:cs="Segoe UI"/>
              </w:rPr>
            </w:pPr>
          </w:p>
          <w:p w14:paraId="5F58890F" w14:textId="77777777" w:rsidR="005A0632" w:rsidRPr="00D54343" w:rsidRDefault="005A0632" w:rsidP="00140FE6">
            <w:pPr>
              <w:rPr>
                <w:rFonts w:cs="Segoe UI"/>
              </w:rPr>
            </w:pPr>
          </w:p>
        </w:tc>
        <w:tc>
          <w:tcPr>
            <w:tcW w:w="2077" w:type="dxa"/>
          </w:tcPr>
          <w:sdt>
            <w:sdtPr>
              <w:rPr>
                <w:rFonts w:cs="Segoe UI"/>
              </w:rPr>
              <w:id w:val="299200803"/>
              <w:placeholder>
                <w:docPart w:val="1B4A4BE703BE4E99BB8A00A41169501F"/>
              </w:placeholder>
              <w:showingPlcHdr/>
              <w:text w:multiLine="1"/>
            </w:sdtPr>
            <w:sdtContent>
              <w:p w14:paraId="628EF1EB" w14:textId="77777777" w:rsidR="005A0632" w:rsidRPr="00D54343" w:rsidRDefault="005A0632" w:rsidP="00140FE6">
                <w:pPr>
                  <w:rPr>
                    <w:rFonts w:cs="Segoe UI"/>
                  </w:rPr>
                </w:pPr>
                <w:r w:rsidRPr="00D54343">
                  <w:rPr>
                    <w:rStyle w:val="PlaceholderText"/>
                    <w:color w:val="auto"/>
                  </w:rPr>
                  <w:t>Click or tap here to enter text.</w:t>
                </w:r>
              </w:p>
            </w:sdtContent>
          </w:sdt>
          <w:p w14:paraId="20E3ACAC" w14:textId="77777777" w:rsidR="005A0632" w:rsidRPr="00D54343" w:rsidRDefault="005A0632" w:rsidP="00140FE6">
            <w:pPr>
              <w:rPr>
                <w:rFonts w:cs="Segoe UI"/>
              </w:rPr>
            </w:pPr>
          </w:p>
        </w:tc>
        <w:tc>
          <w:tcPr>
            <w:tcW w:w="4328" w:type="dxa"/>
          </w:tcPr>
          <w:sdt>
            <w:sdtPr>
              <w:rPr>
                <w:rFonts w:cs="Segoe UI"/>
              </w:rPr>
              <w:id w:val="-2115734032"/>
              <w:placeholder>
                <w:docPart w:val="CC23148912FF4BA0A573A2927FDEF466"/>
              </w:placeholder>
              <w:showingPlcHdr/>
              <w:text w:multiLine="1"/>
            </w:sdtPr>
            <w:sdtContent>
              <w:p w14:paraId="59641654" w14:textId="77777777" w:rsidR="005A0632" w:rsidRPr="00D54343" w:rsidRDefault="005A0632" w:rsidP="00140FE6">
                <w:pPr>
                  <w:rPr>
                    <w:rFonts w:cs="Segoe UI"/>
                  </w:rPr>
                </w:pPr>
                <w:r w:rsidRPr="00D54343">
                  <w:rPr>
                    <w:rStyle w:val="PlaceholderText"/>
                    <w:color w:val="auto"/>
                  </w:rPr>
                  <w:t>Click or tap here to enter text.</w:t>
                </w:r>
              </w:p>
            </w:sdtContent>
          </w:sdt>
          <w:p w14:paraId="6FB9782B" w14:textId="77777777" w:rsidR="005A0632" w:rsidRPr="00D54343" w:rsidRDefault="005A0632" w:rsidP="00140FE6">
            <w:pPr>
              <w:rPr>
                <w:rFonts w:cs="Segoe UI"/>
              </w:rPr>
            </w:pPr>
          </w:p>
        </w:tc>
      </w:tr>
      <w:tr w:rsidR="005A0632" w:rsidRPr="00D54343" w14:paraId="6E1D60E9" w14:textId="77777777" w:rsidTr="00140FE6">
        <w:tc>
          <w:tcPr>
            <w:tcW w:w="3225" w:type="dxa"/>
          </w:tcPr>
          <w:sdt>
            <w:sdtPr>
              <w:rPr>
                <w:rFonts w:cs="Segoe UI"/>
              </w:rPr>
              <w:id w:val="-543446699"/>
              <w:placeholder>
                <w:docPart w:val="B90F9703CF0A4093B03BB3B4E65C89DC"/>
              </w:placeholder>
              <w:showingPlcHdr/>
              <w:text w:multiLine="1"/>
            </w:sdtPr>
            <w:sdtContent>
              <w:p w14:paraId="7FD29112" w14:textId="77777777" w:rsidR="005A0632" w:rsidRPr="00D54343" w:rsidRDefault="005A0632" w:rsidP="00140FE6">
                <w:pPr>
                  <w:rPr>
                    <w:rFonts w:cs="Segoe UI"/>
                  </w:rPr>
                </w:pPr>
                <w:r w:rsidRPr="00D54343">
                  <w:rPr>
                    <w:rStyle w:val="PlaceholderText"/>
                    <w:color w:val="auto"/>
                  </w:rPr>
                  <w:t>Click or tap here to enter text.</w:t>
                </w:r>
              </w:p>
            </w:sdtContent>
          </w:sdt>
          <w:p w14:paraId="4C1465CF" w14:textId="77777777" w:rsidR="005A0632" w:rsidRPr="00D54343" w:rsidRDefault="005A0632" w:rsidP="00140FE6">
            <w:pPr>
              <w:rPr>
                <w:rFonts w:cs="Segoe UI"/>
              </w:rPr>
            </w:pPr>
          </w:p>
          <w:p w14:paraId="4592A338" w14:textId="77777777" w:rsidR="005A0632" w:rsidRPr="00D54343" w:rsidRDefault="005A0632" w:rsidP="00140FE6">
            <w:pPr>
              <w:rPr>
                <w:rFonts w:cs="Segoe UI"/>
              </w:rPr>
            </w:pPr>
          </w:p>
          <w:p w14:paraId="258C8033" w14:textId="77777777" w:rsidR="005A0632" w:rsidRPr="00D54343" w:rsidRDefault="005A0632" w:rsidP="00140FE6">
            <w:pPr>
              <w:rPr>
                <w:rFonts w:cs="Segoe UI"/>
              </w:rPr>
            </w:pPr>
          </w:p>
        </w:tc>
        <w:tc>
          <w:tcPr>
            <w:tcW w:w="2077" w:type="dxa"/>
          </w:tcPr>
          <w:sdt>
            <w:sdtPr>
              <w:rPr>
                <w:rFonts w:cs="Segoe UI"/>
              </w:rPr>
              <w:id w:val="-150519552"/>
              <w:placeholder>
                <w:docPart w:val="1B88206829D841E88058D1143521863F"/>
              </w:placeholder>
              <w:showingPlcHdr/>
              <w:text w:multiLine="1"/>
            </w:sdtPr>
            <w:sdtContent>
              <w:p w14:paraId="1A1EEABD" w14:textId="77777777" w:rsidR="005A0632" w:rsidRPr="00D54343" w:rsidRDefault="005A0632" w:rsidP="00140FE6">
                <w:pPr>
                  <w:rPr>
                    <w:rFonts w:cs="Segoe UI"/>
                  </w:rPr>
                </w:pPr>
                <w:r w:rsidRPr="00D54343">
                  <w:rPr>
                    <w:rStyle w:val="PlaceholderText"/>
                    <w:color w:val="auto"/>
                  </w:rPr>
                  <w:t>Click or tap here to enter text.</w:t>
                </w:r>
              </w:p>
            </w:sdtContent>
          </w:sdt>
          <w:p w14:paraId="2F200FB4" w14:textId="77777777" w:rsidR="005A0632" w:rsidRPr="00D54343" w:rsidRDefault="005A0632" w:rsidP="00140FE6">
            <w:pPr>
              <w:rPr>
                <w:rFonts w:cs="Segoe UI"/>
              </w:rPr>
            </w:pPr>
          </w:p>
        </w:tc>
        <w:tc>
          <w:tcPr>
            <w:tcW w:w="4328" w:type="dxa"/>
          </w:tcPr>
          <w:sdt>
            <w:sdtPr>
              <w:rPr>
                <w:rFonts w:cs="Segoe UI"/>
              </w:rPr>
              <w:id w:val="391471257"/>
              <w:placeholder>
                <w:docPart w:val="7525B576A2D14B1CB912EA8A40F2779B"/>
              </w:placeholder>
              <w:showingPlcHdr/>
              <w:text w:multiLine="1"/>
            </w:sdtPr>
            <w:sdtContent>
              <w:p w14:paraId="7C074B52" w14:textId="77777777" w:rsidR="005A0632" w:rsidRPr="00D54343" w:rsidRDefault="005A0632" w:rsidP="00140FE6">
                <w:pPr>
                  <w:rPr>
                    <w:rFonts w:cs="Segoe UI"/>
                  </w:rPr>
                </w:pPr>
                <w:r w:rsidRPr="00D54343">
                  <w:rPr>
                    <w:rStyle w:val="PlaceholderText"/>
                    <w:color w:val="auto"/>
                  </w:rPr>
                  <w:t>Click or tap here to enter text.</w:t>
                </w:r>
              </w:p>
            </w:sdtContent>
          </w:sdt>
          <w:p w14:paraId="3EE18E50" w14:textId="77777777" w:rsidR="005A0632" w:rsidRPr="00D54343" w:rsidRDefault="005A0632" w:rsidP="00140FE6">
            <w:pPr>
              <w:rPr>
                <w:rFonts w:cs="Segoe UI"/>
              </w:rPr>
            </w:pPr>
          </w:p>
        </w:tc>
      </w:tr>
      <w:tr w:rsidR="005A0632" w:rsidRPr="00D54343" w14:paraId="310EC994" w14:textId="77777777" w:rsidTr="00140FE6">
        <w:tc>
          <w:tcPr>
            <w:tcW w:w="3225" w:type="dxa"/>
          </w:tcPr>
          <w:sdt>
            <w:sdtPr>
              <w:rPr>
                <w:rFonts w:cs="Segoe UI"/>
              </w:rPr>
              <w:id w:val="-781343223"/>
              <w:placeholder>
                <w:docPart w:val="5B946046463C493999A5DB367B38FAB6"/>
              </w:placeholder>
              <w:showingPlcHdr/>
              <w:text w:multiLine="1"/>
            </w:sdtPr>
            <w:sdtContent>
              <w:p w14:paraId="781BC047" w14:textId="77777777" w:rsidR="005A0632" w:rsidRPr="00D54343" w:rsidRDefault="005A0632" w:rsidP="00140FE6">
                <w:pPr>
                  <w:rPr>
                    <w:rFonts w:cs="Segoe UI"/>
                  </w:rPr>
                </w:pPr>
                <w:r w:rsidRPr="00D54343">
                  <w:rPr>
                    <w:rStyle w:val="PlaceholderText"/>
                    <w:color w:val="auto"/>
                  </w:rPr>
                  <w:t>Click or tap here to enter text.</w:t>
                </w:r>
              </w:p>
            </w:sdtContent>
          </w:sdt>
          <w:p w14:paraId="5BAC6AE3" w14:textId="77777777" w:rsidR="005A0632" w:rsidRPr="00D54343" w:rsidRDefault="005A0632" w:rsidP="00140FE6">
            <w:pPr>
              <w:rPr>
                <w:rFonts w:cs="Segoe UI"/>
              </w:rPr>
            </w:pPr>
          </w:p>
          <w:p w14:paraId="008D737D" w14:textId="77777777" w:rsidR="005A0632" w:rsidRPr="00D54343" w:rsidRDefault="005A0632" w:rsidP="00140FE6">
            <w:pPr>
              <w:rPr>
                <w:rFonts w:cs="Segoe UI"/>
              </w:rPr>
            </w:pPr>
          </w:p>
          <w:p w14:paraId="4D9440E6" w14:textId="77777777" w:rsidR="005A0632" w:rsidRPr="00D54343" w:rsidRDefault="005A0632" w:rsidP="00140FE6">
            <w:pPr>
              <w:rPr>
                <w:rFonts w:cs="Segoe UI"/>
              </w:rPr>
            </w:pPr>
          </w:p>
        </w:tc>
        <w:tc>
          <w:tcPr>
            <w:tcW w:w="2077" w:type="dxa"/>
          </w:tcPr>
          <w:sdt>
            <w:sdtPr>
              <w:rPr>
                <w:rFonts w:cs="Segoe UI"/>
              </w:rPr>
              <w:id w:val="-470521355"/>
              <w:placeholder>
                <w:docPart w:val="B6B8F846ED6C467A9F844A556F9DA8EE"/>
              </w:placeholder>
              <w:showingPlcHdr/>
              <w:text w:multiLine="1"/>
            </w:sdtPr>
            <w:sdtContent>
              <w:p w14:paraId="4B8AA420" w14:textId="77777777" w:rsidR="005A0632" w:rsidRPr="00D54343" w:rsidRDefault="005A0632" w:rsidP="00140FE6">
                <w:pPr>
                  <w:rPr>
                    <w:rFonts w:cs="Segoe UI"/>
                  </w:rPr>
                </w:pPr>
                <w:r w:rsidRPr="00D54343">
                  <w:rPr>
                    <w:rStyle w:val="PlaceholderText"/>
                    <w:color w:val="auto"/>
                  </w:rPr>
                  <w:t>Click or tap here to enter text.</w:t>
                </w:r>
              </w:p>
            </w:sdtContent>
          </w:sdt>
          <w:p w14:paraId="20C74C7F" w14:textId="77777777" w:rsidR="005A0632" w:rsidRPr="00D54343" w:rsidRDefault="005A0632" w:rsidP="00140FE6">
            <w:pPr>
              <w:rPr>
                <w:rFonts w:cs="Segoe UI"/>
              </w:rPr>
            </w:pPr>
          </w:p>
        </w:tc>
        <w:tc>
          <w:tcPr>
            <w:tcW w:w="4328" w:type="dxa"/>
          </w:tcPr>
          <w:sdt>
            <w:sdtPr>
              <w:rPr>
                <w:rFonts w:cs="Segoe UI"/>
              </w:rPr>
              <w:id w:val="-852340064"/>
              <w:placeholder>
                <w:docPart w:val="865C6D31BAE9449B92F5F8E701B533A2"/>
              </w:placeholder>
              <w:showingPlcHdr/>
              <w:text w:multiLine="1"/>
            </w:sdtPr>
            <w:sdtContent>
              <w:p w14:paraId="18CE7B0E" w14:textId="77777777" w:rsidR="005A0632" w:rsidRPr="00D54343" w:rsidRDefault="005A0632" w:rsidP="00140FE6">
                <w:pPr>
                  <w:rPr>
                    <w:rFonts w:cs="Segoe UI"/>
                  </w:rPr>
                </w:pPr>
                <w:r w:rsidRPr="00D54343">
                  <w:rPr>
                    <w:rStyle w:val="PlaceholderText"/>
                    <w:color w:val="auto"/>
                  </w:rPr>
                  <w:t>Click or tap here to enter text.</w:t>
                </w:r>
              </w:p>
            </w:sdtContent>
          </w:sdt>
          <w:p w14:paraId="44539689" w14:textId="77777777" w:rsidR="005A0632" w:rsidRPr="00D54343" w:rsidRDefault="005A0632" w:rsidP="00140FE6">
            <w:pPr>
              <w:rPr>
                <w:rFonts w:cs="Segoe UI"/>
              </w:rPr>
            </w:pPr>
          </w:p>
          <w:p w14:paraId="55C2E66D" w14:textId="77777777" w:rsidR="005A0632" w:rsidRPr="00D54343" w:rsidRDefault="005A0632" w:rsidP="00140FE6">
            <w:pPr>
              <w:rPr>
                <w:rFonts w:cs="Segoe UI"/>
              </w:rPr>
            </w:pPr>
          </w:p>
        </w:tc>
      </w:tr>
      <w:tr w:rsidR="005A0632" w:rsidRPr="00D54343" w14:paraId="3BB8791F" w14:textId="77777777" w:rsidTr="00140FE6">
        <w:tc>
          <w:tcPr>
            <w:tcW w:w="3225" w:type="dxa"/>
          </w:tcPr>
          <w:sdt>
            <w:sdtPr>
              <w:rPr>
                <w:rFonts w:cs="Segoe UI"/>
              </w:rPr>
              <w:id w:val="1751156824"/>
              <w:placeholder>
                <w:docPart w:val="45A291BBCED442B6B14A941B8F3F4AE3"/>
              </w:placeholder>
              <w:showingPlcHdr/>
              <w:text w:multiLine="1"/>
            </w:sdtPr>
            <w:sdtContent>
              <w:p w14:paraId="1F57EE69" w14:textId="77777777" w:rsidR="005A0632" w:rsidRPr="00D54343" w:rsidRDefault="005A0632" w:rsidP="00140FE6">
                <w:pPr>
                  <w:rPr>
                    <w:rFonts w:cs="Segoe UI"/>
                  </w:rPr>
                </w:pPr>
                <w:r w:rsidRPr="00D54343">
                  <w:rPr>
                    <w:rStyle w:val="PlaceholderText"/>
                    <w:color w:val="auto"/>
                  </w:rPr>
                  <w:t>Click or tap here to enter text.</w:t>
                </w:r>
              </w:p>
            </w:sdtContent>
          </w:sdt>
          <w:p w14:paraId="0B61FC1A" w14:textId="77777777" w:rsidR="005A0632" w:rsidRPr="00D54343" w:rsidRDefault="005A0632" w:rsidP="00140FE6">
            <w:pPr>
              <w:rPr>
                <w:rFonts w:cs="Segoe UI"/>
              </w:rPr>
            </w:pPr>
          </w:p>
          <w:p w14:paraId="49112FA3" w14:textId="77777777" w:rsidR="005A0632" w:rsidRPr="00D54343" w:rsidRDefault="005A0632" w:rsidP="00140FE6">
            <w:pPr>
              <w:rPr>
                <w:rFonts w:cs="Segoe UI"/>
              </w:rPr>
            </w:pPr>
          </w:p>
          <w:p w14:paraId="335D50EA" w14:textId="77777777" w:rsidR="005A0632" w:rsidRPr="00D54343" w:rsidRDefault="005A0632" w:rsidP="00140FE6">
            <w:pPr>
              <w:rPr>
                <w:rFonts w:cs="Segoe UI"/>
              </w:rPr>
            </w:pPr>
          </w:p>
        </w:tc>
        <w:tc>
          <w:tcPr>
            <w:tcW w:w="2077" w:type="dxa"/>
          </w:tcPr>
          <w:sdt>
            <w:sdtPr>
              <w:rPr>
                <w:rFonts w:cs="Segoe UI"/>
              </w:rPr>
              <w:id w:val="1500619407"/>
              <w:placeholder>
                <w:docPart w:val="FA372CB990194F5C9C8D7823ADDB0FDD"/>
              </w:placeholder>
              <w:showingPlcHdr/>
              <w:text w:multiLine="1"/>
            </w:sdtPr>
            <w:sdtContent>
              <w:p w14:paraId="1DF5EC8A" w14:textId="77777777" w:rsidR="005A0632" w:rsidRPr="00D54343" w:rsidRDefault="005A0632" w:rsidP="00140FE6">
                <w:pPr>
                  <w:rPr>
                    <w:rFonts w:cs="Segoe UI"/>
                  </w:rPr>
                </w:pPr>
                <w:r w:rsidRPr="00D54343">
                  <w:rPr>
                    <w:rStyle w:val="PlaceholderText"/>
                    <w:color w:val="auto"/>
                  </w:rPr>
                  <w:t>Click or tap here to enter text.</w:t>
                </w:r>
              </w:p>
            </w:sdtContent>
          </w:sdt>
          <w:p w14:paraId="7E802134" w14:textId="77777777" w:rsidR="005A0632" w:rsidRPr="00D54343" w:rsidRDefault="005A0632" w:rsidP="00140FE6">
            <w:pPr>
              <w:rPr>
                <w:rFonts w:cs="Segoe UI"/>
              </w:rPr>
            </w:pPr>
          </w:p>
        </w:tc>
        <w:tc>
          <w:tcPr>
            <w:tcW w:w="4328" w:type="dxa"/>
          </w:tcPr>
          <w:sdt>
            <w:sdtPr>
              <w:rPr>
                <w:rFonts w:cs="Segoe UI"/>
              </w:rPr>
              <w:id w:val="1535318124"/>
              <w:placeholder>
                <w:docPart w:val="89C733481C914E7085BE6762903CFEE6"/>
              </w:placeholder>
              <w:showingPlcHdr/>
              <w:text w:multiLine="1"/>
            </w:sdtPr>
            <w:sdtContent>
              <w:p w14:paraId="1486B524" w14:textId="77777777" w:rsidR="005A0632" w:rsidRPr="00D54343" w:rsidRDefault="005A0632" w:rsidP="00140FE6">
                <w:pPr>
                  <w:rPr>
                    <w:rFonts w:cs="Segoe UI"/>
                  </w:rPr>
                </w:pPr>
                <w:r w:rsidRPr="00D54343">
                  <w:rPr>
                    <w:rStyle w:val="PlaceholderText"/>
                    <w:color w:val="auto"/>
                  </w:rPr>
                  <w:t>Click or tap here to enter text.</w:t>
                </w:r>
              </w:p>
            </w:sdtContent>
          </w:sdt>
          <w:p w14:paraId="0EDFD343" w14:textId="77777777" w:rsidR="005A0632" w:rsidRPr="00D54343" w:rsidRDefault="005A0632" w:rsidP="00140FE6">
            <w:pPr>
              <w:rPr>
                <w:rFonts w:cs="Segoe UI"/>
              </w:rPr>
            </w:pPr>
          </w:p>
        </w:tc>
      </w:tr>
    </w:tbl>
    <w:p w14:paraId="2F0B748D" w14:textId="77777777" w:rsidR="005A0632" w:rsidRDefault="005A0632" w:rsidP="005A0632">
      <w:pPr>
        <w:rPr>
          <w:rFonts w:eastAsiaTheme="majorEastAsia" w:cs="Segoe UI"/>
          <w:b/>
          <w:i/>
          <w:color w:val="FFFFFF" w:themeColor="background1"/>
          <w:sz w:val="32"/>
          <w:szCs w:val="32"/>
        </w:rPr>
      </w:pPr>
      <w:r>
        <w:rPr>
          <w:rFonts w:cs="Segoe UI"/>
          <w:b/>
          <w:i/>
          <w:color w:val="FFFFFF" w:themeColor="background1"/>
          <w:sz w:val="32"/>
          <w:szCs w:val="32"/>
        </w:rPr>
        <w:br w:type="page"/>
      </w:r>
    </w:p>
    <w:p w14:paraId="65831A57" w14:textId="77777777" w:rsidR="005A0632" w:rsidRPr="00780F50" w:rsidRDefault="005A0632" w:rsidP="005A0632">
      <w:pPr>
        <w:pStyle w:val="Heading2"/>
        <w:shd w:val="clear" w:color="auto" w:fill="FBC639"/>
        <w:spacing w:before="600"/>
        <w:rPr>
          <w:rFonts w:cs="Segoe UI"/>
          <w:i/>
          <w:color w:val="auto"/>
          <w:sz w:val="22"/>
          <w:szCs w:val="22"/>
        </w:rPr>
      </w:pPr>
      <w:bookmarkStart w:id="84" w:name="_Toc120089943"/>
      <w:bookmarkStart w:id="85" w:name="_Toc149571939"/>
      <w:r w:rsidRPr="00780F50">
        <w:rPr>
          <w:rFonts w:cs="Segoe UI"/>
          <w:i/>
          <w:color w:val="auto"/>
          <w:sz w:val="22"/>
          <w:szCs w:val="22"/>
        </w:rPr>
        <w:lastRenderedPageBreak/>
        <w:t>ADDITIONAL REQUIREMENTS FOR 8TH GRADE STUDENTS</w:t>
      </w:r>
      <w:bookmarkEnd w:id="84"/>
      <w:bookmarkEnd w:id="85"/>
    </w:p>
    <w:p w14:paraId="3152B153" w14:textId="77777777" w:rsidR="005A0632" w:rsidRPr="00591121" w:rsidRDefault="005A0632" w:rsidP="005A0632">
      <w:pPr>
        <w:spacing w:before="120"/>
        <w:rPr>
          <w:rFonts w:cs="Segoe UI"/>
          <w:b/>
          <w:color w:val="0D5761" w:themeColor="accent1"/>
        </w:rPr>
      </w:pPr>
      <w:r w:rsidRPr="00591121">
        <w:rPr>
          <w:rFonts w:cs="Segoe UI"/>
          <w:b/>
          <w:color w:val="0D5761" w:themeColor="accent1"/>
        </w:rPr>
        <w:t>8th GRADE STUDENTS WHO HAVE NOT EARNED A LEVEL 3 ON THE MIDDLE SCHOOL STATE ASSESSMENT IN MATH</w:t>
      </w:r>
    </w:p>
    <w:p w14:paraId="4C699A4A" w14:textId="77777777" w:rsidR="005A0632" w:rsidRPr="00EB32C2" w:rsidRDefault="005A0632" w:rsidP="005A0632">
      <w:pPr>
        <w:rPr>
          <w:rFonts w:cs="Segoe UI"/>
        </w:rPr>
      </w:pPr>
      <w:r w:rsidRPr="00EB32C2">
        <w:rPr>
          <w:rFonts w:cs="Segoe UI"/>
        </w:rPr>
        <w:t>If you earned a middle school math state assessment score below Level 3 you must take a math course in both 9th and 10th grades. The planned courses may include career and technical education equivalencies in math, if in alignment with your post-high school goals.</w:t>
      </w:r>
    </w:p>
    <w:p w14:paraId="0A50DA42" w14:textId="77777777" w:rsidR="005A0632" w:rsidRPr="00EB32C2" w:rsidRDefault="005A0632" w:rsidP="005A0632">
      <w:pPr>
        <w:rPr>
          <w:rFonts w:cs="Segoe UI"/>
        </w:rPr>
      </w:pPr>
    </w:p>
    <w:p w14:paraId="5AD1D37E" w14:textId="77777777" w:rsidR="005A0632" w:rsidRPr="00EB32C2" w:rsidRDefault="00000000" w:rsidP="005A0632">
      <w:pPr>
        <w:tabs>
          <w:tab w:val="right" w:leader="underscore" w:pos="10080"/>
        </w:tabs>
        <w:spacing w:after="240"/>
        <w:rPr>
          <w:rFonts w:eastAsia="Times New Roman" w:cs="Segoe UI"/>
        </w:rPr>
      </w:pPr>
      <w:sdt>
        <w:sdtPr>
          <w:rPr>
            <w:rFonts w:eastAsia="Times New Roman" w:cs="Segoe UI"/>
          </w:rPr>
          <w:id w:val="-759597959"/>
          <w14:checkbox>
            <w14:checked w14:val="0"/>
            <w14:checkedState w14:val="2612" w14:font="MS Gothic"/>
            <w14:uncheckedState w14:val="2610" w14:font="MS Gothic"/>
          </w14:checkbox>
        </w:sdtPr>
        <w:sdtContent>
          <w:r w:rsidR="005A0632" w:rsidRPr="00EB32C2">
            <w:rPr>
              <w:rFonts w:ascii="Segoe UI Symbol" w:eastAsia="MS Gothic" w:hAnsi="Segoe UI Symbol" w:cs="Segoe UI Symbol"/>
            </w:rPr>
            <w:t>☐</w:t>
          </w:r>
        </w:sdtContent>
      </w:sdt>
      <w:r w:rsidR="005A0632" w:rsidRPr="00EB32C2">
        <w:rPr>
          <w:rFonts w:eastAsia="Times New Roman" w:cs="Segoe UI"/>
        </w:rPr>
        <w:t xml:space="preserve"> Planned 9th grade math course: </w:t>
      </w:r>
      <w:sdt>
        <w:sdtPr>
          <w:rPr>
            <w:rFonts w:eastAsia="Times New Roman" w:cs="Segoe UI"/>
          </w:rPr>
          <w:id w:val="-1608418281"/>
          <w:placeholder>
            <w:docPart w:val="E0017A5C9DC44FC182736362E6B644BC"/>
          </w:placeholder>
          <w:showingPlcHdr/>
          <w:text/>
        </w:sdtPr>
        <w:sdtContent>
          <w:r w:rsidR="005A0632" w:rsidRPr="00EB32C2">
            <w:rPr>
              <w:rStyle w:val="PlaceholderText"/>
              <w:rFonts w:cs="Segoe UI"/>
              <w:color w:val="auto"/>
            </w:rPr>
            <w:t>Click or tap here to enter text.</w:t>
          </w:r>
        </w:sdtContent>
      </w:sdt>
    </w:p>
    <w:p w14:paraId="3EAB677C" w14:textId="77777777" w:rsidR="005A0632" w:rsidRPr="00EB32C2" w:rsidRDefault="00000000" w:rsidP="005A0632">
      <w:pPr>
        <w:tabs>
          <w:tab w:val="right" w:leader="underscore" w:pos="10080"/>
        </w:tabs>
        <w:spacing w:after="240"/>
        <w:rPr>
          <w:rFonts w:cs="Segoe UI"/>
        </w:rPr>
      </w:pPr>
      <w:sdt>
        <w:sdtPr>
          <w:rPr>
            <w:rFonts w:eastAsia="Times New Roman" w:cs="Segoe UI"/>
          </w:rPr>
          <w:id w:val="-564881838"/>
          <w14:checkbox>
            <w14:checked w14:val="0"/>
            <w14:checkedState w14:val="2612" w14:font="MS Gothic"/>
            <w14:uncheckedState w14:val="2610" w14:font="MS Gothic"/>
          </w14:checkbox>
        </w:sdtPr>
        <w:sdtContent>
          <w:r w:rsidR="005A0632" w:rsidRPr="00EB32C2">
            <w:rPr>
              <w:rFonts w:ascii="Segoe UI Symbol" w:eastAsia="MS Gothic" w:hAnsi="Segoe UI Symbol" w:cs="Segoe UI Symbol"/>
            </w:rPr>
            <w:t>☐</w:t>
          </w:r>
        </w:sdtContent>
      </w:sdt>
      <w:r w:rsidR="005A0632" w:rsidRPr="00EB32C2">
        <w:rPr>
          <w:rFonts w:eastAsia="Times New Roman" w:cs="Segoe UI"/>
        </w:rPr>
        <w:t xml:space="preserve"> Planned 10th grade math course: </w:t>
      </w:r>
      <w:sdt>
        <w:sdtPr>
          <w:rPr>
            <w:rFonts w:eastAsia="Times New Roman" w:cs="Segoe UI"/>
          </w:rPr>
          <w:id w:val="1971622713"/>
          <w:placeholder>
            <w:docPart w:val="B599AA8BCFBC4538962C678962B6B727"/>
          </w:placeholder>
          <w:showingPlcHdr/>
          <w:text/>
        </w:sdtPr>
        <w:sdtContent>
          <w:r w:rsidR="005A0632" w:rsidRPr="00EB32C2">
            <w:rPr>
              <w:rStyle w:val="PlaceholderText"/>
              <w:rFonts w:cs="Segoe UI"/>
              <w:color w:val="auto"/>
            </w:rPr>
            <w:t>Click or tap here to enter text.</w:t>
          </w:r>
        </w:sdtContent>
      </w:sdt>
    </w:p>
    <w:p w14:paraId="50ADCA4D" w14:textId="77777777" w:rsidR="005A0632" w:rsidRPr="00EB32C2" w:rsidRDefault="00000000" w:rsidP="005A0632">
      <w:pPr>
        <w:rPr>
          <w:rFonts w:cs="Segoe UI"/>
        </w:rPr>
      </w:pPr>
      <w:sdt>
        <w:sdtPr>
          <w:rPr>
            <w:rFonts w:eastAsia="Times New Roman" w:cs="Segoe UI"/>
          </w:rPr>
          <w:id w:val="1998926827"/>
          <w14:checkbox>
            <w14:checked w14:val="0"/>
            <w14:checkedState w14:val="2612" w14:font="MS Gothic"/>
            <w14:uncheckedState w14:val="2610" w14:font="MS Gothic"/>
          </w14:checkbox>
        </w:sdtPr>
        <w:sdtContent>
          <w:r w:rsidR="005A0632" w:rsidRPr="00EB32C2">
            <w:rPr>
              <w:rFonts w:ascii="Segoe UI Symbol" w:eastAsia="MS Gothic" w:hAnsi="Segoe UI Symbol" w:cs="Segoe UI Symbol"/>
            </w:rPr>
            <w:t>☐</w:t>
          </w:r>
        </w:sdtContent>
      </w:sdt>
      <w:r w:rsidR="005A0632" w:rsidRPr="00EB32C2">
        <w:rPr>
          <w:rFonts w:eastAsia="Times New Roman" w:cs="Segoe UI"/>
        </w:rPr>
        <w:t xml:space="preserve"> </w:t>
      </w:r>
      <w:r w:rsidR="005A0632" w:rsidRPr="00EB32C2">
        <w:rPr>
          <w:rFonts w:cs="Segoe UI"/>
        </w:rPr>
        <w:t xml:space="preserve">Complete a Student Learning Plan before entering 9th grade </w:t>
      </w:r>
    </w:p>
    <w:p w14:paraId="3636C60A" w14:textId="77777777" w:rsidR="005A0632" w:rsidRPr="00780F50" w:rsidRDefault="005A0632" w:rsidP="005A0632">
      <w:pPr>
        <w:rPr>
          <w:rFonts w:cs="Segoe UI"/>
        </w:rPr>
      </w:pPr>
      <w:r w:rsidRPr="00780F50">
        <w:rPr>
          <w:rFonts w:cs="Segoe UI"/>
        </w:rPr>
        <w:t xml:space="preserve">   (</w:t>
      </w:r>
      <w:hyperlink r:id="rId21" w:history="1">
        <w:r w:rsidRPr="00780F50">
          <w:rPr>
            <w:rStyle w:val="Hyperlink"/>
            <w:rFonts w:cs="Segoe UI"/>
          </w:rPr>
          <w:t>http://www.k12.wa.us/studentlearningplan/default.aspx</w:t>
        </w:r>
      </w:hyperlink>
      <w:r w:rsidRPr="00780F50">
        <w:rPr>
          <w:rFonts w:cs="Segoe UI"/>
        </w:rPr>
        <w:t xml:space="preserve">) </w:t>
      </w:r>
    </w:p>
    <w:p w14:paraId="6E582DD8" w14:textId="77777777" w:rsidR="005A0632" w:rsidRPr="00780F50" w:rsidRDefault="005A0632" w:rsidP="005A0632">
      <w:pPr>
        <w:pStyle w:val="Heading2"/>
        <w:spacing w:before="0" w:after="120"/>
        <w:rPr>
          <w:rFonts w:cs="Segoe UI"/>
          <w:b w:val="0"/>
          <w:i/>
          <w:sz w:val="22"/>
          <w:szCs w:val="22"/>
        </w:rPr>
      </w:pPr>
    </w:p>
    <w:p w14:paraId="47E3AADC" w14:textId="77777777" w:rsidR="005A0632" w:rsidRPr="00EB32C2" w:rsidRDefault="005A0632" w:rsidP="005A0632">
      <w:pPr>
        <w:rPr>
          <w:rFonts w:cs="Segoe UI"/>
          <w:bCs/>
        </w:rPr>
      </w:pPr>
      <w:r w:rsidRPr="00EB32C2">
        <w:rPr>
          <w:rFonts w:cs="Segoe UI"/>
          <w:bCs/>
        </w:rPr>
        <w:t>For your parent/guardian:</w:t>
      </w:r>
    </w:p>
    <w:p w14:paraId="041E8946" w14:textId="77777777" w:rsidR="005A0632" w:rsidRPr="00EB32C2" w:rsidRDefault="005A0632" w:rsidP="005A0632">
      <w:pPr>
        <w:rPr>
          <w:rFonts w:cs="Segoe UI"/>
          <w:bCs/>
        </w:rPr>
      </w:pPr>
      <w:r w:rsidRPr="00EB32C2">
        <w:rPr>
          <w:rFonts w:cs="Segoe UI"/>
          <w:bCs/>
        </w:rPr>
        <w:t>By signing below (which is optional), I acknowledge that my son/daughter needs to take math, or an appropriate CTE equivalent course, in 9</w:t>
      </w:r>
      <w:r w:rsidRPr="00EB32C2">
        <w:rPr>
          <w:rFonts w:cs="Segoe UI"/>
        </w:rPr>
        <w:t>th</w:t>
      </w:r>
      <w:r w:rsidRPr="00EB32C2">
        <w:rPr>
          <w:rFonts w:cs="Segoe UI"/>
          <w:bCs/>
        </w:rPr>
        <w:t xml:space="preserve"> and 10</w:t>
      </w:r>
      <w:r w:rsidRPr="00EB32C2">
        <w:rPr>
          <w:rFonts w:cs="Segoe UI"/>
        </w:rPr>
        <w:t>th</w:t>
      </w:r>
      <w:r w:rsidRPr="00EB32C2">
        <w:rPr>
          <w:rFonts w:cs="Segoe UI"/>
          <w:bCs/>
        </w:rPr>
        <w:t xml:space="preserve"> grades. I also recognize that additional academic interventions and supports may be proposed to ensure my son/daughter is prepared to meet state and local graduation requirements. </w:t>
      </w:r>
    </w:p>
    <w:p w14:paraId="2285039F" w14:textId="77777777" w:rsidR="005A0632" w:rsidRPr="00780F50" w:rsidRDefault="005A0632" w:rsidP="005A0632">
      <w:pPr>
        <w:rPr>
          <w:rFonts w:cs="Segoe UI"/>
          <w:bCs/>
        </w:rPr>
      </w:pPr>
    </w:p>
    <w:p w14:paraId="63E89F49" w14:textId="77777777" w:rsidR="005A0632" w:rsidRPr="00780F50" w:rsidRDefault="005A0632" w:rsidP="005A0632">
      <w:pPr>
        <w:rPr>
          <w:rFonts w:cs="Segoe UI"/>
          <w:b/>
          <w:color w:val="08868E" w:themeColor="accent5" w:themeShade="BF"/>
        </w:rPr>
      </w:pPr>
      <w:r w:rsidRPr="00591121">
        <w:rPr>
          <w:rFonts w:cs="Segoe UI"/>
          <w:b/>
          <w:color w:val="0D5761" w:themeColor="accent1"/>
        </w:rPr>
        <w:t>Parent/Guardian Signature:</w:t>
      </w:r>
      <w:r w:rsidRPr="00780F50">
        <w:rPr>
          <w:rFonts w:cs="Segoe UI"/>
          <w:b/>
          <w:color w:val="08868E" w:themeColor="accent5" w:themeShade="BF"/>
        </w:rPr>
        <w:t xml:space="preserve"> </w:t>
      </w:r>
      <w:sdt>
        <w:sdtPr>
          <w:rPr>
            <w:rFonts w:cs="Segoe UI"/>
            <w:b/>
            <w:color w:val="08868E" w:themeColor="accent5" w:themeShade="BF"/>
          </w:rPr>
          <w:id w:val="-297299613"/>
          <w:placeholder>
            <w:docPart w:val="A1D6A35C12AC4317A7A7C015B3FEFA8A"/>
          </w:placeholder>
          <w:showingPlcHdr/>
          <w:text/>
        </w:sdtPr>
        <w:sdtContent>
          <w:r w:rsidRPr="00780F50">
            <w:rPr>
              <w:rStyle w:val="PlaceholderText"/>
            </w:rPr>
            <w:t>Click or tap here to enter text.</w:t>
          </w:r>
        </w:sdtContent>
      </w:sdt>
      <w:r w:rsidRPr="00780F50">
        <w:rPr>
          <w:rFonts w:cs="Segoe UI"/>
          <w:b/>
          <w:color w:val="08868E" w:themeColor="accent5" w:themeShade="BF"/>
        </w:rPr>
        <w:t xml:space="preserve"> </w:t>
      </w:r>
      <w:r>
        <w:rPr>
          <w:rFonts w:cs="Segoe UI"/>
          <w:b/>
          <w:color w:val="08868E" w:themeColor="accent5" w:themeShade="BF"/>
        </w:rPr>
        <w:t xml:space="preserve">    </w:t>
      </w:r>
      <w:r w:rsidRPr="00591121">
        <w:rPr>
          <w:rFonts w:cs="Segoe UI"/>
          <w:b/>
          <w:color w:val="0D5761" w:themeColor="accent1"/>
        </w:rPr>
        <w:t>Date:</w:t>
      </w:r>
      <w:r w:rsidRPr="00780F50">
        <w:rPr>
          <w:rFonts w:cs="Segoe UI"/>
          <w:b/>
          <w:color w:val="08868E" w:themeColor="accent5" w:themeShade="BF"/>
        </w:rPr>
        <w:t xml:space="preserve"> </w:t>
      </w:r>
      <w:sdt>
        <w:sdtPr>
          <w:rPr>
            <w:rFonts w:cs="Segoe UI"/>
            <w:b/>
            <w:color w:val="08868E" w:themeColor="accent5" w:themeShade="BF"/>
          </w:rPr>
          <w:id w:val="1545326723"/>
          <w:placeholder>
            <w:docPart w:val="EC5CE8ECA1234E2F9E9213B5BAB5C130"/>
          </w:placeholder>
          <w:showingPlcHdr/>
          <w:text/>
        </w:sdtPr>
        <w:sdtContent>
          <w:r w:rsidRPr="00780F50">
            <w:rPr>
              <w:rStyle w:val="PlaceholderText"/>
            </w:rPr>
            <w:t>Click or tap here to enter text.</w:t>
          </w:r>
        </w:sdtContent>
      </w:sdt>
    </w:p>
    <w:p w14:paraId="6E339A05" w14:textId="77777777" w:rsidR="005A0632" w:rsidRPr="00591121" w:rsidRDefault="005A0632" w:rsidP="005A0632">
      <w:pPr>
        <w:rPr>
          <w:rFonts w:cs="Segoe UI"/>
          <w:sz w:val="24"/>
          <w:szCs w:val="24"/>
        </w:rPr>
      </w:pPr>
    </w:p>
    <w:p w14:paraId="4CA89E3D" w14:textId="77777777" w:rsidR="005A0632" w:rsidRPr="00591121" w:rsidRDefault="005A0632" w:rsidP="005A0632">
      <w:pPr>
        <w:rPr>
          <w:rFonts w:cs="Segoe UI"/>
          <w:b/>
          <w:color w:val="0D5761" w:themeColor="accent1"/>
        </w:rPr>
      </w:pPr>
      <w:r w:rsidRPr="00591121">
        <w:rPr>
          <w:rFonts w:cs="Segoe UI"/>
          <w:b/>
          <w:color w:val="0D5761" w:themeColor="accent1"/>
        </w:rPr>
        <w:t>Possible future implications for the third credit of math and science</w:t>
      </w:r>
    </w:p>
    <w:p w14:paraId="7BCB5DB4" w14:textId="3845A721" w:rsidR="005A0632" w:rsidRPr="00EB32C2" w:rsidRDefault="005A0632" w:rsidP="005A0632">
      <w:pPr>
        <w:rPr>
          <w:rFonts w:cs="Segoe UI"/>
        </w:rPr>
      </w:pPr>
      <w:r w:rsidRPr="00EB32C2">
        <w:rPr>
          <w:rFonts w:cs="Segoe UI"/>
        </w:rPr>
        <w:t>If math and/or science are courses in which you may struggle, be aware that your third credit of mathematics and third credit of science can be somewhat flexible but must still be aligned with your career interests and post</w:t>
      </w:r>
      <w:r w:rsidR="00F242BB" w:rsidRPr="00F242BB">
        <w:rPr>
          <w:rFonts w:cs="Segoe UI"/>
        </w:rPr>
        <w:t>–</w:t>
      </w:r>
      <w:r w:rsidRPr="00EB32C2">
        <w:rPr>
          <w:rFonts w:cs="Segoe UI"/>
        </w:rPr>
        <w:t>high school plan. In addition, your parent(s) or guardian(s) and/or your school counselor or principal must agree with your course choices for these specific credits.</w:t>
      </w:r>
    </w:p>
    <w:p w14:paraId="43D6B089" w14:textId="77777777" w:rsidR="005A0632" w:rsidRPr="00D65F6D" w:rsidRDefault="005A0632" w:rsidP="005A0632">
      <w:pPr>
        <w:rPr>
          <w:rFonts w:cs="Segoe UI"/>
        </w:rPr>
      </w:pPr>
    </w:p>
    <w:p w14:paraId="1E3F5236" w14:textId="77777777" w:rsidR="005A0632" w:rsidRDefault="005A0632" w:rsidP="005A0632">
      <w:pPr>
        <w:rPr>
          <w:rFonts w:eastAsiaTheme="majorEastAsia" w:cs="Segoe UI"/>
          <w:b/>
          <w:i/>
          <w:color w:val="FFFFFF" w:themeColor="background1"/>
          <w:sz w:val="32"/>
          <w:szCs w:val="32"/>
        </w:rPr>
      </w:pPr>
      <w:r>
        <w:rPr>
          <w:rFonts w:cs="Segoe UI"/>
          <w:b/>
          <w:i/>
          <w:color w:val="FFFFFF" w:themeColor="background1"/>
          <w:sz w:val="32"/>
          <w:szCs w:val="32"/>
        </w:rPr>
        <w:br w:type="page"/>
      </w:r>
    </w:p>
    <w:p w14:paraId="7E419E4E" w14:textId="77777777" w:rsidR="005A0632" w:rsidRPr="009A5AD7" w:rsidRDefault="005A0632" w:rsidP="009A5AD7">
      <w:pPr>
        <w:pStyle w:val="Heading2"/>
        <w:spacing w:before="600"/>
        <w:rPr>
          <w:caps/>
          <w:color w:val="40403D"/>
          <w:sz w:val="44"/>
        </w:rPr>
      </w:pPr>
      <w:bookmarkStart w:id="86" w:name="_Toc120089944"/>
      <w:bookmarkStart w:id="87" w:name="_Toc149571940"/>
      <w:r w:rsidRPr="009A5AD7">
        <w:rPr>
          <w:caps/>
          <w:color w:val="40403D"/>
          <w:sz w:val="44"/>
        </w:rPr>
        <w:lastRenderedPageBreak/>
        <w:t>RESOURCES FOR DEVELOPING HIGH SCHOOL AND BEYOND PLANS</w:t>
      </w:r>
      <w:bookmarkEnd w:id="86"/>
      <w:bookmarkEnd w:id="87"/>
    </w:p>
    <w:p w14:paraId="13223559" w14:textId="5D4DD004" w:rsidR="005A0632" w:rsidRPr="00591121" w:rsidRDefault="005A0632" w:rsidP="00591121">
      <w:pPr>
        <w:spacing w:before="120"/>
        <w:rPr>
          <w:rFonts w:cs="Segoe UI"/>
          <w:b/>
          <w:color w:val="0D5761" w:themeColor="accent1"/>
        </w:rPr>
      </w:pPr>
      <w:r w:rsidRPr="00591121">
        <w:rPr>
          <w:rFonts w:cs="Segoe UI"/>
          <w:b/>
          <w:color w:val="0D5761" w:themeColor="accent1"/>
        </w:rPr>
        <w:t>Free Websites Career Interest Inventories</w:t>
      </w:r>
    </w:p>
    <w:p w14:paraId="22654DE2" w14:textId="77777777" w:rsidR="005A0632" w:rsidRPr="003C6B8A" w:rsidRDefault="005A0632" w:rsidP="003C6B8A">
      <w:pPr>
        <w:pStyle w:val="ListParagraph"/>
        <w:numPr>
          <w:ilvl w:val="0"/>
          <w:numId w:val="24"/>
        </w:numPr>
        <w:jc w:val="both"/>
        <w:rPr>
          <w:rStyle w:val="Hyperlink"/>
          <w:rFonts w:cs="Segoe UI"/>
        </w:rPr>
      </w:pPr>
      <w:r w:rsidRPr="003C6B8A">
        <w:rPr>
          <w:rFonts w:cs="Segoe UI"/>
          <w:b/>
          <w:bCs/>
        </w:rPr>
        <w:t>Career Bridge</w:t>
      </w:r>
      <w:r w:rsidRPr="003C6B8A">
        <w:rPr>
          <w:rFonts w:cs="Segoe UI"/>
        </w:rPr>
        <w:t xml:space="preserve">: </w:t>
      </w:r>
      <w:hyperlink r:id="rId22" w:history="1">
        <w:r w:rsidRPr="003C6B8A">
          <w:rPr>
            <w:rStyle w:val="Hyperlink"/>
            <w:rFonts w:cs="Segoe UI"/>
          </w:rPr>
          <w:t>http://www.careerbridge.wa.gov/Survey_Cluster.aspx</w:t>
        </w:r>
      </w:hyperlink>
    </w:p>
    <w:p w14:paraId="23699392" w14:textId="77777777" w:rsidR="005A0632" w:rsidRPr="003C6B8A" w:rsidRDefault="005A0632" w:rsidP="003C6B8A">
      <w:pPr>
        <w:pStyle w:val="ListParagraph"/>
        <w:numPr>
          <w:ilvl w:val="0"/>
          <w:numId w:val="24"/>
        </w:numPr>
        <w:jc w:val="both"/>
        <w:rPr>
          <w:rFonts w:eastAsiaTheme="minorEastAsia" w:cs="Segoe UI"/>
          <w:bCs/>
          <w:color w:val="40403D" w:themeColor="text1"/>
          <w:kern w:val="24"/>
        </w:rPr>
      </w:pPr>
      <w:r w:rsidRPr="003C6B8A">
        <w:rPr>
          <w:rFonts w:eastAsiaTheme="minorEastAsia" w:cs="Segoe UI"/>
          <w:b/>
          <w:color w:val="40403D" w:themeColor="text1"/>
          <w:kern w:val="24"/>
        </w:rPr>
        <w:t>Career One Stop</w:t>
      </w:r>
      <w:r w:rsidRPr="003C6B8A">
        <w:rPr>
          <w:rFonts w:eastAsiaTheme="minorEastAsia" w:cs="Segoe UI"/>
          <w:bCs/>
          <w:color w:val="40403D" w:themeColor="text1"/>
          <w:kern w:val="24"/>
        </w:rPr>
        <w:t xml:space="preserve">: </w:t>
      </w:r>
      <w:hyperlink r:id="rId23" w:history="1">
        <w:r w:rsidRPr="003C6B8A">
          <w:rPr>
            <w:rStyle w:val="Hyperlink"/>
            <w:rFonts w:eastAsiaTheme="minorEastAsia" w:cs="Segoe UI"/>
            <w:bCs/>
            <w:kern w:val="24"/>
          </w:rPr>
          <w:t>https://www.careeronestop.org/toolkit/careers/interest-assessment.aspx</w:t>
        </w:r>
      </w:hyperlink>
    </w:p>
    <w:p w14:paraId="244F11EC" w14:textId="77777777" w:rsidR="005A0632" w:rsidRPr="003C6B8A" w:rsidRDefault="005A0632" w:rsidP="003C6B8A">
      <w:pPr>
        <w:pStyle w:val="ListParagraph"/>
        <w:numPr>
          <w:ilvl w:val="0"/>
          <w:numId w:val="24"/>
        </w:numPr>
        <w:jc w:val="both"/>
        <w:rPr>
          <w:rFonts w:cs="Segoe UI"/>
          <w:bCs/>
          <w:color w:val="40403D" w:themeColor="text1"/>
        </w:rPr>
      </w:pPr>
      <w:r w:rsidRPr="003C6B8A">
        <w:rPr>
          <w:rFonts w:cs="Segoe UI"/>
          <w:b/>
          <w:color w:val="40403D" w:themeColor="text1"/>
        </w:rPr>
        <w:t>Advance CTE: Interest Survey for Career Clusters</w:t>
      </w:r>
      <w:r w:rsidRPr="003C6B8A">
        <w:rPr>
          <w:rFonts w:cs="Segoe UI"/>
          <w:bCs/>
          <w:color w:val="40403D" w:themeColor="text1"/>
        </w:rPr>
        <w:t xml:space="preserve">: </w:t>
      </w:r>
      <w:hyperlink r:id="rId24" w:history="1">
        <w:r w:rsidRPr="003C6B8A">
          <w:rPr>
            <w:rStyle w:val="Hyperlink"/>
            <w:rFonts w:cs="Segoe UI"/>
            <w:bCs/>
          </w:rPr>
          <w:t>https://careertech.org/student-interest-survey</w:t>
        </w:r>
      </w:hyperlink>
      <w:r w:rsidRPr="003C6B8A">
        <w:rPr>
          <w:rFonts w:cs="Segoe UI"/>
          <w:bCs/>
          <w:color w:val="40403D" w:themeColor="text1"/>
        </w:rPr>
        <w:t xml:space="preserve"> </w:t>
      </w:r>
    </w:p>
    <w:p w14:paraId="2F4228D3" w14:textId="4D22D6E5" w:rsidR="005A0632" w:rsidRPr="008726A3" w:rsidRDefault="005A0632" w:rsidP="008726A3">
      <w:pPr>
        <w:pStyle w:val="ListParagraph"/>
        <w:numPr>
          <w:ilvl w:val="0"/>
          <w:numId w:val="24"/>
        </w:numPr>
        <w:spacing w:after="160"/>
        <w:jc w:val="both"/>
        <w:rPr>
          <w:rStyle w:val="Hyperlink"/>
          <w:rFonts w:cs="Segoe UI"/>
        </w:rPr>
      </w:pPr>
      <w:r w:rsidRPr="003C6B8A">
        <w:rPr>
          <w:rFonts w:cs="Segoe UI"/>
          <w:b/>
          <w:color w:val="40403D" w:themeColor="text1"/>
        </w:rPr>
        <w:t>US Occupational Outlook Handbook</w:t>
      </w:r>
      <w:r w:rsidRPr="003C6B8A">
        <w:rPr>
          <w:rFonts w:cs="Segoe UI"/>
          <w:bCs/>
          <w:color w:val="40403D" w:themeColor="text1"/>
        </w:rPr>
        <w:t xml:space="preserve">: </w:t>
      </w:r>
      <w:hyperlink r:id="rId25" w:history="1">
        <w:r w:rsidRPr="003C6B8A">
          <w:rPr>
            <w:rStyle w:val="Hyperlink"/>
            <w:rFonts w:cs="Segoe UI"/>
          </w:rPr>
          <w:t>https://www.bls.gov/ooh/</w:t>
        </w:r>
      </w:hyperlink>
    </w:p>
    <w:p w14:paraId="5C5D4CCB" w14:textId="0D320FCF" w:rsidR="005A0632" w:rsidRPr="00591121" w:rsidRDefault="005A0632" w:rsidP="00591121">
      <w:pPr>
        <w:spacing w:before="120"/>
        <w:rPr>
          <w:rStyle w:val="Hyperlink"/>
          <w:rFonts w:cs="Segoe UI"/>
          <w:b/>
          <w:color w:val="0D5761" w:themeColor="accent1"/>
          <w:u w:val="none"/>
        </w:rPr>
      </w:pPr>
      <w:r w:rsidRPr="00591121">
        <w:rPr>
          <w:rFonts w:cs="Segoe UI"/>
          <w:b/>
          <w:color w:val="0D5761" w:themeColor="accent1"/>
        </w:rPr>
        <w:t>Free Websites to Explore Post-High School Options</w:t>
      </w:r>
    </w:p>
    <w:p w14:paraId="0257E33D" w14:textId="7CB455F9" w:rsidR="005A0632" w:rsidRPr="00780F50" w:rsidRDefault="005A0632" w:rsidP="005A0632">
      <w:pPr>
        <w:rPr>
          <w:rFonts w:cs="Segoe UI"/>
          <w:color w:val="40403D" w:themeColor="text1"/>
        </w:rPr>
      </w:pPr>
      <w:r w:rsidRPr="00780F50">
        <w:rPr>
          <w:rFonts w:cs="Segoe UI"/>
        </w:rPr>
        <w:t>Using your career interests and goals to guide you, explore these links to various educational and training options that can prepare you for a first job after high school.</w:t>
      </w:r>
      <w:r w:rsidRPr="00780F50">
        <w:rPr>
          <w:rFonts w:cs="Segoe UI"/>
          <w:color w:val="40403D" w:themeColor="text1"/>
        </w:rPr>
        <w:t xml:space="preserve"> </w:t>
      </w:r>
    </w:p>
    <w:p w14:paraId="00B54653" w14:textId="7488E39C"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Apprenticeship Programs</w:t>
      </w:r>
      <w:r w:rsidRPr="00780F50">
        <w:rPr>
          <w:rFonts w:cs="Segoe UI"/>
        </w:rPr>
        <w:t xml:space="preserve">: </w:t>
      </w:r>
      <w:hyperlink r:id="rId26" w:history="1">
        <w:r w:rsidR="00FC2C5D" w:rsidRPr="00FC2C5D">
          <w:rPr>
            <w:rStyle w:val="Hyperlink"/>
            <w:rFonts w:cs="Segoe UI"/>
          </w:rPr>
          <w:t>https://lni.wa.gov/licensing-permits/apprenticeship/apprenticeship-preparation</w:t>
        </w:r>
      </w:hyperlink>
    </w:p>
    <w:p w14:paraId="363BDD22" w14:textId="77777777" w:rsidR="00591121" w:rsidRPr="00591121" w:rsidRDefault="005A0632" w:rsidP="005A0632">
      <w:pPr>
        <w:pStyle w:val="ListParagraph"/>
        <w:widowControl/>
        <w:numPr>
          <w:ilvl w:val="0"/>
          <w:numId w:val="18"/>
        </w:numPr>
        <w:autoSpaceDE/>
        <w:autoSpaceDN/>
        <w:spacing w:after="160" w:line="259" w:lineRule="auto"/>
        <w:ind w:left="540"/>
        <w:contextualSpacing/>
        <w:rPr>
          <w:rFonts w:cs="Segoe UI"/>
        </w:rPr>
      </w:pPr>
      <w:r w:rsidRPr="00591121">
        <w:rPr>
          <w:rFonts w:cs="Segoe UI"/>
          <w:b/>
          <w:bCs/>
        </w:rPr>
        <w:t>Industry Standard Certificate Program</w:t>
      </w:r>
      <w:r w:rsidRPr="00591121">
        <w:rPr>
          <w:rFonts w:cs="Segoe UI"/>
        </w:rPr>
        <w:t xml:space="preserve">s </w:t>
      </w:r>
      <w:r w:rsidRPr="00591121">
        <w:rPr>
          <w:rFonts w:cs="Segoe UI"/>
          <w:b/>
          <w:bCs/>
        </w:rPr>
        <w:t>and Career Clusters</w:t>
      </w:r>
      <w:r w:rsidRPr="00591121">
        <w:rPr>
          <w:rFonts w:cs="Segoe UI"/>
        </w:rPr>
        <w:t xml:space="preserve">: </w:t>
      </w:r>
      <w:hyperlink r:id="rId27" w:history="1">
        <w:r w:rsidR="00591121">
          <w:rPr>
            <w:rStyle w:val="Hyperlink"/>
          </w:rPr>
          <w:t>CTE Program of Study and Career Clusters | OSPI</w:t>
        </w:r>
      </w:hyperlink>
    </w:p>
    <w:p w14:paraId="6AF3F470" w14:textId="55A1AB77" w:rsidR="005A0632" w:rsidRPr="00591121" w:rsidRDefault="005A0632" w:rsidP="005A0632">
      <w:pPr>
        <w:pStyle w:val="ListParagraph"/>
        <w:widowControl/>
        <w:numPr>
          <w:ilvl w:val="0"/>
          <w:numId w:val="18"/>
        </w:numPr>
        <w:autoSpaceDE/>
        <w:autoSpaceDN/>
        <w:spacing w:after="160" w:line="259" w:lineRule="auto"/>
        <w:ind w:left="540"/>
        <w:contextualSpacing/>
        <w:rPr>
          <w:rFonts w:cs="Segoe UI"/>
        </w:rPr>
      </w:pPr>
      <w:r w:rsidRPr="00591121">
        <w:rPr>
          <w:rFonts w:cs="Segoe UI"/>
          <w:b/>
          <w:bCs/>
        </w:rPr>
        <w:t>Military Training</w:t>
      </w:r>
      <w:r w:rsidRPr="00591121">
        <w:rPr>
          <w:rFonts w:cs="Segoe UI"/>
        </w:rPr>
        <w:t xml:space="preserve">: </w:t>
      </w:r>
      <w:hyperlink r:id="rId28" w:history="1">
        <w:r w:rsidRPr="00591121">
          <w:rPr>
            <w:rStyle w:val="Hyperlink"/>
            <w:rFonts w:cs="Segoe UI"/>
          </w:rPr>
          <w:t>http://todaysmilitary.com/</w:t>
        </w:r>
      </w:hyperlink>
      <w:r w:rsidRPr="00591121">
        <w:rPr>
          <w:rFonts w:cs="Segoe UI"/>
        </w:rPr>
        <w:t xml:space="preserve"> </w:t>
      </w:r>
    </w:p>
    <w:p w14:paraId="2BF55F67"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 xml:space="preserve">Plan Your Future </w:t>
      </w:r>
      <w:r w:rsidRPr="00780F50">
        <w:rPr>
          <w:rFonts w:cs="Segoe UI"/>
        </w:rPr>
        <w:t xml:space="preserve">(planning resources for career/college/apprenticeship/financial aid): </w:t>
      </w:r>
      <w:hyperlink r:id="rId29" w:history="1">
        <w:r w:rsidRPr="00780F50">
          <w:rPr>
            <w:rStyle w:val="Hyperlink"/>
            <w:rFonts w:cs="Segoe UI"/>
          </w:rPr>
          <w:t>https://wsac.wa.gov/actionplan</w:t>
        </w:r>
      </w:hyperlink>
      <w:r w:rsidRPr="00780F50">
        <w:rPr>
          <w:rFonts w:cs="Segoe UI"/>
        </w:rPr>
        <w:t xml:space="preserve"> </w:t>
      </w:r>
    </w:p>
    <w:p w14:paraId="7F59CFDA"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2-year Community or Technical Colleges</w:t>
      </w:r>
      <w:r w:rsidRPr="00780F50">
        <w:rPr>
          <w:rFonts w:cs="Segoe UI"/>
        </w:rPr>
        <w:t xml:space="preserve"> </w:t>
      </w:r>
      <w:r w:rsidRPr="00780F50">
        <w:rPr>
          <w:rFonts w:cs="Segoe UI"/>
          <w:b/>
          <w:bCs/>
        </w:rPr>
        <w:t>in WA state</w:t>
      </w:r>
      <w:r w:rsidRPr="00780F50">
        <w:rPr>
          <w:rFonts w:cs="Segoe UI"/>
        </w:rPr>
        <w:t xml:space="preserve">: </w:t>
      </w:r>
      <w:r w:rsidRPr="00780F50">
        <w:rPr>
          <w:rFonts w:cs="Segoe UI"/>
        </w:rPr>
        <w:br/>
      </w:r>
      <w:hyperlink r:id="rId30" w:history="1">
        <w:r w:rsidRPr="00780F50">
          <w:rPr>
            <w:rStyle w:val="Hyperlink"/>
            <w:rFonts w:cs="Segoe UI"/>
          </w:rPr>
          <w:t>https://www.sbctc.edu/our-colleges/search-college-programs/default.aspx</w:t>
        </w:r>
      </w:hyperlink>
      <w:r w:rsidRPr="00780F50">
        <w:rPr>
          <w:rFonts w:cs="Segoe UI"/>
        </w:rPr>
        <w:t xml:space="preserve"> </w:t>
      </w:r>
    </w:p>
    <w:p w14:paraId="3387CB71"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rPr>
      </w:pPr>
      <w:r w:rsidRPr="00780F50">
        <w:rPr>
          <w:rFonts w:cs="Segoe UI"/>
          <w:b/>
          <w:bCs/>
        </w:rPr>
        <w:t>4-Year Public Colleges in WA state</w:t>
      </w:r>
      <w:r w:rsidRPr="00780F50">
        <w:rPr>
          <w:rFonts w:cs="Segoe UI"/>
        </w:rPr>
        <w:t xml:space="preserve">: </w:t>
      </w:r>
      <w:hyperlink r:id="rId31" w:history="1">
        <w:r w:rsidRPr="00780F50">
          <w:rPr>
            <w:rStyle w:val="Hyperlink"/>
            <w:rFonts w:cs="Segoe UI"/>
          </w:rPr>
          <w:t>http://www.wsac.wa.gov/college-admissions</w:t>
        </w:r>
      </w:hyperlink>
      <w:r w:rsidRPr="00780F50">
        <w:rPr>
          <w:rFonts w:cs="Segoe UI"/>
        </w:rPr>
        <w:t xml:space="preserve"> </w:t>
      </w:r>
    </w:p>
    <w:p w14:paraId="7B948198" w14:textId="77777777" w:rsidR="005A0632" w:rsidRPr="00780F50" w:rsidRDefault="005A0632" w:rsidP="005A0632">
      <w:pPr>
        <w:pStyle w:val="ListParagraph"/>
        <w:widowControl/>
        <w:numPr>
          <w:ilvl w:val="0"/>
          <w:numId w:val="18"/>
        </w:numPr>
        <w:autoSpaceDE/>
        <w:autoSpaceDN/>
        <w:spacing w:after="160" w:line="259" w:lineRule="auto"/>
        <w:ind w:left="540"/>
        <w:contextualSpacing/>
        <w:rPr>
          <w:rFonts w:cs="Segoe UI"/>
          <w:b/>
          <w:bCs/>
        </w:rPr>
      </w:pPr>
      <w:r w:rsidRPr="00780F50">
        <w:rPr>
          <w:rFonts w:cs="Segoe UI"/>
          <w:b/>
          <w:bCs/>
        </w:rPr>
        <w:t xml:space="preserve">4-Year and 2-Year Colleges (Out of state/Private) </w:t>
      </w:r>
    </w:p>
    <w:p w14:paraId="0B3C925E" w14:textId="77777777" w:rsidR="005A0632" w:rsidRPr="00780F50" w:rsidRDefault="005A0632" w:rsidP="005A0632">
      <w:pPr>
        <w:pStyle w:val="ListParagraph"/>
        <w:widowControl/>
        <w:numPr>
          <w:ilvl w:val="1"/>
          <w:numId w:val="18"/>
        </w:numPr>
        <w:autoSpaceDE/>
        <w:autoSpaceDN/>
        <w:spacing w:after="160" w:line="259" w:lineRule="auto"/>
        <w:ind w:left="900"/>
        <w:contextualSpacing/>
        <w:rPr>
          <w:rFonts w:cs="Segoe UI"/>
        </w:rPr>
      </w:pPr>
      <w:r w:rsidRPr="00780F50">
        <w:rPr>
          <w:rFonts w:cs="Segoe UI"/>
        </w:rPr>
        <w:t xml:space="preserve">College Board’s Big Future: </w:t>
      </w:r>
      <w:hyperlink r:id="rId32" w:history="1">
        <w:r w:rsidRPr="00780F50">
          <w:rPr>
            <w:rStyle w:val="Hyperlink"/>
            <w:rFonts w:cs="Segoe UI"/>
          </w:rPr>
          <w:t>https://bigfuture.collegeboard.org/</w:t>
        </w:r>
      </w:hyperlink>
      <w:r w:rsidRPr="00780F50">
        <w:rPr>
          <w:rFonts w:cs="Segoe UI"/>
        </w:rPr>
        <w:t xml:space="preserve"> </w:t>
      </w:r>
    </w:p>
    <w:p w14:paraId="2DC7D43A" w14:textId="77777777" w:rsidR="005A0632" w:rsidRPr="00780F50" w:rsidRDefault="005A0632" w:rsidP="005A0632">
      <w:pPr>
        <w:pStyle w:val="ListParagraph"/>
        <w:widowControl/>
        <w:numPr>
          <w:ilvl w:val="1"/>
          <w:numId w:val="18"/>
        </w:numPr>
        <w:autoSpaceDE/>
        <w:autoSpaceDN/>
        <w:spacing w:after="160" w:line="259" w:lineRule="auto"/>
        <w:ind w:left="900"/>
        <w:contextualSpacing/>
        <w:rPr>
          <w:rFonts w:cs="Segoe UI"/>
        </w:rPr>
      </w:pPr>
      <w:r w:rsidRPr="00780F50">
        <w:rPr>
          <w:rFonts w:cs="Segoe UI"/>
        </w:rPr>
        <w:t xml:space="preserve">Peterson’s College Guide: </w:t>
      </w:r>
      <w:hyperlink r:id="rId33" w:anchor="/sweeps-modal" w:history="1">
        <w:r w:rsidRPr="00780F50">
          <w:rPr>
            <w:rStyle w:val="Hyperlink"/>
            <w:rFonts w:cs="Segoe UI"/>
          </w:rPr>
          <w:t>https://www.petersons.com/college-search.aspx#/sweeps-modal</w:t>
        </w:r>
      </w:hyperlink>
    </w:p>
    <w:p w14:paraId="458A24A0" w14:textId="54953052" w:rsidR="005A0632" w:rsidRPr="00591121" w:rsidRDefault="005A0632" w:rsidP="00591121">
      <w:pPr>
        <w:spacing w:before="120"/>
        <w:rPr>
          <w:rStyle w:val="Hyperlink"/>
          <w:rFonts w:cs="Segoe UI"/>
          <w:b/>
          <w:color w:val="0D5761" w:themeColor="accent1"/>
          <w:u w:val="none"/>
        </w:rPr>
      </w:pPr>
      <w:r w:rsidRPr="00591121">
        <w:rPr>
          <w:rFonts w:cs="Segoe UI"/>
          <w:b/>
          <w:color w:val="0D5761" w:themeColor="accent1"/>
        </w:rPr>
        <w:t>Free Resources About Financial Aid Applications</w:t>
      </w:r>
    </w:p>
    <w:p w14:paraId="5FA42F46" w14:textId="49E97855" w:rsidR="005A0632" w:rsidRPr="00780F50" w:rsidRDefault="005A0632" w:rsidP="005A0632">
      <w:pPr>
        <w:rPr>
          <w:rFonts w:cs="Segoe UI"/>
          <w:color w:val="40403D" w:themeColor="text1"/>
        </w:rPr>
      </w:pPr>
      <w:r w:rsidRPr="00780F50">
        <w:rPr>
          <w:rFonts w:cs="Segoe UI"/>
          <w:color w:val="40403D" w:themeColor="text1"/>
        </w:rPr>
        <w:t>Use these links to access FREE resources and support to help you and your family understand and apply for potential financial aid options.</w:t>
      </w:r>
    </w:p>
    <w:p w14:paraId="2ADAAFD1" w14:textId="7C759122" w:rsidR="00F977D4" w:rsidRPr="00F977D4" w:rsidRDefault="005A0632" w:rsidP="005A0632">
      <w:pPr>
        <w:pStyle w:val="ListParagraph"/>
        <w:widowControl/>
        <w:numPr>
          <w:ilvl w:val="0"/>
          <w:numId w:val="21"/>
        </w:numPr>
        <w:autoSpaceDE/>
        <w:autoSpaceDN/>
        <w:spacing w:line="259" w:lineRule="auto"/>
        <w:contextualSpacing/>
        <w:rPr>
          <w:rFonts w:cs="Segoe UI"/>
        </w:rPr>
      </w:pPr>
      <w:r w:rsidRPr="00F977D4">
        <w:rPr>
          <w:rFonts w:cs="Segoe UI"/>
          <w:b/>
          <w:bCs/>
        </w:rPr>
        <w:t>How to Create your FSA ID</w:t>
      </w:r>
      <w:r w:rsidRPr="00F977D4">
        <w:rPr>
          <w:rFonts w:cs="Segoe UI"/>
        </w:rPr>
        <w:t xml:space="preserve"> for the FAFSA (video) at </w:t>
      </w:r>
      <w:hyperlink r:id="rId34" w:history="1">
        <w:r w:rsidR="00F977D4" w:rsidRPr="00C356FA">
          <w:rPr>
            <w:rStyle w:val="Hyperlink"/>
          </w:rPr>
          <w:t>https://youtu.be/iTb7hMVtzco?si=h96_xAm8IWcv8h_Q</w:t>
        </w:r>
      </w:hyperlink>
    </w:p>
    <w:p w14:paraId="4B0EB41B" w14:textId="4E24AF77" w:rsidR="005A0632" w:rsidRPr="00F977D4" w:rsidRDefault="005A0632" w:rsidP="005A0632">
      <w:pPr>
        <w:pStyle w:val="ListParagraph"/>
        <w:widowControl/>
        <w:numPr>
          <w:ilvl w:val="0"/>
          <w:numId w:val="21"/>
        </w:numPr>
        <w:autoSpaceDE/>
        <w:autoSpaceDN/>
        <w:spacing w:line="259" w:lineRule="auto"/>
        <w:contextualSpacing/>
        <w:rPr>
          <w:rFonts w:cs="Segoe UI"/>
        </w:rPr>
      </w:pPr>
      <w:r w:rsidRPr="00F977D4">
        <w:rPr>
          <w:rFonts w:cs="Segoe UI"/>
          <w:b/>
          <w:bCs/>
        </w:rPr>
        <w:t>College Bound Scholarship</w:t>
      </w:r>
      <w:r w:rsidRPr="00F977D4">
        <w:rPr>
          <w:rFonts w:cs="Segoe UI"/>
        </w:rPr>
        <w:t xml:space="preserve"> information at </w:t>
      </w:r>
      <w:hyperlink r:id="rId35" w:history="1">
        <w:r w:rsidR="00F977D4" w:rsidRPr="00C356FA">
          <w:rPr>
            <w:rStyle w:val="Hyperlink"/>
          </w:rPr>
          <w:t>https://wsac.wa.gov/college-bound</w:t>
        </w:r>
      </w:hyperlink>
      <w:r w:rsidR="00F977D4">
        <w:t xml:space="preserve"> </w:t>
      </w:r>
    </w:p>
    <w:p w14:paraId="0E2050EB" w14:textId="77777777" w:rsidR="005A0632" w:rsidRPr="00780F50" w:rsidRDefault="005A0632" w:rsidP="005A0632">
      <w:pPr>
        <w:pStyle w:val="ListParagraph"/>
        <w:widowControl/>
        <w:numPr>
          <w:ilvl w:val="0"/>
          <w:numId w:val="21"/>
        </w:numPr>
        <w:autoSpaceDE/>
        <w:autoSpaceDN/>
        <w:spacing w:line="259" w:lineRule="auto"/>
        <w:contextualSpacing/>
        <w:rPr>
          <w:rFonts w:cs="Segoe UI"/>
        </w:rPr>
      </w:pPr>
      <w:r w:rsidRPr="00780F50">
        <w:rPr>
          <w:rFonts w:cs="Segoe UI"/>
          <w:b/>
          <w:bCs/>
        </w:rPr>
        <w:t>Washington College Grant</w:t>
      </w:r>
      <w:r w:rsidRPr="00780F50">
        <w:rPr>
          <w:rFonts w:cs="Segoe UI"/>
        </w:rPr>
        <w:t xml:space="preserve"> information at </w:t>
      </w:r>
      <w:hyperlink r:id="rId36" w:history="1">
        <w:r w:rsidRPr="00780F50">
          <w:rPr>
            <w:rStyle w:val="Hyperlink"/>
            <w:rFonts w:cs="Segoe UI"/>
          </w:rPr>
          <w:t>https://wsac.wa.gov/wcg</w:t>
        </w:r>
      </w:hyperlink>
    </w:p>
    <w:p w14:paraId="08CD0A70" w14:textId="77777777" w:rsidR="005A0632" w:rsidRPr="00FB255D" w:rsidRDefault="005A0632" w:rsidP="008726A3">
      <w:pPr>
        <w:pStyle w:val="ListParagraph"/>
        <w:widowControl/>
        <w:numPr>
          <w:ilvl w:val="0"/>
          <w:numId w:val="21"/>
        </w:numPr>
        <w:autoSpaceDE/>
        <w:autoSpaceDN/>
        <w:spacing w:after="160" w:line="259" w:lineRule="auto"/>
        <w:contextualSpacing/>
        <w:rPr>
          <w:rStyle w:val="Hyperlink"/>
          <w:rFonts w:cs="Segoe UI"/>
          <w:color w:val="auto"/>
          <w:u w:val="none"/>
        </w:rPr>
      </w:pPr>
      <w:r w:rsidRPr="003C6B8A">
        <w:rPr>
          <w:rFonts w:cs="Segoe UI"/>
          <w:b/>
          <w:bCs/>
          <w:i/>
          <w:iCs/>
        </w:rPr>
        <w:t>FREE</w:t>
      </w:r>
      <w:r w:rsidRPr="00780F50">
        <w:rPr>
          <w:rFonts w:cs="Segoe UI"/>
        </w:rPr>
        <w:t xml:space="preserve"> </w:t>
      </w:r>
      <w:r w:rsidRPr="00780F50">
        <w:rPr>
          <w:rFonts w:cs="Segoe UI"/>
          <w:b/>
          <w:bCs/>
        </w:rPr>
        <w:t>texting reminder service</w:t>
      </w:r>
      <w:r w:rsidRPr="00780F50">
        <w:rPr>
          <w:rFonts w:cs="Segoe UI"/>
        </w:rPr>
        <w:t xml:space="preserve"> (for financial aid steps) at </w:t>
      </w:r>
      <w:hyperlink r:id="rId37" w:history="1">
        <w:r w:rsidRPr="00780F50">
          <w:rPr>
            <w:rStyle w:val="Hyperlink"/>
            <w:rFonts w:cs="Segoe UI"/>
          </w:rPr>
          <w:t>https://wsac.wa.gov/otterbot</w:t>
        </w:r>
      </w:hyperlink>
    </w:p>
    <w:p w14:paraId="4F08A202" w14:textId="5F0DC846" w:rsidR="00FB255D" w:rsidRDefault="008726A3" w:rsidP="00FB255D">
      <w:pPr>
        <w:spacing w:before="120"/>
        <w:rPr>
          <w:rStyle w:val="Hyperlink"/>
          <w:rFonts w:cs="Segoe UI"/>
          <w:color w:val="auto"/>
          <w:u w:val="none"/>
        </w:rPr>
      </w:pPr>
      <w:r>
        <w:rPr>
          <w:rFonts w:cs="Segoe UI"/>
          <w:b/>
          <w:color w:val="0D5761" w:themeColor="accent1"/>
        </w:rPr>
        <w:t>Points of Contact for Inquiries</w:t>
      </w:r>
    </w:p>
    <w:p w14:paraId="01BB418E" w14:textId="77777777" w:rsidR="00FB255D" w:rsidRPr="003909A7" w:rsidRDefault="00FB255D" w:rsidP="00FB255D">
      <w:pPr>
        <w:pStyle w:val="BodyText"/>
        <w:numPr>
          <w:ilvl w:val="0"/>
          <w:numId w:val="12"/>
        </w:numPr>
        <w:spacing w:line="259" w:lineRule="auto"/>
        <w:contextualSpacing/>
      </w:pPr>
      <w:r>
        <w:rPr>
          <w:b/>
          <w:bCs/>
        </w:rPr>
        <w:t>Maria Muto</w:t>
      </w:r>
      <w:r w:rsidRPr="003909A7">
        <w:t xml:space="preserve">, </w:t>
      </w:r>
      <w:r>
        <w:t>Program Supervisor, Graduation and Pathway Preparation</w:t>
      </w:r>
    </w:p>
    <w:p w14:paraId="07CE8D47" w14:textId="77777777" w:rsidR="00FB255D" w:rsidRDefault="00000000" w:rsidP="00FB255D">
      <w:pPr>
        <w:pStyle w:val="BodyText"/>
        <w:spacing w:after="120" w:line="259" w:lineRule="auto"/>
        <w:ind w:firstLine="720"/>
        <w:contextualSpacing/>
      </w:pPr>
      <w:hyperlink r:id="rId38" w:history="1">
        <w:r w:rsidR="00FB255D">
          <w:rPr>
            <w:rStyle w:val="Hyperlink"/>
          </w:rPr>
          <w:t>maria.muto@k12.wa.us</w:t>
        </w:r>
      </w:hyperlink>
      <w:r w:rsidR="00FB255D" w:rsidRPr="003909A7">
        <w:t xml:space="preserve"> | </w:t>
      </w:r>
      <w:r w:rsidR="00FB255D">
        <w:rPr>
          <w:rFonts w:cs="Segoe UI"/>
          <w:color w:val="40403D"/>
        </w:rPr>
        <w:t>564-999-3916</w:t>
      </w:r>
    </w:p>
    <w:p w14:paraId="1A0E821D" w14:textId="77777777" w:rsidR="00FB255D" w:rsidRDefault="00FB255D" w:rsidP="00FB255D">
      <w:pPr>
        <w:pStyle w:val="BodyText"/>
        <w:numPr>
          <w:ilvl w:val="0"/>
          <w:numId w:val="12"/>
        </w:numPr>
        <w:spacing w:before="240" w:line="259" w:lineRule="auto"/>
        <w:contextualSpacing/>
      </w:pPr>
      <w:r w:rsidRPr="0081340B">
        <w:rPr>
          <w:b/>
          <w:bCs/>
        </w:rPr>
        <w:t>Alexandra Toney</w:t>
      </w:r>
      <w:r>
        <w:t>, Program Supervisor, Special Services</w:t>
      </w:r>
    </w:p>
    <w:p w14:paraId="4D6AB9A6" w14:textId="745C990A" w:rsidR="00FB255D" w:rsidRPr="00FB255D" w:rsidRDefault="00000000" w:rsidP="008726A3">
      <w:pPr>
        <w:pStyle w:val="BodyText"/>
        <w:spacing w:after="120" w:line="259" w:lineRule="auto"/>
        <w:ind w:firstLine="720"/>
        <w:contextualSpacing/>
        <w:rPr>
          <w:rFonts w:cs="Segoe UI"/>
        </w:rPr>
      </w:pPr>
      <w:hyperlink r:id="rId39" w:history="1">
        <w:r w:rsidR="00FB255D" w:rsidRPr="004638F7">
          <w:rPr>
            <w:rStyle w:val="Hyperlink"/>
          </w:rPr>
          <w:t>alexandra.toney@k12.wa.us</w:t>
        </w:r>
      </w:hyperlink>
      <w:r w:rsidR="00FB255D">
        <w:t xml:space="preserve"> | 360-725-6075</w:t>
      </w:r>
    </w:p>
    <w:bookmarkEnd w:id="10"/>
    <w:p w14:paraId="3D160D9B" w14:textId="77777777" w:rsidR="005A0632" w:rsidRDefault="005A0632" w:rsidP="005A0632">
      <w:r>
        <w:br w:type="page"/>
      </w:r>
    </w:p>
    <w:p w14:paraId="1214BF84" w14:textId="77777777" w:rsidR="005A0632" w:rsidRDefault="005A0632" w:rsidP="005A0632">
      <w:pPr>
        <w:pStyle w:val="Heading1"/>
        <w:rPr>
          <w:rStyle w:val="SubtleEmphasis"/>
          <w:i w:val="0"/>
          <w:iCs w:val="0"/>
        </w:rPr>
        <w:sectPr w:rsidR="005A0632" w:rsidSect="00B24127">
          <w:footerReference w:type="default" r:id="rId40"/>
          <w:type w:val="continuous"/>
          <w:pgSz w:w="12240" w:h="15840"/>
          <w:pgMar w:top="980" w:right="1300" w:bottom="1170" w:left="1300" w:header="723" w:footer="720" w:gutter="0"/>
          <w:cols w:space="720"/>
          <w:titlePg/>
          <w:docGrid w:linePitch="326"/>
        </w:sectPr>
      </w:pPr>
    </w:p>
    <w:p w14:paraId="4103D404" w14:textId="77777777" w:rsidR="005A0632" w:rsidRDefault="005A0632" w:rsidP="005A0632">
      <w:pPr>
        <w:pStyle w:val="Heading1"/>
        <w:rPr>
          <w:rStyle w:val="SubtleEmphasis"/>
          <w:i w:val="0"/>
          <w:iCs w:val="0"/>
        </w:rPr>
        <w:sectPr w:rsidR="005A0632" w:rsidSect="00B24127">
          <w:footerReference w:type="first" r:id="rId41"/>
          <w:type w:val="continuous"/>
          <w:pgSz w:w="12240" w:h="15840"/>
          <w:pgMar w:top="980" w:right="1300" w:bottom="1170" w:left="1300" w:header="723" w:footer="720" w:gutter="0"/>
          <w:cols w:space="720"/>
          <w:titlePg/>
          <w:docGrid w:linePitch="326"/>
        </w:sectPr>
      </w:pPr>
      <w:bookmarkStart w:id="88" w:name="_Toc120089945"/>
      <w:bookmarkStart w:id="89" w:name="_Toc149571941"/>
      <w:r w:rsidRPr="00DD2317">
        <w:rPr>
          <w:rStyle w:val="SubtleEmphasis"/>
          <w:i w:val="0"/>
          <w:iCs w:val="0"/>
        </w:rPr>
        <w:lastRenderedPageBreak/>
        <w:t>Legal Notice</w:t>
      </w:r>
      <w:bookmarkEnd w:id="88"/>
      <w:bookmarkEnd w:id="89"/>
    </w:p>
    <w:p w14:paraId="4AE9659C" w14:textId="77777777" w:rsidR="005A0632" w:rsidRPr="00DD2317" w:rsidRDefault="005A0632" w:rsidP="005A0632">
      <w:pPr>
        <w:pStyle w:val="NormalSans"/>
        <w:rPr>
          <w:rStyle w:val="SubtleEmphasis"/>
          <w:rFonts w:ascii="Segoe UI" w:hAnsi="Segoe UI"/>
          <w:i w:val="0"/>
          <w:iCs w:val="0"/>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275"/>
      </w:tblGrid>
      <w:tr w:rsidR="005A0632" w:rsidRPr="00DD2317" w14:paraId="7E663849" w14:textId="77777777" w:rsidTr="00140FE6">
        <w:trPr>
          <w:tblHeader/>
        </w:trPr>
        <w:tc>
          <w:tcPr>
            <w:tcW w:w="1296" w:type="dxa"/>
            <w:vAlign w:val="center"/>
          </w:tcPr>
          <w:p w14:paraId="76EBE870" w14:textId="77777777" w:rsidR="005A0632" w:rsidRPr="00DD2317" w:rsidRDefault="005A0632" w:rsidP="00140FE6">
            <w:pPr>
              <w:rPr>
                <w:rFonts w:cs="Segoe UI"/>
                <w:color w:val="40403D" w:themeColor="text1"/>
                <w:sz w:val="20"/>
                <w:szCs w:val="20"/>
              </w:rPr>
            </w:pPr>
            <w:r w:rsidRPr="00DD2317">
              <w:rPr>
                <w:rFonts w:cs="Segoe UI"/>
                <w:noProof/>
                <w:color w:val="40403D" w:themeColor="text1"/>
                <w:sz w:val="20"/>
                <w:szCs w:val="20"/>
                <w:lang w:bidi="pa-IN"/>
              </w:rPr>
              <w:drawing>
                <wp:inline distT="0" distB="0" distL="0" distR="0" wp14:anchorId="081F8748" wp14:editId="3C9589C2">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42">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5340F790" w14:textId="4B8C064D" w:rsidR="005A0632" w:rsidRPr="00DD2317" w:rsidRDefault="005A0632" w:rsidP="00140FE6">
            <w:pPr>
              <w:rPr>
                <w:rFonts w:cs="Segoe UI"/>
                <w:color w:val="40403D" w:themeColor="text1"/>
              </w:rPr>
            </w:pPr>
            <w:r w:rsidRPr="00587681">
              <w:rPr>
                <w:rFonts w:cs="Segoe UI"/>
                <w:i/>
                <w:iCs/>
                <w:shd w:val="clear" w:color="auto" w:fill="FFFFFF"/>
              </w:rPr>
              <w:t xml:space="preserve">Except where otherwise noted, this work by the </w:t>
            </w:r>
            <w:hyperlink r:id="rId43" w:history="1">
              <w:r w:rsidRPr="00587681">
                <w:rPr>
                  <w:rStyle w:val="Hyperlink"/>
                  <w:rFonts w:cs="Segoe UI"/>
                  <w:i/>
                  <w:iCs/>
                  <w:color w:val="0D5761" w:themeColor="accent1"/>
                  <w:shd w:val="clear" w:color="auto" w:fill="FFFFFF"/>
                </w:rPr>
                <w:t>Office of Superintendent of Public Instruction</w:t>
              </w:r>
            </w:hyperlink>
            <w:r w:rsidRPr="00587681">
              <w:rPr>
                <w:rFonts w:cs="Segoe UI"/>
                <w:i/>
                <w:iCs/>
                <w:color w:val="40403D" w:themeColor="text1"/>
                <w:shd w:val="clear" w:color="auto" w:fill="FFFFFF"/>
              </w:rPr>
              <w:t xml:space="preserve"> </w:t>
            </w:r>
            <w:r w:rsidRPr="00587681">
              <w:rPr>
                <w:rFonts w:cs="Segoe UI"/>
                <w:i/>
                <w:iCs/>
                <w:shd w:val="clear" w:color="auto" w:fill="FFFFFF"/>
              </w:rPr>
              <w:t>is licensed under a </w:t>
            </w:r>
            <w:hyperlink r:id="rId44" w:history="1">
              <w:r w:rsidRPr="00587681">
                <w:rPr>
                  <w:rStyle w:val="Hyperlink"/>
                  <w:rFonts w:cs="Segoe UI"/>
                  <w:i/>
                  <w:iCs/>
                  <w:color w:val="0D5761" w:themeColor="accent1"/>
                  <w:shd w:val="clear" w:color="auto" w:fill="FFFFFF"/>
                </w:rPr>
                <w:t>Creative Commons Attribution License</w:t>
              </w:r>
            </w:hyperlink>
            <w:r w:rsidRPr="00DD2317">
              <w:rPr>
                <w:rStyle w:val="Hyperlink"/>
                <w:rFonts w:cs="Segoe UI"/>
                <w:color w:val="40403D" w:themeColor="text1"/>
                <w:shd w:val="clear" w:color="auto" w:fill="FFFFFF"/>
              </w:rPr>
              <w:t>.</w:t>
            </w:r>
          </w:p>
        </w:tc>
      </w:tr>
    </w:tbl>
    <w:p w14:paraId="328A34B8"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Alternate material licenses with different levels of user permission are clearly indicated next to the specific content in the materials. </w:t>
      </w:r>
    </w:p>
    <w:p w14:paraId="7B153568"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This resource may contain links to websites operated by third parties. These links are provided for your convenience only and do not constitute or imply any endorsement or monitoring by OSPI. </w:t>
      </w:r>
    </w:p>
    <w:p w14:paraId="77AECA51"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If this work is adapted, note the substantive changes and re-title, removing any Washington Office of Superintendent of Public Instruction logos. Provide the following attribution: </w:t>
      </w:r>
    </w:p>
    <w:p w14:paraId="0794893A" w14:textId="0672244B" w:rsidR="005A0632" w:rsidRPr="00587681" w:rsidRDefault="005A0632" w:rsidP="005A0632">
      <w:pPr>
        <w:pStyle w:val="LegalNoticeText"/>
        <w:rPr>
          <w:color w:val="auto"/>
        </w:rPr>
      </w:pPr>
      <w:r w:rsidRPr="00587681">
        <w:rPr>
          <w:rStyle w:val="SubtleEmphasis"/>
          <w:rFonts w:cstheme="minorBidi"/>
          <w:i/>
          <w:iCs w:val="0"/>
          <w:color w:val="auto"/>
        </w:rPr>
        <w:t xml:space="preserve">“This resource was adapted from original materials provided by the Office of Superintendent of Public Instruction. Original materials may be accessed at </w:t>
      </w:r>
      <w:hyperlink r:id="rId45" w:history="1">
        <w:r w:rsidR="00F977D4" w:rsidRPr="00C356FA">
          <w:rPr>
            <w:rStyle w:val="Hyperlink"/>
          </w:rPr>
          <w:t>https://ospi.k12.wa.us/student-success/graduation</w:t>
        </w:r>
      </w:hyperlink>
      <w:r w:rsidR="00F977D4">
        <w:t>.</w:t>
      </w:r>
      <w:r w:rsidR="00F977D4">
        <w:rPr>
          <w:rStyle w:val="SubtleEmphasis"/>
          <w:rFonts w:cstheme="minorBidi"/>
          <w:i/>
          <w:iCs w:val="0"/>
          <w:color w:val="auto"/>
        </w:rPr>
        <w:t xml:space="preserve"> </w:t>
      </w:r>
    </w:p>
    <w:p w14:paraId="68613D06"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756F0FE7"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For additional information, please visit the </w:t>
      </w:r>
      <w:hyperlink r:id="rId46" w:history="1">
        <w:r w:rsidRPr="00587681">
          <w:rPr>
            <w:rStyle w:val="SubtleEmphasis"/>
            <w:rFonts w:cstheme="minorBidi"/>
            <w:i/>
            <w:iCs w:val="0"/>
            <w:color w:val="auto"/>
          </w:rPr>
          <w:t>OSPI Interactive Copyright and Licensing Guide</w:t>
        </w:r>
      </w:hyperlink>
      <w:r w:rsidRPr="00587681">
        <w:rPr>
          <w:rStyle w:val="SubtleEmphasis"/>
          <w:rFonts w:cstheme="minorBidi"/>
          <w:i/>
          <w:iCs w:val="0"/>
          <w:color w:val="auto"/>
        </w:rPr>
        <w:t>.</w:t>
      </w:r>
    </w:p>
    <w:p w14:paraId="40C2135E" w14:textId="77777777"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06DE020" w14:textId="5FA4A20B" w:rsidR="005A0632" w:rsidRPr="00587681" w:rsidRDefault="005A0632" w:rsidP="005A0632">
      <w:pPr>
        <w:pStyle w:val="LegalNoticeText"/>
        <w:rPr>
          <w:rStyle w:val="SubtleEmphasis"/>
          <w:rFonts w:cstheme="minorBidi"/>
          <w:i/>
          <w:iCs w:val="0"/>
          <w:color w:val="auto"/>
        </w:rPr>
      </w:pPr>
      <w:r w:rsidRPr="00587681">
        <w:rPr>
          <w:rStyle w:val="SubtleEmphasis"/>
          <w:rFonts w:cstheme="minorBidi"/>
          <w:i/>
          <w:iCs w:val="0"/>
          <w:color w:val="auto"/>
        </w:rPr>
        <w:t xml:space="preserve">Download this material in PDF at </w:t>
      </w:r>
      <w:hyperlink r:id="rId47" w:history="1">
        <w:r w:rsidR="00F977D4">
          <w:rPr>
            <w:rStyle w:val="Hyperlink"/>
          </w:rPr>
          <w:t>https://ospi.k12.wa.us/student-success/graduation</w:t>
        </w:r>
      </w:hyperlink>
      <w:r w:rsidR="00611BA5">
        <w:rPr>
          <w:rStyle w:val="SubtleEmphasis"/>
          <w:rFonts w:cstheme="minorBidi"/>
          <w:i/>
          <w:iCs w:val="0"/>
          <w:color w:val="auto"/>
        </w:rPr>
        <w:t>.</w:t>
      </w:r>
      <w:r w:rsidRPr="00587681">
        <w:rPr>
          <w:rStyle w:val="SubtleEmphasis"/>
          <w:rFonts w:cstheme="minorBidi"/>
          <w:i/>
          <w:iCs w:val="0"/>
          <w:color w:val="auto"/>
        </w:rPr>
        <w:t xml:space="preserve">This material is available in alternative format upon request. Contact the Resource Center at </w:t>
      </w:r>
      <w:r>
        <w:rPr>
          <w:rStyle w:val="SubtleEmphasis"/>
          <w:rFonts w:cstheme="minorBidi"/>
          <w:i/>
          <w:iCs w:val="0"/>
          <w:color w:val="auto"/>
        </w:rPr>
        <w:t>888-595-3276, TTY 360-664-3631.</w:t>
      </w:r>
    </w:p>
    <w:p w14:paraId="423C29CE" w14:textId="77777777" w:rsidR="005A0632" w:rsidRPr="0013048F" w:rsidRDefault="005A0632" w:rsidP="005A0632">
      <w:pPr>
        <w:pStyle w:val="BodyText"/>
      </w:pPr>
    </w:p>
    <w:p w14:paraId="191C992F" w14:textId="77777777" w:rsidR="005A0632" w:rsidRPr="0013048F" w:rsidRDefault="005A0632" w:rsidP="005A0632">
      <w:pPr>
        <w:rPr>
          <w:noProof/>
          <w:lang w:bidi="pa-IN"/>
        </w:rPr>
      </w:pPr>
    </w:p>
    <w:p w14:paraId="3E2271A3" w14:textId="77777777" w:rsidR="003909A7" w:rsidRPr="0013048F" w:rsidRDefault="003909A7" w:rsidP="00F449A1">
      <w:pPr>
        <w:rPr>
          <w:noProof/>
          <w:lang w:bidi="pa-IN"/>
        </w:rPr>
      </w:pPr>
    </w:p>
    <w:sectPr w:rsidR="003909A7" w:rsidRPr="0013048F" w:rsidSect="00B24127">
      <w:footerReference w:type="first" r:id="rId48"/>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D85E" w14:textId="77777777" w:rsidR="00B24127" w:rsidRDefault="00B24127" w:rsidP="003909A7">
      <w:r>
        <w:separator/>
      </w:r>
    </w:p>
  </w:endnote>
  <w:endnote w:type="continuationSeparator" w:id="0">
    <w:p w14:paraId="24D11F3B" w14:textId="77777777" w:rsidR="00B24127" w:rsidRDefault="00B24127" w:rsidP="003909A7">
      <w:r>
        <w:continuationSeparator/>
      </w:r>
    </w:p>
  </w:endnote>
  <w:endnote w:type="continuationNotice" w:id="1">
    <w:p w14:paraId="11CCB2BC" w14:textId="77777777" w:rsidR="00B24127" w:rsidRDefault="00B2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31281"/>
      <w:docPartObj>
        <w:docPartGallery w:val="Page Numbers (Bottom of Page)"/>
        <w:docPartUnique/>
      </w:docPartObj>
    </w:sdtPr>
    <w:sdtEndPr>
      <w:rPr>
        <w:noProof/>
      </w:rPr>
    </w:sdtEndPr>
    <w:sdtContent>
      <w:p w14:paraId="2049828C" w14:textId="3C618A37" w:rsidR="005A0632" w:rsidRDefault="00125A15">
        <w:pPr>
          <w:pStyle w:val="Footer"/>
          <w:jc w:val="right"/>
        </w:pPr>
        <w:r>
          <w:t xml:space="preserve">Page | </w:t>
        </w:r>
        <w:r w:rsidR="005A0632">
          <w:fldChar w:fldCharType="begin"/>
        </w:r>
        <w:r w:rsidR="005A0632">
          <w:instrText xml:space="preserve"> PAGE   \* MERGEFORMAT </w:instrText>
        </w:r>
        <w:r w:rsidR="005A0632">
          <w:fldChar w:fldCharType="separate"/>
        </w:r>
        <w:r w:rsidR="005A0632">
          <w:rPr>
            <w:noProof/>
          </w:rPr>
          <w:t>13</w:t>
        </w:r>
        <w:r w:rsidR="005A0632">
          <w:rPr>
            <w:noProof/>
          </w:rPr>
          <w:fldChar w:fldCharType="end"/>
        </w:r>
      </w:p>
    </w:sdtContent>
  </w:sdt>
  <w:p w14:paraId="3F21F047" w14:textId="77777777" w:rsidR="005A0632" w:rsidRDefault="005A0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8C7" w14:textId="77777777" w:rsidR="005A0632" w:rsidRDefault="005A0632">
    <w:pPr>
      <w:pStyle w:val="Footer"/>
      <w:jc w:val="right"/>
    </w:pPr>
    <w:r>
      <w:fldChar w:fldCharType="begin"/>
    </w:r>
    <w:r>
      <w:instrText xml:space="preserve"> PAGE   \* MERGEFORMAT </w:instrText>
    </w:r>
    <w:r>
      <w:fldChar w:fldCharType="separate"/>
    </w:r>
    <w:r>
      <w:rPr>
        <w:noProof/>
      </w:rPr>
      <w:t>1</w:t>
    </w:r>
    <w:r>
      <w:rPr>
        <w:noProof/>
      </w:rPr>
      <w:fldChar w:fldCharType="end"/>
    </w:r>
  </w:p>
  <w:p w14:paraId="163108E4" w14:textId="77777777" w:rsidR="005A0632" w:rsidRPr="00F00D8B" w:rsidRDefault="005A0632" w:rsidP="00686549">
    <w:pPr>
      <w:pStyle w:val="Footer"/>
      <w:rPr>
        <w:rFonts w:ascii="Arial Narrow" w:hAnsi="Arial Narrow"/>
        <w:color w:val="84847E" w:themeColor="text1" w:themeTint="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85288"/>
      <w:docPartObj>
        <w:docPartGallery w:val="Page Numbers (Bottom of Page)"/>
        <w:docPartUnique/>
      </w:docPartObj>
    </w:sdtPr>
    <w:sdtEndPr>
      <w:rPr>
        <w:noProof/>
      </w:rPr>
    </w:sdtEndPr>
    <w:sdtContent>
      <w:p w14:paraId="080FE949" w14:textId="77777777" w:rsidR="005A0632" w:rsidRPr="006102BC" w:rsidRDefault="005A0632"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Pr>
            <w:noProof/>
          </w:rPr>
          <w:t>5</w:t>
        </w:r>
        <w:r w:rsidRPr="006102BC">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568" w14:textId="77777777" w:rsidR="005A0632" w:rsidRDefault="005A06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C14D" w14:textId="77777777" w:rsidR="00F449A1" w:rsidRDefault="00F4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D9B9" w14:textId="77777777" w:rsidR="00B24127" w:rsidRDefault="00B24127" w:rsidP="003909A7">
      <w:r>
        <w:separator/>
      </w:r>
    </w:p>
  </w:footnote>
  <w:footnote w:type="continuationSeparator" w:id="0">
    <w:p w14:paraId="6A14AE91" w14:textId="77777777" w:rsidR="00B24127" w:rsidRDefault="00B24127" w:rsidP="003909A7">
      <w:r>
        <w:continuationSeparator/>
      </w:r>
    </w:p>
  </w:footnote>
  <w:footnote w:type="continuationNotice" w:id="1">
    <w:p w14:paraId="79CDF673" w14:textId="77777777" w:rsidR="00B24127" w:rsidRDefault="00B24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695" w14:textId="77777777" w:rsidR="005A0632" w:rsidRDefault="005A0632">
    <w:pPr>
      <w:pStyle w:val="Header"/>
    </w:pPr>
    <w:r>
      <w:rPr>
        <w:noProof/>
      </w:rPr>
      <w:drawing>
        <wp:anchor distT="0" distB="0" distL="114300" distR="114300" simplePos="0" relativeHeight="251660288" behindDoc="0" locked="0" layoutInCell="1" allowOverlap="1" wp14:anchorId="3EAD0AC2" wp14:editId="0F827CA3">
          <wp:simplePos x="0" y="0"/>
          <wp:positionH relativeFrom="margin">
            <wp:posOffset>1757548</wp:posOffset>
          </wp:positionH>
          <wp:positionV relativeFrom="paragraph">
            <wp:posOffset>-386055</wp:posOffset>
          </wp:positionV>
          <wp:extent cx="2671445" cy="501015"/>
          <wp:effectExtent l="0" t="0" r="0" b="0"/>
          <wp:wrapSquare wrapText="bothSides"/>
          <wp:docPr id="1676326656" name="Picture 16763266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71445" cy="501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4ECF" w14:textId="77777777" w:rsidR="005A0632" w:rsidRDefault="005A0632" w:rsidP="003D000B">
    <w:pPr>
      <w:pStyle w:val="Header"/>
      <w:tabs>
        <w:tab w:val="clear" w:pos="4680"/>
        <w:tab w:val="left" w:pos="8640"/>
        <w:tab w:val="center" w:pos="9360"/>
      </w:tabs>
      <w:rPr>
        <w:noProof/>
      </w:rPr>
    </w:pPr>
    <w:r>
      <w:rPr>
        <w:noProof/>
      </w:rPr>
      <mc:AlternateContent>
        <mc:Choice Requires="wps">
          <w:drawing>
            <wp:anchor distT="0" distB="0" distL="114300" distR="114300" simplePos="0" relativeHeight="251659264" behindDoc="0" locked="0" layoutInCell="1" allowOverlap="1" wp14:anchorId="1BF4299F" wp14:editId="00ED7947">
              <wp:simplePos x="0" y="0"/>
              <wp:positionH relativeFrom="column">
                <wp:posOffset>2685011</wp:posOffset>
              </wp:positionH>
              <wp:positionV relativeFrom="paragraph">
                <wp:posOffset>53439</wp:posOffset>
              </wp:positionV>
              <wp:extent cx="3586348" cy="855023"/>
              <wp:effectExtent l="0" t="0" r="0" b="254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6348" cy="855023"/>
                      </a:xfrm>
                      <a:prstGeom prst="rect">
                        <a:avLst/>
                      </a:prstGeom>
                      <a:solidFill>
                        <a:schemeClr val="lt1"/>
                      </a:solidFill>
                      <a:ln w="6350">
                        <a:noFill/>
                      </a:ln>
                    </wps:spPr>
                    <wps:txbx>
                      <w:txbxContent>
                        <w:p w14:paraId="4FD29E95" w14:textId="77777777" w:rsidR="005A0632" w:rsidRDefault="005A0632">
                          <w:r>
                            <w:rPr>
                              <w:noProof/>
                            </w:rPr>
                            <w:drawing>
                              <wp:inline distT="0" distB="0" distL="0" distR="0" wp14:anchorId="3ED629CE" wp14:editId="390EA77E">
                                <wp:extent cx="3396615" cy="637540"/>
                                <wp:effectExtent l="0" t="0" r="0" b="0"/>
                                <wp:docPr id="1271826100" name="Picture 127182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3396615" cy="63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4299F" id="_x0000_t202" coordsize="21600,21600" o:spt="202" path="m,l,21600r21600,l21600,xe">
              <v:stroke joinstyle="miter"/>
              <v:path gradientshapeok="t" o:connecttype="rect"/>
            </v:shapetype>
            <v:shape id="Text Box 5" o:spid="_x0000_s1029" type="#_x0000_t202" alt="&quot;&quot;" style="position:absolute;margin-left:211.4pt;margin-top:4.2pt;width:282.4pt;height:6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" fillcolor="white [3201]" stroked="f" strokeweight=".5pt">
              <v:textbox>
                <w:txbxContent>
                  <w:p w14:paraId="4FD29E95" w14:textId="77777777" w:rsidR="005A0632" w:rsidRDefault="005A0632">
                    <w:r>
                      <w:rPr>
                        <w:noProof/>
                      </w:rPr>
                      <w:drawing>
                        <wp:inline distT="0" distB="0" distL="0" distR="0" wp14:anchorId="3ED629CE" wp14:editId="390EA77E">
                          <wp:extent cx="3396615" cy="637540"/>
                          <wp:effectExtent l="0" t="0" r="0" b="0"/>
                          <wp:docPr id="1638328875" name="Picture 16383288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a:stretch>
                                    <a:fillRect/>
                                  </a:stretch>
                                </pic:blipFill>
                                <pic:spPr>
                                  <a:xfrm>
                                    <a:off x="0" y="0"/>
                                    <a:ext cx="3396615" cy="637540"/>
                                  </a:xfrm>
                                  <a:prstGeom prst="rect">
                                    <a:avLst/>
                                  </a:prstGeom>
                                </pic:spPr>
                              </pic:pic>
                            </a:graphicData>
                          </a:graphic>
                        </wp:inline>
                      </w:drawing>
                    </w:r>
                  </w:p>
                </w:txbxContent>
              </v:textbox>
            </v:shape>
          </w:pict>
        </mc:Fallback>
      </mc:AlternateContent>
    </w:r>
    <w:r>
      <w:t xml:space="preserve"> </w:t>
    </w:r>
    <w:r>
      <w:rPr>
        <w:noProof/>
      </w:rPr>
      <w:t xml:space="preserve">  </w:t>
    </w:r>
  </w:p>
  <w:p w14:paraId="73D52AC5" w14:textId="77777777" w:rsidR="005A0632" w:rsidRDefault="005A0632" w:rsidP="003D000B">
    <w:pPr>
      <w:pStyle w:val="Header"/>
      <w:tabs>
        <w:tab w:val="clear" w:pos="4680"/>
        <w:tab w:val="left" w:pos="8640"/>
        <w:tab w:val="center" w:pos="936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18"/>
    <w:multiLevelType w:val="hybridMultilevel"/>
    <w:tmpl w:val="1A162A0E"/>
    <w:lvl w:ilvl="0" w:tplc="D09EEF1A">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32ED1"/>
    <w:multiLevelType w:val="hybridMultilevel"/>
    <w:tmpl w:val="368641E2"/>
    <w:lvl w:ilvl="0" w:tplc="D27EAF88">
      <w:start w:val="1"/>
      <w:numFmt w:val="decimal"/>
      <w:lvlText w:val="%1."/>
      <w:lvlJc w:val="left"/>
      <w:pPr>
        <w:ind w:left="1080" w:hanging="360"/>
      </w:pPr>
      <w:rPr>
        <w:rFonts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F7DD5"/>
    <w:multiLevelType w:val="hybridMultilevel"/>
    <w:tmpl w:val="307ED128"/>
    <w:lvl w:ilvl="0" w:tplc="0409000D">
      <w:start w:val="1"/>
      <w:numFmt w:val="bullet"/>
      <w:lvlText w:val=""/>
      <w:lvlJc w:val="left"/>
      <w:pPr>
        <w:ind w:left="1440" w:hanging="360"/>
      </w:pPr>
      <w:rPr>
        <w:rFonts w:ascii="Wingdings" w:hAnsi="Wingdings"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5644C"/>
    <w:multiLevelType w:val="hybridMultilevel"/>
    <w:tmpl w:val="8BF846F8"/>
    <w:lvl w:ilvl="0" w:tplc="0704690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5" w15:restartNumberingAfterBreak="0">
    <w:nsid w:val="1F6E7860"/>
    <w:multiLevelType w:val="hybridMultilevel"/>
    <w:tmpl w:val="849E3D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821DEA"/>
    <w:multiLevelType w:val="hybridMultilevel"/>
    <w:tmpl w:val="2D1E6246"/>
    <w:lvl w:ilvl="0" w:tplc="7C4CDF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8"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C3356"/>
    <w:multiLevelType w:val="hybridMultilevel"/>
    <w:tmpl w:val="D5F0021A"/>
    <w:lvl w:ilvl="0" w:tplc="FA02C8E4">
      <w:start w:val="1"/>
      <w:numFmt w:val="bullet"/>
      <w:lvlText w:val=""/>
      <w:lvlJc w:val="left"/>
      <w:pPr>
        <w:ind w:left="720" w:hanging="360"/>
      </w:pPr>
      <w:rPr>
        <w:rFonts w:ascii="Wingdings" w:hAnsi="Wingdings"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B754EE"/>
    <w:multiLevelType w:val="hybridMultilevel"/>
    <w:tmpl w:val="2B74835A"/>
    <w:lvl w:ilvl="0" w:tplc="0409000B">
      <w:start w:val="1"/>
      <w:numFmt w:val="bullet"/>
      <w:lvlText w:val=""/>
      <w:lvlJc w:val="left"/>
      <w:pPr>
        <w:ind w:left="720" w:hanging="360"/>
      </w:pPr>
      <w:rPr>
        <w:rFonts w:ascii="Wingdings" w:hAnsi="Wingdings"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17B3F"/>
    <w:multiLevelType w:val="hybridMultilevel"/>
    <w:tmpl w:val="F3F6CE7A"/>
    <w:lvl w:ilvl="0" w:tplc="A6ACC4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19" w15:restartNumberingAfterBreak="0">
    <w:nsid w:val="6997069B"/>
    <w:multiLevelType w:val="hybridMultilevel"/>
    <w:tmpl w:val="2162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404DE"/>
    <w:multiLevelType w:val="hybridMultilevel"/>
    <w:tmpl w:val="C524A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2"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9259C"/>
    <w:multiLevelType w:val="hybridMultilevel"/>
    <w:tmpl w:val="806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051962">
    <w:abstractNumId w:val="4"/>
  </w:num>
  <w:num w:numId="2" w16cid:durableId="1152209644">
    <w:abstractNumId w:val="7"/>
  </w:num>
  <w:num w:numId="3" w16cid:durableId="77601831">
    <w:abstractNumId w:val="18"/>
  </w:num>
  <w:num w:numId="4" w16cid:durableId="1306423787">
    <w:abstractNumId w:val="21"/>
  </w:num>
  <w:num w:numId="5" w16cid:durableId="1010907980">
    <w:abstractNumId w:val="8"/>
  </w:num>
  <w:num w:numId="6" w16cid:durableId="58097554">
    <w:abstractNumId w:val="11"/>
  </w:num>
  <w:num w:numId="7" w16cid:durableId="76949827">
    <w:abstractNumId w:val="22"/>
  </w:num>
  <w:num w:numId="8" w16cid:durableId="435829960">
    <w:abstractNumId w:val="17"/>
  </w:num>
  <w:num w:numId="9" w16cid:durableId="589774721">
    <w:abstractNumId w:val="13"/>
  </w:num>
  <w:num w:numId="10" w16cid:durableId="2047288673">
    <w:abstractNumId w:val="12"/>
  </w:num>
  <w:num w:numId="11" w16cid:durableId="641733399">
    <w:abstractNumId w:val="9"/>
  </w:num>
  <w:num w:numId="12" w16cid:durableId="1854411709">
    <w:abstractNumId w:val="15"/>
  </w:num>
  <w:num w:numId="13" w16cid:durableId="1781997589">
    <w:abstractNumId w:val="19"/>
  </w:num>
  <w:num w:numId="14" w16cid:durableId="138233208">
    <w:abstractNumId w:val="14"/>
  </w:num>
  <w:num w:numId="15" w16cid:durableId="1049262903">
    <w:abstractNumId w:val="10"/>
  </w:num>
  <w:num w:numId="16" w16cid:durableId="1308048168">
    <w:abstractNumId w:val="6"/>
  </w:num>
  <w:num w:numId="17" w16cid:durableId="483395893">
    <w:abstractNumId w:val="16"/>
  </w:num>
  <w:num w:numId="18" w16cid:durableId="1873419061">
    <w:abstractNumId w:val="0"/>
  </w:num>
  <w:num w:numId="19" w16cid:durableId="2007827388">
    <w:abstractNumId w:val="2"/>
  </w:num>
  <w:num w:numId="20" w16cid:durableId="1770658523">
    <w:abstractNumId w:val="1"/>
  </w:num>
  <w:num w:numId="21" w16cid:durableId="1990328354">
    <w:abstractNumId w:val="3"/>
  </w:num>
  <w:num w:numId="22" w16cid:durableId="1249658910">
    <w:abstractNumId w:val="5"/>
  </w:num>
  <w:num w:numId="23" w16cid:durableId="1605847659">
    <w:abstractNumId w:val="23"/>
  </w:num>
  <w:num w:numId="24" w16cid:durableId="10138015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2"/>
    <w:rsid w:val="00016EBD"/>
    <w:rsid w:val="00017EFC"/>
    <w:rsid w:val="00035661"/>
    <w:rsid w:val="000714A9"/>
    <w:rsid w:val="000965FD"/>
    <w:rsid w:val="000C659B"/>
    <w:rsid w:val="000D0478"/>
    <w:rsid w:val="000F0468"/>
    <w:rsid w:val="00100978"/>
    <w:rsid w:val="00102E28"/>
    <w:rsid w:val="0010776B"/>
    <w:rsid w:val="0012460D"/>
    <w:rsid w:val="00124831"/>
    <w:rsid w:val="00125A15"/>
    <w:rsid w:val="0013048F"/>
    <w:rsid w:val="001370AF"/>
    <w:rsid w:val="0014346D"/>
    <w:rsid w:val="00151C02"/>
    <w:rsid w:val="00161C69"/>
    <w:rsid w:val="0017449A"/>
    <w:rsid w:val="001753EA"/>
    <w:rsid w:val="00186A39"/>
    <w:rsid w:val="001943BC"/>
    <w:rsid w:val="001B3BB2"/>
    <w:rsid w:val="001C1BC0"/>
    <w:rsid w:val="00203451"/>
    <w:rsid w:val="00213013"/>
    <w:rsid w:val="00217DE1"/>
    <w:rsid w:val="002300CD"/>
    <w:rsid w:val="00230665"/>
    <w:rsid w:val="00232D58"/>
    <w:rsid w:val="00234D43"/>
    <w:rsid w:val="002460C7"/>
    <w:rsid w:val="002735C9"/>
    <w:rsid w:val="0027447B"/>
    <w:rsid w:val="00284BA3"/>
    <w:rsid w:val="002A0236"/>
    <w:rsid w:val="002A0BFE"/>
    <w:rsid w:val="002A3BB1"/>
    <w:rsid w:val="002A4391"/>
    <w:rsid w:val="002A71F2"/>
    <w:rsid w:val="002B2EB1"/>
    <w:rsid w:val="002C2467"/>
    <w:rsid w:val="002D2250"/>
    <w:rsid w:val="0031647C"/>
    <w:rsid w:val="00335F6A"/>
    <w:rsid w:val="003478DE"/>
    <w:rsid w:val="003832AD"/>
    <w:rsid w:val="003909A7"/>
    <w:rsid w:val="003929C4"/>
    <w:rsid w:val="003A0431"/>
    <w:rsid w:val="003C3A33"/>
    <w:rsid w:val="003C6B8A"/>
    <w:rsid w:val="003E0538"/>
    <w:rsid w:val="00405BA9"/>
    <w:rsid w:val="004164FC"/>
    <w:rsid w:val="00445257"/>
    <w:rsid w:val="004531A7"/>
    <w:rsid w:val="0045579D"/>
    <w:rsid w:val="0047610D"/>
    <w:rsid w:val="004A729F"/>
    <w:rsid w:val="004B12E6"/>
    <w:rsid w:val="004C62DF"/>
    <w:rsid w:val="004D0241"/>
    <w:rsid w:val="004F7232"/>
    <w:rsid w:val="005115F9"/>
    <w:rsid w:val="00547DC5"/>
    <w:rsid w:val="005500B1"/>
    <w:rsid w:val="00551B61"/>
    <w:rsid w:val="00587681"/>
    <w:rsid w:val="00591121"/>
    <w:rsid w:val="00595159"/>
    <w:rsid w:val="005A0632"/>
    <w:rsid w:val="005F643A"/>
    <w:rsid w:val="006020A3"/>
    <w:rsid w:val="006102BC"/>
    <w:rsid w:val="00611BA5"/>
    <w:rsid w:val="006144DE"/>
    <w:rsid w:val="006209E7"/>
    <w:rsid w:val="00625772"/>
    <w:rsid w:val="00643096"/>
    <w:rsid w:val="00643EEB"/>
    <w:rsid w:val="00650861"/>
    <w:rsid w:val="006544EB"/>
    <w:rsid w:val="00667A8B"/>
    <w:rsid w:val="00670595"/>
    <w:rsid w:val="00673873"/>
    <w:rsid w:val="006D1233"/>
    <w:rsid w:val="006E1E6F"/>
    <w:rsid w:val="006E6BA0"/>
    <w:rsid w:val="00700019"/>
    <w:rsid w:val="00717303"/>
    <w:rsid w:val="00730F6C"/>
    <w:rsid w:val="00750279"/>
    <w:rsid w:val="00750E3F"/>
    <w:rsid w:val="00753275"/>
    <w:rsid w:val="00753375"/>
    <w:rsid w:val="00755797"/>
    <w:rsid w:val="00761163"/>
    <w:rsid w:val="00786F32"/>
    <w:rsid w:val="00787DB4"/>
    <w:rsid w:val="007B7CE0"/>
    <w:rsid w:val="007C10B6"/>
    <w:rsid w:val="007E0579"/>
    <w:rsid w:val="007E27A4"/>
    <w:rsid w:val="0081340B"/>
    <w:rsid w:val="008202EE"/>
    <w:rsid w:val="00834171"/>
    <w:rsid w:val="00843B8F"/>
    <w:rsid w:val="008463E6"/>
    <w:rsid w:val="00867FAA"/>
    <w:rsid w:val="008726A3"/>
    <w:rsid w:val="0087419D"/>
    <w:rsid w:val="00882A53"/>
    <w:rsid w:val="008A2E6E"/>
    <w:rsid w:val="008A48D4"/>
    <w:rsid w:val="008A5E0A"/>
    <w:rsid w:val="008B0244"/>
    <w:rsid w:val="008B5E65"/>
    <w:rsid w:val="008C5F33"/>
    <w:rsid w:val="008C606F"/>
    <w:rsid w:val="008D0798"/>
    <w:rsid w:val="008E71DA"/>
    <w:rsid w:val="00911B3C"/>
    <w:rsid w:val="0092544C"/>
    <w:rsid w:val="009313E1"/>
    <w:rsid w:val="00943B57"/>
    <w:rsid w:val="00955AFB"/>
    <w:rsid w:val="00956858"/>
    <w:rsid w:val="009820EC"/>
    <w:rsid w:val="009967DF"/>
    <w:rsid w:val="009A037E"/>
    <w:rsid w:val="009A5AD7"/>
    <w:rsid w:val="009B368E"/>
    <w:rsid w:val="00A1473A"/>
    <w:rsid w:val="00A318A9"/>
    <w:rsid w:val="00A4363B"/>
    <w:rsid w:val="00A857BB"/>
    <w:rsid w:val="00B1763C"/>
    <w:rsid w:val="00B2179F"/>
    <w:rsid w:val="00B24127"/>
    <w:rsid w:val="00B33D96"/>
    <w:rsid w:val="00B36C2E"/>
    <w:rsid w:val="00B4713C"/>
    <w:rsid w:val="00B76270"/>
    <w:rsid w:val="00BB2874"/>
    <w:rsid w:val="00BB7C02"/>
    <w:rsid w:val="00BD2286"/>
    <w:rsid w:val="00BD5DE5"/>
    <w:rsid w:val="00BD5F2A"/>
    <w:rsid w:val="00BF0B3D"/>
    <w:rsid w:val="00BF458F"/>
    <w:rsid w:val="00C03808"/>
    <w:rsid w:val="00C2182A"/>
    <w:rsid w:val="00C663D2"/>
    <w:rsid w:val="00C70442"/>
    <w:rsid w:val="00C979DD"/>
    <w:rsid w:val="00CA630F"/>
    <w:rsid w:val="00CC3ED7"/>
    <w:rsid w:val="00CE6D5A"/>
    <w:rsid w:val="00CF3167"/>
    <w:rsid w:val="00D15D55"/>
    <w:rsid w:val="00D34C21"/>
    <w:rsid w:val="00D36E03"/>
    <w:rsid w:val="00D373CA"/>
    <w:rsid w:val="00D82376"/>
    <w:rsid w:val="00D91AFB"/>
    <w:rsid w:val="00DA7392"/>
    <w:rsid w:val="00DD2317"/>
    <w:rsid w:val="00DD66F7"/>
    <w:rsid w:val="00DD78B1"/>
    <w:rsid w:val="00DE3A8D"/>
    <w:rsid w:val="00DE42F0"/>
    <w:rsid w:val="00E035B9"/>
    <w:rsid w:val="00E4759A"/>
    <w:rsid w:val="00EA1ECB"/>
    <w:rsid w:val="00EA20C6"/>
    <w:rsid w:val="00EA3BDF"/>
    <w:rsid w:val="00EA5A74"/>
    <w:rsid w:val="00EB32C2"/>
    <w:rsid w:val="00EB609B"/>
    <w:rsid w:val="00ED67C2"/>
    <w:rsid w:val="00EE3E01"/>
    <w:rsid w:val="00EF6DD1"/>
    <w:rsid w:val="00F17A5B"/>
    <w:rsid w:val="00F242BB"/>
    <w:rsid w:val="00F449A1"/>
    <w:rsid w:val="00F82F5B"/>
    <w:rsid w:val="00F84A1A"/>
    <w:rsid w:val="00F921BC"/>
    <w:rsid w:val="00F96E8D"/>
    <w:rsid w:val="00F977D4"/>
    <w:rsid w:val="00FA6AAE"/>
    <w:rsid w:val="00FB255D"/>
    <w:rsid w:val="00FC2C5D"/>
    <w:rsid w:val="00FC3066"/>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4a5f,#a1ab24,#2cd4a0,#e54f29"/>
    </o:shapedefaults>
    <o:shapelayout v:ext="edit">
      <o:idmap v:ext="edit" data="2"/>
    </o:shapelayout>
  </w:shapeDefaults>
  <w:decimalSymbol w:val="."/>
  <w:listSeparator w:val=","/>
  <w14:docId w14:val="4E377367"/>
  <w15:docId w15:val="{873E8FBD-FF15-4BCF-9B8A-932CDBEC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55D"/>
  </w:style>
  <w:style w:type="paragraph" w:styleId="Heading1">
    <w:name w:val="heading 1"/>
    <w:basedOn w:val="Normal"/>
    <w:link w:val="Heading1Char"/>
    <w:uiPriority w:val="9"/>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9"/>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611BA5"/>
    <w:pPr>
      <w:tabs>
        <w:tab w:val="right" w:leader="dot" w:pos="10214"/>
      </w:tabs>
      <w:spacing w:after="10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UnresolvedMention">
    <w:name w:val="Unresolved Mention"/>
    <w:basedOn w:val="DefaultParagraphFont"/>
    <w:uiPriority w:val="99"/>
    <w:semiHidden/>
    <w:unhideWhenUsed/>
    <w:rsid w:val="005A0632"/>
    <w:rPr>
      <w:color w:val="605E5C"/>
      <w:shd w:val="clear" w:color="auto" w:fill="E1DFDD"/>
    </w:rPr>
  </w:style>
  <w:style w:type="character" w:styleId="FollowedHyperlink">
    <w:name w:val="FollowedHyperlink"/>
    <w:basedOn w:val="DefaultParagraphFont"/>
    <w:uiPriority w:val="99"/>
    <w:semiHidden/>
    <w:unhideWhenUsed/>
    <w:rsid w:val="005A0632"/>
    <w:rPr>
      <w:color w:val="8CB5AB" w:themeColor="followedHyperlink"/>
      <w:u w:val="single"/>
    </w:rPr>
  </w:style>
  <w:style w:type="character" w:styleId="CommentReference">
    <w:name w:val="annotation reference"/>
    <w:basedOn w:val="DefaultParagraphFont"/>
    <w:uiPriority w:val="99"/>
    <w:semiHidden/>
    <w:unhideWhenUsed/>
    <w:rsid w:val="005A0632"/>
    <w:rPr>
      <w:sz w:val="16"/>
      <w:szCs w:val="16"/>
    </w:rPr>
  </w:style>
  <w:style w:type="paragraph" w:styleId="CommentText">
    <w:name w:val="annotation text"/>
    <w:basedOn w:val="Normal"/>
    <w:link w:val="CommentTextChar"/>
    <w:uiPriority w:val="99"/>
    <w:unhideWhenUsed/>
    <w:rsid w:val="005A0632"/>
    <w:pPr>
      <w:widowControl/>
      <w:autoSpaceDE/>
      <w:autoSpaceDN/>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5A063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A0632"/>
    <w:rPr>
      <w:b/>
      <w:bCs/>
    </w:rPr>
  </w:style>
  <w:style w:type="character" w:customStyle="1" w:styleId="CommentSubjectChar">
    <w:name w:val="Comment Subject Char"/>
    <w:basedOn w:val="CommentTextChar"/>
    <w:link w:val="CommentSubject"/>
    <w:uiPriority w:val="99"/>
    <w:semiHidden/>
    <w:rsid w:val="005A0632"/>
    <w:rPr>
      <w:rFonts w:asciiTheme="minorHAnsi" w:hAnsiTheme="minorHAnsi"/>
      <w:b/>
      <w:bCs/>
      <w:sz w:val="20"/>
      <w:szCs w:val="20"/>
    </w:rPr>
  </w:style>
  <w:style w:type="character" w:styleId="PlaceholderText">
    <w:name w:val="Placeholder Text"/>
    <w:basedOn w:val="DefaultParagraphFont"/>
    <w:uiPriority w:val="99"/>
    <w:semiHidden/>
    <w:rsid w:val="005A0632"/>
    <w:rPr>
      <w:color w:val="808080"/>
    </w:rPr>
  </w:style>
  <w:style w:type="paragraph" w:styleId="Revision">
    <w:name w:val="Revision"/>
    <w:hidden/>
    <w:uiPriority w:val="99"/>
    <w:semiHidden/>
    <w:rsid w:val="005A0632"/>
    <w:pPr>
      <w:widowControl/>
      <w:autoSpaceDE/>
      <w:autoSpaceDN/>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lni.wa.gov/licensing-permits/apprenticeship/apprenticeship-preparation" TargetMode="External"/><Relationship Id="rId39" Type="http://schemas.openxmlformats.org/officeDocument/2006/relationships/hyperlink" Target="mailto:alexandra.toney@k12.wa.us" TargetMode="External"/><Relationship Id="rId21" Type="http://schemas.openxmlformats.org/officeDocument/2006/relationships/hyperlink" Target="http://www.k12.wa.us/studentlearningplan/default.aspx" TargetMode="External"/><Relationship Id="rId34" Type="http://schemas.openxmlformats.org/officeDocument/2006/relationships/hyperlink" Target="https://youtu.be/iTb7hMVtzco?si=h96_xAm8IWcv8h_Q" TargetMode="External"/><Relationship Id="rId42" Type="http://schemas.openxmlformats.org/officeDocument/2006/relationships/image" Target="media/image5.png"/><Relationship Id="rId47" Type="http://schemas.openxmlformats.org/officeDocument/2006/relationships/hyperlink" Target="https://ospi.k12.wa.us/student-success/graduation"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aid.gov/apply-for-aid/fafsa/filling-out/dependency" TargetMode="External"/><Relationship Id="rId29" Type="http://schemas.openxmlformats.org/officeDocument/2006/relationships/hyperlink" Target="https://wsac.wa.gov/actionplan" TargetMode="External"/><Relationship Id="rId11" Type="http://schemas.openxmlformats.org/officeDocument/2006/relationships/image" Target="media/image1.png"/><Relationship Id="rId24" Type="http://schemas.openxmlformats.org/officeDocument/2006/relationships/hyperlink" Target="https://careertech.org/student-interest-survey" TargetMode="External"/><Relationship Id="rId32" Type="http://schemas.openxmlformats.org/officeDocument/2006/relationships/hyperlink" Target="https://bigfuture.collegeboard.org/" TargetMode="External"/><Relationship Id="rId37" Type="http://schemas.openxmlformats.org/officeDocument/2006/relationships/hyperlink" Target="https://wsac.wa.gov/otterbot" TargetMode="External"/><Relationship Id="rId40" Type="http://schemas.openxmlformats.org/officeDocument/2006/relationships/footer" Target="footer3.xml"/><Relationship Id="rId45" Type="http://schemas.openxmlformats.org/officeDocument/2006/relationships/hyperlink" Target="https://ospi.k12.wa.us/student-success/graduation" TargetMode="External"/><Relationship Id="rId5" Type="http://schemas.openxmlformats.org/officeDocument/2006/relationships/numbering" Target="numbering.xml"/><Relationship Id="rId15" Type="http://schemas.openxmlformats.org/officeDocument/2006/relationships/hyperlink" Target="https://wsac.wa.gov/apply" TargetMode="External"/><Relationship Id="rId23" Type="http://schemas.openxmlformats.org/officeDocument/2006/relationships/hyperlink" Target="https://www.careeronestop.org/toolkit/careers/interest-assessment.aspx" TargetMode="External"/><Relationship Id="rId28" Type="http://schemas.openxmlformats.org/officeDocument/2006/relationships/hyperlink" Target="http://todaysmilitary.com/" TargetMode="External"/><Relationship Id="rId36" Type="http://schemas.openxmlformats.org/officeDocument/2006/relationships/hyperlink" Target="https://wsac.wa.gov/wc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wsac.wa.gov/college-admissions" TargetMode="External"/><Relationship Id="rId44"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sac.wa.gov/college-admissions" TargetMode="External"/><Relationship Id="rId22" Type="http://schemas.openxmlformats.org/officeDocument/2006/relationships/hyperlink" Target="http://www.careerbridge.wa.gov/Survey_Cluster.aspx" TargetMode="External"/><Relationship Id="rId27" Type="http://schemas.openxmlformats.org/officeDocument/2006/relationships/hyperlink" Target="https://ospi.k12.wa.us/student-success/career-technical-education-cte/cte-program-study-and-career-clusters" TargetMode="External"/><Relationship Id="rId30" Type="http://schemas.openxmlformats.org/officeDocument/2006/relationships/hyperlink" Target="https://www.sbctc.edu/our-colleges/search-college-programs/default.aspx" TargetMode="External"/><Relationship Id="rId35" Type="http://schemas.openxmlformats.org/officeDocument/2006/relationships/hyperlink" Target="https://wsac.wa.gov/college-bound" TargetMode="External"/><Relationship Id="rId43" Type="http://schemas.openxmlformats.org/officeDocument/2006/relationships/hyperlink" Target="https://ospi.k12.wa.us"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bls.gov/ooh/" TargetMode="External"/><Relationship Id="rId33" Type="http://schemas.openxmlformats.org/officeDocument/2006/relationships/hyperlink" Target="https://www.petersons.com/college-search.aspx" TargetMode="External"/><Relationship Id="rId38" Type="http://schemas.openxmlformats.org/officeDocument/2006/relationships/hyperlink" Target="mailto:kim.reykdal@k12.wa.us" TargetMode="External"/><Relationship Id="rId46" Type="http://schemas.openxmlformats.org/officeDocument/2006/relationships/hyperlink" Target="http://www.surveygizmo.com/s3/2689472/CopyrightLicensingGuide" TargetMode="External"/><Relationship Id="rId20" Type="http://schemas.openxmlformats.org/officeDocument/2006/relationships/footer" Target="footer2.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D4BED2E11492288007E2709F88036"/>
        <w:category>
          <w:name w:val="General"/>
          <w:gallery w:val="placeholder"/>
        </w:category>
        <w:types>
          <w:type w:val="bbPlcHdr"/>
        </w:types>
        <w:behaviors>
          <w:behavior w:val="content"/>
        </w:behaviors>
        <w:guid w:val="{2990DDDE-DEA2-4247-AE70-0A0FB8A3EC15}"/>
      </w:docPartPr>
      <w:docPartBody>
        <w:p w:rsidR="008F7E65" w:rsidRDefault="00DE51C2" w:rsidP="00DE51C2">
          <w:pPr>
            <w:pStyle w:val="BB6D4BED2E11492288007E2709F88036"/>
          </w:pPr>
          <w:r w:rsidRPr="004405E2">
            <w:rPr>
              <w:rStyle w:val="PlaceholderText"/>
            </w:rPr>
            <w:t>Click or tap here to enter text.</w:t>
          </w:r>
        </w:p>
      </w:docPartBody>
    </w:docPart>
    <w:docPart>
      <w:docPartPr>
        <w:name w:val="F98ECF004CE6467CA864B2D55A4CAF7D"/>
        <w:category>
          <w:name w:val="General"/>
          <w:gallery w:val="placeholder"/>
        </w:category>
        <w:types>
          <w:type w:val="bbPlcHdr"/>
        </w:types>
        <w:behaviors>
          <w:behavior w:val="content"/>
        </w:behaviors>
        <w:guid w:val="{B9D90E6F-3F65-42CD-B121-D330D3052F1D}"/>
      </w:docPartPr>
      <w:docPartBody>
        <w:p w:rsidR="008F7E65" w:rsidRDefault="00DE51C2" w:rsidP="00DE51C2">
          <w:pPr>
            <w:pStyle w:val="F98ECF004CE6467CA864B2D55A4CAF7D"/>
          </w:pPr>
          <w:r w:rsidRPr="004405E2">
            <w:rPr>
              <w:rStyle w:val="PlaceholderText"/>
            </w:rPr>
            <w:t>Click or tap here to enter text.</w:t>
          </w:r>
        </w:p>
      </w:docPartBody>
    </w:docPart>
    <w:docPart>
      <w:docPartPr>
        <w:name w:val="CA8E4594181E48F7B30AB9F08B7A8C42"/>
        <w:category>
          <w:name w:val="General"/>
          <w:gallery w:val="placeholder"/>
        </w:category>
        <w:types>
          <w:type w:val="bbPlcHdr"/>
        </w:types>
        <w:behaviors>
          <w:behavior w:val="content"/>
        </w:behaviors>
        <w:guid w:val="{F68F5404-ACDA-4705-982C-9912DF30F54A}"/>
      </w:docPartPr>
      <w:docPartBody>
        <w:p w:rsidR="008F7E65" w:rsidRDefault="00DE51C2" w:rsidP="00DE51C2">
          <w:pPr>
            <w:pStyle w:val="CA8E4594181E48F7B30AB9F08B7A8C42"/>
          </w:pPr>
          <w:r w:rsidRPr="004405E2">
            <w:rPr>
              <w:rStyle w:val="PlaceholderText"/>
            </w:rPr>
            <w:t>Click or tap here to enter text.</w:t>
          </w:r>
        </w:p>
      </w:docPartBody>
    </w:docPart>
    <w:docPart>
      <w:docPartPr>
        <w:name w:val="DF0D0D40D2EB44CEB1AED12F2505C15A"/>
        <w:category>
          <w:name w:val="General"/>
          <w:gallery w:val="placeholder"/>
        </w:category>
        <w:types>
          <w:type w:val="bbPlcHdr"/>
        </w:types>
        <w:behaviors>
          <w:behavior w:val="content"/>
        </w:behaviors>
        <w:guid w:val="{90B5B763-9F0E-4BCE-8BB5-4C01949C441C}"/>
      </w:docPartPr>
      <w:docPartBody>
        <w:p w:rsidR="008F7E65" w:rsidRDefault="00DE51C2" w:rsidP="00DE51C2">
          <w:pPr>
            <w:pStyle w:val="DF0D0D40D2EB44CEB1AED12F2505C15A"/>
          </w:pPr>
          <w:r w:rsidRPr="004405E2">
            <w:rPr>
              <w:rStyle w:val="PlaceholderText"/>
            </w:rPr>
            <w:t>Click or tap here to enter text.</w:t>
          </w:r>
        </w:p>
      </w:docPartBody>
    </w:docPart>
    <w:docPart>
      <w:docPartPr>
        <w:name w:val="A20DD0617B594062844CF3A4E786F4CB"/>
        <w:category>
          <w:name w:val="General"/>
          <w:gallery w:val="placeholder"/>
        </w:category>
        <w:types>
          <w:type w:val="bbPlcHdr"/>
        </w:types>
        <w:behaviors>
          <w:behavior w:val="content"/>
        </w:behaviors>
        <w:guid w:val="{1AB73ACB-1F23-44AB-87DE-880E47164D6B}"/>
      </w:docPartPr>
      <w:docPartBody>
        <w:p w:rsidR="008F7E65" w:rsidRDefault="00DE51C2" w:rsidP="00DE51C2">
          <w:pPr>
            <w:pStyle w:val="A20DD0617B594062844CF3A4E786F4CB"/>
          </w:pPr>
          <w:r w:rsidRPr="004405E2">
            <w:rPr>
              <w:rStyle w:val="PlaceholderText"/>
            </w:rPr>
            <w:t>Click or tap here to enter text.</w:t>
          </w:r>
        </w:p>
      </w:docPartBody>
    </w:docPart>
    <w:docPart>
      <w:docPartPr>
        <w:name w:val="6A8C384BA50A434AA85619C1F77BC285"/>
        <w:category>
          <w:name w:val="General"/>
          <w:gallery w:val="placeholder"/>
        </w:category>
        <w:types>
          <w:type w:val="bbPlcHdr"/>
        </w:types>
        <w:behaviors>
          <w:behavior w:val="content"/>
        </w:behaviors>
        <w:guid w:val="{B12F5B76-9A95-4C40-8AEA-38D79CD42317}"/>
      </w:docPartPr>
      <w:docPartBody>
        <w:p w:rsidR="008F7E65" w:rsidRDefault="00DE51C2" w:rsidP="00DE51C2">
          <w:pPr>
            <w:pStyle w:val="6A8C384BA50A434AA85619C1F77BC285"/>
          </w:pPr>
          <w:r w:rsidRPr="004405E2">
            <w:rPr>
              <w:rStyle w:val="PlaceholderText"/>
            </w:rPr>
            <w:t>Click or tap here to enter text.</w:t>
          </w:r>
        </w:p>
      </w:docPartBody>
    </w:docPart>
    <w:docPart>
      <w:docPartPr>
        <w:name w:val="D6AB06A399024290893A53C2BEB3EB8C"/>
        <w:category>
          <w:name w:val="General"/>
          <w:gallery w:val="placeholder"/>
        </w:category>
        <w:types>
          <w:type w:val="bbPlcHdr"/>
        </w:types>
        <w:behaviors>
          <w:behavior w:val="content"/>
        </w:behaviors>
        <w:guid w:val="{FF3AB766-ECB8-4579-862A-AB4764507D2C}"/>
      </w:docPartPr>
      <w:docPartBody>
        <w:p w:rsidR="008F7E65" w:rsidRDefault="00DE51C2" w:rsidP="00DE51C2">
          <w:pPr>
            <w:pStyle w:val="D6AB06A399024290893A53C2BEB3EB8C"/>
          </w:pPr>
          <w:r w:rsidRPr="004405E2">
            <w:rPr>
              <w:rStyle w:val="PlaceholderText"/>
            </w:rPr>
            <w:t>Click or tap here to enter text.</w:t>
          </w:r>
        </w:p>
      </w:docPartBody>
    </w:docPart>
    <w:docPart>
      <w:docPartPr>
        <w:name w:val="E66589923C55486B93CC80391FA842A1"/>
        <w:category>
          <w:name w:val="General"/>
          <w:gallery w:val="placeholder"/>
        </w:category>
        <w:types>
          <w:type w:val="bbPlcHdr"/>
        </w:types>
        <w:behaviors>
          <w:behavior w:val="content"/>
        </w:behaviors>
        <w:guid w:val="{1C9E3F7F-074C-4293-8F7A-AEF6415AF376}"/>
      </w:docPartPr>
      <w:docPartBody>
        <w:p w:rsidR="008F7E65" w:rsidRDefault="00DE51C2" w:rsidP="00DE51C2">
          <w:pPr>
            <w:pStyle w:val="E66589923C55486B93CC80391FA842A1"/>
          </w:pPr>
          <w:r w:rsidRPr="004405E2">
            <w:rPr>
              <w:rStyle w:val="PlaceholderText"/>
            </w:rPr>
            <w:t>Click or tap here to enter text.</w:t>
          </w:r>
        </w:p>
      </w:docPartBody>
    </w:docPart>
    <w:docPart>
      <w:docPartPr>
        <w:name w:val="2E1DC127736E472588F2C3B3C9566669"/>
        <w:category>
          <w:name w:val="General"/>
          <w:gallery w:val="placeholder"/>
        </w:category>
        <w:types>
          <w:type w:val="bbPlcHdr"/>
        </w:types>
        <w:behaviors>
          <w:behavior w:val="content"/>
        </w:behaviors>
        <w:guid w:val="{90698C23-80B3-43B0-B608-0828B6BC2ABD}"/>
      </w:docPartPr>
      <w:docPartBody>
        <w:p w:rsidR="008F7E65" w:rsidRDefault="00DE51C2" w:rsidP="00DE51C2">
          <w:pPr>
            <w:pStyle w:val="2E1DC127736E472588F2C3B3C9566669"/>
          </w:pPr>
          <w:r w:rsidRPr="004405E2">
            <w:rPr>
              <w:rStyle w:val="PlaceholderText"/>
            </w:rPr>
            <w:t>Click or tap here to enter text.</w:t>
          </w:r>
        </w:p>
      </w:docPartBody>
    </w:docPart>
    <w:docPart>
      <w:docPartPr>
        <w:name w:val="DD9F682E0DEF496BBFF9B626324464E9"/>
        <w:category>
          <w:name w:val="General"/>
          <w:gallery w:val="placeholder"/>
        </w:category>
        <w:types>
          <w:type w:val="bbPlcHdr"/>
        </w:types>
        <w:behaviors>
          <w:behavior w:val="content"/>
        </w:behaviors>
        <w:guid w:val="{11A13AA2-8DD0-4890-A86D-A219AB99D657}"/>
      </w:docPartPr>
      <w:docPartBody>
        <w:p w:rsidR="008F7E65" w:rsidRDefault="00DE51C2" w:rsidP="00DE51C2">
          <w:pPr>
            <w:pStyle w:val="DD9F682E0DEF496BBFF9B626324464E9"/>
          </w:pPr>
          <w:r w:rsidRPr="004405E2">
            <w:rPr>
              <w:rStyle w:val="PlaceholderText"/>
            </w:rPr>
            <w:t>Click or tap here to enter text.</w:t>
          </w:r>
        </w:p>
      </w:docPartBody>
    </w:docPart>
    <w:docPart>
      <w:docPartPr>
        <w:name w:val="D42CCB88A38B41009B84EB385472D4E1"/>
        <w:category>
          <w:name w:val="General"/>
          <w:gallery w:val="placeholder"/>
        </w:category>
        <w:types>
          <w:type w:val="bbPlcHdr"/>
        </w:types>
        <w:behaviors>
          <w:behavior w:val="content"/>
        </w:behaviors>
        <w:guid w:val="{00E10BB1-508B-486A-BD67-78A40B860E4C}"/>
      </w:docPartPr>
      <w:docPartBody>
        <w:p w:rsidR="008F7E65" w:rsidRDefault="00DE51C2" w:rsidP="00DE51C2">
          <w:pPr>
            <w:pStyle w:val="D42CCB88A38B41009B84EB385472D4E1"/>
          </w:pPr>
          <w:r w:rsidRPr="004405E2">
            <w:rPr>
              <w:rStyle w:val="PlaceholderText"/>
            </w:rPr>
            <w:t>Click or tap here to enter text.</w:t>
          </w:r>
        </w:p>
      </w:docPartBody>
    </w:docPart>
    <w:docPart>
      <w:docPartPr>
        <w:name w:val="94C68D61439E49798E440298B12B42F8"/>
        <w:category>
          <w:name w:val="General"/>
          <w:gallery w:val="placeholder"/>
        </w:category>
        <w:types>
          <w:type w:val="bbPlcHdr"/>
        </w:types>
        <w:behaviors>
          <w:behavior w:val="content"/>
        </w:behaviors>
        <w:guid w:val="{7B9CD78F-3883-47CB-82F2-F2E1D4CC59D1}"/>
      </w:docPartPr>
      <w:docPartBody>
        <w:p w:rsidR="008F7E65" w:rsidRDefault="00DE51C2" w:rsidP="00DE51C2">
          <w:pPr>
            <w:pStyle w:val="94C68D61439E49798E440298B12B42F8"/>
          </w:pPr>
          <w:r w:rsidRPr="004405E2">
            <w:rPr>
              <w:rStyle w:val="PlaceholderText"/>
            </w:rPr>
            <w:t>Click or tap here to enter text.</w:t>
          </w:r>
        </w:p>
      </w:docPartBody>
    </w:docPart>
    <w:docPart>
      <w:docPartPr>
        <w:name w:val="FE0B6B116E4343E0813597F0866B6E97"/>
        <w:category>
          <w:name w:val="General"/>
          <w:gallery w:val="placeholder"/>
        </w:category>
        <w:types>
          <w:type w:val="bbPlcHdr"/>
        </w:types>
        <w:behaviors>
          <w:behavior w:val="content"/>
        </w:behaviors>
        <w:guid w:val="{91752979-B5F4-47C2-AB5A-077FFC742B8B}"/>
      </w:docPartPr>
      <w:docPartBody>
        <w:p w:rsidR="008F7E65" w:rsidRDefault="00DE51C2" w:rsidP="00DE51C2">
          <w:pPr>
            <w:pStyle w:val="FE0B6B116E4343E0813597F0866B6E97"/>
          </w:pPr>
          <w:r w:rsidRPr="004405E2">
            <w:rPr>
              <w:rStyle w:val="PlaceholderText"/>
            </w:rPr>
            <w:t>Click or tap here to enter text.</w:t>
          </w:r>
        </w:p>
      </w:docPartBody>
    </w:docPart>
    <w:docPart>
      <w:docPartPr>
        <w:name w:val="2B05F9ECDD794B98A64BFD4A78682E6C"/>
        <w:category>
          <w:name w:val="General"/>
          <w:gallery w:val="placeholder"/>
        </w:category>
        <w:types>
          <w:type w:val="bbPlcHdr"/>
        </w:types>
        <w:behaviors>
          <w:behavior w:val="content"/>
        </w:behaviors>
        <w:guid w:val="{693D29FC-ECEE-45A1-B80E-D4BA74477840}"/>
      </w:docPartPr>
      <w:docPartBody>
        <w:p w:rsidR="008F7E65" w:rsidRDefault="00DE51C2" w:rsidP="00DE51C2">
          <w:pPr>
            <w:pStyle w:val="2B05F9ECDD794B98A64BFD4A78682E6C"/>
          </w:pPr>
          <w:r w:rsidRPr="00834EB8">
            <w:rPr>
              <w:rStyle w:val="PlaceholderText"/>
              <w:rFonts w:ascii="Segoe UI" w:hAnsi="Segoe UI" w:cs="Segoe UI"/>
              <w:sz w:val="20"/>
              <w:szCs w:val="20"/>
            </w:rPr>
            <w:t>Click or tap here to enter text.</w:t>
          </w:r>
        </w:p>
      </w:docPartBody>
    </w:docPart>
    <w:docPart>
      <w:docPartPr>
        <w:name w:val="B0DD142415DA46C2889FD4E92F4BBF20"/>
        <w:category>
          <w:name w:val="General"/>
          <w:gallery w:val="placeholder"/>
        </w:category>
        <w:types>
          <w:type w:val="bbPlcHdr"/>
        </w:types>
        <w:behaviors>
          <w:behavior w:val="content"/>
        </w:behaviors>
        <w:guid w:val="{C0A0F9E1-B705-4E61-870A-D627F0611CCC}"/>
      </w:docPartPr>
      <w:docPartBody>
        <w:p w:rsidR="008F7E65" w:rsidRDefault="00DE51C2" w:rsidP="00DE51C2">
          <w:pPr>
            <w:pStyle w:val="B0DD142415DA46C2889FD4E92F4BBF20"/>
          </w:pPr>
          <w:r w:rsidRPr="00834EB8">
            <w:rPr>
              <w:rStyle w:val="PlaceholderText"/>
              <w:rFonts w:ascii="Segoe UI" w:hAnsi="Segoe UI" w:cs="Segoe UI"/>
              <w:sz w:val="20"/>
              <w:szCs w:val="20"/>
            </w:rPr>
            <w:t>Click or tap here to enter text.</w:t>
          </w:r>
        </w:p>
      </w:docPartBody>
    </w:docPart>
    <w:docPart>
      <w:docPartPr>
        <w:name w:val="C7C1EAA3B2954BF08D559DF4BD0E9205"/>
        <w:category>
          <w:name w:val="General"/>
          <w:gallery w:val="placeholder"/>
        </w:category>
        <w:types>
          <w:type w:val="bbPlcHdr"/>
        </w:types>
        <w:behaviors>
          <w:behavior w:val="content"/>
        </w:behaviors>
        <w:guid w:val="{90080FD5-0F3C-47D6-9E53-A79F1DD777E6}"/>
      </w:docPartPr>
      <w:docPartBody>
        <w:p w:rsidR="008F7E65" w:rsidRDefault="00DE51C2" w:rsidP="00DE51C2">
          <w:pPr>
            <w:pStyle w:val="C7C1EAA3B2954BF08D559DF4BD0E9205"/>
          </w:pPr>
          <w:r w:rsidRPr="004405E2">
            <w:rPr>
              <w:rStyle w:val="PlaceholderText"/>
            </w:rPr>
            <w:t>Click or tap here to enter text.</w:t>
          </w:r>
        </w:p>
      </w:docPartBody>
    </w:docPart>
    <w:docPart>
      <w:docPartPr>
        <w:name w:val="5F5292A04D494B06820A2DB75FA8F9FF"/>
        <w:category>
          <w:name w:val="General"/>
          <w:gallery w:val="placeholder"/>
        </w:category>
        <w:types>
          <w:type w:val="bbPlcHdr"/>
        </w:types>
        <w:behaviors>
          <w:behavior w:val="content"/>
        </w:behaviors>
        <w:guid w:val="{CAB61DD5-68EA-45C2-9C4A-FFF471141EFD}"/>
      </w:docPartPr>
      <w:docPartBody>
        <w:p w:rsidR="008F7E65" w:rsidRDefault="00DE51C2" w:rsidP="00DE51C2">
          <w:pPr>
            <w:pStyle w:val="5F5292A04D494B06820A2DB75FA8F9FF"/>
          </w:pPr>
          <w:r w:rsidRPr="004405E2">
            <w:rPr>
              <w:rStyle w:val="PlaceholderText"/>
            </w:rPr>
            <w:t>Click or tap here to enter text.</w:t>
          </w:r>
        </w:p>
      </w:docPartBody>
    </w:docPart>
    <w:docPart>
      <w:docPartPr>
        <w:name w:val="532EBF76758047DB8730857DEB74D14E"/>
        <w:category>
          <w:name w:val="General"/>
          <w:gallery w:val="placeholder"/>
        </w:category>
        <w:types>
          <w:type w:val="bbPlcHdr"/>
        </w:types>
        <w:behaviors>
          <w:behavior w:val="content"/>
        </w:behaviors>
        <w:guid w:val="{36F4EF89-B67A-4FAC-85A0-861EAF6E71FA}"/>
      </w:docPartPr>
      <w:docPartBody>
        <w:p w:rsidR="008F7E65" w:rsidRDefault="00DE51C2" w:rsidP="00DE51C2">
          <w:pPr>
            <w:pStyle w:val="532EBF76758047DB8730857DEB74D14E"/>
          </w:pPr>
          <w:r w:rsidRPr="004405E2">
            <w:rPr>
              <w:rStyle w:val="PlaceholderText"/>
            </w:rPr>
            <w:t>Click or tap here to enter text.</w:t>
          </w:r>
        </w:p>
      </w:docPartBody>
    </w:docPart>
    <w:docPart>
      <w:docPartPr>
        <w:name w:val="6579ED06480D4A92AC305385457D2FD5"/>
        <w:category>
          <w:name w:val="General"/>
          <w:gallery w:val="placeholder"/>
        </w:category>
        <w:types>
          <w:type w:val="bbPlcHdr"/>
        </w:types>
        <w:behaviors>
          <w:behavior w:val="content"/>
        </w:behaviors>
        <w:guid w:val="{9647C7B1-D246-4E13-98BF-21E9C7899981}"/>
      </w:docPartPr>
      <w:docPartBody>
        <w:p w:rsidR="008F7E65" w:rsidRDefault="00DE51C2" w:rsidP="00DE51C2">
          <w:pPr>
            <w:pStyle w:val="6579ED06480D4A92AC305385457D2FD5"/>
          </w:pPr>
          <w:r w:rsidRPr="004405E2">
            <w:rPr>
              <w:rStyle w:val="PlaceholderText"/>
            </w:rPr>
            <w:t>Click or tap here to enter text.</w:t>
          </w:r>
        </w:p>
      </w:docPartBody>
    </w:docPart>
    <w:docPart>
      <w:docPartPr>
        <w:name w:val="DDB27593F0A64C7591F485DE39B90944"/>
        <w:category>
          <w:name w:val="General"/>
          <w:gallery w:val="placeholder"/>
        </w:category>
        <w:types>
          <w:type w:val="bbPlcHdr"/>
        </w:types>
        <w:behaviors>
          <w:behavior w:val="content"/>
        </w:behaviors>
        <w:guid w:val="{4F497F13-6DD8-4D79-89E9-030B95A4C9BC}"/>
      </w:docPartPr>
      <w:docPartBody>
        <w:p w:rsidR="008F7E65" w:rsidRDefault="00DE51C2" w:rsidP="00DE51C2">
          <w:pPr>
            <w:pStyle w:val="DDB27593F0A64C7591F485DE39B90944"/>
          </w:pPr>
          <w:r w:rsidRPr="00834EB8">
            <w:rPr>
              <w:rStyle w:val="PlaceholderText"/>
              <w:rFonts w:ascii="Segoe UI" w:hAnsi="Segoe UI" w:cs="Segoe UI"/>
              <w:sz w:val="20"/>
              <w:szCs w:val="20"/>
            </w:rPr>
            <w:t>Click or tap here to enter text.</w:t>
          </w:r>
        </w:p>
      </w:docPartBody>
    </w:docPart>
    <w:docPart>
      <w:docPartPr>
        <w:name w:val="A3D20030D65440FDB5D2BE08A0CE46E3"/>
        <w:category>
          <w:name w:val="General"/>
          <w:gallery w:val="placeholder"/>
        </w:category>
        <w:types>
          <w:type w:val="bbPlcHdr"/>
        </w:types>
        <w:behaviors>
          <w:behavior w:val="content"/>
        </w:behaviors>
        <w:guid w:val="{78715C49-D02C-4762-8E85-5CA7BFA77320}"/>
      </w:docPartPr>
      <w:docPartBody>
        <w:p w:rsidR="008F7E65" w:rsidRDefault="00DE51C2" w:rsidP="00DE51C2">
          <w:pPr>
            <w:pStyle w:val="A3D20030D65440FDB5D2BE08A0CE46E3"/>
          </w:pPr>
          <w:r w:rsidRPr="004405E2">
            <w:rPr>
              <w:rStyle w:val="PlaceholderText"/>
            </w:rPr>
            <w:t>Click or tap here to enter text.</w:t>
          </w:r>
        </w:p>
      </w:docPartBody>
    </w:docPart>
    <w:docPart>
      <w:docPartPr>
        <w:name w:val="CD7BE6D47FA24B9BBDAA03321CE80DCC"/>
        <w:category>
          <w:name w:val="General"/>
          <w:gallery w:val="placeholder"/>
        </w:category>
        <w:types>
          <w:type w:val="bbPlcHdr"/>
        </w:types>
        <w:behaviors>
          <w:behavior w:val="content"/>
        </w:behaviors>
        <w:guid w:val="{30F715B2-CE97-4C66-81C7-D2CC44CDA972}"/>
      </w:docPartPr>
      <w:docPartBody>
        <w:p w:rsidR="008F7E65" w:rsidRDefault="00DE51C2" w:rsidP="00DE51C2">
          <w:pPr>
            <w:pStyle w:val="CD7BE6D47FA24B9BBDAA03321CE80DCC"/>
          </w:pPr>
          <w:r w:rsidRPr="004405E2">
            <w:rPr>
              <w:rStyle w:val="PlaceholderText"/>
            </w:rPr>
            <w:t>Click or tap here to enter text.</w:t>
          </w:r>
        </w:p>
      </w:docPartBody>
    </w:docPart>
    <w:docPart>
      <w:docPartPr>
        <w:name w:val="22BDF9F4CE61489BAA8DECE9D7BDD370"/>
        <w:category>
          <w:name w:val="General"/>
          <w:gallery w:val="placeholder"/>
        </w:category>
        <w:types>
          <w:type w:val="bbPlcHdr"/>
        </w:types>
        <w:behaviors>
          <w:behavior w:val="content"/>
        </w:behaviors>
        <w:guid w:val="{A9A14276-F775-4F35-8F9B-12C7CBAA6C9B}"/>
      </w:docPartPr>
      <w:docPartBody>
        <w:p w:rsidR="008F7E65" w:rsidRDefault="00DE51C2" w:rsidP="00DE51C2">
          <w:pPr>
            <w:pStyle w:val="22BDF9F4CE61489BAA8DECE9D7BDD370"/>
          </w:pPr>
          <w:r w:rsidRPr="004405E2">
            <w:rPr>
              <w:rStyle w:val="PlaceholderText"/>
            </w:rPr>
            <w:t>Click or tap here to enter text.</w:t>
          </w:r>
        </w:p>
      </w:docPartBody>
    </w:docPart>
    <w:docPart>
      <w:docPartPr>
        <w:name w:val="A7E4B132F49442008B55E4F58C2CF3E5"/>
        <w:category>
          <w:name w:val="General"/>
          <w:gallery w:val="placeholder"/>
        </w:category>
        <w:types>
          <w:type w:val="bbPlcHdr"/>
        </w:types>
        <w:behaviors>
          <w:behavior w:val="content"/>
        </w:behaviors>
        <w:guid w:val="{06D0713E-F43D-4D5C-9701-79E3788BA610}"/>
      </w:docPartPr>
      <w:docPartBody>
        <w:p w:rsidR="008F7E65" w:rsidRDefault="00DE51C2" w:rsidP="00DE51C2">
          <w:pPr>
            <w:pStyle w:val="A7E4B132F49442008B55E4F58C2CF3E5"/>
          </w:pPr>
          <w:r w:rsidRPr="004405E2">
            <w:rPr>
              <w:rStyle w:val="PlaceholderText"/>
            </w:rPr>
            <w:t>Click or tap here to enter text.</w:t>
          </w:r>
        </w:p>
      </w:docPartBody>
    </w:docPart>
    <w:docPart>
      <w:docPartPr>
        <w:name w:val="127EAFD665694DBAAF54D79533E17190"/>
        <w:category>
          <w:name w:val="General"/>
          <w:gallery w:val="placeholder"/>
        </w:category>
        <w:types>
          <w:type w:val="bbPlcHdr"/>
        </w:types>
        <w:behaviors>
          <w:behavior w:val="content"/>
        </w:behaviors>
        <w:guid w:val="{8D463675-68C8-475D-B6D5-A79C552E297F}"/>
      </w:docPartPr>
      <w:docPartBody>
        <w:p w:rsidR="008F7E65" w:rsidRDefault="00DE51C2" w:rsidP="00DE51C2">
          <w:pPr>
            <w:pStyle w:val="127EAFD665694DBAAF54D79533E17190"/>
          </w:pPr>
          <w:r w:rsidRPr="004405E2">
            <w:rPr>
              <w:rStyle w:val="PlaceholderText"/>
            </w:rPr>
            <w:t>Click or tap here to enter text.</w:t>
          </w:r>
        </w:p>
      </w:docPartBody>
    </w:docPart>
    <w:docPart>
      <w:docPartPr>
        <w:name w:val="344A6D5C5B1346849043AF60AA16CB79"/>
        <w:category>
          <w:name w:val="General"/>
          <w:gallery w:val="placeholder"/>
        </w:category>
        <w:types>
          <w:type w:val="bbPlcHdr"/>
        </w:types>
        <w:behaviors>
          <w:behavior w:val="content"/>
        </w:behaviors>
        <w:guid w:val="{43093E9C-8D6C-4C18-9F97-35E2639C31BC}"/>
      </w:docPartPr>
      <w:docPartBody>
        <w:p w:rsidR="008F7E65" w:rsidRDefault="00DE51C2" w:rsidP="00DE51C2">
          <w:pPr>
            <w:pStyle w:val="344A6D5C5B1346849043AF60AA16CB79"/>
          </w:pPr>
          <w:r w:rsidRPr="00834EB8">
            <w:rPr>
              <w:rStyle w:val="PlaceholderText"/>
              <w:rFonts w:ascii="Segoe UI" w:hAnsi="Segoe UI" w:cs="Segoe UI"/>
              <w:sz w:val="20"/>
              <w:szCs w:val="20"/>
            </w:rPr>
            <w:t>Click or tap here to enter text.</w:t>
          </w:r>
        </w:p>
      </w:docPartBody>
    </w:docPart>
    <w:docPart>
      <w:docPartPr>
        <w:name w:val="E6E9D884136642A9A4B2BEE138356F53"/>
        <w:category>
          <w:name w:val="General"/>
          <w:gallery w:val="placeholder"/>
        </w:category>
        <w:types>
          <w:type w:val="bbPlcHdr"/>
        </w:types>
        <w:behaviors>
          <w:behavior w:val="content"/>
        </w:behaviors>
        <w:guid w:val="{F230D9C2-C9D1-4E1B-8007-9F96175E7ED8}"/>
      </w:docPartPr>
      <w:docPartBody>
        <w:p w:rsidR="008F7E65" w:rsidRDefault="00DE51C2" w:rsidP="00DE51C2">
          <w:pPr>
            <w:pStyle w:val="E6E9D884136642A9A4B2BEE138356F53"/>
          </w:pPr>
          <w:r w:rsidRPr="004405E2">
            <w:rPr>
              <w:rStyle w:val="PlaceholderText"/>
            </w:rPr>
            <w:t>Click or tap here to enter text.</w:t>
          </w:r>
        </w:p>
      </w:docPartBody>
    </w:docPart>
    <w:docPart>
      <w:docPartPr>
        <w:name w:val="A734E687D7F64B4A85DCE88E99810D3C"/>
        <w:category>
          <w:name w:val="General"/>
          <w:gallery w:val="placeholder"/>
        </w:category>
        <w:types>
          <w:type w:val="bbPlcHdr"/>
        </w:types>
        <w:behaviors>
          <w:behavior w:val="content"/>
        </w:behaviors>
        <w:guid w:val="{D722008D-67A1-4B2C-B10D-ACF83FDA228A}"/>
      </w:docPartPr>
      <w:docPartBody>
        <w:p w:rsidR="008F7E65" w:rsidRDefault="00DE51C2" w:rsidP="00DE51C2">
          <w:pPr>
            <w:pStyle w:val="A734E687D7F64B4A85DCE88E99810D3C"/>
          </w:pPr>
          <w:r w:rsidRPr="004405E2">
            <w:rPr>
              <w:rStyle w:val="PlaceholderText"/>
            </w:rPr>
            <w:t>Click or tap here to enter text.</w:t>
          </w:r>
        </w:p>
      </w:docPartBody>
    </w:docPart>
    <w:docPart>
      <w:docPartPr>
        <w:name w:val="D2E1E12BB5764E868E99675AA226B989"/>
        <w:category>
          <w:name w:val="General"/>
          <w:gallery w:val="placeholder"/>
        </w:category>
        <w:types>
          <w:type w:val="bbPlcHdr"/>
        </w:types>
        <w:behaviors>
          <w:behavior w:val="content"/>
        </w:behaviors>
        <w:guid w:val="{796CA5A7-FE9E-4979-B4A9-CACE2BAE8830}"/>
      </w:docPartPr>
      <w:docPartBody>
        <w:p w:rsidR="008F7E65" w:rsidRDefault="00DE51C2" w:rsidP="00DE51C2">
          <w:pPr>
            <w:pStyle w:val="D2E1E12BB5764E868E99675AA226B989"/>
          </w:pPr>
          <w:r w:rsidRPr="004405E2">
            <w:rPr>
              <w:rStyle w:val="PlaceholderText"/>
            </w:rPr>
            <w:t>Click or tap here to enter text.</w:t>
          </w:r>
        </w:p>
      </w:docPartBody>
    </w:docPart>
    <w:docPart>
      <w:docPartPr>
        <w:name w:val="9330E341CFB348659188E0365FD1A643"/>
        <w:category>
          <w:name w:val="General"/>
          <w:gallery w:val="placeholder"/>
        </w:category>
        <w:types>
          <w:type w:val="bbPlcHdr"/>
        </w:types>
        <w:behaviors>
          <w:behavior w:val="content"/>
        </w:behaviors>
        <w:guid w:val="{C4E62C4E-F08D-4DCC-A281-8C1903997367}"/>
      </w:docPartPr>
      <w:docPartBody>
        <w:p w:rsidR="008F7E65" w:rsidRDefault="00DE51C2" w:rsidP="00DE51C2">
          <w:pPr>
            <w:pStyle w:val="9330E341CFB348659188E0365FD1A643"/>
          </w:pPr>
          <w:r w:rsidRPr="004405E2">
            <w:rPr>
              <w:rStyle w:val="PlaceholderText"/>
            </w:rPr>
            <w:t>Click or tap here to enter text.</w:t>
          </w:r>
        </w:p>
      </w:docPartBody>
    </w:docPart>
    <w:docPart>
      <w:docPartPr>
        <w:name w:val="C8F5E04E362A40C0BCAFE2EACBFB58DA"/>
        <w:category>
          <w:name w:val="General"/>
          <w:gallery w:val="placeholder"/>
        </w:category>
        <w:types>
          <w:type w:val="bbPlcHdr"/>
        </w:types>
        <w:behaviors>
          <w:behavior w:val="content"/>
        </w:behaviors>
        <w:guid w:val="{1E4E50D3-227F-4274-906B-A451FE9350BD}"/>
      </w:docPartPr>
      <w:docPartBody>
        <w:p w:rsidR="008F7E65" w:rsidRDefault="00DE51C2" w:rsidP="00DE51C2">
          <w:pPr>
            <w:pStyle w:val="C8F5E04E362A40C0BCAFE2EACBFB58DA"/>
          </w:pPr>
          <w:r w:rsidRPr="004405E2">
            <w:rPr>
              <w:rStyle w:val="PlaceholderText"/>
            </w:rPr>
            <w:t>Click or tap here to enter text.</w:t>
          </w:r>
        </w:p>
      </w:docPartBody>
    </w:docPart>
    <w:docPart>
      <w:docPartPr>
        <w:name w:val="4045196DCE9F40E69E9664D8FA60C11F"/>
        <w:category>
          <w:name w:val="General"/>
          <w:gallery w:val="placeholder"/>
        </w:category>
        <w:types>
          <w:type w:val="bbPlcHdr"/>
        </w:types>
        <w:behaviors>
          <w:behavior w:val="content"/>
        </w:behaviors>
        <w:guid w:val="{C2C7D748-276F-4594-A384-03FDF09FA0FF}"/>
      </w:docPartPr>
      <w:docPartBody>
        <w:p w:rsidR="008F7E65" w:rsidRDefault="00DE51C2" w:rsidP="00DE51C2">
          <w:pPr>
            <w:pStyle w:val="4045196DCE9F40E69E9664D8FA60C11F"/>
          </w:pPr>
          <w:r w:rsidRPr="00834EB8">
            <w:rPr>
              <w:rStyle w:val="PlaceholderText"/>
              <w:rFonts w:ascii="Segoe UI" w:hAnsi="Segoe UI" w:cs="Segoe UI"/>
              <w:sz w:val="20"/>
              <w:szCs w:val="20"/>
            </w:rPr>
            <w:t>Click or tap here to enter text.</w:t>
          </w:r>
        </w:p>
      </w:docPartBody>
    </w:docPart>
    <w:docPart>
      <w:docPartPr>
        <w:name w:val="EF5FEADE33E64792AE4B3CD0A3F61D50"/>
        <w:category>
          <w:name w:val="General"/>
          <w:gallery w:val="placeholder"/>
        </w:category>
        <w:types>
          <w:type w:val="bbPlcHdr"/>
        </w:types>
        <w:behaviors>
          <w:behavior w:val="content"/>
        </w:behaviors>
        <w:guid w:val="{A15DFB2F-C2F2-40ED-84F7-4FE2BA271B80}"/>
      </w:docPartPr>
      <w:docPartBody>
        <w:p w:rsidR="008F7E65" w:rsidRDefault="00DE51C2" w:rsidP="00DE51C2">
          <w:pPr>
            <w:pStyle w:val="EF5FEADE33E64792AE4B3CD0A3F61D50"/>
          </w:pPr>
          <w:r w:rsidRPr="004405E2">
            <w:rPr>
              <w:rStyle w:val="PlaceholderText"/>
            </w:rPr>
            <w:t>Click or tap here to enter text.</w:t>
          </w:r>
        </w:p>
      </w:docPartBody>
    </w:docPart>
    <w:docPart>
      <w:docPartPr>
        <w:name w:val="6B5FC49E9F78418CA8F8136E4D8D8800"/>
        <w:category>
          <w:name w:val="General"/>
          <w:gallery w:val="placeholder"/>
        </w:category>
        <w:types>
          <w:type w:val="bbPlcHdr"/>
        </w:types>
        <w:behaviors>
          <w:behavior w:val="content"/>
        </w:behaviors>
        <w:guid w:val="{40650ADF-8571-457C-A62E-572802238CDC}"/>
      </w:docPartPr>
      <w:docPartBody>
        <w:p w:rsidR="008F7E65" w:rsidRDefault="00DE51C2" w:rsidP="00DE51C2">
          <w:pPr>
            <w:pStyle w:val="6B5FC49E9F78418CA8F8136E4D8D8800"/>
          </w:pPr>
          <w:r w:rsidRPr="004405E2">
            <w:rPr>
              <w:rStyle w:val="PlaceholderText"/>
            </w:rPr>
            <w:t>Click or tap here to enter text.</w:t>
          </w:r>
        </w:p>
      </w:docPartBody>
    </w:docPart>
    <w:docPart>
      <w:docPartPr>
        <w:name w:val="1081CCB7316B4A57A1A808964BEF6FAC"/>
        <w:category>
          <w:name w:val="General"/>
          <w:gallery w:val="placeholder"/>
        </w:category>
        <w:types>
          <w:type w:val="bbPlcHdr"/>
        </w:types>
        <w:behaviors>
          <w:behavior w:val="content"/>
        </w:behaviors>
        <w:guid w:val="{BE6DE5E9-B81B-45F1-8757-A8E364712834}"/>
      </w:docPartPr>
      <w:docPartBody>
        <w:p w:rsidR="008F7E65" w:rsidRDefault="00DE51C2" w:rsidP="00DE51C2">
          <w:pPr>
            <w:pStyle w:val="1081CCB7316B4A57A1A808964BEF6FAC"/>
          </w:pPr>
          <w:r w:rsidRPr="004405E2">
            <w:rPr>
              <w:rStyle w:val="PlaceholderText"/>
            </w:rPr>
            <w:t>Click or tap here to enter text.</w:t>
          </w:r>
        </w:p>
      </w:docPartBody>
    </w:docPart>
    <w:docPart>
      <w:docPartPr>
        <w:name w:val="A5B4AC985F0D4C54AFA0BC663936EC11"/>
        <w:category>
          <w:name w:val="General"/>
          <w:gallery w:val="placeholder"/>
        </w:category>
        <w:types>
          <w:type w:val="bbPlcHdr"/>
        </w:types>
        <w:behaviors>
          <w:behavior w:val="content"/>
        </w:behaviors>
        <w:guid w:val="{06A62443-3071-4DFD-A91D-A6D195DCF819}"/>
      </w:docPartPr>
      <w:docPartBody>
        <w:p w:rsidR="008F7E65" w:rsidRDefault="00DE51C2" w:rsidP="00DE51C2">
          <w:pPr>
            <w:pStyle w:val="A5B4AC985F0D4C54AFA0BC663936EC11"/>
          </w:pPr>
          <w:r w:rsidRPr="004405E2">
            <w:rPr>
              <w:rStyle w:val="PlaceholderText"/>
            </w:rPr>
            <w:t>Click or tap here to enter text.</w:t>
          </w:r>
        </w:p>
      </w:docPartBody>
    </w:docPart>
    <w:docPart>
      <w:docPartPr>
        <w:name w:val="250B90FE318A42358B15193015E71998"/>
        <w:category>
          <w:name w:val="General"/>
          <w:gallery w:val="placeholder"/>
        </w:category>
        <w:types>
          <w:type w:val="bbPlcHdr"/>
        </w:types>
        <w:behaviors>
          <w:behavior w:val="content"/>
        </w:behaviors>
        <w:guid w:val="{C9051D34-B440-4660-999B-1FC51DB58308}"/>
      </w:docPartPr>
      <w:docPartBody>
        <w:p w:rsidR="008F7E65" w:rsidRDefault="00DE51C2" w:rsidP="00DE51C2">
          <w:pPr>
            <w:pStyle w:val="250B90FE318A42358B15193015E71998"/>
          </w:pPr>
          <w:r w:rsidRPr="004405E2">
            <w:rPr>
              <w:rStyle w:val="PlaceholderText"/>
            </w:rPr>
            <w:t>Click or tap here to enter text.</w:t>
          </w:r>
        </w:p>
      </w:docPartBody>
    </w:docPart>
    <w:docPart>
      <w:docPartPr>
        <w:name w:val="05C52B0CB6C14FD5A50594881DC9D041"/>
        <w:category>
          <w:name w:val="General"/>
          <w:gallery w:val="placeholder"/>
        </w:category>
        <w:types>
          <w:type w:val="bbPlcHdr"/>
        </w:types>
        <w:behaviors>
          <w:behavior w:val="content"/>
        </w:behaviors>
        <w:guid w:val="{F2E65501-7E23-435D-BBAE-8A20DB7B90AE}"/>
      </w:docPartPr>
      <w:docPartBody>
        <w:p w:rsidR="008F7E65" w:rsidRDefault="00DE51C2" w:rsidP="00DE51C2">
          <w:pPr>
            <w:pStyle w:val="05C52B0CB6C14FD5A50594881DC9D041"/>
          </w:pPr>
          <w:r w:rsidRPr="00834EB8">
            <w:rPr>
              <w:rStyle w:val="PlaceholderText"/>
              <w:rFonts w:ascii="Segoe UI" w:hAnsi="Segoe UI" w:cs="Segoe UI"/>
              <w:sz w:val="20"/>
              <w:szCs w:val="20"/>
            </w:rPr>
            <w:t>Click or tap here to enter text.</w:t>
          </w:r>
        </w:p>
      </w:docPartBody>
    </w:docPart>
    <w:docPart>
      <w:docPartPr>
        <w:name w:val="09F74C6C55534D679858D3AA102273AD"/>
        <w:category>
          <w:name w:val="General"/>
          <w:gallery w:val="placeholder"/>
        </w:category>
        <w:types>
          <w:type w:val="bbPlcHdr"/>
        </w:types>
        <w:behaviors>
          <w:behavior w:val="content"/>
        </w:behaviors>
        <w:guid w:val="{726A2FA8-0DFC-4910-9AF2-33C96F281FAA}"/>
      </w:docPartPr>
      <w:docPartBody>
        <w:p w:rsidR="008F7E65" w:rsidRDefault="00DE51C2" w:rsidP="00DE51C2">
          <w:pPr>
            <w:pStyle w:val="09F74C6C55534D679858D3AA102273AD"/>
          </w:pPr>
          <w:r w:rsidRPr="004405E2">
            <w:rPr>
              <w:rStyle w:val="PlaceholderText"/>
            </w:rPr>
            <w:t>Click or tap here to enter text.</w:t>
          </w:r>
        </w:p>
      </w:docPartBody>
    </w:docPart>
    <w:docPart>
      <w:docPartPr>
        <w:name w:val="0F180648103140E3957DB0F1E9ABFE99"/>
        <w:category>
          <w:name w:val="General"/>
          <w:gallery w:val="placeholder"/>
        </w:category>
        <w:types>
          <w:type w:val="bbPlcHdr"/>
        </w:types>
        <w:behaviors>
          <w:behavior w:val="content"/>
        </w:behaviors>
        <w:guid w:val="{262CB9A4-8803-4E41-87FC-34A3A09EB8DB}"/>
      </w:docPartPr>
      <w:docPartBody>
        <w:p w:rsidR="008F7E65" w:rsidRDefault="00DE51C2" w:rsidP="00DE51C2">
          <w:pPr>
            <w:pStyle w:val="0F180648103140E3957DB0F1E9ABFE99"/>
          </w:pPr>
          <w:r w:rsidRPr="004405E2">
            <w:rPr>
              <w:rStyle w:val="PlaceholderText"/>
            </w:rPr>
            <w:t>Click or tap here to enter text.</w:t>
          </w:r>
        </w:p>
      </w:docPartBody>
    </w:docPart>
    <w:docPart>
      <w:docPartPr>
        <w:name w:val="233FCB22F4D344F1AA2C90497D03D27A"/>
        <w:category>
          <w:name w:val="General"/>
          <w:gallery w:val="placeholder"/>
        </w:category>
        <w:types>
          <w:type w:val="bbPlcHdr"/>
        </w:types>
        <w:behaviors>
          <w:behavior w:val="content"/>
        </w:behaviors>
        <w:guid w:val="{99CA4EFA-F08C-4D8E-B952-ABCD19FB1F27}"/>
      </w:docPartPr>
      <w:docPartBody>
        <w:p w:rsidR="008F7E65" w:rsidRDefault="00DE51C2" w:rsidP="00DE51C2">
          <w:pPr>
            <w:pStyle w:val="233FCB22F4D344F1AA2C90497D03D27A"/>
          </w:pPr>
          <w:r w:rsidRPr="004405E2">
            <w:rPr>
              <w:rStyle w:val="PlaceholderText"/>
            </w:rPr>
            <w:t>Click or tap here to enter text.</w:t>
          </w:r>
        </w:p>
      </w:docPartBody>
    </w:docPart>
    <w:docPart>
      <w:docPartPr>
        <w:name w:val="C54437E0DE714C0F9A81473C9CFCD2BD"/>
        <w:category>
          <w:name w:val="General"/>
          <w:gallery w:val="placeholder"/>
        </w:category>
        <w:types>
          <w:type w:val="bbPlcHdr"/>
        </w:types>
        <w:behaviors>
          <w:behavior w:val="content"/>
        </w:behaviors>
        <w:guid w:val="{A5FD6BA6-CB29-4313-937D-0774C5EF176F}"/>
      </w:docPartPr>
      <w:docPartBody>
        <w:p w:rsidR="008F7E65" w:rsidRDefault="00DE51C2" w:rsidP="00DE51C2">
          <w:pPr>
            <w:pStyle w:val="C54437E0DE714C0F9A81473C9CFCD2BD"/>
          </w:pPr>
          <w:r w:rsidRPr="004405E2">
            <w:rPr>
              <w:rStyle w:val="PlaceholderText"/>
            </w:rPr>
            <w:t>Click or tap here to enter text.</w:t>
          </w:r>
        </w:p>
      </w:docPartBody>
    </w:docPart>
    <w:docPart>
      <w:docPartPr>
        <w:name w:val="E3761153667A4B709ABCFFA652517491"/>
        <w:category>
          <w:name w:val="General"/>
          <w:gallery w:val="placeholder"/>
        </w:category>
        <w:types>
          <w:type w:val="bbPlcHdr"/>
        </w:types>
        <w:behaviors>
          <w:behavior w:val="content"/>
        </w:behaviors>
        <w:guid w:val="{D46FA475-D13D-45DF-BCA5-1BB4C07DA2AE}"/>
      </w:docPartPr>
      <w:docPartBody>
        <w:p w:rsidR="008F7E65" w:rsidRDefault="00DE51C2" w:rsidP="00DE51C2">
          <w:pPr>
            <w:pStyle w:val="E3761153667A4B709ABCFFA652517491"/>
          </w:pPr>
          <w:r w:rsidRPr="004405E2">
            <w:rPr>
              <w:rStyle w:val="PlaceholderText"/>
            </w:rPr>
            <w:t>Click or tap here to enter text.</w:t>
          </w:r>
        </w:p>
      </w:docPartBody>
    </w:docPart>
    <w:docPart>
      <w:docPartPr>
        <w:name w:val="9B955E1DB9744672A5464D766501CA1F"/>
        <w:category>
          <w:name w:val="General"/>
          <w:gallery w:val="placeholder"/>
        </w:category>
        <w:types>
          <w:type w:val="bbPlcHdr"/>
        </w:types>
        <w:behaviors>
          <w:behavior w:val="content"/>
        </w:behaviors>
        <w:guid w:val="{A3C013EA-3B3A-4856-AB22-B988CAD43C5A}"/>
      </w:docPartPr>
      <w:docPartBody>
        <w:p w:rsidR="008F7E65" w:rsidRDefault="00DE51C2" w:rsidP="00DE51C2">
          <w:pPr>
            <w:pStyle w:val="9B955E1DB9744672A5464D766501CA1F"/>
          </w:pPr>
          <w:r w:rsidRPr="00834EB8">
            <w:rPr>
              <w:rStyle w:val="PlaceholderText"/>
              <w:rFonts w:ascii="Segoe UI" w:hAnsi="Segoe UI" w:cs="Segoe UI"/>
              <w:sz w:val="20"/>
              <w:szCs w:val="20"/>
            </w:rPr>
            <w:t>Click or tap here to enter text.</w:t>
          </w:r>
        </w:p>
      </w:docPartBody>
    </w:docPart>
    <w:docPart>
      <w:docPartPr>
        <w:name w:val="8A1E6C3C66724D6B82478C244C396DB0"/>
        <w:category>
          <w:name w:val="General"/>
          <w:gallery w:val="placeholder"/>
        </w:category>
        <w:types>
          <w:type w:val="bbPlcHdr"/>
        </w:types>
        <w:behaviors>
          <w:behavior w:val="content"/>
        </w:behaviors>
        <w:guid w:val="{C2FD54AD-D668-475B-96A6-12D5A424A46A}"/>
      </w:docPartPr>
      <w:docPartBody>
        <w:p w:rsidR="008F7E65" w:rsidRDefault="00DE51C2" w:rsidP="00DE51C2">
          <w:pPr>
            <w:pStyle w:val="8A1E6C3C66724D6B82478C244C396DB0"/>
          </w:pPr>
          <w:r w:rsidRPr="004405E2">
            <w:rPr>
              <w:rStyle w:val="PlaceholderText"/>
            </w:rPr>
            <w:t>Click or tap here to enter text.</w:t>
          </w:r>
        </w:p>
      </w:docPartBody>
    </w:docPart>
    <w:docPart>
      <w:docPartPr>
        <w:name w:val="6FAA0A859A17432985BD676554AEA255"/>
        <w:category>
          <w:name w:val="General"/>
          <w:gallery w:val="placeholder"/>
        </w:category>
        <w:types>
          <w:type w:val="bbPlcHdr"/>
        </w:types>
        <w:behaviors>
          <w:behavior w:val="content"/>
        </w:behaviors>
        <w:guid w:val="{E533B39C-15DD-4A8C-91BD-C3C4E5FC07E5}"/>
      </w:docPartPr>
      <w:docPartBody>
        <w:p w:rsidR="008F7E65" w:rsidRDefault="00DE51C2" w:rsidP="00DE51C2">
          <w:pPr>
            <w:pStyle w:val="6FAA0A859A17432985BD676554AEA255"/>
          </w:pPr>
          <w:r w:rsidRPr="004405E2">
            <w:rPr>
              <w:rStyle w:val="PlaceholderText"/>
            </w:rPr>
            <w:t>Click or tap here to enter text.</w:t>
          </w:r>
        </w:p>
      </w:docPartBody>
    </w:docPart>
    <w:docPart>
      <w:docPartPr>
        <w:name w:val="FFA66C354C1F47D6AE5097941C9920D5"/>
        <w:category>
          <w:name w:val="General"/>
          <w:gallery w:val="placeholder"/>
        </w:category>
        <w:types>
          <w:type w:val="bbPlcHdr"/>
        </w:types>
        <w:behaviors>
          <w:behavior w:val="content"/>
        </w:behaviors>
        <w:guid w:val="{98BCD560-CB62-4FDE-ADAF-F1521006B697}"/>
      </w:docPartPr>
      <w:docPartBody>
        <w:p w:rsidR="008F7E65" w:rsidRDefault="00DE51C2" w:rsidP="00DE51C2">
          <w:pPr>
            <w:pStyle w:val="FFA66C354C1F47D6AE5097941C9920D5"/>
          </w:pPr>
          <w:r w:rsidRPr="004405E2">
            <w:rPr>
              <w:rStyle w:val="PlaceholderText"/>
            </w:rPr>
            <w:t>Click or tap here to enter text.</w:t>
          </w:r>
        </w:p>
      </w:docPartBody>
    </w:docPart>
    <w:docPart>
      <w:docPartPr>
        <w:name w:val="486A86EFEB8D4A8481725BEB0030A76A"/>
        <w:category>
          <w:name w:val="General"/>
          <w:gallery w:val="placeholder"/>
        </w:category>
        <w:types>
          <w:type w:val="bbPlcHdr"/>
        </w:types>
        <w:behaviors>
          <w:behavior w:val="content"/>
        </w:behaviors>
        <w:guid w:val="{B98D6D1A-1D4F-4854-8880-01E27F28E0F1}"/>
      </w:docPartPr>
      <w:docPartBody>
        <w:p w:rsidR="008F7E65" w:rsidRDefault="00DE51C2" w:rsidP="00DE51C2">
          <w:pPr>
            <w:pStyle w:val="486A86EFEB8D4A8481725BEB0030A76A"/>
          </w:pPr>
          <w:r w:rsidRPr="004405E2">
            <w:rPr>
              <w:rStyle w:val="PlaceholderText"/>
            </w:rPr>
            <w:t>Click or tap here to enter text.</w:t>
          </w:r>
        </w:p>
      </w:docPartBody>
    </w:docPart>
    <w:docPart>
      <w:docPartPr>
        <w:name w:val="41524B327E15448C88B6285B5C659DFE"/>
        <w:category>
          <w:name w:val="General"/>
          <w:gallery w:val="placeholder"/>
        </w:category>
        <w:types>
          <w:type w:val="bbPlcHdr"/>
        </w:types>
        <w:behaviors>
          <w:behavior w:val="content"/>
        </w:behaviors>
        <w:guid w:val="{B7495A39-B418-4C8F-8C1E-44E3F376C84A}"/>
      </w:docPartPr>
      <w:docPartBody>
        <w:p w:rsidR="008F7E65" w:rsidRDefault="00DE51C2" w:rsidP="00DE51C2">
          <w:pPr>
            <w:pStyle w:val="41524B327E15448C88B6285B5C659DFE"/>
          </w:pPr>
          <w:r w:rsidRPr="004405E2">
            <w:rPr>
              <w:rStyle w:val="PlaceholderText"/>
            </w:rPr>
            <w:t>Click or tap here to enter text.</w:t>
          </w:r>
        </w:p>
      </w:docPartBody>
    </w:docPart>
    <w:docPart>
      <w:docPartPr>
        <w:name w:val="77F412BAB9CC49158BEE2DBCAFDD3372"/>
        <w:category>
          <w:name w:val="General"/>
          <w:gallery w:val="placeholder"/>
        </w:category>
        <w:types>
          <w:type w:val="bbPlcHdr"/>
        </w:types>
        <w:behaviors>
          <w:behavior w:val="content"/>
        </w:behaviors>
        <w:guid w:val="{8F893068-6E03-4990-86DC-2669F4236F43}"/>
      </w:docPartPr>
      <w:docPartBody>
        <w:p w:rsidR="008F7E65" w:rsidRDefault="00DE51C2" w:rsidP="00DE51C2">
          <w:pPr>
            <w:pStyle w:val="77F412BAB9CC49158BEE2DBCAFDD3372"/>
          </w:pPr>
          <w:r w:rsidRPr="00834EB8">
            <w:rPr>
              <w:rStyle w:val="PlaceholderText"/>
              <w:rFonts w:ascii="Segoe UI" w:hAnsi="Segoe UI" w:cs="Segoe UI"/>
              <w:sz w:val="20"/>
              <w:szCs w:val="20"/>
            </w:rPr>
            <w:t>Click or tap here to enter text.</w:t>
          </w:r>
        </w:p>
      </w:docPartBody>
    </w:docPart>
    <w:docPart>
      <w:docPartPr>
        <w:name w:val="91993829EDD24D8DBB8C467F5593A2A7"/>
        <w:category>
          <w:name w:val="General"/>
          <w:gallery w:val="placeholder"/>
        </w:category>
        <w:types>
          <w:type w:val="bbPlcHdr"/>
        </w:types>
        <w:behaviors>
          <w:behavior w:val="content"/>
        </w:behaviors>
        <w:guid w:val="{6802A805-0EB8-45AF-8771-9B93D6FC5F3F}"/>
      </w:docPartPr>
      <w:docPartBody>
        <w:p w:rsidR="008F7E65" w:rsidRDefault="00DE51C2" w:rsidP="00DE51C2">
          <w:pPr>
            <w:pStyle w:val="91993829EDD24D8DBB8C467F5593A2A7"/>
          </w:pPr>
          <w:r w:rsidRPr="004405E2">
            <w:rPr>
              <w:rStyle w:val="PlaceholderText"/>
            </w:rPr>
            <w:t>Click or tap here to enter text.</w:t>
          </w:r>
        </w:p>
      </w:docPartBody>
    </w:docPart>
    <w:docPart>
      <w:docPartPr>
        <w:name w:val="2BC7DD621791416296238AB3AA508F7A"/>
        <w:category>
          <w:name w:val="General"/>
          <w:gallery w:val="placeholder"/>
        </w:category>
        <w:types>
          <w:type w:val="bbPlcHdr"/>
        </w:types>
        <w:behaviors>
          <w:behavior w:val="content"/>
        </w:behaviors>
        <w:guid w:val="{77DB9430-FDF7-42D0-814E-DFB49E289490}"/>
      </w:docPartPr>
      <w:docPartBody>
        <w:p w:rsidR="008F7E65" w:rsidRDefault="00DE51C2" w:rsidP="00DE51C2">
          <w:pPr>
            <w:pStyle w:val="2BC7DD621791416296238AB3AA508F7A"/>
          </w:pPr>
          <w:r w:rsidRPr="004405E2">
            <w:rPr>
              <w:rStyle w:val="PlaceholderText"/>
            </w:rPr>
            <w:t>Click or tap here to enter text.</w:t>
          </w:r>
        </w:p>
      </w:docPartBody>
    </w:docPart>
    <w:docPart>
      <w:docPartPr>
        <w:name w:val="134A84FC7DB4458B90279BD8403241AA"/>
        <w:category>
          <w:name w:val="General"/>
          <w:gallery w:val="placeholder"/>
        </w:category>
        <w:types>
          <w:type w:val="bbPlcHdr"/>
        </w:types>
        <w:behaviors>
          <w:behavior w:val="content"/>
        </w:behaviors>
        <w:guid w:val="{8A1BAE56-CC2B-4E44-B0C7-E48E8441D7C5}"/>
      </w:docPartPr>
      <w:docPartBody>
        <w:p w:rsidR="008F7E65" w:rsidRDefault="00DE51C2" w:rsidP="00DE51C2">
          <w:pPr>
            <w:pStyle w:val="134A84FC7DB4458B90279BD8403241AA"/>
          </w:pPr>
          <w:r w:rsidRPr="004405E2">
            <w:rPr>
              <w:rStyle w:val="PlaceholderText"/>
            </w:rPr>
            <w:t>Click or tap here to enter text.</w:t>
          </w:r>
        </w:p>
      </w:docPartBody>
    </w:docPart>
    <w:docPart>
      <w:docPartPr>
        <w:name w:val="D20C335FA42647648EE00180AA4EB311"/>
        <w:category>
          <w:name w:val="General"/>
          <w:gallery w:val="placeholder"/>
        </w:category>
        <w:types>
          <w:type w:val="bbPlcHdr"/>
        </w:types>
        <w:behaviors>
          <w:behavior w:val="content"/>
        </w:behaviors>
        <w:guid w:val="{B4922017-3041-4EED-8655-2A75AB12F57B}"/>
      </w:docPartPr>
      <w:docPartBody>
        <w:p w:rsidR="008F7E65" w:rsidRDefault="00DE51C2" w:rsidP="00DE51C2">
          <w:pPr>
            <w:pStyle w:val="D20C335FA42647648EE00180AA4EB311"/>
          </w:pPr>
          <w:r w:rsidRPr="004405E2">
            <w:rPr>
              <w:rStyle w:val="PlaceholderText"/>
            </w:rPr>
            <w:t>Click or tap here to enter text.</w:t>
          </w:r>
        </w:p>
      </w:docPartBody>
    </w:docPart>
    <w:docPart>
      <w:docPartPr>
        <w:name w:val="3E804B7B84E44471BEC88D195BF98E2E"/>
        <w:category>
          <w:name w:val="General"/>
          <w:gallery w:val="placeholder"/>
        </w:category>
        <w:types>
          <w:type w:val="bbPlcHdr"/>
        </w:types>
        <w:behaviors>
          <w:behavior w:val="content"/>
        </w:behaviors>
        <w:guid w:val="{D9FA8E0B-0329-4E7D-A019-6120503AC830}"/>
      </w:docPartPr>
      <w:docPartBody>
        <w:p w:rsidR="008F7E65" w:rsidRDefault="00DE51C2" w:rsidP="00DE51C2">
          <w:pPr>
            <w:pStyle w:val="3E804B7B84E44471BEC88D195BF98E2E"/>
          </w:pPr>
          <w:r w:rsidRPr="004405E2">
            <w:rPr>
              <w:rStyle w:val="PlaceholderText"/>
            </w:rPr>
            <w:t>Click or tap here to enter text.</w:t>
          </w:r>
        </w:p>
      </w:docPartBody>
    </w:docPart>
    <w:docPart>
      <w:docPartPr>
        <w:name w:val="B36047B51C594B67A20C89A6B3476134"/>
        <w:category>
          <w:name w:val="General"/>
          <w:gallery w:val="placeholder"/>
        </w:category>
        <w:types>
          <w:type w:val="bbPlcHdr"/>
        </w:types>
        <w:behaviors>
          <w:behavior w:val="content"/>
        </w:behaviors>
        <w:guid w:val="{AD38CD54-15A5-4927-8B0D-1D14182F3978}"/>
      </w:docPartPr>
      <w:docPartBody>
        <w:p w:rsidR="008F7E65" w:rsidRDefault="00DE51C2" w:rsidP="00DE51C2">
          <w:pPr>
            <w:pStyle w:val="B36047B51C594B67A20C89A6B3476134"/>
          </w:pPr>
          <w:r w:rsidRPr="00834EB8">
            <w:rPr>
              <w:rStyle w:val="PlaceholderText"/>
              <w:rFonts w:ascii="Segoe UI" w:hAnsi="Segoe UI" w:cs="Segoe UI"/>
              <w:sz w:val="20"/>
              <w:szCs w:val="20"/>
            </w:rPr>
            <w:t>Click or tap here to enter text.</w:t>
          </w:r>
        </w:p>
      </w:docPartBody>
    </w:docPart>
    <w:docPart>
      <w:docPartPr>
        <w:name w:val="1F674344E6814FB7B0C3254C237C71A9"/>
        <w:category>
          <w:name w:val="General"/>
          <w:gallery w:val="placeholder"/>
        </w:category>
        <w:types>
          <w:type w:val="bbPlcHdr"/>
        </w:types>
        <w:behaviors>
          <w:behavior w:val="content"/>
        </w:behaviors>
        <w:guid w:val="{AF303058-B65F-44FF-A634-6194F8ABCE05}"/>
      </w:docPartPr>
      <w:docPartBody>
        <w:p w:rsidR="008F7E65" w:rsidRDefault="00DE51C2" w:rsidP="00DE51C2">
          <w:pPr>
            <w:pStyle w:val="1F674344E6814FB7B0C3254C237C71A9"/>
          </w:pPr>
          <w:r w:rsidRPr="004405E2">
            <w:rPr>
              <w:rStyle w:val="PlaceholderText"/>
            </w:rPr>
            <w:t>Click or tap here to enter text.</w:t>
          </w:r>
        </w:p>
      </w:docPartBody>
    </w:docPart>
    <w:docPart>
      <w:docPartPr>
        <w:name w:val="CDE079EF35EC4D37B87BE6093551A4F8"/>
        <w:category>
          <w:name w:val="General"/>
          <w:gallery w:val="placeholder"/>
        </w:category>
        <w:types>
          <w:type w:val="bbPlcHdr"/>
        </w:types>
        <w:behaviors>
          <w:behavior w:val="content"/>
        </w:behaviors>
        <w:guid w:val="{8B10DCA0-5ED2-443B-A7AA-7583D465C4BD}"/>
      </w:docPartPr>
      <w:docPartBody>
        <w:p w:rsidR="008F7E65" w:rsidRDefault="00DE51C2" w:rsidP="00DE51C2">
          <w:pPr>
            <w:pStyle w:val="CDE079EF35EC4D37B87BE6093551A4F8"/>
          </w:pPr>
          <w:r w:rsidRPr="004405E2">
            <w:rPr>
              <w:rStyle w:val="PlaceholderText"/>
            </w:rPr>
            <w:t>Click or tap here to enter text.</w:t>
          </w:r>
        </w:p>
      </w:docPartBody>
    </w:docPart>
    <w:docPart>
      <w:docPartPr>
        <w:name w:val="6A5912376E1C4EE9AD659B6CB6F2A70A"/>
        <w:category>
          <w:name w:val="General"/>
          <w:gallery w:val="placeholder"/>
        </w:category>
        <w:types>
          <w:type w:val="bbPlcHdr"/>
        </w:types>
        <w:behaviors>
          <w:behavior w:val="content"/>
        </w:behaviors>
        <w:guid w:val="{13F9F845-E53E-4C24-9222-1F80F0387DE7}"/>
      </w:docPartPr>
      <w:docPartBody>
        <w:p w:rsidR="008F7E65" w:rsidRDefault="00DE51C2" w:rsidP="00DE51C2">
          <w:pPr>
            <w:pStyle w:val="6A5912376E1C4EE9AD659B6CB6F2A70A"/>
          </w:pPr>
          <w:r w:rsidRPr="004405E2">
            <w:rPr>
              <w:rStyle w:val="PlaceholderText"/>
            </w:rPr>
            <w:t>Click or tap here to enter text.</w:t>
          </w:r>
        </w:p>
      </w:docPartBody>
    </w:docPart>
    <w:docPart>
      <w:docPartPr>
        <w:name w:val="7C119CBB02D049E6B6845279C0BF3102"/>
        <w:category>
          <w:name w:val="General"/>
          <w:gallery w:val="placeholder"/>
        </w:category>
        <w:types>
          <w:type w:val="bbPlcHdr"/>
        </w:types>
        <w:behaviors>
          <w:behavior w:val="content"/>
        </w:behaviors>
        <w:guid w:val="{22DE72A5-73EF-4D59-BAA1-BC315B98880A}"/>
      </w:docPartPr>
      <w:docPartBody>
        <w:p w:rsidR="008F7E65" w:rsidRDefault="00DE51C2" w:rsidP="00DE51C2">
          <w:pPr>
            <w:pStyle w:val="7C119CBB02D049E6B6845279C0BF3102"/>
          </w:pPr>
          <w:r w:rsidRPr="004405E2">
            <w:rPr>
              <w:rStyle w:val="PlaceholderText"/>
            </w:rPr>
            <w:t>Click or tap here to enter text.</w:t>
          </w:r>
        </w:p>
      </w:docPartBody>
    </w:docPart>
    <w:docPart>
      <w:docPartPr>
        <w:name w:val="6C6D3B35465E420EB1F64E32393BE2EA"/>
        <w:category>
          <w:name w:val="General"/>
          <w:gallery w:val="placeholder"/>
        </w:category>
        <w:types>
          <w:type w:val="bbPlcHdr"/>
        </w:types>
        <w:behaviors>
          <w:behavior w:val="content"/>
        </w:behaviors>
        <w:guid w:val="{D2A9BA94-BD2D-4C0A-A57F-5C3B10657DE0}"/>
      </w:docPartPr>
      <w:docPartBody>
        <w:p w:rsidR="008F7E65" w:rsidRDefault="00DE51C2" w:rsidP="00DE51C2">
          <w:pPr>
            <w:pStyle w:val="6C6D3B35465E420EB1F64E32393BE2EA"/>
          </w:pPr>
          <w:r w:rsidRPr="004405E2">
            <w:rPr>
              <w:rStyle w:val="PlaceholderText"/>
            </w:rPr>
            <w:t>Click or tap here to enter text.</w:t>
          </w:r>
        </w:p>
      </w:docPartBody>
    </w:docPart>
    <w:docPart>
      <w:docPartPr>
        <w:name w:val="27708558F670499DBCBFC8854AF2F703"/>
        <w:category>
          <w:name w:val="General"/>
          <w:gallery w:val="placeholder"/>
        </w:category>
        <w:types>
          <w:type w:val="bbPlcHdr"/>
        </w:types>
        <w:behaviors>
          <w:behavior w:val="content"/>
        </w:behaviors>
        <w:guid w:val="{E617576F-D7D4-4B0A-B820-45CB625A3EEE}"/>
      </w:docPartPr>
      <w:docPartBody>
        <w:p w:rsidR="008F7E65" w:rsidRDefault="00DE51C2" w:rsidP="00DE51C2">
          <w:pPr>
            <w:pStyle w:val="27708558F670499DBCBFC8854AF2F703"/>
          </w:pPr>
          <w:r w:rsidRPr="00834EB8">
            <w:rPr>
              <w:rStyle w:val="PlaceholderText"/>
              <w:rFonts w:ascii="Segoe UI" w:hAnsi="Segoe UI" w:cs="Segoe UI"/>
              <w:sz w:val="20"/>
              <w:szCs w:val="20"/>
            </w:rPr>
            <w:t>Click or tap here to enter text.</w:t>
          </w:r>
        </w:p>
      </w:docPartBody>
    </w:docPart>
    <w:docPart>
      <w:docPartPr>
        <w:name w:val="5693006250D241A0BB13DC3032CFA78E"/>
        <w:category>
          <w:name w:val="General"/>
          <w:gallery w:val="placeholder"/>
        </w:category>
        <w:types>
          <w:type w:val="bbPlcHdr"/>
        </w:types>
        <w:behaviors>
          <w:behavior w:val="content"/>
        </w:behaviors>
        <w:guid w:val="{37BAA13E-A5E8-41C5-9719-AAFCBEAC0105}"/>
      </w:docPartPr>
      <w:docPartBody>
        <w:p w:rsidR="008F7E65" w:rsidRDefault="00DE51C2" w:rsidP="00DE51C2">
          <w:pPr>
            <w:pStyle w:val="5693006250D241A0BB13DC3032CFA78E"/>
          </w:pPr>
          <w:r w:rsidRPr="004405E2">
            <w:rPr>
              <w:rStyle w:val="PlaceholderText"/>
            </w:rPr>
            <w:t>Click or tap here to enter text.</w:t>
          </w:r>
        </w:p>
      </w:docPartBody>
    </w:docPart>
    <w:docPart>
      <w:docPartPr>
        <w:name w:val="5207A076F2F34A15984E628D42CA7843"/>
        <w:category>
          <w:name w:val="General"/>
          <w:gallery w:val="placeholder"/>
        </w:category>
        <w:types>
          <w:type w:val="bbPlcHdr"/>
        </w:types>
        <w:behaviors>
          <w:behavior w:val="content"/>
        </w:behaviors>
        <w:guid w:val="{3FF7FA7A-FA72-4716-B108-D67C61E4E9C1}"/>
      </w:docPartPr>
      <w:docPartBody>
        <w:p w:rsidR="008F7E65" w:rsidRDefault="00DE51C2" w:rsidP="00DE51C2">
          <w:pPr>
            <w:pStyle w:val="5207A076F2F34A15984E628D42CA7843"/>
          </w:pPr>
          <w:r w:rsidRPr="004405E2">
            <w:rPr>
              <w:rStyle w:val="PlaceholderText"/>
            </w:rPr>
            <w:t>Click or tap here to enter text.</w:t>
          </w:r>
        </w:p>
      </w:docPartBody>
    </w:docPart>
    <w:docPart>
      <w:docPartPr>
        <w:name w:val="66009DDC52C54795A217E819671C0BEE"/>
        <w:category>
          <w:name w:val="General"/>
          <w:gallery w:val="placeholder"/>
        </w:category>
        <w:types>
          <w:type w:val="bbPlcHdr"/>
        </w:types>
        <w:behaviors>
          <w:behavior w:val="content"/>
        </w:behaviors>
        <w:guid w:val="{BA371205-34D3-4D4A-8545-370A88AF13D9}"/>
      </w:docPartPr>
      <w:docPartBody>
        <w:p w:rsidR="008F7E65" w:rsidRDefault="00DE51C2" w:rsidP="00DE51C2">
          <w:pPr>
            <w:pStyle w:val="66009DDC52C54795A217E819671C0BEE"/>
          </w:pPr>
          <w:r w:rsidRPr="004405E2">
            <w:rPr>
              <w:rStyle w:val="PlaceholderText"/>
            </w:rPr>
            <w:t>Click or tap here to enter text.</w:t>
          </w:r>
        </w:p>
      </w:docPartBody>
    </w:docPart>
    <w:docPart>
      <w:docPartPr>
        <w:name w:val="74D6F15E42E24F89905DB9180E142281"/>
        <w:category>
          <w:name w:val="General"/>
          <w:gallery w:val="placeholder"/>
        </w:category>
        <w:types>
          <w:type w:val="bbPlcHdr"/>
        </w:types>
        <w:behaviors>
          <w:behavior w:val="content"/>
        </w:behaviors>
        <w:guid w:val="{C9B80ACB-D4E0-4375-99E9-3189BB5515A1}"/>
      </w:docPartPr>
      <w:docPartBody>
        <w:p w:rsidR="008F7E65" w:rsidRDefault="00DE51C2" w:rsidP="00DE51C2">
          <w:pPr>
            <w:pStyle w:val="74D6F15E42E24F89905DB9180E142281"/>
          </w:pPr>
          <w:r w:rsidRPr="004405E2">
            <w:rPr>
              <w:rStyle w:val="PlaceholderText"/>
            </w:rPr>
            <w:t>Click or tap here to enter text.</w:t>
          </w:r>
        </w:p>
      </w:docPartBody>
    </w:docPart>
    <w:docPart>
      <w:docPartPr>
        <w:name w:val="F10214650BFD40FD9C56C5649F7F24E7"/>
        <w:category>
          <w:name w:val="General"/>
          <w:gallery w:val="placeholder"/>
        </w:category>
        <w:types>
          <w:type w:val="bbPlcHdr"/>
        </w:types>
        <w:behaviors>
          <w:behavior w:val="content"/>
        </w:behaviors>
        <w:guid w:val="{E1B55E9D-0009-47C7-91E2-DC8422A19538}"/>
      </w:docPartPr>
      <w:docPartBody>
        <w:p w:rsidR="008F7E65" w:rsidRDefault="00DE51C2" w:rsidP="00DE51C2">
          <w:pPr>
            <w:pStyle w:val="F10214650BFD40FD9C56C5649F7F24E7"/>
          </w:pPr>
          <w:r w:rsidRPr="004405E2">
            <w:rPr>
              <w:rStyle w:val="PlaceholderText"/>
            </w:rPr>
            <w:t>Click or tap here to enter text.</w:t>
          </w:r>
        </w:p>
      </w:docPartBody>
    </w:docPart>
    <w:docPart>
      <w:docPartPr>
        <w:name w:val="3D2ADF015E5740BFBFF324B89786B540"/>
        <w:category>
          <w:name w:val="General"/>
          <w:gallery w:val="placeholder"/>
        </w:category>
        <w:types>
          <w:type w:val="bbPlcHdr"/>
        </w:types>
        <w:behaviors>
          <w:behavior w:val="content"/>
        </w:behaviors>
        <w:guid w:val="{102E860C-2268-467A-9792-653F35DCD448}"/>
      </w:docPartPr>
      <w:docPartBody>
        <w:p w:rsidR="008F7E65" w:rsidRDefault="00DE51C2" w:rsidP="00DE51C2">
          <w:pPr>
            <w:pStyle w:val="3D2ADF015E5740BFBFF324B89786B540"/>
          </w:pPr>
          <w:r w:rsidRPr="00834EB8">
            <w:rPr>
              <w:rStyle w:val="PlaceholderText"/>
              <w:rFonts w:ascii="Segoe UI" w:hAnsi="Segoe UI" w:cs="Segoe UI"/>
              <w:sz w:val="20"/>
              <w:szCs w:val="20"/>
            </w:rPr>
            <w:t>Click or tap here to enter text.</w:t>
          </w:r>
        </w:p>
      </w:docPartBody>
    </w:docPart>
    <w:docPart>
      <w:docPartPr>
        <w:name w:val="DDAA676F03EA467692D426AC95C173D3"/>
        <w:category>
          <w:name w:val="General"/>
          <w:gallery w:val="placeholder"/>
        </w:category>
        <w:types>
          <w:type w:val="bbPlcHdr"/>
        </w:types>
        <w:behaviors>
          <w:behavior w:val="content"/>
        </w:behaviors>
        <w:guid w:val="{F56BDC12-BBD3-4CA2-8A65-7F530E70A814}"/>
      </w:docPartPr>
      <w:docPartBody>
        <w:p w:rsidR="008F7E65" w:rsidRDefault="00DE51C2" w:rsidP="00DE51C2">
          <w:pPr>
            <w:pStyle w:val="DDAA676F03EA467692D426AC95C173D3"/>
          </w:pPr>
          <w:r w:rsidRPr="00834EB8">
            <w:rPr>
              <w:rStyle w:val="PlaceholderText"/>
              <w:rFonts w:ascii="Segoe UI" w:hAnsi="Segoe UI" w:cs="Segoe UI"/>
              <w:sz w:val="20"/>
              <w:szCs w:val="20"/>
            </w:rPr>
            <w:t>Click or tap here to enter text.</w:t>
          </w:r>
        </w:p>
      </w:docPartBody>
    </w:docPart>
    <w:docPart>
      <w:docPartPr>
        <w:name w:val="430F5616E7A7487C8D67AA6A2D6B59C6"/>
        <w:category>
          <w:name w:val="General"/>
          <w:gallery w:val="placeholder"/>
        </w:category>
        <w:types>
          <w:type w:val="bbPlcHdr"/>
        </w:types>
        <w:behaviors>
          <w:behavior w:val="content"/>
        </w:behaviors>
        <w:guid w:val="{2FFB0879-3E7E-4A33-B26E-803FF0C87693}"/>
      </w:docPartPr>
      <w:docPartBody>
        <w:p w:rsidR="008F7E65" w:rsidRDefault="00DE51C2" w:rsidP="00DE51C2">
          <w:pPr>
            <w:pStyle w:val="430F5616E7A7487C8D67AA6A2D6B59C6"/>
          </w:pPr>
          <w:r w:rsidRPr="00834EB8">
            <w:rPr>
              <w:rStyle w:val="PlaceholderText"/>
              <w:rFonts w:ascii="Segoe UI" w:hAnsi="Segoe UI" w:cs="Segoe UI"/>
              <w:sz w:val="20"/>
              <w:szCs w:val="20"/>
            </w:rPr>
            <w:t>Click or tap here to enter text.</w:t>
          </w:r>
        </w:p>
      </w:docPartBody>
    </w:docPart>
    <w:docPart>
      <w:docPartPr>
        <w:name w:val="BC4A69D5857F4E06A243AD1C26D64EDC"/>
        <w:category>
          <w:name w:val="General"/>
          <w:gallery w:val="placeholder"/>
        </w:category>
        <w:types>
          <w:type w:val="bbPlcHdr"/>
        </w:types>
        <w:behaviors>
          <w:behavior w:val="content"/>
        </w:behaviors>
        <w:guid w:val="{86D63B20-1A37-474A-A759-4ED5C6420EB6}"/>
      </w:docPartPr>
      <w:docPartBody>
        <w:p w:rsidR="008F7E65" w:rsidRDefault="00DE51C2" w:rsidP="00DE51C2">
          <w:pPr>
            <w:pStyle w:val="BC4A69D5857F4E06A243AD1C26D64EDC"/>
          </w:pPr>
          <w:r w:rsidRPr="00834EB8">
            <w:rPr>
              <w:rStyle w:val="PlaceholderText"/>
              <w:rFonts w:ascii="Segoe UI" w:hAnsi="Segoe UI" w:cs="Segoe UI"/>
              <w:sz w:val="20"/>
              <w:szCs w:val="20"/>
            </w:rPr>
            <w:t>Click or tap here to enter text.</w:t>
          </w:r>
        </w:p>
      </w:docPartBody>
    </w:docPart>
    <w:docPart>
      <w:docPartPr>
        <w:name w:val="E8DE24686DA140C4A171C9289E0390EF"/>
        <w:category>
          <w:name w:val="General"/>
          <w:gallery w:val="placeholder"/>
        </w:category>
        <w:types>
          <w:type w:val="bbPlcHdr"/>
        </w:types>
        <w:behaviors>
          <w:behavior w:val="content"/>
        </w:behaviors>
        <w:guid w:val="{A66E80AE-A2E8-472E-B932-1AC64898E284}"/>
      </w:docPartPr>
      <w:docPartBody>
        <w:p w:rsidR="008F7E65" w:rsidRDefault="00DE51C2" w:rsidP="00DE51C2">
          <w:pPr>
            <w:pStyle w:val="E8DE24686DA140C4A171C9289E0390EF"/>
          </w:pPr>
          <w:r w:rsidRPr="00834EB8">
            <w:rPr>
              <w:rStyle w:val="PlaceholderText"/>
              <w:rFonts w:ascii="Segoe UI" w:hAnsi="Segoe UI" w:cs="Segoe UI"/>
              <w:sz w:val="20"/>
              <w:szCs w:val="20"/>
            </w:rPr>
            <w:t>Click or tap here to enter text.</w:t>
          </w:r>
        </w:p>
      </w:docPartBody>
    </w:docPart>
    <w:docPart>
      <w:docPartPr>
        <w:name w:val="5E48D8E539FF4070A28C992BD7D1552D"/>
        <w:category>
          <w:name w:val="General"/>
          <w:gallery w:val="placeholder"/>
        </w:category>
        <w:types>
          <w:type w:val="bbPlcHdr"/>
        </w:types>
        <w:behaviors>
          <w:behavior w:val="content"/>
        </w:behaviors>
        <w:guid w:val="{5EEDC42F-7C83-46A5-ADC6-56A6BC1A782B}"/>
      </w:docPartPr>
      <w:docPartBody>
        <w:p w:rsidR="008F7E65" w:rsidRDefault="00DE51C2" w:rsidP="00DE51C2">
          <w:pPr>
            <w:pStyle w:val="5E48D8E539FF4070A28C992BD7D1552D"/>
          </w:pPr>
          <w:r w:rsidRPr="00834EB8">
            <w:rPr>
              <w:rStyle w:val="PlaceholderText"/>
              <w:rFonts w:ascii="Segoe UI" w:hAnsi="Segoe UI" w:cs="Segoe UI"/>
              <w:sz w:val="20"/>
              <w:szCs w:val="20"/>
            </w:rPr>
            <w:t>Click or tap here to enter text.</w:t>
          </w:r>
        </w:p>
      </w:docPartBody>
    </w:docPart>
    <w:docPart>
      <w:docPartPr>
        <w:name w:val="7406C7CDF06249D095AFE42A3F3F622C"/>
        <w:category>
          <w:name w:val="General"/>
          <w:gallery w:val="placeholder"/>
        </w:category>
        <w:types>
          <w:type w:val="bbPlcHdr"/>
        </w:types>
        <w:behaviors>
          <w:behavior w:val="content"/>
        </w:behaviors>
        <w:guid w:val="{07999B94-AD33-4A0F-BD49-6763E535A1E1}"/>
      </w:docPartPr>
      <w:docPartBody>
        <w:p w:rsidR="008F7E65" w:rsidRDefault="00DE51C2" w:rsidP="00DE51C2">
          <w:pPr>
            <w:pStyle w:val="7406C7CDF06249D095AFE42A3F3F622C"/>
          </w:pPr>
          <w:r w:rsidRPr="00834EB8">
            <w:rPr>
              <w:rStyle w:val="PlaceholderText"/>
              <w:rFonts w:ascii="Segoe UI" w:hAnsi="Segoe UI" w:cs="Segoe UI"/>
              <w:sz w:val="20"/>
              <w:szCs w:val="20"/>
            </w:rPr>
            <w:t>Click or tap here to enter text.</w:t>
          </w:r>
        </w:p>
      </w:docPartBody>
    </w:docPart>
    <w:docPart>
      <w:docPartPr>
        <w:name w:val="BC9299720B6B455EA9DD02EA5B2BB0F0"/>
        <w:category>
          <w:name w:val="General"/>
          <w:gallery w:val="placeholder"/>
        </w:category>
        <w:types>
          <w:type w:val="bbPlcHdr"/>
        </w:types>
        <w:behaviors>
          <w:behavior w:val="content"/>
        </w:behaviors>
        <w:guid w:val="{DE6C0917-79C5-4C5C-AD57-C73F55D5BE5C}"/>
      </w:docPartPr>
      <w:docPartBody>
        <w:p w:rsidR="008F7E65" w:rsidRDefault="00DE51C2" w:rsidP="00DE51C2">
          <w:pPr>
            <w:pStyle w:val="BC9299720B6B455EA9DD02EA5B2BB0F0"/>
          </w:pPr>
          <w:r w:rsidRPr="00834EB8">
            <w:rPr>
              <w:rStyle w:val="PlaceholderText"/>
              <w:rFonts w:ascii="Segoe UI" w:hAnsi="Segoe UI" w:cs="Segoe UI"/>
              <w:sz w:val="20"/>
              <w:szCs w:val="20"/>
            </w:rPr>
            <w:t>Click or tap here to enter text.</w:t>
          </w:r>
        </w:p>
      </w:docPartBody>
    </w:docPart>
    <w:docPart>
      <w:docPartPr>
        <w:name w:val="139EE22C868442B68C7FB7178A63CD4C"/>
        <w:category>
          <w:name w:val="General"/>
          <w:gallery w:val="placeholder"/>
        </w:category>
        <w:types>
          <w:type w:val="bbPlcHdr"/>
        </w:types>
        <w:behaviors>
          <w:behavior w:val="content"/>
        </w:behaviors>
        <w:guid w:val="{49BBBB7D-F04C-4244-8EB4-910F47E443CD}"/>
      </w:docPartPr>
      <w:docPartBody>
        <w:p w:rsidR="008F7E65" w:rsidRDefault="00DE51C2" w:rsidP="00DE51C2">
          <w:pPr>
            <w:pStyle w:val="139EE22C868442B68C7FB7178A63CD4C"/>
          </w:pPr>
          <w:r w:rsidRPr="00834EB8">
            <w:rPr>
              <w:rStyle w:val="PlaceholderText"/>
              <w:rFonts w:ascii="Segoe UI" w:hAnsi="Segoe UI" w:cs="Segoe UI"/>
              <w:sz w:val="20"/>
              <w:szCs w:val="20"/>
            </w:rPr>
            <w:t>Click or tap here to enter text.</w:t>
          </w:r>
        </w:p>
      </w:docPartBody>
    </w:docPart>
    <w:docPart>
      <w:docPartPr>
        <w:name w:val="A9812EAB33E04D24AC582520DB80A70A"/>
        <w:category>
          <w:name w:val="General"/>
          <w:gallery w:val="placeholder"/>
        </w:category>
        <w:types>
          <w:type w:val="bbPlcHdr"/>
        </w:types>
        <w:behaviors>
          <w:behavior w:val="content"/>
        </w:behaviors>
        <w:guid w:val="{562135C1-EE74-44B0-96D0-C595DF4A7762}"/>
      </w:docPartPr>
      <w:docPartBody>
        <w:p w:rsidR="008F7E65" w:rsidRDefault="00DE51C2" w:rsidP="00DE51C2">
          <w:pPr>
            <w:pStyle w:val="A9812EAB33E04D24AC582520DB80A70A"/>
          </w:pPr>
          <w:r w:rsidRPr="00834EB8">
            <w:rPr>
              <w:rStyle w:val="PlaceholderText"/>
              <w:rFonts w:ascii="Segoe UI" w:hAnsi="Segoe UI" w:cs="Segoe UI"/>
              <w:sz w:val="20"/>
              <w:szCs w:val="20"/>
            </w:rPr>
            <w:t>Click or tap here to enter text.</w:t>
          </w:r>
        </w:p>
      </w:docPartBody>
    </w:docPart>
    <w:docPart>
      <w:docPartPr>
        <w:name w:val="830304EFAA954B5E9675DB3AF5455331"/>
        <w:category>
          <w:name w:val="General"/>
          <w:gallery w:val="placeholder"/>
        </w:category>
        <w:types>
          <w:type w:val="bbPlcHdr"/>
        </w:types>
        <w:behaviors>
          <w:behavior w:val="content"/>
        </w:behaviors>
        <w:guid w:val="{62668671-A550-401E-B73B-B4A35D5706EB}"/>
      </w:docPartPr>
      <w:docPartBody>
        <w:p w:rsidR="008F7E65" w:rsidRDefault="00DE51C2" w:rsidP="00DE51C2">
          <w:pPr>
            <w:pStyle w:val="830304EFAA954B5E9675DB3AF5455331"/>
          </w:pPr>
          <w:r w:rsidRPr="00834EB8">
            <w:rPr>
              <w:rStyle w:val="PlaceholderText"/>
              <w:rFonts w:ascii="Segoe UI" w:hAnsi="Segoe UI" w:cs="Segoe UI"/>
              <w:sz w:val="20"/>
              <w:szCs w:val="20"/>
            </w:rPr>
            <w:t>Click or tap here to enter text.</w:t>
          </w:r>
        </w:p>
      </w:docPartBody>
    </w:docPart>
    <w:docPart>
      <w:docPartPr>
        <w:name w:val="756D7ACDD0A74BD2A9FDFD00FEEE598D"/>
        <w:category>
          <w:name w:val="General"/>
          <w:gallery w:val="placeholder"/>
        </w:category>
        <w:types>
          <w:type w:val="bbPlcHdr"/>
        </w:types>
        <w:behaviors>
          <w:behavior w:val="content"/>
        </w:behaviors>
        <w:guid w:val="{F6D68819-A54E-4C3D-A7F5-DF616F9B6216}"/>
      </w:docPartPr>
      <w:docPartBody>
        <w:p w:rsidR="008F7E65" w:rsidRDefault="00DE51C2" w:rsidP="00DE51C2">
          <w:pPr>
            <w:pStyle w:val="756D7ACDD0A74BD2A9FDFD00FEEE598D"/>
          </w:pPr>
          <w:r w:rsidRPr="00834EB8">
            <w:rPr>
              <w:rStyle w:val="PlaceholderText"/>
              <w:rFonts w:ascii="Segoe UI" w:hAnsi="Segoe UI" w:cs="Segoe UI"/>
              <w:sz w:val="20"/>
              <w:szCs w:val="20"/>
            </w:rPr>
            <w:t>Click or tap here to enter text.</w:t>
          </w:r>
        </w:p>
      </w:docPartBody>
    </w:docPart>
    <w:docPart>
      <w:docPartPr>
        <w:name w:val="2F16E3B2DAD54598BECCC722746ECDE0"/>
        <w:category>
          <w:name w:val="General"/>
          <w:gallery w:val="placeholder"/>
        </w:category>
        <w:types>
          <w:type w:val="bbPlcHdr"/>
        </w:types>
        <w:behaviors>
          <w:behavior w:val="content"/>
        </w:behaviors>
        <w:guid w:val="{9CA6F1F9-CA36-4636-93CD-EA43D52FB34D}"/>
      </w:docPartPr>
      <w:docPartBody>
        <w:p w:rsidR="008F7E65" w:rsidRDefault="00DE51C2" w:rsidP="00DE51C2">
          <w:pPr>
            <w:pStyle w:val="2F16E3B2DAD54598BECCC722746ECDE0"/>
          </w:pPr>
          <w:r w:rsidRPr="00834EB8">
            <w:rPr>
              <w:rStyle w:val="PlaceholderText"/>
              <w:rFonts w:ascii="Segoe UI" w:hAnsi="Segoe UI" w:cs="Segoe UI"/>
              <w:sz w:val="20"/>
              <w:szCs w:val="20"/>
            </w:rPr>
            <w:t>Click or tap here to enter text.</w:t>
          </w:r>
        </w:p>
      </w:docPartBody>
    </w:docPart>
    <w:docPart>
      <w:docPartPr>
        <w:name w:val="0002DE6FFEBB442DA1BADEB103816D7C"/>
        <w:category>
          <w:name w:val="General"/>
          <w:gallery w:val="placeholder"/>
        </w:category>
        <w:types>
          <w:type w:val="bbPlcHdr"/>
        </w:types>
        <w:behaviors>
          <w:behavior w:val="content"/>
        </w:behaviors>
        <w:guid w:val="{0C3D4514-41F4-4746-B806-C082624753EA}"/>
      </w:docPartPr>
      <w:docPartBody>
        <w:p w:rsidR="008F7E65" w:rsidRDefault="00DE51C2" w:rsidP="00DE51C2">
          <w:pPr>
            <w:pStyle w:val="0002DE6FFEBB442DA1BADEB103816D7C"/>
          </w:pPr>
          <w:r w:rsidRPr="00834EB8">
            <w:rPr>
              <w:rStyle w:val="PlaceholderText"/>
              <w:rFonts w:ascii="Segoe UI" w:hAnsi="Segoe UI" w:cs="Segoe UI"/>
              <w:sz w:val="20"/>
              <w:szCs w:val="20"/>
            </w:rPr>
            <w:t>Click or tap here to enter text.</w:t>
          </w:r>
        </w:p>
      </w:docPartBody>
    </w:docPart>
    <w:docPart>
      <w:docPartPr>
        <w:name w:val="46AA8DCC5EAA4B1C9B79AF53677EF35B"/>
        <w:category>
          <w:name w:val="General"/>
          <w:gallery w:val="placeholder"/>
        </w:category>
        <w:types>
          <w:type w:val="bbPlcHdr"/>
        </w:types>
        <w:behaviors>
          <w:behavior w:val="content"/>
        </w:behaviors>
        <w:guid w:val="{1F2468DB-EE3C-461A-BDF6-8ECF4A4EA0A9}"/>
      </w:docPartPr>
      <w:docPartBody>
        <w:p w:rsidR="008F7E65" w:rsidRDefault="00DE51C2" w:rsidP="00DE51C2">
          <w:pPr>
            <w:pStyle w:val="46AA8DCC5EAA4B1C9B79AF53677EF35B"/>
          </w:pPr>
          <w:r w:rsidRPr="00834EB8">
            <w:rPr>
              <w:rStyle w:val="PlaceholderText"/>
              <w:rFonts w:ascii="Segoe UI" w:hAnsi="Segoe UI" w:cs="Segoe UI"/>
              <w:sz w:val="20"/>
              <w:szCs w:val="20"/>
            </w:rPr>
            <w:t>Click or tap here to enter text.</w:t>
          </w:r>
        </w:p>
      </w:docPartBody>
    </w:docPart>
    <w:docPart>
      <w:docPartPr>
        <w:name w:val="A9A495A9D1174BBCA6AF99FB16ECE679"/>
        <w:category>
          <w:name w:val="General"/>
          <w:gallery w:val="placeholder"/>
        </w:category>
        <w:types>
          <w:type w:val="bbPlcHdr"/>
        </w:types>
        <w:behaviors>
          <w:behavior w:val="content"/>
        </w:behaviors>
        <w:guid w:val="{21592F95-72BF-4BF9-8AE1-E861A6FA2103}"/>
      </w:docPartPr>
      <w:docPartBody>
        <w:p w:rsidR="008F7E65" w:rsidRDefault="00DE51C2" w:rsidP="00DE51C2">
          <w:pPr>
            <w:pStyle w:val="A9A495A9D1174BBCA6AF99FB16ECE679"/>
          </w:pPr>
          <w:r w:rsidRPr="00834EB8">
            <w:rPr>
              <w:rStyle w:val="PlaceholderText"/>
              <w:rFonts w:ascii="Segoe UI" w:hAnsi="Segoe UI" w:cs="Segoe UI"/>
              <w:sz w:val="20"/>
              <w:szCs w:val="20"/>
            </w:rPr>
            <w:t>Click or tap here to enter text.</w:t>
          </w:r>
        </w:p>
      </w:docPartBody>
    </w:docPart>
    <w:docPart>
      <w:docPartPr>
        <w:name w:val="332CCA540E5D4027AAB338667CA3F89F"/>
        <w:category>
          <w:name w:val="General"/>
          <w:gallery w:val="placeholder"/>
        </w:category>
        <w:types>
          <w:type w:val="bbPlcHdr"/>
        </w:types>
        <w:behaviors>
          <w:behavior w:val="content"/>
        </w:behaviors>
        <w:guid w:val="{0E136440-4FEA-4233-9F9F-E4C627E270DB}"/>
      </w:docPartPr>
      <w:docPartBody>
        <w:p w:rsidR="008F7E65" w:rsidRDefault="00DE51C2" w:rsidP="00DE51C2">
          <w:pPr>
            <w:pStyle w:val="332CCA540E5D4027AAB338667CA3F89F"/>
          </w:pPr>
          <w:r w:rsidRPr="00834EB8">
            <w:rPr>
              <w:rStyle w:val="PlaceholderText"/>
              <w:rFonts w:ascii="Segoe UI" w:hAnsi="Segoe UI" w:cs="Segoe UI"/>
              <w:sz w:val="20"/>
              <w:szCs w:val="20"/>
            </w:rPr>
            <w:t>Click or tap here to enter text.</w:t>
          </w:r>
        </w:p>
      </w:docPartBody>
    </w:docPart>
    <w:docPart>
      <w:docPartPr>
        <w:name w:val="2BD11EC2F0AC433DA89C31358F11E38C"/>
        <w:category>
          <w:name w:val="General"/>
          <w:gallery w:val="placeholder"/>
        </w:category>
        <w:types>
          <w:type w:val="bbPlcHdr"/>
        </w:types>
        <w:behaviors>
          <w:behavior w:val="content"/>
        </w:behaviors>
        <w:guid w:val="{6F9FBE2D-BFD0-499B-937A-C3F5B5B20E47}"/>
      </w:docPartPr>
      <w:docPartBody>
        <w:p w:rsidR="008F7E65" w:rsidRDefault="00DE51C2" w:rsidP="00DE51C2">
          <w:pPr>
            <w:pStyle w:val="2BD11EC2F0AC433DA89C31358F11E38C"/>
          </w:pPr>
          <w:r w:rsidRPr="00834EB8">
            <w:rPr>
              <w:rStyle w:val="PlaceholderText"/>
              <w:rFonts w:ascii="Segoe UI" w:hAnsi="Segoe UI" w:cs="Segoe UI"/>
              <w:sz w:val="20"/>
              <w:szCs w:val="20"/>
            </w:rPr>
            <w:t>Click or tap here to enter text.</w:t>
          </w:r>
        </w:p>
      </w:docPartBody>
    </w:docPart>
    <w:docPart>
      <w:docPartPr>
        <w:name w:val="3D86CACF025B4F01B267835F0AECB786"/>
        <w:category>
          <w:name w:val="General"/>
          <w:gallery w:val="placeholder"/>
        </w:category>
        <w:types>
          <w:type w:val="bbPlcHdr"/>
        </w:types>
        <w:behaviors>
          <w:behavior w:val="content"/>
        </w:behaviors>
        <w:guid w:val="{E55A11D4-E505-47EC-8A8D-F4EDA0DF5A45}"/>
      </w:docPartPr>
      <w:docPartBody>
        <w:p w:rsidR="008F7E65" w:rsidRDefault="00DE51C2" w:rsidP="00DE51C2">
          <w:pPr>
            <w:pStyle w:val="3D86CACF025B4F01B267835F0AECB786"/>
          </w:pPr>
          <w:r w:rsidRPr="00834EB8">
            <w:rPr>
              <w:rStyle w:val="PlaceholderText"/>
              <w:rFonts w:ascii="Segoe UI" w:hAnsi="Segoe UI" w:cs="Segoe UI"/>
              <w:sz w:val="20"/>
              <w:szCs w:val="20"/>
            </w:rPr>
            <w:t>Click or tap here to enter text.</w:t>
          </w:r>
        </w:p>
      </w:docPartBody>
    </w:docPart>
    <w:docPart>
      <w:docPartPr>
        <w:name w:val="2972297EEB0B451CB13B6FF5F82475EB"/>
        <w:category>
          <w:name w:val="General"/>
          <w:gallery w:val="placeholder"/>
        </w:category>
        <w:types>
          <w:type w:val="bbPlcHdr"/>
        </w:types>
        <w:behaviors>
          <w:behavior w:val="content"/>
        </w:behaviors>
        <w:guid w:val="{77D64071-D92B-4C76-9840-CD5E20A91E6C}"/>
      </w:docPartPr>
      <w:docPartBody>
        <w:p w:rsidR="008F7E65" w:rsidRDefault="00DE51C2" w:rsidP="00DE51C2">
          <w:pPr>
            <w:pStyle w:val="2972297EEB0B451CB13B6FF5F82475EB"/>
          </w:pPr>
          <w:r w:rsidRPr="00834EB8">
            <w:rPr>
              <w:rStyle w:val="PlaceholderText"/>
              <w:rFonts w:ascii="Segoe UI" w:hAnsi="Segoe UI" w:cs="Segoe UI"/>
              <w:sz w:val="20"/>
              <w:szCs w:val="20"/>
            </w:rPr>
            <w:t>Click or tap here to enter text.</w:t>
          </w:r>
        </w:p>
      </w:docPartBody>
    </w:docPart>
    <w:docPart>
      <w:docPartPr>
        <w:name w:val="7BBA444FB5D447A4A55CAD25856349B6"/>
        <w:category>
          <w:name w:val="General"/>
          <w:gallery w:val="placeholder"/>
        </w:category>
        <w:types>
          <w:type w:val="bbPlcHdr"/>
        </w:types>
        <w:behaviors>
          <w:behavior w:val="content"/>
        </w:behaviors>
        <w:guid w:val="{3A53D5FC-9065-46F9-99A0-7E32228CEB30}"/>
      </w:docPartPr>
      <w:docPartBody>
        <w:p w:rsidR="008F7E65" w:rsidRDefault="00DE51C2" w:rsidP="00DE51C2">
          <w:pPr>
            <w:pStyle w:val="7BBA444FB5D447A4A55CAD25856349B6"/>
          </w:pPr>
          <w:r w:rsidRPr="00834EB8">
            <w:rPr>
              <w:rStyle w:val="PlaceholderText"/>
              <w:rFonts w:ascii="Segoe UI" w:hAnsi="Segoe UI" w:cs="Segoe UI"/>
              <w:sz w:val="20"/>
              <w:szCs w:val="20"/>
            </w:rPr>
            <w:t>Click or tap here to enter text.</w:t>
          </w:r>
        </w:p>
      </w:docPartBody>
    </w:docPart>
    <w:docPart>
      <w:docPartPr>
        <w:name w:val="A9AD64D1C2F84A09A0505FE8DE2EE9CC"/>
        <w:category>
          <w:name w:val="General"/>
          <w:gallery w:val="placeholder"/>
        </w:category>
        <w:types>
          <w:type w:val="bbPlcHdr"/>
        </w:types>
        <w:behaviors>
          <w:behavior w:val="content"/>
        </w:behaviors>
        <w:guid w:val="{3C6AB210-FF5C-4B27-A488-E3374A500101}"/>
      </w:docPartPr>
      <w:docPartBody>
        <w:p w:rsidR="008F7E65" w:rsidRDefault="00DE51C2" w:rsidP="00DE51C2">
          <w:pPr>
            <w:pStyle w:val="A9AD64D1C2F84A09A0505FE8DE2EE9CC"/>
          </w:pPr>
          <w:r w:rsidRPr="00834EB8">
            <w:rPr>
              <w:rStyle w:val="PlaceholderText"/>
              <w:rFonts w:ascii="Segoe UI" w:hAnsi="Segoe UI" w:cs="Segoe UI"/>
              <w:sz w:val="20"/>
              <w:szCs w:val="20"/>
            </w:rPr>
            <w:t>Click or tap here to enter text.</w:t>
          </w:r>
        </w:p>
      </w:docPartBody>
    </w:docPart>
    <w:docPart>
      <w:docPartPr>
        <w:name w:val="C9E5A8D8B31E4C2DB6D71F2F64096576"/>
        <w:category>
          <w:name w:val="General"/>
          <w:gallery w:val="placeholder"/>
        </w:category>
        <w:types>
          <w:type w:val="bbPlcHdr"/>
        </w:types>
        <w:behaviors>
          <w:behavior w:val="content"/>
        </w:behaviors>
        <w:guid w:val="{FE818BC4-E935-4F70-BEFB-A2EC782B273C}"/>
      </w:docPartPr>
      <w:docPartBody>
        <w:p w:rsidR="008F7E65" w:rsidRDefault="00DE51C2" w:rsidP="00DE51C2">
          <w:pPr>
            <w:pStyle w:val="C9E5A8D8B31E4C2DB6D71F2F64096576"/>
          </w:pPr>
          <w:r w:rsidRPr="00834EB8">
            <w:rPr>
              <w:rStyle w:val="PlaceholderText"/>
              <w:rFonts w:ascii="Segoe UI" w:hAnsi="Segoe UI" w:cs="Segoe UI"/>
              <w:sz w:val="20"/>
              <w:szCs w:val="20"/>
            </w:rPr>
            <w:t>Click or tap here to enter text.</w:t>
          </w:r>
        </w:p>
      </w:docPartBody>
    </w:docPart>
    <w:docPart>
      <w:docPartPr>
        <w:name w:val="348A730BBE2B4E559F75949971DD73DB"/>
        <w:category>
          <w:name w:val="General"/>
          <w:gallery w:val="placeholder"/>
        </w:category>
        <w:types>
          <w:type w:val="bbPlcHdr"/>
        </w:types>
        <w:behaviors>
          <w:behavior w:val="content"/>
        </w:behaviors>
        <w:guid w:val="{D0EE8409-5A45-4AEF-A3A7-C9465F579CA5}"/>
      </w:docPartPr>
      <w:docPartBody>
        <w:p w:rsidR="008F7E65" w:rsidRDefault="00DE51C2" w:rsidP="00DE51C2">
          <w:pPr>
            <w:pStyle w:val="348A730BBE2B4E559F75949971DD73DB"/>
          </w:pPr>
          <w:r w:rsidRPr="00834EB8">
            <w:rPr>
              <w:rStyle w:val="PlaceholderText"/>
              <w:rFonts w:ascii="Segoe UI" w:hAnsi="Segoe UI" w:cs="Segoe UI"/>
              <w:sz w:val="20"/>
              <w:szCs w:val="20"/>
            </w:rPr>
            <w:t>Click or tap here to enter text.</w:t>
          </w:r>
        </w:p>
      </w:docPartBody>
    </w:docPart>
    <w:docPart>
      <w:docPartPr>
        <w:name w:val="8E2B59979C744E5592CD352DB8638882"/>
        <w:category>
          <w:name w:val="General"/>
          <w:gallery w:val="placeholder"/>
        </w:category>
        <w:types>
          <w:type w:val="bbPlcHdr"/>
        </w:types>
        <w:behaviors>
          <w:behavior w:val="content"/>
        </w:behaviors>
        <w:guid w:val="{F0B2C19E-16C7-4018-8221-78BE189C96FC}"/>
      </w:docPartPr>
      <w:docPartBody>
        <w:p w:rsidR="008F7E65" w:rsidRDefault="00DE51C2" w:rsidP="00DE51C2">
          <w:pPr>
            <w:pStyle w:val="8E2B59979C744E5592CD352DB8638882"/>
          </w:pPr>
          <w:r w:rsidRPr="004405E2">
            <w:rPr>
              <w:rStyle w:val="PlaceholderText"/>
            </w:rPr>
            <w:t>Click or tap here to enter text.</w:t>
          </w:r>
        </w:p>
      </w:docPartBody>
    </w:docPart>
    <w:docPart>
      <w:docPartPr>
        <w:name w:val="E3DD8C0155E749C6AF784C62A735B5D5"/>
        <w:category>
          <w:name w:val="General"/>
          <w:gallery w:val="placeholder"/>
        </w:category>
        <w:types>
          <w:type w:val="bbPlcHdr"/>
        </w:types>
        <w:behaviors>
          <w:behavior w:val="content"/>
        </w:behaviors>
        <w:guid w:val="{C00F62D0-164D-461F-BE5E-04EBC60472A6}"/>
      </w:docPartPr>
      <w:docPartBody>
        <w:p w:rsidR="008F7E65" w:rsidRDefault="00DE51C2" w:rsidP="00DE51C2">
          <w:pPr>
            <w:pStyle w:val="E3DD8C0155E749C6AF784C62A735B5D5"/>
          </w:pPr>
          <w:r w:rsidRPr="004405E2">
            <w:rPr>
              <w:rStyle w:val="PlaceholderText"/>
            </w:rPr>
            <w:t>Click or tap here to enter text.</w:t>
          </w:r>
        </w:p>
      </w:docPartBody>
    </w:docPart>
    <w:docPart>
      <w:docPartPr>
        <w:name w:val="8F3E2F60D4C045F5B0956C4A3A7D0D2A"/>
        <w:category>
          <w:name w:val="General"/>
          <w:gallery w:val="placeholder"/>
        </w:category>
        <w:types>
          <w:type w:val="bbPlcHdr"/>
        </w:types>
        <w:behaviors>
          <w:behavior w:val="content"/>
        </w:behaviors>
        <w:guid w:val="{BD3D6306-70B8-4B0E-9072-7C95FF9F53C4}"/>
      </w:docPartPr>
      <w:docPartBody>
        <w:p w:rsidR="008F7E65" w:rsidRDefault="00DE51C2" w:rsidP="00DE51C2">
          <w:pPr>
            <w:pStyle w:val="8F3E2F60D4C045F5B0956C4A3A7D0D2A"/>
          </w:pPr>
          <w:r w:rsidRPr="004405E2">
            <w:rPr>
              <w:rStyle w:val="PlaceholderText"/>
            </w:rPr>
            <w:t>Click or tap here to enter text.</w:t>
          </w:r>
        </w:p>
      </w:docPartBody>
    </w:docPart>
    <w:docPart>
      <w:docPartPr>
        <w:name w:val="B21D074B23804F5897E4E9614FEF802B"/>
        <w:category>
          <w:name w:val="General"/>
          <w:gallery w:val="placeholder"/>
        </w:category>
        <w:types>
          <w:type w:val="bbPlcHdr"/>
        </w:types>
        <w:behaviors>
          <w:behavior w:val="content"/>
        </w:behaviors>
        <w:guid w:val="{F6373352-1B15-444E-8627-E54ABF785786}"/>
      </w:docPartPr>
      <w:docPartBody>
        <w:p w:rsidR="008F7E65" w:rsidRDefault="00DE51C2" w:rsidP="00DE51C2">
          <w:pPr>
            <w:pStyle w:val="B21D074B23804F5897E4E9614FEF802B"/>
          </w:pPr>
          <w:r w:rsidRPr="004405E2">
            <w:rPr>
              <w:rStyle w:val="PlaceholderText"/>
            </w:rPr>
            <w:t>Click or tap here to enter text.</w:t>
          </w:r>
        </w:p>
      </w:docPartBody>
    </w:docPart>
    <w:docPart>
      <w:docPartPr>
        <w:name w:val="DAC094B6079946909C7711E608D307B7"/>
        <w:category>
          <w:name w:val="General"/>
          <w:gallery w:val="placeholder"/>
        </w:category>
        <w:types>
          <w:type w:val="bbPlcHdr"/>
        </w:types>
        <w:behaviors>
          <w:behavior w:val="content"/>
        </w:behaviors>
        <w:guid w:val="{65F17094-842A-42EB-B24B-A220342CC3F7}"/>
      </w:docPartPr>
      <w:docPartBody>
        <w:p w:rsidR="008F7E65" w:rsidRDefault="00DE51C2" w:rsidP="00DE51C2">
          <w:pPr>
            <w:pStyle w:val="DAC094B6079946909C7711E608D307B7"/>
          </w:pPr>
          <w:r w:rsidRPr="004405E2">
            <w:rPr>
              <w:rStyle w:val="PlaceholderText"/>
            </w:rPr>
            <w:t>Click or tap here to enter text.</w:t>
          </w:r>
        </w:p>
      </w:docPartBody>
    </w:docPart>
    <w:docPart>
      <w:docPartPr>
        <w:name w:val="0F957D91954D4155A27B46E24CC5E0D6"/>
        <w:category>
          <w:name w:val="General"/>
          <w:gallery w:val="placeholder"/>
        </w:category>
        <w:types>
          <w:type w:val="bbPlcHdr"/>
        </w:types>
        <w:behaviors>
          <w:behavior w:val="content"/>
        </w:behaviors>
        <w:guid w:val="{34E74D72-9BB7-4230-908B-DEA69E291046}"/>
      </w:docPartPr>
      <w:docPartBody>
        <w:p w:rsidR="008F7E65" w:rsidRDefault="00DE51C2" w:rsidP="00DE51C2">
          <w:pPr>
            <w:pStyle w:val="0F957D91954D4155A27B46E24CC5E0D6"/>
          </w:pPr>
          <w:r w:rsidRPr="004405E2">
            <w:rPr>
              <w:rStyle w:val="PlaceholderText"/>
            </w:rPr>
            <w:t>Click or tap here to enter text.</w:t>
          </w:r>
        </w:p>
      </w:docPartBody>
    </w:docPart>
    <w:docPart>
      <w:docPartPr>
        <w:name w:val="1D879DC20F344EBF91A5D619D1AC3CB7"/>
        <w:category>
          <w:name w:val="General"/>
          <w:gallery w:val="placeholder"/>
        </w:category>
        <w:types>
          <w:type w:val="bbPlcHdr"/>
        </w:types>
        <w:behaviors>
          <w:behavior w:val="content"/>
        </w:behaviors>
        <w:guid w:val="{37519137-3B03-4B1B-80DD-3AEAAF5E040B}"/>
      </w:docPartPr>
      <w:docPartBody>
        <w:p w:rsidR="008F7E65" w:rsidRDefault="00DE51C2" w:rsidP="00DE51C2">
          <w:pPr>
            <w:pStyle w:val="1D879DC20F344EBF91A5D619D1AC3CB7"/>
          </w:pPr>
          <w:r w:rsidRPr="004405E2">
            <w:rPr>
              <w:rStyle w:val="PlaceholderText"/>
            </w:rPr>
            <w:t>Click or tap here to enter text.</w:t>
          </w:r>
        </w:p>
      </w:docPartBody>
    </w:docPart>
    <w:docPart>
      <w:docPartPr>
        <w:name w:val="216C189E963F4D3FBAAD8C3E2FC75AB7"/>
        <w:category>
          <w:name w:val="General"/>
          <w:gallery w:val="placeholder"/>
        </w:category>
        <w:types>
          <w:type w:val="bbPlcHdr"/>
        </w:types>
        <w:behaviors>
          <w:behavior w:val="content"/>
        </w:behaviors>
        <w:guid w:val="{53C0EF5A-AE71-432F-9C6F-6176C7DAC565}"/>
      </w:docPartPr>
      <w:docPartBody>
        <w:p w:rsidR="008F7E65" w:rsidRDefault="00DE51C2" w:rsidP="00DE51C2">
          <w:pPr>
            <w:pStyle w:val="216C189E963F4D3FBAAD8C3E2FC75AB7"/>
          </w:pPr>
          <w:r w:rsidRPr="004405E2">
            <w:rPr>
              <w:rStyle w:val="PlaceholderText"/>
            </w:rPr>
            <w:t>Click or tap here to enter text.</w:t>
          </w:r>
        </w:p>
      </w:docPartBody>
    </w:docPart>
    <w:docPart>
      <w:docPartPr>
        <w:name w:val="DE71B7BC7F044D0797DB502C7EE839E9"/>
        <w:category>
          <w:name w:val="General"/>
          <w:gallery w:val="placeholder"/>
        </w:category>
        <w:types>
          <w:type w:val="bbPlcHdr"/>
        </w:types>
        <w:behaviors>
          <w:behavior w:val="content"/>
        </w:behaviors>
        <w:guid w:val="{B8E286CC-AEA9-40EC-8016-D7E7A64F8A85}"/>
      </w:docPartPr>
      <w:docPartBody>
        <w:p w:rsidR="008F7E65" w:rsidRDefault="00DE51C2" w:rsidP="00DE51C2">
          <w:pPr>
            <w:pStyle w:val="DE71B7BC7F044D0797DB502C7EE839E9"/>
          </w:pPr>
          <w:r w:rsidRPr="004405E2">
            <w:rPr>
              <w:rStyle w:val="PlaceholderText"/>
            </w:rPr>
            <w:t>Click or tap here to enter text.</w:t>
          </w:r>
        </w:p>
      </w:docPartBody>
    </w:docPart>
    <w:docPart>
      <w:docPartPr>
        <w:name w:val="4C2A1336DA2E4FACA2760FA7B511D0CB"/>
        <w:category>
          <w:name w:val="General"/>
          <w:gallery w:val="placeholder"/>
        </w:category>
        <w:types>
          <w:type w:val="bbPlcHdr"/>
        </w:types>
        <w:behaviors>
          <w:behavior w:val="content"/>
        </w:behaviors>
        <w:guid w:val="{8DA4F487-38CC-4BF2-8706-972AAD092C6D}"/>
      </w:docPartPr>
      <w:docPartBody>
        <w:p w:rsidR="008F7E65" w:rsidRDefault="00DE51C2" w:rsidP="00DE51C2">
          <w:pPr>
            <w:pStyle w:val="4C2A1336DA2E4FACA2760FA7B511D0CB"/>
          </w:pPr>
          <w:r w:rsidRPr="004405E2">
            <w:rPr>
              <w:rStyle w:val="PlaceholderText"/>
            </w:rPr>
            <w:t>Click or tap here to enter text.</w:t>
          </w:r>
        </w:p>
      </w:docPartBody>
    </w:docPart>
    <w:docPart>
      <w:docPartPr>
        <w:name w:val="9A71AD4250514A79B4A5F388710B3182"/>
        <w:category>
          <w:name w:val="General"/>
          <w:gallery w:val="placeholder"/>
        </w:category>
        <w:types>
          <w:type w:val="bbPlcHdr"/>
        </w:types>
        <w:behaviors>
          <w:behavior w:val="content"/>
        </w:behaviors>
        <w:guid w:val="{B4E0DDF0-8E79-4C39-ABB7-B02BA4F30D25}"/>
      </w:docPartPr>
      <w:docPartBody>
        <w:p w:rsidR="008F7E65" w:rsidRDefault="00DE51C2" w:rsidP="00DE51C2">
          <w:pPr>
            <w:pStyle w:val="9A71AD4250514A79B4A5F388710B3182"/>
          </w:pPr>
          <w:r w:rsidRPr="004405E2">
            <w:rPr>
              <w:rStyle w:val="PlaceholderText"/>
            </w:rPr>
            <w:t>Click or tap here to enter text.</w:t>
          </w:r>
        </w:p>
      </w:docPartBody>
    </w:docPart>
    <w:docPart>
      <w:docPartPr>
        <w:name w:val="B2330D52E0724908AF6B0B06F9DA376C"/>
        <w:category>
          <w:name w:val="General"/>
          <w:gallery w:val="placeholder"/>
        </w:category>
        <w:types>
          <w:type w:val="bbPlcHdr"/>
        </w:types>
        <w:behaviors>
          <w:behavior w:val="content"/>
        </w:behaviors>
        <w:guid w:val="{67F979AD-90F8-4DBA-8A3B-8C2280180962}"/>
      </w:docPartPr>
      <w:docPartBody>
        <w:p w:rsidR="008F7E65" w:rsidRDefault="00DE51C2" w:rsidP="00DE51C2">
          <w:pPr>
            <w:pStyle w:val="B2330D52E0724908AF6B0B06F9DA376C"/>
          </w:pPr>
          <w:r w:rsidRPr="004405E2">
            <w:rPr>
              <w:rStyle w:val="PlaceholderText"/>
            </w:rPr>
            <w:t>Click or tap here to enter text.</w:t>
          </w:r>
        </w:p>
      </w:docPartBody>
    </w:docPart>
    <w:docPart>
      <w:docPartPr>
        <w:name w:val="47DD74FFF2D44656B6759DC199A0FC05"/>
        <w:category>
          <w:name w:val="General"/>
          <w:gallery w:val="placeholder"/>
        </w:category>
        <w:types>
          <w:type w:val="bbPlcHdr"/>
        </w:types>
        <w:behaviors>
          <w:behavior w:val="content"/>
        </w:behaviors>
        <w:guid w:val="{A101A2AA-52C3-4780-B7DA-1FBEDA31DEA1}"/>
      </w:docPartPr>
      <w:docPartBody>
        <w:p w:rsidR="008F7E65" w:rsidRDefault="00DE51C2" w:rsidP="00DE51C2">
          <w:pPr>
            <w:pStyle w:val="47DD74FFF2D44656B6759DC199A0FC05"/>
          </w:pPr>
          <w:r w:rsidRPr="004405E2">
            <w:rPr>
              <w:rStyle w:val="PlaceholderText"/>
            </w:rPr>
            <w:t>Click or tap here to enter text.</w:t>
          </w:r>
        </w:p>
      </w:docPartBody>
    </w:docPart>
    <w:docPart>
      <w:docPartPr>
        <w:name w:val="DB6012CC452E46EDB18AB840043B054F"/>
        <w:category>
          <w:name w:val="General"/>
          <w:gallery w:val="placeholder"/>
        </w:category>
        <w:types>
          <w:type w:val="bbPlcHdr"/>
        </w:types>
        <w:behaviors>
          <w:behavior w:val="content"/>
        </w:behaviors>
        <w:guid w:val="{100AD601-705C-4BE5-B9D8-1A8ECA71C724}"/>
      </w:docPartPr>
      <w:docPartBody>
        <w:p w:rsidR="008F7E65" w:rsidRDefault="00DE51C2" w:rsidP="00DE51C2">
          <w:pPr>
            <w:pStyle w:val="DB6012CC452E46EDB18AB840043B054F"/>
          </w:pPr>
          <w:r w:rsidRPr="00834EB8">
            <w:rPr>
              <w:rStyle w:val="PlaceholderText"/>
              <w:rFonts w:ascii="Segoe UI" w:hAnsi="Segoe UI" w:cs="Segoe UI"/>
              <w:sz w:val="20"/>
              <w:szCs w:val="20"/>
            </w:rPr>
            <w:t>Click or tap here to enter text.</w:t>
          </w:r>
        </w:p>
      </w:docPartBody>
    </w:docPart>
    <w:docPart>
      <w:docPartPr>
        <w:name w:val="E10F405897DA4154AADE9C519C131347"/>
        <w:category>
          <w:name w:val="General"/>
          <w:gallery w:val="placeholder"/>
        </w:category>
        <w:types>
          <w:type w:val="bbPlcHdr"/>
        </w:types>
        <w:behaviors>
          <w:behavior w:val="content"/>
        </w:behaviors>
        <w:guid w:val="{5ED09CA3-82AE-47D6-BAF0-D01ADA8A1C39}"/>
      </w:docPartPr>
      <w:docPartBody>
        <w:p w:rsidR="008F7E65" w:rsidRDefault="00DE51C2" w:rsidP="00DE51C2">
          <w:pPr>
            <w:pStyle w:val="E10F405897DA4154AADE9C519C131347"/>
          </w:pPr>
          <w:r w:rsidRPr="00834EB8">
            <w:rPr>
              <w:rStyle w:val="PlaceholderText"/>
              <w:rFonts w:ascii="Segoe UI" w:hAnsi="Segoe UI" w:cs="Segoe UI"/>
              <w:sz w:val="20"/>
              <w:szCs w:val="20"/>
            </w:rPr>
            <w:t>Click or tap here to enter text.</w:t>
          </w:r>
        </w:p>
      </w:docPartBody>
    </w:docPart>
    <w:docPart>
      <w:docPartPr>
        <w:name w:val="2C1DB34C6A0A4705A8837D5148A4E79B"/>
        <w:category>
          <w:name w:val="General"/>
          <w:gallery w:val="placeholder"/>
        </w:category>
        <w:types>
          <w:type w:val="bbPlcHdr"/>
        </w:types>
        <w:behaviors>
          <w:behavior w:val="content"/>
        </w:behaviors>
        <w:guid w:val="{EAA59B7D-4BF5-4301-ADB6-D55FB55D3943}"/>
      </w:docPartPr>
      <w:docPartBody>
        <w:p w:rsidR="008F7E65" w:rsidRDefault="00DE51C2" w:rsidP="00DE51C2">
          <w:pPr>
            <w:pStyle w:val="2C1DB34C6A0A4705A8837D5148A4E79B"/>
          </w:pPr>
          <w:r w:rsidRPr="00834EB8">
            <w:rPr>
              <w:rStyle w:val="PlaceholderText"/>
              <w:rFonts w:ascii="Segoe UI" w:hAnsi="Segoe UI" w:cs="Segoe UI"/>
              <w:sz w:val="20"/>
              <w:szCs w:val="20"/>
            </w:rPr>
            <w:t>Click or tap here to enter text.</w:t>
          </w:r>
        </w:p>
      </w:docPartBody>
    </w:docPart>
    <w:docPart>
      <w:docPartPr>
        <w:name w:val="F0C7A64C23C04D9CAA92E0F7AA4D2DD0"/>
        <w:category>
          <w:name w:val="General"/>
          <w:gallery w:val="placeholder"/>
        </w:category>
        <w:types>
          <w:type w:val="bbPlcHdr"/>
        </w:types>
        <w:behaviors>
          <w:behavior w:val="content"/>
        </w:behaviors>
        <w:guid w:val="{4F0BCCB2-058F-4A23-A24E-7F6AF82AA5E8}"/>
      </w:docPartPr>
      <w:docPartBody>
        <w:p w:rsidR="008F7E65" w:rsidRDefault="00DE51C2" w:rsidP="00DE51C2">
          <w:pPr>
            <w:pStyle w:val="F0C7A64C23C04D9CAA92E0F7AA4D2DD0"/>
          </w:pPr>
          <w:r w:rsidRPr="00834EB8">
            <w:rPr>
              <w:rStyle w:val="PlaceholderText"/>
              <w:rFonts w:ascii="Segoe UI" w:hAnsi="Segoe UI" w:cs="Segoe UI"/>
              <w:sz w:val="20"/>
              <w:szCs w:val="20"/>
            </w:rPr>
            <w:t>Click or tap here to enter text.</w:t>
          </w:r>
        </w:p>
      </w:docPartBody>
    </w:docPart>
    <w:docPart>
      <w:docPartPr>
        <w:name w:val="E83C485A5DC7476D8589D56E3C0019C3"/>
        <w:category>
          <w:name w:val="General"/>
          <w:gallery w:val="placeholder"/>
        </w:category>
        <w:types>
          <w:type w:val="bbPlcHdr"/>
        </w:types>
        <w:behaviors>
          <w:behavior w:val="content"/>
        </w:behaviors>
        <w:guid w:val="{06D6549B-CEC5-4391-99DC-3E0135E4B994}"/>
      </w:docPartPr>
      <w:docPartBody>
        <w:p w:rsidR="008F7E65" w:rsidRDefault="00DE51C2" w:rsidP="00DE51C2">
          <w:pPr>
            <w:pStyle w:val="E83C485A5DC7476D8589D56E3C0019C3"/>
          </w:pPr>
          <w:r w:rsidRPr="00834EB8">
            <w:rPr>
              <w:rStyle w:val="PlaceholderText"/>
              <w:rFonts w:ascii="Segoe UI" w:hAnsi="Segoe UI" w:cs="Segoe UI"/>
              <w:sz w:val="20"/>
              <w:szCs w:val="20"/>
            </w:rPr>
            <w:t>Click or tap here to enter text.</w:t>
          </w:r>
        </w:p>
      </w:docPartBody>
    </w:docPart>
    <w:docPart>
      <w:docPartPr>
        <w:name w:val="BF3996381C1F463A94EB5B294D7E2E2D"/>
        <w:category>
          <w:name w:val="General"/>
          <w:gallery w:val="placeholder"/>
        </w:category>
        <w:types>
          <w:type w:val="bbPlcHdr"/>
        </w:types>
        <w:behaviors>
          <w:behavior w:val="content"/>
        </w:behaviors>
        <w:guid w:val="{BEDF29ED-B3DD-4CA5-A4C3-75A2BE9E5ED4}"/>
      </w:docPartPr>
      <w:docPartBody>
        <w:p w:rsidR="008F7E65" w:rsidRDefault="00DE51C2" w:rsidP="00DE51C2">
          <w:pPr>
            <w:pStyle w:val="BF3996381C1F463A94EB5B294D7E2E2D"/>
          </w:pPr>
          <w:r w:rsidRPr="00834EB8">
            <w:rPr>
              <w:rStyle w:val="PlaceholderText"/>
              <w:rFonts w:ascii="Segoe UI" w:hAnsi="Segoe UI" w:cs="Segoe UI"/>
              <w:sz w:val="20"/>
              <w:szCs w:val="20"/>
            </w:rPr>
            <w:t>Click or tap here to enter text.</w:t>
          </w:r>
        </w:p>
      </w:docPartBody>
    </w:docPart>
    <w:docPart>
      <w:docPartPr>
        <w:name w:val="447CC8C4BD5F4ECC94886659CE181040"/>
        <w:category>
          <w:name w:val="General"/>
          <w:gallery w:val="placeholder"/>
        </w:category>
        <w:types>
          <w:type w:val="bbPlcHdr"/>
        </w:types>
        <w:behaviors>
          <w:behavior w:val="content"/>
        </w:behaviors>
        <w:guid w:val="{51098B79-FCA3-4369-88C8-6FC15A3CA222}"/>
      </w:docPartPr>
      <w:docPartBody>
        <w:p w:rsidR="008F7E65" w:rsidRDefault="00DE51C2" w:rsidP="00DE51C2">
          <w:pPr>
            <w:pStyle w:val="447CC8C4BD5F4ECC94886659CE181040"/>
          </w:pPr>
          <w:r w:rsidRPr="00834EB8">
            <w:rPr>
              <w:rStyle w:val="PlaceholderText"/>
              <w:rFonts w:ascii="Segoe UI" w:hAnsi="Segoe UI" w:cs="Segoe UI"/>
              <w:sz w:val="20"/>
              <w:szCs w:val="20"/>
            </w:rPr>
            <w:t>Click or tap here to enter text.</w:t>
          </w:r>
        </w:p>
      </w:docPartBody>
    </w:docPart>
    <w:docPart>
      <w:docPartPr>
        <w:name w:val="E264176A89D744909C16ED3C0DEB4BB3"/>
        <w:category>
          <w:name w:val="General"/>
          <w:gallery w:val="placeholder"/>
        </w:category>
        <w:types>
          <w:type w:val="bbPlcHdr"/>
        </w:types>
        <w:behaviors>
          <w:behavior w:val="content"/>
        </w:behaviors>
        <w:guid w:val="{3130A402-3867-427C-8050-21200133E354}"/>
      </w:docPartPr>
      <w:docPartBody>
        <w:p w:rsidR="008F7E65" w:rsidRDefault="00DE51C2" w:rsidP="00DE51C2">
          <w:pPr>
            <w:pStyle w:val="E264176A89D744909C16ED3C0DEB4BB3"/>
          </w:pPr>
          <w:r w:rsidRPr="00834EB8">
            <w:rPr>
              <w:rStyle w:val="PlaceholderText"/>
              <w:rFonts w:ascii="Segoe UI" w:hAnsi="Segoe UI" w:cs="Segoe UI"/>
              <w:sz w:val="20"/>
              <w:szCs w:val="20"/>
            </w:rPr>
            <w:t>Click or tap here to enter text.</w:t>
          </w:r>
        </w:p>
      </w:docPartBody>
    </w:docPart>
    <w:docPart>
      <w:docPartPr>
        <w:name w:val="097039A03691495A94BD1C35E255B949"/>
        <w:category>
          <w:name w:val="General"/>
          <w:gallery w:val="placeholder"/>
        </w:category>
        <w:types>
          <w:type w:val="bbPlcHdr"/>
        </w:types>
        <w:behaviors>
          <w:behavior w:val="content"/>
        </w:behaviors>
        <w:guid w:val="{D0E9E3BC-F918-4DB5-BB8E-3CA927C1E3AA}"/>
      </w:docPartPr>
      <w:docPartBody>
        <w:p w:rsidR="008F7E65" w:rsidRDefault="00DE51C2" w:rsidP="00DE51C2">
          <w:pPr>
            <w:pStyle w:val="097039A03691495A94BD1C35E255B949"/>
          </w:pPr>
          <w:r w:rsidRPr="00834EB8">
            <w:rPr>
              <w:rStyle w:val="PlaceholderText"/>
              <w:rFonts w:ascii="Segoe UI" w:hAnsi="Segoe UI" w:cs="Segoe UI"/>
              <w:sz w:val="20"/>
              <w:szCs w:val="20"/>
            </w:rPr>
            <w:t>Click or tap here to enter text.</w:t>
          </w:r>
        </w:p>
      </w:docPartBody>
    </w:docPart>
    <w:docPart>
      <w:docPartPr>
        <w:name w:val="C0ECF3C3FE6D4350BB7031799EDF7E98"/>
        <w:category>
          <w:name w:val="General"/>
          <w:gallery w:val="placeholder"/>
        </w:category>
        <w:types>
          <w:type w:val="bbPlcHdr"/>
        </w:types>
        <w:behaviors>
          <w:behavior w:val="content"/>
        </w:behaviors>
        <w:guid w:val="{5DE67F8E-A417-4C96-8AE0-F3FB8CCE2BDE}"/>
      </w:docPartPr>
      <w:docPartBody>
        <w:p w:rsidR="008F7E65" w:rsidRDefault="00DE51C2" w:rsidP="00DE51C2">
          <w:pPr>
            <w:pStyle w:val="C0ECF3C3FE6D4350BB7031799EDF7E98"/>
          </w:pPr>
          <w:r w:rsidRPr="00834EB8">
            <w:rPr>
              <w:rStyle w:val="PlaceholderText"/>
              <w:rFonts w:ascii="Segoe UI" w:hAnsi="Segoe UI" w:cs="Segoe UI"/>
              <w:sz w:val="20"/>
              <w:szCs w:val="20"/>
            </w:rPr>
            <w:t>Click or tap here to enter text.</w:t>
          </w:r>
        </w:p>
      </w:docPartBody>
    </w:docPart>
    <w:docPart>
      <w:docPartPr>
        <w:name w:val="8F364061076349BCB0DBDD4DD74D72D2"/>
        <w:category>
          <w:name w:val="General"/>
          <w:gallery w:val="placeholder"/>
        </w:category>
        <w:types>
          <w:type w:val="bbPlcHdr"/>
        </w:types>
        <w:behaviors>
          <w:behavior w:val="content"/>
        </w:behaviors>
        <w:guid w:val="{8521130B-08AB-481C-9935-531EF020B99E}"/>
      </w:docPartPr>
      <w:docPartBody>
        <w:p w:rsidR="008F7E65" w:rsidRDefault="00DE51C2" w:rsidP="00DE51C2">
          <w:pPr>
            <w:pStyle w:val="8F364061076349BCB0DBDD4DD74D72D2"/>
          </w:pPr>
          <w:r w:rsidRPr="00834EB8">
            <w:rPr>
              <w:rStyle w:val="PlaceholderText"/>
              <w:rFonts w:ascii="Segoe UI" w:hAnsi="Segoe UI" w:cs="Segoe UI"/>
              <w:sz w:val="20"/>
              <w:szCs w:val="20"/>
            </w:rPr>
            <w:t>Click or tap here to enter text.</w:t>
          </w:r>
        </w:p>
      </w:docPartBody>
    </w:docPart>
    <w:docPart>
      <w:docPartPr>
        <w:name w:val="604A52E962F24FE88C3ADB5473637918"/>
        <w:category>
          <w:name w:val="General"/>
          <w:gallery w:val="placeholder"/>
        </w:category>
        <w:types>
          <w:type w:val="bbPlcHdr"/>
        </w:types>
        <w:behaviors>
          <w:behavior w:val="content"/>
        </w:behaviors>
        <w:guid w:val="{D851239F-C154-4002-8B70-E678A7D3DF06}"/>
      </w:docPartPr>
      <w:docPartBody>
        <w:p w:rsidR="008F7E65" w:rsidRDefault="00DE51C2" w:rsidP="00DE51C2">
          <w:pPr>
            <w:pStyle w:val="604A52E962F24FE88C3ADB5473637918"/>
          </w:pPr>
          <w:r w:rsidRPr="00834EB8">
            <w:rPr>
              <w:rStyle w:val="PlaceholderText"/>
              <w:rFonts w:ascii="Segoe UI" w:hAnsi="Segoe UI" w:cs="Segoe UI"/>
              <w:sz w:val="20"/>
              <w:szCs w:val="20"/>
            </w:rPr>
            <w:t>Click or tap here to enter text.</w:t>
          </w:r>
        </w:p>
      </w:docPartBody>
    </w:docPart>
    <w:docPart>
      <w:docPartPr>
        <w:name w:val="D3BF1A8F77044D84BCCEBB02FBC75AC6"/>
        <w:category>
          <w:name w:val="General"/>
          <w:gallery w:val="placeholder"/>
        </w:category>
        <w:types>
          <w:type w:val="bbPlcHdr"/>
        </w:types>
        <w:behaviors>
          <w:behavior w:val="content"/>
        </w:behaviors>
        <w:guid w:val="{A38ED0CF-86BB-48D4-9009-DC8F85D92E48}"/>
      </w:docPartPr>
      <w:docPartBody>
        <w:p w:rsidR="008F7E65" w:rsidRDefault="00DE51C2" w:rsidP="00DE51C2">
          <w:pPr>
            <w:pStyle w:val="D3BF1A8F77044D84BCCEBB02FBC75AC6"/>
          </w:pPr>
          <w:r w:rsidRPr="004405E2">
            <w:rPr>
              <w:rStyle w:val="PlaceholderText"/>
            </w:rPr>
            <w:t>Click or tap here to enter text.</w:t>
          </w:r>
        </w:p>
      </w:docPartBody>
    </w:docPart>
    <w:docPart>
      <w:docPartPr>
        <w:name w:val="0B2E143E19B94B3DACBD099539B42AB4"/>
        <w:category>
          <w:name w:val="General"/>
          <w:gallery w:val="placeholder"/>
        </w:category>
        <w:types>
          <w:type w:val="bbPlcHdr"/>
        </w:types>
        <w:behaviors>
          <w:behavior w:val="content"/>
        </w:behaviors>
        <w:guid w:val="{2A751BC0-CA68-459D-9A03-F44039FBB206}"/>
      </w:docPartPr>
      <w:docPartBody>
        <w:p w:rsidR="008F7E65" w:rsidRDefault="00DE51C2" w:rsidP="00DE51C2">
          <w:pPr>
            <w:pStyle w:val="0B2E143E19B94B3DACBD099539B42AB4"/>
          </w:pPr>
          <w:r w:rsidRPr="00834EB8">
            <w:rPr>
              <w:rStyle w:val="PlaceholderText"/>
              <w:rFonts w:ascii="Segoe UI" w:hAnsi="Segoe UI" w:cs="Segoe UI"/>
              <w:sz w:val="20"/>
              <w:szCs w:val="20"/>
            </w:rPr>
            <w:t>Click or tap here to enter text.</w:t>
          </w:r>
        </w:p>
      </w:docPartBody>
    </w:docPart>
    <w:docPart>
      <w:docPartPr>
        <w:name w:val="628DBA422FB24FD59BF356541AC4C7C2"/>
        <w:category>
          <w:name w:val="General"/>
          <w:gallery w:val="placeholder"/>
        </w:category>
        <w:types>
          <w:type w:val="bbPlcHdr"/>
        </w:types>
        <w:behaviors>
          <w:behavior w:val="content"/>
        </w:behaviors>
        <w:guid w:val="{37C53F7C-2620-44AF-BAE4-977A08F72722}"/>
      </w:docPartPr>
      <w:docPartBody>
        <w:p w:rsidR="008F7E65" w:rsidRDefault="00DE51C2" w:rsidP="00DE51C2">
          <w:pPr>
            <w:pStyle w:val="628DBA422FB24FD59BF356541AC4C7C2"/>
          </w:pPr>
          <w:r w:rsidRPr="00425CC2">
            <w:rPr>
              <w:rStyle w:val="PlaceholderText"/>
            </w:rPr>
            <w:t>Click or tap here to enter text.</w:t>
          </w:r>
        </w:p>
      </w:docPartBody>
    </w:docPart>
    <w:docPart>
      <w:docPartPr>
        <w:name w:val="5BFF17500AC04C9C9ECC52392C4003B1"/>
        <w:category>
          <w:name w:val="General"/>
          <w:gallery w:val="placeholder"/>
        </w:category>
        <w:types>
          <w:type w:val="bbPlcHdr"/>
        </w:types>
        <w:behaviors>
          <w:behavior w:val="content"/>
        </w:behaviors>
        <w:guid w:val="{4C87275D-4F3B-4739-A4A5-D061A4A1A63E}"/>
      </w:docPartPr>
      <w:docPartBody>
        <w:p w:rsidR="008F7E65" w:rsidRDefault="00DE51C2" w:rsidP="00DE51C2">
          <w:pPr>
            <w:pStyle w:val="5BFF17500AC04C9C9ECC52392C4003B1"/>
          </w:pPr>
          <w:r w:rsidRPr="004405E2">
            <w:rPr>
              <w:rStyle w:val="PlaceholderText"/>
            </w:rPr>
            <w:t>Click or tap here to enter text.</w:t>
          </w:r>
        </w:p>
      </w:docPartBody>
    </w:docPart>
    <w:docPart>
      <w:docPartPr>
        <w:name w:val="278F805C2C054DBEB021BF3624B5877B"/>
        <w:category>
          <w:name w:val="General"/>
          <w:gallery w:val="placeholder"/>
        </w:category>
        <w:types>
          <w:type w:val="bbPlcHdr"/>
        </w:types>
        <w:behaviors>
          <w:behavior w:val="content"/>
        </w:behaviors>
        <w:guid w:val="{AAF4449C-0415-4871-99C1-FE622F269F53}"/>
      </w:docPartPr>
      <w:docPartBody>
        <w:p w:rsidR="008F7E65" w:rsidRDefault="00DE51C2" w:rsidP="00DE51C2">
          <w:pPr>
            <w:pStyle w:val="278F805C2C054DBEB021BF3624B5877B"/>
          </w:pPr>
          <w:r w:rsidRPr="00834EB8">
            <w:rPr>
              <w:rStyle w:val="PlaceholderText"/>
              <w:rFonts w:ascii="Segoe UI" w:hAnsi="Segoe UI" w:cs="Segoe UI"/>
              <w:sz w:val="20"/>
              <w:szCs w:val="20"/>
            </w:rPr>
            <w:t>Click or tap here to enter text.</w:t>
          </w:r>
        </w:p>
      </w:docPartBody>
    </w:docPart>
    <w:docPart>
      <w:docPartPr>
        <w:name w:val="6B17B70714504D2CBBCA8B6261C5BE27"/>
        <w:category>
          <w:name w:val="General"/>
          <w:gallery w:val="placeholder"/>
        </w:category>
        <w:types>
          <w:type w:val="bbPlcHdr"/>
        </w:types>
        <w:behaviors>
          <w:behavior w:val="content"/>
        </w:behaviors>
        <w:guid w:val="{011732D0-A65A-4F05-AEEF-30C4F349AAC9}"/>
      </w:docPartPr>
      <w:docPartBody>
        <w:p w:rsidR="008F7E65" w:rsidRDefault="00DE51C2" w:rsidP="00DE51C2">
          <w:pPr>
            <w:pStyle w:val="6B17B70714504D2CBBCA8B6261C5BE27"/>
          </w:pPr>
          <w:r w:rsidRPr="004405E2">
            <w:rPr>
              <w:rStyle w:val="PlaceholderText"/>
            </w:rPr>
            <w:t>Click or tap here to enter text.</w:t>
          </w:r>
        </w:p>
      </w:docPartBody>
    </w:docPart>
    <w:docPart>
      <w:docPartPr>
        <w:name w:val="6772C20C3AB147B2B0CBF0A778BB25BC"/>
        <w:category>
          <w:name w:val="General"/>
          <w:gallery w:val="placeholder"/>
        </w:category>
        <w:types>
          <w:type w:val="bbPlcHdr"/>
        </w:types>
        <w:behaviors>
          <w:behavior w:val="content"/>
        </w:behaviors>
        <w:guid w:val="{8B1118EF-A86D-4066-A9FD-2863B14685F1}"/>
      </w:docPartPr>
      <w:docPartBody>
        <w:p w:rsidR="008F7E65" w:rsidRDefault="00DE51C2" w:rsidP="00DE51C2">
          <w:pPr>
            <w:pStyle w:val="6772C20C3AB147B2B0CBF0A778BB25BC"/>
          </w:pPr>
          <w:r w:rsidRPr="004405E2">
            <w:rPr>
              <w:rStyle w:val="PlaceholderText"/>
            </w:rPr>
            <w:t>Click or tap here to enter text.</w:t>
          </w:r>
        </w:p>
      </w:docPartBody>
    </w:docPart>
    <w:docPart>
      <w:docPartPr>
        <w:name w:val="5C82C0DBE5D144DC88652F2F38D8387B"/>
        <w:category>
          <w:name w:val="General"/>
          <w:gallery w:val="placeholder"/>
        </w:category>
        <w:types>
          <w:type w:val="bbPlcHdr"/>
        </w:types>
        <w:behaviors>
          <w:behavior w:val="content"/>
        </w:behaviors>
        <w:guid w:val="{F7F7B9FE-9BE7-4130-8186-1F3E6A9553DF}"/>
      </w:docPartPr>
      <w:docPartBody>
        <w:p w:rsidR="008F7E65" w:rsidRDefault="00DE51C2" w:rsidP="00DE51C2">
          <w:pPr>
            <w:pStyle w:val="5C82C0DBE5D144DC88652F2F38D8387B"/>
          </w:pPr>
          <w:r w:rsidRPr="00834EB8">
            <w:rPr>
              <w:rStyle w:val="PlaceholderText"/>
              <w:rFonts w:ascii="Segoe UI" w:hAnsi="Segoe UI" w:cs="Segoe UI"/>
              <w:sz w:val="20"/>
              <w:szCs w:val="20"/>
            </w:rPr>
            <w:t>Click or tap here to enter text.</w:t>
          </w:r>
        </w:p>
      </w:docPartBody>
    </w:docPart>
    <w:docPart>
      <w:docPartPr>
        <w:name w:val="0A065B7357914401BB5FBCC9A4B554CD"/>
        <w:category>
          <w:name w:val="General"/>
          <w:gallery w:val="placeholder"/>
        </w:category>
        <w:types>
          <w:type w:val="bbPlcHdr"/>
        </w:types>
        <w:behaviors>
          <w:behavior w:val="content"/>
        </w:behaviors>
        <w:guid w:val="{F6F1E712-D012-4042-95D0-440B3FBA2605}"/>
      </w:docPartPr>
      <w:docPartBody>
        <w:p w:rsidR="008F7E65" w:rsidRDefault="00DE51C2" w:rsidP="00DE51C2">
          <w:pPr>
            <w:pStyle w:val="0A065B7357914401BB5FBCC9A4B554CD"/>
          </w:pPr>
          <w:r w:rsidRPr="004405E2">
            <w:rPr>
              <w:rStyle w:val="PlaceholderText"/>
            </w:rPr>
            <w:t>Click or tap here to enter text.</w:t>
          </w:r>
        </w:p>
      </w:docPartBody>
    </w:docPart>
    <w:docPart>
      <w:docPartPr>
        <w:name w:val="1B4CF8418BED422D8A48856FC9C72D0A"/>
        <w:category>
          <w:name w:val="General"/>
          <w:gallery w:val="placeholder"/>
        </w:category>
        <w:types>
          <w:type w:val="bbPlcHdr"/>
        </w:types>
        <w:behaviors>
          <w:behavior w:val="content"/>
        </w:behaviors>
        <w:guid w:val="{04955140-747C-4E7F-A451-D3F44E54C3CC}"/>
      </w:docPartPr>
      <w:docPartBody>
        <w:p w:rsidR="008F7E65" w:rsidRDefault="00DE51C2" w:rsidP="00DE51C2">
          <w:pPr>
            <w:pStyle w:val="1B4CF8418BED422D8A48856FC9C72D0A"/>
          </w:pPr>
          <w:r w:rsidRPr="00834EB8">
            <w:rPr>
              <w:rStyle w:val="PlaceholderText"/>
              <w:rFonts w:ascii="Segoe UI" w:hAnsi="Segoe UI" w:cs="Segoe UI"/>
              <w:sz w:val="20"/>
              <w:szCs w:val="20"/>
            </w:rPr>
            <w:t>Click or tap here to enter text.</w:t>
          </w:r>
        </w:p>
      </w:docPartBody>
    </w:docPart>
    <w:docPart>
      <w:docPartPr>
        <w:name w:val="32A0EB7C345A4E4CADA3198CA9C75E58"/>
        <w:category>
          <w:name w:val="General"/>
          <w:gallery w:val="placeholder"/>
        </w:category>
        <w:types>
          <w:type w:val="bbPlcHdr"/>
        </w:types>
        <w:behaviors>
          <w:behavior w:val="content"/>
        </w:behaviors>
        <w:guid w:val="{300C4870-575D-4594-9A1D-DF0755C6AA6E}"/>
      </w:docPartPr>
      <w:docPartBody>
        <w:p w:rsidR="008F7E65" w:rsidRDefault="00DE51C2" w:rsidP="00DE51C2">
          <w:pPr>
            <w:pStyle w:val="32A0EB7C345A4E4CADA3198CA9C75E58"/>
          </w:pPr>
          <w:r w:rsidRPr="004405E2">
            <w:rPr>
              <w:rStyle w:val="PlaceholderText"/>
            </w:rPr>
            <w:t>Click or tap here to enter text.</w:t>
          </w:r>
        </w:p>
      </w:docPartBody>
    </w:docPart>
    <w:docPart>
      <w:docPartPr>
        <w:name w:val="710F4E0B4E2B4384A3B308F799CB5DC5"/>
        <w:category>
          <w:name w:val="General"/>
          <w:gallery w:val="placeholder"/>
        </w:category>
        <w:types>
          <w:type w:val="bbPlcHdr"/>
        </w:types>
        <w:behaviors>
          <w:behavior w:val="content"/>
        </w:behaviors>
        <w:guid w:val="{BF1D7BC3-A7ED-4B1F-8718-12F63EA1AAD6}"/>
      </w:docPartPr>
      <w:docPartBody>
        <w:p w:rsidR="008F7E65" w:rsidRDefault="00DE51C2" w:rsidP="00DE51C2">
          <w:pPr>
            <w:pStyle w:val="710F4E0B4E2B4384A3B308F799CB5DC5"/>
          </w:pPr>
          <w:r w:rsidRPr="00834EB8">
            <w:rPr>
              <w:rStyle w:val="PlaceholderText"/>
              <w:rFonts w:ascii="Segoe UI" w:hAnsi="Segoe UI" w:cs="Segoe UI"/>
              <w:sz w:val="20"/>
              <w:szCs w:val="20"/>
            </w:rPr>
            <w:t>Click or tap here to enter text.</w:t>
          </w:r>
        </w:p>
      </w:docPartBody>
    </w:docPart>
    <w:docPart>
      <w:docPartPr>
        <w:name w:val="8337850EA50841E78800231C3E495E34"/>
        <w:category>
          <w:name w:val="General"/>
          <w:gallery w:val="placeholder"/>
        </w:category>
        <w:types>
          <w:type w:val="bbPlcHdr"/>
        </w:types>
        <w:behaviors>
          <w:behavior w:val="content"/>
        </w:behaviors>
        <w:guid w:val="{8864C5FD-AD20-4022-B11E-DFB200B60B08}"/>
      </w:docPartPr>
      <w:docPartBody>
        <w:p w:rsidR="008F7E65" w:rsidRDefault="00DE51C2" w:rsidP="00DE51C2">
          <w:pPr>
            <w:pStyle w:val="8337850EA50841E78800231C3E495E34"/>
          </w:pPr>
          <w:r w:rsidRPr="004405E2">
            <w:rPr>
              <w:rStyle w:val="PlaceholderText"/>
            </w:rPr>
            <w:t>Click or tap here to enter text.</w:t>
          </w:r>
        </w:p>
      </w:docPartBody>
    </w:docPart>
    <w:docPart>
      <w:docPartPr>
        <w:name w:val="B12118D1DD324EACAB46991C3E394BC0"/>
        <w:category>
          <w:name w:val="General"/>
          <w:gallery w:val="placeholder"/>
        </w:category>
        <w:types>
          <w:type w:val="bbPlcHdr"/>
        </w:types>
        <w:behaviors>
          <w:behavior w:val="content"/>
        </w:behaviors>
        <w:guid w:val="{7ADB24DB-5FC1-48D1-B7C7-F66D625CCC06}"/>
      </w:docPartPr>
      <w:docPartBody>
        <w:p w:rsidR="008F7E65" w:rsidRDefault="00DE51C2" w:rsidP="00DE51C2">
          <w:pPr>
            <w:pStyle w:val="B12118D1DD324EACAB46991C3E394BC0"/>
          </w:pPr>
          <w:r w:rsidRPr="00834EB8">
            <w:rPr>
              <w:rStyle w:val="PlaceholderText"/>
              <w:rFonts w:ascii="Segoe UI" w:hAnsi="Segoe UI" w:cs="Segoe UI"/>
              <w:sz w:val="20"/>
              <w:szCs w:val="20"/>
            </w:rPr>
            <w:t>Click or tap here to enter text.</w:t>
          </w:r>
        </w:p>
      </w:docPartBody>
    </w:docPart>
    <w:docPart>
      <w:docPartPr>
        <w:name w:val="5830F9A62CF7407095A95644ABCE5AC4"/>
        <w:category>
          <w:name w:val="General"/>
          <w:gallery w:val="placeholder"/>
        </w:category>
        <w:types>
          <w:type w:val="bbPlcHdr"/>
        </w:types>
        <w:behaviors>
          <w:behavior w:val="content"/>
        </w:behaviors>
        <w:guid w:val="{34941F22-77A5-46D6-80DA-D5A1CCBB2436}"/>
      </w:docPartPr>
      <w:docPartBody>
        <w:p w:rsidR="008F7E65" w:rsidRDefault="00DE51C2" w:rsidP="00DE51C2">
          <w:pPr>
            <w:pStyle w:val="5830F9A62CF7407095A95644ABCE5AC4"/>
          </w:pPr>
          <w:r w:rsidRPr="004405E2">
            <w:rPr>
              <w:rStyle w:val="PlaceholderText"/>
            </w:rPr>
            <w:t>Click or tap here to enter text.</w:t>
          </w:r>
        </w:p>
      </w:docPartBody>
    </w:docPart>
    <w:docPart>
      <w:docPartPr>
        <w:name w:val="1949C39BD05846ACBF763D36C2FEC754"/>
        <w:category>
          <w:name w:val="General"/>
          <w:gallery w:val="placeholder"/>
        </w:category>
        <w:types>
          <w:type w:val="bbPlcHdr"/>
        </w:types>
        <w:behaviors>
          <w:behavior w:val="content"/>
        </w:behaviors>
        <w:guid w:val="{21F30685-0508-4A39-BB62-0C04168D2126}"/>
      </w:docPartPr>
      <w:docPartBody>
        <w:p w:rsidR="008F7E65" w:rsidRDefault="00DE51C2" w:rsidP="00DE51C2">
          <w:pPr>
            <w:pStyle w:val="1949C39BD05846ACBF763D36C2FEC754"/>
          </w:pPr>
          <w:r w:rsidRPr="00834EB8">
            <w:rPr>
              <w:rStyle w:val="PlaceholderText"/>
              <w:rFonts w:ascii="Segoe UI" w:hAnsi="Segoe UI" w:cs="Segoe UI"/>
              <w:sz w:val="20"/>
              <w:szCs w:val="20"/>
            </w:rPr>
            <w:t>Click or tap here to enter text.</w:t>
          </w:r>
        </w:p>
      </w:docPartBody>
    </w:docPart>
    <w:docPart>
      <w:docPartPr>
        <w:name w:val="21DC6F61578D45B18601C1BED6BB021F"/>
        <w:category>
          <w:name w:val="General"/>
          <w:gallery w:val="placeholder"/>
        </w:category>
        <w:types>
          <w:type w:val="bbPlcHdr"/>
        </w:types>
        <w:behaviors>
          <w:behavior w:val="content"/>
        </w:behaviors>
        <w:guid w:val="{3F688B8A-6A79-449E-8C25-23C9066DE49F}"/>
      </w:docPartPr>
      <w:docPartBody>
        <w:p w:rsidR="008F7E65" w:rsidRDefault="00DE51C2" w:rsidP="00DE51C2">
          <w:pPr>
            <w:pStyle w:val="21DC6F61578D45B18601C1BED6BB021F"/>
          </w:pPr>
          <w:r w:rsidRPr="004405E2">
            <w:rPr>
              <w:rStyle w:val="PlaceholderText"/>
            </w:rPr>
            <w:t>Click or tap here to enter text.</w:t>
          </w:r>
        </w:p>
      </w:docPartBody>
    </w:docPart>
    <w:docPart>
      <w:docPartPr>
        <w:name w:val="C835762363F9454FB472E4B902F8DCF1"/>
        <w:category>
          <w:name w:val="General"/>
          <w:gallery w:val="placeholder"/>
        </w:category>
        <w:types>
          <w:type w:val="bbPlcHdr"/>
        </w:types>
        <w:behaviors>
          <w:behavior w:val="content"/>
        </w:behaviors>
        <w:guid w:val="{8407949F-02E5-4F6F-9922-DD8C38436E3E}"/>
      </w:docPartPr>
      <w:docPartBody>
        <w:p w:rsidR="008F7E65" w:rsidRDefault="00DE51C2" w:rsidP="00DE51C2">
          <w:pPr>
            <w:pStyle w:val="C835762363F9454FB472E4B902F8DCF1"/>
          </w:pPr>
          <w:r w:rsidRPr="00834EB8">
            <w:rPr>
              <w:rStyle w:val="PlaceholderText"/>
              <w:rFonts w:ascii="Segoe UI" w:hAnsi="Segoe UI" w:cs="Segoe UI"/>
              <w:sz w:val="20"/>
              <w:szCs w:val="20"/>
            </w:rPr>
            <w:t>Click or tap here to enter text.</w:t>
          </w:r>
        </w:p>
      </w:docPartBody>
    </w:docPart>
    <w:docPart>
      <w:docPartPr>
        <w:name w:val="111DF1C2991549B9AEF00F4E099F8490"/>
        <w:category>
          <w:name w:val="General"/>
          <w:gallery w:val="placeholder"/>
        </w:category>
        <w:types>
          <w:type w:val="bbPlcHdr"/>
        </w:types>
        <w:behaviors>
          <w:behavior w:val="content"/>
        </w:behaviors>
        <w:guid w:val="{6AA3088E-FF6D-4DC7-BE0A-2FEC251979C3}"/>
      </w:docPartPr>
      <w:docPartBody>
        <w:p w:rsidR="008F7E65" w:rsidRDefault="00DE51C2" w:rsidP="00DE51C2">
          <w:pPr>
            <w:pStyle w:val="111DF1C2991549B9AEF00F4E099F8490"/>
          </w:pPr>
          <w:r w:rsidRPr="009F3680">
            <w:rPr>
              <w:rStyle w:val="PlaceholderText"/>
            </w:rPr>
            <w:t>Click or tap here to enter text.</w:t>
          </w:r>
        </w:p>
      </w:docPartBody>
    </w:docPart>
    <w:docPart>
      <w:docPartPr>
        <w:name w:val="32E2598F775C44ED95378871200238EE"/>
        <w:category>
          <w:name w:val="General"/>
          <w:gallery w:val="placeholder"/>
        </w:category>
        <w:types>
          <w:type w:val="bbPlcHdr"/>
        </w:types>
        <w:behaviors>
          <w:behavior w:val="content"/>
        </w:behaviors>
        <w:guid w:val="{076907DE-6007-4962-B6F1-33D209A81DF8}"/>
      </w:docPartPr>
      <w:docPartBody>
        <w:p w:rsidR="008F7E65" w:rsidRDefault="00DE51C2" w:rsidP="00DE51C2">
          <w:pPr>
            <w:pStyle w:val="32E2598F775C44ED95378871200238EE"/>
          </w:pPr>
          <w:r w:rsidRPr="009F3680">
            <w:rPr>
              <w:rStyle w:val="PlaceholderText"/>
            </w:rPr>
            <w:t>Click or tap here to enter text.</w:t>
          </w:r>
        </w:p>
      </w:docPartBody>
    </w:docPart>
    <w:docPart>
      <w:docPartPr>
        <w:name w:val="26FCEE069BDE40A5BB50FAA96AA8D3A3"/>
        <w:category>
          <w:name w:val="General"/>
          <w:gallery w:val="placeholder"/>
        </w:category>
        <w:types>
          <w:type w:val="bbPlcHdr"/>
        </w:types>
        <w:behaviors>
          <w:behavior w:val="content"/>
        </w:behaviors>
        <w:guid w:val="{F85B91C0-D913-46A9-B749-7E4ABA10A029}"/>
      </w:docPartPr>
      <w:docPartBody>
        <w:p w:rsidR="008F7E65" w:rsidRDefault="00DE51C2" w:rsidP="00DE51C2">
          <w:pPr>
            <w:pStyle w:val="26FCEE069BDE40A5BB50FAA96AA8D3A3"/>
          </w:pPr>
          <w:r w:rsidRPr="004405E2">
            <w:rPr>
              <w:rStyle w:val="PlaceholderText"/>
            </w:rPr>
            <w:t>Click or tap here to enter text.</w:t>
          </w:r>
        </w:p>
      </w:docPartBody>
    </w:docPart>
    <w:docPart>
      <w:docPartPr>
        <w:name w:val="F9D75EBFF6D44AA5AB86E18E7B0DDAB0"/>
        <w:category>
          <w:name w:val="General"/>
          <w:gallery w:val="placeholder"/>
        </w:category>
        <w:types>
          <w:type w:val="bbPlcHdr"/>
        </w:types>
        <w:behaviors>
          <w:behavior w:val="content"/>
        </w:behaviors>
        <w:guid w:val="{905A3874-C343-480E-8696-2704BC816EA0}"/>
      </w:docPartPr>
      <w:docPartBody>
        <w:p w:rsidR="008F7E65" w:rsidRDefault="00DE51C2" w:rsidP="00DE51C2">
          <w:pPr>
            <w:pStyle w:val="F9D75EBFF6D44AA5AB86E18E7B0DDAB0"/>
          </w:pPr>
          <w:r w:rsidRPr="00834EB8">
            <w:rPr>
              <w:rStyle w:val="PlaceholderText"/>
              <w:rFonts w:ascii="Segoe UI" w:hAnsi="Segoe UI" w:cs="Segoe UI"/>
              <w:sz w:val="20"/>
              <w:szCs w:val="20"/>
            </w:rPr>
            <w:t>Click or tap here to enter text.</w:t>
          </w:r>
        </w:p>
      </w:docPartBody>
    </w:docPart>
    <w:docPart>
      <w:docPartPr>
        <w:name w:val="208E2BE2C5244694944FE6A991685087"/>
        <w:category>
          <w:name w:val="General"/>
          <w:gallery w:val="placeholder"/>
        </w:category>
        <w:types>
          <w:type w:val="bbPlcHdr"/>
        </w:types>
        <w:behaviors>
          <w:behavior w:val="content"/>
        </w:behaviors>
        <w:guid w:val="{D655530C-0F35-44F8-AE75-402D2256D592}"/>
      </w:docPartPr>
      <w:docPartBody>
        <w:p w:rsidR="008F7E65" w:rsidRDefault="00DE51C2" w:rsidP="00DE51C2">
          <w:pPr>
            <w:pStyle w:val="208E2BE2C5244694944FE6A991685087"/>
          </w:pPr>
          <w:r w:rsidRPr="004405E2">
            <w:rPr>
              <w:rStyle w:val="PlaceholderText"/>
            </w:rPr>
            <w:t>Click or tap here to enter text.</w:t>
          </w:r>
        </w:p>
      </w:docPartBody>
    </w:docPart>
    <w:docPart>
      <w:docPartPr>
        <w:name w:val="0AFBEEA93C82448786BE71C9073D96C2"/>
        <w:category>
          <w:name w:val="General"/>
          <w:gallery w:val="placeholder"/>
        </w:category>
        <w:types>
          <w:type w:val="bbPlcHdr"/>
        </w:types>
        <w:behaviors>
          <w:behavior w:val="content"/>
        </w:behaviors>
        <w:guid w:val="{68C86DE2-9B04-42E2-A0BE-F95BF1DEED66}"/>
      </w:docPartPr>
      <w:docPartBody>
        <w:p w:rsidR="008F7E65" w:rsidRDefault="00DE51C2" w:rsidP="00DE51C2">
          <w:pPr>
            <w:pStyle w:val="0AFBEEA93C82448786BE71C9073D96C2"/>
          </w:pPr>
          <w:r w:rsidRPr="004405E2">
            <w:rPr>
              <w:rStyle w:val="PlaceholderText"/>
            </w:rPr>
            <w:t>Click or tap here to enter text.</w:t>
          </w:r>
        </w:p>
      </w:docPartBody>
    </w:docPart>
    <w:docPart>
      <w:docPartPr>
        <w:name w:val="BB571BE9E46C44B79D38E84DCA37B9A2"/>
        <w:category>
          <w:name w:val="General"/>
          <w:gallery w:val="placeholder"/>
        </w:category>
        <w:types>
          <w:type w:val="bbPlcHdr"/>
        </w:types>
        <w:behaviors>
          <w:behavior w:val="content"/>
        </w:behaviors>
        <w:guid w:val="{B7A55B05-AB8F-4AB7-BE07-BBB78F227594}"/>
      </w:docPartPr>
      <w:docPartBody>
        <w:p w:rsidR="008F7E65" w:rsidRDefault="00DE51C2" w:rsidP="00DE51C2">
          <w:pPr>
            <w:pStyle w:val="BB571BE9E46C44B79D38E84DCA37B9A2"/>
          </w:pPr>
          <w:r w:rsidRPr="00834EB8">
            <w:rPr>
              <w:rStyle w:val="PlaceholderText"/>
              <w:rFonts w:ascii="Segoe UI" w:hAnsi="Segoe UI" w:cs="Segoe UI"/>
              <w:sz w:val="20"/>
              <w:szCs w:val="20"/>
            </w:rPr>
            <w:t>Click or tap here to enter text.</w:t>
          </w:r>
        </w:p>
      </w:docPartBody>
    </w:docPart>
    <w:docPart>
      <w:docPartPr>
        <w:name w:val="159A44AE3B994C5D8DF1F3F111D4A0CC"/>
        <w:category>
          <w:name w:val="General"/>
          <w:gallery w:val="placeholder"/>
        </w:category>
        <w:types>
          <w:type w:val="bbPlcHdr"/>
        </w:types>
        <w:behaviors>
          <w:behavior w:val="content"/>
        </w:behaviors>
        <w:guid w:val="{C5413353-F8C1-4BA0-A224-E81E415A206C}"/>
      </w:docPartPr>
      <w:docPartBody>
        <w:p w:rsidR="008F7E65" w:rsidRDefault="00DE51C2" w:rsidP="00DE51C2">
          <w:pPr>
            <w:pStyle w:val="159A44AE3B994C5D8DF1F3F111D4A0CC"/>
          </w:pPr>
          <w:r w:rsidRPr="004405E2">
            <w:rPr>
              <w:rStyle w:val="PlaceholderText"/>
            </w:rPr>
            <w:t>Click or tap here to enter text.</w:t>
          </w:r>
        </w:p>
      </w:docPartBody>
    </w:docPart>
    <w:docPart>
      <w:docPartPr>
        <w:name w:val="BFE9DC6EA3464A9DA3B06D4A548B3511"/>
        <w:category>
          <w:name w:val="General"/>
          <w:gallery w:val="placeholder"/>
        </w:category>
        <w:types>
          <w:type w:val="bbPlcHdr"/>
        </w:types>
        <w:behaviors>
          <w:behavior w:val="content"/>
        </w:behaviors>
        <w:guid w:val="{0F7C6CE0-FB78-450D-AF94-1D8AB3BF3D65}"/>
      </w:docPartPr>
      <w:docPartBody>
        <w:p w:rsidR="008F7E65" w:rsidRDefault="00DE51C2" w:rsidP="00DE51C2">
          <w:pPr>
            <w:pStyle w:val="BFE9DC6EA3464A9DA3B06D4A548B3511"/>
          </w:pPr>
          <w:r w:rsidRPr="004405E2">
            <w:rPr>
              <w:rStyle w:val="PlaceholderText"/>
            </w:rPr>
            <w:t>Click or tap here to enter text.</w:t>
          </w:r>
        </w:p>
      </w:docPartBody>
    </w:docPart>
    <w:docPart>
      <w:docPartPr>
        <w:name w:val="227E44BA2BB84DD7BF9D987D4F5EBF4C"/>
        <w:category>
          <w:name w:val="General"/>
          <w:gallery w:val="placeholder"/>
        </w:category>
        <w:types>
          <w:type w:val="bbPlcHdr"/>
        </w:types>
        <w:behaviors>
          <w:behavior w:val="content"/>
        </w:behaviors>
        <w:guid w:val="{19CB5C6B-DD31-498D-A819-ED92D78AA255}"/>
      </w:docPartPr>
      <w:docPartBody>
        <w:p w:rsidR="008F7E65" w:rsidRDefault="00DE51C2" w:rsidP="00DE51C2">
          <w:pPr>
            <w:pStyle w:val="227E44BA2BB84DD7BF9D987D4F5EBF4C"/>
          </w:pPr>
          <w:r w:rsidRPr="004405E2">
            <w:rPr>
              <w:rStyle w:val="PlaceholderText"/>
            </w:rPr>
            <w:t>Click or tap here to enter text.</w:t>
          </w:r>
        </w:p>
      </w:docPartBody>
    </w:docPart>
    <w:docPart>
      <w:docPartPr>
        <w:name w:val="A4F14016F8F547F2A0A9865AFEB603FA"/>
        <w:category>
          <w:name w:val="General"/>
          <w:gallery w:val="placeholder"/>
        </w:category>
        <w:types>
          <w:type w:val="bbPlcHdr"/>
        </w:types>
        <w:behaviors>
          <w:behavior w:val="content"/>
        </w:behaviors>
        <w:guid w:val="{2CCAED3A-C203-4749-966A-D007C6450BE0}"/>
      </w:docPartPr>
      <w:docPartBody>
        <w:p w:rsidR="008F7E65" w:rsidRDefault="00DE51C2" w:rsidP="00DE51C2">
          <w:pPr>
            <w:pStyle w:val="A4F14016F8F547F2A0A9865AFEB603FA"/>
          </w:pPr>
          <w:r w:rsidRPr="00834EB8">
            <w:rPr>
              <w:rStyle w:val="PlaceholderText"/>
              <w:rFonts w:ascii="Segoe UI" w:hAnsi="Segoe UI" w:cs="Segoe UI"/>
              <w:sz w:val="20"/>
              <w:szCs w:val="20"/>
            </w:rPr>
            <w:t>Click or tap here to enter text.</w:t>
          </w:r>
        </w:p>
      </w:docPartBody>
    </w:docPart>
    <w:docPart>
      <w:docPartPr>
        <w:name w:val="66694DD8FF91407988696536A4CB03BD"/>
        <w:category>
          <w:name w:val="General"/>
          <w:gallery w:val="placeholder"/>
        </w:category>
        <w:types>
          <w:type w:val="bbPlcHdr"/>
        </w:types>
        <w:behaviors>
          <w:behavior w:val="content"/>
        </w:behaviors>
        <w:guid w:val="{CD0D3E99-DBA9-4F6D-B5B7-773C88C5A702}"/>
      </w:docPartPr>
      <w:docPartBody>
        <w:p w:rsidR="008F7E65" w:rsidRDefault="00DE51C2" w:rsidP="00DE51C2">
          <w:pPr>
            <w:pStyle w:val="66694DD8FF91407988696536A4CB03BD"/>
          </w:pPr>
          <w:r w:rsidRPr="004405E2">
            <w:rPr>
              <w:rStyle w:val="PlaceholderText"/>
            </w:rPr>
            <w:t>Click</w:t>
          </w:r>
          <w:r>
            <w:rPr>
              <w:rStyle w:val="PlaceholderText"/>
            </w:rPr>
            <w:t xml:space="preserve"> </w:t>
          </w:r>
          <w:r w:rsidRPr="004405E2">
            <w:rPr>
              <w:rStyle w:val="PlaceholderText"/>
            </w:rPr>
            <w:t>or tap here to enter text.</w:t>
          </w:r>
        </w:p>
      </w:docPartBody>
    </w:docPart>
    <w:docPart>
      <w:docPartPr>
        <w:name w:val="D5D07FE7A29A4080B177E78DEC1FF9B8"/>
        <w:category>
          <w:name w:val="General"/>
          <w:gallery w:val="placeholder"/>
        </w:category>
        <w:types>
          <w:type w:val="bbPlcHdr"/>
        </w:types>
        <w:behaviors>
          <w:behavior w:val="content"/>
        </w:behaviors>
        <w:guid w:val="{FAA713C6-426A-4872-8503-F6623BB018EA}"/>
      </w:docPartPr>
      <w:docPartBody>
        <w:p w:rsidR="008F7E65" w:rsidRDefault="00DE51C2" w:rsidP="00DE51C2">
          <w:pPr>
            <w:pStyle w:val="D5D07FE7A29A4080B177E78DEC1FF9B8"/>
          </w:pPr>
          <w:r w:rsidRPr="00834EB8">
            <w:rPr>
              <w:rStyle w:val="PlaceholderText"/>
              <w:rFonts w:ascii="Segoe UI" w:hAnsi="Segoe UI" w:cs="Segoe UI"/>
              <w:sz w:val="20"/>
              <w:szCs w:val="20"/>
            </w:rPr>
            <w:t>Click or tap here to enter text.</w:t>
          </w:r>
        </w:p>
      </w:docPartBody>
    </w:docPart>
    <w:docPart>
      <w:docPartPr>
        <w:name w:val="5CFAF1E1E9794B9197D76D01C9D97135"/>
        <w:category>
          <w:name w:val="General"/>
          <w:gallery w:val="placeholder"/>
        </w:category>
        <w:types>
          <w:type w:val="bbPlcHdr"/>
        </w:types>
        <w:behaviors>
          <w:behavior w:val="content"/>
        </w:behaviors>
        <w:guid w:val="{F8937B79-C19B-42E5-BB6B-780D54B76D4D}"/>
      </w:docPartPr>
      <w:docPartBody>
        <w:p w:rsidR="008F7E65" w:rsidRDefault="00DE51C2" w:rsidP="00DE51C2">
          <w:pPr>
            <w:pStyle w:val="5CFAF1E1E9794B9197D76D01C9D97135"/>
          </w:pPr>
          <w:r w:rsidRPr="004405E2">
            <w:rPr>
              <w:rStyle w:val="PlaceholderText"/>
            </w:rPr>
            <w:t>Click or tap here to enter text.</w:t>
          </w:r>
        </w:p>
      </w:docPartBody>
    </w:docPart>
    <w:docPart>
      <w:docPartPr>
        <w:name w:val="3136868D01FB4EE895A084D933121182"/>
        <w:category>
          <w:name w:val="General"/>
          <w:gallery w:val="placeholder"/>
        </w:category>
        <w:types>
          <w:type w:val="bbPlcHdr"/>
        </w:types>
        <w:behaviors>
          <w:behavior w:val="content"/>
        </w:behaviors>
        <w:guid w:val="{EB5485A4-42DA-4FDB-91AA-3F2920358DD8}"/>
      </w:docPartPr>
      <w:docPartBody>
        <w:p w:rsidR="008F7E65" w:rsidRDefault="00DE51C2" w:rsidP="00DE51C2">
          <w:pPr>
            <w:pStyle w:val="3136868D01FB4EE895A084D933121182"/>
          </w:pPr>
          <w:r w:rsidRPr="004405E2">
            <w:rPr>
              <w:rStyle w:val="PlaceholderText"/>
            </w:rPr>
            <w:t>Click or tap here to enter text.</w:t>
          </w:r>
        </w:p>
      </w:docPartBody>
    </w:docPart>
    <w:docPart>
      <w:docPartPr>
        <w:name w:val="157F530AC5EA486398B5B656AC83B1AC"/>
        <w:category>
          <w:name w:val="General"/>
          <w:gallery w:val="placeholder"/>
        </w:category>
        <w:types>
          <w:type w:val="bbPlcHdr"/>
        </w:types>
        <w:behaviors>
          <w:behavior w:val="content"/>
        </w:behaviors>
        <w:guid w:val="{3AAA7CA3-AEDF-4302-AE21-073C1F647761}"/>
      </w:docPartPr>
      <w:docPartBody>
        <w:p w:rsidR="008F7E65" w:rsidRDefault="00DE51C2" w:rsidP="00DE51C2">
          <w:pPr>
            <w:pStyle w:val="157F530AC5EA486398B5B656AC83B1AC"/>
          </w:pPr>
          <w:r w:rsidRPr="004405E2">
            <w:rPr>
              <w:rStyle w:val="PlaceholderText"/>
            </w:rPr>
            <w:t>Click or tap here to enter text.</w:t>
          </w:r>
        </w:p>
      </w:docPartBody>
    </w:docPart>
    <w:docPart>
      <w:docPartPr>
        <w:name w:val="D964224827184DE9B8A095D8AAC74AC3"/>
        <w:category>
          <w:name w:val="General"/>
          <w:gallery w:val="placeholder"/>
        </w:category>
        <w:types>
          <w:type w:val="bbPlcHdr"/>
        </w:types>
        <w:behaviors>
          <w:behavior w:val="content"/>
        </w:behaviors>
        <w:guid w:val="{641C450D-6440-4D75-B80A-DE0F4A9859C8}"/>
      </w:docPartPr>
      <w:docPartBody>
        <w:p w:rsidR="008F7E65" w:rsidRDefault="00DE51C2" w:rsidP="00DE51C2">
          <w:pPr>
            <w:pStyle w:val="D964224827184DE9B8A095D8AAC74AC3"/>
          </w:pPr>
          <w:r w:rsidRPr="004405E2">
            <w:rPr>
              <w:rStyle w:val="PlaceholderText"/>
            </w:rPr>
            <w:t>Click or tap here to enter text.</w:t>
          </w:r>
        </w:p>
      </w:docPartBody>
    </w:docPart>
    <w:docPart>
      <w:docPartPr>
        <w:name w:val="5D24259E02684DAEBA66512214FED9ED"/>
        <w:category>
          <w:name w:val="General"/>
          <w:gallery w:val="placeholder"/>
        </w:category>
        <w:types>
          <w:type w:val="bbPlcHdr"/>
        </w:types>
        <w:behaviors>
          <w:behavior w:val="content"/>
        </w:behaviors>
        <w:guid w:val="{596A61F0-2CFC-4367-BCDF-B77C51B6926E}"/>
      </w:docPartPr>
      <w:docPartBody>
        <w:p w:rsidR="008F7E65" w:rsidRDefault="00DE51C2" w:rsidP="00DE51C2">
          <w:pPr>
            <w:pStyle w:val="5D24259E02684DAEBA66512214FED9ED"/>
          </w:pPr>
          <w:r w:rsidRPr="004405E2">
            <w:rPr>
              <w:rStyle w:val="PlaceholderText"/>
            </w:rPr>
            <w:t>Click or tap here to enter text.</w:t>
          </w:r>
        </w:p>
      </w:docPartBody>
    </w:docPart>
    <w:docPart>
      <w:docPartPr>
        <w:name w:val="B25C93FCA67B4F36B8A37A4D9905FDD1"/>
        <w:category>
          <w:name w:val="General"/>
          <w:gallery w:val="placeholder"/>
        </w:category>
        <w:types>
          <w:type w:val="bbPlcHdr"/>
        </w:types>
        <w:behaviors>
          <w:behavior w:val="content"/>
        </w:behaviors>
        <w:guid w:val="{7456D900-EF8A-40D2-9FAC-4695E0EFD60D}"/>
      </w:docPartPr>
      <w:docPartBody>
        <w:p w:rsidR="008F7E65" w:rsidRDefault="00DE51C2" w:rsidP="00DE51C2">
          <w:pPr>
            <w:pStyle w:val="B25C93FCA67B4F36B8A37A4D9905FDD1"/>
          </w:pPr>
          <w:r w:rsidRPr="004405E2">
            <w:rPr>
              <w:rStyle w:val="PlaceholderText"/>
            </w:rPr>
            <w:t>Click or tap here to enter text.</w:t>
          </w:r>
        </w:p>
      </w:docPartBody>
    </w:docPart>
    <w:docPart>
      <w:docPartPr>
        <w:name w:val="23F4434488814CA4A54830DDA0BEE39A"/>
        <w:category>
          <w:name w:val="General"/>
          <w:gallery w:val="placeholder"/>
        </w:category>
        <w:types>
          <w:type w:val="bbPlcHdr"/>
        </w:types>
        <w:behaviors>
          <w:behavior w:val="content"/>
        </w:behaviors>
        <w:guid w:val="{E9D22D5E-F381-4BC1-B28A-AA31E8471AEA}"/>
      </w:docPartPr>
      <w:docPartBody>
        <w:p w:rsidR="008F7E65" w:rsidRDefault="00DE51C2" w:rsidP="00DE51C2">
          <w:pPr>
            <w:pStyle w:val="23F4434488814CA4A54830DDA0BEE39A"/>
          </w:pPr>
          <w:r w:rsidRPr="004405E2">
            <w:rPr>
              <w:rStyle w:val="PlaceholderText"/>
            </w:rPr>
            <w:t>Click or tap here to enter text.</w:t>
          </w:r>
        </w:p>
      </w:docPartBody>
    </w:docPart>
    <w:docPart>
      <w:docPartPr>
        <w:name w:val="BA2A41DBC53841A1A749C8DE4FCD9853"/>
        <w:category>
          <w:name w:val="General"/>
          <w:gallery w:val="placeholder"/>
        </w:category>
        <w:types>
          <w:type w:val="bbPlcHdr"/>
        </w:types>
        <w:behaviors>
          <w:behavior w:val="content"/>
        </w:behaviors>
        <w:guid w:val="{31C8579B-725C-495A-9752-E0696E3983EE}"/>
      </w:docPartPr>
      <w:docPartBody>
        <w:p w:rsidR="008F7E65" w:rsidRDefault="00DE51C2" w:rsidP="00DE51C2">
          <w:pPr>
            <w:pStyle w:val="BA2A41DBC53841A1A749C8DE4FCD9853"/>
          </w:pPr>
          <w:r w:rsidRPr="004405E2">
            <w:rPr>
              <w:rStyle w:val="PlaceholderText"/>
            </w:rPr>
            <w:t>Click or tap here to enter text.</w:t>
          </w:r>
        </w:p>
      </w:docPartBody>
    </w:docPart>
    <w:docPart>
      <w:docPartPr>
        <w:name w:val="5992D6FA982041F0BE63E6D813ECC1BE"/>
        <w:category>
          <w:name w:val="General"/>
          <w:gallery w:val="placeholder"/>
        </w:category>
        <w:types>
          <w:type w:val="bbPlcHdr"/>
        </w:types>
        <w:behaviors>
          <w:behavior w:val="content"/>
        </w:behaviors>
        <w:guid w:val="{FBA73086-6556-43AA-ABA3-4AD3EAD93A43}"/>
      </w:docPartPr>
      <w:docPartBody>
        <w:p w:rsidR="008F7E65" w:rsidRDefault="00DE51C2" w:rsidP="00DE51C2">
          <w:pPr>
            <w:pStyle w:val="5992D6FA982041F0BE63E6D813ECC1BE"/>
          </w:pPr>
          <w:r w:rsidRPr="004405E2">
            <w:rPr>
              <w:rStyle w:val="PlaceholderText"/>
            </w:rPr>
            <w:t>Click or tap here to enter text.</w:t>
          </w:r>
        </w:p>
      </w:docPartBody>
    </w:docPart>
    <w:docPart>
      <w:docPartPr>
        <w:name w:val="184AC44B178F4BBCB31D40C39B95FD64"/>
        <w:category>
          <w:name w:val="General"/>
          <w:gallery w:val="placeholder"/>
        </w:category>
        <w:types>
          <w:type w:val="bbPlcHdr"/>
        </w:types>
        <w:behaviors>
          <w:behavior w:val="content"/>
        </w:behaviors>
        <w:guid w:val="{7C1C5E7D-EA0A-4076-8EE8-A56328A4757D}"/>
      </w:docPartPr>
      <w:docPartBody>
        <w:p w:rsidR="008F7E65" w:rsidRDefault="00DE51C2" w:rsidP="00DE51C2">
          <w:pPr>
            <w:pStyle w:val="184AC44B178F4BBCB31D40C39B95FD64"/>
          </w:pPr>
          <w:r w:rsidRPr="004405E2">
            <w:rPr>
              <w:rStyle w:val="PlaceholderText"/>
            </w:rPr>
            <w:t>Click or tap here to enter text.</w:t>
          </w:r>
        </w:p>
      </w:docPartBody>
    </w:docPart>
    <w:docPart>
      <w:docPartPr>
        <w:name w:val="F6B0926952BA43D081A536C235EA5103"/>
        <w:category>
          <w:name w:val="General"/>
          <w:gallery w:val="placeholder"/>
        </w:category>
        <w:types>
          <w:type w:val="bbPlcHdr"/>
        </w:types>
        <w:behaviors>
          <w:behavior w:val="content"/>
        </w:behaviors>
        <w:guid w:val="{6761A6B3-605B-4689-9A92-C01EE4A5E8F2}"/>
      </w:docPartPr>
      <w:docPartBody>
        <w:p w:rsidR="008F7E65" w:rsidRDefault="00DE51C2" w:rsidP="00DE51C2">
          <w:pPr>
            <w:pStyle w:val="F6B0926952BA43D081A536C235EA5103"/>
          </w:pPr>
          <w:r w:rsidRPr="004405E2">
            <w:rPr>
              <w:rStyle w:val="PlaceholderText"/>
            </w:rPr>
            <w:t>Click or tap here to enter text.</w:t>
          </w:r>
        </w:p>
      </w:docPartBody>
    </w:docPart>
    <w:docPart>
      <w:docPartPr>
        <w:name w:val="5CBCA734A16E4188AF9A5C899F15BB4A"/>
        <w:category>
          <w:name w:val="General"/>
          <w:gallery w:val="placeholder"/>
        </w:category>
        <w:types>
          <w:type w:val="bbPlcHdr"/>
        </w:types>
        <w:behaviors>
          <w:behavior w:val="content"/>
        </w:behaviors>
        <w:guid w:val="{843BE587-A02F-42D9-B63D-A02775387EE3}"/>
      </w:docPartPr>
      <w:docPartBody>
        <w:p w:rsidR="008F7E65" w:rsidRDefault="00DE51C2" w:rsidP="00DE51C2">
          <w:pPr>
            <w:pStyle w:val="5CBCA734A16E4188AF9A5C899F15BB4A"/>
          </w:pPr>
          <w:r w:rsidRPr="004405E2">
            <w:rPr>
              <w:rStyle w:val="PlaceholderText"/>
            </w:rPr>
            <w:t>Click or tap here to enter text.</w:t>
          </w:r>
        </w:p>
      </w:docPartBody>
    </w:docPart>
    <w:docPart>
      <w:docPartPr>
        <w:name w:val="BB7AFA5D88204583A3A45590A244B1F1"/>
        <w:category>
          <w:name w:val="General"/>
          <w:gallery w:val="placeholder"/>
        </w:category>
        <w:types>
          <w:type w:val="bbPlcHdr"/>
        </w:types>
        <w:behaviors>
          <w:behavior w:val="content"/>
        </w:behaviors>
        <w:guid w:val="{C250E633-28C6-434C-A390-DEDF9E8183D1}"/>
      </w:docPartPr>
      <w:docPartBody>
        <w:p w:rsidR="008F7E65" w:rsidRDefault="00DE51C2" w:rsidP="00DE51C2">
          <w:pPr>
            <w:pStyle w:val="BB7AFA5D88204583A3A45590A244B1F1"/>
          </w:pPr>
          <w:r w:rsidRPr="004405E2">
            <w:rPr>
              <w:rStyle w:val="PlaceholderText"/>
            </w:rPr>
            <w:t>Click or tap here to enter text.</w:t>
          </w:r>
        </w:p>
      </w:docPartBody>
    </w:docPart>
    <w:docPart>
      <w:docPartPr>
        <w:name w:val="94D01E7B831E4AFBB6617717DDC9A943"/>
        <w:category>
          <w:name w:val="General"/>
          <w:gallery w:val="placeholder"/>
        </w:category>
        <w:types>
          <w:type w:val="bbPlcHdr"/>
        </w:types>
        <w:behaviors>
          <w:behavior w:val="content"/>
        </w:behaviors>
        <w:guid w:val="{68244A41-0D04-4180-9F9F-88DFD54DE996}"/>
      </w:docPartPr>
      <w:docPartBody>
        <w:p w:rsidR="008F7E65" w:rsidRDefault="00DE51C2" w:rsidP="00DE51C2">
          <w:pPr>
            <w:pStyle w:val="94D01E7B831E4AFBB6617717DDC9A943"/>
          </w:pPr>
          <w:r w:rsidRPr="004405E2">
            <w:rPr>
              <w:rStyle w:val="PlaceholderText"/>
            </w:rPr>
            <w:t>Click or tap here to enter text.</w:t>
          </w:r>
        </w:p>
      </w:docPartBody>
    </w:docPart>
    <w:docPart>
      <w:docPartPr>
        <w:name w:val="A3081CE6C5564EE58893D4FC678CE274"/>
        <w:category>
          <w:name w:val="General"/>
          <w:gallery w:val="placeholder"/>
        </w:category>
        <w:types>
          <w:type w:val="bbPlcHdr"/>
        </w:types>
        <w:behaviors>
          <w:behavior w:val="content"/>
        </w:behaviors>
        <w:guid w:val="{10BC72FE-31B0-476C-9858-5EE28E11392F}"/>
      </w:docPartPr>
      <w:docPartBody>
        <w:p w:rsidR="008F7E65" w:rsidRDefault="00DE51C2" w:rsidP="00DE51C2">
          <w:pPr>
            <w:pStyle w:val="A3081CE6C5564EE58893D4FC678CE274"/>
          </w:pPr>
          <w:r w:rsidRPr="004405E2">
            <w:rPr>
              <w:rStyle w:val="PlaceholderText"/>
            </w:rPr>
            <w:t>Click or tap here to enter text.</w:t>
          </w:r>
        </w:p>
      </w:docPartBody>
    </w:docPart>
    <w:docPart>
      <w:docPartPr>
        <w:name w:val="83783BD261CF45888FD5B7A7DE96D9C4"/>
        <w:category>
          <w:name w:val="General"/>
          <w:gallery w:val="placeholder"/>
        </w:category>
        <w:types>
          <w:type w:val="bbPlcHdr"/>
        </w:types>
        <w:behaviors>
          <w:behavior w:val="content"/>
        </w:behaviors>
        <w:guid w:val="{3356C7B2-2170-4275-A35B-1BDA27FF12CA}"/>
      </w:docPartPr>
      <w:docPartBody>
        <w:p w:rsidR="008F7E65" w:rsidRDefault="00DE51C2" w:rsidP="00DE51C2">
          <w:pPr>
            <w:pStyle w:val="83783BD261CF45888FD5B7A7DE96D9C4"/>
          </w:pPr>
          <w:r w:rsidRPr="004405E2">
            <w:rPr>
              <w:rStyle w:val="PlaceholderText"/>
            </w:rPr>
            <w:t>Click or tap here to enter text.</w:t>
          </w:r>
        </w:p>
      </w:docPartBody>
    </w:docPart>
    <w:docPart>
      <w:docPartPr>
        <w:name w:val="9314E5FC684B42B4895DBE64D485D588"/>
        <w:category>
          <w:name w:val="General"/>
          <w:gallery w:val="placeholder"/>
        </w:category>
        <w:types>
          <w:type w:val="bbPlcHdr"/>
        </w:types>
        <w:behaviors>
          <w:behavior w:val="content"/>
        </w:behaviors>
        <w:guid w:val="{DE56B885-B9F2-4A24-91AD-7811639479A5}"/>
      </w:docPartPr>
      <w:docPartBody>
        <w:p w:rsidR="008F7E65" w:rsidRDefault="00DE51C2" w:rsidP="00DE51C2">
          <w:pPr>
            <w:pStyle w:val="9314E5FC684B42B4895DBE64D485D588"/>
          </w:pPr>
          <w:r w:rsidRPr="004405E2">
            <w:rPr>
              <w:rStyle w:val="PlaceholderText"/>
            </w:rPr>
            <w:t>Click or tap here to enter text.</w:t>
          </w:r>
        </w:p>
      </w:docPartBody>
    </w:docPart>
    <w:docPart>
      <w:docPartPr>
        <w:name w:val="2079B4674FD64BD4A75A32816516FC8A"/>
        <w:category>
          <w:name w:val="General"/>
          <w:gallery w:val="placeholder"/>
        </w:category>
        <w:types>
          <w:type w:val="bbPlcHdr"/>
        </w:types>
        <w:behaviors>
          <w:behavior w:val="content"/>
        </w:behaviors>
        <w:guid w:val="{A2B4E027-F443-4119-8424-990F64BAB3AB}"/>
      </w:docPartPr>
      <w:docPartBody>
        <w:p w:rsidR="008F7E65" w:rsidRDefault="00DE51C2" w:rsidP="00DE51C2">
          <w:pPr>
            <w:pStyle w:val="2079B4674FD64BD4A75A32816516FC8A"/>
          </w:pPr>
          <w:r w:rsidRPr="004405E2">
            <w:rPr>
              <w:rStyle w:val="PlaceholderText"/>
            </w:rPr>
            <w:t>Click or tap here to enter text.</w:t>
          </w:r>
        </w:p>
      </w:docPartBody>
    </w:docPart>
    <w:docPart>
      <w:docPartPr>
        <w:name w:val="ADC6902012744B6384A45CA74F517E43"/>
        <w:category>
          <w:name w:val="General"/>
          <w:gallery w:val="placeholder"/>
        </w:category>
        <w:types>
          <w:type w:val="bbPlcHdr"/>
        </w:types>
        <w:behaviors>
          <w:behavior w:val="content"/>
        </w:behaviors>
        <w:guid w:val="{4EA71CE0-727A-43D8-847C-5723A5B697D4}"/>
      </w:docPartPr>
      <w:docPartBody>
        <w:p w:rsidR="008F7E65" w:rsidRDefault="00DE51C2" w:rsidP="00DE51C2">
          <w:pPr>
            <w:pStyle w:val="ADC6902012744B6384A45CA74F517E43"/>
          </w:pPr>
          <w:r w:rsidRPr="004405E2">
            <w:rPr>
              <w:rStyle w:val="PlaceholderText"/>
            </w:rPr>
            <w:t>Click or tap here to enter text.</w:t>
          </w:r>
        </w:p>
      </w:docPartBody>
    </w:docPart>
    <w:docPart>
      <w:docPartPr>
        <w:name w:val="65578D9258254FA98B6E551BE1EDD3AD"/>
        <w:category>
          <w:name w:val="General"/>
          <w:gallery w:val="placeholder"/>
        </w:category>
        <w:types>
          <w:type w:val="bbPlcHdr"/>
        </w:types>
        <w:behaviors>
          <w:behavior w:val="content"/>
        </w:behaviors>
        <w:guid w:val="{B2B4C722-0FEA-4EAC-885C-66CB0ECBA7B5}"/>
      </w:docPartPr>
      <w:docPartBody>
        <w:p w:rsidR="008F7E65" w:rsidRDefault="00DE51C2" w:rsidP="00DE51C2">
          <w:pPr>
            <w:pStyle w:val="65578D9258254FA98B6E551BE1EDD3AD"/>
          </w:pPr>
          <w:r w:rsidRPr="004405E2">
            <w:rPr>
              <w:rStyle w:val="PlaceholderText"/>
            </w:rPr>
            <w:t>Click or tap here to enter text.</w:t>
          </w:r>
        </w:p>
      </w:docPartBody>
    </w:docPart>
    <w:docPart>
      <w:docPartPr>
        <w:name w:val="45F654481F624106BAFF6DF914A01B09"/>
        <w:category>
          <w:name w:val="General"/>
          <w:gallery w:val="placeholder"/>
        </w:category>
        <w:types>
          <w:type w:val="bbPlcHdr"/>
        </w:types>
        <w:behaviors>
          <w:behavior w:val="content"/>
        </w:behaviors>
        <w:guid w:val="{CE8BF7F2-2F02-4D0E-9127-5306E90BA4D7}"/>
      </w:docPartPr>
      <w:docPartBody>
        <w:p w:rsidR="008F7E65" w:rsidRDefault="00DE51C2" w:rsidP="00DE51C2">
          <w:pPr>
            <w:pStyle w:val="45F654481F624106BAFF6DF914A01B09"/>
          </w:pPr>
          <w:r w:rsidRPr="004405E2">
            <w:rPr>
              <w:rStyle w:val="PlaceholderText"/>
            </w:rPr>
            <w:t>Click or tap here to enter text.</w:t>
          </w:r>
        </w:p>
      </w:docPartBody>
    </w:docPart>
    <w:docPart>
      <w:docPartPr>
        <w:name w:val="81D060B7A3A34274BBB5103C40AF5177"/>
        <w:category>
          <w:name w:val="General"/>
          <w:gallery w:val="placeholder"/>
        </w:category>
        <w:types>
          <w:type w:val="bbPlcHdr"/>
        </w:types>
        <w:behaviors>
          <w:behavior w:val="content"/>
        </w:behaviors>
        <w:guid w:val="{8D6F6655-0D6D-48DE-AD9B-A7568168D86C}"/>
      </w:docPartPr>
      <w:docPartBody>
        <w:p w:rsidR="008F7E65" w:rsidRDefault="00DE51C2" w:rsidP="00DE51C2">
          <w:pPr>
            <w:pStyle w:val="81D060B7A3A34274BBB5103C40AF5177"/>
          </w:pPr>
          <w:r w:rsidRPr="004405E2">
            <w:rPr>
              <w:rStyle w:val="PlaceholderText"/>
            </w:rPr>
            <w:t>Click or tap here to enter text.</w:t>
          </w:r>
        </w:p>
      </w:docPartBody>
    </w:docPart>
    <w:docPart>
      <w:docPartPr>
        <w:name w:val="52A7580A660B44CDA1852F5EE2E7DE14"/>
        <w:category>
          <w:name w:val="General"/>
          <w:gallery w:val="placeholder"/>
        </w:category>
        <w:types>
          <w:type w:val="bbPlcHdr"/>
        </w:types>
        <w:behaviors>
          <w:behavior w:val="content"/>
        </w:behaviors>
        <w:guid w:val="{9C2AE0CA-DAE6-40F4-A7C3-8E6CEF15B3B6}"/>
      </w:docPartPr>
      <w:docPartBody>
        <w:p w:rsidR="008F7E65" w:rsidRDefault="00DE51C2" w:rsidP="00DE51C2">
          <w:pPr>
            <w:pStyle w:val="52A7580A660B44CDA1852F5EE2E7DE14"/>
          </w:pPr>
          <w:r w:rsidRPr="004405E2">
            <w:rPr>
              <w:rStyle w:val="PlaceholderText"/>
            </w:rPr>
            <w:t>Click or tap here to enter text.</w:t>
          </w:r>
        </w:p>
      </w:docPartBody>
    </w:docPart>
    <w:docPart>
      <w:docPartPr>
        <w:name w:val="9EFED7E448E04FEAB29E2A836658D8E2"/>
        <w:category>
          <w:name w:val="General"/>
          <w:gallery w:val="placeholder"/>
        </w:category>
        <w:types>
          <w:type w:val="bbPlcHdr"/>
        </w:types>
        <w:behaviors>
          <w:behavior w:val="content"/>
        </w:behaviors>
        <w:guid w:val="{F73FD6AF-1701-4A65-903B-78650C671A3F}"/>
      </w:docPartPr>
      <w:docPartBody>
        <w:p w:rsidR="008F7E65" w:rsidRDefault="00DE51C2" w:rsidP="00DE51C2">
          <w:pPr>
            <w:pStyle w:val="9EFED7E448E04FEAB29E2A836658D8E2"/>
          </w:pPr>
          <w:r w:rsidRPr="004405E2">
            <w:rPr>
              <w:rStyle w:val="PlaceholderText"/>
            </w:rPr>
            <w:t>Click or tap here to enter text.</w:t>
          </w:r>
        </w:p>
      </w:docPartBody>
    </w:docPart>
    <w:docPart>
      <w:docPartPr>
        <w:name w:val="3D458BFC675C454D8E7D969A088CF370"/>
        <w:category>
          <w:name w:val="General"/>
          <w:gallery w:val="placeholder"/>
        </w:category>
        <w:types>
          <w:type w:val="bbPlcHdr"/>
        </w:types>
        <w:behaviors>
          <w:behavior w:val="content"/>
        </w:behaviors>
        <w:guid w:val="{63718824-CD23-464B-A0C5-DE636151135F}"/>
      </w:docPartPr>
      <w:docPartBody>
        <w:p w:rsidR="008F7E65" w:rsidRDefault="00DE51C2" w:rsidP="00DE51C2">
          <w:pPr>
            <w:pStyle w:val="3D458BFC675C454D8E7D969A088CF370"/>
          </w:pPr>
          <w:r w:rsidRPr="004405E2">
            <w:rPr>
              <w:rStyle w:val="PlaceholderText"/>
            </w:rPr>
            <w:t>Click or tap here to enter text.</w:t>
          </w:r>
        </w:p>
      </w:docPartBody>
    </w:docPart>
    <w:docPart>
      <w:docPartPr>
        <w:name w:val="85D6D3ADA5964C9DA1747B75555CA1AA"/>
        <w:category>
          <w:name w:val="General"/>
          <w:gallery w:val="placeholder"/>
        </w:category>
        <w:types>
          <w:type w:val="bbPlcHdr"/>
        </w:types>
        <w:behaviors>
          <w:behavior w:val="content"/>
        </w:behaviors>
        <w:guid w:val="{1350AC03-2B3D-4ECA-9A65-C9B40F28E585}"/>
      </w:docPartPr>
      <w:docPartBody>
        <w:p w:rsidR="008F7E65" w:rsidRDefault="00DE51C2" w:rsidP="00DE51C2">
          <w:pPr>
            <w:pStyle w:val="85D6D3ADA5964C9DA1747B75555CA1AA"/>
          </w:pPr>
          <w:r w:rsidRPr="004405E2">
            <w:rPr>
              <w:rStyle w:val="PlaceholderText"/>
            </w:rPr>
            <w:t>Click or tap here to enter text.</w:t>
          </w:r>
        </w:p>
      </w:docPartBody>
    </w:docPart>
    <w:docPart>
      <w:docPartPr>
        <w:name w:val="9511AC87C3D745FCA4421C16591EBF3F"/>
        <w:category>
          <w:name w:val="General"/>
          <w:gallery w:val="placeholder"/>
        </w:category>
        <w:types>
          <w:type w:val="bbPlcHdr"/>
        </w:types>
        <w:behaviors>
          <w:behavior w:val="content"/>
        </w:behaviors>
        <w:guid w:val="{7416F575-9991-4226-BBA0-F8042509DE85}"/>
      </w:docPartPr>
      <w:docPartBody>
        <w:p w:rsidR="008F7E65" w:rsidRDefault="00DE51C2" w:rsidP="00DE51C2">
          <w:pPr>
            <w:pStyle w:val="9511AC87C3D745FCA4421C16591EBF3F"/>
          </w:pPr>
          <w:r w:rsidRPr="004405E2">
            <w:rPr>
              <w:rStyle w:val="PlaceholderText"/>
            </w:rPr>
            <w:t>Click or tap here to enter text.</w:t>
          </w:r>
        </w:p>
      </w:docPartBody>
    </w:docPart>
    <w:docPart>
      <w:docPartPr>
        <w:name w:val="DD450CDF1BF043E998E1302F5D0BB54A"/>
        <w:category>
          <w:name w:val="General"/>
          <w:gallery w:val="placeholder"/>
        </w:category>
        <w:types>
          <w:type w:val="bbPlcHdr"/>
        </w:types>
        <w:behaviors>
          <w:behavior w:val="content"/>
        </w:behaviors>
        <w:guid w:val="{35A5CA8B-21CD-4D96-9D64-9735D080B71F}"/>
      </w:docPartPr>
      <w:docPartBody>
        <w:p w:rsidR="008F7E65" w:rsidRDefault="00DE51C2" w:rsidP="00DE51C2">
          <w:pPr>
            <w:pStyle w:val="DD450CDF1BF043E998E1302F5D0BB54A"/>
          </w:pPr>
          <w:r w:rsidRPr="004405E2">
            <w:rPr>
              <w:rStyle w:val="PlaceholderText"/>
            </w:rPr>
            <w:t>Click or tap here to enter text.</w:t>
          </w:r>
        </w:p>
      </w:docPartBody>
    </w:docPart>
    <w:docPart>
      <w:docPartPr>
        <w:name w:val="F833484106AF49E5BCBA06AD65E22CF8"/>
        <w:category>
          <w:name w:val="General"/>
          <w:gallery w:val="placeholder"/>
        </w:category>
        <w:types>
          <w:type w:val="bbPlcHdr"/>
        </w:types>
        <w:behaviors>
          <w:behavior w:val="content"/>
        </w:behaviors>
        <w:guid w:val="{CB371D7F-74E5-4C24-9220-D75B7BAE9E2E}"/>
      </w:docPartPr>
      <w:docPartBody>
        <w:p w:rsidR="008F7E65" w:rsidRDefault="00DE51C2" w:rsidP="00DE51C2">
          <w:pPr>
            <w:pStyle w:val="F833484106AF49E5BCBA06AD65E22CF8"/>
          </w:pPr>
          <w:r w:rsidRPr="004405E2">
            <w:rPr>
              <w:rStyle w:val="PlaceholderText"/>
            </w:rPr>
            <w:t>Click or tap here to enter text.</w:t>
          </w:r>
        </w:p>
      </w:docPartBody>
    </w:docPart>
    <w:docPart>
      <w:docPartPr>
        <w:name w:val="7CA62205D0F643A8AF713EFD12B6BF3E"/>
        <w:category>
          <w:name w:val="General"/>
          <w:gallery w:val="placeholder"/>
        </w:category>
        <w:types>
          <w:type w:val="bbPlcHdr"/>
        </w:types>
        <w:behaviors>
          <w:behavior w:val="content"/>
        </w:behaviors>
        <w:guid w:val="{DD97A7CB-DCA3-4E61-BA10-EC4D3B3E9280}"/>
      </w:docPartPr>
      <w:docPartBody>
        <w:p w:rsidR="008F7E65" w:rsidRDefault="00DE51C2" w:rsidP="00DE51C2">
          <w:pPr>
            <w:pStyle w:val="7CA62205D0F643A8AF713EFD12B6BF3E"/>
          </w:pPr>
          <w:r w:rsidRPr="004405E2">
            <w:rPr>
              <w:rStyle w:val="PlaceholderText"/>
            </w:rPr>
            <w:t>Click or tap here to enter text.</w:t>
          </w:r>
        </w:p>
      </w:docPartBody>
    </w:docPart>
    <w:docPart>
      <w:docPartPr>
        <w:name w:val="C4979863911F4807BE6C1292AF4FE294"/>
        <w:category>
          <w:name w:val="General"/>
          <w:gallery w:val="placeholder"/>
        </w:category>
        <w:types>
          <w:type w:val="bbPlcHdr"/>
        </w:types>
        <w:behaviors>
          <w:behavior w:val="content"/>
        </w:behaviors>
        <w:guid w:val="{5396052B-7BC0-4D05-A205-294A2F8C40E6}"/>
      </w:docPartPr>
      <w:docPartBody>
        <w:p w:rsidR="008F7E65" w:rsidRDefault="00DE51C2" w:rsidP="00DE51C2">
          <w:pPr>
            <w:pStyle w:val="C4979863911F4807BE6C1292AF4FE294"/>
          </w:pPr>
          <w:r w:rsidRPr="004405E2">
            <w:rPr>
              <w:rStyle w:val="PlaceholderText"/>
            </w:rPr>
            <w:t>Click or tap here to enter text.</w:t>
          </w:r>
        </w:p>
      </w:docPartBody>
    </w:docPart>
    <w:docPart>
      <w:docPartPr>
        <w:name w:val="6826FC1FA4A54D2D9ECA2870C570858B"/>
        <w:category>
          <w:name w:val="General"/>
          <w:gallery w:val="placeholder"/>
        </w:category>
        <w:types>
          <w:type w:val="bbPlcHdr"/>
        </w:types>
        <w:behaviors>
          <w:behavior w:val="content"/>
        </w:behaviors>
        <w:guid w:val="{D49828E8-13FB-4366-984C-5F15C78FA4AF}"/>
      </w:docPartPr>
      <w:docPartBody>
        <w:p w:rsidR="008F7E65" w:rsidRDefault="00DE51C2" w:rsidP="00DE51C2">
          <w:pPr>
            <w:pStyle w:val="6826FC1FA4A54D2D9ECA2870C570858B"/>
          </w:pPr>
          <w:r w:rsidRPr="004405E2">
            <w:rPr>
              <w:rStyle w:val="PlaceholderText"/>
            </w:rPr>
            <w:t>Click or tap here to enter text.</w:t>
          </w:r>
        </w:p>
      </w:docPartBody>
    </w:docPart>
    <w:docPart>
      <w:docPartPr>
        <w:name w:val="275ECC3C090A463693D5AA18DB252A6A"/>
        <w:category>
          <w:name w:val="General"/>
          <w:gallery w:val="placeholder"/>
        </w:category>
        <w:types>
          <w:type w:val="bbPlcHdr"/>
        </w:types>
        <w:behaviors>
          <w:behavior w:val="content"/>
        </w:behaviors>
        <w:guid w:val="{0E9818C9-50DD-410F-8372-72E288F4136C}"/>
      </w:docPartPr>
      <w:docPartBody>
        <w:p w:rsidR="008F7E65" w:rsidRDefault="00DE51C2" w:rsidP="00DE51C2">
          <w:pPr>
            <w:pStyle w:val="275ECC3C090A463693D5AA18DB252A6A"/>
          </w:pPr>
          <w:r w:rsidRPr="004405E2">
            <w:rPr>
              <w:rStyle w:val="PlaceholderText"/>
            </w:rPr>
            <w:t>Click or tap here to enter text.</w:t>
          </w:r>
        </w:p>
      </w:docPartBody>
    </w:docPart>
    <w:docPart>
      <w:docPartPr>
        <w:name w:val="48E96E304C4C4F8D9E7FF35F1A61873D"/>
        <w:category>
          <w:name w:val="General"/>
          <w:gallery w:val="placeholder"/>
        </w:category>
        <w:types>
          <w:type w:val="bbPlcHdr"/>
        </w:types>
        <w:behaviors>
          <w:behavior w:val="content"/>
        </w:behaviors>
        <w:guid w:val="{62A8AC43-D7AC-4EE9-9859-FD2057FDBDAC}"/>
      </w:docPartPr>
      <w:docPartBody>
        <w:p w:rsidR="008F7E65" w:rsidRDefault="00DE51C2" w:rsidP="00DE51C2">
          <w:pPr>
            <w:pStyle w:val="48E96E304C4C4F8D9E7FF35F1A61873D"/>
          </w:pPr>
          <w:r w:rsidRPr="004405E2">
            <w:rPr>
              <w:rStyle w:val="PlaceholderText"/>
            </w:rPr>
            <w:t>Click or tap here to enter text.</w:t>
          </w:r>
        </w:p>
      </w:docPartBody>
    </w:docPart>
    <w:docPart>
      <w:docPartPr>
        <w:name w:val="58B8788990554CC9A07B9DA338740E1F"/>
        <w:category>
          <w:name w:val="General"/>
          <w:gallery w:val="placeholder"/>
        </w:category>
        <w:types>
          <w:type w:val="bbPlcHdr"/>
        </w:types>
        <w:behaviors>
          <w:behavior w:val="content"/>
        </w:behaviors>
        <w:guid w:val="{81FAE839-EADE-41DD-BA4B-7C0AAB400E39}"/>
      </w:docPartPr>
      <w:docPartBody>
        <w:p w:rsidR="008F7E65" w:rsidRDefault="00DE51C2" w:rsidP="00DE51C2">
          <w:pPr>
            <w:pStyle w:val="58B8788990554CC9A07B9DA338740E1F"/>
          </w:pPr>
          <w:r w:rsidRPr="004405E2">
            <w:rPr>
              <w:rStyle w:val="PlaceholderText"/>
            </w:rPr>
            <w:t>Click or tap here to enter text.</w:t>
          </w:r>
        </w:p>
      </w:docPartBody>
    </w:docPart>
    <w:docPart>
      <w:docPartPr>
        <w:name w:val="43BB20F03F924F53B1D06CD7B3FCB367"/>
        <w:category>
          <w:name w:val="General"/>
          <w:gallery w:val="placeholder"/>
        </w:category>
        <w:types>
          <w:type w:val="bbPlcHdr"/>
        </w:types>
        <w:behaviors>
          <w:behavior w:val="content"/>
        </w:behaviors>
        <w:guid w:val="{10FCA032-2026-40E6-8BB2-5B0624DA76CB}"/>
      </w:docPartPr>
      <w:docPartBody>
        <w:p w:rsidR="008F7E65" w:rsidRDefault="00DE51C2" w:rsidP="00DE51C2">
          <w:pPr>
            <w:pStyle w:val="43BB20F03F924F53B1D06CD7B3FCB367"/>
          </w:pPr>
          <w:r w:rsidRPr="004405E2">
            <w:rPr>
              <w:rStyle w:val="PlaceholderText"/>
            </w:rPr>
            <w:t>Click or tap here to enter text.</w:t>
          </w:r>
        </w:p>
      </w:docPartBody>
    </w:docPart>
    <w:docPart>
      <w:docPartPr>
        <w:name w:val="146ED1DE9D11468C99B9472E1A93C85A"/>
        <w:category>
          <w:name w:val="General"/>
          <w:gallery w:val="placeholder"/>
        </w:category>
        <w:types>
          <w:type w:val="bbPlcHdr"/>
        </w:types>
        <w:behaviors>
          <w:behavior w:val="content"/>
        </w:behaviors>
        <w:guid w:val="{83D15FFA-CD8F-4A8D-A1B6-A48A7CCE8202}"/>
      </w:docPartPr>
      <w:docPartBody>
        <w:p w:rsidR="008F7E65" w:rsidRDefault="00DE51C2" w:rsidP="00DE51C2">
          <w:pPr>
            <w:pStyle w:val="146ED1DE9D11468C99B9472E1A93C85A"/>
          </w:pPr>
          <w:r w:rsidRPr="004405E2">
            <w:rPr>
              <w:rStyle w:val="PlaceholderText"/>
            </w:rPr>
            <w:t>Click or tap here to enter text.</w:t>
          </w:r>
        </w:p>
      </w:docPartBody>
    </w:docPart>
    <w:docPart>
      <w:docPartPr>
        <w:name w:val="6339579DE1BE4AB8B5F19FD860CE9998"/>
        <w:category>
          <w:name w:val="General"/>
          <w:gallery w:val="placeholder"/>
        </w:category>
        <w:types>
          <w:type w:val="bbPlcHdr"/>
        </w:types>
        <w:behaviors>
          <w:behavior w:val="content"/>
        </w:behaviors>
        <w:guid w:val="{4EB349B9-1A91-49B9-9B21-A9E3DE80F762}"/>
      </w:docPartPr>
      <w:docPartBody>
        <w:p w:rsidR="008F7E65" w:rsidRDefault="00DE51C2" w:rsidP="00DE51C2">
          <w:pPr>
            <w:pStyle w:val="6339579DE1BE4AB8B5F19FD860CE9998"/>
          </w:pPr>
          <w:r w:rsidRPr="004405E2">
            <w:rPr>
              <w:rStyle w:val="PlaceholderText"/>
            </w:rPr>
            <w:t>Click or tap here to enter text.</w:t>
          </w:r>
        </w:p>
      </w:docPartBody>
    </w:docPart>
    <w:docPart>
      <w:docPartPr>
        <w:name w:val="9E3FEE287D744E218402393B366FDFD6"/>
        <w:category>
          <w:name w:val="General"/>
          <w:gallery w:val="placeholder"/>
        </w:category>
        <w:types>
          <w:type w:val="bbPlcHdr"/>
        </w:types>
        <w:behaviors>
          <w:behavior w:val="content"/>
        </w:behaviors>
        <w:guid w:val="{5082C962-7CBB-4851-917E-08DB26D7802D}"/>
      </w:docPartPr>
      <w:docPartBody>
        <w:p w:rsidR="008F7E65" w:rsidRDefault="00DE51C2" w:rsidP="00DE51C2">
          <w:pPr>
            <w:pStyle w:val="9E3FEE287D744E218402393B366FDFD6"/>
          </w:pPr>
          <w:r w:rsidRPr="004405E2">
            <w:rPr>
              <w:rStyle w:val="PlaceholderText"/>
            </w:rPr>
            <w:t>Click or tap here to enter text.</w:t>
          </w:r>
        </w:p>
      </w:docPartBody>
    </w:docPart>
    <w:docPart>
      <w:docPartPr>
        <w:name w:val="26EF86FD367B4C3C89ECE081DB2054F1"/>
        <w:category>
          <w:name w:val="General"/>
          <w:gallery w:val="placeholder"/>
        </w:category>
        <w:types>
          <w:type w:val="bbPlcHdr"/>
        </w:types>
        <w:behaviors>
          <w:behavior w:val="content"/>
        </w:behaviors>
        <w:guid w:val="{27E921D0-445B-49F0-AB60-29B6F4A352B0}"/>
      </w:docPartPr>
      <w:docPartBody>
        <w:p w:rsidR="008F7E65" w:rsidRDefault="00DE51C2" w:rsidP="00DE51C2">
          <w:pPr>
            <w:pStyle w:val="26EF86FD367B4C3C89ECE081DB2054F1"/>
          </w:pPr>
          <w:r w:rsidRPr="004405E2">
            <w:rPr>
              <w:rStyle w:val="PlaceholderText"/>
            </w:rPr>
            <w:t>Click or tap here to enter text.</w:t>
          </w:r>
        </w:p>
      </w:docPartBody>
    </w:docPart>
    <w:docPart>
      <w:docPartPr>
        <w:name w:val="1B4A4BE703BE4E99BB8A00A41169501F"/>
        <w:category>
          <w:name w:val="General"/>
          <w:gallery w:val="placeholder"/>
        </w:category>
        <w:types>
          <w:type w:val="bbPlcHdr"/>
        </w:types>
        <w:behaviors>
          <w:behavior w:val="content"/>
        </w:behaviors>
        <w:guid w:val="{548C66AA-9793-45DD-8FE9-2AB83A6CE8C0}"/>
      </w:docPartPr>
      <w:docPartBody>
        <w:p w:rsidR="008F7E65" w:rsidRDefault="00DE51C2" w:rsidP="00DE51C2">
          <w:pPr>
            <w:pStyle w:val="1B4A4BE703BE4E99BB8A00A41169501F"/>
          </w:pPr>
          <w:r w:rsidRPr="004405E2">
            <w:rPr>
              <w:rStyle w:val="PlaceholderText"/>
            </w:rPr>
            <w:t>Click or tap here to enter text.</w:t>
          </w:r>
        </w:p>
      </w:docPartBody>
    </w:docPart>
    <w:docPart>
      <w:docPartPr>
        <w:name w:val="CC23148912FF4BA0A573A2927FDEF466"/>
        <w:category>
          <w:name w:val="General"/>
          <w:gallery w:val="placeholder"/>
        </w:category>
        <w:types>
          <w:type w:val="bbPlcHdr"/>
        </w:types>
        <w:behaviors>
          <w:behavior w:val="content"/>
        </w:behaviors>
        <w:guid w:val="{080FEEB1-83C0-4296-ACDB-9EC7BFFE62EB}"/>
      </w:docPartPr>
      <w:docPartBody>
        <w:p w:rsidR="008F7E65" w:rsidRDefault="00DE51C2" w:rsidP="00DE51C2">
          <w:pPr>
            <w:pStyle w:val="CC23148912FF4BA0A573A2927FDEF466"/>
          </w:pPr>
          <w:r w:rsidRPr="004405E2">
            <w:rPr>
              <w:rStyle w:val="PlaceholderText"/>
            </w:rPr>
            <w:t>Click or tap here to enter text.</w:t>
          </w:r>
        </w:p>
      </w:docPartBody>
    </w:docPart>
    <w:docPart>
      <w:docPartPr>
        <w:name w:val="B90F9703CF0A4093B03BB3B4E65C89DC"/>
        <w:category>
          <w:name w:val="General"/>
          <w:gallery w:val="placeholder"/>
        </w:category>
        <w:types>
          <w:type w:val="bbPlcHdr"/>
        </w:types>
        <w:behaviors>
          <w:behavior w:val="content"/>
        </w:behaviors>
        <w:guid w:val="{87604AA1-1EC2-4066-B048-C776E1A03767}"/>
      </w:docPartPr>
      <w:docPartBody>
        <w:p w:rsidR="008F7E65" w:rsidRDefault="00DE51C2" w:rsidP="00DE51C2">
          <w:pPr>
            <w:pStyle w:val="B90F9703CF0A4093B03BB3B4E65C89DC"/>
          </w:pPr>
          <w:r w:rsidRPr="004405E2">
            <w:rPr>
              <w:rStyle w:val="PlaceholderText"/>
            </w:rPr>
            <w:t>Click or tap here to enter text.</w:t>
          </w:r>
        </w:p>
      </w:docPartBody>
    </w:docPart>
    <w:docPart>
      <w:docPartPr>
        <w:name w:val="1B88206829D841E88058D1143521863F"/>
        <w:category>
          <w:name w:val="General"/>
          <w:gallery w:val="placeholder"/>
        </w:category>
        <w:types>
          <w:type w:val="bbPlcHdr"/>
        </w:types>
        <w:behaviors>
          <w:behavior w:val="content"/>
        </w:behaviors>
        <w:guid w:val="{5D13F16D-BEF7-4744-AA45-68DD777ACFFD}"/>
      </w:docPartPr>
      <w:docPartBody>
        <w:p w:rsidR="008F7E65" w:rsidRDefault="00DE51C2" w:rsidP="00DE51C2">
          <w:pPr>
            <w:pStyle w:val="1B88206829D841E88058D1143521863F"/>
          </w:pPr>
          <w:r w:rsidRPr="004405E2">
            <w:rPr>
              <w:rStyle w:val="PlaceholderText"/>
            </w:rPr>
            <w:t>Click or tap here to enter text.</w:t>
          </w:r>
        </w:p>
      </w:docPartBody>
    </w:docPart>
    <w:docPart>
      <w:docPartPr>
        <w:name w:val="7525B576A2D14B1CB912EA8A40F2779B"/>
        <w:category>
          <w:name w:val="General"/>
          <w:gallery w:val="placeholder"/>
        </w:category>
        <w:types>
          <w:type w:val="bbPlcHdr"/>
        </w:types>
        <w:behaviors>
          <w:behavior w:val="content"/>
        </w:behaviors>
        <w:guid w:val="{97E6FE48-D11B-4996-BC3F-2F629C767FD0}"/>
      </w:docPartPr>
      <w:docPartBody>
        <w:p w:rsidR="008F7E65" w:rsidRDefault="00DE51C2" w:rsidP="00DE51C2">
          <w:pPr>
            <w:pStyle w:val="7525B576A2D14B1CB912EA8A40F2779B"/>
          </w:pPr>
          <w:r w:rsidRPr="004405E2">
            <w:rPr>
              <w:rStyle w:val="PlaceholderText"/>
            </w:rPr>
            <w:t>Click or tap here to enter text.</w:t>
          </w:r>
        </w:p>
      </w:docPartBody>
    </w:docPart>
    <w:docPart>
      <w:docPartPr>
        <w:name w:val="5B946046463C493999A5DB367B38FAB6"/>
        <w:category>
          <w:name w:val="General"/>
          <w:gallery w:val="placeholder"/>
        </w:category>
        <w:types>
          <w:type w:val="bbPlcHdr"/>
        </w:types>
        <w:behaviors>
          <w:behavior w:val="content"/>
        </w:behaviors>
        <w:guid w:val="{B060ADDF-C3A9-45A5-9ED6-45E0D9FD5B26}"/>
      </w:docPartPr>
      <w:docPartBody>
        <w:p w:rsidR="008F7E65" w:rsidRDefault="00DE51C2" w:rsidP="00DE51C2">
          <w:pPr>
            <w:pStyle w:val="5B946046463C493999A5DB367B38FAB6"/>
          </w:pPr>
          <w:r w:rsidRPr="004405E2">
            <w:rPr>
              <w:rStyle w:val="PlaceholderText"/>
            </w:rPr>
            <w:t>Click or tap here to enter text.</w:t>
          </w:r>
        </w:p>
      </w:docPartBody>
    </w:docPart>
    <w:docPart>
      <w:docPartPr>
        <w:name w:val="B6B8F846ED6C467A9F844A556F9DA8EE"/>
        <w:category>
          <w:name w:val="General"/>
          <w:gallery w:val="placeholder"/>
        </w:category>
        <w:types>
          <w:type w:val="bbPlcHdr"/>
        </w:types>
        <w:behaviors>
          <w:behavior w:val="content"/>
        </w:behaviors>
        <w:guid w:val="{49C68C9C-1098-45F0-B94E-F98FC1665016}"/>
      </w:docPartPr>
      <w:docPartBody>
        <w:p w:rsidR="008F7E65" w:rsidRDefault="00DE51C2" w:rsidP="00DE51C2">
          <w:pPr>
            <w:pStyle w:val="B6B8F846ED6C467A9F844A556F9DA8EE"/>
          </w:pPr>
          <w:r w:rsidRPr="004405E2">
            <w:rPr>
              <w:rStyle w:val="PlaceholderText"/>
            </w:rPr>
            <w:t>Click or tap here to enter text.</w:t>
          </w:r>
        </w:p>
      </w:docPartBody>
    </w:docPart>
    <w:docPart>
      <w:docPartPr>
        <w:name w:val="865C6D31BAE9449B92F5F8E701B533A2"/>
        <w:category>
          <w:name w:val="General"/>
          <w:gallery w:val="placeholder"/>
        </w:category>
        <w:types>
          <w:type w:val="bbPlcHdr"/>
        </w:types>
        <w:behaviors>
          <w:behavior w:val="content"/>
        </w:behaviors>
        <w:guid w:val="{8A182AD4-1976-4A59-A745-41D033DCDB8C}"/>
      </w:docPartPr>
      <w:docPartBody>
        <w:p w:rsidR="008F7E65" w:rsidRDefault="00DE51C2" w:rsidP="00DE51C2">
          <w:pPr>
            <w:pStyle w:val="865C6D31BAE9449B92F5F8E701B533A2"/>
          </w:pPr>
          <w:r w:rsidRPr="004405E2">
            <w:rPr>
              <w:rStyle w:val="PlaceholderText"/>
            </w:rPr>
            <w:t>Click or tap here to enter text.</w:t>
          </w:r>
        </w:p>
      </w:docPartBody>
    </w:docPart>
    <w:docPart>
      <w:docPartPr>
        <w:name w:val="45A291BBCED442B6B14A941B8F3F4AE3"/>
        <w:category>
          <w:name w:val="General"/>
          <w:gallery w:val="placeholder"/>
        </w:category>
        <w:types>
          <w:type w:val="bbPlcHdr"/>
        </w:types>
        <w:behaviors>
          <w:behavior w:val="content"/>
        </w:behaviors>
        <w:guid w:val="{8F8DB45C-445B-41B1-A804-A2B4206CE672}"/>
      </w:docPartPr>
      <w:docPartBody>
        <w:p w:rsidR="008F7E65" w:rsidRDefault="00DE51C2" w:rsidP="00DE51C2">
          <w:pPr>
            <w:pStyle w:val="45A291BBCED442B6B14A941B8F3F4AE3"/>
          </w:pPr>
          <w:r w:rsidRPr="004405E2">
            <w:rPr>
              <w:rStyle w:val="PlaceholderText"/>
            </w:rPr>
            <w:t>Click or tap here to enter text.</w:t>
          </w:r>
        </w:p>
      </w:docPartBody>
    </w:docPart>
    <w:docPart>
      <w:docPartPr>
        <w:name w:val="FA372CB990194F5C9C8D7823ADDB0FDD"/>
        <w:category>
          <w:name w:val="General"/>
          <w:gallery w:val="placeholder"/>
        </w:category>
        <w:types>
          <w:type w:val="bbPlcHdr"/>
        </w:types>
        <w:behaviors>
          <w:behavior w:val="content"/>
        </w:behaviors>
        <w:guid w:val="{BA94A2AB-B120-4918-BFA5-160760EC149C}"/>
      </w:docPartPr>
      <w:docPartBody>
        <w:p w:rsidR="008F7E65" w:rsidRDefault="00DE51C2" w:rsidP="00DE51C2">
          <w:pPr>
            <w:pStyle w:val="FA372CB990194F5C9C8D7823ADDB0FDD"/>
          </w:pPr>
          <w:r w:rsidRPr="004405E2">
            <w:rPr>
              <w:rStyle w:val="PlaceholderText"/>
            </w:rPr>
            <w:t>Click or tap here to enter text.</w:t>
          </w:r>
        </w:p>
      </w:docPartBody>
    </w:docPart>
    <w:docPart>
      <w:docPartPr>
        <w:name w:val="89C733481C914E7085BE6762903CFEE6"/>
        <w:category>
          <w:name w:val="General"/>
          <w:gallery w:val="placeholder"/>
        </w:category>
        <w:types>
          <w:type w:val="bbPlcHdr"/>
        </w:types>
        <w:behaviors>
          <w:behavior w:val="content"/>
        </w:behaviors>
        <w:guid w:val="{F5CEE6A2-803B-45F1-92DE-63F58643E469}"/>
      </w:docPartPr>
      <w:docPartBody>
        <w:p w:rsidR="008F7E65" w:rsidRDefault="00DE51C2" w:rsidP="00DE51C2">
          <w:pPr>
            <w:pStyle w:val="89C733481C914E7085BE6762903CFEE6"/>
          </w:pPr>
          <w:r w:rsidRPr="004405E2">
            <w:rPr>
              <w:rStyle w:val="PlaceholderText"/>
            </w:rPr>
            <w:t>Click or tap here to enter text.</w:t>
          </w:r>
        </w:p>
      </w:docPartBody>
    </w:docPart>
    <w:docPart>
      <w:docPartPr>
        <w:name w:val="E0017A5C9DC44FC182736362E6B644BC"/>
        <w:category>
          <w:name w:val="General"/>
          <w:gallery w:val="placeholder"/>
        </w:category>
        <w:types>
          <w:type w:val="bbPlcHdr"/>
        </w:types>
        <w:behaviors>
          <w:behavior w:val="content"/>
        </w:behaviors>
        <w:guid w:val="{11B89549-A230-4BDF-82A3-464F6F77DE9B}"/>
      </w:docPartPr>
      <w:docPartBody>
        <w:p w:rsidR="008F7E65" w:rsidRDefault="00DE51C2" w:rsidP="00DE51C2">
          <w:pPr>
            <w:pStyle w:val="E0017A5C9DC44FC182736362E6B644BC"/>
          </w:pPr>
          <w:r w:rsidRPr="004405E2">
            <w:rPr>
              <w:rStyle w:val="PlaceholderText"/>
            </w:rPr>
            <w:t>Click or tap here to enter text.</w:t>
          </w:r>
        </w:p>
      </w:docPartBody>
    </w:docPart>
    <w:docPart>
      <w:docPartPr>
        <w:name w:val="B599AA8BCFBC4538962C678962B6B727"/>
        <w:category>
          <w:name w:val="General"/>
          <w:gallery w:val="placeholder"/>
        </w:category>
        <w:types>
          <w:type w:val="bbPlcHdr"/>
        </w:types>
        <w:behaviors>
          <w:behavior w:val="content"/>
        </w:behaviors>
        <w:guid w:val="{00269B0F-F8CA-4810-8F99-6B23AE196A3E}"/>
      </w:docPartPr>
      <w:docPartBody>
        <w:p w:rsidR="008F7E65" w:rsidRDefault="00DE51C2" w:rsidP="00DE51C2">
          <w:pPr>
            <w:pStyle w:val="B599AA8BCFBC4538962C678962B6B727"/>
          </w:pPr>
          <w:r w:rsidRPr="004405E2">
            <w:rPr>
              <w:rStyle w:val="PlaceholderText"/>
            </w:rPr>
            <w:t>Click or tap here to enter text.</w:t>
          </w:r>
        </w:p>
      </w:docPartBody>
    </w:docPart>
    <w:docPart>
      <w:docPartPr>
        <w:name w:val="A1D6A35C12AC4317A7A7C015B3FEFA8A"/>
        <w:category>
          <w:name w:val="General"/>
          <w:gallery w:val="placeholder"/>
        </w:category>
        <w:types>
          <w:type w:val="bbPlcHdr"/>
        </w:types>
        <w:behaviors>
          <w:behavior w:val="content"/>
        </w:behaviors>
        <w:guid w:val="{8D661E0E-5C58-4446-9B63-F2416C3826F0}"/>
      </w:docPartPr>
      <w:docPartBody>
        <w:p w:rsidR="008F7E65" w:rsidRDefault="00DE51C2" w:rsidP="00DE51C2">
          <w:pPr>
            <w:pStyle w:val="A1D6A35C12AC4317A7A7C015B3FEFA8A"/>
          </w:pPr>
          <w:r w:rsidRPr="004405E2">
            <w:rPr>
              <w:rStyle w:val="PlaceholderText"/>
            </w:rPr>
            <w:t>Click or tap here to enter text.</w:t>
          </w:r>
        </w:p>
      </w:docPartBody>
    </w:docPart>
    <w:docPart>
      <w:docPartPr>
        <w:name w:val="EC5CE8ECA1234E2F9E9213B5BAB5C130"/>
        <w:category>
          <w:name w:val="General"/>
          <w:gallery w:val="placeholder"/>
        </w:category>
        <w:types>
          <w:type w:val="bbPlcHdr"/>
        </w:types>
        <w:behaviors>
          <w:behavior w:val="content"/>
        </w:behaviors>
        <w:guid w:val="{38F3B0BF-8CAB-48DD-9110-F96D0BE2F9BE}"/>
      </w:docPartPr>
      <w:docPartBody>
        <w:p w:rsidR="008F7E65" w:rsidRDefault="00DE51C2" w:rsidP="00DE51C2">
          <w:pPr>
            <w:pStyle w:val="EC5CE8ECA1234E2F9E9213B5BAB5C130"/>
          </w:pPr>
          <w:r w:rsidRPr="004405E2">
            <w:rPr>
              <w:rStyle w:val="PlaceholderText"/>
            </w:rPr>
            <w:t>Click or tap here to enter text.</w:t>
          </w:r>
        </w:p>
      </w:docPartBody>
    </w:docPart>
    <w:docPart>
      <w:docPartPr>
        <w:name w:val="1BB2C20E56054DB5B29FCA04ADF38510"/>
        <w:category>
          <w:name w:val="General"/>
          <w:gallery w:val="placeholder"/>
        </w:category>
        <w:types>
          <w:type w:val="bbPlcHdr"/>
        </w:types>
        <w:behaviors>
          <w:behavior w:val="content"/>
        </w:behaviors>
        <w:guid w:val="{20329413-61C0-4943-974C-FA1EFC498CCA}"/>
      </w:docPartPr>
      <w:docPartBody>
        <w:p w:rsidR="00296466" w:rsidRDefault="00296466" w:rsidP="00296466">
          <w:pPr>
            <w:pStyle w:val="1BB2C20E56054DB5B29FCA04ADF38510"/>
          </w:pPr>
          <w:r w:rsidRPr="004405E2">
            <w:rPr>
              <w:rStyle w:val="PlaceholderText"/>
            </w:rPr>
            <w:t>Click or tap here to enter text.</w:t>
          </w:r>
        </w:p>
      </w:docPartBody>
    </w:docPart>
    <w:docPart>
      <w:docPartPr>
        <w:name w:val="DA92EA2EADFA4245903FFC10F897143E"/>
        <w:category>
          <w:name w:val="General"/>
          <w:gallery w:val="placeholder"/>
        </w:category>
        <w:types>
          <w:type w:val="bbPlcHdr"/>
        </w:types>
        <w:behaviors>
          <w:behavior w:val="content"/>
        </w:behaviors>
        <w:guid w:val="{4B205785-72FC-4A3B-84E1-820162A87EAA}"/>
      </w:docPartPr>
      <w:docPartBody>
        <w:p w:rsidR="00296466" w:rsidRDefault="00296466" w:rsidP="00296466">
          <w:pPr>
            <w:pStyle w:val="DA92EA2EADFA4245903FFC10F897143E"/>
          </w:pPr>
          <w:r w:rsidRPr="004405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C2"/>
    <w:rsid w:val="00170676"/>
    <w:rsid w:val="00296466"/>
    <w:rsid w:val="00475431"/>
    <w:rsid w:val="005C5477"/>
    <w:rsid w:val="00723C1B"/>
    <w:rsid w:val="00725612"/>
    <w:rsid w:val="00754739"/>
    <w:rsid w:val="007660B3"/>
    <w:rsid w:val="008E0886"/>
    <w:rsid w:val="008F7E65"/>
    <w:rsid w:val="00A501E8"/>
    <w:rsid w:val="00AE2A7B"/>
    <w:rsid w:val="00C42EF7"/>
    <w:rsid w:val="00CB2F43"/>
    <w:rsid w:val="00DE51C2"/>
    <w:rsid w:val="00F9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466"/>
    <w:rPr>
      <w:color w:val="808080"/>
    </w:rPr>
  </w:style>
  <w:style w:type="paragraph" w:customStyle="1" w:styleId="BB6D4BED2E11492288007E2709F88036">
    <w:name w:val="BB6D4BED2E11492288007E2709F88036"/>
    <w:rsid w:val="00DE51C2"/>
  </w:style>
  <w:style w:type="paragraph" w:customStyle="1" w:styleId="F98ECF004CE6467CA864B2D55A4CAF7D">
    <w:name w:val="F98ECF004CE6467CA864B2D55A4CAF7D"/>
    <w:rsid w:val="00DE51C2"/>
  </w:style>
  <w:style w:type="paragraph" w:customStyle="1" w:styleId="CA8E4594181E48F7B30AB9F08B7A8C42">
    <w:name w:val="CA8E4594181E48F7B30AB9F08B7A8C42"/>
    <w:rsid w:val="00DE51C2"/>
  </w:style>
  <w:style w:type="paragraph" w:customStyle="1" w:styleId="DF0D0D40D2EB44CEB1AED12F2505C15A">
    <w:name w:val="DF0D0D40D2EB44CEB1AED12F2505C15A"/>
    <w:rsid w:val="00DE51C2"/>
  </w:style>
  <w:style w:type="paragraph" w:customStyle="1" w:styleId="A20DD0617B594062844CF3A4E786F4CB">
    <w:name w:val="A20DD0617B594062844CF3A4E786F4CB"/>
    <w:rsid w:val="00DE51C2"/>
  </w:style>
  <w:style w:type="paragraph" w:customStyle="1" w:styleId="6A8C384BA50A434AA85619C1F77BC285">
    <w:name w:val="6A8C384BA50A434AA85619C1F77BC285"/>
    <w:rsid w:val="00DE51C2"/>
  </w:style>
  <w:style w:type="paragraph" w:customStyle="1" w:styleId="D6AB06A399024290893A53C2BEB3EB8C">
    <w:name w:val="D6AB06A399024290893A53C2BEB3EB8C"/>
    <w:rsid w:val="00DE51C2"/>
  </w:style>
  <w:style w:type="paragraph" w:customStyle="1" w:styleId="E66589923C55486B93CC80391FA842A1">
    <w:name w:val="E66589923C55486B93CC80391FA842A1"/>
    <w:rsid w:val="00DE51C2"/>
  </w:style>
  <w:style w:type="paragraph" w:customStyle="1" w:styleId="2E1DC127736E472588F2C3B3C9566669">
    <w:name w:val="2E1DC127736E472588F2C3B3C9566669"/>
    <w:rsid w:val="00DE51C2"/>
  </w:style>
  <w:style w:type="paragraph" w:customStyle="1" w:styleId="DD9F682E0DEF496BBFF9B626324464E9">
    <w:name w:val="DD9F682E0DEF496BBFF9B626324464E9"/>
    <w:rsid w:val="00DE51C2"/>
  </w:style>
  <w:style w:type="paragraph" w:customStyle="1" w:styleId="D42CCB88A38B41009B84EB385472D4E1">
    <w:name w:val="D42CCB88A38B41009B84EB385472D4E1"/>
    <w:rsid w:val="00DE51C2"/>
  </w:style>
  <w:style w:type="paragraph" w:customStyle="1" w:styleId="94C68D61439E49798E440298B12B42F8">
    <w:name w:val="94C68D61439E49798E440298B12B42F8"/>
    <w:rsid w:val="00DE51C2"/>
  </w:style>
  <w:style w:type="paragraph" w:customStyle="1" w:styleId="FE0B6B116E4343E0813597F0866B6E97">
    <w:name w:val="FE0B6B116E4343E0813597F0866B6E97"/>
    <w:rsid w:val="00DE51C2"/>
  </w:style>
  <w:style w:type="paragraph" w:customStyle="1" w:styleId="2B05F9ECDD794B98A64BFD4A78682E6C">
    <w:name w:val="2B05F9ECDD794B98A64BFD4A78682E6C"/>
    <w:rsid w:val="00DE51C2"/>
  </w:style>
  <w:style w:type="paragraph" w:customStyle="1" w:styleId="B0DD142415DA46C2889FD4E92F4BBF20">
    <w:name w:val="B0DD142415DA46C2889FD4E92F4BBF20"/>
    <w:rsid w:val="00DE51C2"/>
  </w:style>
  <w:style w:type="paragraph" w:customStyle="1" w:styleId="C7C1EAA3B2954BF08D559DF4BD0E9205">
    <w:name w:val="C7C1EAA3B2954BF08D559DF4BD0E9205"/>
    <w:rsid w:val="00DE51C2"/>
  </w:style>
  <w:style w:type="paragraph" w:customStyle="1" w:styleId="5F5292A04D494B06820A2DB75FA8F9FF">
    <w:name w:val="5F5292A04D494B06820A2DB75FA8F9FF"/>
    <w:rsid w:val="00DE51C2"/>
  </w:style>
  <w:style w:type="paragraph" w:customStyle="1" w:styleId="532EBF76758047DB8730857DEB74D14E">
    <w:name w:val="532EBF76758047DB8730857DEB74D14E"/>
    <w:rsid w:val="00DE51C2"/>
  </w:style>
  <w:style w:type="paragraph" w:customStyle="1" w:styleId="6579ED06480D4A92AC305385457D2FD5">
    <w:name w:val="6579ED06480D4A92AC305385457D2FD5"/>
    <w:rsid w:val="00DE51C2"/>
  </w:style>
  <w:style w:type="paragraph" w:customStyle="1" w:styleId="DDB27593F0A64C7591F485DE39B90944">
    <w:name w:val="DDB27593F0A64C7591F485DE39B90944"/>
    <w:rsid w:val="00DE51C2"/>
  </w:style>
  <w:style w:type="paragraph" w:customStyle="1" w:styleId="A3D20030D65440FDB5D2BE08A0CE46E3">
    <w:name w:val="A3D20030D65440FDB5D2BE08A0CE46E3"/>
    <w:rsid w:val="00DE51C2"/>
  </w:style>
  <w:style w:type="paragraph" w:customStyle="1" w:styleId="CD7BE6D47FA24B9BBDAA03321CE80DCC">
    <w:name w:val="CD7BE6D47FA24B9BBDAA03321CE80DCC"/>
    <w:rsid w:val="00DE51C2"/>
  </w:style>
  <w:style w:type="paragraph" w:customStyle="1" w:styleId="22BDF9F4CE61489BAA8DECE9D7BDD370">
    <w:name w:val="22BDF9F4CE61489BAA8DECE9D7BDD370"/>
    <w:rsid w:val="00DE51C2"/>
  </w:style>
  <w:style w:type="paragraph" w:customStyle="1" w:styleId="A7E4B132F49442008B55E4F58C2CF3E5">
    <w:name w:val="A7E4B132F49442008B55E4F58C2CF3E5"/>
    <w:rsid w:val="00DE51C2"/>
  </w:style>
  <w:style w:type="paragraph" w:customStyle="1" w:styleId="127EAFD665694DBAAF54D79533E17190">
    <w:name w:val="127EAFD665694DBAAF54D79533E17190"/>
    <w:rsid w:val="00DE51C2"/>
  </w:style>
  <w:style w:type="paragraph" w:customStyle="1" w:styleId="344A6D5C5B1346849043AF60AA16CB79">
    <w:name w:val="344A6D5C5B1346849043AF60AA16CB79"/>
    <w:rsid w:val="00DE51C2"/>
  </w:style>
  <w:style w:type="paragraph" w:customStyle="1" w:styleId="E6E9D884136642A9A4B2BEE138356F53">
    <w:name w:val="E6E9D884136642A9A4B2BEE138356F53"/>
    <w:rsid w:val="00DE51C2"/>
  </w:style>
  <w:style w:type="paragraph" w:customStyle="1" w:styleId="A734E687D7F64B4A85DCE88E99810D3C">
    <w:name w:val="A734E687D7F64B4A85DCE88E99810D3C"/>
    <w:rsid w:val="00DE51C2"/>
  </w:style>
  <w:style w:type="paragraph" w:customStyle="1" w:styleId="D2E1E12BB5764E868E99675AA226B989">
    <w:name w:val="D2E1E12BB5764E868E99675AA226B989"/>
    <w:rsid w:val="00DE51C2"/>
  </w:style>
  <w:style w:type="paragraph" w:customStyle="1" w:styleId="9330E341CFB348659188E0365FD1A643">
    <w:name w:val="9330E341CFB348659188E0365FD1A643"/>
    <w:rsid w:val="00DE51C2"/>
  </w:style>
  <w:style w:type="paragraph" w:customStyle="1" w:styleId="C8F5E04E362A40C0BCAFE2EACBFB58DA">
    <w:name w:val="C8F5E04E362A40C0BCAFE2EACBFB58DA"/>
    <w:rsid w:val="00DE51C2"/>
  </w:style>
  <w:style w:type="paragraph" w:customStyle="1" w:styleId="4045196DCE9F40E69E9664D8FA60C11F">
    <w:name w:val="4045196DCE9F40E69E9664D8FA60C11F"/>
    <w:rsid w:val="00DE51C2"/>
  </w:style>
  <w:style w:type="paragraph" w:customStyle="1" w:styleId="EF5FEADE33E64792AE4B3CD0A3F61D50">
    <w:name w:val="EF5FEADE33E64792AE4B3CD0A3F61D50"/>
    <w:rsid w:val="00DE51C2"/>
  </w:style>
  <w:style w:type="paragraph" w:customStyle="1" w:styleId="6B5FC49E9F78418CA8F8136E4D8D8800">
    <w:name w:val="6B5FC49E9F78418CA8F8136E4D8D8800"/>
    <w:rsid w:val="00DE51C2"/>
  </w:style>
  <w:style w:type="paragraph" w:customStyle="1" w:styleId="1081CCB7316B4A57A1A808964BEF6FAC">
    <w:name w:val="1081CCB7316B4A57A1A808964BEF6FAC"/>
    <w:rsid w:val="00DE51C2"/>
  </w:style>
  <w:style w:type="paragraph" w:customStyle="1" w:styleId="A5B4AC985F0D4C54AFA0BC663936EC11">
    <w:name w:val="A5B4AC985F0D4C54AFA0BC663936EC11"/>
    <w:rsid w:val="00DE51C2"/>
  </w:style>
  <w:style w:type="paragraph" w:customStyle="1" w:styleId="250B90FE318A42358B15193015E71998">
    <w:name w:val="250B90FE318A42358B15193015E71998"/>
    <w:rsid w:val="00DE51C2"/>
  </w:style>
  <w:style w:type="paragraph" w:customStyle="1" w:styleId="05C52B0CB6C14FD5A50594881DC9D041">
    <w:name w:val="05C52B0CB6C14FD5A50594881DC9D041"/>
    <w:rsid w:val="00DE51C2"/>
  </w:style>
  <w:style w:type="paragraph" w:customStyle="1" w:styleId="09F74C6C55534D679858D3AA102273AD">
    <w:name w:val="09F74C6C55534D679858D3AA102273AD"/>
    <w:rsid w:val="00DE51C2"/>
  </w:style>
  <w:style w:type="paragraph" w:customStyle="1" w:styleId="0F180648103140E3957DB0F1E9ABFE99">
    <w:name w:val="0F180648103140E3957DB0F1E9ABFE99"/>
    <w:rsid w:val="00DE51C2"/>
  </w:style>
  <w:style w:type="paragraph" w:customStyle="1" w:styleId="233FCB22F4D344F1AA2C90497D03D27A">
    <w:name w:val="233FCB22F4D344F1AA2C90497D03D27A"/>
    <w:rsid w:val="00DE51C2"/>
  </w:style>
  <w:style w:type="paragraph" w:customStyle="1" w:styleId="C54437E0DE714C0F9A81473C9CFCD2BD">
    <w:name w:val="C54437E0DE714C0F9A81473C9CFCD2BD"/>
    <w:rsid w:val="00DE51C2"/>
  </w:style>
  <w:style w:type="paragraph" w:customStyle="1" w:styleId="E3761153667A4B709ABCFFA652517491">
    <w:name w:val="E3761153667A4B709ABCFFA652517491"/>
    <w:rsid w:val="00DE51C2"/>
  </w:style>
  <w:style w:type="paragraph" w:customStyle="1" w:styleId="9B955E1DB9744672A5464D766501CA1F">
    <w:name w:val="9B955E1DB9744672A5464D766501CA1F"/>
    <w:rsid w:val="00DE51C2"/>
  </w:style>
  <w:style w:type="paragraph" w:customStyle="1" w:styleId="8A1E6C3C66724D6B82478C244C396DB0">
    <w:name w:val="8A1E6C3C66724D6B82478C244C396DB0"/>
    <w:rsid w:val="00DE51C2"/>
  </w:style>
  <w:style w:type="paragraph" w:customStyle="1" w:styleId="6FAA0A859A17432985BD676554AEA255">
    <w:name w:val="6FAA0A859A17432985BD676554AEA255"/>
    <w:rsid w:val="00DE51C2"/>
  </w:style>
  <w:style w:type="paragraph" w:customStyle="1" w:styleId="FFA66C354C1F47D6AE5097941C9920D5">
    <w:name w:val="FFA66C354C1F47D6AE5097941C9920D5"/>
    <w:rsid w:val="00DE51C2"/>
  </w:style>
  <w:style w:type="paragraph" w:customStyle="1" w:styleId="486A86EFEB8D4A8481725BEB0030A76A">
    <w:name w:val="486A86EFEB8D4A8481725BEB0030A76A"/>
    <w:rsid w:val="00DE51C2"/>
  </w:style>
  <w:style w:type="paragraph" w:customStyle="1" w:styleId="41524B327E15448C88B6285B5C659DFE">
    <w:name w:val="41524B327E15448C88B6285B5C659DFE"/>
    <w:rsid w:val="00DE51C2"/>
  </w:style>
  <w:style w:type="paragraph" w:customStyle="1" w:styleId="77F412BAB9CC49158BEE2DBCAFDD3372">
    <w:name w:val="77F412BAB9CC49158BEE2DBCAFDD3372"/>
    <w:rsid w:val="00DE51C2"/>
  </w:style>
  <w:style w:type="paragraph" w:customStyle="1" w:styleId="91993829EDD24D8DBB8C467F5593A2A7">
    <w:name w:val="91993829EDD24D8DBB8C467F5593A2A7"/>
    <w:rsid w:val="00DE51C2"/>
  </w:style>
  <w:style w:type="paragraph" w:customStyle="1" w:styleId="2BC7DD621791416296238AB3AA508F7A">
    <w:name w:val="2BC7DD621791416296238AB3AA508F7A"/>
    <w:rsid w:val="00DE51C2"/>
  </w:style>
  <w:style w:type="paragraph" w:customStyle="1" w:styleId="134A84FC7DB4458B90279BD8403241AA">
    <w:name w:val="134A84FC7DB4458B90279BD8403241AA"/>
    <w:rsid w:val="00DE51C2"/>
  </w:style>
  <w:style w:type="paragraph" w:customStyle="1" w:styleId="D20C335FA42647648EE00180AA4EB311">
    <w:name w:val="D20C335FA42647648EE00180AA4EB311"/>
    <w:rsid w:val="00DE51C2"/>
  </w:style>
  <w:style w:type="paragraph" w:customStyle="1" w:styleId="3E804B7B84E44471BEC88D195BF98E2E">
    <w:name w:val="3E804B7B84E44471BEC88D195BF98E2E"/>
    <w:rsid w:val="00DE51C2"/>
  </w:style>
  <w:style w:type="paragraph" w:customStyle="1" w:styleId="B36047B51C594B67A20C89A6B3476134">
    <w:name w:val="B36047B51C594B67A20C89A6B3476134"/>
    <w:rsid w:val="00DE51C2"/>
  </w:style>
  <w:style w:type="paragraph" w:customStyle="1" w:styleId="1F674344E6814FB7B0C3254C237C71A9">
    <w:name w:val="1F674344E6814FB7B0C3254C237C71A9"/>
    <w:rsid w:val="00DE51C2"/>
  </w:style>
  <w:style w:type="paragraph" w:customStyle="1" w:styleId="CDE079EF35EC4D37B87BE6093551A4F8">
    <w:name w:val="CDE079EF35EC4D37B87BE6093551A4F8"/>
    <w:rsid w:val="00DE51C2"/>
  </w:style>
  <w:style w:type="paragraph" w:customStyle="1" w:styleId="6A5912376E1C4EE9AD659B6CB6F2A70A">
    <w:name w:val="6A5912376E1C4EE9AD659B6CB6F2A70A"/>
    <w:rsid w:val="00DE51C2"/>
  </w:style>
  <w:style w:type="paragraph" w:customStyle="1" w:styleId="7C119CBB02D049E6B6845279C0BF3102">
    <w:name w:val="7C119CBB02D049E6B6845279C0BF3102"/>
    <w:rsid w:val="00DE51C2"/>
  </w:style>
  <w:style w:type="paragraph" w:customStyle="1" w:styleId="6C6D3B35465E420EB1F64E32393BE2EA">
    <w:name w:val="6C6D3B35465E420EB1F64E32393BE2EA"/>
    <w:rsid w:val="00DE51C2"/>
  </w:style>
  <w:style w:type="paragraph" w:customStyle="1" w:styleId="27708558F670499DBCBFC8854AF2F703">
    <w:name w:val="27708558F670499DBCBFC8854AF2F703"/>
    <w:rsid w:val="00DE51C2"/>
  </w:style>
  <w:style w:type="paragraph" w:customStyle="1" w:styleId="5693006250D241A0BB13DC3032CFA78E">
    <w:name w:val="5693006250D241A0BB13DC3032CFA78E"/>
    <w:rsid w:val="00DE51C2"/>
  </w:style>
  <w:style w:type="paragraph" w:customStyle="1" w:styleId="5207A076F2F34A15984E628D42CA7843">
    <w:name w:val="5207A076F2F34A15984E628D42CA7843"/>
    <w:rsid w:val="00DE51C2"/>
  </w:style>
  <w:style w:type="paragraph" w:customStyle="1" w:styleId="66009DDC52C54795A217E819671C0BEE">
    <w:name w:val="66009DDC52C54795A217E819671C0BEE"/>
    <w:rsid w:val="00DE51C2"/>
  </w:style>
  <w:style w:type="paragraph" w:customStyle="1" w:styleId="74D6F15E42E24F89905DB9180E142281">
    <w:name w:val="74D6F15E42E24F89905DB9180E142281"/>
    <w:rsid w:val="00DE51C2"/>
  </w:style>
  <w:style w:type="paragraph" w:customStyle="1" w:styleId="F10214650BFD40FD9C56C5649F7F24E7">
    <w:name w:val="F10214650BFD40FD9C56C5649F7F24E7"/>
    <w:rsid w:val="00DE51C2"/>
  </w:style>
  <w:style w:type="paragraph" w:customStyle="1" w:styleId="3D2ADF015E5740BFBFF324B89786B540">
    <w:name w:val="3D2ADF015E5740BFBFF324B89786B540"/>
    <w:rsid w:val="00DE51C2"/>
  </w:style>
  <w:style w:type="paragraph" w:customStyle="1" w:styleId="DDAA676F03EA467692D426AC95C173D3">
    <w:name w:val="DDAA676F03EA467692D426AC95C173D3"/>
    <w:rsid w:val="00DE51C2"/>
  </w:style>
  <w:style w:type="paragraph" w:customStyle="1" w:styleId="430F5616E7A7487C8D67AA6A2D6B59C6">
    <w:name w:val="430F5616E7A7487C8D67AA6A2D6B59C6"/>
    <w:rsid w:val="00DE51C2"/>
  </w:style>
  <w:style w:type="paragraph" w:customStyle="1" w:styleId="BC4A69D5857F4E06A243AD1C26D64EDC">
    <w:name w:val="BC4A69D5857F4E06A243AD1C26D64EDC"/>
    <w:rsid w:val="00DE51C2"/>
  </w:style>
  <w:style w:type="paragraph" w:customStyle="1" w:styleId="E8DE24686DA140C4A171C9289E0390EF">
    <w:name w:val="E8DE24686DA140C4A171C9289E0390EF"/>
    <w:rsid w:val="00DE51C2"/>
  </w:style>
  <w:style w:type="paragraph" w:customStyle="1" w:styleId="5E48D8E539FF4070A28C992BD7D1552D">
    <w:name w:val="5E48D8E539FF4070A28C992BD7D1552D"/>
    <w:rsid w:val="00DE51C2"/>
  </w:style>
  <w:style w:type="paragraph" w:customStyle="1" w:styleId="7406C7CDF06249D095AFE42A3F3F622C">
    <w:name w:val="7406C7CDF06249D095AFE42A3F3F622C"/>
    <w:rsid w:val="00DE51C2"/>
  </w:style>
  <w:style w:type="paragraph" w:customStyle="1" w:styleId="BC9299720B6B455EA9DD02EA5B2BB0F0">
    <w:name w:val="BC9299720B6B455EA9DD02EA5B2BB0F0"/>
    <w:rsid w:val="00DE51C2"/>
  </w:style>
  <w:style w:type="paragraph" w:customStyle="1" w:styleId="139EE22C868442B68C7FB7178A63CD4C">
    <w:name w:val="139EE22C868442B68C7FB7178A63CD4C"/>
    <w:rsid w:val="00DE51C2"/>
  </w:style>
  <w:style w:type="paragraph" w:customStyle="1" w:styleId="A9812EAB33E04D24AC582520DB80A70A">
    <w:name w:val="A9812EAB33E04D24AC582520DB80A70A"/>
    <w:rsid w:val="00DE51C2"/>
  </w:style>
  <w:style w:type="paragraph" w:customStyle="1" w:styleId="830304EFAA954B5E9675DB3AF5455331">
    <w:name w:val="830304EFAA954B5E9675DB3AF5455331"/>
    <w:rsid w:val="00DE51C2"/>
  </w:style>
  <w:style w:type="paragraph" w:customStyle="1" w:styleId="756D7ACDD0A74BD2A9FDFD00FEEE598D">
    <w:name w:val="756D7ACDD0A74BD2A9FDFD00FEEE598D"/>
    <w:rsid w:val="00DE51C2"/>
  </w:style>
  <w:style w:type="paragraph" w:customStyle="1" w:styleId="2F16E3B2DAD54598BECCC722746ECDE0">
    <w:name w:val="2F16E3B2DAD54598BECCC722746ECDE0"/>
    <w:rsid w:val="00DE51C2"/>
  </w:style>
  <w:style w:type="paragraph" w:customStyle="1" w:styleId="0002DE6FFEBB442DA1BADEB103816D7C">
    <w:name w:val="0002DE6FFEBB442DA1BADEB103816D7C"/>
    <w:rsid w:val="00DE51C2"/>
  </w:style>
  <w:style w:type="paragraph" w:customStyle="1" w:styleId="46AA8DCC5EAA4B1C9B79AF53677EF35B">
    <w:name w:val="46AA8DCC5EAA4B1C9B79AF53677EF35B"/>
    <w:rsid w:val="00DE51C2"/>
  </w:style>
  <w:style w:type="paragraph" w:customStyle="1" w:styleId="A9A495A9D1174BBCA6AF99FB16ECE679">
    <w:name w:val="A9A495A9D1174BBCA6AF99FB16ECE679"/>
    <w:rsid w:val="00DE51C2"/>
  </w:style>
  <w:style w:type="paragraph" w:customStyle="1" w:styleId="332CCA540E5D4027AAB338667CA3F89F">
    <w:name w:val="332CCA540E5D4027AAB338667CA3F89F"/>
    <w:rsid w:val="00DE51C2"/>
  </w:style>
  <w:style w:type="paragraph" w:customStyle="1" w:styleId="2BD11EC2F0AC433DA89C31358F11E38C">
    <w:name w:val="2BD11EC2F0AC433DA89C31358F11E38C"/>
    <w:rsid w:val="00DE51C2"/>
  </w:style>
  <w:style w:type="paragraph" w:customStyle="1" w:styleId="3D86CACF025B4F01B267835F0AECB786">
    <w:name w:val="3D86CACF025B4F01B267835F0AECB786"/>
    <w:rsid w:val="00DE51C2"/>
  </w:style>
  <w:style w:type="paragraph" w:customStyle="1" w:styleId="2972297EEB0B451CB13B6FF5F82475EB">
    <w:name w:val="2972297EEB0B451CB13B6FF5F82475EB"/>
    <w:rsid w:val="00DE51C2"/>
  </w:style>
  <w:style w:type="paragraph" w:customStyle="1" w:styleId="7BBA444FB5D447A4A55CAD25856349B6">
    <w:name w:val="7BBA444FB5D447A4A55CAD25856349B6"/>
    <w:rsid w:val="00DE51C2"/>
  </w:style>
  <w:style w:type="paragraph" w:customStyle="1" w:styleId="A9AD64D1C2F84A09A0505FE8DE2EE9CC">
    <w:name w:val="A9AD64D1C2F84A09A0505FE8DE2EE9CC"/>
    <w:rsid w:val="00DE51C2"/>
  </w:style>
  <w:style w:type="paragraph" w:customStyle="1" w:styleId="C9E5A8D8B31E4C2DB6D71F2F64096576">
    <w:name w:val="C9E5A8D8B31E4C2DB6D71F2F64096576"/>
    <w:rsid w:val="00DE51C2"/>
  </w:style>
  <w:style w:type="paragraph" w:customStyle="1" w:styleId="348A730BBE2B4E559F75949971DD73DB">
    <w:name w:val="348A730BBE2B4E559F75949971DD73DB"/>
    <w:rsid w:val="00DE51C2"/>
  </w:style>
  <w:style w:type="paragraph" w:customStyle="1" w:styleId="8E2B59979C744E5592CD352DB8638882">
    <w:name w:val="8E2B59979C744E5592CD352DB8638882"/>
    <w:rsid w:val="00DE51C2"/>
  </w:style>
  <w:style w:type="paragraph" w:customStyle="1" w:styleId="E3DD8C0155E749C6AF784C62A735B5D5">
    <w:name w:val="E3DD8C0155E749C6AF784C62A735B5D5"/>
    <w:rsid w:val="00DE51C2"/>
  </w:style>
  <w:style w:type="paragraph" w:customStyle="1" w:styleId="8F3E2F60D4C045F5B0956C4A3A7D0D2A">
    <w:name w:val="8F3E2F60D4C045F5B0956C4A3A7D0D2A"/>
    <w:rsid w:val="00DE51C2"/>
  </w:style>
  <w:style w:type="paragraph" w:customStyle="1" w:styleId="B21D074B23804F5897E4E9614FEF802B">
    <w:name w:val="B21D074B23804F5897E4E9614FEF802B"/>
    <w:rsid w:val="00DE51C2"/>
  </w:style>
  <w:style w:type="paragraph" w:customStyle="1" w:styleId="DAC094B6079946909C7711E608D307B7">
    <w:name w:val="DAC094B6079946909C7711E608D307B7"/>
    <w:rsid w:val="00DE51C2"/>
  </w:style>
  <w:style w:type="paragraph" w:customStyle="1" w:styleId="0F957D91954D4155A27B46E24CC5E0D6">
    <w:name w:val="0F957D91954D4155A27B46E24CC5E0D6"/>
    <w:rsid w:val="00DE51C2"/>
  </w:style>
  <w:style w:type="paragraph" w:customStyle="1" w:styleId="1D879DC20F344EBF91A5D619D1AC3CB7">
    <w:name w:val="1D879DC20F344EBF91A5D619D1AC3CB7"/>
    <w:rsid w:val="00DE51C2"/>
  </w:style>
  <w:style w:type="paragraph" w:customStyle="1" w:styleId="216C189E963F4D3FBAAD8C3E2FC75AB7">
    <w:name w:val="216C189E963F4D3FBAAD8C3E2FC75AB7"/>
    <w:rsid w:val="00DE51C2"/>
  </w:style>
  <w:style w:type="paragraph" w:customStyle="1" w:styleId="DE71B7BC7F044D0797DB502C7EE839E9">
    <w:name w:val="DE71B7BC7F044D0797DB502C7EE839E9"/>
    <w:rsid w:val="00DE51C2"/>
  </w:style>
  <w:style w:type="paragraph" w:customStyle="1" w:styleId="4C2A1336DA2E4FACA2760FA7B511D0CB">
    <w:name w:val="4C2A1336DA2E4FACA2760FA7B511D0CB"/>
    <w:rsid w:val="00DE51C2"/>
  </w:style>
  <w:style w:type="paragraph" w:customStyle="1" w:styleId="9A71AD4250514A79B4A5F388710B3182">
    <w:name w:val="9A71AD4250514A79B4A5F388710B3182"/>
    <w:rsid w:val="00DE51C2"/>
  </w:style>
  <w:style w:type="paragraph" w:customStyle="1" w:styleId="B2330D52E0724908AF6B0B06F9DA376C">
    <w:name w:val="B2330D52E0724908AF6B0B06F9DA376C"/>
    <w:rsid w:val="00DE51C2"/>
  </w:style>
  <w:style w:type="paragraph" w:customStyle="1" w:styleId="47DD74FFF2D44656B6759DC199A0FC05">
    <w:name w:val="47DD74FFF2D44656B6759DC199A0FC05"/>
    <w:rsid w:val="00DE51C2"/>
  </w:style>
  <w:style w:type="paragraph" w:customStyle="1" w:styleId="DB6012CC452E46EDB18AB840043B054F">
    <w:name w:val="DB6012CC452E46EDB18AB840043B054F"/>
    <w:rsid w:val="00DE51C2"/>
  </w:style>
  <w:style w:type="paragraph" w:customStyle="1" w:styleId="E10F405897DA4154AADE9C519C131347">
    <w:name w:val="E10F405897DA4154AADE9C519C131347"/>
    <w:rsid w:val="00DE51C2"/>
  </w:style>
  <w:style w:type="paragraph" w:customStyle="1" w:styleId="2C1DB34C6A0A4705A8837D5148A4E79B">
    <w:name w:val="2C1DB34C6A0A4705A8837D5148A4E79B"/>
    <w:rsid w:val="00DE51C2"/>
  </w:style>
  <w:style w:type="paragraph" w:customStyle="1" w:styleId="F0C7A64C23C04D9CAA92E0F7AA4D2DD0">
    <w:name w:val="F0C7A64C23C04D9CAA92E0F7AA4D2DD0"/>
    <w:rsid w:val="00DE51C2"/>
  </w:style>
  <w:style w:type="paragraph" w:customStyle="1" w:styleId="E83C485A5DC7476D8589D56E3C0019C3">
    <w:name w:val="E83C485A5DC7476D8589D56E3C0019C3"/>
    <w:rsid w:val="00DE51C2"/>
  </w:style>
  <w:style w:type="paragraph" w:customStyle="1" w:styleId="BF3996381C1F463A94EB5B294D7E2E2D">
    <w:name w:val="BF3996381C1F463A94EB5B294D7E2E2D"/>
    <w:rsid w:val="00DE51C2"/>
  </w:style>
  <w:style w:type="paragraph" w:customStyle="1" w:styleId="447CC8C4BD5F4ECC94886659CE181040">
    <w:name w:val="447CC8C4BD5F4ECC94886659CE181040"/>
    <w:rsid w:val="00DE51C2"/>
  </w:style>
  <w:style w:type="paragraph" w:customStyle="1" w:styleId="E264176A89D744909C16ED3C0DEB4BB3">
    <w:name w:val="E264176A89D744909C16ED3C0DEB4BB3"/>
    <w:rsid w:val="00DE51C2"/>
  </w:style>
  <w:style w:type="paragraph" w:customStyle="1" w:styleId="097039A03691495A94BD1C35E255B949">
    <w:name w:val="097039A03691495A94BD1C35E255B949"/>
    <w:rsid w:val="00DE51C2"/>
  </w:style>
  <w:style w:type="paragraph" w:customStyle="1" w:styleId="C0ECF3C3FE6D4350BB7031799EDF7E98">
    <w:name w:val="C0ECF3C3FE6D4350BB7031799EDF7E98"/>
    <w:rsid w:val="00DE51C2"/>
  </w:style>
  <w:style w:type="paragraph" w:customStyle="1" w:styleId="8F364061076349BCB0DBDD4DD74D72D2">
    <w:name w:val="8F364061076349BCB0DBDD4DD74D72D2"/>
    <w:rsid w:val="00DE51C2"/>
  </w:style>
  <w:style w:type="paragraph" w:customStyle="1" w:styleId="604A52E962F24FE88C3ADB5473637918">
    <w:name w:val="604A52E962F24FE88C3ADB5473637918"/>
    <w:rsid w:val="00DE51C2"/>
  </w:style>
  <w:style w:type="paragraph" w:customStyle="1" w:styleId="D3BF1A8F77044D84BCCEBB02FBC75AC6">
    <w:name w:val="D3BF1A8F77044D84BCCEBB02FBC75AC6"/>
    <w:rsid w:val="00DE51C2"/>
  </w:style>
  <w:style w:type="paragraph" w:customStyle="1" w:styleId="0B2E143E19B94B3DACBD099539B42AB4">
    <w:name w:val="0B2E143E19B94B3DACBD099539B42AB4"/>
    <w:rsid w:val="00DE51C2"/>
  </w:style>
  <w:style w:type="paragraph" w:customStyle="1" w:styleId="628DBA422FB24FD59BF356541AC4C7C2">
    <w:name w:val="628DBA422FB24FD59BF356541AC4C7C2"/>
    <w:rsid w:val="00DE51C2"/>
  </w:style>
  <w:style w:type="paragraph" w:customStyle="1" w:styleId="5BFF17500AC04C9C9ECC52392C4003B1">
    <w:name w:val="5BFF17500AC04C9C9ECC52392C4003B1"/>
    <w:rsid w:val="00DE51C2"/>
  </w:style>
  <w:style w:type="paragraph" w:customStyle="1" w:styleId="278F805C2C054DBEB021BF3624B5877B">
    <w:name w:val="278F805C2C054DBEB021BF3624B5877B"/>
    <w:rsid w:val="00DE51C2"/>
  </w:style>
  <w:style w:type="paragraph" w:customStyle="1" w:styleId="6B17B70714504D2CBBCA8B6261C5BE27">
    <w:name w:val="6B17B70714504D2CBBCA8B6261C5BE27"/>
    <w:rsid w:val="00DE51C2"/>
  </w:style>
  <w:style w:type="paragraph" w:customStyle="1" w:styleId="6772C20C3AB147B2B0CBF0A778BB25BC">
    <w:name w:val="6772C20C3AB147B2B0CBF0A778BB25BC"/>
    <w:rsid w:val="00DE51C2"/>
  </w:style>
  <w:style w:type="paragraph" w:customStyle="1" w:styleId="5C82C0DBE5D144DC88652F2F38D8387B">
    <w:name w:val="5C82C0DBE5D144DC88652F2F38D8387B"/>
    <w:rsid w:val="00DE51C2"/>
  </w:style>
  <w:style w:type="paragraph" w:customStyle="1" w:styleId="0A065B7357914401BB5FBCC9A4B554CD">
    <w:name w:val="0A065B7357914401BB5FBCC9A4B554CD"/>
    <w:rsid w:val="00DE51C2"/>
  </w:style>
  <w:style w:type="paragraph" w:customStyle="1" w:styleId="1B4CF8418BED422D8A48856FC9C72D0A">
    <w:name w:val="1B4CF8418BED422D8A48856FC9C72D0A"/>
    <w:rsid w:val="00DE51C2"/>
  </w:style>
  <w:style w:type="paragraph" w:customStyle="1" w:styleId="32A0EB7C345A4E4CADA3198CA9C75E58">
    <w:name w:val="32A0EB7C345A4E4CADA3198CA9C75E58"/>
    <w:rsid w:val="00DE51C2"/>
  </w:style>
  <w:style w:type="paragraph" w:customStyle="1" w:styleId="710F4E0B4E2B4384A3B308F799CB5DC5">
    <w:name w:val="710F4E0B4E2B4384A3B308F799CB5DC5"/>
    <w:rsid w:val="00DE51C2"/>
  </w:style>
  <w:style w:type="paragraph" w:customStyle="1" w:styleId="8337850EA50841E78800231C3E495E34">
    <w:name w:val="8337850EA50841E78800231C3E495E34"/>
    <w:rsid w:val="00DE51C2"/>
  </w:style>
  <w:style w:type="paragraph" w:customStyle="1" w:styleId="B12118D1DD324EACAB46991C3E394BC0">
    <w:name w:val="B12118D1DD324EACAB46991C3E394BC0"/>
    <w:rsid w:val="00DE51C2"/>
  </w:style>
  <w:style w:type="paragraph" w:customStyle="1" w:styleId="5830F9A62CF7407095A95644ABCE5AC4">
    <w:name w:val="5830F9A62CF7407095A95644ABCE5AC4"/>
    <w:rsid w:val="00DE51C2"/>
  </w:style>
  <w:style w:type="paragraph" w:customStyle="1" w:styleId="1949C39BD05846ACBF763D36C2FEC754">
    <w:name w:val="1949C39BD05846ACBF763D36C2FEC754"/>
    <w:rsid w:val="00DE51C2"/>
  </w:style>
  <w:style w:type="paragraph" w:customStyle="1" w:styleId="21DC6F61578D45B18601C1BED6BB021F">
    <w:name w:val="21DC6F61578D45B18601C1BED6BB021F"/>
    <w:rsid w:val="00DE51C2"/>
  </w:style>
  <w:style w:type="paragraph" w:customStyle="1" w:styleId="C835762363F9454FB472E4B902F8DCF1">
    <w:name w:val="C835762363F9454FB472E4B902F8DCF1"/>
    <w:rsid w:val="00DE51C2"/>
  </w:style>
  <w:style w:type="paragraph" w:customStyle="1" w:styleId="111DF1C2991549B9AEF00F4E099F8490">
    <w:name w:val="111DF1C2991549B9AEF00F4E099F8490"/>
    <w:rsid w:val="00DE51C2"/>
  </w:style>
  <w:style w:type="paragraph" w:customStyle="1" w:styleId="32E2598F775C44ED95378871200238EE">
    <w:name w:val="32E2598F775C44ED95378871200238EE"/>
    <w:rsid w:val="00DE51C2"/>
  </w:style>
  <w:style w:type="paragraph" w:customStyle="1" w:styleId="26FCEE069BDE40A5BB50FAA96AA8D3A3">
    <w:name w:val="26FCEE069BDE40A5BB50FAA96AA8D3A3"/>
    <w:rsid w:val="00DE51C2"/>
  </w:style>
  <w:style w:type="paragraph" w:customStyle="1" w:styleId="F9D75EBFF6D44AA5AB86E18E7B0DDAB0">
    <w:name w:val="F9D75EBFF6D44AA5AB86E18E7B0DDAB0"/>
    <w:rsid w:val="00DE51C2"/>
  </w:style>
  <w:style w:type="paragraph" w:customStyle="1" w:styleId="208E2BE2C5244694944FE6A991685087">
    <w:name w:val="208E2BE2C5244694944FE6A991685087"/>
    <w:rsid w:val="00DE51C2"/>
  </w:style>
  <w:style w:type="paragraph" w:customStyle="1" w:styleId="0AFBEEA93C82448786BE71C9073D96C2">
    <w:name w:val="0AFBEEA93C82448786BE71C9073D96C2"/>
    <w:rsid w:val="00DE51C2"/>
  </w:style>
  <w:style w:type="paragraph" w:customStyle="1" w:styleId="BB571BE9E46C44B79D38E84DCA37B9A2">
    <w:name w:val="BB571BE9E46C44B79D38E84DCA37B9A2"/>
    <w:rsid w:val="00DE51C2"/>
  </w:style>
  <w:style w:type="paragraph" w:customStyle="1" w:styleId="159A44AE3B994C5D8DF1F3F111D4A0CC">
    <w:name w:val="159A44AE3B994C5D8DF1F3F111D4A0CC"/>
    <w:rsid w:val="00DE51C2"/>
  </w:style>
  <w:style w:type="paragraph" w:customStyle="1" w:styleId="BFE9DC6EA3464A9DA3B06D4A548B3511">
    <w:name w:val="BFE9DC6EA3464A9DA3B06D4A548B3511"/>
    <w:rsid w:val="00DE51C2"/>
  </w:style>
  <w:style w:type="paragraph" w:customStyle="1" w:styleId="227E44BA2BB84DD7BF9D987D4F5EBF4C">
    <w:name w:val="227E44BA2BB84DD7BF9D987D4F5EBF4C"/>
    <w:rsid w:val="00DE51C2"/>
  </w:style>
  <w:style w:type="paragraph" w:customStyle="1" w:styleId="A4F14016F8F547F2A0A9865AFEB603FA">
    <w:name w:val="A4F14016F8F547F2A0A9865AFEB603FA"/>
    <w:rsid w:val="00DE51C2"/>
  </w:style>
  <w:style w:type="paragraph" w:customStyle="1" w:styleId="66694DD8FF91407988696536A4CB03BD">
    <w:name w:val="66694DD8FF91407988696536A4CB03BD"/>
    <w:rsid w:val="00DE51C2"/>
  </w:style>
  <w:style w:type="paragraph" w:customStyle="1" w:styleId="D5D07FE7A29A4080B177E78DEC1FF9B8">
    <w:name w:val="D5D07FE7A29A4080B177E78DEC1FF9B8"/>
    <w:rsid w:val="00DE51C2"/>
  </w:style>
  <w:style w:type="paragraph" w:customStyle="1" w:styleId="5CFAF1E1E9794B9197D76D01C9D97135">
    <w:name w:val="5CFAF1E1E9794B9197D76D01C9D97135"/>
    <w:rsid w:val="00DE51C2"/>
  </w:style>
  <w:style w:type="paragraph" w:customStyle="1" w:styleId="3136868D01FB4EE895A084D933121182">
    <w:name w:val="3136868D01FB4EE895A084D933121182"/>
    <w:rsid w:val="00DE51C2"/>
  </w:style>
  <w:style w:type="paragraph" w:customStyle="1" w:styleId="157F530AC5EA486398B5B656AC83B1AC">
    <w:name w:val="157F530AC5EA486398B5B656AC83B1AC"/>
    <w:rsid w:val="00DE51C2"/>
  </w:style>
  <w:style w:type="paragraph" w:customStyle="1" w:styleId="D964224827184DE9B8A095D8AAC74AC3">
    <w:name w:val="D964224827184DE9B8A095D8AAC74AC3"/>
    <w:rsid w:val="00DE51C2"/>
  </w:style>
  <w:style w:type="paragraph" w:customStyle="1" w:styleId="5D24259E02684DAEBA66512214FED9ED">
    <w:name w:val="5D24259E02684DAEBA66512214FED9ED"/>
    <w:rsid w:val="00DE51C2"/>
  </w:style>
  <w:style w:type="paragraph" w:customStyle="1" w:styleId="B25C93FCA67B4F36B8A37A4D9905FDD1">
    <w:name w:val="B25C93FCA67B4F36B8A37A4D9905FDD1"/>
    <w:rsid w:val="00DE51C2"/>
  </w:style>
  <w:style w:type="paragraph" w:customStyle="1" w:styleId="23F4434488814CA4A54830DDA0BEE39A">
    <w:name w:val="23F4434488814CA4A54830DDA0BEE39A"/>
    <w:rsid w:val="00DE51C2"/>
  </w:style>
  <w:style w:type="paragraph" w:customStyle="1" w:styleId="BA2A41DBC53841A1A749C8DE4FCD9853">
    <w:name w:val="BA2A41DBC53841A1A749C8DE4FCD9853"/>
    <w:rsid w:val="00DE51C2"/>
  </w:style>
  <w:style w:type="paragraph" w:customStyle="1" w:styleId="5992D6FA982041F0BE63E6D813ECC1BE">
    <w:name w:val="5992D6FA982041F0BE63E6D813ECC1BE"/>
    <w:rsid w:val="00DE51C2"/>
  </w:style>
  <w:style w:type="paragraph" w:customStyle="1" w:styleId="184AC44B178F4BBCB31D40C39B95FD64">
    <w:name w:val="184AC44B178F4BBCB31D40C39B95FD64"/>
    <w:rsid w:val="00DE51C2"/>
  </w:style>
  <w:style w:type="paragraph" w:customStyle="1" w:styleId="F6B0926952BA43D081A536C235EA5103">
    <w:name w:val="F6B0926952BA43D081A536C235EA5103"/>
    <w:rsid w:val="00DE51C2"/>
  </w:style>
  <w:style w:type="paragraph" w:customStyle="1" w:styleId="5CBCA734A16E4188AF9A5C899F15BB4A">
    <w:name w:val="5CBCA734A16E4188AF9A5C899F15BB4A"/>
    <w:rsid w:val="00DE51C2"/>
  </w:style>
  <w:style w:type="paragraph" w:customStyle="1" w:styleId="BB7AFA5D88204583A3A45590A244B1F1">
    <w:name w:val="BB7AFA5D88204583A3A45590A244B1F1"/>
    <w:rsid w:val="00DE51C2"/>
  </w:style>
  <w:style w:type="paragraph" w:customStyle="1" w:styleId="94D01E7B831E4AFBB6617717DDC9A943">
    <w:name w:val="94D01E7B831E4AFBB6617717DDC9A943"/>
    <w:rsid w:val="00DE51C2"/>
  </w:style>
  <w:style w:type="paragraph" w:customStyle="1" w:styleId="A3081CE6C5564EE58893D4FC678CE274">
    <w:name w:val="A3081CE6C5564EE58893D4FC678CE274"/>
    <w:rsid w:val="00DE51C2"/>
  </w:style>
  <w:style w:type="paragraph" w:customStyle="1" w:styleId="83783BD261CF45888FD5B7A7DE96D9C4">
    <w:name w:val="83783BD261CF45888FD5B7A7DE96D9C4"/>
    <w:rsid w:val="00DE51C2"/>
  </w:style>
  <w:style w:type="paragraph" w:customStyle="1" w:styleId="9314E5FC684B42B4895DBE64D485D588">
    <w:name w:val="9314E5FC684B42B4895DBE64D485D588"/>
    <w:rsid w:val="00DE51C2"/>
  </w:style>
  <w:style w:type="paragraph" w:customStyle="1" w:styleId="2079B4674FD64BD4A75A32816516FC8A">
    <w:name w:val="2079B4674FD64BD4A75A32816516FC8A"/>
    <w:rsid w:val="00DE51C2"/>
  </w:style>
  <w:style w:type="paragraph" w:customStyle="1" w:styleId="ADC6902012744B6384A45CA74F517E43">
    <w:name w:val="ADC6902012744B6384A45CA74F517E43"/>
    <w:rsid w:val="00DE51C2"/>
  </w:style>
  <w:style w:type="paragraph" w:customStyle="1" w:styleId="65578D9258254FA98B6E551BE1EDD3AD">
    <w:name w:val="65578D9258254FA98B6E551BE1EDD3AD"/>
    <w:rsid w:val="00DE51C2"/>
  </w:style>
  <w:style w:type="paragraph" w:customStyle="1" w:styleId="45F654481F624106BAFF6DF914A01B09">
    <w:name w:val="45F654481F624106BAFF6DF914A01B09"/>
    <w:rsid w:val="00DE51C2"/>
  </w:style>
  <w:style w:type="paragraph" w:customStyle="1" w:styleId="81D060B7A3A34274BBB5103C40AF5177">
    <w:name w:val="81D060B7A3A34274BBB5103C40AF5177"/>
    <w:rsid w:val="00DE51C2"/>
  </w:style>
  <w:style w:type="paragraph" w:customStyle="1" w:styleId="52A7580A660B44CDA1852F5EE2E7DE14">
    <w:name w:val="52A7580A660B44CDA1852F5EE2E7DE14"/>
    <w:rsid w:val="00DE51C2"/>
  </w:style>
  <w:style w:type="paragraph" w:customStyle="1" w:styleId="9EFED7E448E04FEAB29E2A836658D8E2">
    <w:name w:val="9EFED7E448E04FEAB29E2A836658D8E2"/>
    <w:rsid w:val="00DE51C2"/>
  </w:style>
  <w:style w:type="paragraph" w:customStyle="1" w:styleId="3D458BFC675C454D8E7D969A088CF370">
    <w:name w:val="3D458BFC675C454D8E7D969A088CF370"/>
    <w:rsid w:val="00DE51C2"/>
  </w:style>
  <w:style w:type="paragraph" w:customStyle="1" w:styleId="85D6D3ADA5964C9DA1747B75555CA1AA">
    <w:name w:val="85D6D3ADA5964C9DA1747B75555CA1AA"/>
    <w:rsid w:val="00DE51C2"/>
  </w:style>
  <w:style w:type="paragraph" w:customStyle="1" w:styleId="9511AC87C3D745FCA4421C16591EBF3F">
    <w:name w:val="9511AC87C3D745FCA4421C16591EBF3F"/>
    <w:rsid w:val="00DE51C2"/>
  </w:style>
  <w:style w:type="paragraph" w:customStyle="1" w:styleId="DD450CDF1BF043E998E1302F5D0BB54A">
    <w:name w:val="DD450CDF1BF043E998E1302F5D0BB54A"/>
    <w:rsid w:val="00DE51C2"/>
  </w:style>
  <w:style w:type="paragraph" w:customStyle="1" w:styleId="F833484106AF49E5BCBA06AD65E22CF8">
    <w:name w:val="F833484106AF49E5BCBA06AD65E22CF8"/>
    <w:rsid w:val="00DE51C2"/>
  </w:style>
  <w:style w:type="paragraph" w:customStyle="1" w:styleId="7CA62205D0F643A8AF713EFD12B6BF3E">
    <w:name w:val="7CA62205D0F643A8AF713EFD12B6BF3E"/>
    <w:rsid w:val="00DE51C2"/>
  </w:style>
  <w:style w:type="paragraph" w:customStyle="1" w:styleId="C4979863911F4807BE6C1292AF4FE294">
    <w:name w:val="C4979863911F4807BE6C1292AF4FE294"/>
    <w:rsid w:val="00DE51C2"/>
  </w:style>
  <w:style w:type="paragraph" w:customStyle="1" w:styleId="6826FC1FA4A54D2D9ECA2870C570858B">
    <w:name w:val="6826FC1FA4A54D2D9ECA2870C570858B"/>
    <w:rsid w:val="00DE51C2"/>
  </w:style>
  <w:style w:type="paragraph" w:customStyle="1" w:styleId="275ECC3C090A463693D5AA18DB252A6A">
    <w:name w:val="275ECC3C090A463693D5AA18DB252A6A"/>
    <w:rsid w:val="00DE51C2"/>
  </w:style>
  <w:style w:type="paragraph" w:customStyle="1" w:styleId="48E96E304C4C4F8D9E7FF35F1A61873D">
    <w:name w:val="48E96E304C4C4F8D9E7FF35F1A61873D"/>
    <w:rsid w:val="00DE51C2"/>
  </w:style>
  <w:style w:type="paragraph" w:customStyle="1" w:styleId="58B8788990554CC9A07B9DA338740E1F">
    <w:name w:val="58B8788990554CC9A07B9DA338740E1F"/>
    <w:rsid w:val="00DE51C2"/>
  </w:style>
  <w:style w:type="paragraph" w:customStyle="1" w:styleId="43BB20F03F924F53B1D06CD7B3FCB367">
    <w:name w:val="43BB20F03F924F53B1D06CD7B3FCB367"/>
    <w:rsid w:val="00DE51C2"/>
  </w:style>
  <w:style w:type="paragraph" w:customStyle="1" w:styleId="146ED1DE9D11468C99B9472E1A93C85A">
    <w:name w:val="146ED1DE9D11468C99B9472E1A93C85A"/>
    <w:rsid w:val="00DE51C2"/>
  </w:style>
  <w:style w:type="paragraph" w:customStyle="1" w:styleId="6339579DE1BE4AB8B5F19FD860CE9998">
    <w:name w:val="6339579DE1BE4AB8B5F19FD860CE9998"/>
    <w:rsid w:val="00DE51C2"/>
  </w:style>
  <w:style w:type="paragraph" w:customStyle="1" w:styleId="9E3FEE287D744E218402393B366FDFD6">
    <w:name w:val="9E3FEE287D744E218402393B366FDFD6"/>
    <w:rsid w:val="00DE51C2"/>
  </w:style>
  <w:style w:type="paragraph" w:customStyle="1" w:styleId="26EF86FD367B4C3C89ECE081DB2054F1">
    <w:name w:val="26EF86FD367B4C3C89ECE081DB2054F1"/>
    <w:rsid w:val="00DE51C2"/>
  </w:style>
  <w:style w:type="paragraph" w:customStyle="1" w:styleId="1B4A4BE703BE4E99BB8A00A41169501F">
    <w:name w:val="1B4A4BE703BE4E99BB8A00A41169501F"/>
    <w:rsid w:val="00DE51C2"/>
  </w:style>
  <w:style w:type="paragraph" w:customStyle="1" w:styleId="CC23148912FF4BA0A573A2927FDEF466">
    <w:name w:val="CC23148912FF4BA0A573A2927FDEF466"/>
    <w:rsid w:val="00DE51C2"/>
  </w:style>
  <w:style w:type="paragraph" w:customStyle="1" w:styleId="B90F9703CF0A4093B03BB3B4E65C89DC">
    <w:name w:val="B90F9703CF0A4093B03BB3B4E65C89DC"/>
    <w:rsid w:val="00DE51C2"/>
  </w:style>
  <w:style w:type="paragraph" w:customStyle="1" w:styleId="1B88206829D841E88058D1143521863F">
    <w:name w:val="1B88206829D841E88058D1143521863F"/>
    <w:rsid w:val="00DE51C2"/>
  </w:style>
  <w:style w:type="paragraph" w:customStyle="1" w:styleId="7525B576A2D14B1CB912EA8A40F2779B">
    <w:name w:val="7525B576A2D14B1CB912EA8A40F2779B"/>
    <w:rsid w:val="00DE51C2"/>
  </w:style>
  <w:style w:type="paragraph" w:customStyle="1" w:styleId="5B946046463C493999A5DB367B38FAB6">
    <w:name w:val="5B946046463C493999A5DB367B38FAB6"/>
    <w:rsid w:val="00DE51C2"/>
  </w:style>
  <w:style w:type="paragraph" w:customStyle="1" w:styleId="B6B8F846ED6C467A9F844A556F9DA8EE">
    <w:name w:val="B6B8F846ED6C467A9F844A556F9DA8EE"/>
    <w:rsid w:val="00DE51C2"/>
  </w:style>
  <w:style w:type="paragraph" w:customStyle="1" w:styleId="865C6D31BAE9449B92F5F8E701B533A2">
    <w:name w:val="865C6D31BAE9449B92F5F8E701B533A2"/>
    <w:rsid w:val="00DE51C2"/>
  </w:style>
  <w:style w:type="paragraph" w:customStyle="1" w:styleId="45A291BBCED442B6B14A941B8F3F4AE3">
    <w:name w:val="45A291BBCED442B6B14A941B8F3F4AE3"/>
    <w:rsid w:val="00DE51C2"/>
  </w:style>
  <w:style w:type="paragraph" w:customStyle="1" w:styleId="FA372CB990194F5C9C8D7823ADDB0FDD">
    <w:name w:val="FA372CB990194F5C9C8D7823ADDB0FDD"/>
    <w:rsid w:val="00DE51C2"/>
  </w:style>
  <w:style w:type="paragraph" w:customStyle="1" w:styleId="89C733481C914E7085BE6762903CFEE6">
    <w:name w:val="89C733481C914E7085BE6762903CFEE6"/>
    <w:rsid w:val="00DE51C2"/>
  </w:style>
  <w:style w:type="paragraph" w:customStyle="1" w:styleId="E0017A5C9DC44FC182736362E6B644BC">
    <w:name w:val="E0017A5C9DC44FC182736362E6B644BC"/>
    <w:rsid w:val="00DE51C2"/>
  </w:style>
  <w:style w:type="paragraph" w:customStyle="1" w:styleId="B599AA8BCFBC4538962C678962B6B727">
    <w:name w:val="B599AA8BCFBC4538962C678962B6B727"/>
    <w:rsid w:val="00DE51C2"/>
  </w:style>
  <w:style w:type="paragraph" w:customStyle="1" w:styleId="A1D6A35C12AC4317A7A7C015B3FEFA8A">
    <w:name w:val="A1D6A35C12AC4317A7A7C015B3FEFA8A"/>
    <w:rsid w:val="00DE51C2"/>
  </w:style>
  <w:style w:type="paragraph" w:customStyle="1" w:styleId="EC5CE8ECA1234E2F9E9213B5BAB5C130">
    <w:name w:val="EC5CE8ECA1234E2F9E9213B5BAB5C130"/>
    <w:rsid w:val="00DE51C2"/>
  </w:style>
  <w:style w:type="paragraph" w:customStyle="1" w:styleId="1BB2C20E56054DB5B29FCA04ADF38510">
    <w:name w:val="1BB2C20E56054DB5B29FCA04ADF38510"/>
    <w:rsid w:val="00296466"/>
    <w:rPr>
      <w:kern w:val="2"/>
      <w14:ligatures w14:val="standardContextual"/>
    </w:rPr>
  </w:style>
  <w:style w:type="paragraph" w:customStyle="1" w:styleId="DA92EA2EADFA4245903FFC10F897143E">
    <w:name w:val="DA92EA2EADFA4245903FFC10F897143E"/>
    <w:rsid w:val="002964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0E570628FB14CA3B64880EE113486" ma:contentTypeVersion="15" ma:contentTypeDescription="Create a new document." ma:contentTypeScope="" ma:versionID="f23ac00056616e7da06c29ca9c93b5e4">
  <xsd:schema xmlns:xsd="http://www.w3.org/2001/XMLSchema" xmlns:xs="http://www.w3.org/2001/XMLSchema" xmlns:p="http://schemas.microsoft.com/office/2006/metadata/properties" xmlns:ns2="7923a052-dad2-4823-ade6-97ec546a8bc9" xmlns:ns3="33d416a5-0fd3-4733-a936-b8b1200aae92" targetNamespace="http://schemas.microsoft.com/office/2006/metadata/properties" ma:root="true" ma:fieldsID="35fb17cb33a8085defbd6ee988563ff2" ns2:_="" ns3:_="">
    <xsd:import namespace="7923a052-dad2-4823-ade6-97ec546a8bc9"/>
    <xsd:import namespace="33d416a5-0fd3-4733-a936-b8b1200aa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a052-dad2-4823-ade6-97ec546a8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416a5-0fd3-4733-a936-b8b1200aae9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e103b5-8352-41ee-8737-dc5204c96899}" ma:internalName="TaxCatchAll" ma:showField="CatchAllData" ma:web="33d416a5-0fd3-4733-a936-b8b1200aae9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23a052-dad2-4823-ade6-97ec546a8bc9">
      <Terms xmlns="http://schemas.microsoft.com/office/infopath/2007/PartnerControls"/>
    </lcf76f155ced4ddcb4097134ff3c332f>
    <TaxCatchAll xmlns="33d416a5-0fd3-4733-a936-b8b1200aae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95F87-A919-458F-8B00-4F7E1EFE8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a052-dad2-4823-ade6-97ec546a8bc9"/>
    <ds:schemaRef ds:uri="33d416a5-0fd3-4733-a936-b8b1200aa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2B335-1302-4AB3-AB7A-882A0FE7AF65}">
  <ds:schemaRefs>
    <ds:schemaRef ds:uri="http://schemas.microsoft.com/office/2006/metadata/properties"/>
    <ds:schemaRef ds:uri="http://schemas.microsoft.com/office/infopath/2007/PartnerControls"/>
    <ds:schemaRef ds:uri="7923a052-dad2-4823-ade6-97ec546a8bc9"/>
    <ds:schemaRef ds:uri="33d416a5-0fd3-4733-a936-b8b1200aae92"/>
  </ds:schemaRefs>
</ds:datastoreItem>
</file>

<file path=customXml/itemProps3.xml><?xml version="1.0" encoding="utf-8"?>
<ds:datastoreItem xmlns:ds="http://schemas.openxmlformats.org/officeDocument/2006/customXml" ds:itemID="{DA1DAB27-004A-474C-99EE-EB2199688841}">
  <ds:schemaRefs>
    <ds:schemaRef ds:uri="http://schemas.openxmlformats.org/officeDocument/2006/bibliography"/>
  </ds:schemaRefs>
</ds:datastoreItem>
</file>

<file path=customXml/itemProps4.xml><?xml version="1.0" encoding="utf-8"?>
<ds:datastoreItem xmlns:ds="http://schemas.openxmlformats.org/officeDocument/2006/customXml" ds:itemID="{6C46E395-8CA0-471F-8DD3-2EA42B8C3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Document-Template</Template>
  <TotalTime>24</TotalTime>
  <Pages>17</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HSBP_Template_11.2022</vt:lpstr>
    </vt:vector>
  </TitlesOfParts>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HSBP_Template_11.2022</dc:title>
  <dc:subject>A comprehensive document on Early Literacy Development: From Foundational Communication to Advanced Thinking, Reading and Writing</dc:subject>
  <dc:creator>OSPI</dc:creator>
  <cp:lastModifiedBy>Chelsea Embree</cp:lastModifiedBy>
  <cp:revision>32</cp:revision>
  <cp:lastPrinted>2020-01-30T23:54:00Z</cp:lastPrinted>
  <dcterms:created xsi:type="dcterms:W3CDTF">2024-02-01T22:34:00Z</dcterms:created>
  <dcterms:modified xsi:type="dcterms:W3CDTF">2024-03-05T22:31:00Z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0x0101008140E570628FB14CA3B64880EE113486</vt:lpwstr>
  </property>
</Properties>
</file>