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8E16" w14:textId="6EFC867D" w:rsidR="000803DF" w:rsidRPr="001C2C46" w:rsidRDefault="00086F5B" w:rsidP="00B871A7">
      <w:pPr>
        <w:pStyle w:val="Title"/>
        <w:rPr>
          <w:sz w:val="88"/>
          <w:szCs w:val="88"/>
          <w:highlight w:val="green"/>
        </w:rPr>
      </w:pPr>
      <w:r w:rsidRPr="5F9C2915">
        <w:rPr>
          <w:sz w:val="88"/>
          <w:szCs w:val="88"/>
        </w:rPr>
        <w:t xml:space="preserve">OSPI School Improvement </w:t>
      </w:r>
      <w:r w:rsidRPr="00F85916">
        <w:rPr>
          <w:sz w:val="88"/>
          <w:szCs w:val="88"/>
        </w:rPr>
        <w:t xml:space="preserve">Plan </w:t>
      </w:r>
      <w:r w:rsidRPr="00A27A66">
        <w:rPr>
          <w:sz w:val="88"/>
          <w:szCs w:val="88"/>
        </w:rPr>
        <w:t>202</w:t>
      </w:r>
      <w:r w:rsidR="71005267" w:rsidRPr="00A27A66">
        <w:rPr>
          <w:sz w:val="88"/>
          <w:szCs w:val="88"/>
        </w:rPr>
        <w:t>4</w:t>
      </w:r>
      <w:r w:rsidR="00050BE9" w:rsidRPr="00A27A66">
        <w:rPr>
          <w:sz w:val="88"/>
          <w:szCs w:val="88"/>
        </w:rPr>
        <w:t>–</w:t>
      </w:r>
      <w:r w:rsidRPr="00A27A66">
        <w:rPr>
          <w:sz w:val="88"/>
          <w:szCs w:val="88"/>
        </w:rPr>
        <w:t>202</w:t>
      </w:r>
      <w:r w:rsidR="2D7EED4D" w:rsidRPr="00A27A66">
        <w:rPr>
          <w:sz w:val="88"/>
          <w:szCs w:val="88"/>
        </w:rPr>
        <w:t>5</w:t>
      </w:r>
    </w:p>
    <w:p w14:paraId="623B91D3" w14:textId="039CE529" w:rsidR="23A5CB3C" w:rsidRPr="00F90D16" w:rsidRDefault="000A0525" w:rsidP="0040A747">
      <w:pPr>
        <w:jc w:val="center"/>
        <w:rPr>
          <w:sz w:val="24"/>
          <w:szCs w:val="24"/>
        </w:rPr>
      </w:pPr>
      <w:hyperlink r:id="rId10" w:history="1">
        <w:r w:rsidR="002B2437" w:rsidRPr="00F90D16">
          <w:rPr>
            <w:rStyle w:val="Hyperlink"/>
            <w:sz w:val="24"/>
            <w:szCs w:val="24"/>
          </w:rPr>
          <w:t>Step-by-Step</w:t>
        </w:r>
        <w:r w:rsidR="288E087E" w:rsidRPr="00F90D16">
          <w:rPr>
            <w:rStyle w:val="Hyperlink"/>
            <w:sz w:val="24"/>
            <w:szCs w:val="24"/>
          </w:rPr>
          <w:t xml:space="preserve"> School Improvement Plan</w:t>
        </w:r>
        <w:r w:rsidR="00A30E65" w:rsidRPr="00F90D16">
          <w:rPr>
            <w:rStyle w:val="Hyperlink"/>
            <w:sz w:val="24"/>
            <w:szCs w:val="24"/>
          </w:rPr>
          <w:t xml:space="preserve">ning and </w:t>
        </w:r>
        <w:r w:rsidR="288E087E" w:rsidRPr="00F90D16">
          <w:rPr>
            <w:rStyle w:val="Hyperlink"/>
            <w:sz w:val="24"/>
            <w:szCs w:val="24"/>
          </w:rPr>
          <w:t>Implementation Guide</w:t>
        </w:r>
      </w:hyperlink>
    </w:p>
    <w:p w14:paraId="6FF982AC" w14:textId="6AF5B3B8" w:rsidR="3BE9164A" w:rsidRDefault="3BE9164A" w:rsidP="00B871A7">
      <w:pPr>
        <w:jc w:val="center"/>
        <w:rPr>
          <w:rStyle w:val="SubtleEmphasis"/>
          <w:b/>
        </w:rPr>
      </w:pPr>
      <w:r w:rsidRPr="2E96010F">
        <w:rPr>
          <w:rStyle w:val="SubtleEmphasis"/>
          <w:b/>
        </w:rPr>
        <w:t xml:space="preserve">Note: For schools operating a Title I, Part A, Targeted Assistance </w:t>
      </w:r>
      <w:r w:rsidR="00B871A7" w:rsidRPr="2E96010F">
        <w:rPr>
          <w:rStyle w:val="SubtleEmphasis"/>
          <w:b/>
        </w:rPr>
        <w:t xml:space="preserve">and Schoolwide </w:t>
      </w:r>
      <w:r w:rsidRPr="2E96010F">
        <w:rPr>
          <w:rStyle w:val="SubtleEmphasis"/>
          <w:b/>
        </w:rPr>
        <w:t>Program, please use the Consolidated School Improvement Template to satisfy the appropriate Components.</w:t>
      </w:r>
    </w:p>
    <w:p w14:paraId="0A6B3DAA" w14:textId="5F7330B0" w:rsidR="00086F5B" w:rsidRDefault="00086F5B" w:rsidP="00086F5B">
      <w:pPr>
        <w:pStyle w:val="Heading1"/>
      </w:pPr>
      <w:r>
        <w:t>Building data</w:t>
      </w:r>
    </w:p>
    <w:p w14:paraId="56D3528D" w14:textId="0DD06430" w:rsidR="00086F5B" w:rsidRDefault="00086F5B" w:rsidP="00086F5B">
      <w:r>
        <w:t xml:space="preserve">Please provide your school district and building name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5"/>
      </w:tblGrid>
      <w:tr w:rsidR="00086F5B" w:rsidRPr="00086F5B" w14:paraId="01F157FF" w14:textId="77777777" w:rsidTr="46192083">
        <w:tc>
          <w:tcPr>
            <w:tcW w:w="20785" w:type="dxa"/>
          </w:tcPr>
          <w:p w14:paraId="2C98EE0E" w14:textId="77777777" w:rsidR="00086F5B" w:rsidRPr="00086F5B" w:rsidRDefault="00086F5B">
            <w:pPr>
              <w:rPr>
                <w:b/>
                <w:bCs/>
                <w:color w:val="20201E" w:themeColor="text1" w:themeShade="80"/>
              </w:rPr>
            </w:pPr>
            <w:r w:rsidRPr="00086F5B">
              <w:rPr>
                <w:b/>
                <w:bCs/>
              </w:rPr>
              <w:t xml:space="preserve">School District: </w:t>
            </w:r>
            <w:sdt>
              <w:sdtPr>
                <w:rPr>
                  <w:b/>
                  <w:bCs/>
                  <w:color w:val="20201E" w:themeColor="text1" w:themeShade="80"/>
                </w:rPr>
                <w:id w:val="-1592078206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Pr="00086F5B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  <w:tr w:rsidR="00086F5B" w:rsidRPr="00086F5B" w14:paraId="26806CAC" w14:textId="77777777" w:rsidTr="46192083">
        <w:tc>
          <w:tcPr>
            <w:tcW w:w="20785" w:type="dxa"/>
          </w:tcPr>
          <w:p w14:paraId="22C97B00" w14:textId="4F134F51" w:rsidR="00086F5B" w:rsidRPr="00086F5B" w:rsidRDefault="00086F5B">
            <w:pPr>
              <w:rPr>
                <w:b/>
                <w:bCs/>
                <w:color w:val="20201E" w:themeColor="text1" w:themeShade="80"/>
              </w:rPr>
            </w:pPr>
            <w:r w:rsidRPr="00086F5B">
              <w:rPr>
                <w:b/>
                <w:bCs/>
                <w:color w:val="20201E" w:themeColor="text1" w:themeShade="80"/>
              </w:rPr>
              <w:t xml:space="preserve">Building Name: </w:t>
            </w:r>
            <w:sdt>
              <w:sdtPr>
                <w:rPr>
                  <w:b/>
                  <w:bCs/>
                  <w:color w:val="20201E" w:themeColor="text1" w:themeShade="80"/>
                </w:rPr>
                <w:id w:val="1141300569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="005662A5" w:rsidRPr="00086F5B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  <w:tr w:rsidR="00732209" w:rsidRPr="00086F5B" w14:paraId="31407746" w14:textId="77777777" w:rsidTr="46192083">
        <w:tc>
          <w:tcPr>
            <w:tcW w:w="20785" w:type="dxa"/>
          </w:tcPr>
          <w:p w14:paraId="33A08CA5" w14:textId="5F627C3F" w:rsidR="00732209" w:rsidRPr="00086F5B" w:rsidRDefault="00732209">
            <w:pPr>
              <w:rPr>
                <w:b/>
                <w:bCs/>
                <w:color w:val="20201E" w:themeColor="text1" w:themeShade="80"/>
              </w:rPr>
            </w:pPr>
            <w:r w:rsidRPr="00CB491A">
              <w:rPr>
                <w:b/>
                <w:bCs/>
                <w:color w:val="20201E" w:themeColor="text1" w:themeShade="80"/>
              </w:rPr>
              <w:t xml:space="preserve">School Code: </w:t>
            </w:r>
            <w:sdt>
              <w:sdtPr>
                <w:rPr>
                  <w:b/>
                  <w:bCs/>
                  <w:color w:val="20201E" w:themeColor="text1" w:themeShade="80"/>
                </w:rPr>
                <w:id w:val="991144148"/>
                <w:placeholder>
                  <w:docPart w:val="D7A804C7D51A4B6DAC84B60289DD6483"/>
                </w:placeholder>
                <w:showingPlcHdr/>
                <w:text/>
              </w:sdtPr>
              <w:sdtEndPr/>
              <w:sdtContent>
                <w:r w:rsidRPr="001606FE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086F5B" w:rsidRPr="00086F5B" w14:paraId="4D36AA17" w14:textId="77777777" w:rsidTr="46192083">
        <w:tc>
          <w:tcPr>
            <w:tcW w:w="20785" w:type="dxa"/>
          </w:tcPr>
          <w:p w14:paraId="27D5B969" w14:textId="539A9183" w:rsidR="00086F5B" w:rsidRPr="00086F5B" w:rsidRDefault="00086F5B">
            <w:pPr>
              <w:rPr>
                <w:b/>
                <w:bCs/>
                <w:color w:val="20201E" w:themeColor="text1" w:themeShade="80"/>
              </w:rPr>
            </w:pPr>
            <w:r w:rsidRPr="00086F5B">
              <w:rPr>
                <w:b/>
                <w:bCs/>
                <w:color w:val="20201E" w:themeColor="text1" w:themeShade="80"/>
              </w:rPr>
              <w:t xml:space="preserve">Date: </w:t>
            </w:r>
            <w:sdt>
              <w:sdtPr>
                <w:rPr>
                  <w:b/>
                  <w:bCs/>
                  <w:color w:val="20201E" w:themeColor="text1" w:themeShade="80"/>
                </w:rPr>
                <w:id w:val="1768575224"/>
                <w:placeholder>
                  <w:docPart w:val="EC3577AD2519496ABC7670213111326A"/>
                </w:placeholder>
                <w:showingPlcHdr/>
              </w:sdtPr>
              <w:sdtEndPr/>
              <w:sdtContent>
                <w:r w:rsidR="005662A5" w:rsidRPr="00086F5B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sdtContent>
            </w:sdt>
          </w:p>
        </w:tc>
      </w:tr>
      <w:tr w:rsidR="00D87AFE" w:rsidRPr="00086F5B" w14:paraId="7B70AAD7" w14:textId="77777777" w:rsidTr="46192083">
        <w:trPr>
          <w:trHeight w:val="300"/>
        </w:trPr>
        <w:tc>
          <w:tcPr>
            <w:tcW w:w="20785" w:type="dxa"/>
          </w:tcPr>
          <w:p w14:paraId="6F8D0A12" w14:textId="77777777" w:rsidR="00790B3A" w:rsidRDefault="3993D04A">
            <w:pPr>
              <w:rPr>
                <w:b/>
                <w:bCs/>
                <w:color w:val="20201E" w:themeColor="text2" w:themeShade="80"/>
              </w:rPr>
            </w:pPr>
            <w:r w:rsidRPr="5F9C2915">
              <w:rPr>
                <w:b/>
                <w:bCs/>
                <w:color w:val="20201E" w:themeColor="text2" w:themeShade="80"/>
              </w:rPr>
              <w:t>Does your school share a building with another school?</w:t>
            </w:r>
            <w:r w:rsidR="00885518">
              <w:rPr>
                <w:b/>
                <w:bCs/>
                <w:color w:val="20201E" w:themeColor="text2" w:themeShade="80"/>
              </w:rPr>
              <w:t xml:space="preserve"> </w:t>
            </w:r>
            <w:r w:rsidR="00790B3A">
              <w:rPr>
                <w:b/>
                <w:bCs/>
                <w:color w:val="20201E" w:themeColor="text2" w:themeShade="80"/>
              </w:rPr>
              <w:t xml:space="preserve">Yes </w:t>
            </w:r>
            <w:sdt>
              <w:sdtPr>
                <w:rPr>
                  <w:b/>
                  <w:bCs/>
                  <w:color w:val="20201E" w:themeColor="text2" w:themeShade="80"/>
                </w:rPr>
                <w:id w:val="-5152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B3A">
                  <w:rPr>
                    <w:rFonts w:ascii="MS Gothic" w:eastAsia="MS Gothic" w:hAnsi="MS Gothic" w:hint="eastAsia"/>
                    <w:b/>
                    <w:bCs/>
                    <w:color w:val="20201E" w:themeColor="text2" w:themeShade="80"/>
                  </w:rPr>
                  <w:t>☐</w:t>
                </w:r>
              </w:sdtContent>
            </w:sdt>
            <w:r w:rsidRPr="5F9C2915">
              <w:rPr>
                <w:b/>
                <w:bCs/>
                <w:color w:val="20201E" w:themeColor="text2" w:themeShade="80"/>
              </w:rPr>
              <w:t xml:space="preserve"> </w:t>
            </w:r>
            <w:r w:rsidR="00790B3A">
              <w:rPr>
                <w:b/>
                <w:bCs/>
                <w:color w:val="20201E" w:themeColor="text2" w:themeShade="80"/>
              </w:rPr>
              <w:t xml:space="preserve"> No </w:t>
            </w:r>
            <w:sdt>
              <w:sdtPr>
                <w:rPr>
                  <w:b/>
                  <w:bCs/>
                  <w:color w:val="20201E" w:themeColor="text2" w:themeShade="80"/>
                </w:rPr>
                <w:id w:val="8159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B3A">
                  <w:rPr>
                    <w:rFonts w:ascii="MS Gothic" w:eastAsia="MS Gothic" w:hAnsi="MS Gothic" w:hint="eastAsia"/>
                    <w:b/>
                    <w:bCs/>
                    <w:color w:val="20201E" w:themeColor="text2" w:themeShade="80"/>
                  </w:rPr>
                  <w:t>☐</w:t>
                </w:r>
              </w:sdtContent>
            </w:sdt>
            <w:r w:rsidR="00790B3A">
              <w:rPr>
                <w:b/>
                <w:bCs/>
                <w:color w:val="20201E" w:themeColor="text2" w:themeShade="80"/>
              </w:rPr>
              <w:t xml:space="preserve">  </w:t>
            </w:r>
          </w:p>
          <w:p w14:paraId="4E4D02C9" w14:textId="2B20C70D" w:rsidR="00D87AFE" w:rsidRPr="00086F5B" w:rsidRDefault="00790B3A">
            <w:pPr>
              <w:rPr>
                <w:b/>
                <w:bCs/>
                <w:color w:val="20201E" w:themeColor="text1" w:themeShade="80"/>
              </w:rPr>
            </w:pPr>
            <w:r>
              <w:rPr>
                <w:b/>
                <w:bCs/>
                <w:color w:val="20201E" w:themeColor="text2" w:themeShade="80"/>
              </w:rPr>
              <w:t>I</w:t>
            </w:r>
            <w:r w:rsidR="00C065D7">
              <w:rPr>
                <w:b/>
                <w:bCs/>
                <w:color w:val="20201E" w:themeColor="text2" w:themeShade="80"/>
              </w:rPr>
              <w:t xml:space="preserve">f </w:t>
            </w:r>
            <w:r>
              <w:rPr>
                <w:b/>
                <w:bCs/>
                <w:color w:val="20201E" w:themeColor="text2" w:themeShade="80"/>
              </w:rPr>
              <w:t>yes</w:t>
            </w:r>
            <w:r w:rsidR="00C065D7">
              <w:rPr>
                <w:b/>
                <w:bCs/>
                <w:color w:val="20201E" w:themeColor="text2" w:themeShade="80"/>
              </w:rPr>
              <w:t xml:space="preserve">, which one? </w:t>
            </w:r>
            <w:r w:rsidR="00C065D7" w:rsidRPr="00C065D7">
              <w:rPr>
                <w:color w:val="20201E" w:themeColor="text2" w:themeShade="80"/>
              </w:rPr>
              <w:t>(Please note each school with a school code must submit a separate School Improvement Plan)</w:t>
            </w:r>
            <w:sdt>
              <w:sdtPr>
                <w:rPr>
                  <w:color w:val="20201E" w:themeColor="text2" w:themeShade="80"/>
                </w:rPr>
                <w:id w:val="12846107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D4ECE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490A9A14" w14:textId="77777777" w:rsidR="00803DA1" w:rsidRDefault="00803DA1" w:rsidP="00803DA1">
      <w:pPr>
        <w:pStyle w:val="Heading1"/>
        <w:spacing w:before="0" w:line="240" w:lineRule="auto"/>
      </w:pPr>
    </w:p>
    <w:p w14:paraId="55ACCE16" w14:textId="7C4047AC" w:rsidR="00803DA1" w:rsidRDefault="00803DA1" w:rsidP="00803DA1">
      <w:pPr>
        <w:pStyle w:val="Heading1"/>
        <w:spacing w:before="0" w:line="240" w:lineRule="auto"/>
        <w:rPr>
          <w:rFonts w:eastAsia="Segoe UI Semibold"/>
          <w:sz w:val="28"/>
          <w:szCs w:val="28"/>
        </w:rPr>
      </w:pPr>
      <w:r>
        <w:t>School Leadership Team Members and Parent-Community Partners</w:t>
      </w:r>
    </w:p>
    <w:p w14:paraId="038F6C54" w14:textId="616B14DB" w:rsidR="4D03E132" w:rsidRPr="00803DA1" w:rsidRDefault="00803DA1" w:rsidP="00803DA1">
      <w:pPr>
        <w:pStyle w:val="Heading1"/>
        <w:spacing w:before="0" w:line="240" w:lineRule="auto"/>
        <w:rPr>
          <w:color w:val="auto"/>
          <w:sz w:val="22"/>
          <w:szCs w:val="22"/>
        </w:rPr>
      </w:pPr>
      <w:r w:rsidRPr="00803DA1">
        <w:rPr>
          <w:rFonts w:ascii="Segoe UI" w:eastAsia="Segoe UI" w:hAnsi="Segoe UI" w:cs="Segoe UI"/>
          <w:color w:val="auto"/>
          <w:sz w:val="22"/>
          <w:szCs w:val="22"/>
        </w:rPr>
        <w:t>Please list by (Name, Title/Role)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13980"/>
      </w:tblGrid>
      <w:tr w:rsidR="4D03E132" w14:paraId="2169C190" w14:textId="77777777" w:rsidTr="46192083">
        <w:trPr>
          <w:trHeight w:val="1545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E04804" w14:textId="3F67B301" w:rsidR="4D03E132" w:rsidRPr="00885518" w:rsidRDefault="4D03E132" w:rsidP="00A27A66">
            <w:pPr>
              <w:spacing w:after="200" w:line="276" w:lineRule="auto"/>
              <w:rPr>
                <w:rFonts w:eastAsia="Segoe UI"/>
              </w:rPr>
            </w:pPr>
            <w:r w:rsidRPr="00885518">
              <w:rPr>
                <w:rFonts w:eastAsia="Segoe UI"/>
              </w:rPr>
              <w:t xml:space="preserve">  </w:t>
            </w:r>
            <w:sdt>
              <w:sdtPr>
                <w:rPr>
                  <w:rStyle w:val="PlaceholderText"/>
                  <w:rFonts w:eastAsia="Segoe UI"/>
                  <w:color w:val="auto"/>
                </w:rPr>
                <w:id w:val="278233625"/>
                <w:placeholder>
                  <w:docPart w:val="DefaultPlaceholder_-1854013440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885518">
                  <w:rPr>
                    <w:rStyle w:val="PlaceholderText"/>
                    <w:rFonts w:eastAsia="Segoe UI"/>
                    <w:color w:val="auto"/>
                  </w:rPr>
                  <w:t>Click or tap here to enter text.</w:t>
                </w:r>
              </w:sdtContent>
            </w:sdt>
            <w:r w:rsidRPr="00885518">
              <w:rPr>
                <w:rFonts w:eastAsia="Segoe UI"/>
              </w:rPr>
              <w:t xml:space="preserve"> </w:t>
            </w:r>
          </w:p>
          <w:sdt>
            <w:sdtPr>
              <w:rPr>
                <w:rFonts w:eastAsia="Segoe UI"/>
              </w:rPr>
              <w:id w:val="957676471"/>
              <w:placeholder>
                <w:docPart w:val="DefaultPlaceholder_-1854013440"/>
              </w:placeholder>
            </w:sdtPr>
            <w:sdtEndPr/>
            <w:sdtContent>
              <w:p w14:paraId="344F707E" w14:textId="2DAB37D9" w:rsidR="4D03E132" w:rsidRPr="00885518" w:rsidRDefault="4D03E132" w:rsidP="00A27A66">
                <w:pPr>
                  <w:spacing w:after="200" w:line="276" w:lineRule="auto"/>
                  <w:rPr>
                    <w:rFonts w:eastAsia="Segoe UI"/>
                  </w:rPr>
                </w:pPr>
                <w:r w:rsidRPr="00885518">
                  <w:rPr>
                    <w:rFonts w:eastAsia="Segoe UI"/>
                  </w:rPr>
                  <w:t xml:space="preserve">  </w:t>
                </w:r>
                <w:r w:rsidRPr="00885518">
                  <w:rPr>
                    <w:rStyle w:val="PlaceholderText"/>
                    <w:rFonts w:eastAsia="Segoe UI"/>
                    <w:color w:val="auto"/>
                  </w:rPr>
                  <w:t>Click or tap here to enter text.</w:t>
                </w:r>
                <w:r w:rsidRPr="00885518">
                  <w:rPr>
                    <w:rFonts w:eastAsia="Segoe UI"/>
                  </w:rPr>
                  <w:t xml:space="preserve"> </w:t>
                </w:r>
              </w:p>
            </w:sdtContent>
          </w:sdt>
          <w:p w14:paraId="11D57919" w14:textId="7D4E860F" w:rsidR="4D03E132" w:rsidRPr="00885518" w:rsidRDefault="4D03E132" w:rsidP="00A27A66">
            <w:pPr>
              <w:spacing w:after="200" w:line="276" w:lineRule="auto"/>
              <w:rPr>
                <w:rFonts w:eastAsia="Segoe UI"/>
              </w:rPr>
            </w:pPr>
            <w:r w:rsidRPr="00885518">
              <w:rPr>
                <w:rFonts w:eastAsia="Segoe UI"/>
              </w:rPr>
              <w:t xml:space="preserve">  </w:t>
            </w:r>
            <w:sdt>
              <w:sdtPr>
                <w:rPr>
                  <w:rFonts w:eastAsia="Segoe UI"/>
                </w:rPr>
                <w:id w:val="-1863119307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85518">
                  <w:rPr>
                    <w:rStyle w:val="PlaceholderText"/>
                    <w:rFonts w:eastAsia="Segoe UI"/>
                    <w:color w:val="auto"/>
                  </w:rPr>
                  <w:t>Click or tap here to enter text.</w:t>
                </w:r>
              </w:sdtContent>
            </w:sdt>
            <w:r w:rsidRPr="00885518">
              <w:rPr>
                <w:rFonts w:eastAsia="Segoe UI"/>
              </w:rPr>
              <w:t xml:space="preserve"> </w:t>
            </w:r>
          </w:p>
        </w:tc>
        <w:tc>
          <w:tcPr>
            <w:tcW w:w="13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sdt>
            <w:sdtPr>
              <w:rPr>
                <w:rFonts w:eastAsia="Segoe UI"/>
              </w:rPr>
              <w:id w:val="266894387"/>
              <w:placeholder>
                <w:docPart w:val="DefaultPlaceholder_-1854013440"/>
              </w:placeholder>
            </w:sdtPr>
            <w:sdtEndPr/>
            <w:sdtContent>
              <w:p w14:paraId="20CBA6A3" w14:textId="4FFBBFA6" w:rsidR="4D03E132" w:rsidRPr="00885518" w:rsidRDefault="4D03E132" w:rsidP="00A27A66">
                <w:pPr>
                  <w:spacing w:after="200" w:line="276" w:lineRule="auto"/>
                  <w:rPr>
                    <w:rFonts w:eastAsia="Segoe UI"/>
                  </w:rPr>
                </w:pPr>
                <w:r w:rsidRPr="00885518">
                  <w:rPr>
                    <w:rFonts w:eastAsia="Segoe UI"/>
                  </w:rPr>
                  <w:t xml:space="preserve">  </w:t>
                </w:r>
                <w:r w:rsidRPr="00885518">
                  <w:rPr>
                    <w:rStyle w:val="PlaceholderText"/>
                    <w:rFonts w:eastAsia="Segoe UI"/>
                    <w:color w:val="auto"/>
                  </w:rPr>
                  <w:t>Click or tap here to enter text.</w:t>
                </w:r>
                <w:r w:rsidRPr="00885518">
                  <w:rPr>
                    <w:rFonts w:eastAsia="Segoe UI"/>
                  </w:rPr>
                  <w:t xml:space="preserve"> </w:t>
                </w:r>
                <w:r w:rsidR="6CBC76E4" w:rsidRPr="00885518">
                  <w:rPr>
                    <w:rFonts w:eastAsia="Segoe UI"/>
                  </w:rPr>
                  <w:t xml:space="preserve"> </w:t>
                </w:r>
              </w:p>
            </w:sdtContent>
          </w:sdt>
          <w:p w14:paraId="08EDA9BF" w14:textId="73FE9C45" w:rsidR="4D03E132" w:rsidRPr="00885518" w:rsidRDefault="4D03E132" w:rsidP="00A27A66">
            <w:pPr>
              <w:spacing w:after="200" w:line="276" w:lineRule="auto"/>
              <w:rPr>
                <w:rFonts w:eastAsia="Segoe UI"/>
              </w:rPr>
            </w:pPr>
            <w:r w:rsidRPr="00885518">
              <w:rPr>
                <w:rFonts w:eastAsia="Segoe UI"/>
              </w:rPr>
              <w:t xml:space="preserve">  </w:t>
            </w:r>
            <w:sdt>
              <w:sdtPr>
                <w:rPr>
                  <w:rFonts w:eastAsia="Segoe UI"/>
                </w:rPr>
                <w:id w:val="326873169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85518">
                  <w:rPr>
                    <w:rStyle w:val="PlaceholderText"/>
                    <w:rFonts w:eastAsia="Segoe UI"/>
                    <w:color w:val="auto"/>
                  </w:rPr>
                  <w:t>Click or tap here to enter text.</w:t>
                </w:r>
              </w:sdtContent>
            </w:sdt>
            <w:r w:rsidRPr="00885518">
              <w:rPr>
                <w:rFonts w:eastAsia="Segoe UI"/>
              </w:rPr>
              <w:t xml:space="preserve"> </w:t>
            </w:r>
          </w:p>
          <w:p w14:paraId="793E2F77" w14:textId="77C470EC" w:rsidR="4D03E132" w:rsidRPr="00885518" w:rsidRDefault="4D03E132" w:rsidP="00A27A66">
            <w:pPr>
              <w:spacing w:after="200" w:line="276" w:lineRule="auto"/>
              <w:rPr>
                <w:rFonts w:eastAsia="Segoe UI"/>
              </w:rPr>
            </w:pPr>
            <w:r w:rsidRPr="00885518">
              <w:rPr>
                <w:rFonts w:eastAsia="Segoe UI"/>
              </w:rPr>
              <w:t xml:space="preserve">  </w:t>
            </w:r>
            <w:sdt>
              <w:sdtPr>
                <w:rPr>
                  <w:rFonts w:eastAsia="Segoe UI"/>
                </w:rPr>
                <w:id w:val="-1940286389"/>
                <w:placeholder>
                  <w:docPart w:val="DefaultPlaceholder_-1854013440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885518">
                  <w:rPr>
                    <w:rStyle w:val="PlaceholderText"/>
                    <w:rFonts w:eastAsia="Segoe UI"/>
                    <w:color w:val="auto"/>
                  </w:rPr>
                  <w:t>Click or tap here to enter text.</w:t>
                </w:r>
              </w:sdtContent>
            </w:sdt>
            <w:r w:rsidRPr="00885518">
              <w:rPr>
                <w:rFonts w:eastAsia="Segoe UI"/>
              </w:rPr>
              <w:t xml:space="preserve"> </w:t>
            </w:r>
          </w:p>
        </w:tc>
      </w:tr>
    </w:tbl>
    <w:p w14:paraId="510BBAF8" w14:textId="2DBE6AA5" w:rsidR="007C323A" w:rsidRDefault="00DC02B5" w:rsidP="006E63F1">
      <w:pPr>
        <w:pStyle w:val="Heading1"/>
        <w:rPr>
          <w:sz w:val="28"/>
          <w:szCs w:val="28"/>
        </w:rPr>
      </w:pPr>
      <w:r>
        <w:t>WSIF Cycle Identification and Report Card Data</w:t>
      </w:r>
    </w:p>
    <w:p w14:paraId="7FB7CE53" w14:textId="13624143" w:rsidR="00C21DEF" w:rsidRPr="006E63F1" w:rsidRDefault="00A10C6C" w:rsidP="006E63F1">
      <w:r>
        <w:t xml:space="preserve">Please use the </w:t>
      </w:r>
      <w:r w:rsidR="00E24025">
        <w:t xml:space="preserve">2023 </w:t>
      </w:r>
      <w:r w:rsidR="00B10C80">
        <w:t xml:space="preserve">WSIF Cycle 3 data from the </w:t>
      </w:r>
      <w:hyperlink r:id="rId11" w:history="1">
        <w:r w:rsidR="00B10C80" w:rsidRPr="00E24025">
          <w:rPr>
            <w:rStyle w:val="Hyperlink"/>
          </w:rPr>
          <w:t>Washington State Report Card</w:t>
        </w:r>
      </w:hyperlink>
      <w:r w:rsidR="00E24025">
        <w:t xml:space="preserve"> to complete the table below. School Improvement Plans for schools identified for tiered support under WSIF are required to align</w:t>
      </w:r>
      <w:r w:rsidR="00550027">
        <w:t xml:space="preserve"> their goals</w:t>
      </w:r>
      <w:r w:rsidR="00E24025">
        <w:t xml:space="preserve"> with </w:t>
      </w:r>
      <w:r w:rsidR="00373763">
        <w:t xml:space="preserve">their WSIF Cycle Identification. </w:t>
      </w:r>
      <w:r w:rsidR="00550027">
        <w:t xml:space="preserve">The data included in the table below will help align </w:t>
      </w:r>
      <w:r w:rsidR="00C21DEF">
        <w:t>the focus on the Comprehensive Needs Assessment, SMARTIE Goals, and evidence-based practices used in this plan.</w:t>
      </w:r>
    </w:p>
    <w:tbl>
      <w:tblPr>
        <w:tblStyle w:val="TableGrid"/>
        <w:tblW w:w="7605" w:type="dxa"/>
        <w:tblLook w:val="04A0" w:firstRow="1" w:lastRow="0" w:firstColumn="1" w:lastColumn="0" w:noHBand="0" w:noVBand="1"/>
      </w:tblPr>
      <w:tblGrid>
        <w:gridCol w:w="3990"/>
        <w:gridCol w:w="3615"/>
      </w:tblGrid>
      <w:tr w:rsidR="00D63754" w14:paraId="3CE5779D" w14:textId="77777777" w:rsidTr="0040A747">
        <w:tc>
          <w:tcPr>
            <w:tcW w:w="3990" w:type="dxa"/>
          </w:tcPr>
          <w:p w14:paraId="1FB2E91B" w14:textId="5A20C0B4" w:rsidR="00D63754" w:rsidRPr="00BA055A" w:rsidRDefault="008B3498" w:rsidP="004A0F89">
            <w:pPr>
              <w:spacing w:after="0" w:line="240" w:lineRule="auto"/>
              <w:rPr>
                <w:b/>
                <w:bCs/>
              </w:rPr>
            </w:pPr>
            <w:r>
              <w:t xml:space="preserve">Use the </w:t>
            </w:r>
            <w:r w:rsidRPr="006E63F1">
              <w:t xml:space="preserve">2023 </w:t>
            </w:r>
            <w:hyperlink r:id="rId12" w:history="1">
              <w:r w:rsidRPr="006E63F1">
                <w:rPr>
                  <w:rStyle w:val="Hyperlink"/>
                </w:rPr>
                <w:t>Washington School Improvement Report Card Data</w:t>
              </w:r>
            </w:hyperlink>
            <w:r>
              <w:t xml:space="preserve"> to </w:t>
            </w:r>
            <w:r w:rsidR="2CEC0295">
              <w:t xml:space="preserve">identify and maintain focus on student groups and SMARTIE Goals. </w:t>
            </w:r>
            <w:r>
              <w:t xml:space="preserve"> </w:t>
            </w:r>
          </w:p>
        </w:tc>
        <w:tc>
          <w:tcPr>
            <w:tcW w:w="3615" w:type="dxa"/>
          </w:tcPr>
          <w:p w14:paraId="11AAA51E" w14:textId="2E0D9D9B" w:rsidR="00D63754" w:rsidRDefault="5B4E3572" w:rsidP="004A0F89">
            <w:pPr>
              <w:spacing w:after="0" w:line="240" w:lineRule="auto"/>
              <w:rPr>
                <w:b/>
                <w:bCs/>
              </w:rPr>
            </w:pPr>
            <w:r w:rsidRPr="0040A747">
              <w:rPr>
                <w:b/>
                <w:bCs/>
              </w:rPr>
              <w:t>2023 WSIF Cycle Identification</w:t>
            </w:r>
            <w:r w:rsidR="4A4DF165" w:rsidRPr="0040A747">
              <w:rPr>
                <w:b/>
                <w:bCs/>
              </w:rPr>
              <w:t xml:space="preserve"> </w:t>
            </w:r>
          </w:p>
          <w:sdt>
            <w:sdtPr>
              <w:rPr>
                <w:b/>
              </w:rPr>
              <w:id w:val="-1230220065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Tier 3 Plus Comprehensive" w:value="Tier 3 Plus Comprehensive"/>
                <w:listItem w:displayText="Tier 3 Plus Graduation Rate" w:value="Tier 3 Plus Graduation Rate"/>
                <w:listItem w:displayText="Tier 3 Comprehensive" w:value="Tier 3 Comprehensive"/>
                <w:listItem w:displayText="Tier 3 Graduation Rate" w:value="Tier 3 Graduation Rate"/>
                <w:listItem w:displayText="Tier 3 Compounded" w:value="Tier 3 Compounded"/>
                <w:listItem w:displayText="Tier 2 Targeted 3+" w:value="Tier 2 Targeted 3+"/>
                <w:listItem w:displayText="Tier 2 Targeted EL Progress" w:value="Tier 2 Targeted EL Progress"/>
                <w:listItem w:displayText="Tier 1 Targeted 1-2" w:value="Tier 1 Targeted 1-2"/>
                <w:listItem w:displayText="Foundational" w:value="Foundational"/>
              </w:dropDownList>
            </w:sdtPr>
            <w:sdtEndPr/>
            <w:sdtContent>
              <w:p w14:paraId="2DA56376" w14:textId="24A19F65" w:rsidR="00E94394" w:rsidRDefault="003C6B76" w:rsidP="004A0F89">
                <w:pPr>
                  <w:spacing w:after="0" w:line="240" w:lineRule="auto"/>
                  <w:rPr>
                    <w:b/>
                  </w:rPr>
                </w:pPr>
                <w:r w:rsidRPr="002D4ECE">
                  <w:rPr>
                    <w:rStyle w:val="PlaceholderText"/>
                    <w:color w:val="000000"/>
                  </w:rPr>
                  <w:t>Choose an item.</w:t>
                </w:r>
              </w:p>
            </w:sdtContent>
          </w:sdt>
        </w:tc>
      </w:tr>
      <w:tr w:rsidR="00FC06F6" w:rsidRPr="00F54FB2" w14:paraId="11959285" w14:textId="77777777" w:rsidTr="0040A747">
        <w:tc>
          <w:tcPr>
            <w:tcW w:w="3990" w:type="dxa"/>
            <w:shd w:val="clear" w:color="auto" w:fill="E0E5EB" w:themeFill="accent4" w:themeFillTint="33"/>
          </w:tcPr>
          <w:p w14:paraId="5CB33F5D" w14:textId="0162A9A3" w:rsidR="00FC06F6" w:rsidRPr="00F54FB2" w:rsidRDefault="4A4DF165" w:rsidP="004A0F89">
            <w:pPr>
              <w:spacing w:after="0" w:line="240" w:lineRule="auto"/>
              <w:rPr>
                <w:b/>
                <w:bCs/>
              </w:rPr>
            </w:pPr>
            <w:r w:rsidRPr="0040A747">
              <w:rPr>
                <w:b/>
                <w:bCs/>
              </w:rPr>
              <w:t xml:space="preserve">WSIF Data Measures  </w:t>
            </w:r>
          </w:p>
        </w:tc>
        <w:tc>
          <w:tcPr>
            <w:tcW w:w="3615" w:type="dxa"/>
            <w:shd w:val="clear" w:color="auto" w:fill="E0E5EB" w:themeFill="accent4" w:themeFillTint="33"/>
          </w:tcPr>
          <w:p w14:paraId="6392CB7E" w14:textId="6886396D" w:rsidR="00FC06F6" w:rsidRPr="00F54FB2" w:rsidRDefault="00521BC0" w:rsidP="004A0F8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2023 WSIF Identification Score</w:t>
            </w:r>
            <w:r w:rsidR="004A0F89">
              <w:rPr>
                <w:b/>
                <w:bCs/>
              </w:rPr>
              <w:t xml:space="preserve"> </w:t>
            </w:r>
            <w:r w:rsidR="004A0F89" w:rsidRPr="004A0F89">
              <w:rPr>
                <w:sz w:val="20"/>
                <w:szCs w:val="20"/>
              </w:rPr>
              <w:t>(indicate Not Applicable with N/A)</w:t>
            </w:r>
          </w:p>
        </w:tc>
      </w:tr>
      <w:tr w:rsidR="00FC06F6" w:rsidRPr="00F54FB2" w14:paraId="7D623958" w14:textId="77777777" w:rsidTr="0040A747">
        <w:tc>
          <w:tcPr>
            <w:tcW w:w="3990" w:type="dxa"/>
          </w:tcPr>
          <w:p w14:paraId="3222A174" w14:textId="2B8523FB" w:rsidR="00FC06F6" w:rsidRPr="004A0F89" w:rsidRDefault="004A0F89" w:rsidP="004A0F89">
            <w:pPr>
              <w:spacing w:after="0" w:line="240" w:lineRule="auto"/>
            </w:pPr>
            <w:r w:rsidRPr="004A0F89">
              <w:t>Comprehensive (All Student Group)</w:t>
            </w:r>
          </w:p>
        </w:tc>
        <w:tc>
          <w:tcPr>
            <w:tcW w:w="3615" w:type="dxa"/>
          </w:tcPr>
          <w:p w14:paraId="7598AE43" w14:textId="77777777" w:rsidR="00FC06F6" w:rsidRPr="00F54FB2" w:rsidRDefault="00FC06F6" w:rsidP="004A0F89">
            <w:pPr>
              <w:spacing w:after="0" w:line="240" w:lineRule="auto"/>
              <w:rPr>
                <w:b/>
                <w:bCs/>
              </w:rPr>
            </w:pPr>
          </w:p>
        </w:tc>
      </w:tr>
      <w:tr w:rsidR="00FC06F6" w:rsidRPr="00F54FB2" w14:paraId="73C14C9C" w14:textId="77777777" w:rsidTr="0040A747">
        <w:tc>
          <w:tcPr>
            <w:tcW w:w="3990" w:type="dxa"/>
          </w:tcPr>
          <w:p w14:paraId="3C3EF2A9" w14:textId="745A0E9C" w:rsidR="00FC06F6" w:rsidRPr="004A0F89" w:rsidRDefault="004A0F89" w:rsidP="004A0F89">
            <w:pPr>
              <w:spacing w:after="0" w:line="240" w:lineRule="auto"/>
            </w:pPr>
            <w:r w:rsidRPr="004A0F89">
              <w:t>Comprehensive Graduation Rate</w:t>
            </w:r>
          </w:p>
        </w:tc>
        <w:tc>
          <w:tcPr>
            <w:tcW w:w="3615" w:type="dxa"/>
          </w:tcPr>
          <w:p w14:paraId="55F00374" w14:textId="77777777" w:rsidR="00FC06F6" w:rsidRPr="00F54FB2" w:rsidRDefault="00FC06F6" w:rsidP="004A0F89">
            <w:pPr>
              <w:spacing w:after="0" w:line="240" w:lineRule="auto"/>
              <w:rPr>
                <w:b/>
                <w:bCs/>
              </w:rPr>
            </w:pPr>
          </w:p>
        </w:tc>
      </w:tr>
      <w:tr w:rsidR="00D63754" w:rsidRPr="00F54FB2" w14:paraId="2C6B4C3D" w14:textId="77777777" w:rsidTr="0040A747">
        <w:tc>
          <w:tcPr>
            <w:tcW w:w="3990" w:type="dxa"/>
            <w:shd w:val="clear" w:color="auto" w:fill="E0E5EB" w:themeFill="accent4" w:themeFillTint="33"/>
          </w:tcPr>
          <w:p w14:paraId="4A2AA265" w14:textId="6AD70E71" w:rsidR="00D63754" w:rsidRPr="00F54FB2" w:rsidRDefault="0032362A" w:rsidP="004A0F89">
            <w:pPr>
              <w:spacing w:after="0" w:line="240" w:lineRule="auto"/>
              <w:rPr>
                <w:b/>
                <w:bCs/>
              </w:rPr>
            </w:pPr>
            <w:r w:rsidRPr="00F54FB2">
              <w:rPr>
                <w:b/>
                <w:bCs/>
              </w:rPr>
              <w:lastRenderedPageBreak/>
              <w:t>Student Group</w:t>
            </w:r>
          </w:p>
        </w:tc>
        <w:tc>
          <w:tcPr>
            <w:tcW w:w="3615" w:type="dxa"/>
            <w:shd w:val="clear" w:color="auto" w:fill="E0E5EB" w:themeFill="accent4" w:themeFillTint="33"/>
          </w:tcPr>
          <w:p w14:paraId="60A4C6CB" w14:textId="2E4681DF" w:rsidR="004A0F89" w:rsidRPr="00F54FB2" w:rsidRDefault="004A0F89" w:rsidP="004A0F89">
            <w:pPr>
              <w:spacing w:after="0" w:line="240" w:lineRule="auto"/>
              <w:rPr>
                <w:b/>
                <w:bCs/>
              </w:rPr>
            </w:pPr>
          </w:p>
        </w:tc>
      </w:tr>
      <w:tr w:rsidR="00D63754" w14:paraId="3E47803E" w14:textId="77777777" w:rsidTr="0040A747">
        <w:tc>
          <w:tcPr>
            <w:tcW w:w="3990" w:type="dxa"/>
          </w:tcPr>
          <w:p w14:paraId="2B58889E" w14:textId="65A4D17E" w:rsidR="00D63754" w:rsidRPr="004A0F89" w:rsidRDefault="0032362A" w:rsidP="004A0F89">
            <w:pPr>
              <w:spacing w:after="0" w:line="240" w:lineRule="auto"/>
            </w:pPr>
            <w:r w:rsidRPr="004A0F89">
              <w:t>American Indian/Alaska Native</w:t>
            </w:r>
          </w:p>
        </w:tc>
        <w:tc>
          <w:tcPr>
            <w:tcW w:w="3615" w:type="dxa"/>
          </w:tcPr>
          <w:p w14:paraId="7E7DE1AC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0D144E9B" w14:textId="77777777" w:rsidTr="0040A747">
        <w:tc>
          <w:tcPr>
            <w:tcW w:w="3990" w:type="dxa"/>
          </w:tcPr>
          <w:p w14:paraId="580F8EA2" w14:textId="135976E7" w:rsidR="00D63754" w:rsidRPr="004A0F89" w:rsidRDefault="00CE0836" w:rsidP="004A0F89">
            <w:pPr>
              <w:spacing w:after="0" w:line="240" w:lineRule="auto"/>
            </w:pPr>
            <w:r w:rsidRPr="004A0F89">
              <w:t>Asian</w:t>
            </w:r>
          </w:p>
        </w:tc>
        <w:tc>
          <w:tcPr>
            <w:tcW w:w="3615" w:type="dxa"/>
          </w:tcPr>
          <w:p w14:paraId="67DFBAF6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30E9A03C" w14:textId="77777777" w:rsidTr="0040A747">
        <w:tc>
          <w:tcPr>
            <w:tcW w:w="3990" w:type="dxa"/>
          </w:tcPr>
          <w:p w14:paraId="5F183E9D" w14:textId="2F19EF9B" w:rsidR="00D63754" w:rsidRPr="004A0F89" w:rsidRDefault="00CE0836" w:rsidP="004A0F89">
            <w:pPr>
              <w:spacing w:after="0" w:line="240" w:lineRule="auto"/>
            </w:pPr>
            <w:r w:rsidRPr="004A0F89">
              <w:t>Black/African American</w:t>
            </w:r>
          </w:p>
        </w:tc>
        <w:tc>
          <w:tcPr>
            <w:tcW w:w="3615" w:type="dxa"/>
          </w:tcPr>
          <w:p w14:paraId="4026F09D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50A8498B" w14:textId="77777777" w:rsidTr="0040A747">
        <w:tc>
          <w:tcPr>
            <w:tcW w:w="3990" w:type="dxa"/>
          </w:tcPr>
          <w:p w14:paraId="0DB4F88A" w14:textId="50D5E921" w:rsidR="00D63754" w:rsidRPr="004A0F89" w:rsidRDefault="00CE0836" w:rsidP="004A0F89">
            <w:pPr>
              <w:spacing w:after="0" w:line="240" w:lineRule="auto"/>
            </w:pPr>
            <w:r w:rsidRPr="004A0F89">
              <w:t>Hawaiian/Other Pacific Islander</w:t>
            </w:r>
          </w:p>
        </w:tc>
        <w:tc>
          <w:tcPr>
            <w:tcW w:w="3615" w:type="dxa"/>
          </w:tcPr>
          <w:p w14:paraId="72AF7855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7A9C77AC" w14:textId="77777777" w:rsidTr="0040A747">
        <w:tc>
          <w:tcPr>
            <w:tcW w:w="3990" w:type="dxa"/>
          </w:tcPr>
          <w:p w14:paraId="631A2C4A" w14:textId="0F94D7A9" w:rsidR="00D63754" w:rsidRPr="004A0F89" w:rsidRDefault="00CE0836" w:rsidP="004A0F89">
            <w:pPr>
              <w:spacing w:after="0" w:line="240" w:lineRule="auto"/>
            </w:pPr>
            <w:r w:rsidRPr="004A0F89">
              <w:t>Hispanic/Latino</w:t>
            </w:r>
          </w:p>
        </w:tc>
        <w:tc>
          <w:tcPr>
            <w:tcW w:w="3615" w:type="dxa"/>
          </w:tcPr>
          <w:p w14:paraId="7E220811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6D815C2D" w14:textId="77777777" w:rsidTr="0040A747">
        <w:tc>
          <w:tcPr>
            <w:tcW w:w="3990" w:type="dxa"/>
          </w:tcPr>
          <w:p w14:paraId="5FA7F94B" w14:textId="156927BC" w:rsidR="00D63754" w:rsidRPr="004A0F89" w:rsidRDefault="00F54FB2" w:rsidP="004A0F89">
            <w:pPr>
              <w:spacing w:after="0" w:line="240" w:lineRule="auto"/>
            </w:pPr>
            <w:r w:rsidRPr="004A0F89">
              <w:t>Two or more races</w:t>
            </w:r>
          </w:p>
        </w:tc>
        <w:tc>
          <w:tcPr>
            <w:tcW w:w="3615" w:type="dxa"/>
          </w:tcPr>
          <w:p w14:paraId="4A139D2B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0D477B5E" w14:textId="77777777" w:rsidTr="0040A747">
        <w:tc>
          <w:tcPr>
            <w:tcW w:w="3990" w:type="dxa"/>
          </w:tcPr>
          <w:p w14:paraId="56DFA2F6" w14:textId="08DBF3EC" w:rsidR="00D63754" w:rsidRPr="004A0F89" w:rsidRDefault="00F54FB2" w:rsidP="004A0F89">
            <w:pPr>
              <w:spacing w:after="0" w:line="240" w:lineRule="auto"/>
            </w:pPr>
            <w:r w:rsidRPr="004A0F89">
              <w:t>White</w:t>
            </w:r>
          </w:p>
        </w:tc>
        <w:tc>
          <w:tcPr>
            <w:tcW w:w="3615" w:type="dxa"/>
          </w:tcPr>
          <w:p w14:paraId="5C7B9D1E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2FA7F1A4" w14:textId="77777777" w:rsidTr="0040A747">
        <w:tc>
          <w:tcPr>
            <w:tcW w:w="3990" w:type="dxa"/>
          </w:tcPr>
          <w:p w14:paraId="0A54751B" w14:textId="23202ED0" w:rsidR="00D63754" w:rsidRPr="004A0F89" w:rsidRDefault="00F54FB2" w:rsidP="004A0F89">
            <w:pPr>
              <w:spacing w:after="0" w:line="240" w:lineRule="auto"/>
            </w:pPr>
            <w:r w:rsidRPr="004A0F89">
              <w:t>English Learner</w:t>
            </w:r>
          </w:p>
        </w:tc>
        <w:tc>
          <w:tcPr>
            <w:tcW w:w="3615" w:type="dxa"/>
          </w:tcPr>
          <w:p w14:paraId="651D49E0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481ED887" w14:textId="77777777" w:rsidTr="0040A747">
        <w:tc>
          <w:tcPr>
            <w:tcW w:w="3990" w:type="dxa"/>
          </w:tcPr>
          <w:p w14:paraId="58EDDD32" w14:textId="1F4808DD" w:rsidR="00D63754" w:rsidRPr="004A0F89" w:rsidRDefault="00F54FB2" w:rsidP="004A0F89">
            <w:pPr>
              <w:spacing w:after="0" w:line="240" w:lineRule="auto"/>
            </w:pPr>
            <w:r w:rsidRPr="004A0F89">
              <w:t>Low Income</w:t>
            </w:r>
          </w:p>
        </w:tc>
        <w:tc>
          <w:tcPr>
            <w:tcW w:w="3615" w:type="dxa"/>
          </w:tcPr>
          <w:p w14:paraId="384B9EFB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754" w14:paraId="0983708E" w14:textId="77777777" w:rsidTr="0040A747">
        <w:tc>
          <w:tcPr>
            <w:tcW w:w="3990" w:type="dxa"/>
          </w:tcPr>
          <w:p w14:paraId="6265889C" w14:textId="18829E44" w:rsidR="00D63754" w:rsidRPr="004A0F89" w:rsidRDefault="00F54FB2" w:rsidP="004A0F89">
            <w:pPr>
              <w:spacing w:after="0" w:line="240" w:lineRule="auto"/>
            </w:pPr>
            <w:r w:rsidRPr="004A0F89">
              <w:t xml:space="preserve">Special Education </w:t>
            </w:r>
          </w:p>
        </w:tc>
        <w:tc>
          <w:tcPr>
            <w:tcW w:w="3615" w:type="dxa"/>
          </w:tcPr>
          <w:p w14:paraId="6C36B325" w14:textId="77777777" w:rsidR="00D63754" w:rsidRPr="00F54FB2" w:rsidRDefault="00D63754" w:rsidP="004A0F8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374A96D" w14:textId="77777777" w:rsidR="00DC02B5" w:rsidRPr="00DC02B5" w:rsidRDefault="00DC02B5" w:rsidP="00DC02B5"/>
    <w:p w14:paraId="45116B21" w14:textId="2820A2D6" w:rsidR="00086F5B" w:rsidRPr="00A27A66" w:rsidRDefault="48B69B6A" w:rsidP="00A27A66">
      <w:pPr>
        <w:pStyle w:val="Heading1"/>
      </w:pPr>
      <w:r>
        <w:t xml:space="preserve">Summary of </w:t>
      </w:r>
      <w:r w:rsidR="7A7F3009">
        <w:t>Comprehensive Needs Assessment (</w:t>
      </w:r>
      <w:r>
        <w:t>CNA</w:t>
      </w:r>
      <w:r w:rsidR="070BD44C">
        <w:t>)</w:t>
      </w:r>
      <w:r w:rsidR="6B1732CC">
        <w:t xml:space="preserve">: </w:t>
      </w:r>
    </w:p>
    <w:p w14:paraId="3008A7CF" w14:textId="48FEA8FD" w:rsidR="00CB65DE" w:rsidRDefault="00894A7E" w:rsidP="69D81072">
      <w:pPr>
        <w:spacing w:line="240" w:lineRule="auto"/>
        <w:contextualSpacing/>
        <w:rPr>
          <w:rFonts w:eastAsia="Segoe UI"/>
        </w:rPr>
      </w:pPr>
      <w:r w:rsidRPr="0013788B">
        <w:rPr>
          <w:rFonts w:eastAsia="Segoe UI"/>
        </w:rPr>
        <w:t xml:space="preserve">A </w:t>
      </w:r>
      <w:hyperlink r:id="rId13" w:history="1">
        <w:r w:rsidRPr="0013788B">
          <w:rPr>
            <w:rStyle w:val="Hyperlink"/>
            <w:rFonts w:eastAsia="Segoe UI"/>
          </w:rPr>
          <w:t>Comprehensive Needs Assessment</w:t>
        </w:r>
        <w:r w:rsidR="00EB272B" w:rsidRPr="0013788B">
          <w:rPr>
            <w:rStyle w:val="Hyperlink"/>
            <w:rFonts w:eastAsia="Segoe UI"/>
          </w:rPr>
          <w:t xml:space="preserve"> (CNA)</w:t>
        </w:r>
      </w:hyperlink>
      <w:r w:rsidR="00EB272B" w:rsidRPr="0013788B">
        <w:rPr>
          <w:rFonts w:eastAsia="Segoe UI"/>
        </w:rPr>
        <w:t xml:space="preserve"> </w:t>
      </w:r>
      <w:r w:rsidRPr="0013788B">
        <w:rPr>
          <w:rFonts w:eastAsia="Segoe UI"/>
        </w:rPr>
        <w:t>is</w:t>
      </w:r>
      <w:r w:rsidRPr="00B82BC6">
        <w:rPr>
          <w:rFonts w:eastAsia="Segoe UI"/>
        </w:rPr>
        <w:t xml:space="preserve"> required of all schools identified for improvement under the </w:t>
      </w:r>
      <w:hyperlink r:id="rId14" w:history="1">
        <w:r w:rsidRPr="0013788B">
          <w:rPr>
            <w:rStyle w:val="Hyperlink"/>
            <w:rFonts w:eastAsia="Segoe UI"/>
          </w:rPr>
          <w:t>Washington School Improvement Framework</w:t>
        </w:r>
      </w:hyperlink>
      <w:r w:rsidRPr="0013788B">
        <w:rPr>
          <w:rFonts w:eastAsia="Segoe UI"/>
        </w:rPr>
        <w:t>. In</w:t>
      </w:r>
      <w:r w:rsidRPr="00B82BC6">
        <w:rPr>
          <w:rFonts w:eastAsia="Segoe UI"/>
        </w:rPr>
        <w:t xml:space="preserve"> this section</w:t>
      </w:r>
      <w:r w:rsidR="004C2F6E">
        <w:rPr>
          <w:rFonts w:eastAsia="Segoe UI"/>
        </w:rPr>
        <w:t>,</w:t>
      </w:r>
      <w:r w:rsidRPr="00B82BC6">
        <w:rPr>
          <w:rFonts w:eastAsia="Segoe UI"/>
        </w:rPr>
        <w:t xml:space="preserve"> please s</w:t>
      </w:r>
      <w:r w:rsidR="1D2512AD" w:rsidRPr="00B82BC6">
        <w:rPr>
          <w:rFonts w:eastAsia="Segoe UI"/>
        </w:rPr>
        <w:t>ummarize data</w:t>
      </w:r>
      <w:r w:rsidR="00EB272B" w:rsidRPr="00B82BC6">
        <w:rPr>
          <w:rFonts w:eastAsia="Segoe UI"/>
        </w:rPr>
        <w:t xml:space="preserve"> and </w:t>
      </w:r>
      <w:r w:rsidR="1D2512AD" w:rsidRPr="00B82BC6">
        <w:rPr>
          <w:rFonts w:eastAsia="Segoe UI"/>
        </w:rPr>
        <w:t xml:space="preserve">information gathered </w:t>
      </w:r>
      <w:r w:rsidR="00EB272B" w:rsidRPr="00B82BC6">
        <w:rPr>
          <w:rFonts w:eastAsia="Segoe UI"/>
        </w:rPr>
        <w:t>from conducting your</w:t>
      </w:r>
      <w:r w:rsidR="1D2512AD" w:rsidRPr="00B82BC6">
        <w:rPr>
          <w:rFonts w:eastAsia="Segoe UI"/>
        </w:rPr>
        <w:t xml:space="preserve"> CNA </w:t>
      </w:r>
      <w:r w:rsidR="00F0229D" w:rsidRPr="00B82BC6">
        <w:rPr>
          <w:rFonts w:eastAsia="Segoe UI"/>
        </w:rPr>
        <w:t>including all relevant areas of the WSIF (Academic Achievement (ELA and Math Proficiency), Other Academic Achievement (Student Growth Percentile), Graduation Rate, (4-Year Adjusted Cohort) (if applicable), School Quality and Student Success SQSS (Regular Attendance, Ninth Grade on Track, Dual Credit) (if applicable), English Learner Progress</w:t>
      </w:r>
      <w:r w:rsidR="00B82BC6" w:rsidRPr="00B82BC6">
        <w:rPr>
          <w:rFonts w:eastAsia="Segoe UI"/>
        </w:rPr>
        <w:t>).</w:t>
      </w:r>
      <w:r w:rsidR="008B3498">
        <w:rPr>
          <w:rFonts w:eastAsia="Segoe UI"/>
        </w:rPr>
        <w:t xml:space="preserve"> </w:t>
      </w:r>
    </w:p>
    <w:p w14:paraId="2F8096AF" w14:textId="77777777" w:rsidR="004C2F6E" w:rsidRPr="00791C95" w:rsidRDefault="004C2F6E" w:rsidP="69D81072">
      <w:pPr>
        <w:spacing w:line="240" w:lineRule="auto"/>
        <w:contextualSpacing/>
        <w:rPr>
          <w:rFonts w:eastAsia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CB65DE" w14:paraId="43E4985F" w14:textId="77777777" w:rsidTr="00CB65DE">
        <w:tc>
          <w:tcPr>
            <w:tcW w:w="21590" w:type="dxa"/>
          </w:tcPr>
          <w:p w14:paraId="4CEE0033" w14:textId="18BFD550" w:rsidR="007C314B" w:rsidRPr="008568E5" w:rsidRDefault="007C314B" w:rsidP="007C314B">
            <w:pPr>
              <w:rPr>
                <w:rFonts w:eastAsia="Segoe UI"/>
                <w:b/>
                <w:bCs/>
              </w:rPr>
            </w:pPr>
            <w:r w:rsidRPr="008568E5">
              <w:rPr>
                <w:rFonts w:eastAsia="Segoe UI"/>
                <w:b/>
                <w:bCs/>
              </w:rPr>
              <w:t>What areas of strength ha</w:t>
            </w:r>
            <w:r>
              <w:rPr>
                <w:rFonts w:eastAsia="Segoe UI"/>
                <w:b/>
                <w:bCs/>
              </w:rPr>
              <w:t>s</w:t>
            </w:r>
            <w:r w:rsidRPr="008568E5">
              <w:rPr>
                <w:rFonts w:eastAsia="Segoe UI"/>
                <w:b/>
                <w:bCs/>
              </w:rPr>
              <w:t xml:space="preserve"> your team identified through the needs assessment process? What data supported them and how can they be leveraged for areas of improvement?</w:t>
            </w:r>
          </w:p>
          <w:p w14:paraId="47773978" w14:textId="618A7273" w:rsidR="00CB65DE" w:rsidRDefault="007C314B" w:rsidP="007C314B">
            <w:pPr>
              <w:spacing w:line="240" w:lineRule="auto"/>
              <w:contextualSpacing/>
              <w:rPr>
                <w:rFonts w:eastAsia="Segoe UI"/>
                <w:color w:val="FF0000"/>
                <w:sz w:val="40"/>
                <w:szCs w:val="40"/>
              </w:rPr>
            </w:pPr>
            <w:r w:rsidRPr="00540552">
              <w:rPr>
                <w:rStyle w:val="PlaceholderText"/>
                <w:rFonts w:eastAsia="Segoe UI"/>
                <w:color w:val="auto"/>
                <w:sz w:val="19"/>
                <w:szCs w:val="19"/>
              </w:rPr>
              <w:t>Click or tap here to enter text.</w:t>
            </w:r>
          </w:p>
        </w:tc>
      </w:tr>
      <w:tr w:rsidR="00CB65DE" w14:paraId="717320B0" w14:textId="77777777" w:rsidTr="00CB65DE">
        <w:tc>
          <w:tcPr>
            <w:tcW w:w="21590" w:type="dxa"/>
          </w:tcPr>
          <w:p w14:paraId="66CBD8FB" w14:textId="77777777" w:rsidR="007C314B" w:rsidRDefault="007C314B" w:rsidP="007C314B">
            <w:pPr>
              <w:rPr>
                <w:b/>
                <w:bCs/>
              </w:rPr>
            </w:pPr>
            <w:r w:rsidRPr="5D37E2AC">
              <w:rPr>
                <w:b/>
                <w:bCs/>
              </w:rPr>
              <w:t>Describe resource inequities</w:t>
            </w:r>
            <w:r w:rsidRPr="5D37E2AC">
              <w:t xml:space="preserve"> </w:t>
            </w:r>
            <w:r w:rsidRPr="5D37E2AC">
              <w:rPr>
                <w:b/>
                <w:bCs/>
              </w:rPr>
              <w:t xml:space="preserve">(funding, staffing, materials, resources, etc.) identified through </w:t>
            </w:r>
            <w:r>
              <w:rPr>
                <w:b/>
                <w:bCs/>
              </w:rPr>
              <w:t>co</w:t>
            </w:r>
            <w:r w:rsidRPr="5D37E2AC">
              <w:rPr>
                <w:b/>
                <w:bCs/>
              </w:rPr>
              <w:t>nducting the Comprehensive Needs Assessment that will be addressed in this plan.</w:t>
            </w:r>
          </w:p>
          <w:p w14:paraId="33B63DF1" w14:textId="3550116A" w:rsidR="00CB65DE" w:rsidRDefault="007C314B" w:rsidP="007C314B">
            <w:pPr>
              <w:spacing w:line="240" w:lineRule="auto"/>
              <w:contextualSpacing/>
              <w:rPr>
                <w:rFonts w:eastAsia="Segoe UI"/>
                <w:color w:val="FF0000"/>
                <w:sz w:val="40"/>
                <w:szCs w:val="40"/>
              </w:rPr>
            </w:pPr>
            <w:r w:rsidRPr="001606FE">
              <w:rPr>
                <w:rFonts w:eastAsia="Segoe UI"/>
              </w:rPr>
              <w:t>Click or tap here to enter text.</w:t>
            </w:r>
          </w:p>
        </w:tc>
      </w:tr>
      <w:tr w:rsidR="00CB65DE" w14:paraId="3FD8771A" w14:textId="77777777" w:rsidTr="00CB65DE">
        <w:tc>
          <w:tcPr>
            <w:tcW w:w="21590" w:type="dxa"/>
          </w:tcPr>
          <w:p w14:paraId="2B117F1C" w14:textId="18A55AF6" w:rsidR="000F1C43" w:rsidRPr="006579C8" w:rsidRDefault="000F1C43" w:rsidP="000F1C43">
            <w:pPr>
              <w:spacing w:after="0" w:line="240" w:lineRule="auto"/>
              <w:rPr>
                <w:rFonts w:eastAsia="Segoe UI"/>
                <w:b/>
                <w:bCs/>
              </w:rPr>
            </w:pPr>
            <w:r w:rsidRPr="006579C8">
              <w:rPr>
                <w:rFonts w:eastAsia="Segoe UI"/>
                <w:b/>
                <w:bCs/>
              </w:rPr>
              <w:t xml:space="preserve">What possible root causes has </w:t>
            </w:r>
            <w:r>
              <w:rPr>
                <w:rFonts w:eastAsia="Segoe UI"/>
                <w:b/>
                <w:bCs/>
              </w:rPr>
              <w:t xml:space="preserve">your team </w:t>
            </w:r>
            <w:r w:rsidRPr="006579C8">
              <w:rPr>
                <w:rFonts w:eastAsia="Segoe UI"/>
                <w:b/>
                <w:bCs/>
              </w:rPr>
              <w:t xml:space="preserve">identified to account for </w:t>
            </w:r>
            <w:r>
              <w:rPr>
                <w:rFonts w:eastAsia="Segoe UI"/>
                <w:b/>
                <w:bCs/>
              </w:rPr>
              <w:t>these inequities, especially</w:t>
            </w:r>
            <w:r w:rsidRPr="006579C8">
              <w:rPr>
                <w:rFonts w:eastAsia="Segoe UI"/>
                <w:b/>
                <w:bCs/>
              </w:rPr>
              <w:t xml:space="preserve"> disproportionalities among student groups?</w:t>
            </w:r>
          </w:p>
          <w:p w14:paraId="594627D1" w14:textId="77777777" w:rsidR="000F1C43" w:rsidRDefault="000F1C43" w:rsidP="000F1C43">
            <w:pPr>
              <w:spacing w:after="0" w:line="240" w:lineRule="auto"/>
              <w:rPr>
                <w:rStyle w:val="PlaceholderText"/>
                <w:rFonts w:eastAsia="Segoe UI"/>
                <w:color w:val="auto"/>
                <w:sz w:val="19"/>
                <w:szCs w:val="19"/>
              </w:rPr>
            </w:pPr>
          </w:p>
          <w:p w14:paraId="68B9ED7B" w14:textId="7372642D" w:rsidR="00CB65DE" w:rsidRDefault="000F1C43" w:rsidP="000F1C43">
            <w:pPr>
              <w:spacing w:line="240" w:lineRule="auto"/>
              <w:contextualSpacing/>
              <w:rPr>
                <w:rFonts w:eastAsia="Segoe UI"/>
                <w:color w:val="FF0000"/>
                <w:sz w:val="40"/>
                <w:szCs w:val="40"/>
              </w:rPr>
            </w:pPr>
            <w:r w:rsidRPr="00BC4203">
              <w:rPr>
                <w:rStyle w:val="PlaceholderText"/>
                <w:rFonts w:eastAsia="Segoe UI"/>
                <w:color w:val="auto"/>
                <w:sz w:val="19"/>
                <w:szCs w:val="19"/>
              </w:rPr>
              <w:t>Click or tap here to enter text.</w:t>
            </w:r>
          </w:p>
        </w:tc>
      </w:tr>
      <w:tr w:rsidR="00CB65DE" w14:paraId="26EA2D99" w14:textId="77777777" w:rsidTr="00CB65DE">
        <w:tc>
          <w:tcPr>
            <w:tcW w:w="21590" w:type="dxa"/>
          </w:tcPr>
          <w:p w14:paraId="4CD98E61" w14:textId="77777777" w:rsidR="009614D0" w:rsidRDefault="009614D0" w:rsidP="009614D0">
            <w:pPr>
              <w:spacing w:line="257" w:lineRule="auto"/>
              <w:rPr>
                <w:rFonts w:eastAsia="Segoe UI"/>
                <w:b/>
                <w:bCs/>
              </w:rPr>
            </w:pPr>
            <w:r w:rsidRPr="5F9C2915">
              <w:rPr>
                <w:rFonts w:eastAsia="Segoe UI"/>
                <w:b/>
                <w:bCs/>
              </w:rPr>
              <w:t>Describe the highest priorit</w:t>
            </w:r>
            <w:r>
              <w:rPr>
                <w:rFonts w:eastAsia="Segoe UI"/>
                <w:b/>
                <w:bCs/>
              </w:rPr>
              <w:t>y focus areas for improvement</w:t>
            </w:r>
            <w:r w:rsidRPr="5F9C2915">
              <w:rPr>
                <w:rFonts w:eastAsia="Segoe UI"/>
                <w:b/>
                <w:bCs/>
              </w:rPr>
              <w:t xml:space="preserve"> (funding, staffing, materials, resources, etc.) identified through WSIF data and </w:t>
            </w:r>
            <w:r>
              <w:rPr>
                <w:rFonts w:eastAsia="Segoe UI"/>
                <w:b/>
                <w:bCs/>
              </w:rPr>
              <w:t xml:space="preserve">by </w:t>
            </w:r>
            <w:r w:rsidRPr="5F9C2915">
              <w:rPr>
                <w:rFonts w:eastAsia="Segoe UI"/>
                <w:b/>
                <w:bCs/>
              </w:rPr>
              <w:t>conducting the Comprehensive Needs Assessment that will be addressed in this plan.</w:t>
            </w:r>
          </w:p>
          <w:p w14:paraId="6E5DFE1A" w14:textId="51380225" w:rsidR="00CB65DE" w:rsidRDefault="009614D0" w:rsidP="009614D0">
            <w:pPr>
              <w:spacing w:line="240" w:lineRule="auto"/>
              <w:contextualSpacing/>
              <w:rPr>
                <w:rFonts w:eastAsia="Segoe UI"/>
                <w:color w:val="FF0000"/>
                <w:sz w:val="40"/>
                <w:szCs w:val="40"/>
              </w:rPr>
            </w:pPr>
            <w:r w:rsidRPr="001606FE">
              <w:rPr>
                <w:rFonts w:eastAsia="Segoe UI"/>
              </w:rPr>
              <w:t>Click or tap here to enter text.</w:t>
            </w:r>
          </w:p>
        </w:tc>
      </w:tr>
    </w:tbl>
    <w:p w14:paraId="1AC40951" w14:textId="1A9F4924" w:rsidR="00086F5B" w:rsidRDefault="28000D8B" w:rsidP="69D81072">
      <w:pPr>
        <w:spacing w:line="240" w:lineRule="auto"/>
        <w:contextualSpacing/>
      </w:pPr>
      <w:r>
        <w:br/>
      </w:r>
    </w:p>
    <w:p w14:paraId="4A6716F1" w14:textId="0B60701E" w:rsidR="003F740B" w:rsidRDefault="009B021A" w:rsidP="006579C8">
      <w:pPr>
        <w:pStyle w:val="Heading1"/>
      </w:pPr>
      <w:r>
        <w:t>2024-25 School Improvement Plan</w:t>
      </w:r>
    </w:p>
    <w:p w14:paraId="536560F0" w14:textId="58A149BF" w:rsidR="00086F5B" w:rsidRDefault="003F740B" w:rsidP="46192083">
      <w:pPr>
        <w:spacing w:line="257" w:lineRule="auto"/>
        <w:rPr>
          <w:rFonts w:eastAsia="Segoe UI"/>
        </w:rPr>
      </w:pPr>
      <w:r>
        <w:t xml:space="preserve">Using the guiding questions and tables below, identify your highest priority </w:t>
      </w:r>
      <w:r w:rsidR="5128C977">
        <w:t xml:space="preserve">continuous </w:t>
      </w:r>
      <w:r>
        <w:t xml:space="preserve">school improvement goals </w:t>
      </w:r>
      <w:r w:rsidR="6A07CB35">
        <w:t xml:space="preserve">that you plan to accomplish through </w:t>
      </w:r>
      <w:r w:rsidR="6A07CB35" w:rsidRPr="46192083">
        <w:rPr>
          <w:rFonts w:eastAsia="Segoe UI"/>
        </w:rPr>
        <w:t xml:space="preserve">evidence-based </w:t>
      </w:r>
      <w:r w:rsidR="29662E0D" w:rsidRPr="0040A747">
        <w:rPr>
          <w:rFonts w:eastAsia="Segoe UI"/>
        </w:rPr>
        <w:t>practices (</w:t>
      </w:r>
      <w:r w:rsidR="6A07CB35" w:rsidRPr="46192083">
        <w:rPr>
          <w:rFonts w:eastAsia="Segoe UI"/>
        </w:rPr>
        <w:t xml:space="preserve">interventions, </w:t>
      </w:r>
      <w:r w:rsidR="004A6F8B" w:rsidRPr="46192083">
        <w:rPr>
          <w:rFonts w:eastAsia="Segoe UI"/>
        </w:rPr>
        <w:t>activities,</w:t>
      </w:r>
      <w:r w:rsidR="6A07CB35" w:rsidRPr="46192083">
        <w:rPr>
          <w:rFonts w:eastAsia="Segoe UI"/>
        </w:rPr>
        <w:t xml:space="preserve"> or strategies</w:t>
      </w:r>
      <w:r w:rsidR="5D82DE78" w:rsidRPr="0040A747">
        <w:rPr>
          <w:rFonts w:eastAsia="Segoe UI"/>
        </w:rPr>
        <w:t>)</w:t>
      </w:r>
      <w:r w:rsidR="6A07CB35" w:rsidRPr="46192083">
        <w:rPr>
          <w:rFonts w:eastAsia="Segoe UI"/>
        </w:rPr>
        <w:t xml:space="preserve"> </w:t>
      </w:r>
      <w:r>
        <w:t>for SY 2024–25</w:t>
      </w:r>
      <w:r w:rsidR="4355D81B">
        <w:t xml:space="preserve">. </w:t>
      </w:r>
      <w:r w:rsidR="07DD218F">
        <w:t>T</w:t>
      </w:r>
      <w:r w:rsidR="086153B1">
        <w:t>h</w:t>
      </w:r>
      <w:r w:rsidR="07DD218F">
        <w:t>ese goals should be based</w:t>
      </w:r>
      <w:r>
        <w:t xml:space="preserve"> </w:t>
      </w:r>
      <w:r w:rsidR="00686668">
        <w:t>off</w:t>
      </w:r>
      <w:r w:rsidR="0097EA6A">
        <w:t xml:space="preserve"> </w:t>
      </w:r>
      <w:r w:rsidR="0097EA6A" w:rsidRPr="00B25F4B">
        <w:rPr>
          <w:b/>
          <w:bCs/>
        </w:rPr>
        <w:t xml:space="preserve">WSIF </w:t>
      </w:r>
      <w:r w:rsidR="0097EA6A" w:rsidRPr="004A6F8B">
        <w:t xml:space="preserve">and additional </w:t>
      </w:r>
      <w:r w:rsidR="0097EA6A" w:rsidRPr="00B25F4B">
        <w:rPr>
          <w:b/>
          <w:bCs/>
        </w:rPr>
        <w:t>school-level data</w:t>
      </w:r>
      <w:r w:rsidR="0097EA6A">
        <w:t xml:space="preserve"> </w:t>
      </w:r>
      <w:r w:rsidR="7FC18973">
        <w:t xml:space="preserve">compiled in your </w:t>
      </w:r>
      <w:r w:rsidRPr="00B25F4B">
        <w:rPr>
          <w:b/>
          <w:bCs/>
        </w:rPr>
        <w:t>Comprehensive Needs Assessment</w:t>
      </w:r>
      <w:r>
        <w:t xml:space="preserve"> and evaluation and identification of resource inequities. Please refer to the </w:t>
      </w:r>
      <w:hyperlink r:id="rId15" w:history="1">
        <w:r w:rsidR="00DD3D23" w:rsidRPr="00F90D16">
          <w:rPr>
            <w:rStyle w:val="Hyperlink"/>
            <w:b/>
            <w:bCs/>
          </w:rPr>
          <w:t>Step-by-Step School Improvement Planning and Implementation Guide</w:t>
        </w:r>
      </w:hyperlink>
      <w:r w:rsidRPr="00E051FB">
        <w:rPr>
          <w:b/>
          <w:bCs/>
        </w:rPr>
        <w:t xml:space="preserve"> </w:t>
      </w:r>
      <w:r>
        <w:t>for more details and examples of SMARTIE Goals, short-and long-term data sources that may be used in the “</w:t>
      </w:r>
      <w:r w:rsidR="00DD3D23">
        <w:t xml:space="preserve">Data </w:t>
      </w:r>
      <w:r>
        <w:t xml:space="preserve">Measures” column for support, </w:t>
      </w:r>
      <w:r w:rsidRPr="46192083">
        <w:rPr>
          <w:rFonts w:eastAsia="Segoe UI"/>
        </w:rPr>
        <w:t>and other helpful planning aids. Add more tables or lines as needed.</w:t>
      </w:r>
    </w:p>
    <w:p w14:paraId="4D771EC5" w14:textId="0FC18A1E" w:rsidR="00086F5B" w:rsidRDefault="00086F5B" w:rsidP="00086F5B">
      <w:pPr>
        <w:pStyle w:val="Heading1"/>
      </w:pPr>
      <w:r>
        <w:t xml:space="preserve">SMARTIE Goals </w:t>
      </w:r>
    </w:p>
    <w:p w14:paraId="6DE440E8" w14:textId="62169808" w:rsidR="00086F5B" w:rsidRPr="00086F5B" w:rsidRDefault="00086F5B" w:rsidP="00086F5B">
      <w:pPr>
        <w:rPr>
          <w:rStyle w:val="SubtleEmphasis"/>
        </w:rPr>
      </w:pPr>
      <w:r w:rsidRPr="46192083">
        <w:rPr>
          <w:rStyle w:val="SubtleEmphasis"/>
        </w:rPr>
        <w:t xml:space="preserve">What specifically are you trying to accomplish? Do your goals meet the criteria of a SMARTIE Goal? </w:t>
      </w:r>
      <w:r w:rsidR="403A9001" w:rsidRPr="46192083">
        <w:rPr>
          <w:rStyle w:val="SubtleEmphasis"/>
        </w:rPr>
        <w:t xml:space="preserve">Are the evidence-based </w:t>
      </w:r>
      <w:r w:rsidR="4B588EFD" w:rsidRPr="0040A747">
        <w:rPr>
          <w:rStyle w:val="SubtleEmphasis"/>
        </w:rPr>
        <w:t>practices</w:t>
      </w:r>
      <w:r w:rsidR="68545619" w:rsidRPr="0040A747">
        <w:rPr>
          <w:rStyle w:val="SubtleEmphasis"/>
        </w:rPr>
        <w:t xml:space="preserve"> (</w:t>
      </w:r>
      <w:r w:rsidR="403A9001" w:rsidRPr="46192083">
        <w:rPr>
          <w:rStyle w:val="SubtleEmphasis"/>
        </w:rPr>
        <w:t xml:space="preserve">interventions, </w:t>
      </w:r>
      <w:r w:rsidR="00E051FB" w:rsidRPr="46192083">
        <w:rPr>
          <w:rStyle w:val="SubtleEmphasis"/>
        </w:rPr>
        <w:t>activiti</w:t>
      </w:r>
      <w:r w:rsidR="00E051FB">
        <w:rPr>
          <w:rStyle w:val="SubtleEmphasis"/>
        </w:rPr>
        <w:t>es,</w:t>
      </w:r>
      <w:r w:rsidR="403A9001" w:rsidRPr="46192083">
        <w:rPr>
          <w:rStyle w:val="SubtleEmphasis"/>
        </w:rPr>
        <w:t xml:space="preserve"> or strategies</w:t>
      </w:r>
      <w:r w:rsidR="497CF80A" w:rsidRPr="0040A747">
        <w:rPr>
          <w:rStyle w:val="SubtleEmphasis"/>
        </w:rPr>
        <w:t>)</w:t>
      </w:r>
      <w:r w:rsidR="403A9001" w:rsidRPr="46192083">
        <w:rPr>
          <w:rStyle w:val="SubtleEmphasis"/>
        </w:rPr>
        <w:t xml:space="preserve"> being used </w:t>
      </w:r>
      <w:r w:rsidR="7878DECE" w:rsidRPr="46192083">
        <w:rPr>
          <w:rStyle w:val="SubtleEmphasis"/>
        </w:rPr>
        <w:t xml:space="preserve">to achieve the SMARTIE Goal? </w:t>
      </w:r>
    </w:p>
    <w:p w14:paraId="79ED53D0" w14:textId="77777777" w:rsidR="00086F5B" w:rsidRDefault="00086F5B" w:rsidP="00086F5B">
      <w:pPr>
        <w:pStyle w:val="Heading2"/>
      </w:pPr>
      <w:r>
        <w:lastRenderedPageBreak/>
        <w:t xml:space="preserve">A </w:t>
      </w:r>
      <w:r w:rsidRPr="00086F5B">
        <w:rPr>
          <w:b/>
          <w:bCs/>
        </w:rPr>
        <w:t>SMARTIE Goal</w:t>
      </w:r>
      <w:r>
        <w:t xml:space="preserve"> is specific, measurable, attainable, realistic, time-bound, inclusive, and equitable and should answer the questions:</w:t>
      </w:r>
    </w:p>
    <w:p w14:paraId="4450AA7E" w14:textId="14F16750" w:rsidR="00086F5B" w:rsidRDefault="00086F5B" w:rsidP="00086F5B">
      <w:pPr>
        <w:pStyle w:val="ListParagraph"/>
        <w:numPr>
          <w:ilvl w:val="0"/>
          <w:numId w:val="28"/>
        </w:numPr>
      </w:pPr>
      <w:r>
        <w:t>What will be improved?</w:t>
      </w:r>
    </w:p>
    <w:p w14:paraId="6C49D604" w14:textId="5F6A91C5" w:rsidR="00086F5B" w:rsidRDefault="00086F5B" w:rsidP="00086F5B">
      <w:pPr>
        <w:pStyle w:val="ListParagraph"/>
        <w:numPr>
          <w:ilvl w:val="0"/>
          <w:numId w:val="28"/>
        </w:numPr>
      </w:pPr>
      <w:r>
        <w:t xml:space="preserve">By how much? </w:t>
      </w:r>
    </w:p>
    <w:p w14:paraId="2EF25755" w14:textId="7F9D8DAD" w:rsidR="00086F5B" w:rsidRDefault="00086F5B" w:rsidP="00086F5B">
      <w:pPr>
        <w:pStyle w:val="ListParagraph"/>
        <w:numPr>
          <w:ilvl w:val="0"/>
          <w:numId w:val="28"/>
        </w:numPr>
      </w:pPr>
      <w:r>
        <w:t xml:space="preserve">By when? </w:t>
      </w:r>
    </w:p>
    <w:p w14:paraId="06415FA8" w14:textId="4E37DBC9" w:rsidR="00086F5B" w:rsidRDefault="00086F5B" w:rsidP="46701AC8">
      <w:pPr>
        <w:pStyle w:val="ListParagraph"/>
        <w:numPr>
          <w:ilvl w:val="0"/>
          <w:numId w:val="28"/>
        </w:numPr>
      </w:pPr>
      <w:r>
        <w:t>And, for whom/what?</w:t>
      </w:r>
    </w:p>
    <w:p w14:paraId="284F2F15" w14:textId="443A9CE7" w:rsidR="3DF52CD1" w:rsidRDefault="3DF52CD1" w:rsidP="46701AC8">
      <w:pPr>
        <w:pStyle w:val="ListParagraph"/>
        <w:numPr>
          <w:ilvl w:val="0"/>
          <w:numId w:val="28"/>
        </w:numPr>
      </w:pPr>
      <w:r>
        <w:t>How will we know if progress toward the goal is being made?</w:t>
      </w:r>
      <w:r w:rsidR="7E2B56AD">
        <w:t xml:space="preserve"> </w:t>
      </w:r>
    </w:p>
    <w:p w14:paraId="37C98B2C" w14:textId="0C999268" w:rsidR="76337B9E" w:rsidRDefault="76337B9E" w:rsidP="46701AC8">
      <w:pPr>
        <w:pStyle w:val="ListParagraph"/>
        <w:numPr>
          <w:ilvl w:val="0"/>
          <w:numId w:val="28"/>
        </w:numPr>
      </w:pPr>
      <w:r>
        <w:t>When and how often will data be checked for progress?</w:t>
      </w:r>
    </w:p>
    <w:p w14:paraId="53AD06C5" w14:textId="77777777" w:rsidR="00086F5B" w:rsidRDefault="00086F5B" w:rsidP="00086F5B">
      <w:pPr>
        <w:pStyle w:val="Heading2"/>
      </w:pPr>
      <w:r>
        <w:t xml:space="preserve">Questions to ask and answer when addressing inclusion and equity: </w:t>
      </w:r>
    </w:p>
    <w:p w14:paraId="66B8C7AD" w14:textId="549783ED" w:rsidR="00086F5B" w:rsidRDefault="00086F5B" w:rsidP="00086F5B">
      <w:pPr>
        <w:pStyle w:val="ListParagraph"/>
        <w:numPr>
          <w:ilvl w:val="0"/>
          <w:numId w:val="29"/>
        </w:numPr>
      </w:pPr>
      <w:r>
        <w:t>Will achieving this goal build success and/or shrink disparity gaps for specific student groups in our learning community?</w:t>
      </w:r>
    </w:p>
    <w:p w14:paraId="40D6A1E9" w14:textId="699DC50A" w:rsidR="00086F5B" w:rsidRDefault="00086F5B" w:rsidP="00086F5B">
      <w:pPr>
        <w:pStyle w:val="ListParagraph"/>
        <w:numPr>
          <w:ilvl w:val="0"/>
          <w:numId w:val="29"/>
        </w:numPr>
      </w:pPr>
      <w:r>
        <w:t>Does the goal ensure that traditionally marginalized students have equ</w:t>
      </w:r>
      <w:r w:rsidR="00B97C52">
        <w:t>itable</w:t>
      </w:r>
      <w:r>
        <w:t xml:space="preserve"> access</w:t>
      </w:r>
      <w:r w:rsidR="00050BE9">
        <w:t>,</w:t>
      </w:r>
      <w:r>
        <w:t xml:space="preserve"> and is there an element of fairness and justice inherent in the goal?</w:t>
      </w:r>
    </w:p>
    <w:p w14:paraId="29830E64" w14:textId="693C267A" w:rsidR="00086F5B" w:rsidRDefault="00086F5B" w:rsidP="00086F5B">
      <w:pPr>
        <w:pStyle w:val="ListParagraph"/>
        <w:numPr>
          <w:ilvl w:val="0"/>
          <w:numId w:val="29"/>
        </w:numPr>
      </w:pPr>
      <w:r>
        <w:t xml:space="preserve">If the outcome specified in this goal isn’t specifically promoting equity and inclusion, is the process of achieving this goal going to improve equity and inclusion for all students? How? </w:t>
      </w:r>
    </w:p>
    <w:p w14:paraId="1F2CDF86" w14:textId="7D5F0B25" w:rsidR="005662A5" w:rsidRDefault="00086F5B" w:rsidP="009D52AF">
      <w:pPr>
        <w:pStyle w:val="ListParagraph"/>
        <w:numPr>
          <w:ilvl w:val="0"/>
          <w:numId w:val="29"/>
        </w:numPr>
      </w:pPr>
      <w:r>
        <w:t>Who have we consulted to check for unintended negative consequences? Who needs to be consulted?</w:t>
      </w:r>
    </w:p>
    <w:p w14:paraId="4CDA84FD" w14:textId="77777777" w:rsidR="008A571A" w:rsidRPr="009D52AF" w:rsidRDefault="008A571A" w:rsidP="008A571A">
      <w:pPr>
        <w:pStyle w:val="ListParagraph"/>
        <w:rPr>
          <w:rStyle w:val="SubtleEmphasis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1606FE" w:rsidRPr="001C2C46" w14:paraId="19730030" w14:textId="77777777" w:rsidTr="46192083">
        <w:trPr>
          <w:trHeight w:val="915"/>
        </w:trPr>
        <w:tc>
          <w:tcPr>
            <w:tcW w:w="21590" w:type="dxa"/>
          </w:tcPr>
          <w:p w14:paraId="5544488D" w14:textId="408EBBCE" w:rsidR="001606FE" w:rsidRPr="001C2C46" w:rsidRDefault="001606FE">
            <w:pPr>
              <w:pStyle w:val="Heading1"/>
            </w:pPr>
            <w:r>
              <w:t>SY 202</w:t>
            </w:r>
            <w:r w:rsidR="00D75612">
              <w:t>4</w:t>
            </w:r>
            <w:r>
              <w:t>–202</w:t>
            </w:r>
            <w:r w:rsidR="00D75612">
              <w:t>5</w:t>
            </w:r>
            <w:r>
              <w:t xml:space="preserve"> SMARTIE Goal #1:</w:t>
            </w:r>
            <w:r w:rsidR="00BE633B">
              <w:t xml:space="preserve">  </w:t>
            </w:r>
            <w:sdt>
              <w:sdtPr>
                <w:id w:val="277765064"/>
                <w:placeholder>
                  <w:docPart w:val="3BD5B242934B414A81DC5142F938EA75"/>
                </w:placeholder>
              </w:sdtPr>
              <w:sdtEndPr/>
              <w:sdtContent>
                <w:r>
                  <w:t xml:space="preserve">Click or tap here to enter text. </w:t>
                </w:r>
              </w:sdtContent>
            </w:sdt>
          </w:p>
        </w:tc>
      </w:tr>
      <w:tr w:rsidR="46701AC8" w14:paraId="3B3B2330" w14:textId="77777777" w:rsidTr="4619208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54DFB1ED" w14:textId="5FECAC8B" w:rsidR="5D485595" w:rsidRDefault="10A68158" w:rsidP="46701AC8">
            <w:r>
              <w:t xml:space="preserve">What data will be used to determine the extent to which the school is on track to meet this </w:t>
            </w:r>
            <w:r w:rsidR="0C1D4DE2">
              <w:t xml:space="preserve">overarching </w:t>
            </w:r>
            <w:r w:rsidRPr="46192083">
              <w:rPr>
                <w:b/>
                <w:bCs/>
              </w:rPr>
              <w:t>goal</w:t>
            </w:r>
            <w:r>
              <w:t>?</w:t>
            </w:r>
            <w:r w:rsidR="0003122A">
              <w:t xml:space="preserve"> What does the school expect to see mid-year to know if they are on track to meet the overarching </w:t>
            </w:r>
            <w:r w:rsidR="0003122A" w:rsidRPr="00B25F4B">
              <w:rPr>
                <w:b/>
                <w:bCs/>
              </w:rPr>
              <w:t>goal</w:t>
            </w:r>
            <w:r w:rsidR="0003122A">
              <w:t>?</w:t>
            </w:r>
          </w:p>
        </w:tc>
      </w:tr>
      <w:tr w:rsidR="46701AC8" w14:paraId="69DF1660" w14:textId="77777777" w:rsidTr="4619208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665767EC" w14:textId="09F98A5E" w:rsidR="5D485595" w:rsidRDefault="10A68158" w:rsidP="46701AC8">
            <w:r>
              <w:t xml:space="preserve">Who will monitor the progress of this </w:t>
            </w:r>
            <w:r w:rsidR="69E8D971">
              <w:t xml:space="preserve">overarching </w:t>
            </w:r>
            <w:r w:rsidRPr="46192083">
              <w:rPr>
                <w:b/>
                <w:bCs/>
              </w:rPr>
              <w:t>goal</w:t>
            </w:r>
            <w:r>
              <w:t>?</w:t>
            </w:r>
          </w:p>
        </w:tc>
      </w:tr>
      <w:tr w:rsidR="46701AC8" w14:paraId="4B8CF433" w14:textId="77777777" w:rsidTr="46192083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10233F67" w14:textId="7A99ADD9" w:rsidR="5D485595" w:rsidRDefault="10A68158" w:rsidP="46701AC8">
            <w:r>
              <w:t>When/how often will they monitor progress</w:t>
            </w:r>
            <w:r w:rsidR="5A7B7101">
              <w:t xml:space="preserve"> toward this </w:t>
            </w:r>
            <w:r w:rsidR="754B71BE">
              <w:t xml:space="preserve">overarching </w:t>
            </w:r>
            <w:r w:rsidR="5A7B7101" w:rsidRPr="46192083">
              <w:rPr>
                <w:b/>
                <w:bCs/>
              </w:rPr>
              <w:t>goal</w:t>
            </w:r>
            <w:r>
              <w:t>?</w:t>
            </w:r>
          </w:p>
        </w:tc>
      </w:tr>
    </w:tbl>
    <w:p w14:paraId="4302F947" w14:textId="5621351A" w:rsidR="00E25A7C" w:rsidRDefault="00995D81" w:rsidP="00E25A7C">
      <w:pPr>
        <w:spacing w:after="0" w:line="240" w:lineRule="auto"/>
        <w:rPr>
          <w:i/>
          <w:iCs/>
        </w:rPr>
      </w:pPr>
      <w:r w:rsidRPr="46192083">
        <w:rPr>
          <w:i/>
          <w:iCs/>
        </w:rPr>
        <w:t xml:space="preserve">Instructions: Use the empty rows in the table below to </w:t>
      </w:r>
      <w:r w:rsidRPr="00962EAB">
        <w:rPr>
          <w:i/>
          <w:iCs/>
        </w:rPr>
        <w:t xml:space="preserve">detail </w:t>
      </w:r>
      <w:r w:rsidR="5268D0B5" w:rsidRPr="00B25F4B">
        <w:rPr>
          <w:rFonts w:eastAsia="Segoe UI"/>
          <w:i/>
          <w:iCs/>
        </w:rPr>
        <w:t xml:space="preserve">evidence-based </w:t>
      </w:r>
      <w:r w:rsidR="044A9122" w:rsidRPr="0040A747">
        <w:rPr>
          <w:rFonts w:eastAsia="Segoe UI"/>
          <w:i/>
          <w:iCs/>
        </w:rPr>
        <w:t>practices (</w:t>
      </w:r>
      <w:r w:rsidR="5268D0B5" w:rsidRPr="00B25F4B">
        <w:rPr>
          <w:rFonts w:eastAsia="Segoe UI"/>
          <w:i/>
          <w:iCs/>
        </w:rPr>
        <w:t>interventions, activities</w:t>
      </w:r>
      <w:r w:rsidR="004C2F6E">
        <w:rPr>
          <w:rFonts w:eastAsia="Segoe UI"/>
          <w:i/>
          <w:iCs/>
        </w:rPr>
        <w:t>,</w:t>
      </w:r>
      <w:r w:rsidR="5268D0B5" w:rsidRPr="00B25F4B">
        <w:rPr>
          <w:rFonts w:eastAsia="Segoe UI"/>
          <w:i/>
          <w:iCs/>
        </w:rPr>
        <w:t xml:space="preserve"> or strategies</w:t>
      </w:r>
      <w:r w:rsidR="07A75069" w:rsidRPr="0040A747">
        <w:rPr>
          <w:rFonts w:eastAsia="Segoe UI"/>
          <w:i/>
          <w:iCs/>
        </w:rPr>
        <w:t>)</w:t>
      </w:r>
      <w:r w:rsidR="5268D0B5" w:rsidRPr="00B25F4B">
        <w:rPr>
          <w:rFonts w:eastAsia="Segoe UI"/>
          <w:i/>
          <w:iCs/>
        </w:rPr>
        <w:t xml:space="preserve"> </w:t>
      </w:r>
      <w:r w:rsidRPr="00962EAB">
        <w:rPr>
          <w:i/>
          <w:iCs/>
        </w:rPr>
        <w:t>supporting yo</w:t>
      </w:r>
      <w:r w:rsidRPr="46192083">
        <w:rPr>
          <w:i/>
          <w:iCs/>
        </w:rPr>
        <w:t xml:space="preserve">ur SMARTIE Goal #1: answer all prompts in each column for </w:t>
      </w:r>
      <w:r w:rsidRPr="001B1511">
        <w:rPr>
          <w:i/>
          <w:iCs/>
        </w:rPr>
        <w:t xml:space="preserve">each </w:t>
      </w:r>
      <w:r w:rsidR="233914CF" w:rsidRPr="00B25F4B">
        <w:rPr>
          <w:rFonts w:eastAsia="Segoe UI"/>
          <w:i/>
          <w:iCs/>
        </w:rPr>
        <w:t xml:space="preserve">evidence-based </w:t>
      </w:r>
      <w:r w:rsidR="303B8D1B" w:rsidRPr="0040A747">
        <w:rPr>
          <w:rFonts w:eastAsia="Segoe UI"/>
          <w:i/>
          <w:iCs/>
        </w:rPr>
        <w:t>practices (</w:t>
      </w:r>
      <w:r w:rsidR="007C34B3">
        <w:rPr>
          <w:rFonts w:eastAsia="Segoe UI"/>
          <w:i/>
          <w:iCs/>
        </w:rPr>
        <w:t>i</w:t>
      </w:r>
      <w:r w:rsidR="22ABADCC" w:rsidRPr="00B25F4B">
        <w:rPr>
          <w:rFonts w:eastAsia="Segoe UI"/>
          <w:i/>
          <w:iCs/>
        </w:rPr>
        <w:t>ntervention</w:t>
      </w:r>
      <w:r w:rsidR="233914CF" w:rsidRPr="00B25F4B">
        <w:rPr>
          <w:rFonts w:eastAsia="Segoe UI"/>
          <w:i/>
          <w:iCs/>
        </w:rPr>
        <w:t>, activity</w:t>
      </w:r>
      <w:r w:rsidR="004C2F6E">
        <w:rPr>
          <w:rFonts w:eastAsia="Segoe UI"/>
          <w:i/>
          <w:iCs/>
        </w:rPr>
        <w:t>,</w:t>
      </w:r>
      <w:r w:rsidR="233914CF" w:rsidRPr="00B25F4B">
        <w:rPr>
          <w:rFonts w:eastAsia="Segoe UI"/>
          <w:i/>
          <w:iCs/>
        </w:rPr>
        <w:t xml:space="preserve"> or strategy</w:t>
      </w:r>
      <w:r w:rsidR="0EBE6BDD" w:rsidRPr="0040A747">
        <w:rPr>
          <w:rFonts w:eastAsia="Segoe UI"/>
          <w:i/>
          <w:iCs/>
        </w:rPr>
        <w:t>)</w:t>
      </w:r>
      <w:r w:rsidR="233914CF" w:rsidRPr="00B25F4B">
        <w:rPr>
          <w:rFonts w:eastAsia="Segoe UI"/>
          <w:i/>
          <w:iCs/>
        </w:rPr>
        <w:t xml:space="preserve"> </w:t>
      </w:r>
      <w:r w:rsidRPr="001B1511">
        <w:rPr>
          <w:i/>
          <w:iCs/>
        </w:rPr>
        <w:t>described</w:t>
      </w:r>
      <w:r w:rsidRPr="46192083">
        <w:rPr>
          <w:i/>
          <w:iCs/>
        </w:rPr>
        <w:t>.</w:t>
      </w:r>
      <w:r w:rsidR="00717648">
        <w:rPr>
          <w:i/>
          <w:iCs/>
        </w:rPr>
        <w:t xml:space="preserve"> </w:t>
      </w:r>
    </w:p>
    <w:p w14:paraId="1746CD2A" w14:textId="73A35068" w:rsidR="00961057" w:rsidRPr="00E25A7C" w:rsidRDefault="00717648" w:rsidP="00E25A7C">
      <w:pPr>
        <w:spacing w:after="0" w:line="240" w:lineRule="auto"/>
        <w:rPr>
          <w:rStyle w:val="SubtleEmphasis"/>
          <w:b/>
          <w:bCs/>
          <w:color w:val="auto"/>
        </w:rPr>
      </w:pPr>
      <w:r w:rsidRPr="00E25A7C">
        <w:rPr>
          <w:b/>
          <w:bCs/>
          <w:i/>
          <w:iCs/>
        </w:rPr>
        <w:t>*Each evidence-based practice</w:t>
      </w:r>
      <w:r w:rsidR="008A6C6C" w:rsidRPr="00E25A7C">
        <w:rPr>
          <w:b/>
          <w:bCs/>
          <w:i/>
          <w:iCs/>
        </w:rPr>
        <w:t xml:space="preserve"> (intervention, activity, or strategy)</w:t>
      </w:r>
      <w:r w:rsidR="00267FC6" w:rsidRPr="00E25A7C">
        <w:rPr>
          <w:b/>
          <w:bCs/>
          <w:i/>
          <w:iCs/>
        </w:rPr>
        <w:t xml:space="preserve"> needs to support the larger SMARTIE Goal. </w:t>
      </w:r>
      <w:r w:rsidR="00267FC6" w:rsidRPr="00316E3B">
        <w:rPr>
          <w:i/>
          <w:iCs/>
        </w:rPr>
        <w:t>(Data + Evidence</w:t>
      </w:r>
      <w:r w:rsidR="00046E35" w:rsidRPr="00316E3B">
        <w:rPr>
          <w:i/>
          <w:iCs/>
        </w:rPr>
        <w:t>-based Practice = Support of SMARTIE Goal)</w:t>
      </w:r>
    </w:p>
    <w:tbl>
      <w:tblPr>
        <w:tblStyle w:val="GridTable6Colorful"/>
        <w:tblW w:w="21505" w:type="dxa"/>
        <w:tblLook w:val="04A0" w:firstRow="1" w:lastRow="0" w:firstColumn="1" w:lastColumn="0" w:noHBand="0" w:noVBand="1"/>
        <w:tblCaption w:val="Sections I &amp; II: Requirements"/>
      </w:tblPr>
      <w:tblGrid>
        <w:gridCol w:w="4301"/>
        <w:gridCol w:w="4301"/>
        <w:gridCol w:w="4301"/>
        <w:gridCol w:w="4301"/>
        <w:gridCol w:w="4301"/>
      </w:tblGrid>
      <w:tr w:rsidR="00C92E59" w14:paraId="518DA4D4" w14:textId="77777777" w:rsidTr="46192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bookmarkStart w:id="0" w:name="_Hlk102380107"/>
          <w:p w14:paraId="7048F7BC" w14:textId="3287AB63" w:rsidR="00C92E59" w:rsidRDefault="00F90D16" w:rsidP="46192083">
            <w:r w:rsidRPr="000109EA">
              <w:rPr>
                <w:rFonts w:eastAsia="Segoe UI"/>
              </w:rPr>
              <w:fldChar w:fldCharType="begin"/>
            </w:r>
            <w:r w:rsidRPr="000109EA">
              <w:rPr>
                <w:rFonts w:eastAsia="Segoe UI"/>
              </w:rPr>
              <w:instrText>HYPERLINK "https://ospi.k12.wa.us/sites/default/files/2024-03/evidence-based-practices-guidance-document.pdf"</w:instrText>
            </w:r>
            <w:r w:rsidRPr="000109EA">
              <w:rPr>
                <w:rFonts w:eastAsia="Segoe UI"/>
              </w:rPr>
            </w:r>
            <w:r w:rsidRPr="000109EA">
              <w:rPr>
                <w:rFonts w:eastAsia="Segoe UI"/>
              </w:rPr>
              <w:fldChar w:fldCharType="separate"/>
            </w:r>
            <w:r w:rsidR="210C7FC2" w:rsidRPr="000109EA">
              <w:rPr>
                <w:rStyle w:val="Hyperlink"/>
                <w:rFonts w:eastAsia="Segoe UI"/>
              </w:rPr>
              <w:t xml:space="preserve">Evidence-based </w:t>
            </w:r>
            <w:r w:rsidR="10D497E4" w:rsidRPr="000109EA">
              <w:rPr>
                <w:rStyle w:val="Hyperlink"/>
                <w:rFonts w:eastAsia="Segoe UI"/>
              </w:rPr>
              <w:t>practice (</w:t>
            </w:r>
            <w:r w:rsidR="210C7FC2" w:rsidRPr="000109EA">
              <w:rPr>
                <w:rStyle w:val="Hyperlink"/>
                <w:rFonts w:eastAsia="Segoe UI"/>
              </w:rPr>
              <w:t xml:space="preserve">intervention, </w:t>
            </w:r>
            <w:r w:rsidR="00AB6279" w:rsidRPr="000109EA">
              <w:rPr>
                <w:rStyle w:val="Hyperlink"/>
                <w:rFonts w:eastAsia="Segoe UI"/>
              </w:rPr>
              <w:t>activity,</w:t>
            </w:r>
            <w:r w:rsidR="210C7FC2" w:rsidRPr="000109EA">
              <w:rPr>
                <w:rStyle w:val="Hyperlink"/>
                <w:rFonts w:eastAsia="Segoe UI"/>
              </w:rPr>
              <w:t xml:space="preserve"> or strategy</w:t>
            </w:r>
            <w:r w:rsidR="5979A068" w:rsidRPr="000109EA">
              <w:rPr>
                <w:rStyle w:val="Hyperlink"/>
                <w:rFonts w:eastAsia="Segoe UI"/>
              </w:rPr>
              <w:t>)</w:t>
            </w:r>
            <w:r w:rsidRPr="000109EA">
              <w:rPr>
                <w:rFonts w:eastAsia="Segoe UI"/>
              </w:rPr>
              <w:fldChar w:fldCharType="end"/>
            </w:r>
            <w:r w:rsidR="007453D7">
              <w:rPr>
                <w:rFonts w:eastAsia="Segoe UI"/>
              </w:rPr>
              <w:t xml:space="preserve"> to support SMARTIE Goal</w:t>
            </w:r>
          </w:p>
        </w:tc>
        <w:tc>
          <w:tcPr>
            <w:tcW w:w="4301" w:type="dxa"/>
          </w:tcPr>
          <w:p w14:paraId="7357F65E" w14:textId="07671042" w:rsidR="00C92E59" w:rsidRDefault="004C2F6E" w:rsidP="00C9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</w:t>
            </w:r>
            <w:r w:rsidR="00C92E59">
              <w:t>Measures</w:t>
            </w:r>
          </w:p>
        </w:tc>
        <w:tc>
          <w:tcPr>
            <w:tcW w:w="4301" w:type="dxa"/>
          </w:tcPr>
          <w:p w14:paraId="3A54EC72" w14:textId="7ABE45B9" w:rsidR="00C92E59" w:rsidRPr="00817FB3" w:rsidRDefault="00C92E59" w:rsidP="00C9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</w:t>
            </w:r>
          </w:p>
        </w:tc>
        <w:tc>
          <w:tcPr>
            <w:tcW w:w="4301" w:type="dxa"/>
          </w:tcPr>
          <w:p w14:paraId="66FFA2B6" w14:textId="77777777" w:rsidR="00C92E59" w:rsidRPr="00817FB3" w:rsidRDefault="00C92E59" w:rsidP="00C9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4301" w:type="dxa"/>
          </w:tcPr>
          <w:p w14:paraId="7811FD06" w14:textId="77777777" w:rsidR="00C92E59" w:rsidRDefault="1B0D9EC4" w:rsidP="00C9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</w:tr>
      <w:tr w:rsidR="00C92E59" w14:paraId="3D31974C" w14:textId="77777777" w:rsidTr="4619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11BBDABD" w14:textId="3AEF4013" w:rsidR="00C92E59" w:rsidRPr="00CE14AE" w:rsidRDefault="00961057" w:rsidP="46192083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61057">
              <w:rPr>
                <w:i/>
                <w:iCs/>
                <w:sz w:val="20"/>
                <w:szCs w:val="20"/>
              </w:rPr>
              <w:t xml:space="preserve">What </w:t>
            </w:r>
            <w:r w:rsidR="44777324" w:rsidRPr="00961057">
              <w:rPr>
                <w:rFonts w:eastAsia="Segoe UI"/>
                <w:i/>
                <w:iCs/>
                <w:sz w:val="20"/>
                <w:szCs w:val="20"/>
              </w:rPr>
              <w:t xml:space="preserve">evidence-based </w:t>
            </w:r>
            <w:r w:rsidR="313045D1" w:rsidRPr="00961057">
              <w:rPr>
                <w:rFonts w:eastAsia="Segoe UI"/>
                <w:i/>
                <w:iCs/>
                <w:sz w:val="20"/>
                <w:szCs w:val="20"/>
              </w:rPr>
              <w:t>practice (</w:t>
            </w:r>
            <w:r w:rsidR="44777324" w:rsidRPr="00961057">
              <w:rPr>
                <w:rFonts w:eastAsia="Segoe UI"/>
                <w:i/>
                <w:iCs/>
                <w:sz w:val="20"/>
                <w:szCs w:val="20"/>
              </w:rPr>
              <w:t xml:space="preserve">intervention, </w:t>
            </w:r>
            <w:r w:rsidR="00AB6279" w:rsidRPr="00961057">
              <w:rPr>
                <w:rFonts w:eastAsia="Segoe UI"/>
                <w:i/>
                <w:iCs/>
                <w:sz w:val="20"/>
                <w:szCs w:val="20"/>
              </w:rPr>
              <w:t>activity,</w:t>
            </w:r>
            <w:r w:rsidR="44777324" w:rsidRPr="00961057">
              <w:rPr>
                <w:rFonts w:eastAsia="Segoe UI"/>
                <w:i/>
                <w:iCs/>
                <w:sz w:val="20"/>
                <w:szCs w:val="20"/>
              </w:rPr>
              <w:t xml:space="preserve"> or strategy</w:t>
            </w:r>
            <w:r w:rsidR="3FCDC4FD" w:rsidRPr="00961057">
              <w:rPr>
                <w:rFonts w:eastAsia="Segoe UI"/>
                <w:i/>
                <w:iCs/>
                <w:sz w:val="20"/>
                <w:szCs w:val="20"/>
              </w:rPr>
              <w:t>)</w:t>
            </w:r>
            <w:r w:rsidR="44777324" w:rsidRPr="46192083">
              <w:rPr>
                <w:rFonts w:eastAsia="Segoe UI"/>
                <w:sz w:val="20"/>
                <w:szCs w:val="20"/>
              </w:rPr>
              <w:t xml:space="preserve"> </w:t>
            </w:r>
            <w:r w:rsidR="1B0D9EC4" w:rsidRPr="46192083">
              <w:rPr>
                <w:b w:val="0"/>
                <w:bCs w:val="0"/>
                <w:i/>
                <w:iCs/>
                <w:sz w:val="20"/>
                <w:szCs w:val="20"/>
              </w:rPr>
              <w:t>will you implement</w:t>
            </w:r>
            <w:r w:rsidR="5757E27C"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 to support </w:t>
            </w:r>
            <w:r w:rsidR="1B0D9EC4" w:rsidRPr="46192083">
              <w:rPr>
                <w:b w:val="0"/>
                <w:bCs w:val="0"/>
                <w:i/>
                <w:iCs/>
                <w:sz w:val="20"/>
                <w:szCs w:val="20"/>
              </w:rPr>
              <w:t>achieving this</w:t>
            </w:r>
            <w:r w:rsidR="00E051FB">
              <w:rPr>
                <w:b w:val="0"/>
                <w:bCs w:val="0"/>
                <w:i/>
                <w:iCs/>
                <w:sz w:val="20"/>
                <w:szCs w:val="20"/>
              </w:rPr>
              <w:t xml:space="preserve"> overarching</w:t>
            </w:r>
            <w:r w:rsidR="1B0D9EC4"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6DD843DB"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improvement </w:t>
            </w:r>
            <w:r w:rsidR="1B0D9EC4"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goal? </w:t>
            </w:r>
          </w:p>
          <w:p w14:paraId="6EC3502F" w14:textId="2B349725" w:rsidR="00C92E59" w:rsidRPr="002B089C" w:rsidRDefault="1B0D9EC4" w:rsidP="46192083">
            <w:pPr>
              <w:rPr>
                <w:b w:val="0"/>
                <w:bCs w:val="0"/>
                <w:i/>
                <w:iCs/>
              </w:rPr>
            </w:pP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>Wh</w:t>
            </w:r>
            <w:r w:rsidR="0362E107"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at student groups </w:t>
            </w: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>will benefit</w:t>
            </w:r>
            <w:r w:rsidR="4749C1C1"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 and why? </w:t>
            </w:r>
            <w:r w:rsidR="1CA1486E"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01" w:type="dxa"/>
          </w:tcPr>
          <w:p w14:paraId="597F261D" w14:textId="5553A562" w:rsidR="00961057" w:rsidRDefault="1B0D9EC4" w:rsidP="46192083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What short-and long-term </w:t>
            </w:r>
            <w:r w:rsidRPr="00B25F4B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data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will be collected to measure the impact of</w:t>
            </w:r>
            <w:r w:rsidR="16CB3600"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implementing this </w:t>
            </w:r>
            <w:r w:rsidR="16CB3600"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 xml:space="preserve">evidence-based </w:t>
            </w:r>
            <w:r w:rsidR="0201F798" w:rsidRPr="2E96010F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practice (</w:t>
            </w:r>
            <w:r w:rsidR="6388E98D"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 xml:space="preserve">intervention, </w:t>
            </w:r>
            <w:r w:rsidR="00AB6279"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activity,</w:t>
            </w:r>
            <w:r w:rsidR="32E52F00"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 xml:space="preserve"> or</w:t>
            </w:r>
            <w:r w:rsidR="14668A60"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 xml:space="preserve"> strategy</w:t>
            </w:r>
            <w:r w:rsidR="4B776657" w:rsidRPr="2E96010F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)?</w:t>
            </w:r>
          </w:p>
          <w:p w14:paraId="7F90C44E" w14:textId="7DE60AB6" w:rsidR="00C92E59" w:rsidRPr="00CE14AE" w:rsidRDefault="596E052B" w:rsidP="46192083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How will the impact on </w:t>
            </w:r>
            <w:r w:rsidR="696D392E"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equitable 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learning or behavior change be measured?</w:t>
            </w:r>
          </w:p>
        </w:tc>
        <w:tc>
          <w:tcPr>
            <w:tcW w:w="4301" w:type="dxa"/>
          </w:tcPr>
          <w:p w14:paraId="79D61A0E" w14:textId="7D9A92EC" w:rsidR="00942CFE" w:rsidRDefault="00942CFE" w:rsidP="46192083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When will this </w:t>
            </w: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evidence</w:t>
            </w:r>
            <w:r w:rsidR="009D2D2D"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-based practice (intervention, activity, or strategy)</w:t>
            </w:r>
            <w:r w:rsidR="009D2D2D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occur? What was/is the projected length of time</w:t>
            </w:r>
            <w:r w:rsidR="00A04377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?</w:t>
            </w:r>
          </w:p>
          <w:p w14:paraId="0F651D3F" w14:textId="7362569D" w:rsidR="00C92E59" w:rsidRPr="002B089C" w:rsidRDefault="00A04377" w:rsidP="00A04377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When or how often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(please be as specific as possible) </w:t>
            </w: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will progress be monitored or data reviewed?</w:t>
            </w:r>
          </w:p>
        </w:tc>
        <w:tc>
          <w:tcPr>
            <w:tcW w:w="4301" w:type="dxa"/>
          </w:tcPr>
          <w:p w14:paraId="1BA0D694" w14:textId="161DBF51" w:rsidR="00C92E59" w:rsidRPr="00CE14AE" w:rsidRDefault="1B0D9EC4" w:rsidP="46192083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Who (what team or individual) will be responsible for implementing, measuring, and adjusting </w:t>
            </w:r>
            <w:r w:rsidRPr="00B17EE8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the</w:t>
            </w:r>
            <w:r w:rsidR="00A04377" w:rsidRPr="00B17EE8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 xml:space="preserve"> evidence-based practice (intervention, activity, </w:t>
            </w:r>
            <w:r w:rsidR="00B17EE8" w:rsidRPr="00B17EE8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or strategy)</w:t>
            </w:r>
            <w:r w:rsidR="00B17EE8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? </w:t>
            </w:r>
          </w:p>
          <w:p w14:paraId="0454BC9E" w14:textId="3CFE4530" w:rsidR="00C92E59" w:rsidRPr="00CE14AE" w:rsidRDefault="00C92E59" w:rsidP="00C92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4AE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Who else will be involved?</w:t>
            </w:r>
            <w:r w:rsidR="00BD38BE" w:rsidRPr="00CE14AE">
              <w:rPr>
                <w:rFonts w:eastAsia="Segoe UI"/>
                <w:i/>
                <w:iCs/>
                <w:color w:val="20201E" w:themeColor="text2" w:themeShade="80"/>
              </w:rPr>
              <w:t xml:space="preserve"> </w:t>
            </w:r>
          </w:p>
        </w:tc>
        <w:tc>
          <w:tcPr>
            <w:tcW w:w="4301" w:type="dxa"/>
          </w:tcPr>
          <w:p w14:paraId="41D4AC80" w14:textId="15EDBB86" w:rsidR="00C92E59" w:rsidRPr="00CE14AE" w:rsidRDefault="1B0D9EC4" w:rsidP="46192083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What resources will be used to implement this</w:t>
            </w:r>
            <w:r w:rsidR="00B17EE8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</w:t>
            </w:r>
            <w:r w:rsidR="00B17EE8" w:rsidRPr="00987C95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evidence-based practice (intervention</w:t>
            </w:r>
            <w:r w:rsidR="00987C95" w:rsidRPr="00987C95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, activity, or strategy)</w:t>
            </w:r>
            <w:r w:rsidR="53AC27F6"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</w:t>
            </w:r>
            <w:r w:rsidR="00987C95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(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for example, professional development, extended time, curriculum, materials, etc.)?</w:t>
            </w:r>
          </w:p>
        </w:tc>
      </w:tr>
      <w:tr w:rsidR="00C92E59" w14:paraId="06B80050" w14:textId="77777777" w:rsidTr="46192083">
        <w:trPr>
          <w:trHeight w:val="466"/>
        </w:trPr>
        <w:sdt>
          <w:sdtPr>
            <w:id w:val="-1885855887"/>
            <w:placeholder>
              <w:docPart w:val="BC8B774852134E3E871D937FF29647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01" w:type="dxa"/>
              </w:tcPr>
              <w:p w14:paraId="32860AF6" w14:textId="77777777" w:rsidR="00C92E59" w:rsidRPr="00817FB3" w:rsidRDefault="00C92E59" w:rsidP="00C92E59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61492644"/>
            <w:placeholder>
              <w:docPart w:val="3D2EBA3B623E4659BE66A162A0409366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60EB0739" w14:textId="67344677" w:rsidR="00C92E59" w:rsidRDefault="00C92E59" w:rsidP="00C92E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2128769288"/>
            <w:placeholder>
              <w:docPart w:val="2D4E2C01B80B47209FC4CD502441A6A9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5B5F5CBA" w14:textId="0BD2CF21" w:rsidR="00C92E59" w:rsidRPr="002B089C" w:rsidRDefault="00C92E59" w:rsidP="00C92E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656725342"/>
            <w:placeholder>
              <w:docPart w:val="61B7CB320ECB455EA5FBD9A45D6C4CB1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747531D8" w14:textId="77777777" w:rsidR="00C92E59" w:rsidRPr="002B089C" w:rsidRDefault="00C92E59" w:rsidP="00C92E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699015348"/>
            <w:placeholder>
              <w:docPart w:val="1AED3035B0C740F6B685AB63DC9904F9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4F062959" w14:textId="77777777" w:rsidR="00C92E59" w:rsidRDefault="00C92E59" w:rsidP="00C92E5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92E59" w14:paraId="655187DD" w14:textId="77777777" w:rsidTr="4619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sdt>
          <w:sdtPr>
            <w:id w:val="-224524925"/>
            <w:placeholder>
              <w:docPart w:val="2D8C125A41194C32BE6148B6619A741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01" w:type="dxa"/>
              </w:tcPr>
              <w:p w14:paraId="5BF0BFAC" w14:textId="77777777" w:rsidR="00C92E59" w:rsidRPr="00817FB3" w:rsidRDefault="00C92E59" w:rsidP="00C92E59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81912765"/>
            <w:placeholder>
              <w:docPart w:val="ED429016203947B28E91BB2BA05B70F1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768387BB" w14:textId="3DF8A270" w:rsidR="00C92E59" w:rsidRDefault="00C92E59" w:rsidP="00C92E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990325827"/>
            <w:placeholder>
              <w:docPart w:val="2124426717344CE3A6D548B8FA7257B0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3DF615AE" w14:textId="6D17CAFC" w:rsidR="00C92E59" w:rsidRPr="002B089C" w:rsidRDefault="00C92E59" w:rsidP="00C92E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175269291"/>
            <w:placeholder>
              <w:docPart w:val="64C82DBDDBE64AC0948C22D34BAE4B20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24AA9924" w14:textId="77777777" w:rsidR="00C92E59" w:rsidRPr="002B089C" w:rsidRDefault="00C92E59" w:rsidP="00C92E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212338817"/>
            <w:placeholder>
              <w:docPart w:val="6BC43C09B0264B0AA7EF8E9F587C1BC8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3FC1C741" w14:textId="77777777" w:rsidR="00C92E59" w:rsidRDefault="00C92E59" w:rsidP="00C92E5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277FCC0" w14:textId="77777777" w:rsidR="001C2C46" w:rsidRDefault="001C2C46" w:rsidP="00D978C5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1F27EF" w:rsidRPr="001C2C46" w14:paraId="0978EBF8" w14:textId="77777777" w:rsidTr="69D81072">
        <w:trPr>
          <w:trHeight w:val="840"/>
        </w:trPr>
        <w:tc>
          <w:tcPr>
            <w:tcW w:w="21590" w:type="dxa"/>
          </w:tcPr>
          <w:p w14:paraId="5662057A" w14:textId="61F6FDA1" w:rsidR="001F27EF" w:rsidRPr="004C2F6E" w:rsidRDefault="09402AFD" w:rsidP="004C2F6E">
            <w:pPr>
              <w:rPr>
                <w:rFonts w:eastAsia="Segoe UI"/>
                <w:sz w:val="24"/>
                <w:szCs w:val="24"/>
              </w:rPr>
            </w:pPr>
            <w:r w:rsidRPr="69D81072">
              <w:rPr>
                <w:rFonts w:eastAsia="Segoe UI"/>
                <w:sz w:val="24"/>
                <w:szCs w:val="24"/>
              </w:rPr>
              <w:t>Funding: List and describe funding amount(s) and source(s) associated with the activities described abov</w:t>
            </w:r>
            <w:r w:rsidR="065688A4" w:rsidRPr="69D81072">
              <w:rPr>
                <w:rFonts w:eastAsia="Segoe UI"/>
                <w:sz w:val="24"/>
                <w:szCs w:val="24"/>
              </w:rPr>
              <w:t>e.</w:t>
            </w:r>
            <w:r w:rsidR="2024E03E" w:rsidRPr="69D81072">
              <w:rPr>
                <w:rFonts w:eastAsia="Segoe UI"/>
                <w:sz w:val="24"/>
                <w:szCs w:val="24"/>
              </w:rPr>
              <w:t xml:space="preserve"> </w:t>
            </w:r>
            <w:r w:rsidR="49D88E2C" w:rsidRPr="69D81072">
              <w:rPr>
                <w:rFonts w:eastAsia="Segoe UI"/>
                <w:sz w:val="24"/>
                <w:szCs w:val="24"/>
              </w:rPr>
              <w:t xml:space="preserve"> </w:t>
            </w:r>
            <w:r w:rsidR="2BD17960" w:rsidRPr="69D81072">
              <w:rPr>
                <w:rFonts w:eastAsia="Segoe UI"/>
                <w:sz w:val="24"/>
                <w:szCs w:val="24"/>
              </w:rPr>
              <w:t xml:space="preserve">Be specific about which funds will come from OSSI </w:t>
            </w:r>
            <w:r w:rsidR="004C2F6E">
              <w:rPr>
                <w:rFonts w:eastAsia="Segoe UI"/>
                <w:sz w:val="24"/>
                <w:szCs w:val="24"/>
              </w:rPr>
              <w:t xml:space="preserve">School Improvement Grants </w:t>
            </w:r>
            <w:r w:rsidR="3B9C1588" w:rsidRPr="69D81072">
              <w:rPr>
                <w:rFonts w:eastAsia="Segoe UI"/>
                <w:sz w:val="24"/>
                <w:szCs w:val="24"/>
              </w:rPr>
              <w:t>and</w:t>
            </w:r>
            <w:r w:rsidR="2BD17960" w:rsidRPr="69D81072">
              <w:rPr>
                <w:rFonts w:eastAsia="Segoe UI"/>
                <w:sz w:val="24"/>
                <w:szCs w:val="24"/>
              </w:rPr>
              <w:t xml:space="preserve"> what expenses they will cover</w:t>
            </w:r>
            <w:r w:rsidR="004C2F6E">
              <w:rPr>
                <w:rFonts w:eastAsia="Segoe UI"/>
                <w:sz w:val="24"/>
                <w:szCs w:val="24"/>
              </w:rPr>
              <w:t xml:space="preserve">, these funds </w:t>
            </w:r>
            <w:r w:rsidR="4202ABEC" w:rsidRPr="007C34B3">
              <w:rPr>
                <w:rStyle w:val="normaltextrun"/>
                <w:rFonts w:eastAsia="Segoe UI"/>
                <w:sz w:val="24"/>
                <w:szCs w:val="24"/>
              </w:rPr>
              <w:t xml:space="preserve">are expressly intended for school-level implementation of district and school improvement planning (i.e., School Improvement Plans (SIPs), LEA-Consolidated Accountability Plans (L-CAPs), Required Action Plans (RAPs), etc.), and must be focused on the closure of educational equity gaps, specifically those driving identification through WSIF data. </w:t>
            </w:r>
          </w:p>
        </w:tc>
      </w:tr>
      <w:tr w:rsidR="001F27EF" w:rsidRPr="001C2C46" w14:paraId="6F80078F" w14:textId="77777777" w:rsidTr="69D81072">
        <w:tc>
          <w:tcPr>
            <w:tcW w:w="21590" w:type="dxa"/>
          </w:tcPr>
          <w:sdt>
            <w:sdtPr>
              <w:rPr>
                <w:color w:val="20201E" w:themeColor="text1" w:themeShade="80"/>
              </w:rPr>
              <w:id w:val="-569497746"/>
              <w:placeholder>
                <w:docPart w:val="5DD837B9490C4D79B02EAD2CD13A5DBA"/>
              </w:placeholder>
              <w:showingPlcHdr/>
            </w:sdtPr>
            <w:sdtEndPr>
              <w:rPr>
                <w:color w:val="20201E" w:themeColor="text2" w:themeShade="80"/>
              </w:rPr>
            </w:sdtEndPr>
            <w:sdtContent>
              <w:p w14:paraId="7F0149FA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30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  <w:tr w:rsidR="001F27EF" w:rsidRPr="001C2C46" w14:paraId="5B3A6EB1" w14:textId="77777777" w:rsidTr="69D81072">
        <w:tc>
          <w:tcPr>
            <w:tcW w:w="21590" w:type="dxa"/>
            <w:shd w:val="clear" w:color="auto" w:fill="D9D9D9" w:themeFill="background2" w:themeFillShade="D9"/>
          </w:tcPr>
          <w:sdt>
            <w:sdtPr>
              <w:rPr>
                <w:color w:val="20201E" w:themeColor="text1" w:themeShade="80"/>
              </w:rPr>
              <w:id w:val="108871821"/>
              <w:placeholder>
                <w:docPart w:val="5DD837B9490C4D79B02EAD2CD13A5DBA"/>
              </w:placeholder>
            </w:sdtPr>
            <w:sdtEndPr>
              <w:rPr>
                <w:color w:val="20201E" w:themeColor="text2" w:themeShade="80"/>
              </w:rPr>
            </w:sdtEndPr>
            <w:sdtContent>
              <w:p w14:paraId="1DAEF003" w14:textId="77777777" w:rsidR="001F27EF" w:rsidRPr="001C2C46" w:rsidRDefault="001F27EF" w:rsidP="001F27EF">
                <w:pPr>
                  <w:pStyle w:val="ListParagraph"/>
                  <w:numPr>
                    <w:ilvl w:val="0"/>
                    <w:numId w:val="30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</w:tbl>
    <w:p w14:paraId="3D239D20" w14:textId="5209CF85" w:rsidR="001C2C46" w:rsidRDefault="001C2C46" w:rsidP="001C2C46">
      <w:pPr>
        <w:rPr>
          <w:color w:val="20201E" w:themeColor="text1" w:themeShade="80"/>
        </w:rPr>
      </w:pPr>
    </w:p>
    <w:p w14:paraId="185C4CF3" w14:textId="36FD2DD5" w:rsidR="001C2C46" w:rsidRDefault="001C2C46" w:rsidP="001C2C46">
      <w:pPr>
        <w:rPr>
          <w:color w:val="20201E" w:themeColor="tex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316E3B" w:rsidRPr="001C2C46" w14:paraId="274C99F6" w14:textId="77777777">
        <w:trPr>
          <w:trHeight w:val="915"/>
        </w:trPr>
        <w:tc>
          <w:tcPr>
            <w:tcW w:w="21590" w:type="dxa"/>
          </w:tcPr>
          <w:p w14:paraId="1A90279E" w14:textId="29174D14" w:rsidR="00316E3B" w:rsidRPr="001C2C46" w:rsidRDefault="00316E3B">
            <w:pPr>
              <w:pStyle w:val="Heading1"/>
            </w:pPr>
            <w:r>
              <w:t xml:space="preserve">SY 2024–2025 SMARTIE Goal #2:  </w:t>
            </w:r>
            <w:sdt>
              <w:sdtPr>
                <w:id w:val="690036194"/>
                <w:placeholder>
                  <w:docPart w:val="595493A6A0704B468B56B7CB91C631CA"/>
                </w:placeholder>
              </w:sdtPr>
              <w:sdtEndPr/>
              <w:sdtContent>
                <w:r>
                  <w:t xml:space="preserve">Click or tap here to enter text. </w:t>
                </w:r>
              </w:sdtContent>
            </w:sdt>
          </w:p>
        </w:tc>
      </w:tr>
      <w:tr w:rsidR="00316E3B" w14:paraId="6C088331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40BB49BC" w14:textId="77777777" w:rsidR="00316E3B" w:rsidRDefault="00316E3B">
            <w:r>
              <w:t xml:space="preserve">What data will be used to determine the extent to which the school is on track to meet this overarching </w:t>
            </w:r>
            <w:r w:rsidRPr="46192083">
              <w:rPr>
                <w:b/>
                <w:bCs/>
              </w:rPr>
              <w:t>goal</w:t>
            </w:r>
            <w:r>
              <w:t xml:space="preserve">? What does the school expect to see mid-year to know if they are on track to meet the overarching </w:t>
            </w:r>
            <w:r w:rsidRPr="00B25F4B">
              <w:rPr>
                <w:b/>
                <w:bCs/>
              </w:rPr>
              <w:t>goal</w:t>
            </w:r>
            <w:r>
              <w:t>?</w:t>
            </w:r>
          </w:p>
        </w:tc>
      </w:tr>
      <w:tr w:rsidR="00316E3B" w14:paraId="4C37C9F2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1D9DDD19" w14:textId="77777777" w:rsidR="00316E3B" w:rsidRDefault="00316E3B">
            <w:r>
              <w:t xml:space="preserve">Who will monitor the progress of this overarching </w:t>
            </w:r>
            <w:r w:rsidRPr="46192083">
              <w:rPr>
                <w:b/>
                <w:bCs/>
              </w:rPr>
              <w:t>goal</w:t>
            </w:r>
            <w:r>
              <w:t>?</w:t>
            </w:r>
          </w:p>
        </w:tc>
      </w:tr>
      <w:tr w:rsidR="00316E3B" w14:paraId="428FCE29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134B15CB" w14:textId="77777777" w:rsidR="00316E3B" w:rsidRDefault="00316E3B">
            <w:r>
              <w:t xml:space="preserve">When/how often will they monitor progress toward this overarching </w:t>
            </w:r>
            <w:r w:rsidRPr="46192083">
              <w:rPr>
                <w:b/>
                <w:bCs/>
              </w:rPr>
              <w:t>goal</w:t>
            </w:r>
            <w:r>
              <w:t>?</w:t>
            </w:r>
          </w:p>
        </w:tc>
      </w:tr>
    </w:tbl>
    <w:p w14:paraId="21E4C454" w14:textId="33E54AB7" w:rsidR="00316E3B" w:rsidRDefault="00316E3B" w:rsidP="00316E3B">
      <w:pPr>
        <w:spacing w:after="0" w:line="240" w:lineRule="auto"/>
        <w:rPr>
          <w:i/>
          <w:iCs/>
        </w:rPr>
      </w:pPr>
      <w:r w:rsidRPr="46192083">
        <w:rPr>
          <w:i/>
          <w:iCs/>
        </w:rPr>
        <w:t xml:space="preserve">Instructions: Use the empty rows in the table below to </w:t>
      </w:r>
      <w:r w:rsidRPr="00962EAB">
        <w:rPr>
          <w:i/>
          <w:iCs/>
        </w:rPr>
        <w:t xml:space="preserve">detail </w:t>
      </w:r>
      <w:r w:rsidRPr="00B25F4B">
        <w:rPr>
          <w:rFonts w:eastAsia="Segoe UI"/>
          <w:i/>
          <w:iCs/>
        </w:rPr>
        <w:t xml:space="preserve">evidence-based </w:t>
      </w:r>
      <w:r w:rsidRPr="0040A747">
        <w:rPr>
          <w:rFonts w:eastAsia="Segoe UI"/>
          <w:i/>
          <w:iCs/>
        </w:rPr>
        <w:t>practices (</w:t>
      </w:r>
      <w:r w:rsidRPr="00B25F4B">
        <w:rPr>
          <w:rFonts w:eastAsia="Segoe UI"/>
          <w:i/>
          <w:iCs/>
        </w:rPr>
        <w:t>interventions, activities</w:t>
      </w:r>
      <w:r>
        <w:rPr>
          <w:rFonts w:eastAsia="Segoe UI"/>
          <w:i/>
          <w:iCs/>
        </w:rPr>
        <w:t>,</w:t>
      </w:r>
      <w:r w:rsidRPr="00B25F4B">
        <w:rPr>
          <w:rFonts w:eastAsia="Segoe UI"/>
          <w:i/>
          <w:iCs/>
        </w:rPr>
        <w:t xml:space="preserve"> or strategies</w:t>
      </w:r>
      <w:r w:rsidRPr="0040A747">
        <w:rPr>
          <w:rFonts w:eastAsia="Segoe UI"/>
          <w:i/>
          <w:iCs/>
        </w:rPr>
        <w:t>)</w:t>
      </w:r>
      <w:r w:rsidRPr="00B25F4B">
        <w:rPr>
          <w:rFonts w:eastAsia="Segoe UI"/>
          <w:i/>
          <w:iCs/>
        </w:rPr>
        <w:t xml:space="preserve"> </w:t>
      </w:r>
      <w:r w:rsidRPr="00962EAB">
        <w:rPr>
          <w:i/>
          <w:iCs/>
        </w:rPr>
        <w:t>supporting yo</w:t>
      </w:r>
      <w:r w:rsidRPr="46192083">
        <w:rPr>
          <w:i/>
          <w:iCs/>
        </w:rPr>
        <w:t>ur SMARTIE Goal #</w:t>
      </w:r>
      <w:r>
        <w:rPr>
          <w:i/>
          <w:iCs/>
        </w:rPr>
        <w:t>2</w:t>
      </w:r>
      <w:r w:rsidRPr="46192083">
        <w:rPr>
          <w:i/>
          <w:iCs/>
        </w:rPr>
        <w:t xml:space="preserve">: answer all prompts in each column for </w:t>
      </w:r>
      <w:r w:rsidRPr="001B1511">
        <w:rPr>
          <w:i/>
          <w:iCs/>
        </w:rPr>
        <w:t xml:space="preserve">each </w:t>
      </w:r>
      <w:r w:rsidRPr="00B25F4B">
        <w:rPr>
          <w:rFonts w:eastAsia="Segoe UI"/>
          <w:i/>
          <w:iCs/>
        </w:rPr>
        <w:t xml:space="preserve">evidence-based </w:t>
      </w:r>
      <w:r w:rsidRPr="0040A747">
        <w:rPr>
          <w:rFonts w:eastAsia="Segoe UI"/>
          <w:i/>
          <w:iCs/>
        </w:rPr>
        <w:t>practices (</w:t>
      </w:r>
      <w:r>
        <w:rPr>
          <w:rFonts w:eastAsia="Segoe UI"/>
          <w:i/>
          <w:iCs/>
        </w:rPr>
        <w:t>i</w:t>
      </w:r>
      <w:r w:rsidRPr="00B25F4B">
        <w:rPr>
          <w:rFonts w:eastAsia="Segoe UI"/>
          <w:i/>
          <w:iCs/>
        </w:rPr>
        <w:t>ntervention, activity</w:t>
      </w:r>
      <w:r>
        <w:rPr>
          <w:rFonts w:eastAsia="Segoe UI"/>
          <w:i/>
          <w:iCs/>
        </w:rPr>
        <w:t>,</w:t>
      </w:r>
      <w:r w:rsidRPr="00B25F4B">
        <w:rPr>
          <w:rFonts w:eastAsia="Segoe UI"/>
          <w:i/>
          <w:iCs/>
        </w:rPr>
        <w:t xml:space="preserve"> or strategy</w:t>
      </w:r>
      <w:r w:rsidRPr="0040A747">
        <w:rPr>
          <w:rFonts w:eastAsia="Segoe UI"/>
          <w:i/>
          <w:iCs/>
        </w:rPr>
        <w:t>)</w:t>
      </w:r>
      <w:r w:rsidRPr="00B25F4B">
        <w:rPr>
          <w:rFonts w:eastAsia="Segoe UI"/>
          <w:i/>
          <w:iCs/>
        </w:rPr>
        <w:t xml:space="preserve"> </w:t>
      </w:r>
      <w:r w:rsidRPr="001B1511">
        <w:rPr>
          <w:i/>
          <w:iCs/>
        </w:rPr>
        <w:t>described</w:t>
      </w:r>
      <w:r w:rsidRPr="46192083">
        <w:rPr>
          <w:i/>
          <w:iCs/>
        </w:rPr>
        <w:t>.</w:t>
      </w:r>
      <w:r>
        <w:rPr>
          <w:i/>
          <w:iCs/>
        </w:rPr>
        <w:t xml:space="preserve"> </w:t>
      </w:r>
    </w:p>
    <w:p w14:paraId="604C7E4A" w14:textId="77777777" w:rsidR="00316E3B" w:rsidRPr="00E25A7C" w:rsidRDefault="00316E3B" w:rsidP="00316E3B">
      <w:pPr>
        <w:spacing w:after="0" w:line="240" w:lineRule="auto"/>
        <w:rPr>
          <w:rStyle w:val="SubtleEmphasis"/>
          <w:b/>
          <w:bCs/>
          <w:color w:val="auto"/>
        </w:rPr>
      </w:pPr>
      <w:r w:rsidRPr="00E25A7C">
        <w:rPr>
          <w:b/>
          <w:bCs/>
          <w:i/>
          <w:iCs/>
        </w:rPr>
        <w:t xml:space="preserve">*Each evidence-based practice (intervention, activity, or strategy) needs to support the larger SMARTIE Goal. </w:t>
      </w:r>
      <w:r w:rsidRPr="00316E3B">
        <w:rPr>
          <w:i/>
          <w:iCs/>
        </w:rPr>
        <w:t>(Data + Evidence-based Practice = Support of SMARTIE Goal)</w:t>
      </w:r>
    </w:p>
    <w:tbl>
      <w:tblPr>
        <w:tblStyle w:val="GridTable6Colorful"/>
        <w:tblW w:w="21505" w:type="dxa"/>
        <w:tblLook w:val="04A0" w:firstRow="1" w:lastRow="0" w:firstColumn="1" w:lastColumn="0" w:noHBand="0" w:noVBand="1"/>
        <w:tblCaption w:val="Sections I &amp; II: Requirements"/>
      </w:tblPr>
      <w:tblGrid>
        <w:gridCol w:w="4301"/>
        <w:gridCol w:w="4301"/>
        <w:gridCol w:w="4301"/>
        <w:gridCol w:w="4301"/>
        <w:gridCol w:w="4301"/>
      </w:tblGrid>
      <w:tr w:rsidR="00316E3B" w14:paraId="063F06E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7195CA6D" w14:textId="2F7B7635" w:rsidR="00316E3B" w:rsidRDefault="000A0525">
            <w:hyperlink r:id="rId16" w:history="1">
              <w:r w:rsidR="00316E3B" w:rsidRPr="000109EA">
                <w:rPr>
                  <w:rStyle w:val="Hyperlink"/>
                  <w:rFonts w:eastAsia="Segoe UI"/>
                </w:rPr>
                <w:t>Evidence-based practice (intervention, activity, or strategy)</w:t>
              </w:r>
            </w:hyperlink>
            <w:r w:rsidR="00316E3B">
              <w:rPr>
                <w:rFonts w:eastAsia="Segoe UI"/>
              </w:rPr>
              <w:t xml:space="preserve"> to support SMARTIE Goal</w:t>
            </w:r>
          </w:p>
        </w:tc>
        <w:tc>
          <w:tcPr>
            <w:tcW w:w="4301" w:type="dxa"/>
          </w:tcPr>
          <w:p w14:paraId="1A83A6DE" w14:textId="77777777" w:rsidR="00316E3B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Measures</w:t>
            </w:r>
          </w:p>
        </w:tc>
        <w:tc>
          <w:tcPr>
            <w:tcW w:w="4301" w:type="dxa"/>
          </w:tcPr>
          <w:p w14:paraId="47A56272" w14:textId="77777777" w:rsidR="00316E3B" w:rsidRPr="00817FB3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</w:t>
            </w:r>
          </w:p>
        </w:tc>
        <w:tc>
          <w:tcPr>
            <w:tcW w:w="4301" w:type="dxa"/>
          </w:tcPr>
          <w:p w14:paraId="2EBE9A6A" w14:textId="77777777" w:rsidR="00316E3B" w:rsidRPr="00817FB3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4301" w:type="dxa"/>
          </w:tcPr>
          <w:p w14:paraId="613696AB" w14:textId="77777777" w:rsidR="00316E3B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</w:tr>
      <w:tr w:rsidR="00316E3B" w14:paraId="2D161B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3AF7704E" w14:textId="77777777" w:rsidR="00316E3B" w:rsidRPr="00CE14AE" w:rsidRDefault="00316E3B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61057">
              <w:rPr>
                <w:i/>
                <w:iCs/>
                <w:sz w:val="20"/>
                <w:szCs w:val="20"/>
              </w:rPr>
              <w:t xml:space="preserve">What </w:t>
            </w:r>
            <w:r w:rsidRPr="00961057">
              <w:rPr>
                <w:rFonts w:eastAsia="Segoe UI"/>
                <w:i/>
                <w:iCs/>
                <w:sz w:val="20"/>
                <w:szCs w:val="20"/>
              </w:rPr>
              <w:t>evidence-based practice (intervention, activity, or strategy)</w:t>
            </w:r>
            <w:r w:rsidRPr="46192083">
              <w:rPr>
                <w:rFonts w:eastAsia="Segoe UI"/>
                <w:sz w:val="20"/>
                <w:szCs w:val="20"/>
              </w:rPr>
              <w:t xml:space="preserve"> </w:t>
            </w: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>will you implement to support achieving this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overarching</w:t>
            </w: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 improvement goal? </w:t>
            </w:r>
          </w:p>
          <w:p w14:paraId="419C2B44" w14:textId="77777777" w:rsidR="00316E3B" w:rsidRPr="002B089C" w:rsidRDefault="00316E3B">
            <w:pPr>
              <w:rPr>
                <w:b w:val="0"/>
                <w:bCs w:val="0"/>
                <w:i/>
                <w:iCs/>
              </w:rPr>
            </w:pP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What student groups will benefit and why?  </w:t>
            </w:r>
          </w:p>
        </w:tc>
        <w:tc>
          <w:tcPr>
            <w:tcW w:w="4301" w:type="dxa"/>
          </w:tcPr>
          <w:p w14:paraId="1F349BC2" w14:textId="77777777" w:rsidR="00316E3B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What short-and long-term </w:t>
            </w:r>
            <w:r w:rsidRPr="00B25F4B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data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will be collected to measure the impact of implementing this </w:t>
            </w:r>
            <w:r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 xml:space="preserve">evidence-based </w:t>
            </w:r>
            <w:r w:rsidRPr="2E96010F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practice (</w:t>
            </w:r>
            <w:r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intervention, activity, or strategy</w:t>
            </w:r>
            <w:r w:rsidRPr="2E96010F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)?</w:t>
            </w:r>
          </w:p>
          <w:p w14:paraId="404822F7" w14:textId="77777777" w:rsidR="00316E3B" w:rsidRPr="00CE14AE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How will the impact on equitable learning or behavior change be measured?</w:t>
            </w:r>
          </w:p>
        </w:tc>
        <w:tc>
          <w:tcPr>
            <w:tcW w:w="4301" w:type="dxa"/>
          </w:tcPr>
          <w:p w14:paraId="2A722E21" w14:textId="77777777" w:rsidR="00316E3B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When will this </w:t>
            </w: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evidence-based practice (intervention, activity, or strategy)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occur? What was/is the projected length of time?</w:t>
            </w:r>
          </w:p>
          <w:p w14:paraId="79607E01" w14:textId="77777777" w:rsidR="00316E3B" w:rsidRPr="002B089C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When or how often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(please be as specific as possible) </w:t>
            </w: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will progress be monitored or data reviewed?</w:t>
            </w:r>
          </w:p>
        </w:tc>
        <w:tc>
          <w:tcPr>
            <w:tcW w:w="4301" w:type="dxa"/>
          </w:tcPr>
          <w:p w14:paraId="05CEDA49" w14:textId="77777777" w:rsidR="00316E3B" w:rsidRPr="00CE14AE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Who (what team or individual) will be responsible for implementing, measuring, and adjusting </w:t>
            </w:r>
            <w:r w:rsidRPr="00B17EE8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the evidence-based practice (intervention, activity, or strategy)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? </w:t>
            </w:r>
          </w:p>
          <w:p w14:paraId="6B98E7FA" w14:textId="77777777" w:rsidR="00316E3B" w:rsidRPr="00CE14AE" w:rsidRDefault="0031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4AE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Who else will be involved?</w:t>
            </w:r>
            <w:r w:rsidRPr="00CE14AE">
              <w:rPr>
                <w:rFonts w:eastAsia="Segoe UI"/>
                <w:i/>
                <w:iCs/>
                <w:color w:val="20201E" w:themeColor="text2" w:themeShade="80"/>
              </w:rPr>
              <w:t xml:space="preserve"> </w:t>
            </w:r>
          </w:p>
        </w:tc>
        <w:tc>
          <w:tcPr>
            <w:tcW w:w="4301" w:type="dxa"/>
          </w:tcPr>
          <w:p w14:paraId="64084A45" w14:textId="77777777" w:rsidR="00316E3B" w:rsidRPr="00CE14AE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What resources will be used to implement this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</w:t>
            </w:r>
            <w:r w:rsidRPr="00987C95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evidence-based practice (intervention, activity, or strategy)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(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for example, professional development, extended time, curriculum, materials, etc.)?</w:t>
            </w:r>
          </w:p>
        </w:tc>
      </w:tr>
      <w:tr w:rsidR="00316E3B" w14:paraId="21A07196" w14:textId="77777777">
        <w:trPr>
          <w:trHeight w:val="466"/>
        </w:trPr>
        <w:sdt>
          <w:sdtPr>
            <w:id w:val="-980843794"/>
            <w:placeholder>
              <w:docPart w:val="A0C23E7F3FDB4E1EAAABE4D7DAC297A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01" w:type="dxa"/>
              </w:tcPr>
              <w:p w14:paraId="441691FC" w14:textId="77777777" w:rsidR="00316E3B" w:rsidRPr="00817FB3" w:rsidRDefault="00316E3B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238374146"/>
            <w:placeholder>
              <w:docPart w:val="737225F950C44DCCA91BD7F181008309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30EB5939" w14:textId="77777777" w:rsidR="00316E3B" w:rsidRDefault="00316E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469447928"/>
            <w:placeholder>
              <w:docPart w:val="4580A274C04C46B0AA8933C7A4AA133F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4FCAB008" w14:textId="77777777" w:rsidR="00316E3B" w:rsidRPr="002B089C" w:rsidRDefault="00316E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780062096"/>
            <w:placeholder>
              <w:docPart w:val="2C7166B13AB44A758DA30326E5654009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2DCFF1F5" w14:textId="77777777" w:rsidR="00316E3B" w:rsidRPr="002B089C" w:rsidRDefault="00316E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777024758"/>
            <w:placeholder>
              <w:docPart w:val="8BD46BB670114273B1D57D8949A3432D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1D820FAF" w14:textId="77777777" w:rsidR="00316E3B" w:rsidRDefault="00316E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16E3B" w14:paraId="063F9D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sdt>
          <w:sdtPr>
            <w:id w:val="1808123701"/>
            <w:placeholder>
              <w:docPart w:val="22966A97E8BA4738999EF3EC0D8CB76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01" w:type="dxa"/>
              </w:tcPr>
              <w:p w14:paraId="23324622" w14:textId="77777777" w:rsidR="00316E3B" w:rsidRPr="00817FB3" w:rsidRDefault="00316E3B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620988287"/>
            <w:placeholder>
              <w:docPart w:val="6EB405F9FB4247D4B9AE885D3A997153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5AB95A7F" w14:textId="77777777" w:rsidR="00316E3B" w:rsidRDefault="00316E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45898233"/>
            <w:placeholder>
              <w:docPart w:val="20E2341A409F4B4AAC2DF75A11AD1131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13D1934E" w14:textId="77777777" w:rsidR="00316E3B" w:rsidRPr="002B089C" w:rsidRDefault="00316E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67927302"/>
            <w:placeholder>
              <w:docPart w:val="FA1F7C53D1B64054B51C643E59371475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6A0CD0A7" w14:textId="77777777" w:rsidR="00316E3B" w:rsidRPr="002B089C" w:rsidRDefault="00316E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684660664"/>
            <w:placeholder>
              <w:docPart w:val="271D473B4FD042AABDB2890C0FA7C55A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08AD9527" w14:textId="77777777" w:rsidR="00316E3B" w:rsidRDefault="00316E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5190217A" w14:textId="77777777" w:rsidR="00316E3B" w:rsidRDefault="00316E3B" w:rsidP="00316E3B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316E3B" w:rsidRPr="001C2C46" w14:paraId="28ACDA45" w14:textId="77777777">
        <w:trPr>
          <w:trHeight w:val="840"/>
        </w:trPr>
        <w:tc>
          <w:tcPr>
            <w:tcW w:w="21590" w:type="dxa"/>
          </w:tcPr>
          <w:p w14:paraId="2161314B" w14:textId="77777777" w:rsidR="00316E3B" w:rsidRPr="004C2F6E" w:rsidRDefault="00316E3B">
            <w:pPr>
              <w:rPr>
                <w:rFonts w:eastAsia="Segoe UI"/>
                <w:sz w:val="24"/>
                <w:szCs w:val="24"/>
              </w:rPr>
            </w:pPr>
            <w:r w:rsidRPr="69D81072">
              <w:rPr>
                <w:rFonts w:eastAsia="Segoe UI"/>
                <w:sz w:val="24"/>
                <w:szCs w:val="24"/>
              </w:rPr>
              <w:t xml:space="preserve">Funding: List and describe funding amount(s) and source(s) associated with the activities described above.  Be specific about which funds will come from OSSI </w:t>
            </w:r>
            <w:r>
              <w:rPr>
                <w:rFonts w:eastAsia="Segoe UI"/>
                <w:sz w:val="24"/>
                <w:szCs w:val="24"/>
              </w:rPr>
              <w:t xml:space="preserve">School Improvement Grants </w:t>
            </w:r>
            <w:r w:rsidRPr="69D81072">
              <w:rPr>
                <w:rFonts w:eastAsia="Segoe UI"/>
                <w:sz w:val="24"/>
                <w:szCs w:val="24"/>
              </w:rPr>
              <w:t>and what expenses they will cover</w:t>
            </w:r>
            <w:r>
              <w:rPr>
                <w:rFonts w:eastAsia="Segoe UI"/>
                <w:sz w:val="24"/>
                <w:szCs w:val="24"/>
              </w:rPr>
              <w:t xml:space="preserve">, these funds </w:t>
            </w:r>
            <w:r w:rsidRPr="007C34B3">
              <w:rPr>
                <w:rStyle w:val="normaltextrun"/>
                <w:rFonts w:eastAsia="Segoe UI"/>
                <w:sz w:val="24"/>
                <w:szCs w:val="24"/>
              </w:rPr>
              <w:t xml:space="preserve">are expressly intended for school-level implementation of district and school improvement planning (i.e., School Improvement Plans (SIPs), LEA-Consolidated Accountability Plans (L-CAPs), Required Action Plans (RAPs), etc.), and must be focused on the closure of educational equity gaps, specifically those driving identification through WSIF data. </w:t>
            </w:r>
          </w:p>
        </w:tc>
      </w:tr>
      <w:tr w:rsidR="00316E3B" w:rsidRPr="001C2C46" w14:paraId="1659B079" w14:textId="77777777">
        <w:tc>
          <w:tcPr>
            <w:tcW w:w="21590" w:type="dxa"/>
          </w:tcPr>
          <w:sdt>
            <w:sdtPr>
              <w:rPr>
                <w:color w:val="20201E" w:themeColor="text1" w:themeShade="80"/>
              </w:rPr>
              <w:id w:val="270595359"/>
              <w:placeholder>
                <w:docPart w:val="BFB38C30BDA44E14B0BDDD24B37D1F7F"/>
              </w:placeholder>
              <w:showingPlcHdr/>
            </w:sdtPr>
            <w:sdtEndPr>
              <w:rPr>
                <w:color w:val="20201E" w:themeColor="text2" w:themeShade="80"/>
              </w:rPr>
            </w:sdtEndPr>
            <w:sdtContent>
              <w:p w14:paraId="0A3E629C" w14:textId="77777777" w:rsidR="00316E3B" w:rsidRPr="001C2C46" w:rsidRDefault="00316E3B" w:rsidP="00316E3B">
                <w:pPr>
                  <w:pStyle w:val="ListParagraph"/>
                  <w:numPr>
                    <w:ilvl w:val="0"/>
                    <w:numId w:val="38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  <w:tr w:rsidR="00316E3B" w:rsidRPr="001C2C46" w14:paraId="1EB12953" w14:textId="77777777">
        <w:tc>
          <w:tcPr>
            <w:tcW w:w="21590" w:type="dxa"/>
            <w:shd w:val="clear" w:color="auto" w:fill="D9D9D9" w:themeFill="background2" w:themeFillShade="D9"/>
          </w:tcPr>
          <w:sdt>
            <w:sdtPr>
              <w:rPr>
                <w:color w:val="20201E" w:themeColor="text1" w:themeShade="80"/>
              </w:rPr>
              <w:id w:val="473950799"/>
              <w:placeholder>
                <w:docPart w:val="BFB38C30BDA44E14B0BDDD24B37D1F7F"/>
              </w:placeholder>
            </w:sdtPr>
            <w:sdtEndPr>
              <w:rPr>
                <w:color w:val="20201E" w:themeColor="text2" w:themeShade="80"/>
              </w:rPr>
            </w:sdtEndPr>
            <w:sdtContent>
              <w:p w14:paraId="09D3D579" w14:textId="77777777" w:rsidR="00316E3B" w:rsidRPr="001C2C46" w:rsidRDefault="00316E3B" w:rsidP="00316E3B">
                <w:pPr>
                  <w:pStyle w:val="ListParagraph"/>
                  <w:numPr>
                    <w:ilvl w:val="0"/>
                    <w:numId w:val="38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</w:tbl>
    <w:p w14:paraId="05DDFB3B" w14:textId="2FFBB258" w:rsidR="00673690" w:rsidRDefault="00673690" w:rsidP="001C2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316E3B" w:rsidRPr="001C2C46" w14:paraId="288FDC2B" w14:textId="77777777">
        <w:trPr>
          <w:trHeight w:val="915"/>
        </w:trPr>
        <w:tc>
          <w:tcPr>
            <w:tcW w:w="21590" w:type="dxa"/>
          </w:tcPr>
          <w:p w14:paraId="19B3FA23" w14:textId="63112639" w:rsidR="00316E3B" w:rsidRPr="001C2C46" w:rsidRDefault="00316E3B">
            <w:pPr>
              <w:pStyle w:val="Heading1"/>
            </w:pPr>
            <w:r>
              <w:t xml:space="preserve">SY 2024–2025 SMARTIE Goal #3:  </w:t>
            </w:r>
            <w:sdt>
              <w:sdtPr>
                <w:id w:val="-52470828"/>
                <w:placeholder>
                  <w:docPart w:val="0C0111DA5EC54034BE2D835B6BBABF17"/>
                </w:placeholder>
              </w:sdtPr>
              <w:sdtEndPr/>
              <w:sdtContent>
                <w:r>
                  <w:t xml:space="preserve">Click or tap here to enter text. </w:t>
                </w:r>
              </w:sdtContent>
            </w:sdt>
          </w:p>
        </w:tc>
      </w:tr>
      <w:tr w:rsidR="00316E3B" w14:paraId="0021215D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31FE3417" w14:textId="77777777" w:rsidR="00316E3B" w:rsidRDefault="00316E3B">
            <w:r>
              <w:t xml:space="preserve">What data will be used to determine the extent to which the school is on track to meet this overarching </w:t>
            </w:r>
            <w:r w:rsidRPr="46192083">
              <w:rPr>
                <w:b/>
                <w:bCs/>
              </w:rPr>
              <w:t>goal</w:t>
            </w:r>
            <w:r>
              <w:t xml:space="preserve">? What does the school expect to see mid-year to know if they are on track to meet the overarching </w:t>
            </w:r>
            <w:r w:rsidRPr="00B25F4B">
              <w:rPr>
                <w:b/>
                <w:bCs/>
              </w:rPr>
              <w:t>goal</w:t>
            </w:r>
            <w:r>
              <w:t>?</w:t>
            </w:r>
          </w:p>
        </w:tc>
      </w:tr>
      <w:tr w:rsidR="00316E3B" w14:paraId="155067C9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12099972" w14:textId="77777777" w:rsidR="00316E3B" w:rsidRDefault="00316E3B">
            <w:r>
              <w:t xml:space="preserve">Who will monitor the progress of this overarching </w:t>
            </w:r>
            <w:r w:rsidRPr="46192083">
              <w:rPr>
                <w:b/>
                <w:bCs/>
              </w:rPr>
              <w:t>goal</w:t>
            </w:r>
            <w:r>
              <w:t>?</w:t>
            </w:r>
          </w:p>
        </w:tc>
      </w:tr>
      <w:tr w:rsidR="00316E3B" w14:paraId="46D161A9" w14:textId="77777777">
        <w:tblPrEx>
          <w:tblLook w:val="06A0" w:firstRow="1" w:lastRow="0" w:firstColumn="1" w:lastColumn="0" w:noHBand="1" w:noVBand="1"/>
        </w:tblPrEx>
        <w:trPr>
          <w:trHeight w:val="300"/>
        </w:trPr>
        <w:tc>
          <w:tcPr>
            <w:tcW w:w="21590" w:type="dxa"/>
          </w:tcPr>
          <w:p w14:paraId="48AA42CC" w14:textId="77777777" w:rsidR="00316E3B" w:rsidRDefault="00316E3B">
            <w:r>
              <w:t xml:space="preserve">When/how often will they monitor progress toward this overarching </w:t>
            </w:r>
            <w:r w:rsidRPr="46192083">
              <w:rPr>
                <w:b/>
                <w:bCs/>
              </w:rPr>
              <w:t>goal</w:t>
            </w:r>
            <w:r>
              <w:t>?</w:t>
            </w:r>
          </w:p>
        </w:tc>
      </w:tr>
    </w:tbl>
    <w:p w14:paraId="699C5C5F" w14:textId="6A71F476" w:rsidR="00316E3B" w:rsidRDefault="00316E3B" w:rsidP="00316E3B">
      <w:pPr>
        <w:spacing w:after="0" w:line="240" w:lineRule="auto"/>
        <w:rPr>
          <w:i/>
          <w:iCs/>
        </w:rPr>
      </w:pPr>
      <w:r w:rsidRPr="46192083">
        <w:rPr>
          <w:i/>
          <w:iCs/>
        </w:rPr>
        <w:t xml:space="preserve">Instructions: Use the empty rows in the table below to </w:t>
      </w:r>
      <w:r w:rsidRPr="00962EAB">
        <w:rPr>
          <w:i/>
          <w:iCs/>
        </w:rPr>
        <w:t xml:space="preserve">detail </w:t>
      </w:r>
      <w:r w:rsidRPr="00B25F4B">
        <w:rPr>
          <w:rFonts w:eastAsia="Segoe UI"/>
          <w:i/>
          <w:iCs/>
        </w:rPr>
        <w:t xml:space="preserve">evidence-based </w:t>
      </w:r>
      <w:r w:rsidRPr="0040A747">
        <w:rPr>
          <w:rFonts w:eastAsia="Segoe UI"/>
          <w:i/>
          <w:iCs/>
        </w:rPr>
        <w:t>practices (</w:t>
      </w:r>
      <w:r w:rsidRPr="00B25F4B">
        <w:rPr>
          <w:rFonts w:eastAsia="Segoe UI"/>
          <w:i/>
          <w:iCs/>
        </w:rPr>
        <w:t>interventions, activities</w:t>
      </w:r>
      <w:r>
        <w:rPr>
          <w:rFonts w:eastAsia="Segoe UI"/>
          <w:i/>
          <w:iCs/>
        </w:rPr>
        <w:t>,</w:t>
      </w:r>
      <w:r w:rsidRPr="00B25F4B">
        <w:rPr>
          <w:rFonts w:eastAsia="Segoe UI"/>
          <w:i/>
          <w:iCs/>
        </w:rPr>
        <w:t xml:space="preserve"> or strategies</w:t>
      </w:r>
      <w:r w:rsidRPr="0040A747">
        <w:rPr>
          <w:rFonts w:eastAsia="Segoe UI"/>
          <w:i/>
          <w:iCs/>
        </w:rPr>
        <w:t>)</w:t>
      </w:r>
      <w:r w:rsidRPr="00B25F4B">
        <w:rPr>
          <w:rFonts w:eastAsia="Segoe UI"/>
          <w:i/>
          <w:iCs/>
        </w:rPr>
        <w:t xml:space="preserve"> </w:t>
      </w:r>
      <w:r w:rsidRPr="00962EAB">
        <w:rPr>
          <w:i/>
          <w:iCs/>
        </w:rPr>
        <w:t>supporting yo</w:t>
      </w:r>
      <w:r w:rsidRPr="46192083">
        <w:rPr>
          <w:i/>
          <w:iCs/>
        </w:rPr>
        <w:t>ur SMARTIE Goal #</w:t>
      </w:r>
      <w:r>
        <w:rPr>
          <w:i/>
          <w:iCs/>
        </w:rPr>
        <w:t>3</w:t>
      </w:r>
      <w:r w:rsidRPr="46192083">
        <w:rPr>
          <w:i/>
          <w:iCs/>
        </w:rPr>
        <w:t xml:space="preserve">: answer all prompts in each column for </w:t>
      </w:r>
      <w:r w:rsidRPr="001B1511">
        <w:rPr>
          <w:i/>
          <w:iCs/>
        </w:rPr>
        <w:t xml:space="preserve">each </w:t>
      </w:r>
      <w:r w:rsidRPr="00B25F4B">
        <w:rPr>
          <w:rFonts w:eastAsia="Segoe UI"/>
          <w:i/>
          <w:iCs/>
        </w:rPr>
        <w:t xml:space="preserve">evidence-based </w:t>
      </w:r>
      <w:r w:rsidRPr="0040A747">
        <w:rPr>
          <w:rFonts w:eastAsia="Segoe UI"/>
          <w:i/>
          <w:iCs/>
        </w:rPr>
        <w:t>practices (</w:t>
      </w:r>
      <w:r>
        <w:rPr>
          <w:rFonts w:eastAsia="Segoe UI"/>
          <w:i/>
          <w:iCs/>
        </w:rPr>
        <w:t>i</w:t>
      </w:r>
      <w:r w:rsidRPr="00B25F4B">
        <w:rPr>
          <w:rFonts w:eastAsia="Segoe UI"/>
          <w:i/>
          <w:iCs/>
        </w:rPr>
        <w:t>ntervention, activity</w:t>
      </w:r>
      <w:r>
        <w:rPr>
          <w:rFonts w:eastAsia="Segoe UI"/>
          <w:i/>
          <w:iCs/>
        </w:rPr>
        <w:t>,</w:t>
      </w:r>
      <w:r w:rsidRPr="00B25F4B">
        <w:rPr>
          <w:rFonts w:eastAsia="Segoe UI"/>
          <w:i/>
          <w:iCs/>
        </w:rPr>
        <w:t xml:space="preserve"> or strategy</w:t>
      </w:r>
      <w:r w:rsidRPr="0040A747">
        <w:rPr>
          <w:rFonts w:eastAsia="Segoe UI"/>
          <w:i/>
          <w:iCs/>
        </w:rPr>
        <w:t>)</w:t>
      </w:r>
      <w:r w:rsidRPr="00B25F4B">
        <w:rPr>
          <w:rFonts w:eastAsia="Segoe UI"/>
          <w:i/>
          <w:iCs/>
        </w:rPr>
        <w:t xml:space="preserve"> </w:t>
      </w:r>
      <w:r w:rsidRPr="001B1511">
        <w:rPr>
          <w:i/>
          <w:iCs/>
        </w:rPr>
        <w:t>described</w:t>
      </w:r>
      <w:r w:rsidRPr="46192083">
        <w:rPr>
          <w:i/>
          <w:iCs/>
        </w:rPr>
        <w:t>.</w:t>
      </w:r>
      <w:r>
        <w:rPr>
          <w:i/>
          <w:iCs/>
        </w:rPr>
        <w:t xml:space="preserve"> </w:t>
      </w:r>
    </w:p>
    <w:p w14:paraId="2E908965" w14:textId="77777777" w:rsidR="00316E3B" w:rsidRPr="00E25A7C" w:rsidRDefault="00316E3B" w:rsidP="00316E3B">
      <w:pPr>
        <w:spacing w:after="0" w:line="240" w:lineRule="auto"/>
        <w:rPr>
          <w:rStyle w:val="SubtleEmphasis"/>
          <w:b/>
          <w:bCs/>
          <w:color w:val="auto"/>
        </w:rPr>
      </w:pPr>
      <w:r w:rsidRPr="00E25A7C">
        <w:rPr>
          <w:b/>
          <w:bCs/>
          <w:i/>
          <w:iCs/>
        </w:rPr>
        <w:t xml:space="preserve">*Each evidence-based practice (intervention, activity, or strategy) needs to support the larger SMARTIE Goal. </w:t>
      </w:r>
      <w:r w:rsidRPr="00316E3B">
        <w:rPr>
          <w:i/>
          <w:iCs/>
        </w:rPr>
        <w:t>(Data + Evidence-based Practice = Support of SMARTIE Goal)</w:t>
      </w:r>
    </w:p>
    <w:tbl>
      <w:tblPr>
        <w:tblStyle w:val="GridTable6Colorful"/>
        <w:tblW w:w="21505" w:type="dxa"/>
        <w:tblLook w:val="04A0" w:firstRow="1" w:lastRow="0" w:firstColumn="1" w:lastColumn="0" w:noHBand="0" w:noVBand="1"/>
        <w:tblCaption w:val="Sections I &amp; II: Requirements"/>
      </w:tblPr>
      <w:tblGrid>
        <w:gridCol w:w="4301"/>
        <w:gridCol w:w="4301"/>
        <w:gridCol w:w="4301"/>
        <w:gridCol w:w="4301"/>
        <w:gridCol w:w="4301"/>
      </w:tblGrid>
      <w:tr w:rsidR="00316E3B" w14:paraId="4785D8C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79F3BC35" w14:textId="39516987" w:rsidR="00316E3B" w:rsidRDefault="000A0525">
            <w:hyperlink r:id="rId17" w:history="1">
              <w:r w:rsidR="00316E3B" w:rsidRPr="000109EA">
                <w:rPr>
                  <w:rStyle w:val="Hyperlink"/>
                  <w:rFonts w:eastAsia="Segoe UI"/>
                </w:rPr>
                <w:t>Evidence-based practice (intervention, activity, or strategy)</w:t>
              </w:r>
            </w:hyperlink>
            <w:r w:rsidR="00316E3B" w:rsidRPr="000109EA">
              <w:rPr>
                <w:rFonts w:eastAsia="Segoe UI"/>
              </w:rPr>
              <w:t xml:space="preserve"> </w:t>
            </w:r>
            <w:r w:rsidR="00316E3B">
              <w:rPr>
                <w:rFonts w:eastAsia="Segoe UI"/>
              </w:rPr>
              <w:t>to support SMARTIE Goal</w:t>
            </w:r>
          </w:p>
        </w:tc>
        <w:tc>
          <w:tcPr>
            <w:tcW w:w="4301" w:type="dxa"/>
          </w:tcPr>
          <w:p w14:paraId="16883943" w14:textId="77777777" w:rsidR="00316E3B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Measures</w:t>
            </w:r>
          </w:p>
        </w:tc>
        <w:tc>
          <w:tcPr>
            <w:tcW w:w="4301" w:type="dxa"/>
          </w:tcPr>
          <w:p w14:paraId="03098A7F" w14:textId="77777777" w:rsidR="00316E3B" w:rsidRPr="00817FB3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</w:t>
            </w:r>
          </w:p>
        </w:tc>
        <w:tc>
          <w:tcPr>
            <w:tcW w:w="4301" w:type="dxa"/>
          </w:tcPr>
          <w:p w14:paraId="2012E4BC" w14:textId="77777777" w:rsidR="00316E3B" w:rsidRPr="00817FB3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4301" w:type="dxa"/>
          </w:tcPr>
          <w:p w14:paraId="0FDDB56D" w14:textId="77777777" w:rsidR="00316E3B" w:rsidRDefault="00316E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</w:p>
        </w:tc>
      </w:tr>
      <w:tr w:rsidR="00316E3B" w14:paraId="169BDF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</w:tcPr>
          <w:p w14:paraId="74D97339" w14:textId="77777777" w:rsidR="00316E3B" w:rsidRPr="00CE14AE" w:rsidRDefault="00316E3B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61057">
              <w:rPr>
                <w:i/>
                <w:iCs/>
                <w:sz w:val="20"/>
                <w:szCs w:val="20"/>
              </w:rPr>
              <w:t xml:space="preserve">What </w:t>
            </w:r>
            <w:r w:rsidRPr="00961057">
              <w:rPr>
                <w:rFonts w:eastAsia="Segoe UI"/>
                <w:i/>
                <w:iCs/>
                <w:sz w:val="20"/>
                <w:szCs w:val="20"/>
              </w:rPr>
              <w:t>evidence-based practice (intervention, activity, or strategy)</w:t>
            </w:r>
            <w:r w:rsidRPr="46192083">
              <w:rPr>
                <w:rFonts w:eastAsia="Segoe UI"/>
                <w:sz w:val="20"/>
                <w:szCs w:val="20"/>
              </w:rPr>
              <w:t xml:space="preserve"> </w:t>
            </w: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>will you implement to support achieving this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overarching</w:t>
            </w: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 improvement goal? </w:t>
            </w:r>
          </w:p>
          <w:p w14:paraId="55264F5C" w14:textId="77777777" w:rsidR="00316E3B" w:rsidRPr="002B089C" w:rsidRDefault="00316E3B">
            <w:pPr>
              <w:rPr>
                <w:b w:val="0"/>
                <w:bCs w:val="0"/>
                <w:i/>
                <w:iCs/>
              </w:rPr>
            </w:pPr>
            <w:r w:rsidRPr="46192083">
              <w:rPr>
                <w:b w:val="0"/>
                <w:bCs w:val="0"/>
                <w:i/>
                <w:iCs/>
                <w:sz w:val="20"/>
                <w:szCs w:val="20"/>
              </w:rPr>
              <w:t xml:space="preserve">What student groups will benefit and why?  </w:t>
            </w:r>
          </w:p>
        </w:tc>
        <w:tc>
          <w:tcPr>
            <w:tcW w:w="4301" w:type="dxa"/>
          </w:tcPr>
          <w:p w14:paraId="39BF6DCA" w14:textId="77777777" w:rsidR="00316E3B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What short-and long-term </w:t>
            </w:r>
            <w:r w:rsidRPr="00B25F4B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data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will be collected to measure the impact of implementing this </w:t>
            </w:r>
            <w:r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 xml:space="preserve">evidence-based </w:t>
            </w:r>
            <w:r w:rsidRPr="2E96010F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practice (</w:t>
            </w:r>
            <w:r w:rsidRPr="46192083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intervention, activity, or strategy</w:t>
            </w:r>
            <w:r w:rsidRPr="2E96010F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)?</w:t>
            </w:r>
          </w:p>
          <w:p w14:paraId="7FE3B166" w14:textId="77777777" w:rsidR="00316E3B" w:rsidRPr="00CE14AE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How will the impact on equitable learning or behavior change be measured?</w:t>
            </w:r>
          </w:p>
        </w:tc>
        <w:tc>
          <w:tcPr>
            <w:tcW w:w="4301" w:type="dxa"/>
          </w:tcPr>
          <w:p w14:paraId="5D19A025" w14:textId="77777777" w:rsidR="00316E3B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When will this </w:t>
            </w: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evidence-based practice (intervention, activity, or strategy)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occur? What was/is the projected length of time?</w:t>
            </w:r>
          </w:p>
          <w:p w14:paraId="3B21A2A7" w14:textId="77777777" w:rsidR="00316E3B" w:rsidRPr="002B089C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When or how often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(please be as specific as possible) </w:t>
            </w:r>
            <w:r w:rsidRPr="00A04377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will progress be monitored or data reviewed?</w:t>
            </w:r>
          </w:p>
        </w:tc>
        <w:tc>
          <w:tcPr>
            <w:tcW w:w="4301" w:type="dxa"/>
          </w:tcPr>
          <w:p w14:paraId="1469BA23" w14:textId="77777777" w:rsidR="00316E3B" w:rsidRPr="00CE14AE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Who (what team or individual) will be responsible for implementing, measuring, and adjusting </w:t>
            </w:r>
            <w:r w:rsidRPr="00B17EE8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the evidence-based practice (intervention, activity, or strategy)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? </w:t>
            </w:r>
          </w:p>
          <w:p w14:paraId="37167F8C" w14:textId="77777777" w:rsidR="00316E3B" w:rsidRPr="00CE14AE" w:rsidRDefault="0031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14AE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Who else will be involved?</w:t>
            </w:r>
            <w:r w:rsidRPr="00CE14AE">
              <w:rPr>
                <w:rFonts w:eastAsia="Segoe UI"/>
                <w:i/>
                <w:iCs/>
                <w:color w:val="20201E" w:themeColor="text2" w:themeShade="80"/>
              </w:rPr>
              <w:t xml:space="preserve"> </w:t>
            </w:r>
          </w:p>
        </w:tc>
        <w:tc>
          <w:tcPr>
            <w:tcW w:w="4301" w:type="dxa"/>
          </w:tcPr>
          <w:p w14:paraId="7527E57D" w14:textId="77777777" w:rsidR="00316E3B" w:rsidRPr="00CE14AE" w:rsidRDefault="00316E3B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</w:pP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What resources will be used to implement this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</w:t>
            </w:r>
            <w:r w:rsidRPr="00987C95">
              <w:rPr>
                <w:rFonts w:eastAsia="Segoe UI"/>
                <w:b/>
                <w:bCs/>
                <w:i/>
                <w:iCs/>
                <w:color w:val="20201E" w:themeColor="text2" w:themeShade="80"/>
                <w:sz w:val="20"/>
                <w:szCs w:val="20"/>
              </w:rPr>
              <w:t>evidence-based practice (intervention, activity, or strategy)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 xml:space="preserve"> </w:t>
            </w:r>
            <w:r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(</w:t>
            </w:r>
            <w:r w:rsidRPr="46192083">
              <w:rPr>
                <w:rFonts w:eastAsia="Segoe UI"/>
                <w:i/>
                <w:iCs/>
                <w:color w:val="20201E" w:themeColor="text2" w:themeShade="80"/>
                <w:sz w:val="20"/>
                <w:szCs w:val="20"/>
              </w:rPr>
              <w:t>for example, professional development, extended time, curriculum, materials, etc.)?</w:t>
            </w:r>
          </w:p>
        </w:tc>
      </w:tr>
      <w:tr w:rsidR="00316E3B" w14:paraId="5F457B16" w14:textId="77777777">
        <w:trPr>
          <w:trHeight w:val="466"/>
        </w:trPr>
        <w:sdt>
          <w:sdtPr>
            <w:id w:val="777763823"/>
            <w:placeholder>
              <w:docPart w:val="84BD97B0E59944A8936D7BACF8D81EE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01" w:type="dxa"/>
              </w:tcPr>
              <w:p w14:paraId="74CBAC0F" w14:textId="77777777" w:rsidR="00316E3B" w:rsidRPr="00817FB3" w:rsidRDefault="00316E3B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572792948"/>
            <w:placeholder>
              <w:docPart w:val="ADFBACE5897845EFB2206CDC9826A14A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4494A8B2" w14:textId="77777777" w:rsidR="00316E3B" w:rsidRDefault="00316E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096673492"/>
            <w:placeholder>
              <w:docPart w:val="4C105FE55DCB4ED2A168C820A8F4BBE4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16188836" w14:textId="77777777" w:rsidR="00316E3B" w:rsidRPr="002B089C" w:rsidRDefault="00316E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975319203"/>
            <w:placeholder>
              <w:docPart w:val="999B845FD24F466886934936BF9BFF5C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462E4766" w14:textId="77777777" w:rsidR="00316E3B" w:rsidRPr="002B089C" w:rsidRDefault="00316E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32951665"/>
            <w:placeholder>
              <w:docPart w:val="46B805C696444DC9A457C6ED6320A3BD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7875EE57" w14:textId="77777777" w:rsidR="00316E3B" w:rsidRDefault="00316E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16E3B" w14:paraId="01E469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sdt>
          <w:sdtPr>
            <w:id w:val="-772551672"/>
            <w:placeholder>
              <w:docPart w:val="6D5C3644E9F54D02A282A5E230E0E03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01" w:type="dxa"/>
              </w:tcPr>
              <w:p w14:paraId="078FE206" w14:textId="77777777" w:rsidR="00316E3B" w:rsidRPr="00817FB3" w:rsidRDefault="00316E3B">
                <w:r w:rsidRPr="002B089C">
                  <w:rPr>
                    <w:rStyle w:val="PlaceholderText"/>
                    <w:b w:val="0"/>
                    <w:bCs w:val="0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02041029"/>
            <w:placeholder>
              <w:docPart w:val="66097DB9ABE7466FA8298190790C9F33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35DEAA4A" w14:textId="77777777" w:rsidR="00316E3B" w:rsidRDefault="00316E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121224153"/>
            <w:placeholder>
              <w:docPart w:val="F4C7F0348C8C4D25976AC15353C67A53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3A37B5DF" w14:textId="77777777" w:rsidR="00316E3B" w:rsidRPr="002B089C" w:rsidRDefault="00316E3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2037078003"/>
            <w:placeholder>
              <w:docPart w:val="7503E9341FDF48378212B989AE0899B0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0648EF73" w14:textId="77777777" w:rsidR="00316E3B" w:rsidRPr="002B089C" w:rsidRDefault="00316E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1414047809"/>
            <w:placeholder>
              <w:docPart w:val="D4EF556E78C04C6DA5697F3B15FE0244"/>
            </w:placeholder>
            <w:showingPlcHdr/>
          </w:sdtPr>
          <w:sdtEndPr/>
          <w:sdtContent>
            <w:tc>
              <w:tcPr>
                <w:tcW w:w="4301" w:type="dxa"/>
              </w:tcPr>
              <w:p w14:paraId="3716D489" w14:textId="77777777" w:rsidR="00316E3B" w:rsidRDefault="00316E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089C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2B8FC3B" w14:textId="77777777" w:rsidR="00316E3B" w:rsidRDefault="00316E3B" w:rsidP="00316E3B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0"/>
      </w:tblGrid>
      <w:tr w:rsidR="00316E3B" w:rsidRPr="001C2C46" w14:paraId="13FE69CE" w14:textId="77777777">
        <w:trPr>
          <w:trHeight w:val="840"/>
        </w:trPr>
        <w:tc>
          <w:tcPr>
            <w:tcW w:w="21590" w:type="dxa"/>
          </w:tcPr>
          <w:p w14:paraId="7DB14058" w14:textId="77777777" w:rsidR="00316E3B" w:rsidRPr="004C2F6E" w:rsidRDefault="00316E3B">
            <w:pPr>
              <w:rPr>
                <w:rFonts w:eastAsia="Segoe UI"/>
                <w:sz w:val="24"/>
                <w:szCs w:val="24"/>
              </w:rPr>
            </w:pPr>
            <w:r w:rsidRPr="69D81072">
              <w:rPr>
                <w:rFonts w:eastAsia="Segoe UI"/>
                <w:sz w:val="24"/>
                <w:szCs w:val="24"/>
              </w:rPr>
              <w:t xml:space="preserve">Funding: List and describe funding amount(s) and source(s) associated with the activities described above.  Be specific about which funds will come from OSSI </w:t>
            </w:r>
            <w:r>
              <w:rPr>
                <w:rFonts w:eastAsia="Segoe UI"/>
                <w:sz w:val="24"/>
                <w:szCs w:val="24"/>
              </w:rPr>
              <w:t xml:space="preserve">School Improvement Grants </w:t>
            </w:r>
            <w:r w:rsidRPr="69D81072">
              <w:rPr>
                <w:rFonts w:eastAsia="Segoe UI"/>
                <w:sz w:val="24"/>
                <w:szCs w:val="24"/>
              </w:rPr>
              <w:t>and what expenses they will cover</w:t>
            </w:r>
            <w:r>
              <w:rPr>
                <w:rFonts w:eastAsia="Segoe UI"/>
                <w:sz w:val="24"/>
                <w:szCs w:val="24"/>
              </w:rPr>
              <w:t xml:space="preserve">, these funds </w:t>
            </w:r>
            <w:r w:rsidRPr="007C34B3">
              <w:rPr>
                <w:rStyle w:val="normaltextrun"/>
                <w:rFonts w:eastAsia="Segoe UI"/>
                <w:sz w:val="24"/>
                <w:szCs w:val="24"/>
              </w:rPr>
              <w:t xml:space="preserve">are expressly intended for school-level implementation of district and school improvement planning (i.e., School Improvement Plans (SIPs), LEA-Consolidated Accountability Plans (L-CAPs), Required Action Plans (RAPs), etc.), and must be focused on the closure of educational equity gaps, specifically those driving identification through WSIF data. </w:t>
            </w:r>
          </w:p>
        </w:tc>
      </w:tr>
      <w:tr w:rsidR="00316E3B" w:rsidRPr="001C2C46" w14:paraId="50E3B274" w14:textId="77777777">
        <w:tc>
          <w:tcPr>
            <w:tcW w:w="21590" w:type="dxa"/>
          </w:tcPr>
          <w:sdt>
            <w:sdtPr>
              <w:rPr>
                <w:color w:val="20201E" w:themeColor="text1" w:themeShade="80"/>
              </w:rPr>
              <w:id w:val="498386898"/>
              <w:placeholder>
                <w:docPart w:val="910C32FA8DF3483D9B5559EB49D094B2"/>
              </w:placeholder>
              <w:showingPlcHdr/>
            </w:sdtPr>
            <w:sdtEndPr>
              <w:rPr>
                <w:color w:val="20201E" w:themeColor="text2" w:themeShade="80"/>
              </w:rPr>
            </w:sdtEndPr>
            <w:sdtContent>
              <w:p w14:paraId="222DC4CD" w14:textId="77777777" w:rsidR="00316E3B" w:rsidRPr="001C2C46" w:rsidRDefault="00316E3B" w:rsidP="00316E3B">
                <w:pPr>
                  <w:pStyle w:val="ListParagraph"/>
                  <w:numPr>
                    <w:ilvl w:val="0"/>
                    <w:numId w:val="39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  <w:tr w:rsidR="00316E3B" w:rsidRPr="001C2C46" w14:paraId="60E0B4A9" w14:textId="77777777">
        <w:tc>
          <w:tcPr>
            <w:tcW w:w="21590" w:type="dxa"/>
            <w:shd w:val="clear" w:color="auto" w:fill="D9D9D9" w:themeFill="background2" w:themeFillShade="D9"/>
          </w:tcPr>
          <w:sdt>
            <w:sdtPr>
              <w:rPr>
                <w:color w:val="20201E" w:themeColor="text1" w:themeShade="80"/>
              </w:rPr>
              <w:id w:val="951514039"/>
              <w:placeholder>
                <w:docPart w:val="910C32FA8DF3483D9B5559EB49D094B2"/>
              </w:placeholder>
            </w:sdtPr>
            <w:sdtEndPr>
              <w:rPr>
                <w:color w:val="20201E" w:themeColor="text2" w:themeShade="80"/>
              </w:rPr>
            </w:sdtEndPr>
            <w:sdtContent>
              <w:p w14:paraId="4A41FF01" w14:textId="77777777" w:rsidR="00316E3B" w:rsidRPr="001C2C46" w:rsidRDefault="00316E3B" w:rsidP="00316E3B">
                <w:pPr>
                  <w:pStyle w:val="ListParagraph"/>
                  <w:numPr>
                    <w:ilvl w:val="0"/>
                    <w:numId w:val="39"/>
                  </w:numPr>
                  <w:rPr>
                    <w:color w:val="20201E" w:themeColor="text1" w:themeShade="80"/>
                  </w:rPr>
                </w:pPr>
                <w:r w:rsidRPr="001C2C46">
                  <w:rPr>
                    <w:rStyle w:val="PlaceholderText"/>
                    <w:color w:val="20201E" w:themeColor="text1" w:themeShade="80"/>
                  </w:rPr>
                  <w:t>Click or tap here to enter text.</w:t>
                </w:r>
              </w:p>
            </w:sdtContent>
          </w:sdt>
        </w:tc>
      </w:tr>
    </w:tbl>
    <w:p w14:paraId="65F59E60" w14:textId="1AC9C2DC" w:rsidR="00673690" w:rsidRDefault="00673690" w:rsidP="001C2C46"/>
    <w:p w14:paraId="494540AC" w14:textId="00CEDCA8" w:rsidR="00673690" w:rsidRDefault="00673690" w:rsidP="001C2C46"/>
    <w:p w14:paraId="4E18F645" w14:textId="77777777" w:rsidR="001C2C46" w:rsidRPr="001C2C46" w:rsidRDefault="001C2C46" w:rsidP="001C2C46"/>
    <w:sectPr w:rsidR="001C2C46" w:rsidRPr="001C2C46" w:rsidSect="008B0AF1">
      <w:headerReference w:type="even" r:id="rId18"/>
      <w:footerReference w:type="default" r:id="rId19"/>
      <w:headerReference w:type="first" r:id="rId20"/>
      <w:footerReference w:type="first" r:id="rId21"/>
      <w:pgSz w:w="24480" w:h="15840" w:orient="landscape" w:code="11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5B42" w14:textId="77777777" w:rsidR="008B0AF1" w:rsidRDefault="008B0AF1" w:rsidP="000803DF">
      <w:pPr>
        <w:spacing w:after="0" w:line="240" w:lineRule="auto"/>
      </w:pPr>
      <w:r>
        <w:separator/>
      </w:r>
    </w:p>
  </w:endnote>
  <w:endnote w:type="continuationSeparator" w:id="0">
    <w:p w14:paraId="7B601F5A" w14:textId="77777777" w:rsidR="008B0AF1" w:rsidRDefault="008B0AF1" w:rsidP="000803DF">
      <w:pPr>
        <w:spacing w:after="0" w:line="240" w:lineRule="auto"/>
      </w:pPr>
      <w:r>
        <w:continuationSeparator/>
      </w:r>
    </w:p>
  </w:endnote>
  <w:endnote w:type="continuationNotice" w:id="1">
    <w:p w14:paraId="58440FB8" w14:textId="77777777" w:rsidR="008B0AF1" w:rsidRDefault="008B0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84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77BB7" w14:textId="15872B10" w:rsidR="001C2C46" w:rsidRDefault="001C2C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51445" w14:textId="787274CB" w:rsidR="00B46A0E" w:rsidRDefault="00B46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F72" w14:textId="77777777" w:rsidR="00B46A0E" w:rsidRDefault="000803DF">
    <w:pPr>
      <w:pStyle w:val="Footer"/>
      <w:jc w:val="right"/>
    </w:pPr>
    <w:r>
      <w:rPr>
        <w:noProof/>
        <w:lang w:bidi="pa-IN"/>
      </w:rPr>
      <w:drawing>
        <wp:inline distT="0" distB="0" distL="0" distR="0" wp14:anchorId="292468C8" wp14:editId="74D48C08">
          <wp:extent cx="2716637" cy="448056"/>
          <wp:effectExtent l="0" t="0" r="0" b="9525"/>
          <wp:docPr id="6" name="Picture 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1F05" w14:textId="77777777" w:rsidR="008B0AF1" w:rsidRDefault="008B0AF1" w:rsidP="000803DF">
      <w:pPr>
        <w:spacing w:after="0" w:line="240" w:lineRule="auto"/>
      </w:pPr>
      <w:r>
        <w:separator/>
      </w:r>
    </w:p>
  </w:footnote>
  <w:footnote w:type="continuationSeparator" w:id="0">
    <w:p w14:paraId="665EA787" w14:textId="77777777" w:rsidR="008B0AF1" w:rsidRDefault="008B0AF1" w:rsidP="000803DF">
      <w:pPr>
        <w:spacing w:after="0" w:line="240" w:lineRule="auto"/>
      </w:pPr>
      <w:r>
        <w:continuationSeparator/>
      </w:r>
    </w:p>
  </w:footnote>
  <w:footnote w:type="continuationNotice" w:id="1">
    <w:p w14:paraId="3B901E36" w14:textId="77777777" w:rsidR="008B0AF1" w:rsidRDefault="008B0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6437" w14:textId="77777777" w:rsidR="00B46A0E" w:rsidRDefault="000A0525">
    <w:pPr>
      <w:pStyle w:val="Header"/>
    </w:pPr>
    <w:r>
      <w:rPr>
        <w:noProof/>
        <w:lang w:bidi="pa-IN"/>
      </w:rPr>
      <w:pict w14:anchorId="7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8725" w14:textId="77777777" w:rsidR="00B46A0E" w:rsidRDefault="000803DF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17E02B" wp14:editId="33FBFD6E">
              <wp:simplePos x="0" y="0"/>
              <wp:positionH relativeFrom="column">
                <wp:posOffset>-667216</wp:posOffset>
              </wp:positionH>
              <wp:positionV relativeFrom="paragraph">
                <wp:posOffset>-514350</wp:posOffset>
              </wp:positionV>
              <wp:extent cx="447675" cy="2521439"/>
              <wp:effectExtent l="0" t="0" r="952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75" cy="2521439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F06613" id="Group 3" o:spid="_x0000_s1026" alt="&quot;&quot;" style="position:absolute;margin-left:-52.55pt;margin-top:-40.5pt;width:35.25pt;height:198.55pt;z-index:251658240;mso-width-relative:margin;mso-height-relative:margin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" fillcolor="#fbc639 [3206]" stroked="f"/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" fillcolor="#fbc639 [3206]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BAF0"/>
    <w:multiLevelType w:val="hybridMultilevel"/>
    <w:tmpl w:val="67BE4B00"/>
    <w:lvl w:ilvl="0" w:tplc="972E4D9C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/>
      </w:rPr>
    </w:lvl>
    <w:lvl w:ilvl="1" w:tplc="EB6C4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8C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A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42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4E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D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2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A1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3E30"/>
    <w:multiLevelType w:val="hybridMultilevel"/>
    <w:tmpl w:val="5FF0D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E8C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23D"/>
    <w:multiLevelType w:val="hybridMultilevel"/>
    <w:tmpl w:val="33D82E4A"/>
    <w:lvl w:ilvl="0" w:tplc="29249E74">
      <w:start w:val="1"/>
      <w:numFmt w:val="decimal"/>
      <w:lvlText w:val="%1."/>
      <w:lvlJc w:val="left"/>
      <w:pPr>
        <w:ind w:left="720" w:hanging="360"/>
      </w:pPr>
    </w:lvl>
    <w:lvl w:ilvl="1" w:tplc="6B3A03E0">
      <w:start w:val="1"/>
      <w:numFmt w:val="lowerLetter"/>
      <w:lvlText w:val="%2."/>
      <w:lvlJc w:val="left"/>
      <w:pPr>
        <w:ind w:left="1440" w:hanging="360"/>
      </w:pPr>
    </w:lvl>
    <w:lvl w:ilvl="2" w:tplc="0BC01282">
      <w:start w:val="1"/>
      <w:numFmt w:val="lowerRoman"/>
      <w:lvlText w:val="%3."/>
      <w:lvlJc w:val="right"/>
      <w:pPr>
        <w:ind w:left="2160" w:hanging="180"/>
      </w:pPr>
    </w:lvl>
    <w:lvl w:ilvl="3" w:tplc="7018AB12">
      <w:start w:val="1"/>
      <w:numFmt w:val="decimal"/>
      <w:lvlText w:val="%4."/>
      <w:lvlJc w:val="left"/>
      <w:pPr>
        <w:ind w:left="2880" w:hanging="360"/>
      </w:pPr>
    </w:lvl>
    <w:lvl w:ilvl="4" w:tplc="552CE1AA">
      <w:start w:val="1"/>
      <w:numFmt w:val="lowerLetter"/>
      <w:lvlText w:val="%5."/>
      <w:lvlJc w:val="left"/>
      <w:pPr>
        <w:ind w:left="3600" w:hanging="360"/>
      </w:pPr>
    </w:lvl>
    <w:lvl w:ilvl="5" w:tplc="EF14658E">
      <w:start w:val="1"/>
      <w:numFmt w:val="lowerRoman"/>
      <w:lvlText w:val="%6."/>
      <w:lvlJc w:val="right"/>
      <w:pPr>
        <w:ind w:left="4320" w:hanging="180"/>
      </w:pPr>
    </w:lvl>
    <w:lvl w:ilvl="6" w:tplc="9850A9AC">
      <w:start w:val="1"/>
      <w:numFmt w:val="decimal"/>
      <w:lvlText w:val="%7."/>
      <w:lvlJc w:val="left"/>
      <w:pPr>
        <w:ind w:left="5040" w:hanging="360"/>
      </w:pPr>
    </w:lvl>
    <w:lvl w:ilvl="7" w:tplc="D4A69DA8">
      <w:start w:val="1"/>
      <w:numFmt w:val="lowerLetter"/>
      <w:lvlText w:val="%8."/>
      <w:lvlJc w:val="left"/>
      <w:pPr>
        <w:ind w:left="5760" w:hanging="360"/>
      </w:pPr>
    </w:lvl>
    <w:lvl w:ilvl="8" w:tplc="A1EE9B6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5F39"/>
    <w:multiLevelType w:val="hybridMultilevel"/>
    <w:tmpl w:val="23BE94E4"/>
    <w:lvl w:ilvl="0" w:tplc="57E697EC">
      <w:start w:val="2"/>
      <w:numFmt w:val="decimal"/>
      <w:lvlText w:val="%1."/>
      <w:lvlJc w:val="left"/>
      <w:pPr>
        <w:ind w:left="720" w:hanging="360"/>
      </w:pPr>
    </w:lvl>
    <w:lvl w:ilvl="1" w:tplc="B6A8DB2A">
      <w:start w:val="1"/>
      <w:numFmt w:val="lowerLetter"/>
      <w:lvlText w:val="%2."/>
      <w:lvlJc w:val="left"/>
      <w:pPr>
        <w:ind w:left="1440" w:hanging="360"/>
      </w:pPr>
    </w:lvl>
    <w:lvl w:ilvl="2" w:tplc="979244B2">
      <w:start w:val="1"/>
      <w:numFmt w:val="lowerRoman"/>
      <w:lvlText w:val="%3."/>
      <w:lvlJc w:val="right"/>
      <w:pPr>
        <w:ind w:left="2160" w:hanging="180"/>
      </w:pPr>
    </w:lvl>
    <w:lvl w:ilvl="3" w:tplc="E0060BEA">
      <w:start w:val="1"/>
      <w:numFmt w:val="decimal"/>
      <w:lvlText w:val="%4."/>
      <w:lvlJc w:val="left"/>
      <w:pPr>
        <w:ind w:left="2880" w:hanging="360"/>
      </w:pPr>
    </w:lvl>
    <w:lvl w:ilvl="4" w:tplc="8736A37E">
      <w:start w:val="1"/>
      <w:numFmt w:val="lowerLetter"/>
      <w:lvlText w:val="%5."/>
      <w:lvlJc w:val="left"/>
      <w:pPr>
        <w:ind w:left="3600" w:hanging="360"/>
      </w:pPr>
    </w:lvl>
    <w:lvl w:ilvl="5" w:tplc="98A8DA90">
      <w:start w:val="1"/>
      <w:numFmt w:val="lowerRoman"/>
      <w:lvlText w:val="%6."/>
      <w:lvlJc w:val="right"/>
      <w:pPr>
        <w:ind w:left="4320" w:hanging="180"/>
      </w:pPr>
    </w:lvl>
    <w:lvl w:ilvl="6" w:tplc="66C055C8">
      <w:start w:val="1"/>
      <w:numFmt w:val="decimal"/>
      <w:lvlText w:val="%7."/>
      <w:lvlJc w:val="left"/>
      <w:pPr>
        <w:ind w:left="5040" w:hanging="360"/>
      </w:pPr>
    </w:lvl>
    <w:lvl w:ilvl="7" w:tplc="404E3F28">
      <w:start w:val="1"/>
      <w:numFmt w:val="lowerLetter"/>
      <w:lvlText w:val="%8."/>
      <w:lvlJc w:val="left"/>
      <w:pPr>
        <w:ind w:left="5760" w:hanging="360"/>
      </w:pPr>
    </w:lvl>
    <w:lvl w:ilvl="8" w:tplc="6BC61A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CA88D"/>
    <w:multiLevelType w:val="hybridMultilevel"/>
    <w:tmpl w:val="EE1426E2"/>
    <w:lvl w:ilvl="0" w:tplc="EF563F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D7C5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7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61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E8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3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CD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0F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39F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6AB1"/>
    <w:multiLevelType w:val="hybridMultilevel"/>
    <w:tmpl w:val="A3D847FC"/>
    <w:lvl w:ilvl="0" w:tplc="234201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65A9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A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A6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A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A0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2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E4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8D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DB76"/>
    <w:multiLevelType w:val="hybridMultilevel"/>
    <w:tmpl w:val="25A0B270"/>
    <w:lvl w:ilvl="0" w:tplc="EF4CC5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18C1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EA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49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A5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81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8F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22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25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D4B2"/>
    <w:multiLevelType w:val="hybridMultilevel"/>
    <w:tmpl w:val="197C281C"/>
    <w:lvl w:ilvl="0" w:tplc="056676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3164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8A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C1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4D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4D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E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B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C4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DBF2"/>
    <w:multiLevelType w:val="hybridMultilevel"/>
    <w:tmpl w:val="6F0CA45C"/>
    <w:lvl w:ilvl="0" w:tplc="0FF22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7D5A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4FB8C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D8F238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D268E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819A904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BA4467C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93DA8AB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B52037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D37D94"/>
    <w:multiLevelType w:val="hybridMultilevel"/>
    <w:tmpl w:val="833C2500"/>
    <w:lvl w:ilvl="0" w:tplc="CCD6DF58">
      <w:start w:val="2"/>
      <w:numFmt w:val="decimal"/>
      <w:lvlText w:val="%1."/>
      <w:lvlJc w:val="left"/>
      <w:pPr>
        <w:ind w:left="720" w:hanging="360"/>
      </w:pPr>
    </w:lvl>
    <w:lvl w:ilvl="1" w:tplc="E7D0D134">
      <w:start w:val="1"/>
      <w:numFmt w:val="lowerLetter"/>
      <w:lvlText w:val="%2."/>
      <w:lvlJc w:val="left"/>
      <w:pPr>
        <w:ind w:left="1440" w:hanging="360"/>
      </w:pPr>
    </w:lvl>
    <w:lvl w:ilvl="2" w:tplc="35B6E2BE">
      <w:start w:val="1"/>
      <w:numFmt w:val="lowerRoman"/>
      <w:lvlText w:val="%3."/>
      <w:lvlJc w:val="right"/>
      <w:pPr>
        <w:ind w:left="2160" w:hanging="180"/>
      </w:pPr>
    </w:lvl>
    <w:lvl w:ilvl="3" w:tplc="464C51DA">
      <w:start w:val="1"/>
      <w:numFmt w:val="decimal"/>
      <w:lvlText w:val="%4."/>
      <w:lvlJc w:val="left"/>
      <w:pPr>
        <w:ind w:left="2880" w:hanging="360"/>
      </w:pPr>
    </w:lvl>
    <w:lvl w:ilvl="4" w:tplc="B1E41B64">
      <w:start w:val="1"/>
      <w:numFmt w:val="lowerLetter"/>
      <w:lvlText w:val="%5."/>
      <w:lvlJc w:val="left"/>
      <w:pPr>
        <w:ind w:left="3600" w:hanging="360"/>
      </w:pPr>
    </w:lvl>
    <w:lvl w:ilvl="5" w:tplc="2AA4200A">
      <w:start w:val="1"/>
      <w:numFmt w:val="lowerRoman"/>
      <w:lvlText w:val="%6."/>
      <w:lvlJc w:val="right"/>
      <w:pPr>
        <w:ind w:left="4320" w:hanging="180"/>
      </w:pPr>
    </w:lvl>
    <w:lvl w:ilvl="6" w:tplc="87F2C194">
      <w:start w:val="1"/>
      <w:numFmt w:val="decimal"/>
      <w:lvlText w:val="%7."/>
      <w:lvlJc w:val="left"/>
      <w:pPr>
        <w:ind w:left="5040" w:hanging="360"/>
      </w:pPr>
    </w:lvl>
    <w:lvl w:ilvl="7" w:tplc="D95A0AB8">
      <w:start w:val="1"/>
      <w:numFmt w:val="lowerLetter"/>
      <w:lvlText w:val="%8."/>
      <w:lvlJc w:val="left"/>
      <w:pPr>
        <w:ind w:left="5760" w:hanging="360"/>
      </w:pPr>
    </w:lvl>
    <w:lvl w:ilvl="8" w:tplc="9E5230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33BD9"/>
    <w:multiLevelType w:val="hybridMultilevel"/>
    <w:tmpl w:val="5FF0D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2CE"/>
    <w:multiLevelType w:val="hybridMultilevel"/>
    <w:tmpl w:val="C192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B50A1"/>
    <w:multiLevelType w:val="hybridMultilevel"/>
    <w:tmpl w:val="5FF0D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2B22"/>
    <w:multiLevelType w:val="hybridMultilevel"/>
    <w:tmpl w:val="11740DC8"/>
    <w:lvl w:ilvl="0" w:tplc="091CF0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EEE8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4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45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EA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04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4C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6D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66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1757"/>
    <w:multiLevelType w:val="hybridMultilevel"/>
    <w:tmpl w:val="3738C5E8"/>
    <w:lvl w:ilvl="0" w:tplc="DF6CD1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98C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06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2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0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ACD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E1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2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C9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72E9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85277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7CF67"/>
    <w:multiLevelType w:val="hybridMultilevel"/>
    <w:tmpl w:val="1804B0B2"/>
    <w:lvl w:ilvl="0" w:tplc="4C7C867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E5EA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6F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69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E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4A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7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40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8A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C53D2"/>
    <w:multiLevelType w:val="hybridMultilevel"/>
    <w:tmpl w:val="06787886"/>
    <w:lvl w:ilvl="0" w:tplc="4EB28CEE">
      <w:start w:val="2"/>
      <w:numFmt w:val="decimal"/>
      <w:lvlText w:val="%1."/>
      <w:lvlJc w:val="left"/>
      <w:pPr>
        <w:ind w:left="720" w:hanging="360"/>
      </w:pPr>
    </w:lvl>
    <w:lvl w:ilvl="1" w:tplc="008A05B2">
      <w:start w:val="1"/>
      <w:numFmt w:val="lowerLetter"/>
      <w:lvlText w:val="%2."/>
      <w:lvlJc w:val="left"/>
      <w:pPr>
        <w:ind w:left="1440" w:hanging="360"/>
      </w:pPr>
    </w:lvl>
    <w:lvl w:ilvl="2" w:tplc="BB6CB46E">
      <w:start w:val="1"/>
      <w:numFmt w:val="lowerRoman"/>
      <w:lvlText w:val="%3."/>
      <w:lvlJc w:val="right"/>
      <w:pPr>
        <w:ind w:left="2160" w:hanging="180"/>
      </w:pPr>
    </w:lvl>
    <w:lvl w:ilvl="3" w:tplc="5BA2CD9E">
      <w:start w:val="1"/>
      <w:numFmt w:val="decimal"/>
      <w:lvlText w:val="%4."/>
      <w:lvlJc w:val="left"/>
      <w:pPr>
        <w:ind w:left="2880" w:hanging="360"/>
      </w:pPr>
    </w:lvl>
    <w:lvl w:ilvl="4" w:tplc="DAE03EDA">
      <w:start w:val="1"/>
      <w:numFmt w:val="lowerLetter"/>
      <w:lvlText w:val="%5."/>
      <w:lvlJc w:val="left"/>
      <w:pPr>
        <w:ind w:left="3600" w:hanging="360"/>
      </w:pPr>
    </w:lvl>
    <w:lvl w:ilvl="5" w:tplc="957ACE42">
      <w:start w:val="1"/>
      <w:numFmt w:val="lowerRoman"/>
      <w:lvlText w:val="%6."/>
      <w:lvlJc w:val="right"/>
      <w:pPr>
        <w:ind w:left="4320" w:hanging="180"/>
      </w:pPr>
    </w:lvl>
    <w:lvl w:ilvl="6" w:tplc="4C34DC2A">
      <w:start w:val="1"/>
      <w:numFmt w:val="decimal"/>
      <w:lvlText w:val="%7."/>
      <w:lvlJc w:val="left"/>
      <w:pPr>
        <w:ind w:left="5040" w:hanging="360"/>
      </w:pPr>
    </w:lvl>
    <w:lvl w:ilvl="7" w:tplc="BA746BDE">
      <w:start w:val="1"/>
      <w:numFmt w:val="lowerLetter"/>
      <w:lvlText w:val="%8."/>
      <w:lvlJc w:val="left"/>
      <w:pPr>
        <w:ind w:left="5760" w:hanging="360"/>
      </w:pPr>
    </w:lvl>
    <w:lvl w:ilvl="8" w:tplc="81425F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6589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0181"/>
    <w:multiLevelType w:val="hybridMultilevel"/>
    <w:tmpl w:val="CAE6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2E30"/>
    <w:multiLevelType w:val="hybridMultilevel"/>
    <w:tmpl w:val="25C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1D7EC"/>
    <w:multiLevelType w:val="hybridMultilevel"/>
    <w:tmpl w:val="4A588CE6"/>
    <w:lvl w:ilvl="0" w:tplc="FF5032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1105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21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EB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A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2E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0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F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81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2A9A"/>
    <w:multiLevelType w:val="hybridMultilevel"/>
    <w:tmpl w:val="08829FE0"/>
    <w:lvl w:ilvl="0" w:tplc="D28CBCBC">
      <w:start w:val="3"/>
      <w:numFmt w:val="decimal"/>
      <w:lvlText w:val="%1."/>
      <w:lvlJc w:val="left"/>
      <w:pPr>
        <w:ind w:left="720" w:hanging="360"/>
      </w:pPr>
    </w:lvl>
    <w:lvl w:ilvl="1" w:tplc="30EC2BE2">
      <w:start w:val="1"/>
      <w:numFmt w:val="lowerLetter"/>
      <w:lvlText w:val="%2."/>
      <w:lvlJc w:val="left"/>
      <w:pPr>
        <w:ind w:left="1440" w:hanging="360"/>
      </w:pPr>
    </w:lvl>
    <w:lvl w:ilvl="2" w:tplc="0A2239BC">
      <w:start w:val="1"/>
      <w:numFmt w:val="lowerRoman"/>
      <w:lvlText w:val="%3."/>
      <w:lvlJc w:val="right"/>
      <w:pPr>
        <w:ind w:left="2160" w:hanging="180"/>
      </w:pPr>
    </w:lvl>
    <w:lvl w:ilvl="3" w:tplc="72A49198">
      <w:start w:val="1"/>
      <w:numFmt w:val="decimal"/>
      <w:lvlText w:val="%4."/>
      <w:lvlJc w:val="left"/>
      <w:pPr>
        <w:ind w:left="2880" w:hanging="360"/>
      </w:pPr>
    </w:lvl>
    <w:lvl w:ilvl="4" w:tplc="E200BD14">
      <w:start w:val="1"/>
      <w:numFmt w:val="lowerLetter"/>
      <w:lvlText w:val="%5."/>
      <w:lvlJc w:val="left"/>
      <w:pPr>
        <w:ind w:left="3600" w:hanging="360"/>
      </w:pPr>
    </w:lvl>
    <w:lvl w:ilvl="5" w:tplc="20F0DD28">
      <w:start w:val="1"/>
      <w:numFmt w:val="lowerRoman"/>
      <w:lvlText w:val="%6."/>
      <w:lvlJc w:val="right"/>
      <w:pPr>
        <w:ind w:left="4320" w:hanging="180"/>
      </w:pPr>
    </w:lvl>
    <w:lvl w:ilvl="6" w:tplc="F4841A44">
      <w:start w:val="1"/>
      <w:numFmt w:val="decimal"/>
      <w:lvlText w:val="%7."/>
      <w:lvlJc w:val="left"/>
      <w:pPr>
        <w:ind w:left="5040" w:hanging="360"/>
      </w:pPr>
    </w:lvl>
    <w:lvl w:ilvl="7" w:tplc="0D9A18F2">
      <w:start w:val="1"/>
      <w:numFmt w:val="lowerLetter"/>
      <w:lvlText w:val="%8."/>
      <w:lvlJc w:val="left"/>
      <w:pPr>
        <w:ind w:left="5760" w:hanging="360"/>
      </w:pPr>
    </w:lvl>
    <w:lvl w:ilvl="8" w:tplc="85EE62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F2FFF"/>
    <w:multiLevelType w:val="hybridMultilevel"/>
    <w:tmpl w:val="CB68E030"/>
    <w:lvl w:ilvl="0" w:tplc="3A9E10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D6E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4A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F04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8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5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0E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8A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7B426"/>
    <w:multiLevelType w:val="hybridMultilevel"/>
    <w:tmpl w:val="EFF64C82"/>
    <w:lvl w:ilvl="0" w:tplc="8D9AE816">
      <w:start w:val="3"/>
      <w:numFmt w:val="decimal"/>
      <w:lvlText w:val="%1."/>
      <w:lvlJc w:val="left"/>
      <w:pPr>
        <w:ind w:left="720" w:hanging="360"/>
      </w:pPr>
    </w:lvl>
    <w:lvl w:ilvl="1" w:tplc="1CAC554A">
      <w:start w:val="1"/>
      <w:numFmt w:val="lowerLetter"/>
      <w:lvlText w:val="%2."/>
      <w:lvlJc w:val="left"/>
      <w:pPr>
        <w:ind w:left="1440" w:hanging="360"/>
      </w:pPr>
    </w:lvl>
    <w:lvl w:ilvl="2" w:tplc="815E9030">
      <w:start w:val="1"/>
      <w:numFmt w:val="lowerRoman"/>
      <w:lvlText w:val="%3."/>
      <w:lvlJc w:val="right"/>
      <w:pPr>
        <w:ind w:left="2160" w:hanging="180"/>
      </w:pPr>
    </w:lvl>
    <w:lvl w:ilvl="3" w:tplc="0DC80AEE">
      <w:start w:val="1"/>
      <w:numFmt w:val="decimal"/>
      <w:lvlText w:val="%4."/>
      <w:lvlJc w:val="left"/>
      <w:pPr>
        <w:ind w:left="2880" w:hanging="360"/>
      </w:pPr>
    </w:lvl>
    <w:lvl w:ilvl="4" w:tplc="B70E2A2A">
      <w:start w:val="1"/>
      <w:numFmt w:val="lowerLetter"/>
      <w:lvlText w:val="%5."/>
      <w:lvlJc w:val="left"/>
      <w:pPr>
        <w:ind w:left="3600" w:hanging="360"/>
      </w:pPr>
    </w:lvl>
    <w:lvl w:ilvl="5" w:tplc="DF74F1CC">
      <w:start w:val="1"/>
      <w:numFmt w:val="lowerRoman"/>
      <w:lvlText w:val="%6."/>
      <w:lvlJc w:val="right"/>
      <w:pPr>
        <w:ind w:left="4320" w:hanging="180"/>
      </w:pPr>
    </w:lvl>
    <w:lvl w:ilvl="6" w:tplc="D0D63A0A">
      <w:start w:val="1"/>
      <w:numFmt w:val="decimal"/>
      <w:lvlText w:val="%7."/>
      <w:lvlJc w:val="left"/>
      <w:pPr>
        <w:ind w:left="5040" w:hanging="360"/>
      </w:pPr>
    </w:lvl>
    <w:lvl w:ilvl="7" w:tplc="EE6AFE6C">
      <w:start w:val="1"/>
      <w:numFmt w:val="lowerLetter"/>
      <w:lvlText w:val="%8."/>
      <w:lvlJc w:val="left"/>
      <w:pPr>
        <w:ind w:left="5760" w:hanging="360"/>
      </w:pPr>
    </w:lvl>
    <w:lvl w:ilvl="8" w:tplc="FD64A73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1C18"/>
    <w:multiLevelType w:val="hybridMultilevel"/>
    <w:tmpl w:val="6C4AEEAC"/>
    <w:lvl w:ilvl="0" w:tplc="BB705AA4">
      <w:start w:val="4"/>
      <w:numFmt w:val="decimal"/>
      <w:lvlText w:val="%1."/>
      <w:lvlJc w:val="left"/>
      <w:pPr>
        <w:ind w:left="720" w:hanging="360"/>
      </w:pPr>
    </w:lvl>
    <w:lvl w:ilvl="1" w:tplc="BF7211EA">
      <w:start w:val="1"/>
      <w:numFmt w:val="lowerLetter"/>
      <w:lvlText w:val="%2."/>
      <w:lvlJc w:val="left"/>
      <w:pPr>
        <w:ind w:left="1440" w:hanging="360"/>
      </w:pPr>
    </w:lvl>
    <w:lvl w:ilvl="2" w:tplc="84DEA06A">
      <w:start w:val="1"/>
      <w:numFmt w:val="lowerRoman"/>
      <w:lvlText w:val="%3."/>
      <w:lvlJc w:val="right"/>
      <w:pPr>
        <w:ind w:left="2160" w:hanging="180"/>
      </w:pPr>
    </w:lvl>
    <w:lvl w:ilvl="3" w:tplc="8DCEC462">
      <w:start w:val="1"/>
      <w:numFmt w:val="decimal"/>
      <w:lvlText w:val="%4."/>
      <w:lvlJc w:val="left"/>
      <w:pPr>
        <w:ind w:left="2880" w:hanging="360"/>
      </w:pPr>
    </w:lvl>
    <w:lvl w:ilvl="4" w:tplc="9404D0A4">
      <w:start w:val="1"/>
      <w:numFmt w:val="lowerLetter"/>
      <w:lvlText w:val="%5."/>
      <w:lvlJc w:val="left"/>
      <w:pPr>
        <w:ind w:left="3600" w:hanging="360"/>
      </w:pPr>
    </w:lvl>
    <w:lvl w:ilvl="5" w:tplc="C774368E">
      <w:start w:val="1"/>
      <w:numFmt w:val="lowerRoman"/>
      <w:lvlText w:val="%6."/>
      <w:lvlJc w:val="right"/>
      <w:pPr>
        <w:ind w:left="4320" w:hanging="180"/>
      </w:pPr>
    </w:lvl>
    <w:lvl w:ilvl="6" w:tplc="60FE8950">
      <w:start w:val="1"/>
      <w:numFmt w:val="decimal"/>
      <w:lvlText w:val="%7."/>
      <w:lvlJc w:val="left"/>
      <w:pPr>
        <w:ind w:left="5040" w:hanging="360"/>
      </w:pPr>
    </w:lvl>
    <w:lvl w:ilvl="7" w:tplc="41A2633E">
      <w:start w:val="1"/>
      <w:numFmt w:val="lowerLetter"/>
      <w:lvlText w:val="%8."/>
      <w:lvlJc w:val="left"/>
      <w:pPr>
        <w:ind w:left="5760" w:hanging="360"/>
      </w:pPr>
    </w:lvl>
    <w:lvl w:ilvl="8" w:tplc="DD966D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F299D"/>
    <w:multiLevelType w:val="hybridMultilevel"/>
    <w:tmpl w:val="94726F4C"/>
    <w:lvl w:ilvl="0" w:tplc="2C3AF4EC">
      <w:start w:val="1"/>
      <w:numFmt w:val="decimal"/>
      <w:lvlText w:val="%1."/>
      <w:lvlJc w:val="left"/>
      <w:pPr>
        <w:ind w:left="720" w:hanging="360"/>
      </w:pPr>
    </w:lvl>
    <w:lvl w:ilvl="1" w:tplc="97763310">
      <w:start w:val="1"/>
      <w:numFmt w:val="lowerLetter"/>
      <w:lvlText w:val="%2."/>
      <w:lvlJc w:val="left"/>
      <w:pPr>
        <w:ind w:left="1440" w:hanging="360"/>
      </w:pPr>
    </w:lvl>
    <w:lvl w:ilvl="2" w:tplc="6D12AE42">
      <w:start w:val="1"/>
      <w:numFmt w:val="lowerRoman"/>
      <w:lvlText w:val="%3."/>
      <w:lvlJc w:val="right"/>
      <w:pPr>
        <w:ind w:left="2160" w:hanging="180"/>
      </w:pPr>
    </w:lvl>
    <w:lvl w:ilvl="3" w:tplc="A36E4EFA">
      <w:start w:val="1"/>
      <w:numFmt w:val="decimal"/>
      <w:lvlText w:val="%4."/>
      <w:lvlJc w:val="left"/>
      <w:pPr>
        <w:ind w:left="2880" w:hanging="360"/>
      </w:pPr>
    </w:lvl>
    <w:lvl w:ilvl="4" w:tplc="53902656">
      <w:start w:val="1"/>
      <w:numFmt w:val="lowerLetter"/>
      <w:lvlText w:val="%5."/>
      <w:lvlJc w:val="left"/>
      <w:pPr>
        <w:ind w:left="3600" w:hanging="360"/>
      </w:pPr>
    </w:lvl>
    <w:lvl w:ilvl="5" w:tplc="26888FA2">
      <w:start w:val="1"/>
      <w:numFmt w:val="lowerRoman"/>
      <w:lvlText w:val="%6."/>
      <w:lvlJc w:val="right"/>
      <w:pPr>
        <w:ind w:left="4320" w:hanging="180"/>
      </w:pPr>
    </w:lvl>
    <w:lvl w:ilvl="6" w:tplc="A4E4368A">
      <w:start w:val="1"/>
      <w:numFmt w:val="decimal"/>
      <w:lvlText w:val="%7."/>
      <w:lvlJc w:val="left"/>
      <w:pPr>
        <w:ind w:left="5040" w:hanging="360"/>
      </w:pPr>
    </w:lvl>
    <w:lvl w:ilvl="7" w:tplc="A246C5CA">
      <w:start w:val="1"/>
      <w:numFmt w:val="lowerLetter"/>
      <w:lvlText w:val="%8."/>
      <w:lvlJc w:val="left"/>
      <w:pPr>
        <w:ind w:left="5760" w:hanging="360"/>
      </w:pPr>
    </w:lvl>
    <w:lvl w:ilvl="8" w:tplc="791219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43262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F5CB2"/>
    <w:multiLevelType w:val="hybridMultilevel"/>
    <w:tmpl w:val="CB7CE3E0"/>
    <w:lvl w:ilvl="0" w:tplc="C2EA00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F9EB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C1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4B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63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5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E4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28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BF04C"/>
    <w:multiLevelType w:val="hybridMultilevel"/>
    <w:tmpl w:val="F6DACF58"/>
    <w:lvl w:ilvl="0" w:tplc="14BA7108">
      <w:start w:val="1"/>
      <w:numFmt w:val="decimal"/>
      <w:lvlText w:val="%1."/>
      <w:lvlJc w:val="left"/>
      <w:pPr>
        <w:ind w:left="720" w:hanging="360"/>
      </w:pPr>
    </w:lvl>
    <w:lvl w:ilvl="1" w:tplc="9EEE9A46">
      <w:start w:val="1"/>
      <w:numFmt w:val="lowerLetter"/>
      <w:lvlText w:val="%2."/>
      <w:lvlJc w:val="left"/>
      <w:pPr>
        <w:ind w:left="1440" w:hanging="360"/>
      </w:pPr>
    </w:lvl>
    <w:lvl w:ilvl="2" w:tplc="02D61CA0">
      <w:start w:val="1"/>
      <w:numFmt w:val="lowerRoman"/>
      <w:lvlText w:val="%3."/>
      <w:lvlJc w:val="right"/>
      <w:pPr>
        <w:ind w:left="2160" w:hanging="180"/>
      </w:pPr>
    </w:lvl>
    <w:lvl w:ilvl="3" w:tplc="7E9EE334">
      <w:start w:val="1"/>
      <w:numFmt w:val="decimal"/>
      <w:lvlText w:val="%4."/>
      <w:lvlJc w:val="left"/>
      <w:pPr>
        <w:ind w:left="2880" w:hanging="360"/>
      </w:pPr>
    </w:lvl>
    <w:lvl w:ilvl="4" w:tplc="DA0EC5AC">
      <w:start w:val="1"/>
      <w:numFmt w:val="lowerLetter"/>
      <w:lvlText w:val="%5."/>
      <w:lvlJc w:val="left"/>
      <w:pPr>
        <w:ind w:left="3600" w:hanging="360"/>
      </w:pPr>
    </w:lvl>
    <w:lvl w:ilvl="5" w:tplc="01022812">
      <w:start w:val="1"/>
      <w:numFmt w:val="lowerRoman"/>
      <w:lvlText w:val="%6."/>
      <w:lvlJc w:val="right"/>
      <w:pPr>
        <w:ind w:left="4320" w:hanging="180"/>
      </w:pPr>
    </w:lvl>
    <w:lvl w:ilvl="6" w:tplc="A1304D68">
      <w:start w:val="1"/>
      <w:numFmt w:val="decimal"/>
      <w:lvlText w:val="%7."/>
      <w:lvlJc w:val="left"/>
      <w:pPr>
        <w:ind w:left="5040" w:hanging="360"/>
      </w:pPr>
    </w:lvl>
    <w:lvl w:ilvl="7" w:tplc="2200C386">
      <w:start w:val="1"/>
      <w:numFmt w:val="lowerLetter"/>
      <w:lvlText w:val="%8."/>
      <w:lvlJc w:val="left"/>
      <w:pPr>
        <w:ind w:left="5760" w:hanging="360"/>
      </w:pPr>
    </w:lvl>
    <w:lvl w:ilvl="8" w:tplc="6A1C48F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9CF89"/>
    <w:multiLevelType w:val="hybridMultilevel"/>
    <w:tmpl w:val="95CA015E"/>
    <w:lvl w:ilvl="0" w:tplc="C56EBBFC">
      <w:start w:val="1"/>
      <w:numFmt w:val="decimal"/>
      <w:lvlText w:val="%1."/>
      <w:lvlJc w:val="left"/>
      <w:pPr>
        <w:ind w:left="720" w:hanging="360"/>
      </w:pPr>
    </w:lvl>
    <w:lvl w:ilvl="1" w:tplc="6D2CA7FA">
      <w:start w:val="1"/>
      <w:numFmt w:val="lowerLetter"/>
      <w:lvlText w:val="%2."/>
      <w:lvlJc w:val="left"/>
      <w:pPr>
        <w:ind w:left="1440" w:hanging="360"/>
      </w:pPr>
    </w:lvl>
    <w:lvl w:ilvl="2" w:tplc="B578709C">
      <w:start w:val="1"/>
      <w:numFmt w:val="lowerRoman"/>
      <w:lvlText w:val="%3."/>
      <w:lvlJc w:val="right"/>
      <w:pPr>
        <w:ind w:left="2160" w:hanging="180"/>
      </w:pPr>
    </w:lvl>
    <w:lvl w:ilvl="3" w:tplc="73D6470C">
      <w:start w:val="1"/>
      <w:numFmt w:val="decimal"/>
      <w:lvlText w:val="%4."/>
      <w:lvlJc w:val="left"/>
      <w:pPr>
        <w:ind w:left="2880" w:hanging="360"/>
      </w:pPr>
    </w:lvl>
    <w:lvl w:ilvl="4" w:tplc="EEA27D84">
      <w:start w:val="1"/>
      <w:numFmt w:val="lowerLetter"/>
      <w:lvlText w:val="%5."/>
      <w:lvlJc w:val="left"/>
      <w:pPr>
        <w:ind w:left="3600" w:hanging="360"/>
      </w:pPr>
    </w:lvl>
    <w:lvl w:ilvl="5" w:tplc="CA5E2AFE">
      <w:start w:val="1"/>
      <w:numFmt w:val="lowerRoman"/>
      <w:lvlText w:val="%6."/>
      <w:lvlJc w:val="right"/>
      <w:pPr>
        <w:ind w:left="4320" w:hanging="180"/>
      </w:pPr>
    </w:lvl>
    <w:lvl w:ilvl="6" w:tplc="D19280BA">
      <w:start w:val="1"/>
      <w:numFmt w:val="decimal"/>
      <w:lvlText w:val="%7."/>
      <w:lvlJc w:val="left"/>
      <w:pPr>
        <w:ind w:left="5040" w:hanging="360"/>
      </w:pPr>
    </w:lvl>
    <w:lvl w:ilvl="7" w:tplc="CC241C14">
      <w:start w:val="1"/>
      <w:numFmt w:val="lowerLetter"/>
      <w:lvlText w:val="%8."/>
      <w:lvlJc w:val="left"/>
      <w:pPr>
        <w:ind w:left="5760" w:hanging="360"/>
      </w:pPr>
    </w:lvl>
    <w:lvl w:ilvl="8" w:tplc="70FE4F1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26BBA"/>
    <w:multiLevelType w:val="hybridMultilevel"/>
    <w:tmpl w:val="5FF0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7FD84"/>
    <w:multiLevelType w:val="hybridMultilevel"/>
    <w:tmpl w:val="3BA0BAD0"/>
    <w:lvl w:ilvl="0" w:tplc="5B6EEA6A">
      <w:start w:val="3"/>
      <w:numFmt w:val="decimal"/>
      <w:lvlText w:val="%1."/>
      <w:lvlJc w:val="left"/>
      <w:pPr>
        <w:ind w:left="720" w:hanging="360"/>
      </w:pPr>
    </w:lvl>
    <w:lvl w:ilvl="1" w:tplc="85128840">
      <w:start w:val="1"/>
      <w:numFmt w:val="lowerLetter"/>
      <w:lvlText w:val="%2."/>
      <w:lvlJc w:val="left"/>
      <w:pPr>
        <w:ind w:left="1440" w:hanging="360"/>
      </w:pPr>
    </w:lvl>
    <w:lvl w:ilvl="2" w:tplc="752A5F5E">
      <w:start w:val="1"/>
      <w:numFmt w:val="lowerRoman"/>
      <w:lvlText w:val="%3."/>
      <w:lvlJc w:val="right"/>
      <w:pPr>
        <w:ind w:left="2160" w:hanging="180"/>
      </w:pPr>
    </w:lvl>
    <w:lvl w:ilvl="3" w:tplc="2C865D0E">
      <w:start w:val="1"/>
      <w:numFmt w:val="decimal"/>
      <w:lvlText w:val="%4."/>
      <w:lvlJc w:val="left"/>
      <w:pPr>
        <w:ind w:left="2880" w:hanging="360"/>
      </w:pPr>
    </w:lvl>
    <w:lvl w:ilvl="4" w:tplc="57C22654">
      <w:start w:val="1"/>
      <w:numFmt w:val="lowerLetter"/>
      <w:lvlText w:val="%5."/>
      <w:lvlJc w:val="left"/>
      <w:pPr>
        <w:ind w:left="3600" w:hanging="360"/>
      </w:pPr>
    </w:lvl>
    <w:lvl w:ilvl="5" w:tplc="D8EED002">
      <w:start w:val="1"/>
      <w:numFmt w:val="lowerRoman"/>
      <w:lvlText w:val="%6."/>
      <w:lvlJc w:val="right"/>
      <w:pPr>
        <w:ind w:left="4320" w:hanging="180"/>
      </w:pPr>
    </w:lvl>
    <w:lvl w:ilvl="6" w:tplc="73A85F42">
      <w:start w:val="1"/>
      <w:numFmt w:val="decimal"/>
      <w:lvlText w:val="%7."/>
      <w:lvlJc w:val="left"/>
      <w:pPr>
        <w:ind w:left="5040" w:hanging="360"/>
      </w:pPr>
    </w:lvl>
    <w:lvl w:ilvl="7" w:tplc="E48EBA26">
      <w:start w:val="1"/>
      <w:numFmt w:val="lowerLetter"/>
      <w:lvlText w:val="%8."/>
      <w:lvlJc w:val="left"/>
      <w:pPr>
        <w:ind w:left="5760" w:hanging="360"/>
      </w:pPr>
    </w:lvl>
    <w:lvl w:ilvl="8" w:tplc="E3E6B04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8DDAB"/>
    <w:multiLevelType w:val="hybridMultilevel"/>
    <w:tmpl w:val="EC8EC45A"/>
    <w:lvl w:ilvl="0" w:tplc="2A1E46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EE2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AC3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4B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EE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43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8C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6E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80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AA44D"/>
    <w:multiLevelType w:val="hybridMultilevel"/>
    <w:tmpl w:val="DC9A92F0"/>
    <w:lvl w:ilvl="0" w:tplc="8CD06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67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02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0D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5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A9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8B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80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E8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73AA"/>
    <w:multiLevelType w:val="hybridMultilevel"/>
    <w:tmpl w:val="2B34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62919">
    <w:abstractNumId w:val="0"/>
  </w:num>
  <w:num w:numId="2" w16cid:durableId="377628142">
    <w:abstractNumId w:val="28"/>
  </w:num>
  <w:num w:numId="3" w16cid:durableId="1274636039">
    <w:abstractNumId w:val="27"/>
  </w:num>
  <w:num w:numId="4" w16cid:durableId="995494375">
    <w:abstractNumId w:val="4"/>
  </w:num>
  <w:num w:numId="5" w16cid:durableId="1825664454">
    <w:abstractNumId w:val="29"/>
  </w:num>
  <w:num w:numId="6" w16cid:durableId="303585176">
    <w:abstractNumId w:val="35"/>
  </w:num>
  <w:num w:numId="7" w16cid:durableId="258300753">
    <w:abstractNumId w:val="11"/>
  </w:num>
  <w:num w:numId="8" w16cid:durableId="1667057021">
    <w:abstractNumId w:val="33"/>
  </w:num>
  <w:num w:numId="9" w16cid:durableId="159152670">
    <w:abstractNumId w:val="25"/>
  </w:num>
  <w:num w:numId="10" w16cid:durableId="1633748132">
    <w:abstractNumId w:val="20"/>
  </w:num>
  <w:num w:numId="11" w16cid:durableId="1827090956">
    <w:abstractNumId w:val="37"/>
  </w:num>
  <w:num w:numId="12" w16cid:durableId="2105225426">
    <w:abstractNumId w:val="5"/>
  </w:num>
  <w:num w:numId="13" w16cid:durableId="825784850">
    <w:abstractNumId w:val="8"/>
  </w:num>
  <w:num w:numId="14" w16cid:durableId="911507191">
    <w:abstractNumId w:val="9"/>
  </w:num>
  <w:num w:numId="15" w16cid:durableId="39013638">
    <w:abstractNumId w:val="36"/>
  </w:num>
  <w:num w:numId="16" w16cid:durableId="387607492">
    <w:abstractNumId w:val="31"/>
  </w:num>
  <w:num w:numId="17" w16cid:durableId="2144152333">
    <w:abstractNumId w:val="10"/>
  </w:num>
  <w:num w:numId="18" w16cid:durableId="672412509">
    <w:abstractNumId w:val="3"/>
  </w:num>
  <w:num w:numId="19" w16cid:durableId="1892644467">
    <w:abstractNumId w:val="26"/>
  </w:num>
  <w:num w:numId="20" w16cid:durableId="985158589">
    <w:abstractNumId w:val="7"/>
  </w:num>
  <w:num w:numId="21" w16cid:durableId="23140499">
    <w:abstractNumId w:val="19"/>
  </w:num>
  <w:num w:numId="22" w16cid:durableId="145245135">
    <w:abstractNumId w:val="24"/>
  </w:num>
  <w:num w:numId="23" w16cid:durableId="171646569">
    <w:abstractNumId w:val="16"/>
  </w:num>
  <w:num w:numId="24" w16cid:durableId="1321618596">
    <w:abstractNumId w:val="15"/>
  </w:num>
  <w:num w:numId="25" w16cid:durableId="1463184762">
    <w:abstractNumId w:val="32"/>
  </w:num>
  <w:num w:numId="26" w16cid:durableId="2030443968">
    <w:abstractNumId w:val="22"/>
  </w:num>
  <w:num w:numId="27" w16cid:durableId="564220837">
    <w:abstractNumId w:val="38"/>
  </w:num>
  <w:num w:numId="28" w16cid:durableId="887763124">
    <w:abstractNumId w:val="13"/>
  </w:num>
  <w:num w:numId="29" w16cid:durableId="746924116">
    <w:abstractNumId w:val="23"/>
  </w:num>
  <w:num w:numId="30" w16cid:durableId="1186014722">
    <w:abstractNumId w:val="17"/>
  </w:num>
  <w:num w:numId="31" w16cid:durableId="1764952453">
    <w:abstractNumId w:val="21"/>
  </w:num>
  <w:num w:numId="32" w16cid:durableId="1671517088">
    <w:abstractNumId w:val="18"/>
  </w:num>
  <w:num w:numId="33" w16cid:durableId="1001011506">
    <w:abstractNumId w:val="6"/>
  </w:num>
  <w:num w:numId="34" w16cid:durableId="2145341818">
    <w:abstractNumId w:val="34"/>
  </w:num>
  <w:num w:numId="35" w16cid:durableId="1908563452">
    <w:abstractNumId w:val="30"/>
  </w:num>
  <w:num w:numId="36" w16cid:durableId="525758538">
    <w:abstractNumId w:val="2"/>
  </w:num>
  <w:num w:numId="37" w16cid:durableId="1812675918">
    <w:abstractNumId w:val="1"/>
  </w:num>
  <w:num w:numId="38" w16cid:durableId="1165130779">
    <w:abstractNumId w:val="12"/>
  </w:num>
  <w:num w:numId="39" w16cid:durableId="1702123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5B"/>
    <w:rsid w:val="000109EA"/>
    <w:rsid w:val="000220A9"/>
    <w:rsid w:val="0003122A"/>
    <w:rsid w:val="0003348E"/>
    <w:rsid w:val="000352CE"/>
    <w:rsid w:val="0004658A"/>
    <w:rsid w:val="00046E35"/>
    <w:rsid w:val="00050BE9"/>
    <w:rsid w:val="000633FE"/>
    <w:rsid w:val="000803DF"/>
    <w:rsid w:val="0008457E"/>
    <w:rsid w:val="00086F5B"/>
    <w:rsid w:val="000A0525"/>
    <w:rsid w:val="000B3B1C"/>
    <w:rsid w:val="000C202D"/>
    <w:rsid w:val="000D15D1"/>
    <w:rsid w:val="000D440C"/>
    <w:rsid w:val="000D5BF6"/>
    <w:rsid w:val="000D6B66"/>
    <w:rsid w:val="000E2A56"/>
    <w:rsid w:val="000F1C43"/>
    <w:rsid w:val="000F5B07"/>
    <w:rsid w:val="00123262"/>
    <w:rsid w:val="0013788B"/>
    <w:rsid w:val="001409B8"/>
    <w:rsid w:val="00140E6A"/>
    <w:rsid w:val="00142A81"/>
    <w:rsid w:val="001606FE"/>
    <w:rsid w:val="00161137"/>
    <w:rsid w:val="00174E7C"/>
    <w:rsid w:val="00185583"/>
    <w:rsid w:val="0019404F"/>
    <w:rsid w:val="001A3336"/>
    <w:rsid w:val="001B1511"/>
    <w:rsid w:val="001C2C46"/>
    <w:rsid w:val="001CA36D"/>
    <w:rsid w:val="001E0C39"/>
    <w:rsid w:val="001E3965"/>
    <w:rsid w:val="001E7194"/>
    <w:rsid w:val="001F27EF"/>
    <w:rsid w:val="001F51D0"/>
    <w:rsid w:val="00265DDF"/>
    <w:rsid w:val="00266994"/>
    <w:rsid w:val="00267FC6"/>
    <w:rsid w:val="00272FCC"/>
    <w:rsid w:val="00274A99"/>
    <w:rsid w:val="002B0A42"/>
    <w:rsid w:val="002B2437"/>
    <w:rsid w:val="002C36A8"/>
    <w:rsid w:val="002D1C12"/>
    <w:rsid w:val="002D4ECE"/>
    <w:rsid w:val="002D58DC"/>
    <w:rsid w:val="002E4D8B"/>
    <w:rsid w:val="002F0789"/>
    <w:rsid w:val="002F7B41"/>
    <w:rsid w:val="00311A6D"/>
    <w:rsid w:val="00316E3B"/>
    <w:rsid w:val="0032362A"/>
    <w:rsid w:val="00351E37"/>
    <w:rsid w:val="0035546C"/>
    <w:rsid w:val="00355EF5"/>
    <w:rsid w:val="00373763"/>
    <w:rsid w:val="003B3FB2"/>
    <w:rsid w:val="003C629B"/>
    <w:rsid w:val="003C6B76"/>
    <w:rsid w:val="003E0552"/>
    <w:rsid w:val="003F740B"/>
    <w:rsid w:val="0040A747"/>
    <w:rsid w:val="00413427"/>
    <w:rsid w:val="0041AD43"/>
    <w:rsid w:val="0042150C"/>
    <w:rsid w:val="004312CA"/>
    <w:rsid w:val="00436E43"/>
    <w:rsid w:val="004525AC"/>
    <w:rsid w:val="00457B62"/>
    <w:rsid w:val="00472E18"/>
    <w:rsid w:val="004777AB"/>
    <w:rsid w:val="004A0F89"/>
    <w:rsid w:val="004A4855"/>
    <w:rsid w:val="004A6F8B"/>
    <w:rsid w:val="004C2F6E"/>
    <w:rsid w:val="004C5638"/>
    <w:rsid w:val="004D103E"/>
    <w:rsid w:val="00511B34"/>
    <w:rsid w:val="00517AC3"/>
    <w:rsid w:val="00521BC0"/>
    <w:rsid w:val="00527A21"/>
    <w:rsid w:val="00540552"/>
    <w:rsid w:val="00545FA8"/>
    <w:rsid w:val="00550027"/>
    <w:rsid w:val="0056450F"/>
    <w:rsid w:val="005662A5"/>
    <w:rsid w:val="00567D24"/>
    <w:rsid w:val="0057034F"/>
    <w:rsid w:val="005756BD"/>
    <w:rsid w:val="00576BA5"/>
    <w:rsid w:val="00577F8F"/>
    <w:rsid w:val="00590B3F"/>
    <w:rsid w:val="00591C24"/>
    <w:rsid w:val="00597B14"/>
    <w:rsid w:val="005B0E44"/>
    <w:rsid w:val="005B1E80"/>
    <w:rsid w:val="005B3638"/>
    <w:rsid w:val="005C0EF7"/>
    <w:rsid w:val="005C6AC0"/>
    <w:rsid w:val="005D3433"/>
    <w:rsid w:val="005E390A"/>
    <w:rsid w:val="005E7C68"/>
    <w:rsid w:val="005F22BF"/>
    <w:rsid w:val="005F2353"/>
    <w:rsid w:val="00611F17"/>
    <w:rsid w:val="00641BD8"/>
    <w:rsid w:val="00654781"/>
    <w:rsid w:val="00656301"/>
    <w:rsid w:val="006579C8"/>
    <w:rsid w:val="00657D56"/>
    <w:rsid w:val="00660117"/>
    <w:rsid w:val="00673690"/>
    <w:rsid w:val="00686668"/>
    <w:rsid w:val="00686AEB"/>
    <w:rsid w:val="00687E78"/>
    <w:rsid w:val="006A60E8"/>
    <w:rsid w:val="006C055E"/>
    <w:rsid w:val="006C2186"/>
    <w:rsid w:val="006E63F1"/>
    <w:rsid w:val="006F1667"/>
    <w:rsid w:val="00700014"/>
    <w:rsid w:val="00701E2C"/>
    <w:rsid w:val="00717648"/>
    <w:rsid w:val="007208FB"/>
    <w:rsid w:val="00732209"/>
    <w:rsid w:val="00740745"/>
    <w:rsid w:val="007453D7"/>
    <w:rsid w:val="007609B0"/>
    <w:rsid w:val="007656E2"/>
    <w:rsid w:val="00766A52"/>
    <w:rsid w:val="00790B3A"/>
    <w:rsid w:val="00791C95"/>
    <w:rsid w:val="007941C6"/>
    <w:rsid w:val="007B2E2C"/>
    <w:rsid w:val="007B65FA"/>
    <w:rsid w:val="007C314B"/>
    <w:rsid w:val="007C323A"/>
    <w:rsid w:val="007C34B3"/>
    <w:rsid w:val="007D3CED"/>
    <w:rsid w:val="007D6078"/>
    <w:rsid w:val="007D6CB0"/>
    <w:rsid w:val="00803037"/>
    <w:rsid w:val="00803DA1"/>
    <w:rsid w:val="0083443F"/>
    <w:rsid w:val="00855146"/>
    <w:rsid w:val="0085597D"/>
    <w:rsid w:val="008568E5"/>
    <w:rsid w:val="00860B92"/>
    <w:rsid w:val="0086399F"/>
    <w:rsid w:val="00866129"/>
    <w:rsid w:val="00874C5A"/>
    <w:rsid w:val="00876C68"/>
    <w:rsid w:val="00885518"/>
    <w:rsid w:val="00887206"/>
    <w:rsid w:val="008900C2"/>
    <w:rsid w:val="00891D0C"/>
    <w:rsid w:val="00894A7E"/>
    <w:rsid w:val="008A4438"/>
    <w:rsid w:val="008A571A"/>
    <w:rsid w:val="008A6C6C"/>
    <w:rsid w:val="008B0AF1"/>
    <w:rsid w:val="008B3498"/>
    <w:rsid w:val="008B76E2"/>
    <w:rsid w:val="008C1838"/>
    <w:rsid w:val="008D64EF"/>
    <w:rsid w:val="008F40B4"/>
    <w:rsid w:val="009168C5"/>
    <w:rsid w:val="00942CFE"/>
    <w:rsid w:val="00961057"/>
    <w:rsid w:val="009614D0"/>
    <w:rsid w:val="00962EAB"/>
    <w:rsid w:val="00973218"/>
    <w:rsid w:val="0097EA6A"/>
    <w:rsid w:val="009836E0"/>
    <w:rsid w:val="00985F18"/>
    <w:rsid w:val="00987C95"/>
    <w:rsid w:val="0099087C"/>
    <w:rsid w:val="009950CB"/>
    <w:rsid w:val="00995A1C"/>
    <w:rsid w:val="00995D81"/>
    <w:rsid w:val="009975B5"/>
    <w:rsid w:val="009A0438"/>
    <w:rsid w:val="009A6E95"/>
    <w:rsid w:val="009B021A"/>
    <w:rsid w:val="009B7B69"/>
    <w:rsid w:val="009D17F4"/>
    <w:rsid w:val="009D2CCC"/>
    <w:rsid w:val="009D2D2D"/>
    <w:rsid w:val="009D52AF"/>
    <w:rsid w:val="009E6804"/>
    <w:rsid w:val="009F0761"/>
    <w:rsid w:val="00A04377"/>
    <w:rsid w:val="00A10C6C"/>
    <w:rsid w:val="00A145AA"/>
    <w:rsid w:val="00A27A66"/>
    <w:rsid w:val="00A30E65"/>
    <w:rsid w:val="00A4481C"/>
    <w:rsid w:val="00A61341"/>
    <w:rsid w:val="00A84289"/>
    <w:rsid w:val="00A90134"/>
    <w:rsid w:val="00A9206E"/>
    <w:rsid w:val="00AB0890"/>
    <w:rsid w:val="00AB1669"/>
    <w:rsid w:val="00AB6015"/>
    <w:rsid w:val="00AB6279"/>
    <w:rsid w:val="00AB77C3"/>
    <w:rsid w:val="00AC3C04"/>
    <w:rsid w:val="00AC7301"/>
    <w:rsid w:val="00AD3408"/>
    <w:rsid w:val="00AD779F"/>
    <w:rsid w:val="00B10C80"/>
    <w:rsid w:val="00B17EE8"/>
    <w:rsid w:val="00B25F4B"/>
    <w:rsid w:val="00B426B0"/>
    <w:rsid w:val="00B46A0E"/>
    <w:rsid w:val="00B46DC2"/>
    <w:rsid w:val="00B521E6"/>
    <w:rsid w:val="00B65C41"/>
    <w:rsid w:val="00B822E1"/>
    <w:rsid w:val="00B82BC6"/>
    <w:rsid w:val="00B871A7"/>
    <w:rsid w:val="00B9660A"/>
    <w:rsid w:val="00B97C52"/>
    <w:rsid w:val="00BA055A"/>
    <w:rsid w:val="00BA1670"/>
    <w:rsid w:val="00BC4203"/>
    <w:rsid w:val="00BC492D"/>
    <w:rsid w:val="00BD1D49"/>
    <w:rsid w:val="00BD38BE"/>
    <w:rsid w:val="00BD3C6F"/>
    <w:rsid w:val="00BD5FE3"/>
    <w:rsid w:val="00BD7377"/>
    <w:rsid w:val="00BE4E2D"/>
    <w:rsid w:val="00BE5ABB"/>
    <w:rsid w:val="00BE633B"/>
    <w:rsid w:val="00BF0E2C"/>
    <w:rsid w:val="00C065D7"/>
    <w:rsid w:val="00C11523"/>
    <w:rsid w:val="00C17036"/>
    <w:rsid w:val="00C1709C"/>
    <w:rsid w:val="00C21DEF"/>
    <w:rsid w:val="00C3350E"/>
    <w:rsid w:val="00C3664E"/>
    <w:rsid w:val="00C550CF"/>
    <w:rsid w:val="00C56854"/>
    <w:rsid w:val="00C726C4"/>
    <w:rsid w:val="00C74A86"/>
    <w:rsid w:val="00C82B05"/>
    <w:rsid w:val="00C872E6"/>
    <w:rsid w:val="00C92E59"/>
    <w:rsid w:val="00C9640B"/>
    <w:rsid w:val="00CA011D"/>
    <w:rsid w:val="00CB491A"/>
    <w:rsid w:val="00CB65DE"/>
    <w:rsid w:val="00CC1474"/>
    <w:rsid w:val="00CD6C6C"/>
    <w:rsid w:val="00CE0836"/>
    <w:rsid w:val="00CE14AE"/>
    <w:rsid w:val="00CE4EE4"/>
    <w:rsid w:val="00CF188E"/>
    <w:rsid w:val="00CF2263"/>
    <w:rsid w:val="00D0054C"/>
    <w:rsid w:val="00D021B7"/>
    <w:rsid w:val="00D05104"/>
    <w:rsid w:val="00D10439"/>
    <w:rsid w:val="00D143FE"/>
    <w:rsid w:val="00D240FB"/>
    <w:rsid w:val="00D35709"/>
    <w:rsid w:val="00D35A9E"/>
    <w:rsid w:val="00D45A60"/>
    <w:rsid w:val="00D57EEB"/>
    <w:rsid w:val="00D6082F"/>
    <w:rsid w:val="00D63754"/>
    <w:rsid w:val="00D71BD9"/>
    <w:rsid w:val="00D730DD"/>
    <w:rsid w:val="00D75612"/>
    <w:rsid w:val="00D87AFE"/>
    <w:rsid w:val="00D917BB"/>
    <w:rsid w:val="00D95B03"/>
    <w:rsid w:val="00D978C5"/>
    <w:rsid w:val="00DB1A72"/>
    <w:rsid w:val="00DB1CD1"/>
    <w:rsid w:val="00DC02B5"/>
    <w:rsid w:val="00DC445C"/>
    <w:rsid w:val="00DD3D23"/>
    <w:rsid w:val="00DD48E6"/>
    <w:rsid w:val="00DD5113"/>
    <w:rsid w:val="00DE192C"/>
    <w:rsid w:val="00DE5087"/>
    <w:rsid w:val="00DF08C4"/>
    <w:rsid w:val="00E051FB"/>
    <w:rsid w:val="00E13B45"/>
    <w:rsid w:val="00E1608B"/>
    <w:rsid w:val="00E24025"/>
    <w:rsid w:val="00E25A7C"/>
    <w:rsid w:val="00E4346C"/>
    <w:rsid w:val="00E46F1B"/>
    <w:rsid w:val="00E50DF0"/>
    <w:rsid w:val="00E76E2F"/>
    <w:rsid w:val="00E80EFE"/>
    <w:rsid w:val="00E94394"/>
    <w:rsid w:val="00E97BF6"/>
    <w:rsid w:val="00EA6D36"/>
    <w:rsid w:val="00EB272B"/>
    <w:rsid w:val="00EB7C3B"/>
    <w:rsid w:val="00EC051B"/>
    <w:rsid w:val="00EC2AC0"/>
    <w:rsid w:val="00EC597B"/>
    <w:rsid w:val="00EE1EFB"/>
    <w:rsid w:val="00F0229D"/>
    <w:rsid w:val="00F04E9B"/>
    <w:rsid w:val="00F1278A"/>
    <w:rsid w:val="00F23160"/>
    <w:rsid w:val="00F300CE"/>
    <w:rsid w:val="00F3071D"/>
    <w:rsid w:val="00F33CE8"/>
    <w:rsid w:val="00F41888"/>
    <w:rsid w:val="00F42EA2"/>
    <w:rsid w:val="00F53366"/>
    <w:rsid w:val="00F54FB2"/>
    <w:rsid w:val="00F5563B"/>
    <w:rsid w:val="00F65749"/>
    <w:rsid w:val="00F67644"/>
    <w:rsid w:val="00F73D3D"/>
    <w:rsid w:val="00F85916"/>
    <w:rsid w:val="00F90D16"/>
    <w:rsid w:val="00FA53FB"/>
    <w:rsid w:val="00FC06F6"/>
    <w:rsid w:val="00FE77C9"/>
    <w:rsid w:val="00FF0719"/>
    <w:rsid w:val="0123E56A"/>
    <w:rsid w:val="01381057"/>
    <w:rsid w:val="013AF099"/>
    <w:rsid w:val="0142000B"/>
    <w:rsid w:val="01534E75"/>
    <w:rsid w:val="0172714D"/>
    <w:rsid w:val="01772E64"/>
    <w:rsid w:val="01A7874D"/>
    <w:rsid w:val="0201F798"/>
    <w:rsid w:val="02340F18"/>
    <w:rsid w:val="033D7E99"/>
    <w:rsid w:val="0362E107"/>
    <w:rsid w:val="03899845"/>
    <w:rsid w:val="04334640"/>
    <w:rsid w:val="044A9122"/>
    <w:rsid w:val="04BBB75B"/>
    <w:rsid w:val="04BE9B3C"/>
    <w:rsid w:val="04DF280F"/>
    <w:rsid w:val="050DABAA"/>
    <w:rsid w:val="05766932"/>
    <w:rsid w:val="0593AB67"/>
    <w:rsid w:val="059A1967"/>
    <w:rsid w:val="05B6AA45"/>
    <w:rsid w:val="0642C9ED"/>
    <w:rsid w:val="065688A4"/>
    <w:rsid w:val="066633CC"/>
    <w:rsid w:val="06751100"/>
    <w:rsid w:val="068CF26D"/>
    <w:rsid w:val="07088174"/>
    <w:rsid w:val="070B3D54"/>
    <w:rsid w:val="070BD44C"/>
    <w:rsid w:val="072F7BC8"/>
    <w:rsid w:val="0732CE3A"/>
    <w:rsid w:val="07339788"/>
    <w:rsid w:val="07A75069"/>
    <w:rsid w:val="07CC0CA0"/>
    <w:rsid w:val="07DD218F"/>
    <w:rsid w:val="07F44723"/>
    <w:rsid w:val="0804FB0F"/>
    <w:rsid w:val="086153B1"/>
    <w:rsid w:val="08CF67E9"/>
    <w:rsid w:val="08E102E6"/>
    <w:rsid w:val="0926C9F9"/>
    <w:rsid w:val="09402AFD"/>
    <w:rsid w:val="09A7CBE9"/>
    <w:rsid w:val="0A210066"/>
    <w:rsid w:val="0A51DB0C"/>
    <w:rsid w:val="0A6A6EFC"/>
    <w:rsid w:val="0AC4B176"/>
    <w:rsid w:val="0B28037B"/>
    <w:rsid w:val="0C1D4DE2"/>
    <w:rsid w:val="0C6B52FD"/>
    <w:rsid w:val="0D25C41B"/>
    <w:rsid w:val="0DAD909E"/>
    <w:rsid w:val="0E34565B"/>
    <w:rsid w:val="0E56091D"/>
    <w:rsid w:val="0E716B57"/>
    <w:rsid w:val="0EB39DE7"/>
    <w:rsid w:val="0EBE6BDD"/>
    <w:rsid w:val="0F127DC1"/>
    <w:rsid w:val="0F287668"/>
    <w:rsid w:val="0F4A707E"/>
    <w:rsid w:val="0F7F4A3E"/>
    <w:rsid w:val="0FD5A6B2"/>
    <w:rsid w:val="10137A07"/>
    <w:rsid w:val="10493E94"/>
    <w:rsid w:val="104F6E48"/>
    <w:rsid w:val="105B78CA"/>
    <w:rsid w:val="10919CDA"/>
    <w:rsid w:val="10A68158"/>
    <w:rsid w:val="10AE4E22"/>
    <w:rsid w:val="10C446C9"/>
    <w:rsid w:val="10D497E4"/>
    <w:rsid w:val="10DD6F26"/>
    <w:rsid w:val="11C1C43C"/>
    <w:rsid w:val="125391AF"/>
    <w:rsid w:val="134EA9B5"/>
    <w:rsid w:val="13870F0A"/>
    <w:rsid w:val="13F828E5"/>
    <w:rsid w:val="142DEC25"/>
    <w:rsid w:val="14668A60"/>
    <w:rsid w:val="15240143"/>
    <w:rsid w:val="15949428"/>
    <w:rsid w:val="15E9C5DF"/>
    <w:rsid w:val="1600215E"/>
    <w:rsid w:val="169B8FF7"/>
    <w:rsid w:val="16ABBA20"/>
    <w:rsid w:val="16ACBA54"/>
    <w:rsid w:val="16CB3600"/>
    <w:rsid w:val="170A348A"/>
    <w:rsid w:val="1742AE6B"/>
    <w:rsid w:val="17461ABA"/>
    <w:rsid w:val="17C7D08A"/>
    <w:rsid w:val="18CD92BB"/>
    <w:rsid w:val="18FCFCCB"/>
    <w:rsid w:val="19DBD11D"/>
    <w:rsid w:val="1A1D3185"/>
    <w:rsid w:val="1A1DFBD3"/>
    <w:rsid w:val="1A25EE7F"/>
    <w:rsid w:val="1A635CB6"/>
    <w:rsid w:val="1A6B290F"/>
    <w:rsid w:val="1AC085A2"/>
    <w:rsid w:val="1ACECBE9"/>
    <w:rsid w:val="1ACF590B"/>
    <w:rsid w:val="1AD21154"/>
    <w:rsid w:val="1AF37F27"/>
    <w:rsid w:val="1B0D9EC4"/>
    <w:rsid w:val="1B3F3277"/>
    <w:rsid w:val="1B5228E1"/>
    <w:rsid w:val="1B56290D"/>
    <w:rsid w:val="1B6F6579"/>
    <w:rsid w:val="1B790A1A"/>
    <w:rsid w:val="1BB0ECAA"/>
    <w:rsid w:val="1C5C82EE"/>
    <w:rsid w:val="1C7127CE"/>
    <w:rsid w:val="1C79ADD0"/>
    <w:rsid w:val="1CA1486E"/>
    <w:rsid w:val="1D2512AD"/>
    <w:rsid w:val="1D847207"/>
    <w:rsid w:val="1DF839D6"/>
    <w:rsid w:val="1E0C8D1F"/>
    <w:rsid w:val="1E25A697"/>
    <w:rsid w:val="1E272A03"/>
    <w:rsid w:val="1E8BCEB4"/>
    <w:rsid w:val="1F6CA8B8"/>
    <w:rsid w:val="1F76C8B5"/>
    <w:rsid w:val="2024E03E"/>
    <w:rsid w:val="2079202A"/>
    <w:rsid w:val="21015C34"/>
    <w:rsid w:val="210C7FC2"/>
    <w:rsid w:val="211549E8"/>
    <w:rsid w:val="211A73EC"/>
    <w:rsid w:val="2198B293"/>
    <w:rsid w:val="219CF4B2"/>
    <w:rsid w:val="21BBD973"/>
    <w:rsid w:val="21E66AE0"/>
    <w:rsid w:val="220CC51D"/>
    <w:rsid w:val="22341BD9"/>
    <w:rsid w:val="2257E32A"/>
    <w:rsid w:val="229965D2"/>
    <w:rsid w:val="22ABADCC"/>
    <w:rsid w:val="22F45718"/>
    <w:rsid w:val="2312D78F"/>
    <w:rsid w:val="23156131"/>
    <w:rsid w:val="233914CF"/>
    <w:rsid w:val="2355819A"/>
    <w:rsid w:val="23A5CB3C"/>
    <w:rsid w:val="23C58257"/>
    <w:rsid w:val="23F563C8"/>
    <w:rsid w:val="2420DCEE"/>
    <w:rsid w:val="2486C438"/>
    <w:rsid w:val="24AEA7F0"/>
    <w:rsid w:val="256CE6EA"/>
    <w:rsid w:val="266B0C0B"/>
    <w:rsid w:val="2681662F"/>
    <w:rsid w:val="26E03640"/>
    <w:rsid w:val="27046C61"/>
    <w:rsid w:val="270737D0"/>
    <w:rsid w:val="271AF191"/>
    <w:rsid w:val="27313D33"/>
    <w:rsid w:val="27762A1C"/>
    <w:rsid w:val="277DEDDC"/>
    <w:rsid w:val="27925AEB"/>
    <w:rsid w:val="27976BFF"/>
    <w:rsid w:val="27997E57"/>
    <w:rsid w:val="28000D8B"/>
    <w:rsid w:val="288E087E"/>
    <w:rsid w:val="29333C60"/>
    <w:rsid w:val="29553971"/>
    <w:rsid w:val="29662E0D"/>
    <w:rsid w:val="29B6A146"/>
    <w:rsid w:val="2A7DD151"/>
    <w:rsid w:val="2AAEA999"/>
    <w:rsid w:val="2AB9C0B3"/>
    <w:rsid w:val="2B489A69"/>
    <w:rsid w:val="2BADF562"/>
    <w:rsid w:val="2BD17960"/>
    <w:rsid w:val="2C0958EA"/>
    <w:rsid w:val="2C12FB43"/>
    <w:rsid w:val="2C44694F"/>
    <w:rsid w:val="2C5964E2"/>
    <w:rsid w:val="2C640791"/>
    <w:rsid w:val="2CEC0295"/>
    <w:rsid w:val="2CEFB801"/>
    <w:rsid w:val="2CF0A7B3"/>
    <w:rsid w:val="2D49C5C3"/>
    <w:rsid w:val="2D4F0D6B"/>
    <w:rsid w:val="2D7E9D5C"/>
    <w:rsid w:val="2D7EED4D"/>
    <w:rsid w:val="2DFE89B9"/>
    <w:rsid w:val="2E628937"/>
    <w:rsid w:val="2E96010F"/>
    <w:rsid w:val="2F52271A"/>
    <w:rsid w:val="2F889FE2"/>
    <w:rsid w:val="2FB6BBA2"/>
    <w:rsid w:val="2FC6A79C"/>
    <w:rsid w:val="2FEE3C29"/>
    <w:rsid w:val="303B8D1B"/>
    <w:rsid w:val="3069FFAD"/>
    <w:rsid w:val="313045D1"/>
    <w:rsid w:val="3142A463"/>
    <w:rsid w:val="3176F0B8"/>
    <w:rsid w:val="31A77AF7"/>
    <w:rsid w:val="327B23E7"/>
    <w:rsid w:val="32C30F33"/>
    <w:rsid w:val="32E52F00"/>
    <w:rsid w:val="32F34703"/>
    <w:rsid w:val="32F945E8"/>
    <w:rsid w:val="333ABA68"/>
    <w:rsid w:val="3427C50F"/>
    <w:rsid w:val="34334DDD"/>
    <w:rsid w:val="34E9A9E0"/>
    <w:rsid w:val="353AF838"/>
    <w:rsid w:val="3547EE0C"/>
    <w:rsid w:val="354819ED"/>
    <w:rsid w:val="36018773"/>
    <w:rsid w:val="3695B16C"/>
    <w:rsid w:val="369E9A16"/>
    <w:rsid w:val="3738AF7C"/>
    <w:rsid w:val="37760A73"/>
    <w:rsid w:val="378B4CEC"/>
    <w:rsid w:val="37AE31D9"/>
    <w:rsid w:val="37B93A44"/>
    <w:rsid w:val="38229E72"/>
    <w:rsid w:val="383181CD"/>
    <w:rsid w:val="385DC5C8"/>
    <w:rsid w:val="38FE5C91"/>
    <w:rsid w:val="3911DAD4"/>
    <w:rsid w:val="397549FF"/>
    <w:rsid w:val="3993D04A"/>
    <w:rsid w:val="39D63AD8"/>
    <w:rsid w:val="3A0E695B"/>
    <w:rsid w:val="3A4E8FDF"/>
    <w:rsid w:val="3A72D773"/>
    <w:rsid w:val="3ADD5707"/>
    <w:rsid w:val="3B9C1588"/>
    <w:rsid w:val="3BB9E2A7"/>
    <w:rsid w:val="3BE9164A"/>
    <w:rsid w:val="3C173BD4"/>
    <w:rsid w:val="3C4AA734"/>
    <w:rsid w:val="3C67779D"/>
    <w:rsid w:val="3C83267E"/>
    <w:rsid w:val="3CB91D9F"/>
    <w:rsid w:val="3D053503"/>
    <w:rsid w:val="3D316B1F"/>
    <w:rsid w:val="3DBD7974"/>
    <w:rsid w:val="3DD38363"/>
    <w:rsid w:val="3DF52CD1"/>
    <w:rsid w:val="3E646C45"/>
    <w:rsid w:val="3E7FC08E"/>
    <w:rsid w:val="3E838E15"/>
    <w:rsid w:val="3ED3AD61"/>
    <w:rsid w:val="3F42C4B1"/>
    <w:rsid w:val="3F5741E7"/>
    <w:rsid w:val="3F8CABDE"/>
    <w:rsid w:val="3FCDC4FD"/>
    <w:rsid w:val="403A9001"/>
    <w:rsid w:val="404A70AA"/>
    <w:rsid w:val="4074DF4B"/>
    <w:rsid w:val="40852B27"/>
    <w:rsid w:val="4088D727"/>
    <w:rsid w:val="413EA5B3"/>
    <w:rsid w:val="418EAF54"/>
    <w:rsid w:val="4202ABEC"/>
    <w:rsid w:val="422D24FB"/>
    <w:rsid w:val="423ADE37"/>
    <w:rsid w:val="42AD1C81"/>
    <w:rsid w:val="42D1510A"/>
    <w:rsid w:val="42E9D74B"/>
    <w:rsid w:val="431EBE34"/>
    <w:rsid w:val="4343EE3B"/>
    <w:rsid w:val="4355D81B"/>
    <w:rsid w:val="4393E553"/>
    <w:rsid w:val="44731E84"/>
    <w:rsid w:val="44777324"/>
    <w:rsid w:val="44874123"/>
    <w:rsid w:val="4492EBAF"/>
    <w:rsid w:val="4498557A"/>
    <w:rsid w:val="44AC0284"/>
    <w:rsid w:val="4527F506"/>
    <w:rsid w:val="453108C1"/>
    <w:rsid w:val="459B5C68"/>
    <w:rsid w:val="45B26BAC"/>
    <w:rsid w:val="4600D3E5"/>
    <w:rsid w:val="4602449B"/>
    <w:rsid w:val="46192083"/>
    <w:rsid w:val="46701AC8"/>
    <w:rsid w:val="46D2592A"/>
    <w:rsid w:val="46FDA384"/>
    <w:rsid w:val="4749C1C1"/>
    <w:rsid w:val="4763B05C"/>
    <w:rsid w:val="48A4D5AF"/>
    <w:rsid w:val="48B69B6A"/>
    <w:rsid w:val="48B7277E"/>
    <w:rsid w:val="48C823A0"/>
    <w:rsid w:val="497CF80A"/>
    <w:rsid w:val="49BAC761"/>
    <w:rsid w:val="49D88E2C"/>
    <w:rsid w:val="4A02022C"/>
    <w:rsid w:val="4A4DF165"/>
    <w:rsid w:val="4ABB548B"/>
    <w:rsid w:val="4B35DB00"/>
    <w:rsid w:val="4B588EFD"/>
    <w:rsid w:val="4B62812B"/>
    <w:rsid w:val="4B776657"/>
    <w:rsid w:val="4BC8932F"/>
    <w:rsid w:val="4C4DA8A3"/>
    <w:rsid w:val="4C4E6489"/>
    <w:rsid w:val="4C61A6CD"/>
    <w:rsid w:val="4C87363D"/>
    <w:rsid w:val="4CA6DFDC"/>
    <w:rsid w:val="4D03E132"/>
    <w:rsid w:val="4D2CD1B3"/>
    <w:rsid w:val="4D8AE7A9"/>
    <w:rsid w:val="4D9391F7"/>
    <w:rsid w:val="4DB91C54"/>
    <w:rsid w:val="4E0C3F6F"/>
    <w:rsid w:val="4E1FBEBF"/>
    <w:rsid w:val="4EAE8566"/>
    <w:rsid w:val="4EB389B1"/>
    <w:rsid w:val="4F3AA9B5"/>
    <w:rsid w:val="50043848"/>
    <w:rsid w:val="5039A23F"/>
    <w:rsid w:val="50934BCF"/>
    <w:rsid w:val="50E15CA0"/>
    <w:rsid w:val="50EC2FA3"/>
    <w:rsid w:val="5117E2F2"/>
    <w:rsid w:val="5121D5AC"/>
    <w:rsid w:val="5128C977"/>
    <w:rsid w:val="5158465A"/>
    <w:rsid w:val="51A82086"/>
    <w:rsid w:val="51CCC48C"/>
    <w:rsid w:val="5255085E"/>
    <w:rsid w:val="52645CC9"/>
    <w:rsid w:val="5268D0B5"/>
    <w:rsid w:val="52880004"/>
    <w:rsid w:val="52A2DB64"/>
    <w:rsid w:val="52F02BA8"/>
    <w:rsid w:val="530D2D90"/>
    <w:rsid w:val="5310A3AF"/>
    <w:rsid w:val="532FF9F1"/>
    <w:rsid w:val="537EFFE9"/>
    <w:rsid w:val="53AC27F6"/>
    <w:rsid w:val="540CEAA5"/>
    <w:rsid w:val="5416EE89"/>
    <w:rsid w:val="54218DAD"/>
    <w:rsid w:val="5441C425"/>
    <w:rsid w:val="544EAC8B"/>
    <w:rsid w:val="548B32BB"/>
    <w:rsid w:val="549D3E6D"/>
    <w:rsid w:val="54E8114C"/>
    <w:rsid w:val="552ACF14"/>
    <w:rsid w:val="5564F5E8"/>
    <w:rsid w:val="557CD131"/>
    <w:rsid w:val="55BC78B0"/>
    <w:rsid w:val="5613DED5"/>
    <w:rsid w:val="561BFE81"/>
    <w:rsid w:val="56695959"/>
    <w:rsid w:val="566CB5BB"/>
    <w:rsid w:val="56BED14C"/>
    <w:rsid w:val="56FD6ED2"/>
    <w:rsid w:val="570710F5"/>
    <w:rsid w:val="5711F3E7"/>
    <w:rsid w:val="5757E27C"/>
    <w:rsid w:val="57872476"/>
    <w:rsid w:val="57F08707"/>
    <w:rsid w:val="587397BF"/>
    <w:rsid w:val="58BC5F79"/>
    <w:rsid w:val="58C94714"/>
    <w:rsid w:val="58FAAC25"/>
    <w:rsid w:val="590B83EC"/>
    <w:rsid w:val="59216CCC"/>
    <w:rsid w:val="59500DAF"/>
    <w:rsid w:val="596E052B"/>
    <w:rsid w:val="5979A068"/>
    <w:rsid w:val="59915844"/>
    <w:rsid w:val="59C6CE8C"/>
    <w:rsid w:val="5A7B7101"/>
    <w:rsid w:val="5AD4E0C2"/>
    <w:rsid w:val="5B1FB1A3"/>
    <w:rsid w:val="5B4E3572"/>
    <w:rsid w:val="5BC54679"/>
    <w:rsid w:val="5CBF7280"/>
    <w:rsid w:val="5CD34C1F"/>
    <w:rsid w:val="5CF2D1CC"/>
    <w:rsid w:val="5D37E2AC"/>
    <w:rsid w:val="5D485595"/>
    <w:rsid w:val="5D4C1335"/>
    <w:rsid w:val="5D82DE78"/>
    <w:rsid w:val="5E18ECA4"/>
    <w:rsid w:val="5E39B60A"/>
    <w:rsid w:val="5EC9C446"/>
    <w:rsid w:val="5F003662"/>
    <w:rsid w:val="5F677978"/>
    <w:rsid w:val="5F813338"/>
    <w:rsid w:val="5F9C2915"/>
    <w:rsid w:val="5FAD1053"/>
    <w:rsid w:val="5FB0A145"/>
    <w:rsid w:val="5FBE75A8"/>
    <w:rsid w:val="605F9487"/>
    <w:rsid w:val="60D24550"/>
    <w:rsid w:val="6119C9ED"/>
    <w:rsid w:val="61726C97"/>
    <w:rsid w:val="6178438A"/>
    <w:rsid w:val="6232C8B6"/>
    <w:rsid w:val="62716518"/>
    <w:rsid w:val="62A6E2F1"/>
    <w:rsid w:val="62BB38E2"/>
    <w:rsid w:val="62E733C3"/>
    <w:rsid w:val="6388E98D"/>
    <w:rsid w:val="64237FCC"/>
    <w:rsid w:val="6491979E"/>
    <w:rsid w:val="64AF7C53"/>
    <w:rsid w:val="653E9358"/>
    <w:rsid w:val="65BD0996"/>
    <w:rsid w:val="66243E25"/>
    <w:rsid w:val="662A335A"/>
    <w:rsid w:val="6633CE02"/>
    <w:rsid w:val="66C459CA"/>
    <w:rsid w:val="6787EF85"/>
    <w:rsid w:val="679B2D4C"/>
    <w:rsid w:val="682386AD"/>
    <w:rsid w:val="683A03BD"/>
    <w:rsid w:val="68545619"/>
    <w:rsid w:val="688588C8"/>
    <w:rsid w:val="6912F3E3"/>
    <w:rsid w:val="692E85BE"/>
    <w:rsid w:val="69396D00"/>
    <w:rsid w:val="696D392E"/>
    <w:rsid w:val="69750AC6"/>
    <w:rsid w:val="69984387"/>
    <w:rsid w:val="69C45CAD"/>
    <w:rsid w:val="69D81072"/>
    <w:rsid w:val="69E8D971"/>
    <w:rsid w:val="69F35A66"/>
    <w:rsid w:val="69F7AAA5"/>
    <w:rsid w:val="6A07CB35"/>
    <w:rsid w:val="6A172E7F"/>
    <w:rsid w:val="6A2656DA"/>
    <w:rsid w:val="6A301FB1"/>
    <w:rsid w:val="6B1732CC"/>
    <w:rsid w:val="6B48EE3A"/>
    <w:rsid w:val="6B87552E"/>
    <w:rsid w:val="6BA1C409"/>
    <w:rsid w:val="6BA2CBBB"/>
    <w:rsid w:val="6BAD696C"/>
    <w:rsid w:val="6C531CB7"/>
    <w:rsid w:val="6C560E4F"/>
    <w:rsid w:val="6C7A3D1B"/>
    <w:rsid w:val="6CA4F9EC"/>
    <w:rsid w:val="6CBC76E4"/>
    <w:rsid w:val="6CC09C17"/>
    <w:rsid w:val="6D0B5B9C"/>
    <w:rsid w:val="6D158A33"/>
    <w:rsid w:val="6D5546B3"/>
    <w:rsid w:val="6DCDCE4A"/>
    <w:rsid w:val="6DD843DB"/>
    <w:rsid w:val="6E00C77D"/>
    <w:rsid w:val="6E073926"/>
    <w:rsid w:val="6EF11714"/>
    <w:rsid w:val="6EF34543"/>
    <w:rsid w:val="6F06598D"/>
    <w:rsid w:val="6F895FBF"/>
    <w:rsid w:val="702B7C8D"/>
    <w:rsid w:val="70405BAC"/>
    <w:rsid w:val="71005267"/>
    <w:rsid w:val="71809D72"/>
    <w:rsid w:val="72182C37"/>
    <w:rsid w:val="721F62F8"/>
    <w:rsid w:val="724907A5"/>
    <w:rsid w:val="725A7423"/>
    <w:rsid w:val="7283A203"/>
    <w:rsid w:val="729A450F"/>
    <w:rsid w:val="72B872E9"/>
    <w:rsid w:val="72CEC010"/>
    <w:rsid w:val="72EFC370"/>
    <w:rsid w:val="734CC554"/>
    <w:rsid w:val="738A118F"/>
    <w:rsid w:val="73C48837"/>
    <w:rsid w:val="73F36D3A"/>
    <w:rsid w:val="7499509D"/>
    <w:rsid w:val="74DE5840"/>
    <w:rsid w:val="754B71BE"/>
    <w:rsid w:val="754E9004"/>
    <w:rsid w:val="755293F6"/>
    <w:rsid w:val="760660D2"/>
    <w:rsid w:val="76337B9E"/>
    <w:rsid w:val="766C900A"/>
    <w:rsid w:val="7670DFC7"/>
    <w:rsid w:val="7689967E"/>
    <w:rsid w:val="77203A99"/>
    <w:rsid w:val="7775AC8A"/>
    <w:rsid w:val="77EA7099"/>
    <w:rsid w:val="78203677"/>
    <w:rsid w:val="783F736F"/>
    <w:rsid w:val="78691D13"/>
    <w:rsid w:val="7878DECE"/>
    <w:rsid w:val="78852AEC"/>
    <w:rsid w:val="7920D9A2"/>
    <w:rsid w:val="79232A7B"/>
    <w:rsid w:val="796164EC"/>
    <w:rsid w:val="7998A106"/>
    <w:rsid w:val="79FA3FCD"/>
    <w:rsid w:val="7A129C76"/>
    <w:rsid w:val="7A7F3009"/>
    <w:rsid w:val="7AF0D4AC"/>
    <w:rsid w:val="7B00C03A"/>
    <w:rsid w:val="7B773811"/>
    <w:rsid w:val="7BF1172B"/>
    <w:rsid w:val="7C270F25"/>
    <w:rsid w:val="7C579A3F"/>
    <w:rsid w:val="7C9BE7A6"/>
    <w:rsid w:val="7CAE7A13"/>
    <w:rsid w:val="7CCE20B8"/>
    <w:rsid w:val="7CF7522A"/>
    <w:rsid w:val="7D2BE723"/>
    <w:rsid w:val="7D36EB85"/>
    <w:rsid w:val="7D8ADF14"/>
    <w:rsid w:val="7DE29C97"/>
    <w:rsid w:val="7E2B56AD"/>
    <w:rsid w:val="7E73D452"/>
    <w:rsid w:val="7F252676"/>
    <w:rsid w:val="7F926BFF"/>
    <w:rsid w:val="7FB77E13"/>
    <w:rsid w:val="7FC18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C8C5"/>
  <w15:chartTrackingRefBased/>
  <w15:docId w15:val="{F5D6EEBE-97F2-4D52-A69F-36917960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mbria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3DF"/>
    <w:pPr>
      <w:widowControl/>
      <w:autoSpaceDE/>
      <w:autoSpaceDN/>
      <w:spacing w:after="160" w:line="259" w:lineRule="auto"/>
    </w:pPr>
    <w:rPr>
      <w:rFonts w:eastAsiaTheme="minorHAns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DF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DF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3DF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0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601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40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2B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0803DF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0803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03DF"/>
    <w:rPr>
      <w:rFonts w:ascii="Segoe UI Semibold" w:eastAsiaTheme="majorEastAsia" w:hAnsi="Segoe UI Semibold" w:cs="Segoe UI Semibold"/>
      <w:color w:val="0D576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DF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DF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803DF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3DF"/>
    <w:rPr>
      <w:rFonts w:ascii="Segoe UI Semilight" w:eastAsiaTheme="minorHAnsi" w:hAnsi="Segoe UI Semilight" w:cs="Segoe UI Semilight"/>
      <w:i/>
      <w:iCs/>
      <w:sz w:val="5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0803DF"/>
    <w:rPr>
      <w:rFonts w:asciiTheme="majorHAnsi" w:eastAsiaTheme="majorEastAsia" w:hAnsiTheme="majorHAnsi" w:cstheme="majorBidi"/>
      <w:i/>
      <w:iCs/>
      <w:color w:val="40403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17"/>
    <w:rPr>
      <w:rFonts w:asciiTheme="majorHAnsi" w:eastAsiaTheme="majorEastAsia" w:hAnsiTheme="majorHAnsi" w:cstheme="majorBidi"/>
      <w:color w:val="094048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8E6"/>
    <w:rPr>
      <w:rFonts w:asciiTheme="majorHAnsi" w:eastAsiaTheme="majorEastAsia" w:hAnsiTheme="majorHAnsi" w:cstheme="majorBidi"/>
      <w:color w:val="062B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8E6"/>
    <w:rPr>
      <w:rFonts w:asciiTheme="majorHAnsi" w:eastAsiaTheme="majorEastAsia" w:hAnsiTheme="majorHAnsi" w:cstheme="majorBidi"/>
      <w:i/>
      <w:iCs/>
      <w:color w:val="062B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8E6"/>
    <w:rPr>
      <w:rFonts w:asciiTheme="majorHAnsi" w:eastAsiaTheme="majorEastAsia" w:hAnsiTheme="majorHAnsi" w:cstheme="majorBidi"/>
      <w:color w:val="5D5D5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8E6"/>
    <w:rPr>
      <w:rFonts w:asciiTheme="majorHAnsi" w:eastAsiaTheme="majorEastAsia" w:hAnsiTheme="majorHAnsi" w:cstheme="majorBidi"/>
      <w:i/>
      <w:iCs/>
      <w:color w:val="5D5D59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2"/>
    <w:rsid w:val="000803DF"/>
    <w:pPr>
      <w:spacing w:after="0" w:line="240" w:lineRule="auto"/>
      <w:jc w:val="center"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660117"/>
  </w:style>
  <w:style w:type="character" w:customStyle="1" w:styleId="BodyTextChar">
    <w:name w:val="Body Text Char"/>
    <w:basedOn w:val="DefaultParagraphFont"/>
    <w:link w:val="BodyText"/>
    <w:uiPriority w:val="1"/>
    <w:rsid w:val="00660117"/>
    <w:rPr>
      <w:rFonts w:ascii="Segoe UI" w:hAnsi="Segoe UI" w:cs="Segoe UI"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660117"/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0117"/>
    <w:rPr>
      <w:rFonts w:ascii="Segoe UI Semibold" w:eastAsia="Segoe UI Light" w:hAnsi="Segoe UI Semibold" w:cs="Segoe UI Semibold"/>
      <w:bCs/>
      <w:i/>
      <w:iCs/>
      <w:color w:val="0D5761"/>
      <w:sz w:val="32"/>
      <w:szCs w:val="32"/>
    </w:rPr>
  </w:style>
  <w:style w:type="paragraph" w:styleId="NoSpacing">
    <w:name w:val="No Spacing"/>
    <w:link w:val="NoSpacingChar"/>
    <w:uiPriority w:val="1"/>
    <w:qFormat/>
    <w:rsid w:val="000803DF"/>
    <w:pPr>
      <w:widowControl/>
      <w:autoSpaceDE/>
      <w:autoSpaceDN/>
    </w:pPr>
    <w:rPr>
      <w:rFonts w:eastAsiaTheme="minorHAns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660117"/>
    <w:rPr>
      <w:rFonts w:eastAsiaTheme="minorHAnsi" w:cs="Segoe UI"/>
    </w:rPr>
  </w:style>
  <w:style w:type="character" w:styleId="IntenseEmphasis">
    <w:name w:val="Intense Emphasis"/>
    <w:basedOn w:val="DefaultParagraphFont"/>
    <w:uiPriority w:val="21"/>
    <w:qFormat/>
    <w:rsid w:val="000803DF"/>
    <w:rPr>
      <w:i/>
      <w:iCs/>
      <w:color w:val="8CB5AB" w:themeColor="accent2"/>
    </w:rPr>
  </w:style>
  <w:style w:type="table" w:customStyle="1" w:styleId="Style1">
    <w:name w:val="Style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Yu Gothic Light" w:hAnsi="Yu Gothic Light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customStyle="1" w:styleId="TitlePageEmphasis">
    <w:name w:val="Title Page Emphasis"/>
    <w:basedOn w:val="BodyText"/>
    <w:uiPriority w:val="1"/>
    <w:qFormat/>
    <w:rsid w:val="00660117"/>
    <w:rPr>
      <w:sz w:val="44"/>
      <w:szCs w:val="44"/>
    </w:rPr>
  </w:style>
  <w:style w:type="paragraph" w:customStyle="1" w:styleId="PullQuoteStyle">
    <w:name w:val="PullQuote Style"/>
    <w:basedOn w:val="Normal"/>
    <w:uiPriority w:val="1"/>
    <w:qFormat/>
    <w:rsid w:val="00660117"/>
    <w:rPr>
      <w:b/>
      <w:bCs/>
      <w:sz w:val="28"/>
      <w:szCs w:val="28"/>
    </w:rPr>
  </w:style>
  <w:style w:type="paragraph" w:customStyle="1" w:styleId="TableGraphHeader">
    <w:name w:val="Table/Graph Header"/>
    <w:basedOn w:val="Heading2"/>
    <w:link w:val="TableGraphHeaderChar"/>
    <w:uiPriority w:val="1"/>
    <w:rsid w:val="00660117"/>
  </w:style>
  <w:style w:type="character" w:customStyle="1" w:styleId="TableGraphHeaderChar">
    <w:name w:val="Table/Graph Header Char"/>
    <w:basedOn w:val="Heading2Char"/>
    <w:link w:val="TableGraphHeader"/>
    <w:uiPriority w:val="1"/>
    <w:rsid w:val="00660117"/>
    <w:rPr>
      <w:rFonts w:ascii="Segoe UI" w:eastAsia="Segoe UI Light" w:hAnsi="Segoe UI" w:cstheme="minorHAnsi"/>
      <w:b w:val="0"/>
      <w:color w:val="0D5761"/>
      <w:sz w:val="36"/>
      <w:szCs w:val="36"/>
    </w:rPr>
  </w:style>
  <w:style w:type="paragraph" w:customStyle="1" w:styleId="TableChartGraphHeader">
    <w:name w:val="Table/Chart/Graph Header"/>
    <w:basedOn w:val="BodyText"/>
    <w:link w:val="TableChartGraphHeaderChar"/>
    <w:uiPriority w:val="1"/>
    <w:qFormat/>
    <w:rsid w:val="00660117"/>
    <w:pPr>
      <w:spacing w:after="80"/>
    </w:pPr>
    <w:rPr>
      <w:b/>
      <w:bCs/>
      <w:color w:val="0D5761" w:themeColor="accent1"/>
    </w:rPr>
  </w:style>
  <w:style w:type="character" w:customStyle="1" w:styleId="TableChartGraphHeaderChar">
    <w:name w:val="Table/Chart/Graph Header Char"/>
    <w:basedOn w:val="BodyTextChar"/>
    <w:link w:val="TableChartGraphHeader"/>
    <w:uiPriority w:val="1"/>
    <w:rsid w:val="00660117"/>
    <w:rPr>
      <w:rFonts w:ascii="Segoe UI" w:hAnsi="Segoe UI" w:cs="Segoe UI"/>
      <w:b/>
      <w:bCs/>
      <w:color w:val="0D5761" w:themeColor="accent1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1"/>
    <w:qFormat/>
    <w:rsid w:val="00660117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1"/>
    <w:rsid w:val="00660117"/>
    <w:rPr>
      <w:rFonts w:ascii="Segoe UI Light" w:hAnsi="Segoe UI Light" w:cs="Segoe UI Light"/>
      <w:i/>
      <w:iCs/>
      <w:color w:val="0D5761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660117"/>
    <w:pPr>
      <w:spacing w:before="20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117"/>
    <w:rPr>
      <w:rFonts w:ascii="Segoe UI" w:hAnsi="Segoe UI" w:cs="Segoe UI"/>
      <w:i/>
      <w:iCs/>
      <w:color w:val="71716C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601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01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0117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DF"/>
    <w:rPr>
      <w:rFonts w:eastAsiaTheme="minorHAnsi" w:cs="Segoe UI"/>
    </w:rPr>
  </w:style>
  <w:style w:type="paragraph" w:styleId="Footer">
    <w:name w:val="footer"/>
    <w:basedOn w:val="Normal"/>
    <w:link w:val="FooterChar"/>
    <w:uiPriority w:val="99"/>
    <w:unhideWhenUsed/>
    <w:rsid w:val="0008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DF"/>
    <w:rPr>
      <w:rFonts w:eastAsiaTheme="minorHAnsi" w:cs="Segoe UI"/>
    </w:rPr>
  </w:style>
  <w:style w:type="character" w:styleId="Hyperlink">
    <w:name w:val="Hyperlink"/>
    <w:basedOn w:val="DefaultParagraphFont"/>
    <w:uiPriority w:val="99"/>
    <w:unhideWhenUsed/>
    <w:rsid w:val="00660117"/>
    <w:rPr>
      <w:color w:val="0D5761" w:themeColor="hyperlink"/>
      <w:u w:val="single"/>
    </w:rPr>
  </w:style>
  <w:style w:type="table" w:styleId="TableGrid">
    <w:name w:val="Table Grid"/>
    <w:basedOn w:val="TableNormal"/>
    <w:uiPriority w:val="39"/>
    <w:rsid w:val="002D4ECE"/>
    <w:pPr>
      <w:widowControl/>
      <w:autoSpaceDE/>
      <w:autoSpaceDN/>
    </w:pPr>
    <w:rPr>
      <w:rFonts w:eastAsiaTheme="minorHAnsi" w:cs="Segoe U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0117"/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Style1">
    <w:name w:val="Table Style 1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Yu Gothic Light" w:hAnsi="Yu Gothic Light"/>
        <w:b/>
        <w:color w:val="FFFFFF" w:themeColor="background1"/>
        <w:sz w:val="22"/>
      </w:rPr>
      <w:tblPr/>
      <w:tcPr>
        <w:shd w:val="clear" w:color="auto" w:fill="0D5761" w:themeFill="accent1"/>
      </w:tcPr>
    </w:tblStylePr>
  </w:style>
  <w:style w:type="table" w:customStyle="1" w:styleId="DefaultTableStyle">
    <w:name w:val="Default Table Style"/>
    <w:basedOn w:val="TableNormal"/>
    <w:uiPriority w:val="99"/>
    <w:rsid w:val="00274A99"/>
    <w:pPr>
      <w:widowControl/>
      <w:autoSpaceDE/>
      <w:autoSpaceDN/>
      <w:jc w:val="center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D5761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03D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DF"/>
    <w:rPr>
      <w:rFonts w:eastAsiaTheme="minorHAns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3DF"/>
    <w:pPr>
      <w:pBdr>
        <w:top w:val="single" w:sz="4" w:space="10" w:color="0D5761" w:themeColor="accent1"/>
        <w:bottom w:val="single" w:sz="4" w:space="10" w:color="0D5761" w:themeColor="accent1"/>
      </w:pBdr>
      <w:spacing w:before="360" w:after="360"/>
      <w:ind w:left="864" w:right="864"/>
      <w:jc w:val="center"/>
    </w:pPr>
    <w:rPr>
      <w:i/>
      <w:iCs/>
      <w:color w:val="8CB5A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3DF"/>
    <w:rPr>
      <w:rFonts w:eastAsiaTheme="minorHAnsi" w:cs="Segoe UI"/>
      <w:i/>
      <w:iCs/>
      <w:color w:val="8CB5AB" w:themeColor="accent2"/>
    </w:rPr>
  </w:style>
  <w:style w:type="table" w:customStyle="1" w:styleId="OSPITable">
    <w:name w:val="OSPI Table"/>
    <w:basedOn w:val="TableNormal"/>
    <w:uiPriority w:val="99"/>
    <w:rsid w:val="000803DF"/>
    <w:pPr>
      <w:widowControl/>
      <w:autoSpaceDE/>
      <w:autoSpaceDN/>
      <w:jc w:val="center"/>
    </w:pPr>
    <w:rPr>
      <w:rFonts w:eastAsiaTheme="min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Yu Gothic Light" w:hAnsi="Yu Gothic Light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OSPITableDefault">
    <w:name w:val="OSPI Table (Default)"/>
    <w:basedOn w:val="OSPITable"/>
    <w:uiPriority w:val="99"/>
    <w:rsid w:val="000803DF"/>
    <w:tblPr/>
    <w:tblStylePr w:type="firstRow">
      <w:rPr>
        <w:rFonts w:ascii="Yu Mincho" w:hAnsi="Yu Mincho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1Light-Accent4">
    <w:name w:val="Grid Table 1 Light Accent 4"/>
    <w:basedOn w:val="TableNormal"/>
    <w:uiPriority w:val="46"/>
    <w:rsid w:val="00086F5B"/>
    <w:tblPr>
      <w:tblStyleRowBandSize w:val="1"/>
      <w:tblStyleColBandSize w:val="1"/>
      <w:tblBorders>
        <w:top w:val="single" w:sz="4" w:space="0" w:color="C2CCD8" w:themeColor="accent4" w:themeTint="66"/>
        <w:left w:val="single" w:sz="4" w:space="0" w:color="C2CCD8" w:themeColor="accent4" w:themeTint="66"/>
        <w:bottom w:val="single" w:sz="4" w:space="0" w:color="C2CCD8" w:themeColor="accent4" w:themeTint="66"/>
        <w:right w:val="single" w:sz="4" w:space="0" w:color="C2CCD8" w:themeColor="accent4" w:themeTint="66"/>
        <w:insideH w:val="single" w:sz="4" w:space="0" w:color="C2CCD8" w:themeColor="accent4" w:themeTint="66"/>
        <w:insideV w:val="single" w:sz="4" w:space="0" w:color="C2CC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3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86F5B"/>
    <w:rPr>
      <w:color w:val="808080"/>
    </w:rPr>
  </w:style>
  <w:style w:type="table" w:styleId="GridTable4-Accent3">
    <w:name w:val="Grid Table 4 Accent 3"/>
    <w:basedOn w:val="TableNormal"/>
    <w:uiPriority w:val="49"/>
    <w:rsid w:val="00086F5B"/>
    <w:tblPr>
      <w:tblStyleRowBandSize w:val="1"/>
      <w:tblStyleColBandSize w:val="1"/>
      <w:tblBorders>
        <w:top w:val="single" w:sz="4" w:space="0" w:color="FCDC88" w:themeColor="accent3" w:themeTint="99"/>
        <w:left w:val="single" w:sz="4" w:space="0" w:color="FCDC88" w:themeColor="accent3" w:themeTint="99"/>
        <w:bottom w:val="single" w:sz="4" w:space="0" w:color="FCDC88" w:themeColor="accent3" w:themeTint="99"/>
        <w:right w:val="single" w:sz="4" w:space="0" w:color="FCDC88" w:themeColor="accent3" w:themeTint="99"/>
        <w:insideH w:val="single" w:sz="4" w:space="0" w:color="FCDC88" w:themeColor="accent3" w:themeTint="99"/>
        <w:insideV w:val="single" w:sz="4" w:space="0" w:color="FCDC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639" w:themeColor="accent3"/>
          <w:left w:val="single" w:sz="4" w:space="0" w:color="FBC639" w:themeColor="accent3"/>
          <w:bottom w:val="single" w:sz="4" w:space="0" w:color="FBC639" w:themeColor="accent3"/>
          <w:right w:val="single" w:sz="4" w:space="0" w:color="FBC639" w:themeColor="accent3"/>
          <w:insideH w:val="nil"/>
          <w:insideV w:val="nil"/>
        </w:tcBorders>
        <w:shd w:val="clear" w:color="auto" w:fill="FBC639" w:themeFill="accent3"/>
      </w:tcPr>
    </w:tblStylePr>
    <w:tblStylePr w:type="lastRow">
      <w:rPr>
        <w:b/>
        <w:bCs/>
      </w:rPr>
      <w:tblPr/>
      <w:tcPr>
        <w:tcBorders>
          <w:top w:val="double" w:sz="4" w:space="0" w:color="FBC6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7" w:themeFill="accent3" w:themeFillTint="33"/>
      </w:tcPr>
    </w:tblStylePr>
    <w:tblStylePr w:type="band1Horz">
      <w:tblPr/>
      <w:tcPr>
        <w:shd w:val="clear" w:color="auto" w:fill="FEF3D7" w:themeFill="accent3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086F5B"/>
    <w:rPr>
      <w:i/>
      <w:iCs/>
      <w:color w:val="71716C" w:themeColor="text1" w:themeTint="BF"/>
    </w:rPr>
  </w:style>
  <w:style w:type="table" w:styleId="GridTable6Colorful">
    <w:name w:val="Grid Table 6 Colorful"/>
    <w:basedOn w:val="TableNormal"/>
    <w:uiPriority w:val="51"/>
    <w:rsid w:val="001F27EF"/>
    <w:pPr>
      <w:widowControl/>
      <w:autoSpaceDE/>
      <w:autoSpaceDN/>
    </w:pPr>
    <w:rPr>
      <w:rFonts w:eastAsiaTheme="minorHAnsi" w:cs="Segoe UI"/>
      <w:color w:val="40403D" w:themeColor="text1"/>
    </w:rPr>
    <w:tblPr>
      <w:tblStyleRowBandSize w:val="1"/>
      <w:tblStyleColBandSize w:val="1"/>
      <w:tblBorders>
        <w:top w:val="single" w:sz="4" w:space="0" w:color="8E8E88" w:themeColor="text1" w:themeTint="99"/>
        <w:left w:val="single" w:sz="4" w:space="0" w:color="8E8E88" w:themeColor="text1" w:themeTint="99"/>
        <w:bottom w:val="single" w:sz="4" w:space="0" w:color="8E8E88" w:themeColor="text1" w:themeTint="99"/>
        <w:right w:val="single" w:sz="4" w:space="0" w:color="8E8E88" w:themeColor="text1" w:themeTint="99"/>
        <w:insideH w:val="single" w:sz="4" w:space="0" w:color="8E8E88" w:themeColor="text1" w:themeTint="99"/>
        <w:insideV w:val="single" w:sz="4" w:space="0" w:color="8E8E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8E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8E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7" w:themeFill="text1" w:themeFillTint="33"/>
      </w:tcPr>
    </w:tblStylePr>
    <w:tblStylePr w:type="band1Horz">
      <w:tblPr/>
      <w:tcPr>
        <w:shd w:val="clear" w:color="auto" w:fill="D9D9D7" w:themeFill="text1" w:themeFillTint="33"/>
      </w:tcPr>
    </w:tblStylePr>
  </w:style>
  <w:style w:type="paragraph" w:styleId="Revision">
    <w:name w:val="Revision"/>
    <w:hidden/>
    <w:uiPriority w:val="99"/>
    <w:semiHidden/>
    <w:rsid w:val="00CE4EE4"/>
    <w:pPr>
      <w:widowControl/>
      <w:autoSpaceDE/>
      <w:autoSpaceDN/>
    </w:pPr>
    <w:rPr>
      <w:rFonts w:eastAsiaTheme="minorHAns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D87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AFE"/>
    <w:rPr>
      <w:rFonts w:eastAsiaTheme="minorHAnsi" w:cs="Segoe UI"/>
      <w:sz w:val="20"/>
      <w:szCs w:val="20"/>
    </w:rPr>
  </w:style>
  <w:style w:type="character" w:customStyle="1" w:styleId="normaltextrun">
    <w:name w:val="normaltextrun"/>
    <w:basedOn w:val="DefaultParagraphFont"/>
    <w:uiPriority w:val="1"/>
    <w:rsid w:val="4D03E132"/>
  </w:style>
  <w:style w:type="character" w:customStyle="1" w:styleId="findhit">
    <w:name w:val="findhit"/>
    <w:basedOn w:val="DefaultParagraphFont"/>
    <w:uiPriority w:val="1"/>
    <w:rsid w:val="4D03E132"/>
  </w:style>
  <w:style w:type="character" w:customStyle="1" w:styleId="eop">
    <w:name w:val="eop"/>
    <w:basedOn w:val="DefaultParagraphFont"/>
    <w:uiPriority w:val="1"/>
    <w:rsid w:val="4D03E132"/>
  </w:style>
  <w:style w:type="character" w:styleId="UnresolvedMention">
    <w:name w:val="Unresolved Mention"/>
    <w:basedOn w:val="DefaultParagraphFont"/>
    <w:uiPriority w:val="99"/>
    <w:semiHidden/>
    <w:unhideWhenUsed/>
    <w:rsid w:val="003E0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341"/>
    <w:rPr>
      <w:color w:val="8CB5AB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43"/>
    <w:rPr>
      <w:rFonts w:eastAsiaTheme="minorHAnsi" w:cs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i.k12.wa.us/sites/default/files/2023-08/comprehensive_needs_assessment_march_2023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ashingtonstatereportcard.ospi.k12.wa.us/" TargetMode="External"/><Relationship Id="rId17" Type="http://schemas.openxmlformats.org/officeDocument/2006/relationships/hyperlink" Target="https://ospi.k12.wa.us/sites/default/files/2024-03/evidence-based-practices-guidance-docu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pi.k12.wa.us/sites/default/files/2024-03/evidence-based-practices-guidance-document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shingtonstatereportcard.ospi.k12.wa.u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ospi.k12.wa.us/sites/default/files/2024-03/step-step-sip-planning-and-implementation-guide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ospi.k12.wa.us/sites/default/files/2024-03/step-step-sip-planning-and-implementation-guide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pi.k12.wa.us/policy-funding/grants-grant-management/every-student-succeeds-act-essa/washington-school-improvement-framewor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va.erezim\Downloads\Handout-Template-Landscape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577AD2519496ABC7670213111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C8E8-DBBA-4D2B-9A24-E6F8CAC7E72C}"/>
      </w:docPartPr>
      <w:docPartBody>
        <w:p w:rsidR="0008083E" w:rsidRDefault="003B3FB2" w:rsidP="003B3FB2">
          <w:pPr>
            <w:pStyle w:val="EC3577AD2519496ABC7670213111326A3"/>
          </w:pPr>
          <w:r w:rsidRPr="00086F5B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5DD837B9490C4D79B02EAD2CD13A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8450-E991-48AC-8CB2-FC24A7AB1FCE}"/>
      </w:docPartPr>
      <w:docPartBody>
        <w:p w:rsidR="00F8664A" w:rsidRDefault="003B3FB2" w:rsidP="003B3FB2">
          <w:pPr>
            <w:pStyle w:val="5DD837B9490C4D79B02EAD2CD13A5DBA3"/>
          </w:pPr>
          <w:r w:rsidRPr="001C2C46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D7A804C7D51A4B6DAC84B60289DD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D85B-6C66-4EFD-9D2F-8F0AC6773951}"/>
      </w:docPartPr>
      <w:docPartBody>
        <w:p w:rsidR="00086D75" w:rsidRDefault="003B3FB2" w:rsidP="003B3FB2">
          <w:pPr>
            <w:pStyle w:val="D7A804C7D51A4B6DAC84B60289DD64832"/>
          </w:pPr>
          <w:r w:rsidRPr="001E36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B774852134E3E871D937FF296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0FCA-ED86-4C1A-AEF6-CE38A5900E9D}"/>
      </w:docPartPr>
      <w:docPartBody>
        <w:p w:rsidR="00086D75" w:rsidRDefault="003B3FB2" w:rsidP="003B3FB2">
          <w:pPr>
            <w:pStyle w:val="BC8B774852134E3E871D937FF2964758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EBA3B623E4659BE66A162A040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C1BC-ECD0-4BE9-B4CE-E2DE2341EB9B}"/>
      </w:docPartPr>
      <w:docPartBody>
        <w:p w:rsidR="00086D75" w:rsidRDefault="003B3FB2" w:rsidP="003B3FB2">
          <w:pPr>
            <w:pStyle w:val="3D2EBA3B623E4659BE66A162A0409366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E2C01B80B47209FC4CD502441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C563-1073-4544-AB6B-F3DAC7A6A23F}"/>
      </w:docPartPr>
      <w:docPartBody>
        <w:p w:rsidR="00086D75" w:rsidRDefault="003B3FB2" w:rsidP="003B3FB2">
          <w:pPr>
            <w:pStyle w:val="2D4E2C01B80B47209FC4CD502441A6A9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7CB320ECB455EA5FBD9A45D6C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AC09-6B88-4462-BF10-B6C44C51F6CA}"/>
      </w:docPartPr>
      <w:docPartBody>
        <w:p w:rsidR="00086D75" w:rsidRDefault="003B3FB2" w:rsidP="003B3FB2">
          <w:pPr>
            <w:pStyle w:val="61B7CB320ECB455EA5FBD9A45D6C4CB1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D3035B0C740F6B685AB63DC99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CC44-4C94-4061-A29C-576100371083}"/>
      </w:docPartPr>
      <w:docPartBody>
        <w:p w:rsidR="00086D75" w:rsidRDefault="003B3FB2" w:rsidP="003B3FB2">
          <w:pPr>
            <w:pStyle w:val="1AED3035B0C740F6B685AB63DC9904F9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C125A41194C32BE6148B6619A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E302-54D2-4C66-BA9A-99F8C63D708F}"/>
      </w:docPartPr>
      <w:docPartBody>
        <w:p w:rsidR="00086D75" w:rsidRDefault="003B3FB2" w:rsidP="003B3FB2">
          <w:pPr>
            <w:pStyle w:val="2D8C125A41194C32BE6148B6619A7417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29016203947B28E91BB2BA05B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CB9D-193F-4670-BF21-89F83DAF7800}"/>
      </w:docPartPr>
      <w:docPartBody>
        <w:p w:rsidR="00086D75" w:rsidRDefault="003B3FB2" w:rsidP="003B3FB2">
          <w:pPr>
            <w:pStyle w:val="ED429016203947B28E91BB2BA05B70F1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4426717344CE3A6D548B8FA72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9DC7-E745-40CA-92E2-9C6EAAF11434}"/>
      </w:docPartPr>
      <w:docPartBody>
        <w:p w:rsidR="00086D75" w:rsidRDefault="003B3FB2" w:rsidP="003B3FB2">
          <w:pPr>
            <w:pStyle w:val="2124426717344CE3A6D548B8FA7257B0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82DBDDBE64AC0948C22D34BAE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7230-8DAA-41FE-8500-4E0A0E3AF95A}"/>
      </w:docPartPr>
      <w:docPartBody>
        <w:p w:rsidR="00086D75" w:rsidRDefault="003B3FB2" w:rsidP="003B3FB2">
          <w:pPr>
            <w:pStyle w:val="64C82DBDDBE64AC0948C22D34BAE4B20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43C09B0264B0AA7EF8E9F587C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4EEF-9509-4019-AF89-8ECC697D94FE}"/>
      </w:docPartPr>
      <w:docPartBody>
        <w:p w:rsidR="00086D75" w:rsidRDefault="003B3FB2" w:rsidP="003B3FB2">
          <w:pPr>
            <w:pStyle w:val="6BC43C09B0264B0AA7EF8E9F587C1BC8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5B242934B414A81DC5142F938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0044-F9AB-4EE2-A860-A79F2065C1E8}"/>
      </w:docPartPr>
      <w:docPartBody>
        <w:p w:rsidR="00E739E2" w:rsidRDefault="00E739E2" w:rsidP="00E739E2">
          <w:pPr>
            <w:pStyle w:val="3BD5B242934B414A81DC5142F938EA75"/>
          </w:pPr>
          <w:r w:rsidRPr="001C2C46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C296-1612-491B-B34B-8591E5534E81}"/>
      </w:docPartPr>
      <w:docPartBody>
        <w:p w:rsidR="00CD6E75" w:rsidRDefault="00BA34EA">
          <w:r w:rsidRPr="00074197">
            <w:rPr>
              <w:rStyle w:val="PlaceholderText"/>
            </w:rPr>
            <w:t>Choose an item.</w:t>
          </w:r>
        </w:p>
      </w:docPartBody>
    </w:docPart>
    <w:docPart>
      <w:docPartPr>
        <w:name w:val="595493A6A0704B468B56B7CB91C6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3AF6-2DE6-4458-81CA-2FAA5E5B2704}"/>
      </w:docPartPr>
      <w:docPartBody>
        <w:p w:rsidR="00331198" w:rsidRDefault="00CD6E75" w:rsidP="00CD6E75">
          <w:pPr>
            <w:pStyle w:val="595493A6A0704B468B56B7CB91C631CA"/>
          </w:pPr>
          <w:r w:rsidRPr="001C2C46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A0C23E7F3FDB4E1EAAABE4D7DAC2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9FF8-F4BB-45B2-86E9-C5704D8769A0}"/>
      </w:docPartPr>
      <w:docPartBody>
        <w:p w:rsidR="00331198" w:rsidRDefault="00CD6E75" w:rsidP="00CD6E75">
          <w:pPr>
            <w:pStyle w:val="A0C23E7F3FDB4E1EAAABE4D7DAC297AA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25F950C44DCCA91BD7F18100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7B40-4DFD-4BD2-A6CC-5F684ED2F93F}"/>
      </w:docPartPr>
      <w:docPartBody>
        <w:p w:rsidR="00331198" w:rsidRDefault="00CD6E75" w:rsidP="00CD6E75">
          <w:pPr>
            <w:pStyle w:val="737225F950C44DCCA91BD7F181008309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0A274C04C46B0AA8933C7A4AA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E5B87-F7FB-408B-A132-5A5ED78925B0}"/>
      </w:docPartPr>
      <w:docPartBody>
        <w:p w:rsidR="00331198" w:rsidRDefault="00CD6E75" w:rsidP="00CD6E75">
          <w:pPr>
            <w:pStyle w:val="4580A274C04C46B0AA8933C7A4AA133F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166B13AB44A758DA30326E565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20B8-AC7B-4436-B69A-30612C900E02}"/>
      </w:docPartPr>
      <w:docPartBody>
        <w:p w:rsidR="00331198" w:rsidRDefault="00CD6E75" w:rsidP="00CD6E75">
          <w:pPr>
            <w:pStyle w:val="2C7166B13AB44A758DA30326E5654009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46BB670114273B1D57D8949A3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BB1C-7B95-4D9D-AD3B-0CC34BB488A8}"/>
      </w:docPartPr>
      <w:docPartBody>
        <w:p w:rsidR="00331198" w:rsidRDefault="00CD6E75" w:rsidP="00CD6E75">
          <w:pPr>
            <w:pStyle w:val="8BD46BB670114273B1D57D8949A3432D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66A97E8BA4738999EF3EC0D8C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76CA-3E56-4B7F-9BE3-F192A4743714}"/>
      </w:docPartPr>
      <w:docPartBody>
        <w:p w:rsidR="00331198" w:rsidRDefault="00CD6E75" w:rsidP="00CD6E75">
          <w:pPr>
            <w:pStyle w:val="22966A97E8BA4738999EF3EC0D8CB764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405F9FB4247D4B9AE885D3A99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D244-3AF6-468C-975B-89E6C54F4F38}"/>
      </w:docPartPr>
      <w:docPartBody>
        <w:p w:rsidR="00331198" w:rsidRDefault="00CD6E75" w:rsidP="00CD6E75">
          <w:pPr>
            <w:pStyle w:val="6EB405F9FB4247D4B9AE885D3A997153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2341A409F4B4AAC2DF75A11AD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E9D0-F67F-4797-8377-0DEE78CBD0AE}"/>
      </w:docPartPr>
      <w:docPartBody>
        <w:p w:rsidR="00331198" w:rsidRDefault="00CD6E75" w:rsidP="00CD6E75">
          <w:pPr>
            <w:pStyle w:val="20E2341A409F4B4AAC2DF75A11AD1131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F7C53D1B64054B51C643E5937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12C-C753-40D6-B02A-9A0FDF22D499}"/>
      </w:docPartPr>
      <w:docPartBody>
        <w:p w:rsidR="00331198" w:rsidRDefault="00CD6E75" w:rsidP="00CD6E75">
          <w:pPr>
            <w:pStyle w:val="FA1F7C53D1B64054B51C643E59371475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D473B4FD042AABDB2890C0FA7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E6D6-D6CC-4C6B-9072-F0F1808F2764}"/>
      </w:docPartPr>
      <w:docPartBody>
        <w:p w:rsidR="00331198" w:rsidRDefault="00CD6E75" w:rsidP="00CD6E75">
          <w:pPr>
            <w:pStyle w:val="271D473B4FD042AABDB2890C0FA7C55A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38C30BDA44E14B0BDDD24B37D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A0D-FB5B-4ECD-B4EE-79F8A2116837}"/>
      </w:docPartPr>
      <w:docPartBody>
        <w:p w:rsidR="00331198" w:rsidRDefault="00CD6E75" w:rsidP="00CD6E75">
          <w:pPr>
            <w:pStyle w:val="BFB38C30BDA44E14B0BDDD24B37D1F7F"/>
          </w:pPr>
          <w:r w:rsidRPr="001C2C46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0C0111DA5EC54034BE2D835B6BBA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FAFD-73E5-4E3F-8891-9B718CB53CDF}"/>
      </w:docPartPr>
      <w:docPartBody>
        <w:p w:rsidR="00331198" w:rsidRDefault="00CD6E75" w:rsidP="00CD6E75">
          <w:pPr>
            <w:pStyle w:val="0C0111DA5EC54034BE2D835B6BBABF17"/>
          </w:pPr>
          <w:r w:rsidRPr="001C2C46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84BD97B0E59944A8936D7BACF8D8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DDE3-25F5-4CFE-890B-2280F258DCFF}"/>
      </w:docPartPr>
      <w:docPartBody>
        <w:p w:rsidR="00331198" w:rsidRDefault="00CD6E75" w:rsidP="00CD6E75">
          <w:pPr>
            <w:pStyle w:val="84BD97B0E59944A8936D7BACF8D81EE8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BACE5897845EFB2206CDC9826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7CA9-A886-47A7-8F64-0BB68653E426}"/>
      </w:docPartPr>
      <w:docPartBody>
        <w:p w:rsidR="00331198" w:rsidRDefault="00CD6E75" w:rsidP="00CD6E75">
          <w:pPr>
            <w:pStyle w:val="ADFBACE5897845EFB2206CDC9826A14A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05FE55DCB4ED2A168C820A8F4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AE27-5934-44F1-A88A-BC2AE2E3188A}"/>
      </w:docPartPr>
      <w:docPartBody>
        <w:p w:rsidR="00331198" w:rsidRDefault="00CD6E75" w:rsidP="00CD6E75">
          <w:pPr>
            <w:pStyle w:val="4C105FE55DCB4ED2A168C820A8F4BBE4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B845FD24F466886934936BF9B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13B8-9C8E-40F0-AF99-17920C3A09C5}"/>
      </w:docPartPr>
      <w:docPartBody>
        <w:p w:rsidR="00331198" w:rsidRDefault="00CD6E75" w:rsidP="00CD6E75">
          <w:pPr>
            <w:pStyle w:val="999B845FD24F466886934936BF9BFF5C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805C696444DC9A457C6ED6320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7481-98B3-4025-AF08-9CDA89A9E932}"/>
      </w:docPartPr>
      <w:docPartBody>
        <w:p w:rsidR="00331198" w:rsidRDefault="00CD6E75" w:rsidP="00CD6E75">
          <w:pPr>
            <w:pStyle w:val="46B805C696444DC9A457C6ED6320A3BD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C3644E9F54D02A282A5E230E0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E055-D5F0-491B-AEDD-A6359A77B1FA}"/>
      </w:docPartPr>
      <w:docPartBody>
        <w:p w:rsidR="00331198" w:rsidRDefault="00CD6E75" w:rsidP="00CD6E75">
          <w:pPr>
            <w:pStyle w:val="6D5C3644E9F54D02A282A5E230E0E03A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97DB9ABE7466FA8298190790C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CAFA-9BA9-4587-B185-73D12504CD48}"/>
      </w:docPartPr>
      <w:docPartBody>
        <w:p w:rsidR="00331198" w:rsidRDefault="00CD6E75" w:rsidP="00CD6E75">
          <w:pPr>
            <w:pStyle w:val="66097DB9ABE7466FA8298190790C9F33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7F0348C8C4D25976AC15353C6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749D-8A62-4E9C-AD7F-3FD5E15AFD9B}"/>
      </w:docPartPr>
      <w:docPartBody>
        <w:p w:rsidR="00331198" w:rsidRDefault="00CD6E75" w:rsidP="00CD6E75">
          <w:pPr>
            <w:pStyle w:val="F4C7F0348C8C4D25976AC15353C67A53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3E9341FDF48378212B989AE08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CDDA-A1A8-43A8-BCA0-A9435DAA2131}"/>
      </w:docPartPr>
      <w:docPartBody>
        <w:p w:rsidR="00331198" w:rsidRDefault="00CD6E75" w:rsidP="00CD6E75">
          <w:pPr>
            <w:pStyle w:val="7503E9341FDF48378212B989AE0899B0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F556E78C04C6DA5697F3B15FE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D7A3-198B-4B4E-89A9-A2151B69193B}"/>
      </w:docPartPr>
      <w:docPartBody>
        <w:p w:rsidR="00331198" w:rsidRDefault="00CD6E75" w:rsidP="00CD6E75">
          <w:pPr>
            <w:pStyle w:val="D4EF556E78C04C6DA5697F3B15FE0244"/>
          </w:pPr>
          <w:r w:rsidRPr="002B0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C32FA8DF3483D9B5559EB49D0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F164-AC2F-4D6E-ABB4-3EF6C884448C}"/>
      </w:docPartPr>
      <w:docPartBody>
        <w:p w:rsidR="00331198" w:rsidRDefault="00CD6E75" w:rsidP="00CD6E75">
          <w:pPr>
            <w:pStyle w:val="910C32FA8DF3483D9B5559EB49D094B2"/>
          </w:pPr>
          <w:r w:rsidRPr="001C2C46">
            <w:rPr>
              <w:rStyle w:val="PlaceholderText"/>
              <w:color w:val="000000" w:themeColor="text1" w:themeShade="8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E6EA-74F5-42D9-B28C-4B4325A26FED}"/>
      </w:docPartPr>
      <w:docPartBody>
        <w:p w:rsidR="007B35C2" w:rsidRDefault="007B35C2">
          <w:r w:rsidRPr="000A76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F2"/>
    <w:rsid w:val="0008083E"/>
    <w:rsid w:val="00086D75"/>
    <w:rsid w:val="001D16F7"/>
    <w:rsid w:val="001E17D8"/>
    <w:rsid w:val="002E004B"/>
    <w:rsid w:val="00331198"/>
    <w:rsid w:val="003B3FB2"/>
    <w:rsid w:val="003C68CC"/>
    <w:rsid w:val="003D3843"/>
    <w:rsid w:val="00440548"/>
    <w:rsid w:val="005109EE"/>
    <w:rsid w:val="007B35C2"/>
    <w:rsid w:val="00836CA0"/>
    <w:rsid w:val="008714E8"/>
    <w:rsid w:val="00AC749D"/>
    <w:rsid w:val="00BA34EA"/>
    <w:rsid w:val="00C67A10"/>
    <w:rsid w:val="00CD6E75"/>
    <w:rsid w:val="00E739E2"/>
    <w:rsid w:val="00EA00F7"/>
    <w:rsid w:val="00F00D85"/>
    <w:rsid w:val="00F8664A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5C2"/>
    <w:rPr>
      <w:color w:val="808080"/>
    </w:rPr>
  </w:style>
  <w:style w:type="paragraph" w:customStyle="1" w:styleId="EC3577AD2519496ABC7670213111326A3">
    <w:name w:val="EC3577AD2519496ABC7670213111326A3"/>
    <w:rsid w:val="003B3FB2"/>
    <w:rPr>
      <w:rFonts w:ascii="Segoe UI" w:eastAsiaTheme="minorHAnsi" w:hAnsi="Segoe UI" w:cs="Segoe UI"/>
      <w:lang w:eastAsia="en-US" w:bidi="ar-SA"/>
    </w:rPr>
  </w:style>
  <w:style w:type="paragraph" w:customStyle="1" w:styleId="D7A804C7D51A4B6DAC84B60289DD64832">
    <w:name w:val="D7A804C7D51A4B6DAC84B60289DD64832"/>
    <w:rsid w:val="003B3FB2"/>
    <w:rPr>
      <w:rFonts w:ascii="Segoe UI" w:eastAsiaTheme="minorHAnsi" w:hAnsi="Segoe UI" w:cs="Segoe UI"/>
      <w:lang w:eastAsia="en-US" w:bidi="ar-SA"/>
    </w:rPr>
  </w:style>
  <w:style w:type="paragraph" w:customStyle="1" w:styleId="5DD837B9490C4D79B02EAD2CD13A5DBA3">
    <w:name w:val="5DD837B9490C4D79B02EAD2CD13A5DBA3"/>
    <w:rsid w:val="003B3FB2"/>
    <w:pPr>
      <w:ind w:left="720"/>
      <w:contextualSpacing/>
    </w:pPr>
    <w:rPr>
      <w:rFonts w:ascii="Segoe UI" w:eastAsiaTheme="minorHAnsi" w:hAnsi="Segoe UI" w:cs="Segoe UI"/>
      <w:lang w:eastAsia="en-US" w:bidi="ar-SA"/>
    </w:rPr>
  </w:style>
  <w:style w:type="paragraph" w:customStyle="1" w:styleId="BC8B774852134E3E871D937FF2964758">
    <w:name w:val="BC8B774852134E3E871D937FF2964758"/>
    <w:rsid w:val="003B3FB2"/>
    <w:rPr>
      <w:lang w:eastAsia="en-US" w:bidi="ar-SA"/>
    </w:rPr>
  </w:style>
  <w:style w:type="paragraph" w:customStyle="1" w:styleId="3D2EBA3B623E4659BE66A162A0409366">
    <w:name w:val="3D2EBA3B623E4659BE66A162A0409366"/>
    <w:rsid w:val="003B3FB2"/>
    <w:rPr>
      <w:lang w:eastAsia="en-US" w:bidi="ar-SA"/>
    </w:rPr>
  </w:style>
  <w:style w:type="paragraph" w:customStyle="1" w:styleId="2D4E2C01B80B47209FC4CD502441A6A9">
    <w:name w:val="2D4E2C01B80B47209FC4CD502441A6A9"/>
    <w:rsid w:val="003B3FB2"/>
    <w:rPr>
      <w:lang w:eastAsia="en-US" w:bidi="ar-SA"/>
    </w:rPr>
  </w:style>
  <w:style w:type="paragraph" w:customStyle="1" w:styleId="61B7CB320ECB455EA5FBD9A45D6C4CB1">
    <w:name w:val="61B7CB320ECB455EA5FBD9A45D6C4CB1"/>
    <w:rsid w:val="003B3FB2"/>
    <w:rPr>
      <w:lang w:eastAsia="en-US" w:bidi="ar-SA"/>
    </w:rPr>
  </w:style>
  <w:style w:type="paragraph" w:customStyle="1" w:styleId="1AED3035B0C740F6B685AB63DC9904F9">
    <w:name w:val="1AED3035B0C740F6B685AB63DC9904F9"/>
    <w:rsid w:val="003B3FB2"/>
    <w:rPr>
      <w:lang w:eastAsia="en-US" w:bidi="ar-SA"/>
    </w:rPr>
  </w:style>
  <w:style w:type="paragraph" w:customStyle="1" w:styleId="2D8C125A41194C32BE6148B6619A7417">
    <w:name w:val="2D8C125A41194C32BE6148B6619A7417"/>
    <w:rsid w:val="003B3FB2"/>
    <w:rPr>
      <w:lang w:eastAsia="en-US" w:bidi="ar-SA"/>
    </w:rPr>
  </w:style>
  <w:style w:type="paragraph" w:customStyle="1" w:styleId="ED429016203947B28E91BB2BA05B70F1">
    <w:name w:val="ED429016203947B28E91BB2BA05B70F1"/>
    <w:rsid w:val="003B3FB2"/>
    <w:rPr>
      <w:lang w:eastAsia="en-US" w:bidi="ar-SA"/>
    </w:rPr>
  </w:style>
  <w:style w:type="paragraph" w:customStyle="1" w:styleId="2124426717344CE3A6D548B8FA7257B0">
    <w:name w:val="2124426717344CE3A6D548B8FA7257B0"/>
    <w:rsid w:val="003B3FB2"/>
    <w:rPr>
      <w:lang w:eastAsia="en-US" w:bidi="ar-SA"/>
    </w:rPr>
  </w:style>
  <w:style w:type="paragraph" w:customStyle="1" w:styleId="64C82DBDDBE64AC0948C22D34BAE4B20">
    <w:name w:val="64C82DBDDBE64AC0948C22D34BAE4B20"/>
    <w:rsid w:val="003B3FB2"/>
    <w:rPr>
      <w:lang w:eastAsia="en-US" w:bidi="ar-SA"/>
    </w:rPr>
  </w:style>
  <w:style w:type="paragraph" w:customStyle="1" w:styleId="6BC43C09B0264B0AA7EF8E9F587C1BC8">
    <w:name w:val="6BC43C09B0264B0AA7EF8E9F587C1BC8"/>
    <w:rsid w:val="003B3FB2"/>
    <w:rPr>
      <w:lang w:eastAsia="en-US" w:bidi="ar-SA"/>
    </w:rPr>
  </w:style>
  <w:style w:type="paragraph" w:customStyle="1" w:styleId="3BD5B242934B414A81DC5142F938EA75">
    <w:name w:val="3BD5B242934B414A81DC5142F938EA75"/>
    <w:rsid w:val="00E739E2"/>
    <w:rPr>
      <w:kern w:val="2"/>
      <w:lang w:eastAsia="en-US" w:bidi="ar-SA"/>
      <w14:ligatures w14:val="standardContextual"/>
    </w:rPr>
  </w:style>
  <w:style w:type="paragraph" w:customStyle="1" w:styleId="595493A6A0704B468B56B7CB91C631CA">
    <w:name w:val="595493A6A0704B468B56B7CB91C631CA"/>
    <w:rsid w:val="00CD6E75"/>
    <w:rPr>
      <w:kern w:val="2"/>
      <w:lang w:eastAsia="en-US" w:bidi="ar-SA"/>
      <w14:ligatures w14:val="standardContextual"/>
    </w:rPr>
  </w:style>
  <w:style w:type="paragraph" w:customStyle="1" w:styleId="A0C23E7F3FDB4E1EAAABE4D7DAC297AA">
    <w:name w:val="A0C23E7F3FDB4E1EAAABE4D7DAC297AA"/>
    <w:rsid w:val="00CD6E75"/>
    <w:rPr>
      <w:kern w:val="2"/>
      <w:lang w:eastAsia="en-US" w:bidi="ar-SA"/>
      <w14:ligatures w14:val="standardContextual"/>
    </w:rPr>
  </w:style>
  <w:style w:type="paragraph" w:customStyle="1" w:styleId="737225F950C44DCCA91BD7F181008309">
    <w:name w:val="737225F950C44DCCA91BD7F181008309"/>
    <w:rsid w:val="00CD6E75"/>
    <w:rPr>
      <w:kern w:val="2"/>
      <w:lang w:eastAsia="en-US" w:bidi="ar-SA"/>
      <w14:ligatures w14:val="standardContextual"/>
    </w:rPr>
  </w:style>
  <w:style w:type="paragraph" w:customStyle="1" w:styleId="4580A274C04C46B0AA8933C7A4AA133F">
    <w:name w:val="4580A274C04C46B0AA8933C7A4AA133F"/>
    <w:rsid w:val="00CD6E75"/>
    <w:rPr>
      <w:kern w:val="2"/>
      <w:lang w:eastAsia="en-US" w:bidi="ar-SA"/>
      <w14:ligatures w14:val="standardContextual"/>
    </w:rPr>
  </w:style>
  <w:style w:type="paragraph" w:customStyle="1" w:styleId="2C7166B13AB44A758DA30326E5654009">
    <w:name w:val="2C7166B13AB44A758DA30326E5654009"/>
    <w:rsid w:val="00CD6E75"/>
    <w:rPr>
      <w:kern w:val="2"/>
      <w:lang w:eastAsia="en-US" w:bidi="ar-SA"/>
      <w14:ligatures w14:val="standardContextual"/>
    </w:rPr>
  </w:style>
  <w:style w:type="paragraph" w:customStyle="1" w:styleId="8BD46BB670114273B1D57D8949A3432D">
    <w:name w:val="8BD46BB670114273B1D57D8949A3432D"/>
    <w:rsid w:val="00CD6E75"/>
    <w:rPr>
      <w:kern w:val="2"/>
      <w:lang w:eastAsia="en-US" w:bidi="ar-SA"/>
      <w14:ligatures w14:val="standardContextual"/>
    </w:rPr>
  </w:style>
  <w:style w:type="paragraph" w:customStyle="1" w:styleId="22966A97E8BA4738999EF3EC0D8CB764">
    <w:name w:val="22966A97E8BA4738999EF3EC0D8CB764"/>
    <w:rsid w:val="00CD6E75"/>
    <w:rPr>
      <w:kern w:val="2"/>
      <w:lang w:eastAsia="en-US" w:bidi="ar-SA"/>
      <w14:ligatures w14:val="standardContextual"/>
    </w:rPr>
  </w:style>
  <w:style w:type="paragraph" w:customStyle="1" w:styleId="6EB405F9FB4247D4B9AE885D3A997153">
    <w:name w:val="6EB405F9FB4247D4B9AE885D3A997153"/>
    <w:rsid w:val="00CD6E75"/>
    <w:rPr>
      <w:kern w:val="2"/>
      <w:lang w:eastAsia="en-US" w:bidi="ar-SA"/>
      <w14:ligatures w14:val="standardContextual"/>
    </w:rPr>
  </w:style>
  <w:style w:type="paragraph" w:customStyle="1" w:styleId="20E2341A409F4B4AAC2DF75A11AD1131">
    <w:name w:val="20E2341A409F4B4AAC2DF75A11AD1131"/>
    <w:rsid w:val="00CD6E75"/>
    <w:rPr>
      <w:kern w:val="2"/>
      <w:lang w:eastAsia="en-US" w:bidi="ar-SA"/>
      <w14:ligatures w14:val="standardContextual"/>
    </w:rPr>
  </w:style>
  <w:style w:type="paragraph" w:customStyle="1" w:styleId="FA1F7C53D1B64054B51C643E59371475">
    <w:name w:val="FA1F7C53D1B64054B51C643E59371475"/>
    <w:rsid w:val="00CD6E75"/>
    <w:rPr>
      <w:kern w:val="2"/>
      <w:lang w:eastAsia="en-US" w:bidi="ar-SA"/>
      <w14:ligatures w14:val="standardContextual"/>
    </w:rPr>
  </w:style>
  <w:style w:type="paragraph" w:customStyle="1" w:styleId="271D473B4FD042AABDB2890C0FA7C55A">
    <w:name w:val="271D473B4FD042AABDB2890C0FA7C55A"/>
    <w:rsid w:val="00CD6E75"/>
    <w:rPr>
      <w:kern w:val="2"/>
      <w:lang w:eastAsia="en-US" w:bidi="ar-SA"/>
      <w14:ligatures w14:val="standardContextual"/>
    </w:rPr>
  </w:style>
  <w:style w:type="paragraph" w:customStyle="1" w:styleId="BFB38C30BDA44E14B0BDDD24B37D1F7F">
    <w:name w:val="BFB38C30BDA44E14B0BDDD24B37D1F7F"/>
    <w:rsid w:val="00CD6E75"/>
    <w:rPr>
      <w:kern w:val="2"/>
      <w:lang w:eastAsia="en-US" w:bidi="ar-SA"/>
      <w14:ligatures w14:val="standardContextual"/>
    </w:rPr>
  </w:style>
  <w:style w:type="paragraph" w:customStyle="1" w:styleId="0C0111DA5EC54034BE2D835B6BBABF17">
    <w:name w:val="0C0111DA5EC54034BE2D835B6BBABF17"/>
    <w:rsid w:val="00CD6E75"/>
    <w:rPr>
      <w:kern w:val="2"/>
      <w:lang w:eastAsia="en-US" w:bidi="ar-SA"/>
      <w14:ligatures w14:val="standardContextual"/>
    </w:rPr>
  </w:style>
  <w:style w:type="paragraph" w:customStyle="1" w:styleId="84BD97B0E59944A8936D7BACF8D81EE8">
    <w:name w:val="84BD97B0E59944A8936D7BACF8D81EE8"/>
    <w:rsid w:val="00CD6E75"/>
    <w:rPr>
      <w:kern w:val="2"/>
      <w:lang w:eastAsia="en-US" w:bidi="ar-SA"/>
      <w14:ligatures w14:val="standardContextual"/>
    </w:rPr>
  </w:style>
  <w:style w:type="paragraph" w:customStyle="1" w:styleId="ADFBACE5897845EFB2206CDC9826A14A">
    <w:name w:val="ADFBACE5897845EFB2206CDC9826A14A"/>
    <w:rsid w:val="00CD6E75"/>
    <w:rPr>
      <w:kern w:val="2"/>
      <w:lang w:eastAsia="en-US" w:bidi="ar-SA"/>
      <w14:ligatures w14:val="standardContextual"/>
    </w:rPr>
  </w:style>
  <w:style w:type="paragraph" w:customStyle="1" w:styleId="4C105FE55DCB4ED2A168C820A8F4BBE4">
    <w:name w:val="4C105FE55DCB4ED2A168C820A8F4BBE4"/>
    <w:rsid w:val="00CD6E75"/>
    <w:rPr>
      <w:kern w:val="2"/>
      <w:lang w:eastAsia="en-US" w:bidi="ar-SA"/>
      <w14:ligatures w14:val="standardContextual"/>
    </w:rPr>
  </w:style>
  <w:style w:type="paragraph" w:customStyle="1" w:styleId="999B845FD24F466886934936BF9BFF5C">
    <w:name w:val="999B845FD24F466886934936BF9BFF5C"/>
    <w:rsid w:val="00CD6E75"/>
    <w:rPr>
      <w:kern w:val="2"/>
      <w:lang w:eastAsia="en-US" w:bidi="ar-SA"/>
      <w14:ligatures w14:val="standardContextual"/>
    </w:rPr>
  </w:style>
  <w:style w:type="paragraph" w:customStyle="1" w:styleId="46B805C696444DC9A457C6ED6320A3BD">
    <w:name w:val="46B805C696444DC9A457C6ED6320A3BD"/>
    <w:rsid w:val="00CD6E75"/>
    <w:rPr>
      <w:kern w:val="2"/>
      <w:lang w:eastAsia="en-US" w:bidi="ar-SA"/>
      <w14:ligatures w14:val="standardContextual"/>
    </w:rPr>
  </w:style>
  <w:style w:type="paragraph" w:customStyle="1" w:styleId="6D5C3644E9F54D02A282A5E230E0E03A">
    <w:name w:val="6D5C3644E9F54D02A282A5E230E0E03A"/>
    <w:rsid w:val="00CD6E75"/>
    <w:rPr>
      <w:kern w:val="2"/>
      <w:lang w:eastAsia="en-US" w:bidi="ar-SA"/>
      <w14:ligatures w14:val="standardContextual"/>
    </w:rPr>
  </w:style>
  <w:style w:type="paragraph" w:customStyle="1" w:styleId="66097DB9ABE7466FA8298190790C9F33">
    <w:name w:val="66097DB9ABE7466FA8298190790C9F33"/>
    <w:rsid w:val="00CD6E75"/>
    <w:rPr>
      <w:kern w:val="2"/>
      <w:lang w:eastAsia="en-US" w:bidi="ar-SA"/>
      <w14:ligatures w14:val="standardContextual"/>
    </w:rPr>
  </w:style>
  <w:style w:type="paragraph" w:customStyle="1" w:styleId="F4C7F0348C8C4D25976AC15353C67A53">
    <w:name w:val="F4C7F0348C8C4D25976AC15353C67A53"/>
    <w:rsid w:val="00CD6E75"/>
    <w:rPr>
      <w:kern w:val="2"/>
      <w:lang w:eastAsia="en-US" w:bidi="ar-SA"/>
      <w14:ligatures w14:val="standardContextual"/>
    </w:rPr>
  </w:style>
  <w:style w:type="paragraph" w:customStyle="1" w:styleId="7503E9341FDF48378212B989AE0899B0">
    <w:name w:val="7503E9341FDF48378212B989AE0899B0"/>
    <w:rsid w:val="00CD6E75"/>
    <w:rPr>
      <w:kern w:val="2"/>
      <w:lang w:eastAsia="en-US" w:bidi="ar-SA"/>
      <w14:ligatures w14:val="standardContextual"/>
    </w:rPr>
  </w:style>
  <w:style w:type="paragraph" w:customStyle="1" w:styleId="D4EF556E78C04C6DA5697F3B15FE0244">
    <w:name w:val="D4EF556E78C04C6DA5697F3B15FE0244"/>
    <w:rsid w:val="00CD6E75"/>
    <w:rPr>
      <w:kern w:val="2"/>
      <w:lang w:eastAsia="en-US" w:bidi="ar-SA"/>
      <w14:ligatures w14:val="standardContextual"/>
    </w:rPr>
  </w:style>
  <w:style w:type="paragraph" w:customStyle="1" w:styleId="910C32FA8DF3483D9B5559EB49D094B2">
    <w:name w:val="910C32FA8DF3483D9B5559EB49D094B2"/>
    <w:rsid w:val="00CD6E75"/>
    <w:rPr>
      <w:kern w:val="2"/>
      <w:lang w:eastAsia="en-US" w:bidi="ar-S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42DB402FEC408095007FC7DF3EAB" ma:contentTypeVersion="21" ma:contentTypeDescription="Create a new document." ma:contentTypeScope="" ma:versionID="904935a6f971976b0fda6b92917436ca">
  <xsd:schema xmlns:xsd="http://www.w3.org/2001/XMLSchema" xmlns:xs="http://www.w3.org/2001/XMLSchema" xmlns:p="http://schemas.microsoft.com/office/2006/metadata/properties" xmlns:ns2="15df64e7-bdde-4d93-b2ec-1e40e9e126b0" xmlns:ns3="21df1ecc-3e77-48f7-9835-2a328ca243aa" targetNamespace="http://schemas.microsoft.com/office/2006/metadata/properties" ma:root="true" ma:fieldsID="0543b8776297af8c2dae91422c70be00" ns2:_="" ns3:_="">
    <xsd:import namespace="15df64e7-bdde-4d93-b2ec-1e40e9e126b0"/>
    <xsd:import namespace="21df1ecc-3e77-48f7-9835-2a328ca243aa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Purpose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64e7-bdde-4d93-b2ec-1e40e9e126b0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internalName="Topic">
      <xsd:simpleType>
        <xsd:restriction base="dms:Text">
          <xsd:maxLength value="255"/>
        </xsd:restriction>
      </xsd:simpleType>
    </xsd:element>
    <xsd:element name="Purpose" ma:index="3" nillable="true" ma:displayName="Purpose" ma:internalName="Purpose">
      <xsd:simpleType>
        <xsd:restriction base="dms:Text">
          <xsd:maxLength value="255"/>
        </xsd:restriction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1ecc-3e77-48f7-9835-2a328ca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cfdfb5-5f57-46d0-a5c9-df7801a2fae0}" ma:internalName="TaxCatchAll" ma:showField="CatchAllData" ma:web="21df1ecc-3e77-48f7-9835-2a328ca24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df1ecc-3e77-48f7-9835-2a328ca243aa">
      <UserInfo>
        <DisplayName>Liza Hartlyn</DisplayName>
        <AccountId>800</AccountId>
        <AccountType/>
      </UserInfo>
      <UserInfo>
        <DisplayName>Akiva Erezim</DisplayName>
        <AccountId>728</AccountId>
        <AccountType/>
      </UserInfo>
      <UserInfo>
        <DisplayName>Mary Adams</DisplayName>
        <AccountId>868</AccountId>
        <AccountType/>
      </UserInfo>
      <UserInfo>
        <DisplayName>Roger Rich</DisplayName>
        <AccountId>1326</AccountId>
        <AccountType/>
      </UserInfo>
      <UserInfo>
        <DisplayName>Jim Burlingame</DisplayName>
        <AccountId>1857</AccountId>
        <AccountType/>
      </UserInfo>
      <UserInfo>
        <DisplayName>Erica Olivera</DisplayName>
        <AccountId>1630</AccountId>
        <AccountType/>
      </UserInfo>
    </SharedWithUsers>
    <Topic xmlns="15df64e7-bdde-4d93-b2ec-1e40e9e126b0" xsi:nil="true"/>
    <TaxCatchAll xmlns="21df1ecc-3e77-48f7-9835-2a328ca243aa" xsi:nil="true"/>
    <Purpose xmlns="15df64e7-bdde-4d93-b2ec-1e40e9e126b0" xsi:nil="true"/>
    <lcf76f155ced4ddcb4097134ff3c332f xmlns="15df64e7-bdde-4d93-b2ec-1e40e9e126b0">
      <Terms xmlns="http://schemas.microsoft.com/office/infopath/2007/PartnerControls"/>
    </lcf76f155ced4ddcb4097134ff3c332f>
    <Date xmlns="15df64e7-bdde-4d93-b2ec-1e40e9e126b0" xsi:nil="true"/>
  </documentManagement>
</p:properties>
</file>

<file path=customXml/itemProps1.xml><?xml version="1.0" encoding="utf-8"?>
<ds:datastoreItem xmlns:ds="http://schemas.openxmlformats.org/officeDocument/2006/customXml" ds:itemID="{FCB49723-6521-4DBB-9C0B-C37971A1C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6154D-1039-4EDD-90F9-8DB01566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f64e7-bdde-4d93-b2ec-1e40e9e126b0"/>
    <ds:schemaRef ds:uri="21df1ecc-3e77-48f7-9835-2a328ca24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226B5-0EF3-4053-9A01-2BE046BFD290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21df1ecc-3e77-48f7-9835-2a328ca243a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5df64e7-bdde-4d93-b2ec-1e40e9e12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Handout-Template-Landscape (4)</Template>
  <TotalTime>11</TotalTime>
  <Pages>5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 Landscape</vt:lpstr>
    </vt:vector>
  </TitlesOfParts>
  <Company/>
  <LinksUpToDate>false</LinksUpToDate>
  <CharactersWithSpaces>15510</CharactersWithSpaces>
  <SharedDoc>false</SharedDoc>
  <HLinks>
    <vt:vector size="24" baseType="variant">
      <vt:variant>
        <vt:i4>31</vt:i4>
      </vt:variant>
      <vt:variant>
        <vt:i4>9</vt:i4>
      </vt:variant>
      <vt:variant>
        <vt:i4>0</vt:i4>
      </vt:variant>
      <vt:variant>
        <vt:i4>5</vt:i4>
      </vt:variant>
      <vt:variant>
        <vt:lpwstr>https://ospi.k12.wa.us/policy-funding/grants-grant-management/every-student-succeeds-act-essa/washington-school-improvement-framework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https://ospi.k12.wa.us/sites/default/files/2023-08/comprehensive_needs_assessment_march_2023.pdf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https://washingtonstatereportcard.ospi.k12.wa.us/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https://washingtonstatereportcard.ospi.k12.wa.us/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 Landscape</dc:title>
  <dc:subject/>
  <dc:creator>Akiva Noach Erezim</dc:creator>
  <cp:keywords/>
  <dc:description/>
  <cp:lastModifiedBy>Erica Olivera</cp:lastModifiedBy>
  <cp:revision>8</cp:revision>
  <dcterms:created xsi:type="dcterms:W3CDTF">2024-03-05T18:21:00Z</dcterms:created>
  <dcterms:modified xsi:type="dcterms:W3CDTF">2024-04-16T17:09:00Z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0x010100992342DB402FEC408095007FC7DF3EAB</vt:lpwstr>
  </property>
  <property fmtid="{D5CDD505-2E9C-101B-9397-08002B2CF9AE}" pid="3" name="MediaServiceImageTags">
    <vt:lpwstr/>
  </property>
</Properties>
</file>