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E0" w:firstRow="1" w:lastRow="1" w:firstColumn="1" w:lastColumn="0" w:noHBand="0" w:noVBand="1"/>
        <w:tblCaption w:val="Form Header"/>
      </w:tblPr>
      <w:tblGrid>
        <w:gridCol w:w="2102"/>
        <w:gridCol w:w="6582"/>
        <w:gridCol w:w="2106"/>
      </w:tblGrid>
      <w:tr w:rsidR="00AC285B" w:rsidTr="00AC285B">
        <w:trPr>
          <w:tblHeader/>
        </w:trPr>
        <w:tc>
          <w:tcPr>
            <w:tcW w:w="974" w:type="pct"/>
            <w:tcBorders>
              <w:right w:val="nil"/>
            </w:tcBorders>
            <w:vAlign w:val="center"/>
          </w:tcPr>
          <w:p w:rsidR="00AC285B" w:rsidRPr="00906DF2" w:rsidRDefault="00AC285B" w:rsidP="00B97519">
            <w:pPr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noProof/>
                <w:sz w:val="16"/>
              </w:rPr>
              <w:drawing>
                <wp:inline distT="0" distB="0" distL="0" distR="0" wp14:anchorId="2A0C27ED" wp14:editId="2F64832B">
                  <wp:extent cx="799466" cy="799464"/>
                  <wp:effectExtent l="0" t="0" r="635" b="1270"/>
                  <wp:docPr id="1" name="Picture 1" descr="OSPI Logo w/ Old Capitol building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6" cy="799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left w:val="nil"/>
              <w:right w:val="nil"/>
            </w:tcBorders>
            <w:vAlign w:val="center"/>
          </w:tcPr>
          <w:p w:rsidR="00AC285B" w:rsidRPr="00906DF2" w:rsidRDefault="00AC285B" w:rsidP="00B97519">
            <w:pPr>
              <w:spacing w:before="120"/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sz w:val="16"/>
              </w:rPr>
              <w:t>OFFICE OF SUPERINTENDENT OF PUBLIC INSTRUCTION - Child Nutrition Services</w:t>
            </w:r>
          </w:p>
          <w:p w:rsidR="00AC285B" w:rsidRPr="00906DF2" w:rsidRDefault="00AC285B" w:rsidP="00B97519">
            <w:pPr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sz w:val="16"/>
              </w:rPr>
              <w:t>PO BOX 47200 ∙ OLYMPIA WA 98504-7200</w:t>
            </w:r>
          </w:p>
          <w:p w:rsidR="00AC285B" w:rsidRDefault="00AC285B" w:rsidP="00B97519">
            <w:pPr>
              <w:spacing w:after="120"/>
              <w:jc w:val="center"/>
              <w:rPr>
                <w:rFonts w:asciiTheme="minorHAnsi" w:hAnsiTheme="minorHAnsi" w:cs="Helvetica"/>
                <w:sz w:val="16"/>
              </w:rPr>
            </w:pPr>
            <w:r>
              <w:rPr>
                <w:rFonts w:asciiTheme="minorHAnsi" w:hAnsiTheme="minorHAnsi" w:cs="Helvetica"/>
                <w:sz w:val="16"/>
              </w:rPr>
              <w:t>360-</w:t>
            </w:r>
            <w:r w:rsidRPr="00906DF2">
              <w:rPr>
                <w:rFonts w:asciiTheme="minorHAnsi" w:hAnsiTheme="minorHAnsi" w:cs="Helvetica"/>
                <w:sz w:val="16"/>
              </w:rPr>
              <w:t>725-6200 ∙ TTY 360</w:t>
            </w:r>
            <w:r>
              <w:rPr>
                <w:rFonts w:asciiTheme="minorHAnsi" w:hAnsiTheme="minorHAnsi" w:cs="Helvetica"/>
                <w:sz w:val="16"/>
              </w:rPr>
              <w:t>-</w:t>
            </w:r>
            <w:r w:rsidRPr="00906DF2">
              <w:rPr>
                <w:rFonts w:asciiTheme="minorHAnsi" w:hAnsiTheme="minorHAnsi" w:cs="Helvetica"/>
                <w:sz w:val="16"/>
              </w:rPr>
              <w:t>664-3631</w:t>
            </w:r>
          </w:p>
          <w:p w:rsidR="00AC285B" w:rsidRPr="000B4580" w:rsidRDefault="00794B30" w:rsidP="00B97519">
            <w:pPr>
              <w:jc w:val="center"/>
              <w:rPr>
                <w:rFonts w:asciiTheme="minorHAnsi" w:hAnsiTheme="minorHAnsi" w:cs="Helvetica"/>
                <w:b/>
                <w:sz w:val="28"/>
              </w:rPr>
            </w:pPr>
            <w:r>
              <w:rPr>
                <w:rFonts w:asciiTheme="minorHAnsi" w:eastAsia="Calibri" w:hAnsiTheme="minorHAnsi" w:cs="Helvetica"/>
                <w:b/>
                <w:szCs w:val="22"/>
              </w:rPr>
              <w:t>National School Lunch/Breakfast Program</w:t>
            </w:r>
          </w:p>
          <w:p w:rsidR="00AC285B" w:rsidRPr="009947A4" w:rsidRDefault="00794B30" w:rsidP="00AC285B">
            <w:pPr>
              <w:spacing w:after="240"/>
              <w:jc w:val="center"/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WHOLE GRAIN-RICH EXEMPTION REQUEST</w:t>
            </w:r>
          </w:p>
        </w:tc>
        <w:tc>
          <w:tcPr>
            <w:tcW w:w="976" w:type="pct"/>
            <w:tcBorders>
              <w:left w:val="nil"/>
            </w:tcBorders>
          </w:tcPr>
          <w:p w:rsidR="00AC285B" w:rsidRPr="00906DF2" w:rsidRDefault="00AC285B" w:rsidP="00B97519">
            <w:pPr>
              <w:spacing w:before="120"/>
              <w:jc w:val="center"/>
              <w:rPr>
                <w:rFonts w:asciiTheme="minorHAnsi" w:hAnsiTheme="minorHAnsi" w:cs="Helvetica"/>
                <w:sz w:val="16"/>
              </w:rPr>
            </w:pPr>
          </w:p>
        </w:tc>
      </w:tr>
    </w:tbl>
    <w:p w:rsidR="00793180" w:rsidRPr="00860127" w:rsidRDefault="00793180" w:rsidP="00793180">
      <w:pPr>
        <w:rPr>
          <w:rFonts w:ascii="Helvetica" w:hAnsi="Helvetica" w:cs="Helvetica"/>
          <w:sz w:val="10"/>
          <w:szCs w:val="20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EA Name"/>
      </w:tblPr>
      <w:tblGrid>
        <w:gridCol w:w="10784"/>
      </w:tblGrid>
      <w:tr w:rsidR="009947A4" w:rsidRPr="003057B8" w:rsidTr="00A402F4">
        <w:trPr>
          <w:trHeight w:val="432"/>
          <w:tblHeader/>
        </w:trPr>
        <w:tc>
          <w:tcPr>
            <w:tcW w:w="5000" w:type="pct"/>
            <w:vAlign w:val="center"/>
          </w:tcPr>
          <w:p w:rsidR="009947A4" w:rsidRPr="003057B8" w:rsidRDefault="009947A4" w:rsidP="003956B0">
            <w:pPr>
              <w:rPr>
                <w:rFonts w:asciiTheme="minorHAnsi" w:hAnsiTheme="minorHAnsi" w:cs="Helvetica"/>
                <w:sz w:val="20"/>
                <w:szCs w:val="22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t>LEA NAME</w:t>
            </w:r>
            <w:r w:rsidR="003956B0">
              <w:rPr>
                <w:rFonts w:asciiTheme="minorHAnsi" w:hAnsiTheme="minorHAnsi" w:cs="Helvetica"/>
                <w:sz w:val="20"/>
                <w:szCs w:val="22"/>
              </w:rPr>
              <w:t xml:space="preserve">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  <w:bookmarkEnd w:id="0"/>
          </w:p>
        </w:tc>
      </w:tr>
    </w:tbl>
    <w:p w:rsidR="00E001E0" w:rsidRDefault="00293F80" w:rsidP="00D7124D">
      <w:pPr>
        <w:spacing w:before="120" w:after="120"/>
        <w:rPr>
          <w:rFonts w:asciiTheme="minorHAnsi" w:eastAsia="Calibri" w:hAnsiTheme="minorHAnsi" w:cs="Helvetica"/>
          <w:sz w:val="20"/>
          <w:szCs w:val="22"/>
        </w:rPr>
      </w:pPr>
      <w:r>
        <w:rPr>
          <w:rFonts w:asciiTheme="minorHAnsi" w:eastAsia="Calibri" w:hAnsiTheme="minorHAnsi" w:cs="Helvetica"/>
          <w:sz w:val="20"/>
          <w:szCs w:val="22"/>
        </w:rPr>
        <w:t>Provide a separate Whole Grain-Rich Exemption Request form and the applicable supporting documentation for each product for which you are requesting an exemption.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duct Details"/>
      </w:tblPr>
      <w:tblGrid>
        <w:gridCol w:w="10790"/>
      </w:tblGrid>
      <w:tr w:rsidR="00D7124D" w:rsidTr="00507722">
        <w:trPr>
          <w:tblHeader/>
        </w:trPr>
        <w:tc>
          <w:tcPr>
            <w:tcW w:w="10790" w:type="dxa"/>
          </w:tcPr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Product Name: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  <w:tr w:rsidR="00D7124D" w:rsidTr="00D7124D">
        <w:tc>
          <w:tcPr>
            <w:tcW w:w="10790" w:type="dxa"/>
          </w:tcPr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t>Check all that apply:</w:t>
            </w:r>
          </w:p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 w:rsidRPr="00D7124D"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Financial Hardship – </w:t>
            </w:r>
          </w:p>
          <w:p w:rsid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instrText xml:space="preserve"> FORMCHECKBOX </w:instrText>
            </w:r>
            <w:r w:rsidR="003A059A">
              <w:rPr>
                <w:rFonts w:asciiTheme="minorHAnsi" w:eastAsia="Calibri" w:hAnsiTheme="minorHAnsi" w:cs="Helvetica"/>
                <w:b/>
                <w:sz w:val="20"/>
                <w:szCs w:val="22"/>
              </w:rPr>
            </w:r>
            <w:r w:rsidR="003A059A"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end"/>
            </w:r>
            <w:bookmarkEnd w:id="1"/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Significant drop in meal counts – </w:t>
            </w:r>
            <w:r w:rsidRPr="006B6711">
              <w:rPr>
                <w:rFonts w:asciiTheme="minorHAnsi" w:eastAsia="Calibri" w:hAnsiTheme="minorHAnsi" w:cs="Helvetica"/>
                <w:i/>
                <w:sz w:val="20"/>
                <w:szCs w:val="22"/>
              </w:rPr>
              <w:t>Submit copies of production records support</w:t>
            </w:r>
            <w:r w:rsidR="00272D3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>ing</w:t>
            </w:r>
            <w:r w:rsidRPr="006B6711">
              <w:rPr>
                <w:rFonts w:asciiTheme="minorHAnsi" w:eastAsia="Calibri" w:hAnsiTheme="minorHAnsi" w:cs="Helvetica"/>
                <w:i/>
                <w:sz w:val="20"/>
                <w:szCs w:val="22"/>
              </w:rPr>
              <w:t xml:space="preserve"> drop in meal counts.</w:t>
            </w:r>
          </w:p>
          <w:p w:rsid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Meal counts with WGR product: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  <w:t xml:space="preserve">Date served: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  <w:p w:rsid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Meal counts without WGR product: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  <w:t>Date served: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t xml:space="preserve">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  <w:p w:rsidR="006B6711" w:rsidRPr="00272D3D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eastAsia="Calibri" w:hAnsiTheme="minorHAnsi" w:cs="Helvetica"/>
                <w:sz w:val="20"/>
                <w:szCs w:val="22"/>
              </w:rPr>
              <w:instrText xml:space="preserve"> FORMCHECKBOX </w:instrText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  <w:fldChar w:fldCharType="separate"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end"/>
            </w:r>
            <w:bookmarkEnd w:id="2"/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 Cost increase – </w:t>
            </w:r>
            <w:r w:rsidRPr="00272D3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 xml:space="preserve">Submit copies of invoices or other </w:t>
            </w:r>
            <w:proofErr w:type="gramStart"/>
            <w:r w:rsidRPr="00272D3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 xml:space="preserve">documentation </w:t>
            </w:r>
            <w:r w:rsidR="00272D3D" w:rsidRPr="00272D3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>indicating</w:t>
            </w:r>
            <w:proofErr w:type="gramEnd"/>
            <w:r w:rsidRPr="00272D3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 xml:space="preserve"> price of WGR product and non-WGR product.</w:t>
            </w:r>
          </w:p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 w:rsidRPr="00D7124D">
              <w:rPr>
                <w:rFonts w:asciiTheme="minorHAnsi" w:eastAsia="Calibri" w:hAnsiTheme="minorHAnsi" w:cs="Helvetica"/>
                <w:b/>
                <w:sz w:val="20"/>
                <w:szCs w:val="22"/>
              </w:rPr>
              <w:t>Limited Product Availability –</w:t>
            </w:r>
          </w:p>
          <w:p w:rsidR="006B6711" w:rsidRP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eastAsia="Calibri" w:hAnsiTheme="minorHAnsi" w:cs="Helvetica"/>
                <w:sz w:val="20"/>
                <w:szCs w:val="22"/>
              </w:rPr>
              <w:instrText xml:space="preserve"> FORMCHECKBOX </w:instrText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  <w:fldChar w:fldCharType="separate"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end"/>
            </w:r>
            <w:bookmarkEnd w:id="3"/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 Compliant product is not available from vendor. </w:t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ab/>
              <w:t xml:space="preserve">Name of Vendor: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 w:rsidRPr="00D7124D">
              <w:rPr>
                <w:rFonts w:asciiTheme="minorHAnsi" w:eastAsia="Calibri" w:hAnsiTheme="minorHAnsi" w:cs="Helvetica"/>
                <w:b/>
                <w:sz w:val="20"/>
                <w:szCs w:val="22"/>
              </w:rPr>
              <w:t>Unacceptable Product Quality –</w:t>
            </w:r>
          </w:p>
          <w:p w:rsidR="006B6711" w:rsidRP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b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instrText xml:space="preserve"> FORMCHECKBOX </w:instrText>
            </w:r>
            <w:r w:rsidR="003A059A">
              <w:rPr>
                <w:rFonts w:asciiTheme="minorHAnsi" w:eastAsia="Calibri" w:hAnsiTheme="minorHAnsi" w:cs="Helvetica"/>
                <w:b/>
                <w:sz w:val="20"/>
                <w:szCs w:val="22"/>
              </w:rPr>
            </w:r>
            <w:r w:rsidR="003A059A"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fldChar w:fldCharType="end"/>
            </w:r>
            <w:bookmarkEnd w:id="4"/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 </w:t>
            </w:r>
            <w:r w:rsidRPr="006B6711">
              <w:rPr>
                <w:rFonts w:asciiTheme="minorHAnsi" w:eastAsia="Calibri" w:hAnsiTheme="minorHAnsi" w:cs="Helvetica"/>
                <w:sz w:val="20"/>
                <w:szCs w:val="22"/>
              </w:rPr>
              <w:t>WGR product did not retain</w:t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 desired texture or finished product quality was poor during typical holding time. </w:t>
            </w:r>
            <w:r>
              <w:rPr>
                <w:rFonts w:asciiTheme="minorHAnsi" w:eastAsia="Calibri" w:hAnsiTheme="minorHAnsi" w:cs="Helvetica"/>
                <w:i/>
                <w:sz w:val="20"/>
                <w:szCs w:val="22"/>
              </w:rPr>
              <w:t>Provide pictures showing product quality or submit a written, detailed description of results.</w:t>
            </w:r>
          </w:p>
          <w:p w:rsidR="00D7124D" w:rsidRP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 w:rsidRPr="00D7124D"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Poor Student Acceptability – </w:t>
            </w:r>
          </w:p>
          <w:p w:rsidR="00D7124D" w:rsidRPr="006B6711" w:rsidRDefault="006B6711" w:rsidP="00D7124D">
            <w:pPr>
              <w:spacing w:before="120" w:after="120"/>
              <w:rPr>
                <w:rFonts w:asciiTheme="minorHAnsi" w:eastAsia="Calibri" w:hAnsiTheme="minorHAnsi" w:cs="Helvetica"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Theme="minorHAnsi" w:eastAsia="Calibri" w:hAnsiTheme="minorHAnsi" w:cs="Helvetica"/>
                <w:sz w:val="20"/>
                <w:szCs w:val="22"/>
              </w:rPr>
              <w:instrText xml:space="preserve"> FORMCHECKBOX </w:instrText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  <w:fldChar w:fldCharType="separate"/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fldChar w:fldCharType="end"/>
            </w:r>
            <w:bookmarkEnd w:id="5"/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 Significant negative feedback was received by student/parents and increased plate waste after multiple attempts to serve WGR product. </w:t>
            </w:r>
            <w:r>
              <w:rPr>
                <w:rFonts w:asciiTheme="minorHAnsi" w:eastAsia="Calibri" w:hAnsiTheme="minorHAnsi" w:cs="Helvetica"/>
                <w:i/>
                <w:sz w:val="20"/>
                <w:szCs w:val="22"/>
              </w:rPr>
              <w:t>Submit comments or feedback received from surveys, comment sheets, e-mail, or phone conversation record.</w:t>
            </w:r>
          </w:p>
        </w:tc>
      </w:tr>
      <w:tr w:rsidR="00D7124D" w:rsidTr="00272D3D">
        <w:trPr>
          <w:trHeight w:val="2160"/>
        </w:trPr>
        <w:tc>
          <w:tcPr>
            <w:tcW w:w="10790" w:type="dxa"/>
          </w:tcPr>
          <w:p w:rsidR="00D7124D" w:rsidRDefault="00D7124D" w:rsidP="00D7124D">
            <w:pPr>
              <w:spacing w:before="120" w:after="120"/>
              <w:rPr>
                <w:rFonts w:asciiTheme="minorHAnsi" w:eastAsia="Calibri" w:hAnsiTheme="minorHAnsi" w:cs="Helvetica"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In order for us to provide an exemption, describe the LEA plan for incorporating all WGR products on menus beginning school </w:t>
            </w:r>
            <w:r w:rsidRPr="003A059A">
              <w:rPr>
                <w:rFonts w:asciiTheme="minorHAnsi" w:eastAsia="Calibri" w:hAnsiTheme="minorHAnsi" w:cs="Helvetica"/>
                <w:sz w:val="20"/>
                <w:szCs w:val="22"/>
              </w:rPr>
              <w:t xml:space="preserve">year </w:t>
            </w:r>
            <w:r w:rsidR="003A059A" w:rsidRPr="003A059A">
              <w:rPr>
                <w:rFonts w:asciiTheme="minorHAnsi" w:eastAsia="Calibri" w:hAnsiTheme="minorHAnsi" w:cs="Helvetica"/>
                <w:sz w:val="20"/>
                <w:szCs w:val="22"/>
              </w:rPr>
              <w:t>2019</w:t>
            </w:r>
            <w:r w:rsidRPr="003A059A">
              <w:rPr>
                <w:rFonts w:asciiTheme="minorHAnsi" w:eastAsia="Calibri" w:hAnsiTheme="minorHAnsi" w:cs="Helvetica"/>
                <w:sz w:val="20"/>
                <w:szCs w:val="22"/>
              </w:rPr>
              <w:t>-</w:t>
            </w:r>
            <w:r w:rsidR="003A059A">
              <w:rPr>
                <w:rFonts w:asciiTheme="minorHAnsi" w:eastAsia="Calibri" w:hAnsiTheme="minorHAnsi" w:cs="Helvetica"/>
                <w:sz w:val="20"/>
                <w:szCs w:val="22"/>
              </w:rPr>
              <w:t>20</w:t>
            </w:r>
            <w:r>
              <w:rPr>
                <w:rFonts w:asciiTheme="minorHAnsi" w:eastAsia="Calibri" w:hAnsiTheme="minorHAnsi" w:cs="Helvetica"/>
                <w:sz w:val="20"/>
                <w:szCs w:val="22"/>
              </w:rPr>
              <w:t xml:space="preserve">. </w:t>
            </w:r>
            <w:r w:rsidRPr="00D7124D">
              <w:rPr>
                <w:rFonts w:asciiTheme="minorHAnsi" w:eastAsia="Calibri" w:hAnsiTheme="minorHAnsi" w:cs="Helvetica"/>
                <w:i/>
                <w:sz w:val="20"/>
                <w:szCs w:val="22"/>
              </w:rPr>
              <w:t>If requesting an exemption for more than one product, it is only necessary to complete this section once.</w:t>
            </w:r>
          </w:p>
          <w:p w:rsidR="006B6711" w:rsidRPr="006B6711" w:rsidRDefault="00D7124D" w:rsidP="00D7124D">
            <w:pPr>
              <w:spacing w:before="120" w:after="120"/>
              <w:rPr>
                <w:rFonts w:asciiTheme="minorHAnsi" w:hAnsiTheme="minorHAnsi" w:cs="Helvetica"/>
                <w:sz w:val="20"/>
                <w:szCs w:val="22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</w:tbl>
    <w:p w:rsidR="00D7124D" w:rsidRPr="00272D3D" w:rsidRDefault="00D7124D" w:rsidP="00D7124D">
      <w:pPr>
        <w:spacing w:line="276" w:lineRule="auto"/>
        <w:rPr>
          <w:rFonts w:asciiTheme="minorHAnsi" w:eastAsia="Calibri" w:hAnsiTheme="minorHAnsi" w:cs="Helvetica"/>
          <w:sz w:val="6"/>
          <w:szCs w:val="22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Signature Matrix"/>
      </w:tblPr>
      <w:tblGrid>
        <w:gridCol w:w="3988"/>
        <w:gridCol w:w="3973"/>
        <w:gridCol w:w="2823"/>
      </w:tblGrid>
      <w:tr w:rsidR="007E48F3" w:rsidRPr="003057B8" w:rsidTr="00A402F4">
        <w:trPr>
          <w:tblHeader/>
        </w:trPr>
        <w:tc>
          <w:tcPr>
            <w:tcW w:w="1849" w:type="pct"/>
          </w:tcPr>
          <w:p w:rsidR="007E48F3" w:rsidRPr="003057B8" w:rsidRDefault="00293F80" w:rsidP="00D47751">
            <w:pPr>
              <w:rPr>
                <w:rFonts w:asciiTheme="minorHAnsi" w:hAnsiTheme="minorHAnsi" w:cs="Helvetica"/>
                <w:sz w:val="20"/>
                <w:szCs w:val="22"/>
              </w:rPr>
            </w:pPr>
            <w:r>
              <w:rPr>
                <w:rFonts w:asciiTheme="minorHAnsi" w:hAnsiTheme="minorHAnsi" w:cs="Helvetica"/>
                <w:sz w:val="20"/>
                <w:szCs w:val="22"/>
              </w:rPr>
              <w:t xml:space="preserve">REQUESTOR PRINTED </w:t>
            </w:r>
            <w:r w:rsidR="007E48F3" w:rsidRPr="003057B8">
              <w:rPr>
                <w:rFonts w:asciiTheme="minorHAnsi" w:hAnsiTheme="minorHAnsi" w:cs="Helvetica"/>
                <w:sz w:val="20"/>
                <w:szCs w:val="22"/>
              </w:rPr>
              <w:t>NAME:</w:t>
            </w:r>
          </w:p>
          <w:p w:rsidR="007E48F3" w:rsidRPr="003057B8" w:rsidRDefault="007E48F3" w:rsidP="00D47751">
            <w:pPr>
              <w:spacing w:line="276" w:lineRule="auto"/>
              <w:rPr>
                <w:rFonts w:asciiTheme="minorHAnsi" w:eastAsia="Calibri" w:hAnsiTheme="minorHAnsi" w:cs="Helvetica"/>
                <w:sz w:val="20"/>
                <w:szCs w:val="22"/>
                <w:u w:val="single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  <w:tc>
          <w:tcPr>
            <w:tcW w:w="1842" w:type="pct"/>
          </w:tcPr>
          <w:p w:rsidR="007E48F3" w:rsidRPr="003057B8" w:rsidRDefault="007E48F3" w:rsidP="00D47751">
            <w:pPr>
              <w:rPr>
                <w:rFonts w:asciiTheme="minorHAnsi" w:hAnsiTheme="minorHAnsi" w:cs="Helvetica"/>
                <w:sz w:val="20"/>
                <w:szCs w:val="22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t>SIGNATURE:</w:t>
            </w:r>
          </w:p>
          <w:p w:rsidR="007E48F3" w:rsidRPr="003057B8" w:rsidRDefault="007E48F3" w:rsidP="00D47751">
            <w:pPr>
              <w:spacing w:line="276" w:lineRule="auto"/>
              <w:rPr>
                <w:rFonts w:asciiTheme="minorHAnsi" w:eastAsia="Calibri" w:hAnsiTheme="minorHAnsi" w:cs="Helvetica"/>
                <w:sz w:val="20"/>
                <w:szCs w:val="22"/>
                <w:u w:val="single"/>
              </w:rPr>
            </w:pPr>
          </w:p>
        </w:tc>
        <w:tc>
          <w:tcPr>
            <w:tcW w:w="1309" w:type="pct"/>
          </w:tcPr>
          <w:p w:rsidR="007E48F3" w:rsidRPr="003057B8" w:rsidRDefault="007E48F3" w:rsidP="00D47751">
            <w:pPr>
              <w:rPr>
                <w:rFonts w:asciiTheme="minorHAnsi" w:hAnsiTheme="minorHAnsi" w:cs="Helvetica"/>
                <w:sz w:val="20"/>
                <w:szCs w:val="22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t>DATE:</w:t>
            </w:r>
          </w:p>
          <w:p w:rsidR="007E48F3" w:rsidRPr="003057B8" w:rsidRDefault="007E48F3" w:rsidP="00D47751">
            <w:pPr>
              <w:spacing w:line="276" w:lineRule="auto"/>
              <w:rPr>
                <w:rFonts w:asciiTheme="minorHAnsi" w:eastAsia="Calibri" w:hAnsiTheme="minorHAnsi" w:cs="Helvetica"/>
                <w:sz w:val="20"/>
                <w:szCs w:val="22"/>
                <w:u w:val="single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  <w:tr w:rsidR="00293F80" w:rsidRPr="003057B8" w:rsidTr="00293F80">
        <w:trPr>
          <w:tblHeader/>
        </w:trPr>
        <w:tc>
          <w:tcPr>
            <w:tcW w:w="1849" w:type="pct"/>
          </w:tcPr>
          <w:p w:rsidR="00293F80" w:rsidRPr="003057B8" w:rsidRDefault="00293F80" w:rsidP="00D47751">
            <w:pPr>
              <w:rPr>
                <w:rFonts w:asciiTheme="minorHAnsi" w:hAnsiTheme="minorHAnsi" w:cs="Helvetica"/>
                <w:sz w:val="20"/>
                <w:szCs w:val="22"/>
              </w:rPr>
            </w:pPr>
            <w:r>
              <w:rPr>
                <w:rFonts w:asciiTheme="minorHAnsi" w:hAnsiTheme="minorHAnsi" w:cs="Helvetica"/>
                <w:sz w:val="20"/>
                <w:szCs w:val="22"/>
              </w:rPr>
              <w:t>REQUESTOR PHONE NUMBER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t>:</w:t>
            </w:r>
          </w:p>
          <w:p w:rsidR="00293F80" w:rsidRPr="003057B8" w:rsidRDefault="00293F80" w:rsidP="00D47751">
            <w:pPr>
              <w:spacing w:line="276" w:lineRule="auto"/>
              <w:rPr>
                <w:rFonts w:asciiTheme="minorHAnsi" w:eastAsia="Calibri" w:hAnsiTheme="minorHAnsi" w:cs="Helvetica"/>
                <w:sz w:val="20"/>
                <w:szCs w:val="22"/>
                <w:u w:val="single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  <w:tc>
          <w:tcPr>
            <w:tcW w:w="3151" w:type="pct"/>
            <w:gridSpan w:val="2"/>
          </w:tcPr>
          <w:p w:rsidR="00293F80" w:rsidRPr="003057B8" w:rsidRDefault="00293F80" w:rsidP="00D47751">
            <w:pPr>
              <w:rPr>
                <w:rFonts w:asciiTheme="minorHAnsi" w:hAnsiTheme="minorHAnsi" w:cs="Helvetica"/>
                <w:sz w:val="20"/>
                <w:szCs w:val="22"/>
              </w:rPr>
            </w:pPr>
            <w:r>
              <w:rPr>
                <w:rFonts w:asciiTheme="minorHAnsi" w:hAnsiTheme="minorHAnsi" w:cs="Helvetica"/>
                <w:sz w:val="20"/>
                <w:szCs w:val="22"/>
              </w:rPr>
              <w:t>REQUESTOR E-MAIL ADDRESS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t>:</w:t>
            </w:r>
          </w:p>
          <w:p w:rsidR="00293F80" w:rsidRPr="003057B8" w:rsidRDefault="00293F80" w:rsidP="00D47751">
            <w:pPr>
              <w:spacing w:line="276" w:lineRule="auto"/>
              <w:rPr>
                <w:rFonts w:asciiTheme="minorHAnsi" w:eastAsia="Calibri" w:hAnsiTheme="minorHAnsi" w:cs="Helvetica"/>
                <w:sz w:val="20"/>
                <w:szCs w:val="22"/>
                <w:u w:val="single"/>
              </w:rPr>
            </w:pP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</w:tbl>
    <w:p w:rsidR="00E001E0" w:rsidRPr="00272D3D" w:rsidRDefault="00E001E0" w:rsidP="00D7124D">
      <w:pPr>
        <w:spacing w:line="276" w:lineRule="auto"/>
        <w:rPr>
          <w:rFonts w:asciiTheme="minorHAnsi" w:eastAsia="Calibri" w:hAnsiTheme="minorHAnsi" w:cs="Helvetica"/>
          <w:sz w:val="6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OSPI CNS Use Only"/>
      </w:tblPr>
      <w:tblGrid>
        <w:gridCol w:w="10780"/>
      </w:tblGrid>
      <w:tr w:rsidR="00293F80" w:rsidRPr="003057B8" w:rsidTr="00293F80">
        <w:trPr>
          <w:trHeight w:val="360"/>
          <w:tblHeader/>
        </w:trPr>
        <w:tc>
          <w:tcPr>
            <w:tcW w:w="107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93F80" w:rsidRPr="00293F80" w:rsidRDefault="00293F80" w:rsidP="00293F80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3057B8">
              <w:rPr>
                <w:rFonts w:asciiTheme="minorHAnsi" w:eastAsia="Calibri" w:hAnsiTheme="minorHAnsi" w:cs="Helvetica"/>
                <w:b/>
                <w:sz w:val="20"/>
                <w:szCs w:val="22"/>
              </w:rPr>
              <w:t>OSPI–CNS</w:t>
            </w:r>
            <w:r w:rsidRPr="003057B8">
              <w:rPr>
                <w:rFonts w:asciiTheme="minorHAnsi" w:eastAsia="Calibri" w:hAnsiTheme="minorHAnsi" w:cs="Helvetica"/>
                <w:sz w:val="20"/>
                <w:szCs w:val="22"/>
              </w:rPr>
              <w:t xml:space="preserve"> </w:t>
            </w:r>
            <w:r w:rsidRPr="003057B8">
              <w:rPr>
                <w:rFonts w:asciiTheme="minorHAnsi" w:hAnsiTheme="minorHAnsi"/>
                <w:b/>
                <w:sz w:val="20"/>
                <w:szCs w:val="22"/>
              </w:rPr>
              <w:t>Only</w:t>
            </w:r>
          </w:p>
        </w:tc>
      </w:tr>
      <w:tr w:rsidR="00293F80" w:rsidRPr="003057B8" w:rsidTr="00E0663D">
        <w:trPr>
          <w:trHeight w:val="720"/>
          <w:tblHeader/>
        </w:trPr>
        <w:tc>
          <w:tcPr>
            <w:tcW w:w="10780" w:type="dxa"/>
            <w:tcBorders>
              <w:bottom w:val="nil"/>
            </w:tcBorders>
            <w:shd w:val="clear" w:color="auto" w:fill="D9D9D9" w:themeFill="background1" w:themeFillShade="D9"/>
          </w:tcPr>
          <w:p w:rsidR="006B6711" w:rsidRPr="006B6711" w:rsidRDefault="00293F80" w:rsidP="00D7124D">
            <w:pPr>
              <w:spacing w:before="120" w:after="60"/>
              <w:rPr>
                <w:rFonts w:asciiTheme="minorHAnsi" w:hAnsiTheme="minorHAnsi" w:cs="Helvetica"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Technical Assistance Provided: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  <w:tr w:rsidR="00293F80" w:rsidRPr="003057B8" w:rsidTr="00D7124D">
        <w:trPr>
          <w:trHeight w:val="432"/>
          <w:tblHeader/>
        </w:trPr>
        <w:tc>
          <w:tcPr>
            <w:tcW w:w="107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93F80" w:rsidRPr="003057B8" w:rsidRDefault="00293F80" w:rsidP="00D7124D">
            <w:pPr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>
              <w:rPr>
                <w:rFonts w:asciiTheme="minorHAnsi" w:eastAsia="Calibri" w:hAnsiTheme="minorHAnsi" w:cs="Helvetica"/>
                <w:b/>
                <w:sz w:val="20"/>
                <w:szCs w:val="22"/>
              </w:rPr>
              <w:t xml:space="preserve">Program Specialist Recommendation: 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instrText xml:space="preserve"> FORMTEXT </w:instrTex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separate"/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noProof/>
                <w:sz w:val="20"/>
                <w:szCs w:val="22"/>
              </w:rPr>
              <w:t> </w:t>
            </w:r>
            <w:r w:rsidRPr="003057B8">
              <w:rPr>
                <w:rFonts w:asciiTheme="minorHAnsi" w:hAnsiTheme="minorHAnsi" w:cs="Helvetica"/>
                <w:sz w:val="20"/>
                <w:szCs w:val="22"/>
              </w:rPr>
              <w:fldChar w:fldCharType="end"/>
            </w:r>
          </w:p>
        </w:tc>
      </w:tr>
      <w:tr w:rsidR="00EE0D51" w:rsidRPr="003057B8" w:rsidTr="00D7124D">
        <w:trPr>
          <w:trHeight w:val="432"/>
          <w:tblHeader/>
        </w:trPr>
        <w:tc>
          <w:tcPr>
            <w:tcW w:w="107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E0D51" w:rsidRPr="00AC285B" w:rsidRDefault="00EE0D51" w:rsidP="00D7124D">
            <w:pPr>
              <w:tabs>
                <w:tab w:val="left" w:pos="7170"/>
                <w:tab w:val="left" w:pos="10561"/>
              </w:tabs>
              <w:rPr>
                <w:rFonts w:asciiTheme="minorHAnsi" w:hAnsiTheme="minorHAnsi"/>
                <w:sz w:val="20"/>
                <w:szCs w:val="22"/>
                <w:u w:val="single"/>
              </w:rPr>
            </w:pPr>
            <w:bookmarkStart w:id="6" w:name="_GoBack" w:colFirst="1" w:colLast="1"/>
            <w:r w:rsidRPr="003057B8">
              <w:rPr>
                <w:rFonts w:asciiTheme="minorHAnsi" w:hAnsiTheme="minorHAnsi"/>
                <w:sz w:val="20"/>
                <w:szCs w:val="22"/>
              </w:rPr>
              <w:t>Signature:</w:t>
            </w:r>
            <w:r w:rsidR="00682F5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C285B">
              <w:rPr>
                <w:rFonts w:asciiTheme="minorHAnsi" w:hAnsiTheme="minorHAnsi"/>
                <w:sz w:val="20"/>
                <w:szCs w:val="22"/>
                <w:u w:val="single"/>
              </w:rPr>
              <w:tab/>
            </w:r>
            <w:r w:rsidR="00682F5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776E4" w:rsidRPr="003057B8">
              <w:rPr>
                <w:rFonts w:asciiTheme="minorHAnsi" w:hAnsiTheme="minorHAnsi"/>
                <w:sz w:val="20"/>
                <w:szCs w:val="22"/>
              </w:rPr>
              <w:t>Date:</w:t>
            </w:r>
            <w:r w:rsidR="00AC285B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C285B">
              <w:rPr>
                <w:rFonts w:asciiTheme="minorHAnsi" w:hAnsiTheme="minorHAnsi"/>
                <w:sz w:val="20"/>
                <w:szCs w:val="22"/>
                <w:u w:val="single"/>
              </w:rPr>
              <w:tab/>
            </w:r>
          </w:p>
        </w:tc>
      </w:tr>
      <w:bookmarkEnd w:id="6"/>
      <w:tr w:rsidR="00AC285B" w:rsidRPr="003057B8" w:rsidTr="00AC285B">
        <w:trPr>
          <w:trHeight w:val="144"/>
          <w:tblHeader/>
        </w:trPr>
        <w:tc>
          <w:tcPr>
            <w:tcW w:w="107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C285B" w:rsidRPr="003057B8" w:rsidRDefault="00AC285B" w:rsidP="00293F80">
            <w:pPr>
              <w:rPr>
                <w:rFonts w:asciiTheme="minorHAnsi" w:eastAsia="Calibri" w:hAnsiTheme="minorHAnsi" w:cs="Helvetica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ab/>
            </w:r>
            <w:r>
              <w:rPr>
                <w:rFonts w:asciiTheme="minorHAnsi" w:hAnsiTheme="minorHAnsi"/>
                <w:sz w:val="20"/>
                <w:szCs w:val="22"/>
              </w:rPr>
              <w:tab/>
            </w:r>
            <w:r>
              <w:rPr>
                <w:rFonts w:asciiTheme="minorHAnsi" w:hAnsiTheme="minorHAnsi"/>
                <w:sz w:val="20"/>
                <w:szCs w:val="22"/>
              </w:rPr>
              <w:tab/>
            </w:r>
            <w:r w:rsidR="00293F80">
              <w:rPr>
                <w:rFonts w:asciiTheme="minorHAnsi" w:hAnsiTheme="minorHAnsi"/>
                <w:sz w:val="20"/>
                <w:szCs w:val="22"/>
              </w:rPr>
              <w:t>Supervisor</w:t>
            </w:r>
            <w:r w:rsidRPr="003057B8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293F80">
              <w:rPr>
                <w:rFonts w:asciiTheme="minorHAnsi" w:hAnsiTheme="minorHAnsi"/>
                <w:sz w:val="20"/>
                <w:szCs w:val="22"/>
              </w:rPr>
              <w:t>School Nutrition Programs</w:t>
            </w:r>
          </w:p>
        </w:tc>
      </w:tr>
    </w:tbl>
    <w:p w:rsidR="006B1DD9" w:rsidRPr="0006423D" w:rsidRDefault="006B1DD9" w:rsidP="008924EF">
      <w:pPr>
        <w:rPr>
          <w:rFonts w:ascii="Helvetica" w:hAnsi="Helvetica" w:cs="Helvetica"/>
          <w:sz w:val="20"/>
          <w:szCs w:val="20"/>
        </w:rPr>
      </w:pPr>
    </w:p>
    <w:sectPr w:rsidR="006B1DD9" w:rsidRPr="0006423D" w:rsidSect="00B53A52">
      <w:footerReference w:type="first" r:id="rId9"/>
      <w:pgSz w:w="12240" w:h="15840"/>
      <w:pgMar w:top="720" w:right="720" w:bottom="63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30" w:rsidRDefault="00794B30" w:rsidP="0070009B">
      <w:r>
        <w:separator/>
      </w:r>
    </w:p>
  </w:endnote>
  <w:endnote w:type="continuationSeparator" w:id="0">
    <w:p w:rsidR="00794B30" w:rsidRDefault="00794B30" w:rsidP="007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E0" w:rsidRPr="003057B8" w:rsidRDefault="00D7124D">
    <w:pPr>
      <w:pStyle w:val="Footer"/>
      <w:rPr>
        <w:rFonts w:asciiTheme="minorHAnsi" w:hAnsiTheme="minorHAnsi" w:cs="Arial"/>
        <w:sz w:val="20"/>
        <w:szCs w:val="18"/>
      </w:rPr>
    </w:pPr>
    <w:r>
      <w:rPr>
        <w:rFonts w:asciiTheme="minorHAnsi" w:hAnsiTheme="minorHAnsi" w:cs="Arial"/>
        <w:sz w:val="20"/>
        <w:szCs w:val="18"/>
      </w:rPr>
      <w:t>Whole Grain-Rich Exemption Request</w:t>
    </w:r>
    <w:r w:rsidR="001D301D" w:rsidRPr="003057B8">
      <w:rPr>
        <w:rFonts w:asciiTheme="minorHAnsi" w:hAnsiTheme="minorHAnsi" w:cs="Arial"/>
        <w:sz w:val="20"/>
        <w:szCs w:val="18"/>
      </w:rPr>
      <w:t xml:space="preserve"> (</w:t>
    </w:r>
    <w:r w:rsidR="001D5910" w:rsidRPr="003057B8">
      <w:rPr>
        <w:rFonts w:asciiTheme="minorHAnsi" w:hAnsiTheme="minorHAnsi" w:cs="Arial"/>
        <w:sz w:val="20"/>
        <w:szCs w:val="18"/>
      </w:rPr>
      <w:t xml:space="preserve">Rev. </w:t>
    </w:r>
    <w:r w:rsidR="003A059A">
      <w:rPr>
        <w:rFonts w:asciiTheme="minorHAnsi" w:hAnsiTheme="minorHAnsi" w:cs="Arial"/>
        <w:sz w:val="20"/>
        <w:szCs w:val="18"/>
      </w:rPr>
      <w:t>12/</w:t>
    </w:r>
    <w:r w:rsidR="001D5910" w:rsidRPr="003057B8">
      <w:rPr>
        <w:rFonts w:asciiTheme="minorHAnsi" w:hAnsiTheme="minorHAnsi" w:cs="Arial"/>
        <w:sz w:val="20"/>
        <w:szCs w:val="18"/>
      </w:rPr>
      <w:t>201</w:t>
    </w:r>
    <w:r w:rsidR="00324CF0" w:rsidRPr="003057B8">
      <w:rPr>
        <w:rFonts w:asciiTheme="minorHAnsi" w:hAnsiTheme="minorHAnsi" w:cs="Arial"/>
        <w:sz w:val="20"/>
        <w:szCs w:val="18"/>
      </w:rPr>
      <w:t>7</w:t>
    </w:r>
    <w:r w:rsidR="000D21E0" w:rsidRPr="003057B8">
      <w:rPr>
        <w:rFonts w:asciiTheme="minorHAnsi" w:hAnsiTheme="minorHAnsi" w:cs="Arial"/>
        <w:sz w:val="20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30" w:rsidRDefault="00794B30" w:rsidP="0070009B">
      <w:r>
        <w:separator/>
      </w:r>
    </w:p>
  </w:footnote>
  <w:footnote w:type="continuationSeparator" w:id="0">
    <w:p w:rsidR="00794B30" w:rsidRDefault="00794B30" w:rsidP="007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F3C"/>
    <w:multiLevelType w:val="hybridMultilevel"/>
    <w:tmpl w:val="66AE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91569"/>
    <w:multiLevelType w:val="hybridMultilevel"/>
    <w:tmpl w:val="083C5520"/>
    <w:lvl w:ilvl="0" w:tplc="D9145B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2281420"/>
    <w:multiLevelType w:val="hybridMultilevel"/>
    <w:tmpl w:val="B8BEC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76B5"/>
    <w:multiLevelType w:val="hybridMultilevel"/>
    <w:tmpl w:val="B1B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E91"/>
    <w:multiLevelType w:val="hybridMultilevel"/>
    <w:tmpl w:val="8CA4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48E5"/>
    <w:multiLevelType w:val="hybridMultilevel"/>
    <w:tmpl w:val="7FAC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0139"/>
    <w:multiLevelType w:val="hybridMultilevel"/>
    <w:tmpl w:val="54D60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664D0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0213"/>
    <w:multiLevelType w:val="hybridMultilevel"/>
    <w:tmpl w:val="95FA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037B6"/>
    <w:multiLevelType w:val="hybridMultilevel"/>
    <w:tmpl w:val="2A5C7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0"/>
    <w:rsid w:val="0001161B"/>
    <w:rsid w:val="00041D07"/>
    <w:rsid w:val="00060547"/>
    <w:rsid w:val="0006423D"/>
    <w:rsid w:val="000855CE"/>
    <w:rsid w:val="000B4580"/>
    <w:rsid w:val="000D21E0"/>
    <w:rsid w:val="000E6ABD"/>
    <w:rsid w:val="00124049"/>
    <w:rsid w:val="001614AF"/>
    <w:rsid w:val="00162592"/>
    <w:rsid w:val="001740BC"/>
    <w:rsid w:val="001D301D"/>
    <w:rsid w:val="001D5910"/>
    <w:rsid w:val="001E692B"/>
    <w:rsid w:val="00210852"/>
    <w:rsid w:val="00270C63"/>
    <w:rsid w:val="002716BD"/>
    <w:rsid w:val="00272D3D"/>
    <w:rsid w:val="00276029"/>
    <w:rsid w:val="00293F80"/>
    <w:rsid w:val="002B5DCA"/>
    <w:rsid w:val="002D020D"/>
    <w:rsid w:val="003057B8"/>
    <w:rsid w:val="003060A8"/>
    <w:rsid w:val="00320E6B"/>
    <w:rsid w:val="00324CF0"/>
    <w:rsid w:val="00332091"/>
    <w:rsid w:val="003374B3"/>
    <w:rsid w:val="0034062A"/>
    <w:rsid w:val="003956B0"/>
    <w:rsid w:val="003A059A"/>
    <w:rsid w:val="003F530E"/>
    <w:rsid w:val="00415043"/>
    <w:rsid w:val="00416290"/>
    <w:rsid w:val="00445020"/>
    <w:rsid w:val="00463D10"/>
    <w:rsid w:val="00477978"/>
    <w:rsid w:val="00507722"/>
    <w:rsid w:val="0051297A"/>
    <w:rsid w:val="005503B7"/>
    <w:rsid w:val="0055648D"/>
    <w:rsid w:val="00583929"/>
    <w:rsid w:val="005A5DCF"/>
    <w:rsid w:val="005C4025"/>
    <w:rsid w:val="005E271F"/>
    <w:rsid w:val="005F661D"/>
    <w:rsid w:val="006758F8"/>
    <w:rsid w:val="00682F54"/>
    <w:rsid w:val="006B1DD9"/>
    <w:rsid w:val="006B6711"/>
    <w:rsid w:val="006D3CCC"/>
    <w:rsid w:val="0070009B"/>
    <w:rsid w:val="0077059D"/>
    <w:rsid w:val="00793180"/>
    <w:rsid w:val="00794B30"/>
    <w:rsid w:val="007A7064"/>
    <w:rsid w:val="007E00D6"/>
    <w:rsid w:val="007E48F3"/>
    <w:rsid w:val="00836BB1"/>
    <w:rsid w:val="00842577"/>
    <w:rsid w:val="00860127"/>
    <w:rsid w:val="008622FC"/>
    <w:rsid w:val="008924EF"/>
    <w:rsid w:val="00906DF2"/>
    <w:rsid w:val="0096454F"/>
    <w:rsid w:val="009947A4"/>
    <w:rsid w:val="009C2258"/>
    <w:rsid w:val="009C5E22"/>
    <w:rsid w:val="009E66C7"/>
    <w:rsid w:val="00A402F4"/>
    <w:rsid w:val="00A46A19"/>
    <w:rsid w:val="00A52DF0"/>
    <w:rsid w:val="00A80EA4"/>
    <w:rsid w:val="00AC285B"/>
    <w:rsid w:val="00B17619"/>
    <w:rsid w:val="00B37E90"/>
    <w:rsid w:val="00B53A52"/>
    <w:rsid w:val="00B71173"/>
    <w:rsid w:val="00B97519"/>
    <w:rsid w:val="00BC1117"/>
    <w:rsid w:val="00BE64B0"/>
    <w:rsid w:val="00BF3712"/>
    <w:rsid w:val="00C12C84"/>
    <w:rsid w:val="00C15BCF"/>
    <w:rsid w:val="00C939A6"/>
    <w:rsid w:val="00C96E24"/>
    <w:rsid w:val="00CC0C0F"/>
    <w:rsid w:val="00CC73CD"/>
    <w:rsid w:val="00CD0FF2"/>
    <w:rsid w:val="00CF63E3"/>
    <w:rsid w:val="00D466D8"/>
    <w:rsid w:val="00D47751"/>
    <w:rsid w:val="00D70422"/>
    <w:rsid w:val="00D7124D"/>
    <w:rsid w:val="00D86BFA"/>
    <w:rsid w:val="00D876F6"/>
    <w:rsid w:val="00D97687"/>
    <w:rsid w:val="00DD735C"/>
    <w:rsid w:val="00DE7FFB"/>
    <w:rsid w:val="00E001E0"/>
    <w:rsid w:val="00E002FB"/>
    <w:rsid w:val="00E039EA"/>
    <w:rsid w:val="00E04906"/>
    <w:rsid w:val="00E050C2"/>
    <w:rsid w:val="00E0663D"/>
    <w:rsid w:val="00E5025D"/>
    <w:rsid w:val="00E70C48"/>
    <w:rsid w:val="00E712E3"/>
    <w:rsid w:val="00EE0D51"/>
    <w:rsid w:val="00F46E99"/>
    <w:rsid w:val="00F60E8C"/>
    <w:rsid w:val="00F776E4"/>
    <w:rsid w:val="00F91457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27D2"/>
  <w15:docId w15:val="{94836177-644F-47AD-90D8-6691F6B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F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6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ild%20Nutrition\1Support%20Staff\CNS%20Official%20Forms\Official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9918-B24F-499A-9F57-0696E7C44DB3}"/>
</file>

<file path=customXml/itemProps2.xml><?xml version="1.0" encoding="utf-8"?>
<ds:datastoreItem xmlns:ds="http://schemas.openxmlformats.org/officeDocument/2006/customXml" ds:itemID="{53FF3660-D2CA-4D92-9E94-B45887520C17}"/>
</file>

<file path=customXml/itemProps3.xml><?xml version="1.0" encoding="utf-8"?>
<ds:datastoreItem xmlns:ds="http://schemas.openxmlformats.org/officeDocument/2006/customXml" ds:itemID="{16D7F76E-20F9-46DC-8BDD-2AE15723B42D}"/>
</file>

<file path=customXml/itemProps4.xml><?xml version="1.0" encoding="utf-8"?>
<ds:datastoreItem xmlns:ds="http://schemas.openxmlformats.org/officeDocument/2006/customXml" ds:itemID="{86A8DCC0-7763-4961-AF41-273BCD6A1CC0}"/>
</file>

<file path=docProps/app.xml><?xml version="1.0" encoding="utf-8"?>
<Properties xmlns="http://schemas.openxmlformats.org/officeDocument/2006/extended-properties" xmlns:vt="http://schemas.openxmlformats.org/officeDocument/2006/docPropsVTypes">
  <Template>OfficialFormTemplate</Template>
  <TotalTime>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CEPAgreement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Grain-Rich Exemption Request</dc:title>
  <dc:creator>Valerie Boudas</dc:creator>
  <cp:lastModifiedBy>Samantha Brueske</cp:lastModifiedBy>
  <cp:revision>10</cp:revision>
  <cp:lastPrinted>2017-03-17T17:21:00Z</cp:lastPrinted>
  <dcterms:created xsi:type="dcterms:W3CDTF">2017-07-17T15:03:00Z</dcterms:created>
  <dcterms:modified xsi:type="dcterms:W3CDTF">2017-12-21T16:29:00Z</dcterms:modified>
</cp:coreProperties>
</file>