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C4276" w14:textId="77777777" w:rsidR="006059B4" w:rsidRDefault="006059B4" w:rsidP="00747C3D">
      <w:pPr>
        <w:rPr>
          <w:color w:val="000000"/>
          <w:sz w:val="26"/>
          <w:szCs w:val="26"/>
          <w:lang w:bidi="pa-IN"/>
        </w:rPr>
        <w:sectPr w:rsidR="006059B4" w:rsidSect="00FD288B">
          <w:headerReference w:type="even" r:id="rId11"/>
          <w:headerReference w:type="default" r:id="rId12"/>
          <w:footerReference w:type="default" r:id="rId13"/>
          <w:headerReference w:type="first" r:id="rId14"/>
          <w:footerReference w:type="first" r:id="rId15"/>
          <w:pgSz w:w="12240" w:h="15840"/>
          <w:pgMar w:top="810" w:right="720" w:bottom="720" w:left="720" w:header="0" w:footer="1440" w:gutter="0"/>
          <w:cols w:space="720"/>
          <w:titlePg/>
          <w:docGrid w:linePitch="360"/>
        </w:sectPr>
      </w:pPr>
      <w:r>
        <w:rPr>
          <w:noProof/>
          <w:lang w:bidi="pa-IN"/>
        </w:rPr>
        <mc:AlternateContent>
          <mc:Choice Requires="wps">
            <w:drawing>
              <wp:inline distT="0" distB="0" distL="0" distR="0" wp14:anchorId="478F6EA1" wp14:editId="6493FA71">
                <wp:extent cx="7081284" cy="1351005"/>
                <wp:effectExtent l="0" t="0" r="0" b="1905"/>
                <wp:docPr id="4" name="Text Box 4"/>
                <wp:cNvGraphicFramePr/>
                <a:graphic xmlns:a="http://schemas.openxmlformats.org/drawingml/2006/main">
                  <a:graphicData uri="http://schemas.microsoft.com/office/word/2010/wordprocessingShape">
                    <wps:wsp>
                      <wps:cNvSpPr txBox="1"/>
                      <wps:spPr>
                        <a:xfrm>
                          <a:off x="0" y="0"/>
                          <a:ext cx="7081284" cy="1351005"/>
                        </a:xfrm>
                        <a:prstGeom prst="rect">
                          <a:avLst/>
                        </a:prstGeom>
                        <a:noFill/>
                        <a:ln w="6350">
                          <a:noFill/>
                        </a:ln>
                      </wps:spPr>
                      <wps:txbx>
                        <w:txbxContent>
                          <w:p w14:paraId="36254313" w14:textId="77777777" w:rsidR="00747C3D" w:rsidRPr="006059B4" w:rsidRDefault="00D324EB" w:rsidP="00D7164C">
                            <w:pPr>
                              <w:spacing w:after="0" w:line="240" w:lineRule="auto"/>
                              <w:jc w:val="center"/>
                              <w:rPr>
                                <w:rFonts w:ascii="Segoe UI Semilight" w:hAnsi="Segoe UI Semilight" w:cs="Segoe UI Semilight"/>
                                <w:i/>
                                <w:iCs/>
                                <w:sz w:val="72"/>
                                <w:szCs w:val="72"/>
                              </w:rPr>
                            </w:pPr>
                            <w:r>
                              <w:rPr>
                                <w:rFonts w:ascii="Segoe UI Semilight" w:hAnsi="Segoe UI Semilight" w:cs="Segoe UI Semilight"/>
                                <w:i/>
                                <w:iCs/>
                                <w:sz w:val="72"/>
                                <w:szCs w:val="72"/>
                              </w:rPr>
                              <w:t>Waanjon̄ak in Jem̗l̗o̗kin Iiō Leta n̄an M̗am̗a ak Baba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xmlns:w="http://schemas.openxmlformats.org/wordprocessingml/2006/main">
              <v:shapetype xmlns:o="urn:schemas-microsoft-com:office:office" xmlns:v="urn:schemas-microsoft-com:vml" xmlns:w14="http://schemas.microsoft.com/office/word/2010/wordml" w14:anchorId="478F6EA1" id="_x0000_t202" coordsize="21600,21600" o:spt="202" path="m,l,21600r21600,l21600,xe">
                <v:stroke joinstyle="miter"/>
                <v:path gradientshapeok="t" o:connecttype="rect"/>
              </v:shapetype>
              <v:shape xmlns:o="urn:schemas-microsoft-com:office:office" xmlns:v="urn:schemas-microsoft-com:vml" id="Text Box 4" o:spid="_x0000_s1026" type="#_x0000_t202" style="width:557.6pt;height:10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" filled="f" stroked="f" strokeweight=".5pt">
                <v:textbox>
                  <w:txbxContent>
                    <w:p xmlns:w14="http://schemas.microsoft.com/office/word/2010/wordml" w14:paraId="36254313" w14:textId="77777777" w:rsidR="00747C3D" w:rsidRPr="006059B4" w:rsidRDefault="00D324EB" w:rsidP="00D7164C">
                      <w:pPr>
                        <w:spacing w:after="0" w:line="240" w:lineRule="auto"/>
                        <w:jc w:val="center"/>
                        <w:rPr>
                          <w:rFonts w:ascii="Segoe UI Semilight" w:hAnsi="Segoe UI Semilight" w:cs="Segoe UI Semilight"/>
                          <w:i/>
                          <w:iCs/>
                          <w:sz w:val="72"/>
                          <w:szCs w:val="72"/>
                        </w:rPr>
                      </w:pPr>
                      <w:r>
                        <w:rPr>
                          <w:rFonts w:ascii="Segoe UI Semilight" w:hAnsi="Segoe UI Semilight" w:cs="Segoe UI Semilight"/>
                          <w:i/>
                          <w:iCs/>
                          <w:sz w:val="72"/>
                          <w:szCs w:val="72"/>
                        </w:rPr>
                        <w:t xml:space="preserve">Waanjon̄ak in Jem̗l̗o̗kin Iiō Leta n̄an M̗am̗a ak Baba</w:t>
                      </w:r>
                    </w:p>
                  </w:txbxContent>
                </v:textbox>
                <w10:anchorlock xmlns:w10="urn:schemas-microsoft-com:office:word"/>
              </v:shape>
            </w:pict>
          </mc:Fallback>
        </mc:AlternateContent>
      </w:r>
    </w:p>
    <w:p w14:paraId="690EAB77" w14:textId="77777777" w:rsidR="00D324EB" w:rsidRPr="00FB0793" w:rsidRDefault="00D324EB" w:rsidP="00FB0793">
      <w:pPr>
        <w:rPr>
          <w:sz w:val="21"/>
          <w:szCs w:val="21"/>
        </w:rPr>
      </w:pPr>
      <w:r w:rsidRPr="00FB0793">
        <w:rPr>
          <w:sz w:val="21"/>
          <w:szCs w:val="21"/>
        </w:rPr>
        <w:t>[JERBORANLETA AN JIKIN EO AM]</w:t>
      </w:r>
    </w:p>
    <w:p w14:paraId="72D4E525" w14:textId="77777777" w:rsidR="00FB0793" w:rsidRPr="00FB0793" w:rsidRDefault="00FB0793" w:rsidP="00FB0793">
      <w:pPr>
        <w:spacing w:after="0"/>
        <w:rPr>
          <w:sz w:val="21"/>
          <w:szCs w:val="21"/>
        </w:rPr>
      </w:pPr>
    </w:p>
    <w:p w14:paraId="6C67B260" w14:textId="77777777" w:rsidR="00D324EB" w:rsidRPr="00FB0793" w:rsidRDefault="00D324EB" w:rsidP="00D324EB">
      <w:pPr>
        <w:rPr>
          <w:sz w:val="21"/>
          <w:szCs w:val="21"/>
        </w:rPr>
      </w:pPr>
      <w:r w:rsidRPr="00FB0793">
        <w:rPr>
          <w:sz w:val="21"/>
          <w:szCs w:val="21"/>
        </w:rPr>
        <w:t>Jitōnboro M̗am̗a ak Baba/Ri-Bok Eddo/Jodikdik Ro Remake:</w:t>
      </w:r>
    </w:p>
    <w:p w14:paraId="6133097B" w14:textId="77777777" w:rsidR="00D324EB" w:rsidRPr="00FB0793" w:rsidRDefault="00D324EB" w:rsidP="00D324EB">
      <w:pPr>
        <w:jc w:val="both"/>
        <w:rPr>
          <w:sz w:val="21"/>
          <w:szCs w:val="21"/>
        </w:rPr>
      </w:pPr>
      <w:r w:rsidRPr="00FB0793">
        <w:rPr>
          <w:sz w:val="21"/>
          <w:szCs w:val="21"/>
        </w:rPr>
        <w:t xml:space="preserve">Ilo iien in 20XX/20XX jikuul̗ iiō, ajiri eo (ro) nejim̗ rekab bōk jerbal ium̗win McKinney-Vento Homeless Assistance Act eo. Kōn juōn wāween eo n̄an jipan̄ eok em̗m̗akit ilowaan jikuul̗ iiō eo ej pedotok, em̗ōj am door jet mel̗el̗e ijin ilal̗: </w:t>
      </w:r>
      <w:r w:rsidRPr="00FB0793">
        <w:rPr>
          <w:b/>
          <w:i/>
          <w:sz w:val="21"/>
          <w:szCs w:val="21"/>
        </w:rPr>
        <w:t>Jouj im ikkūrtok, jejetok, ak imeel̗tok el̗an̄n̄</w:t>
      </w:r>
      <w:r w:rsidRPr="00FB0793">
        <w:rPr>
          <w:sz w:val="21"/>
          <w:szCs w:val="21"/>
        </w:rPr>
        <w:t>. (Etan Ri-jerbal eo im mel̗el̗e ko an ijin)</w:t>
      </w:r>
    </w:p>
    <w:p w14:paraId="7DFF9037" w14:textId="3107E91F" w:rsidR="00D324EB" w:rsidRPr="00FB0793" w:rsidRDefault="00D324EB" w:rsidP="00D324EB">
      <w:pPr>
        <w:jc w:val="both"/>
        <w:rPr>
          <w:sz w:val="21"/>
          <w:szCs w:val="21"/>
        </w:rPr>
      </w:pPr>
      <w:r w:rsidRPr="00FB0793">
        <w:rPr>
          <w:sz w:val="21"/>
          <w:szCs w:val="21"/>
        </w:rPr>
        <w:t xml:space="preserve">El̗an̄n̄e kwōj tōmak bwe ajiri eo (ro) nejim ej maron̄ wōt bōk jerbal ko ikijeen McKinney-Vento ilo jinoin jikuul̗ iiō eo ekāāl kwomaron̄ kajjitōkl̗o̗k bwe ajiri eo (ro) ren ped wōt ilo jikuul̗ eo raar ped ie n̄an jikuul̗ iiō eo tokālik. Iial̗an itoitak naaj maron̄ iwōj wōt. Ri-jerbal ro an im̗ōn jikuul̗ eo remaron̄ jipan̄ ikijeen jerbal in el̗an̄n̄e ajiri eo nejim̗ enaaj tōpar wōt mel̗el̗ein eo an Federal n̄an ro ejjel̗o̗k im̗weer em̗ ium̗win McKinney-Vento Homeless Assistance Act. El̗an̄n̄e kwōj kālet, kwomaron̄ kadel̗o̗n̄ ajiri eo nejim̗ ilo jikuul̗ ko repaake m̗weo im̗ōm̗. </w:t>
      </w:r>
    </w:p>
    <w:p w14:paraId="504C9AB2" w14:textId="77777777" w:rsidR="00D324EB" w:rsidRPr="00FB0793" w:rsidRDefault="00D324EB" w:rsidP="00D324EB">
      <w:pPr>
        <w:jc w:val="both"/>
        <w:rPr>
          <w:sz w:val="21"/>
          <w:szCs w:val="21"/>
        </w:rPr>
      </w:pPr>
      <w:r w:rsidRPr="00FB0793">
        <w:rPr>
          <w:sz w:val="21"/>
          <w:szCs w:val="21"/>
        </w:rPr>
        <w:t xml:space="preserve">El̗an̄n̄e em̗ōj am̗ ellolo em̗ ilo tōre eo ej ijjino jikuul̗ im jab bōjrak jen am̗ lel̗o̗k ajiri eo nejim̗ n̄an jikuul̗ eo an m̗ae ejem̗l̗o̗k jikuul̗ iiō eo; </w:t>
      </w:r>
      <w:r w:rsidRPr="00FB0793">
        <w:rPr>
          <w:b/>
          <w:i/>
          <w:sz w:val="21"/>
          <w:szCs w:val="21"/>
        </w:rPr>
        <w:t>or</w:t>
      </w:r>
      <w:r w:rsidRPr="00FB0793">
        <w:rPr>
          <w:sz w:val="21"/>
          <w:szCs w:val="21"/>
        </w:rPr>
        <w:t xml:space="preserve"> el̗an̄n̄e em̗ōj am̗ ellolo im̗ōm̗ ilowaan jem̗ar eo, jouj im kememej im kadel̗o̗n̄ ajiri eo (ro) nejim̗ ilo jikuul̗ ko repaake m̗weo im̗ōm̗ m̗okta jen an ijjino juōn jikuul̗ iiō kāāl. Emaron̄ bareinwōt iwōj jokālet ko n̄an jikuul̗ ko repel̗l̗o̗k. El̗an̄n̄e kwōj aikuj jipan̄ kōn mel̗el̗e ko n̗ae kaddel̗o̗n̄ ak pukōt kilen tōpar jikuul̗ kāāl eo, jouj im kirtok kem im kem maron̄ jipan̄ eok.</w:t>
      </w:r>
    </w:p>
    <w:p w14:paraId="25D77D4D" w14:textId="77777777" w:rsidR="00D324EB" w:rsidRPr="00FB0793" w:rsidRDefault="00D324EB" w:rsidP="00D324EB">
      <w:pPr>
        <w:jc w:val="both"/>
        <w:rPr>
          <w:sz w:val="21"/>
          <w:szCs w:val="21"/>
        </w:rPr>
      </w:pPr>
      <w:r w:rsidRPr="00FB0793">
        <w:rPr>
          <w:sz w:val="21"/>
          <w:szCs w:val="21"/>
        </w:rPr>
        <w:t xml:space="preserve">Ilo an pojen jem̗l̗o̗k jem̗ar, ri-jerbal ro an jikuul̗ eo renaaj kirwaj eok n̄an kenono ippam̗ kōn wāween kein:  Jouj im kōm̗m̗an bwe mel̗el̗e ko n̄an tōpar eok raikuj kāāl ippen ri-jerbal ro an jikuul̗. El̗an̄n̄e kwojab ron̄ jen kem, ak el̗an̄n̄ eoktak mel̗el̗ ko n̄an tōpar eok, jouj im karon̄ tok ri-jerbal ro an jikuul̗ ke kwōj kōn̗aan kenono kōn būrokūraam̗ eo an McKinney-Vento ippen Ri-Jerbal Eo an Ro Ejjel̗o̗k Im̗weer ilo jikuul̗ eo. Wāween leto-letak mel̗el̗e em̗m̗an ippen ri-jerbal eo an McKinney-Vento ilo jikuul̗ eo el̗ap an aorōk n̄an an ajiri eo(ro) nejim̗ bōk jerbal ko rekkar im jipan̄ ko n̄an kadel̗o̗n̄ er im kōm̗m̗an bwe ren bōk kun̗aer ilo jikuul̗.  </w:t>
      </w:r>
    </w:p>
    <w:p w14:paraId="56EEB642" w14:textId="77777777" w:rsidR="00D324EB" w:rsidRPr="00FB0793" w:rsidRDefault="00D324EB" w:rsidP="00D324EB">
      <w:pPr>
        <w:jc w:val="both"/>
        <w:rPr>
          <w:sz w:val="21"/>
          <w:szCs w:val="21"/>
        </w:rPr>
      </w:pPr>
      <w:r w:rsidRPr="00FB0793">
        <w:rPr>
          <w:sz w:val="21"/>
          <w:szCs w:val="21"/>
        </w:rPr>
        <w:t xml:space="preserve">Bar juōn alen, el̗an̄n̄e ewōr am̗ kajjitōk ak tarpok ikijeen an ajiri eo(ro) nejim̗ maron̄ bōk jipan̄ ko ium̗win McKinney-Vento Homeless Assistance Act, jouj im kirtok, jeje, ak imeel̗. Kem naaj kanooj in m̗ōn̗ōn̗ō in jipan̄ ilo jabdewōt wāween.  </w:t>
      </w:r>
    </w:p>
    <w:p w14:paraId="1ED2E02A" w14:textId="77777777" w:rsidR="00D324EB" w:rsidRPr="00FB0793" w:rsidRDefault="00D324EB" w:rsidP="00D324EB">
      <w:pPr>
        <w:jc w:val="both"/>
        <w:rPr>
          <w:sz w:val="21"/>
          <w:szCs w:val="21"/>
        </w:rPr>
      </w:pPr>
      <w:r w:rsidRPr="00FB0793">
        <w:rPr>
          <w:sz w:val="21"/>
          <w:szCs w:val="21"/>
        </w:rPr>
        <w:t>Ilo kautiej,</w:t>
      </w:r>
    </w:p>
    <w:p w14:paraId="1AEE6B19" w14:textId="77777777" w:rsidR="00D7164C" w:rsidRPr="00FB0793" w:rsidRDefault="00D324EB" w:rsidP="009159B7">
      <w:pPr>
        <w:spacing w:after="0"/>
        <w:jc w:val="both"/>
        <w:rPr>
          <w:sz w:val="21"/>
          <w:szCs w:val="21"/>
        </w:rPr>
      </w:pPr>
      <w:r w:rsidRPr="00FB0793">
        <w:rPr>
          <w:sz w:val="21"/>
          <w:szCs w:val="21"/>
        </w:rPr>
        <w:t>McKinney-Vento Ri-Jerbal Eo an Ro Ejjel̗o̗k Im̗weer</w:t>
      </w:r>
    </w:p>
    <w:sectPr w:rsidR="00D7164C" w:rsidRPr="00FB0793" w:rsidSect="008872A5">
      <w:type w:val="continuous"/>
      <w:pgSz w:w="12240" w:h="15840"/>
      <w:pgMar w:top="1440" w:right="1440" w:bottom="171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0E103" w14:textId="77777777" w:rsidR="00FE2E61" w:rsidRDefault="00FE2E61" w:rsidP="006059B4">
      <w:pPr>
        <w:spacing w:after="0" w:line="240" w:lineRule="auto"/>
      </w:pPr>
      <w:r>
        <w:separator/>
      </w:r>
    </w:p>
  </w:endnote>
  <w:endnote w:type="continuationSeparator" w:id="0">
    <w:p w14:paraId="5421332A" w14:textId="77777777" w:rsidR="00FE2E61" w:rsidRDefault="00FE2E61"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0723" w14:textId="77777777" w:rsidR="00AC3EDD" w:rsidRDefault="00AC3E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AE69" w14:textId="77777777" w:rsidR="00AC3EDD" w:rsidRDefault="00AC3ED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D44AE" w14:textId="77777777" w:rsidR="00FE2E61" w:rsidRDefault="00FE2E61" w:rsidP="006059B4">
      <w:pPr>
        <w:spacing w:after="0" w:line="240" w:lineRule="auto"/>
      </w:pPr>
      <w:r>
        <w:separator/>
      </w:r>
    </w:p>
  </w:footnote>
  <w:footnote w:type="continuationSeparator" w:id="0">
    <w:p w14:paraId="1EC4CF8D" w14:textId="77777777" w:rsidR="00FE2E61" w:rsidRDefault="00FE2E61"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6205" w14:textId="77777777" w:rsidR="00FD288B" w:rsidRDefault="00000000">
    <w:pPr>
      <w:pStyle w:val="Header"/>
    </w:pPr>
    <w:r>
      <w:rPr>
        <w:noProof/>
        <w:lang w:bidi="pa-IN"/>
      </w:rPr>
      <w:pict w14:anchorId="20678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7216;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011B" w14:textId="77777777" w:rsidR="00FD288B" w:rsidRDefault="00000000">
    <w:pPr>
      <w:pStyle w:val="Header"/>
    </w:pPr>
    <w:r>
      <w:rPr>
        <w:noProof/>
        <w:lang w:bidi="pa-IN"/>
      </w:rPr>
      <w:pict w14:anchorId="3FAE6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2" o:spid="_x0000_s1027" type="#_x0000_t75" style="position:absolute;margin-left:0;margin-top:0;width:612pt;height:11in;z-index:-251656192;mso-position-horizontal:center;mso-position-horizontal-relative:margin;mso-position-vertical:center;mso-position-vertical-relative:margin" o:allowincell="f">
          <v:imagedata r:id="rId1" o:title="OnePager-FAQ"/>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6E42" w14:textId="77777777" w:rsidR="00FD288B" w:rsidRDefault="00000000">
    <w:pPr>
      <w:pStyle w:val="Header"/>
    </w:pPr>
    <w:r>
      <w:rPr>
        <w:noProof/>
        <w:lang w:bidi="pa-IN"/>
      </w:rPr>
      <w:pict w14:anchorId="2150DC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0" o:spid="_x0000_s1025" type="#_x0000_t75" style="position:absolute;margin-left:-36pt;margin-top:-41.75pt;width:612pt;height:11in;z-index:-251658240;mso-position-horizontal-relative:margin;mso-position-vertical-relative:margin" o:allowincell="f">
          <v:imagedata r:id="rId1" o:title="OnePager-FAQ"/>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7139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AA"/>
    <w:rsid w:val="000E2A56"/>
    <w:rsid w:val="002F0789"/>
    <w:rsid w:val="003C629B"/>
    <w:rsid w:val="004C5638"/>
    <w:rsid w:val="0056450F"/>
    <w:rsid w:val="005F2353"/>
    <w:rsid w:val="006059B4"/>
    <w:rsid w:val="00664FA9"/>
    <w:rsid w:val="00747C3D"/>
    <w:rsid w:val="00786F2F"/>
    <w:rsid w:val="00835C23"/>
    <w:rsid w:val="008872A5"/>
    <w:rsid w:val="008F7C5D"/>
    <w:rsid w:val="009159B7"/>
    <w:rsid w:val="009225DA"/>
    <w:rsid w:val="009D4005"/>
    <w:rsid w:val="009F3874"/>
    <w:rsid w:val="00A90134"/>
    <w:rsid w:val="00AC3EDD"/>
    <w:rsid w:val="00B71EC4"/>
    <w:rsid w:val="00BA2AAA"/>
    <w:rsid w:val="00D324EB"/>
    <w:rsid w:val="00D7164C"/>
    <w:rsid w:val="00DF08C4"/>
    <w:rsid w:val="00DF0FB4"/>
    <w:rsid w:val="00E21346"/>
    <w:rsid w:val="00F3071D"/>
    <w:rsid w:val="00FB0793"/>
    <w:rsid w:val="00FC1772"/>
    <w:rsid w:val="00FD288B"/>
    <w:rsid w:val="00FE2E61"/>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6CF56"/>
  <w15:chartTrackingRefBased/>
  <w15:docId w15:val="{1D74E9FF-643A-4EC9-BFE4-E2C5A06C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A90134"/>
    <w:pPr>
      <w:keepNext/>
      <w:keepLines/>
      <w:spacing w:before="40" w:after="0"/>
      <w:outlineLvl w:val="1"/>
    </w:pPr>
    <w:rPr>
      <w:rFonts w:ascii="Segoe UI Semibold" w:eastAsiaTheme="majorEastAsia" w:hAnsi="Segoe UI Semibold" w:cs="Segoe UI Semibold"/>
      <w:color w:val="68829E" w:themeColor="accent4"/>
      <w:sz w:val="28"/>
      <w:szCs w:val="28"/>
    </w:rPr>
  </w:style>
  <w:style w:type="paragraph" w:styleId="Heading3">
    <w:name w:val="heading 3"/>
    <w:basedOn w:val="Normal"/>
    <w:next w:val="Normal"/>
    <w:link w:val="Heading3Char"/>
    <w:uiPriority w:val="9"/>
    <w:unhideWhenUsed/>
    <w:qFormat/>
    <w:rsid w:val="008F7C5D"/>
    <w:pPr>
      <w:keepNext/>
      <w:keepLines/>
      <w:spacing w:before="40" w:after="0"/>
      <w:outlineLvl w:val="2"/>
    </w:pPr>
    <w:rPr>
      <w:rFonts w:ascii="Segoe UI Semibold" w:eastAsiaTheme="majorEastAsia" w:hAnsi="Segoe UI Semibold" w:cs="Segoe UI Semibold"/>
      <w:color w:val="40403D" w:themeColor="text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A90134"/>
    <w:rPr>
      <w:rFonts w:ascii="Segoe UI Semibold" w:eastAsiaTheme="majorEastAsia" w:hAnsi="Segoe UI Semibold" w:cs="Segoe UI Semibold"/>
      <w:color w:val="68829E" w:themeColor="accent4"/>
      <w:sz w:val="28"/>
      <w:szCs w:val="28"/>
    </w:rPr>
  </w:style>
  <w:style w:type="character" w:customStyle="1" w:styleId="Heading3Char">
    <w:name w:val="Heading 3 Char"/>
    <w:basedOn w:val="DefaultParagraphFont"/>
    <w:link w:val="Heading3"/>
    <w:uiPriority w:val="9"/>
    <w:rsid w:val="008F7C5D"/>
    <w:rPr>
      <w:rFonts w:ascii="Segoe UI Semibold" w:eastAsiaTheme="majorEastAsia" w:hAnsi="Segoe UI Semibold" w:cs="Segoe UI Semibold"/>
      <w:color w:val="40403D" w:themeColor="text1"/>
      <w:sz w:val="24"/>
      <w:szCs w:val="24"/>
    </w:rPr>
  </w:style>
  <w:style w:type="paragraph" w:styleId="Title">
    <w:name w:val="Title"/>
    <w:basedOn w:val="Normal"/>
    <w:next w:val="Normal"/>
    <w:link w:val="TitleChar"/>
    <w:uiPriority w:val="10"/>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bry.schlottmann\Desktop\Sample%20Letter%20to%20Parents.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31349C-FB00-4233-BE58-4DCDAFCC94E4}">
  <ds:schemaRefs>
    <ds:schemaRef ds:uri="http://schemas.openxmlformats.org/officeDocument/2006/bibliography"/>
  </ds:schemaRefs>
</ds:datastoreItem>
</file>

<file path=customXml/itemProps2.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3.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586DD95-8AA8-4971-8CD1-E0ABDB65B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Sample Letter to Parents</Template>
  <TotalTime>7</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Sample Letter for McKinney-Vento Families</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Waanjon̄ak in Leta n̄an Baam̗le ko an Mckinney-Vento</dc:title>
  <dc:subject/>
  <dc:creator>OSPI</dc:creator>
  <cp:keywords/>
  <dc:description/>
  <cp:lastModifiedBy>Keith Woodruff</cp:lastModifiedBy>
  <cp:revision>2</cp:revision>
  <cp:lastPrinted>2019-12-20T21:32:00Z</cp:lastPrinted>
  <dcterms:created xsi:type="dcterms:W3CDTF">2023-05-11T18:53:00Z</dcterms:created>
  <dcterms:modified xsi:type="dcterms:W3CDTF">2023-05-11T18:53:00Z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0x0101002FDE9A79CABB504F9298A94928D08125</vt:lpwstr>
  </property>
</Properties>
</file>