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8155A" w14:textId="77777777" w:rsidR="006059B4" w:rsidRDefault="006059B4" w:rsidP="00964C35">
      <w:pPr>
        <w:pStyle w:val="NoSpacing"/>
        <w:rPr>
          <w:lang w:bidi="pa-IN"/>
        </w:rPr>
        <w:sectPr w:rsidR="006059B4" w:rsidSect="00DC4BF4">
          <w:headerReference w:type="even" r:id="rId11"/>
          <w:footerReference w:type="default" r:id="rId12"/>
          <w:headerReference w:type="first" r:id="rId13"/>
          <w:footerReference w:type="first" r:id="rId14"/>
          <w:pgSz w:w="12240" w:h="15840"/>
          <w:pgMar w:top="810" w:right="720" w:bottom="720" w:left="720" w:header="0" w:footer="720" w:gutter="0"/>
          <w:cols w:space="720"/>
          <w:titlePg/>
          <w:docGrid w:linePitch="360"/>
        </w:sectPr>
      </w:pPr>
    </w:p>
    <w:p w14:paraId="4DD087AD" w14:textId="77777777" w:rsidR="00756A6B" w:rsidRPr="00E9522D" w:rsidRDefault="00756A6B" w:rsidP="00756A6B">
      <w:pPr>
        <w:pStyle w:val="Heading1"/>
      </w:pPr>
      <w:r w:rsidRPr="00E9522D">
        <w:t>Single District Online School Program Application</w:t>
      </w:r>
    </w:p>
    <w:p w14:paraId="53F1E850" w14:textId="2DD53092" w:rsidR="00756A6B" w:rsidRDefault="00756A6B" w:rsidP="00756A6B">
      <w:r>
        <w:t>If you have a school/program that offers online courses</w:t>
      </w:r>
      <w:r w:rsidRPr="0037454B">
        <w:rPr>
          <w:b/>
          <w:bCs/>
        </w:rPr>
        <w:t xml:space="preserve"> </w:t>
      </w:r>
      <w:r w:rsidRPr="0037454B">
        <w:rPr>
          <w:b/>
          <w:bCs/>
          <w:i/>
          <w:iCs/>
        </w:rPr>
        <w:t>and</w:t>
      </w:r>
      <w:r>
        <w:t xml:space="preserve"> no more than 10</w:t>
      </w:r>
      <w:r w:rsidR="0095519F">
        <w:t xml:space="preserve"> percent</w:t>
      </w:r>
      <w:r>
        <w:t xml:space="preserve"> of your student enrollment is out of district, please complete the Single District Online School Program application.</w:t>
      </w:r>
    </w:p>
    <w:p w14:paraId="026A378F" w14:textId="6A6668AE" w:rsidR="00756A6B" w:rsidRDefault="00756A6B" w:rsidP="00756A6B">
      <w:r>
        <w:t xml:space="preserve">Questions? Please contact </w:t>
      </w:r>
      <w:r w:rsidR="00FD34B2">
        <w:t>Learning Options</w:t>
      </w:r>
      <w:r>
        <w:t xml:space="preserve"> at </w:t>
      </w:r>
      <w:hyperlink r:id="rId15" w:history="1">
        <w:r w:rsidR="00FD34B2" w:rsidRPr="00970715">
          <w:rPr>
            <w:rStyle w:val="Hyperlink"/>
          </w:rPr>
          <w:t>learningoptions@k12.wa.us</w:t>
        </w:r>
      </w:hyperlink>
      <w:r>
        <w:t>.</w:t>
      </w:r>
    </w:p>
    <w:p w14:paraId="3FE20B0B" w14:textId="29A6211A" w:rsidR="00756A6B" w:rsidRPr="003755C2" w:rsidRDefault="00756A6B" w:rsidP="00756A6B">
      <w:pPr>
        <w:rPr>
          <w:i/>
          <w:iCs/>
        </w:rPr>
      </w:pPr>
      <w:r w:rsidRPr="003755C2">
        <w:rPr>
          <w:i/>
          <w:iCs/>
        </w:rPr>
        <w:t>Please fill out the online version of this document. This is</w:t>
      </w:r>
      <w:r w:rsidR="00FD34B2">
        <w:rPr>
          <w:i/>
          <w:iCs/>
        </w:rPr>
        <w:t xml:space="preserve"> </w:t>
      </w:r>
      <w:r w:rsidRPr="003755C2">
        <w:rPr>
          <w:i/>
          <w:iCs/>
        </w:rPr>
        <w:t>for your records.</w:t>
      </w:r>
    </w:p>
    <w:p w14:paraId="5DCE7146" w14:textId="77777777" w:rsidR="00756A6B" w:rsidRDefault="00756A6B" w:rsidP="00756A6B">
      <w:pPr>
        <w:pStyle w:val="Heading2"/>
      </w:pPr>
      <w:r>
        <w:t>Online School Program</w:t>
      </w:r>
    </w:p>
    <w:p w14:paraId="53DC77D3" w14:textId="77777777" w:rsidR="00756A6B" w:rsidRDefault="00756A6B" w:rsidP="00756A6B">
      <w:r>
        <w:t xml:space="preserve">Program Name: </w:t>
      </w:r>
    </w:p>
    <w:p w14:paraId="4BEDBAFC" w14:textId="77777777" w:rsidR="00756A6B" w:rsidRDefault="00756A6B" w:rsidP="00756A6B">
      <w:r>
        <w:t>District:</w:t>
      </w:r>
    </w:p>
    <w:p w14:paraId="7A2B2D82" w14:textId="1E28F861" w:rsidR="00756A6B" w:rsidRDefault="00756A6B" w:rsidP="00756A6B">
      <w:r>
        <w:t>Grades Served (K-12</w:t>
      </w:r>
      <w:r w:rsidR="00012212">
        <w:t>;</w:t>
      </w:r>
      <w:r>
        <w:t xml:space="preserve"> 9-12</w:t>
      </w:r>
      <w:r w:rsidR="00012212">
        <w:t>;</w:t>
      </w:r>
      <w:r>
        <w:t xml:space="preserve"> etc.): </w:t>
      </w:r>
    </w:p>
    <w:p w14:paraId="657DDDDE" w14:textId="77777777" w:rsidR="00756A6B" w:rsidRDefault="00756A6B" w:rsidP="00756A6B">
      <w:pPr>
        <w:pStyle w:val="Heading2"/>
      </w:pPr>
      <w:r>
        <w:t>Program Contact Information</w:t>
      </w:r>
    </w:p>
    <w:p w14:paraId="28B5816A" w14:textId="77777777" w:rsidR="00756A6B" w:rsidRDefault="00756A6B" w:rsidP="00756A6B">
      <w:r>
        <w:t xml:space="preserve">Web Address: </w:t>
      </w:r>
    </w:p>
    <w:p w14:paraId="56328B56" w14:textId="77777777" w:rsidR="00756A6B" w:rsidRDefault="00756A6B" w:rsidP="00756A6B">
      <w:r>
        <w:t xml:space="preserve">Email Address: </w:t>
      </w:r>
    </w:p>
    <w:p w14:paraId="6C18352F" w14:textId="77777777" w:rsidR="00756A6B" w:rsidRDefault="00756A6B" w:rsidP="00756A6B">
      <w:r>
        <w:t xml:space="preserve">Phone Number: </w:t>
      </w:r>
    </w:p>
    <w:p w14:paraId="77BD4F32" w14:textId="77777777" w:rsidR="00756A6B" w:rsidRDefault="00756A6B" w:rsidP="00756A6B">
      <w:pPr>
        <w:pStyle w:val="Heading2"/>
      </w:pPr>
      <w:r>
        <w:t>Webpage Search Filters</w:t>
      </w:r>
    </w:p>
    <w:p w14:paraId="34942C92" w14:textId="77777777" w:rsidR="00756A6B" w:rsidRDefault="00756A6B" w:rsidP="00756A6B">
      <w:pPr>
        <w:pStyle w:val="Heading3"/>
      </w:pPr>
      <w:r>
        <w:t>Levels:</w:t>
      </w:r>
    </w:p>
    <w:p w14:paraId="337EBD2C" w14:textId="77777777" w:rsidR="00756A6B" w:rsidRDefault="00756A6B" w:rsidP="00756A6B">
      <w:r>
        <w:t>Please select the levels of courses offered by the program from the following list:</w:t>
      </w:r>
    </w:p>
    <w:p w14:paraId="202C1C8D" w14:textId="77777777" w:rsidR="00756A6B" w:rsidRDefault="00756A6B" w:rsidP="00756A6B">
      <w:r>
        <w:t>[ ] Advanced Placement</w:t>
      </w:r>
    </w:p>
    <w:p w14:paraId="574FFF59" w14:textId="77777777" w:rsidR="00756A6B" w:rsidRDefault="00756A6B" w:rsidP="00756A6B">
      <w:r>
        <w:t>[ ] College</w:t>
      </w:r>
    </w:p>
    <w:p w14:paraId="3303E707" w14:textId="77777777" w:rsidR="00756A6B" w:rsidRDefault="00756A6B" w:rsidP="00756A6B">
      <w:r>
        <w:t>[ ] Credit Recovery</w:t>
      </w:r>
    </w:p>
    <w:p w14:paraId="37C2CE63" w14:textId="77777777" w:rsidR="00756A6B" w:rsidRDefault="00756A6B" w:rsidP="00756A6B">
      <w:r>
        <w:t>[ ] Honors</w:t>
      </w:r>
    </w:p>
    <w:p w14:paraId="47747372" w14:textId="77777777" w:rsidR="00756A6B" w:rsidRDefault="00756A6B" w:rsidP="00756A6B">
      <w:r>
        <w:t>[ ] International Baccalaureate</w:t>
      </w:r>
    </w:p>
    <w:p w14:paraId="597DC131" w14:textId="77777777" w:rsidR="00756A6B" w:rsidRDefault="00756A6B" w:rsidP="00756A6B">
      <w:r>
        <w:t>[ ] Pre-AP</w:t>
      </w:r>
    </w:p>
    <w:p w14:paraId="48695A67" w14:textId="77777777" w:rsidR="00756A6B" w:rsidRDefault="00756A6B" w:rsidP="00756A6B">
      <w:r>
        <w:t>[ ] Remedial</w:t>
      </w:r>
    </w:p>
    <w:p w14:paraId="0CBE06F3" w14:textId="77777777" w:rsidR="00756A6B" w:rsidRDefault="00756A6B" w:rsidP="00756A6B">
      <w:r>
        <w:t>[ ] Standard</w:t>
      </w:r>
    </w:p>
    <w:p w14:paraId="711D5079" w14:textId="77777777" w:rsidR="00756A6B" w:rsidRDefault="00756A6B" w:rsidP="00756A6B"/>
    <w:p w14:paraId="0CA514A4" w14:textId="77777777" w:rsidR="00756A6B" w:rsidRDefault="00756A6B" w:rsidP="00756A6B">
      <w:r>
        <w:t>Are your online courses synchronous or asynchronous?</w:t>
      </w:r>
    </w:p>
    <w:p w14:paraId="34159399" w14:textId="77777777" w:rsidR="00756A6B" w:rsidRDefault="00756A6B" w:rsidP="00756A6B">
      <w:r>
        <w:t>( ) Synchronous (students are 'live' with the teacher)</w:t>
      </w:r>
    </w:p>
    <w:p w14:paraId="3ACC1B04" w14:textId="77777777" w:rsidR="00756A6B" w:rsidRDefault="00756A6B" w:rsidP="00756A6B">
      <w:r>
        <w:t>( ) Asynchronous (students participate on their own schedule)</w:t>
      </w:r>
    </w:p>
    <w:p w14:paraId="43353867" w14:textId="77777777" w:rsidR="00756A6B" w:rsidRDefault="00756A6B" w:rsidP="00756A6B">
      <w:r>
        <w:lastRenderedPageBreak/>
        <w:t>( ) Both</w:t>
      </w:r>
    </w:p>
    <w:p w14:paraId="6BC199FD" w14:textId="77777777" w:rsidR="00756A6B" w:rsidRDefault="00756A6B" w:rsidP="00756A6B"/>
    <w:p w14:paraId="7D3D5F31" w14:textId="77777777" w:rsidR="00756A6B" w:rsidRDefault="00756A6B" w:rsidP="00756A6B">
      <w:r>
        <w:t>Do you have open enrollment (year-round) or specific enrollment dates?</w:t>
      </w:r>
    </w:p>
    <w:p w14:paraId="3679C460" w14:textId="77777777" w:rsidR="00756A6B" w:rsidRDefault="00756A6B" w:rsidP="00756A6B">
      <w:r>
        <w:t>( ) Open enrollment</w:t>
      </w:r>
    </w:p>
    <w:p w14:paraId="786F6E2A" w14:textId="77777777" w:rsidR="00756A6B" w:rsidRDefault="00756A6B" w:rsidP="00756A6B">
      <w:r>
        <w:t>( ) Specific dates</w:t>
      </w:r>
    </w:p>
    <w:p w14:paraId="65E2328C" w14:textId="77777777" w:rsidR="00756A6B" w:rsidRDefault="00756A6B" w:rsidP="00756A6B"/>
    <w:p w14:paraId="31BA1747" w14:textId="77777777" w:rsidR="00756A6B" w:rsidRDefault="00756A6B" w:rsidP="00756A6B">
      <w:r>
        <w:t>Does your program allow part-time or dual enrollment?</w:t>
      </w:r>
    </w:p>
    <w:p w14:paraId="4B1BC048" w14:textId="77777777" w:rsidR="00756A6B" w:rsidRDefault="00756A6B" w:rsidP="00756A6B">
      <w:r>
        <w:t>( ) Yes, part-time enrollment</w:t>
      </w:r>
    </w:p>
    <w:p w14:paraId="02AC5A8F" w14:textId="77777777" w:rsidR="00756A6B" w:rsidRDefault="00756A6B" w:rsidP="00756A6B">
      <w:r>
        <w:t>( ) Yes, dual enrollment</w:t>
      </w:r>
    </w:p>
    <w:p w14:paraId="291ACF9B" w14:textId="77777777" w:rsidR="00756A6B" w:rsidRDefault="00756A6B" w:rsidP="00756A6B">
      <w:r>
        <w:t>( ) Yes, both</w:t>
      </w:r>
    </w:p>
    <w:p w14:paraId="049B34DF" w14:textId="77777777" w:rsidR="00756A6B" w:rsidRDefault="00756A6B" w:rsidP="00756A6B">
      <w:r>
        <w:t>( ) No</w:t>
      </w:r>
    </w:p>
    <w:p w14:paraId="51480509" w14:textId="77777777" w:rsidR="00756A6B" w:rsidRDefault="00756A6B" w:rsidP="00756A6B"/>
    <w:p w14:paraId="52F602AF" w14:textId="77777777" w:rsidR="00756A6B" w:rsidRDefault="00756A6B" w:rsidP="00756A6B">
      <w:r>
        <w:t>Does your program require on-site participation? (This does not include special services and/or assessments.)</w:t>
      </w:r>
    </w:p>
    <w:p w14:paraId="42D1DA4D" w14:textId="77777777" w:rsidR="00756A6B" w:rsidRDefault="00756A6B" w:rsidP="00756A6B">
      <w:r>
        <w:t>( ) Yes</w:t>
      </w:r>
    </w:p>
    <w:p w14:paraId="07B096F0" w14:textId="77777777" w:rsidR="00756A6B" w:rsidRDefault="00756A6B" w:rsidP="00756A6B">
      <w:r>
        <w:t>( ) No</w:t>
      </w:r>
    </w:p>
    <w:p w14:paraId="0A64F18D" w14:textId="77777777" w:rsidR="00756A6B" w:rsidRPr="004D1D94" w:rsidRDefault="00756A6B" w:rsidP="00756A6B">
      <w:pPr>
        <w:pStyle w:val="Heading2"/>
      </w:pPr>
      <w:r w:rsidRPr="004D1D94">
        <w:t>The following will not be published but is merely for our records:</w:t>
      </w:r>
    </w:p>
    <w:p w14:paraId="5D935BB4" w14:textId="77777777" w:rsidR="00756A6B" w:rsidRDefault="00756A6B" w:rsidP="00756A6B">
      <w:r>
        <w:t xml:space="preserve">Name of Program Contact: </w:t>
      </w:r>
    </w:p>
    <w:p w14:paraId="7931EC0B" w14:textId="77777777" w:rsidR="00756A6B" w:rsidRDefault="00756A6B" w:rsidP="00756A6B">
      <w:r>
        <w:t>Title:</w:t>
      </w:r>
    </w:p>
    <w:p w14:paraId="0B39522B" w14:textId="77777777" w:rsidR="00756A6B" w:rsidRDefault="00756A6B" w:rsidP="00756A6B">
      <w:r>
        <w:t xml:space="preserve">Email Address: </w:t>
      </w:r>
    </w:p>
    <w:p w14:paraId="3111EBF3" w14:textId="77777777" w:rsidR="00756A6B" w:rsidRDefault="00756A6B" w:rsidP="00756A6B">
      <w:r>
        <w:t xml:space="preserve">Phone Number: </w:t>
      </w:r>
    </w:p>
    <w:p w14:paraId="1795A930" w14:textId="77777777" w:rsidR="00756A6B" w:rsidRDefault="00756A6B" w:rsidP="00756A6B">
      <w:r>
        <w:t>Administrative (District-Level) Contact:</w:t>
      </w:r>
    </w:p>
    <w:p w14:paraId="63885D18" w14:textId="77777777" w:rsidR="00756A6B" w:rsidRDefault="00756A6B" w:rsidP="00756A6B">
      <w:r>
        <w:t xml:space="preserve">Name of District Contact: </w:t>
      </w:r>
    </w:p>
    <w:p w14:paraId="01684694" w14:textId="77777777" w:rsidR="00756A6B" w:rsidRDefault="00756A6B" w:rsidP="00756A6B">
      <w:r>
        <w:t>Title:</w:t>
      </w:r>
    </w:p>
    <w:p w14:paraId="18683B9D" w14:textId="77777777" w:rsidR="00756A6B" w:rsidRDefault="00756A6B" w:rsidP="00756A6B">
      <w:r>
        <w:t xml:space="preserve">Email Address: </w:t>
      </w:r>
    </w:p>
    <w:p w14:paraId="71C3B114" w14:textId="77777777" w:rsidR="00756A6B" w:rsidRDefault="00756A6B" w:rsidP="00756A6B">
      <w:r>
        <w:t xml:space="preserve">Phone Number: </w:t>
      </w:r>
    </w:p>
    <w:p w14:paraId="7B6D36B3" w14:textId="77777777" w:rsidR="00756A6B" w:rsidRDefault="00756A6B" w:rsidP="00756A6B">
      <w:pPr>
        <w:pStyle w:val="Heading2"/>
      </w:pPr>
      <w:r>
        <w:lastRenderedPageBreak/>
        <w:t>Assurances</w:t>
      </w:r>
    </w:p>
    <w:p w14:paraId="27D85EF3" w14:textId="77777777" w:rsidR="00756A6B" w:rsidRDefault="00756A6B" w:rsidP="00756A6B">
      <w:r>
        <w:t xml:space="preserve">These </w:t>
      </w:r>
      <w:hyperlink r:id="rId16" w:history="1">
        <w:r w:rsidRPr="00356D3B">
          <w:rPr>
            <w:rStyle w:val="Hyperlink"/>
            <w:color w:val="0070C0"/>
          </w:rPr>
          <w:t>assurances</w:t>
        </w:r>
        <w:r w:rsidRPr="001C1B3F">
          <w:rPr>
            <w:rStyle w:val="Hyperlink"/>
            <w:u w:val="none"/>
          </w:rPr>
          <w:t xml:space="preserve"> </w:t>
        </w:r>
      </w:hyperlink>
      <w:r>
        <w:t>agreed to by all approved online learning programs ensure that they understand and will abide by the requirements of Washington state education and online learning.</w:t>
      </w:r>
    </w:p>
    <w:p w14:paraId="32BF55BD" w14:textId="77777777" w:rsidR="00756A6B" w:rsidRDefault="00756A6B" w:rsidP="00756A6B">
      <w:r>
        <w:t>Districts take note: OSPI's Online Provider Approval Assurances reference legal requirements of schools and service providers which are enforced locally or by other agencies. As such, approved online providers are not reviewed for their adherence to these requirements but are held accountable to them in the event that they should be found to be not operating in accordance with the law.</w:t>
      </w:r>
    </w:p>
    <w:p w14:paraId="7148F5BF" w14:textId="77777777" w:rsidR="00756A6B" w:rsidRDefault="00756A6B" w:rsidP="00756A6B"/>
    <w:p w14:paraId="25C058CE" w14:textId="77777777" w:rsidR="00D7164C" w:rsidRDefault="00D7164C" w:rsidP="0013154E"/>
    <w:sectPr w:rsidR="00D7164C" w:rsidSect="009B45A4">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1D1D6" w14:textId="77777777" w:rsidR="00AE6437" w:rsidRDefault="00AE6437" w:rsidP="006059B4">
      <w:pPr>
        <w:spacing w:after="0" w:line="240" w:lineRule="auto"/>
      </w:pPr>
      <w:r>
        <w:separator/>
      </w:r>
    </w:p>
  </w:endnote>
  <w:endnote w:type="continuationSeparator" w:id="0">
    <w:p w14:paraId="4A2E3E8F" w14:textId="77777777" w:rsidR="00AE6437" w:rsidRDefault="00AE6437" w:rsidP="006059B4">
      <w:pPr>
        <w:spacing w:after="0" w:line="240" w:lineRule="auto"/>
      </w:pPr>
      <w:r>
        <w:continuationSeparator/>
      </w:r>
    </w:p>
  </w:endnote>
  <w:endnote w:type="continuationNotice" w:id="1">
    <w:p w14:paraId="33E111AA" w14:textId="77777777" w:rsidR="00AE6437" w:rsidRDefault="00AE64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Segoe UI Semilight">
    <w:panose1 w:val="020B04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4AA33" w14:textId="1C0AB97C" w:rsidR="00AC3EDD" w:rsidRDefault="00C95E3A" w:rsidP="00C95E3A">
    <w:pPr>
      <w:pStyle w:val="Footer"/>
      <w:jc w:val="right"/>
    </w:pPr>
    <w:r>
      <w:t>Updated March 2023</w:t>
    </w:r>
    <w:r w:rsidR="00AC3EDD">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FA6B" w14:textId="77777777" w:rsidR="00AC3EDD" w:rsidRDefault="001E79F9" w:rsidP="00DC4BF4">
    <w:pPr>
      <w:pStyle w:val="Footer"/>
      <w:jc w:val="right"/>
    </w:pPr>
    <w:r>
      <w:rPr>
        <w:noProof/>
        <w:lang w:bidi="pa-IN"/>
      </w:rPr>
      <w:drawing>
        <wp:inline distT="0" distB="0" distL="0" distR="0" wp14:anchorId="762CB0FF" wp14:editId="2B8F2BC9">
          <wp:extent cx="2716637" cy="448056"/>
          <wp:effectExtent l="0" t="0" r="0" b="9525"/>
          <wp:docPr id="4" name="Picture 4"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PI_MainLogo_FullColor.jpg"/>
                  <pic:cNvPicPr/>
                </pic:nvPicPr>
                <pic:blipFill>
                  <a:blip r:embed="rId1">
                    <a:extLst>
                      <a:ext uri="{28A0092B-C50C-407E-A947-70E740481C1C}">
                        <a14:useLocalDpi xmlns:a14="http://schemas.microsoft.com/office/drawing/2010/main" val="0"/>
                      </a:ext>
                    </a:extLst>
                  </a:blip>
                  <a:stretch>
                    <a:fillRect/>
                  </a:stretch>
                </pic:blipFill>
                <pic:spPr>
                  <a:xfrm>
                    <a:off x="0" y="0"/>
                    <a:ext cx="2716637" cy="448056"/>
                  </a:xfrm>
                  <a:prstGeom prst="rect">
                    <a:avLst/>
                  </a:prstGeom>
                </pic:spPr>
              </pic:pic>
            </a:graphicData>
          </a:graphic>
        </wp:inline>
      </w:drawing>
    </w:r>
    <w:r w:rsidR="00AC3ED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33733" w14:textId="77777777" w:rsidR="00AE6437" w:rsidRDefault="00AE6437" w:rsidP="006059B4">
      <w:pPr>
        <w:spacing w:after="0" w:line="240" w:lineRule="auto"/>
      </w:pPr>
      <w:r>
        <w:separator/>
      </w:r>
    </w:p>
  </w:footnote>
  <w:footnote w:type="continuationSeparator" w:id="0">
    <w:p w14:paraId="72E899A5" w14:textId="77777777" w:rsidR="00AE6437" w:rsidRDefault="00AE6437" w:rsidP="006059B4">
      <w:pPr>
        <w:spacing w:after="0" w:line="240" w:lineRule="auto"/>
      </w:pPr>
      <w:r>
        <w:continuationSeparator/>
      </w:r>
    </w:p>
  </w:footnote>
  <w:footnote w:type="continuationNotice" w:id="1">
    <w:p w14:paraId="26043DB6" w14:textId="77777777" w:rsidR="00AE6437" w:rsidRDefault="00AE64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275CA" w14:textId="77777777" w:rsidR="00FD288B" w:rsidRDefault="00000000">
    <w:pPr>
      <w:pStyle w:val="Header"/>
    </w:pPr>
    <w:r>
      <w:rPr>
        <w:noProof/>
        <w:lang w:bidi="pa-IN"/>
      </w:rPr>
      <w:pict w14:anchorId="1E9DB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9909391" o:spid="_x0000_s1026" type="#_x0000_t75" style="position:absolute;margin-left:0;margin-top:0;width:612pt;height:11in;z-index:-251658239;mso-position-horizontal:center;mso-position-horizontal-relative:margin;mso-position-vertical:center;mso-position-vertical-relative:margin" o:allowincell="f">
          <v:imagedata r:id="rId1" o:title="OnePager-FAQ"/>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1F8C" w14:textId="77777777" w:rsidR="00535A83" w:rsidRDefault="00535A83">
    <w:pPr>
      <w:pStyle w:val="Header"/>
    </w:pPr>
    <w:r>
      <w:rPr>
        <w:noProof/>
        <w:color w:val="000000"/>
        <w:sz w:val="26"/>
        <w:szCs w:val="26"/>
        <w:lang w:bidi="pa-IN"/>
      </w:rPr>
      <mc:AlternateContent>
        <mc:Choice Requires="wpg">
          <w:drawing>
            <wp:anchor distT="0" distB="0" distL="114300" distR="114300" simplePos="0" relativeHeight="251658240" behindDoc="0" locked="0" layoutInCell="1" allowOverlap="1" wp14:anchorId="2427B233" wp14:editId="21EC029B">
              <wp:simplePos x="0" y="0"/>
              <wp:positionH relativeFrom="column">
                <wp:posOffset>-240030</wp:posOffset>
              </wp:positionH>
              <wp:positionV relativeFrom="paragraph">
                <wp:posOffset>-13335</wp:posOffset>
              </wp:positionV>
              <wp:extent cx="511708" cy="2879623"/>
              <wp:effectExtent l="0" t="0" r="3175" b="0"/>
              <wp:wrapNone/>
              <wp:docPr id="3" name="Group 3" title="Decorative Line"/>
              <wp:cNvGraphicFramePr/>
              <a:graphic xmlns:a="http://schemas.openxmlformats.org/drawingml/2006/main">
                <a:graphicData uri="http://schemas.microsoft.com/office/word/2010/wordprocessingGroup">
                  <wpg:wgp>
                    <wpg:cNvGrpSpPr/>
                    <wpg:grpSpPr>
                      <a:xfrm>
                        <a:off x="0" y="0"/>
                        <a:ext cx="511708" cy="2879623"/>
                        <a:chOff x="0" y="0"/>
                        <a:chExt cx="511708" cy="2879623"/>
                      </a:xfrm>
                    </wpg:grpSpPr>
                    <wps:wsp>
                      <wps:cNvPr id="1" name="Oval 1"/>
                      <wps:cNvSpPr/>
                      <wps:spPr>
                        <a:xfrm>
                          <a:off x="0" y="2367915"/>
                          <a:ext cx="511708" cy="511708"/>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511175" cy="262318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EF0CF98" id="Group 3" o:spid="_x0000_s1026" alt="Title: Decorative Line" style="position:absolute;margin-left:-18.9pt;margin-top:-1.05pt;width:40.3pt;height:226.75pt;z-index:251657216" coordsize="5117,28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">
              <v:oval id="Oval 1" o:spid="_x0000_s1027" style="position:absolute;top:23679;width:5117;height:51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" fillcolor="#fbc639 [3204]" stroked="f" strokeweight="1pt">
                <v:stroke joinstyle="miter"/>
              </v:oval>
              <v:rect id="Rectangle 2" o:spid="_x0000_s1028" style="position:absolute;width:5111;height:26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" fillcolor="#fbc639 [3204]"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C3AB8"/>
    <w:multiLevelType w:val="hybridMultilevel"/>
    <w:tmpl w:val="C7FA6DA4"/>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34D24"/>
    <w:multiLevelType w:val="hybridMultilevel"/>
    <w:tmpl w:val="62F490B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74E29"/>
    <w:multiLevelType w:val="hybridMultilevel"/>
    <w:tmpl w:val="81AAB3D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207DC"/>
    <w:multiLevelType w:val="hybridMultilevel"/>
    <w:tmpl w:val="5B1EFBB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B4AA0"/>
    <w:multiLevelType w:val="hybridMultilevel"/>
    <w:tmpl w:val="3D9CD894"/>
    <w:lvl w:ilvl="0" w:tplc="D67626FC">
      <w:start w:val="1"/>
      <w:numFmt w:val="bullet"/>
      <w:lvlText w:val=""/>
      <w:lvlJc w:val="left"/>
      <w:pPr>
        <w:ind w:left="720" w:hanging="360"/>
      </w:pPr>
      <w:rPr>
        <w:rFonts w:ascii="Symbol" w:hAnsi="Symbol" w:hint="default"/>
      </w:rPr>
    </w:lvl>
    <w:lvl w:ilvl="1" w:tplc="D67626F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E73D7"/>
    <w:multiLevelType w:val="hybridMultilevel"/>
    <w:tmpl w:val="8CD8A7D2"/>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3055D"/>
    <w:multiLevelType w:val="hybridMultilevel"/>
    <w:tmpl w:val="FF7E50F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F8469E"/>
    <w:multiLevelType w:val="hybridMultilevel"/>
    <w:tmpl w:val="D8E426AC"/>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95FC3"/>
    <w:multiLevelType w:val="hybridMultilevel"/>
    <w:tmpl w:val="EB9A1EDA"/>
    <w:lvl w:ilvl="0" w:tplc="D67626FC">
      <w:start w:val="1"/>
      <w:numFmt w:val="bullet"/>
      <w:lvlText w:val=""/>
      <w:lvlJc w:val="left"/>
      <w:pPr>
        <w:ind w:left="720" w:hanging="360"/>
      </w:pPr>
      <w:rPr>
        <w:rFonts w:ascii="Symbol" w:hAnsi="Symbol" w:hint="default"/>
      </w:rPr>
    </w:lvl>
    <w:lvl w:ilvl="1" w:tplc="02E08A48">
      <w:start w:val="5"/>
      <w:numFmt w:val="bullet"/>
      <w:lvlText w:val="•"/>
      <w:lvlJc w:val="left"/>
      <w:pPr>
        <w:ind w:left="1800" w:hanging="720"/>
      </w:pPr>
      <w:rPr>
        <w:rFonts w:ascii="Segoe UI" w:eastAsiaTheme="minorHAnsi"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165D27"/>
    <w:multiLevelType w:val="hybridMultilevel"/>
    <w:tmpl w:val="C9D22CA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B73F6A"/>
    <w:multiLevelType w:val="hybridMultilevel"/>
    <w:tmpl w:val="0C0A3AD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E53ED"/>
    <w:multiLevelType w:val="hybridMultilevel"/>
    <w:tmpl w:val="EE8C2590"/>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B938E3"/>
    <w:multiLevelType w:val="hybridMultilevel"/>
    <w:tmpl w:val="2174BDA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1F3F26"/>
    <w:multiLevelType w:val="hybridMultilevel"/>
    <w:tmpl w:val="C688CE78"/>
    <w:lvl w:ilvl="0" w:tplc="D67626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1312565">
    <w:abstractNumId w:val="2"/>
  </w:num>
  <w:num w:numId="2" w16cid:durableId="1176311682">
    <w:abstractNumId w:val="3"/>
  </w:num>
  <w:num w:numId="3" w16cid:durableId="743456580">
    <w:abstractNumId w:val="13"/>
  </w:num>
  <w:num w:numId="4" w16cid:durableId="1991325009">
    <w:abstractNumId w:val="10"/>
  </w:num>
  <w:num w:numId="5" w16cid:durableId="860701962">
    <w:abstractNumId w:val="12"/>
  </w:num>
  <w:num w:numId="6" w16cid:durableId="85073970">
    <w:abstractNumId w:val="9"/>
  </w:num>
  <w:num w:numId="7" w16cid:durableId="1790515376">
    <w:abstractNumId w:val="11"/>
  </w:num>
  <w:num w:numId="8" w16cid:durableId="759909903">
    <w:abstractNumId w:val="6"/>
  </w:num>
  <w:num w:numId="9" w16cid:durableId="1138182147">
    <w:abstractNumId w:val="5"/>
  </w:num>
  <w:num w:numId="10" w16cid:durableId="1560480881">
    <w:abstractNumId w:val="7"/>
  </w:num>
  <w:num w:numId="11" w16cid:durableId="1942488534">
    <w:abstractNumId w:val="0"/>
  </w:num>
  <w:num w:numId="12" w16cid:durableId="662859489">
    <w:abstractNumId w:val="1"/>
  </w:num>
  <w:num w:numId="13" w16cid:durableId="1679235148">
    <w:abstractNumId w:val="8"/>
  </w:num>
  <w:num w:numId="14" w16cid:durableId="105030469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A6B"/>
    <w:rsid w:val="00012212"/>
    <w:rsid w:val="000E2A56"/>
    <w:rsid w:val="000E4F2D"/>
    <w:rsid w:val="0013154E"/>
    <w:rsid w:val="00131D6D"/>
    <w:rsid w:val="001B3CE7"/>
    <w:rsid w:val="001E79F9"/>
    <w:rsid w:val="002852A6"/>
    <w:rsid w:val="00295638"/>
    <w:rsid w:val="002D4376"/>
    <w:rsid w:val="002F0789"/>
    <w:rsid w:val="0037454B"/>
    <w:rsid w:val="003A5AE3"/>
    <w:rsid w:val="003C629B"/>
    <w:rsid w:val="004C5638"/>
    <w:rsid w:val="00535A83"/>
    <w:rsid w:val="0056450F"/>
    <w:rsid w:val="005F2353"/>
    <w:rsid w:val="006059B4"/>
    <w:rsid w:val="00631CF1"/>
    <w:rsid w:val="00747C3D"/>
    <w:rsid w:val="00756A6B"/>
    <w:rsid w:val="007B7609"/>
    <w:rsid w:val="00817A47"/>
    <w:rsid w:val="008872A5"/>
    <w:rsid w:val="008B3783"/>
    <w:rsid w:val="008F7C5D"/>
    <w:rsid w:val="0095519F"/>
    <w:rsid w:val="00964C35"/>
    <w:rsid w:val="00980257"/>
    <w:rsid w:val="00987479"/>
    <w:rsid w:val="009B45A4"/>
    <w:rsid w:val="009D4005"/>
    <w:rsid w:val="009F3874"/>
    <w:rsid w:val="00A570A7"/>
    <w:rsid w:val="00A90134"/>
    <w:rsid w:val="00AC3EDD"/>
    <w:rsid w:val="00AE6437"/>
    <w:rsid w:val="00AF546F"/>
    <w:rsid w:val="00B71EC4"/>
    <w:rsid w:val="00BF0BDF"/>
    <w:rsid w:val="00C83F83"/>
    <w:rsid w:val="00C95E3A"/>
    <w:rsid w:val="00D7164C"/>
    <w:rsid w:val="00DC4BF4"/>
    <w:rsid w:val="00DF08C4"/>
    <w:rsid w:val="00ED3399"/>
    <w:rsid w:val="00EE4BC6"/>
    <w:rsid w:val="00F3071D"/>
    <w:rsid w:val="00F40A8E"/>
    <w:rsid w:val="00FD288B"/>
    <w:rsid w:val="00FD34B2"/>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479F356"/>
  <w14:defaultImageDpi w14:val="96"/>
  <w15:chartTrackingRefBased/>
  <w15:docId w15:val="{25FCA0C7-42BE-4B85-961A-25E51EC5F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134"/>
  </w:style>
  <w:style w:type="paragraph" w:styleId="Heading1">
    <w:name w:val="heading 1"/>
    <w:basedOn w:val="Normal"/>
    <w:next w:val="Normal"/>
    <w:link w:val="Heading1Char"/>
    <w:uiPriority w:val="9"/>
    <w:qFormat/>
    <w:rsid w:val="00A90134"/>
    <w:pPr>
      <w:keepNext/>
      <w:keepLines/>
      <w:spacing w:before="240" w:after="0"/>
      <w:outlineLvl w:val="0"/>
    </w:pPr>
    <w:rPr>
      <w:rFonts w:ascii="Segoe UI Semibold" w:eastAsiaTheme="majorEastAsia" w:hAnsi="Segoe UI Semibold" w:cs="Segoe UI Semibold"/>
      <w:color w:val="0D5761" w:themeColor="accent2"/>
      <w:sz w:val="32"/>
      <w:szCs w:val="32"/>
    </w:rPr>
  </w:style>
  <w:style w:type="paragraph" w:styleId="Heading2">
    <w:name w:val="heading 2"/>
    <w:basedOn w:val="Normal"/>
    <w:next w:val="Normal"/>
    <w:link w:val="Heading2Char"/>
    <w:uiPriority w:val="9"/>
    <w:unhideWhenUsed/>
    <w:qFormat/>
    <w:rsid w:val="001B3CE7"/>
    <w:pPr>
      <w:keepNext/>
      <w:keepLines/>
      <w:spacing w:before="40" w:after="0"/>
      <w:outlineLvl w:val="1"/>
    </w:pPr>
    <w:rPr>
      <w:rFonts w:ascii="Segoe UI Semibold" w:eastAsiaTheme="majorEastAsia" w:hAnsi="Segoe UI Semibold" w:cs="Segoe UI Semibold"/>
      <w:color w:val="40403D" w:themeColor="text1"/>
      <w:sz w:val="28"/>
      <w:szCs w:val="28"/>
    </w:rPr>
  </w:style>
  <w:style w:type="paragraph" w:styleId="Heading3">
    <w:name w:val="heading 3"/>
    <w:basedOn w:val="Normal"/>
    <w:next w:val="Normal"/>
    <w:link w:val="Heading3Char"/>
    <w:uiPriority w:val="9"/>
    <w:unhideWhenUsed/>
    <w:qFormat/>
    <w:rsid w:val="001B3CE7"/>
    <w:pPr>
      <w:keepNext/>
      <w:keepLines/>
      <w:spacing w:before="40" w:after="0"/>
      <w:outlineLvl w:val="2"/>
    </w:pPr>
    <w:rPr>
      <w:rFonts w:ascii="Segoe UI Semibold" w:eastAsiaTheme="majorEastAsia" w:hAnsi="Segoe UI Semibold" w:cs="Segoe UI Semibold"/>
      <w:color w:val="0D5761"/>
      <w:sz w:val="24"/>
      <w:szCs w:val="24"/>
    </w:rPr>
  </w:style>
  <w:style w:type="paragraph" w:styleId="Heading4">
    <w:name w:val="heading 4"/>
    <w:basedOn w:val="Normal"/>
    <w:next w:val="Normal"/>
    <w:link w:val="Heading4Char"/>
    <w:uiPriority w:val="9"/>
    <w:semiHidden/>
    <w:unhideWhenUsed/>
    <w:qFormat/>
    <w:rsid w:val="008F7C5D"/>
    <w:pPr>
      <w:keepNext/>
      <w:keepLines/>
      <w:spacing w:before="40" w:after="0"/>
      <w:outlineLvl w:val="3"/>
    </w:pPr>
    <w:rPr>
      <w:rFonts w:asciiTheme="majorHAnsi" w:eastAsiaTheme="majorEastAsia" w:hAnsiTheme="majorHAnsi" w:cstheme="majorBidi"/>
      <w:i/>
      <w:iCs/>
      <w:color w:val="40403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ourcesHeader">
    <w:name w:val="Resources Header"/>
    <w:basedOn w:val="Normal"/>
    <w:uiPriority w:val="1"/>
    <w:qFormat/>
    <w:rsid w:val="00A90134"/>
    <w:pPr>
      <w:widowControl w:val="0"/>
      <w:autoSpaceDE w:val="0"/>
      <w:autoSpaceDN w:val="0"/>
      <w:spacing w:before="296" w:after="0" w:line="240" w:lineRule="auto"/>
      <w:ind w:left="103"/>
    </w:pPr>
    <w:rPr>
      <w:rFonts w:eastAsia="Segoe UI"/>
      <w:noProof/>
      <w:lang w:bidi="pa-IN"/>
    </w:rPr>
  </w:style>
  <w:style w:type="paragraph" w:styleId="ListParagraph">
    <w:name w:val="List Paragraph"/>
    <w:basedOn w:val="Normal"/>
    <w:uiPriority w:val="34"/>
    <w:qFormat/>
    <w:rsid w:val="00A90134"/>
    <w:pPr>
      <w:ind w:left="720"/>
      <w:contextualSpacing/>
    </w:pPr>
  </w:style>
  <w:style w:type="character" w:customStyle="1" w:styleId="Heading1Char">
    <w:name w:val="Heading 1 Char"/>
    <w:basedOn w:val="DefaultParagraphFont"/>
    <w:link w:val="Heading1"/>
    <w:uiPriority w:val="9"/>
    <w:rsid w:val="00A90134"/>
    <w:rPr>
      <w:rFonts w:ascii="Segoe UI Semibold" w:eastAsiaTheme="majorEastAsia" w:hAnsi="Segoe UI Semibold" w:cs="Segoe UI Semibold"/>
      <w:color w:val="0D5761" w:themeColor="accent2"/>
      <w:sz w:val="32"/>
      <w:szCs w:val="32"/>
    </w:rPr>
  </w:style>
  <w:style w:type="character" w:customStyle="1" w:styleId="Heading2Char">
    <w:name w:val="Heading 2 Char"/>
    <w:basedOn w:val="DefaultParagraphFont"/>
    <w:link w:val="Heading2"/>
    <w:uiPriority w:val="9"/>
    <w:rsid w:val="001B3CE7"/>
    <w:rPr>
      <w:rFonts w:ascii="Segoe UI Semibold" w:eastAsiaTheme="majorEastAsia" w:hAnsi="Segoe UI Semibold" w:cs="Segoe UI Semibold"/>
      <w:color w:val="40403D" w:themeColor="text1"/>
      <w:sz w:val="28"/>
      <w:szCs w:val="28"/>
    </w:rPr>
  </w:style>
  <w:style w:type="character" w:customStyle="1" w:styleId="Heading3Char">
    <w:name w:val="Heading 3 Char"/>
    <w:basedOn w:val="DefaultParagraphFont"/>
    <w:link w:val="Heading3"/>
    <w:uiPriority w:val="9"/>
    <w:rsid w:val="001B3CE7"/>
    <w:rPr>
      <w:rFonts w:ascii="Segoe UI Semibold" w:eastAsiaTheme="majorEastAsia" w:hAnsi="Segoe UI Semibold" w:cs="Segoe UI Semibold"/>
      <w:color w:val="0D5761"/>
      <w:sz w:val="24"/>
      <w:szCs w:val="24"/>
    </w:rPr>
  </w:style>
  <w:style w:type="paragraph" w:styleId="Title">
    <w:name w:val="Title"/>
    <w:basedOn w:val="Normal"/>
    <w:next w:val="Normal"/>
    <w:link w:val="TitleChar"/>
    <w:uiPriority w:val="10"/>
    <w:qFormat/>
    <w:rsid w:val="001B3CE7"/>
    <w:pPr>
      <w:spacing w:after="0" w:line="240" w:lineRule="auto"/>
      <w:jc w:val="center"/>
    </w:pPr>
    <w:rPr>
      <w:rFonts w:ascii="Segoe UI Semilight" w:hAnsi="Segoe UI Semilight" w:cs="Segoe UI Semilight"/>
      <w:i/>
      <w:iCs/>
      <w:sz w:val="56"/>
      <w:szCs w:val="72"/>
    </w:rPr>
  </w:style>
  <w:style w:type="character" w:customStyle="1" w:styleId="TitleChar">
    <w:name w:val="Title Char"/>
    <w:basedOn w:val="DefaultParagraphFont"/>
    <w:link w:val="Title"/>
    <w:uiPriority w:val="10"/>
    <w:rsid w:val="001B3CE7"/>
    <w:rPr>
      <w:rFonts w:ascii="Segoe UI Semilight" w:hAnsi="Segoe UI Semilight" w:cs="Segoe UI Semilight"/>
      <w:i/>
      <w:iCs/>
      <w:sz w:val="56"/>
      <w:szCs w:val="72"/>
    </w:rPr>
  </w:style>
  <w:style w:type="paragraph" w:styleId="Header">
    <w:name w:val="header"/>
    <w:basedOn w:val="Normal"/>
    <w:link w:val="HeaderChar"/>
    <w:uiPriority w:val="99"/>
    <w:unhideWhenUsed/>
    <w:rsid w:val="006059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59B4"/>
  </w:style>
  <w:style w:type="paragraph" w:styleId="Footer">
    <w:name w:val="footer"/>
    <w:basedOn w:val="Normal"/>
    <w:link w:val="FooterChar"/>
    <w:uiPriority w:val="99"/>
    <w:unhideWhenUsed/>
    <w:rsid w:val="006059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59B4"/>
  </w:style>
  <w:style w:type="paragraph" w:styleId="BalloonText">
    <w:name w:val="Balloon Text"/>
    <w:basedOn w:val="Normal"/>
    <w:link w:val="BalloonTextChar"/>
    <w:uiPriority w:val="99"/>
    <w:semiHidden/>
    <w:unhideWhenUsed/>
    <w:rsid w:val="00AC3ED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C3EDD"/>
    <w:rPr>
      <w:sz w:val="18"/>
      <w:szCs w:val="18"/>
    </w:rPr>
  </w:style>
  <w:style w:type="character" w:customStyle="1" w:styleId="Heading4Char">
    <w:name w:val="Heading 4 Char"/>
    <w:basedOn w:val="DefaultParagraphFont"/>
    <w:link w:val="Heading4"/>
    <w:uiPriority w:val="9"/>
    <w:semiHidden/>
    <w:rsid w:val="008F7C5D"/>
    <w:rPr>
      <w:rFonts w:asciiTheme="majorHAnsi" w:eastAsiaTheme="majorEastAsia" w:hAnsiTheme="majorHAnsi" w:cstheme="majorBidi"/>
      <w:i/>
      <w:iCs/>
      <w:color w:val="40403D" w:themeColor="text2"/>
    </w:rPr>
  </w:style>
  <w:style w:type="character" w:styleId="IntenseEmphasis">
    <w:name w:val="Intense Emphasis"/>
    <w:basedOn w:val="DefaultParagraphFont"/>
    <w:uiPriority w:val="21"/>
    <w:qFormat/>
    <w:rsid w:val="008F7C5D"/>
    <w:rPr>
      <w:i/>
      <w:iCs/>
      <w:color w:val="0D5761" w:themeColor="accent2"/>
    </w:rPr>
  </w:style>
  <w:style w:type="paragraph" w:styleId="IntenseQuote">
    <w:name w:val="Intense Quote"/>
    <w:basedOn w:val="Normal"/>
    <w:next w:val="Normal"/>
    <w:link w:val="IntenseQuoteChar"/>
    <w:uiPriority w:val="30"/>
    <w:qFormat/>
    <w:rsid w:val="008F7C5D"/>
    <w:pPr>
      <w:pBdr>
        <w:top w:val="single" w:sz="4" w:space="10" w:color="FBC639" w:themeColor="accent1"/>
        <w:bottom w:val="single" w:sz="4" w:space="10" w:color="FBC639" w:themeColor="accent1"/>
      </w:pBdr>
      <w:spacing w:before="360" w:after="360"/>
      <w:ind w:left="864" w:right="864"/>
      <w:jc w:val="center"/>
    </w:pPr>
    <w:rPr>
      <w:i/>
      <w:iCs/>
      <w:color w:val="0D5761" w:themeColor="accent2"/>
    </w:rPr>
  </w:style>
  <w:style w:type="character" w:customStyle="1" w:styleId="IntenseQuoteChar">
    <w:name w:val="Intense Quote Char"/>
    <w:basedOn w:val="DefaultParagraphFont"/>
    <w:link w:val="IntenseQuote"/>
    <w:uiPriority w:val="30"/>
    <w:rsid w:val="008F7C5D"/>
    <w:rPr>
      <w:i/>
      <w:iCs/>
      <w:color w:val="0D5761" w:themeColor="accent2"/>
    </w:rPr>
  </w:style>
  <w:style w:type="paragraph" w:styleId="NoSpacing">
    <w:name w:val="No Spacing"/>
    <w:uiPriority w:val="1"/>
    <w:qFormat/>
    <w:rsid w:val="00747C3D"/>
    <w:pPr>
      <w:spacing w:after="0" w:line="240" w:lineRule="auto"/>
    </w:pPr>
  </w:style>
  <w:style w:type="character" w:styleId="Hyperlink">
    <w:name w:val="Hyperlink"/>
    <w:basedOn w:val="DefaultParagraphFont"/>
    <w:uiPriority w:val="99"/>
    <w:unhideWhenUsed/>
    <w:rsid w:val="00756A6B"/>
    <w:rPr>
      <w:color w:val="68829E" w:themeColor="hyperlink"/>
      <w:u w:val="single"/>
    </w:rPr>
  </w:style>
  <w:style w:type="character" w:styleId="UnresolvedMention">
    <w:name w:val="Unresolved Mention"/>
    <w:basedOn w:val="DefaultParagraphFont"/>
    <w:uiPriority w:val="99"/>
    <w:semiHidden/>
    <w:unhideWhenUsed/>
    <w:rsid w:val="00FD34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52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12.wa.us/student-success/learning-alternatives/online-learning/assuranc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learningoptions@k12.wa.u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fischer\OneDrive%20-%20OSPI%20(Office%20of%20Superintendent%20of%20Public%20Instruction)\Online%20Learning\Handout-Template.dotx" TargetMode="External"/></Relationships>
</file>

<file path=word/theme/theme1.xml><?xml version="1.0" encoding="utf-8"?>
<a:theme xmlns:a="http://schemas.openxmlformats.org/drawingml/2006/main" name="Office Theme">
  <a:themeElements>
    <a:clrScheme name="OSPI New Palette">
      <a:dk1>
        <a:srgbClr val="40403D"/>
      </a:dk1>
      <a:lt1>
        <a:srgbClr val="F7F5EB"/>
      </a:lt1>
      <a:dk2>
        <a:srgbClr val="40403D"/>
      </a:dk2>
      <a:lt2>
        <a:srgbClr val="F7F5EB"/>
      </a:lt2>
      <a:accent1>
        <a:srgbClr val="FBC639"/>
      </a:accent1>
      <a:accent2>
        <a:srgbClr val="0D5761"/>
      </a:accent2>
      <a:accent3>
        <a:srgbClr val="8CB5AB"/>
      </a:accent3>
      <a:accent4>
        <a:srgbClr val="68829E"/>
      </a:accent4>
      <a:accent5>
        <a:srgbClr val="6FB5BF"/>
      </a:accent5>
      <a:accent6>
        <a:srgbClr val="626D71"/>
      </a:accent6>
      <a:hlink>
        <a:srgbClr val="68829E"/>
      </a:hlink>
      <a:folHlink>
        <a:srgbClr val="C490A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132da16-a4d5-4559-a2d0-5057bacb6138" xsi:nil="true"/>
    <lcf76f155ced4ddcb4097134ff3c332f xmlns="62b45af9-ec5a-4386-aa9c-dad8acb859e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02496CCD3DF3640A954065A4BE1FEEF" ma:contentTypeVersion="18" ma:contentTypeDescription="Create a new document." ma:contentTypeScope="" ma:versionID="aaea98a2ba3850171bfa7124cb82349c">
  <xsd:schema xmlns:xsd="http://www.w3.org/2001/XMLSchema" xmlns:xs="http://www.w3.org/2001/XMLSchema" xmlns:p="http://schemas.microsoft.com/office/2006/metadata/properties" xmlns:ns2="62b45af9-ec5a-4386-aa9c-dad8acb859ea" xmlns:ns3="1132da16-a4d5-4559-a2d0-5057bacb6138" targetNamespace="http://schemas.microsoft.com/office/2006/metadata/properties" ma:root="true" ma:fieldsID="0f4a8b6926a53aacd8d3c28fbba48800" ns2:_="" ns3:_="">
    <xsd:import namespace="62b45af9-ec5a-4386-aa9c-dad8acb859ea"/>
    <xsd:import namespace="1132da16-a4d5-4559-a2d0-5057bacb61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45af9-ec5a-4386-aa9c-dad8acb859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32da16-a4d5-4559-a2d0-5057bacb61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a3adff-8c46-44f3-95b9-70c27318c9a9}" ma:internalName="TaxCatchAll" ma:showField="CatchAllData" ma:web="1132da16-a4d5-4559-a2d0-5057bacb61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F34061-E5FF-4DF5-8918-5DF3995886DC}">
  <ds:schemaRefs>
    <ds:schemaRef ds:uri="http://schemas.microsoft.com/office/2006/metadata/properties"/>
    <ds:schemaRef ds:uri="http://schemas.microsoft.com/office/infopath/2007/PartnerControls"/>
    <ds:schemaRef ds:uri="1132da16-a4d5-4559-a2d0-5057bacb6138"/>
    <ds:schemaRef ds:uri="62b45af9-ec5a-4386-aa9c-dad8acb859ea"/>
  </ds:schemaRefs>
</ds:datastoreItem>
</file>

<file path=customXml/itemProps2.xml><?xml version="1.0" encoding="utf-8"?>
<ds:datastoreItem xmlns:ds="http://schemas.openxmlformats.org/officeDocument/2006/customXml" ds:itemID="{BD1F25D1-246D-433F-949A-8756971A9E01}">
  <ds:schemaRefs>
    <ds:schemaRef ds:uri="http://schemas.openxmlformats.org/officeDocument/2006/bibliography"/>
  </ds:schemaRefs>
</ds:datastoreItem>
</file>

<file path=customXml/itemProps3.xml><?xml version="1.0" encoding="utf-8"?>
<ds:datastoreItem xmlns:ds="http://schemas.openxmlformats.org/officeDocument/2006/customXml" ds:itemID="{25BE223B-A987-487F-8B5D-0509AA4D490D}">
  <ds:schemaRefs>
    <ds:schemaRef ds:uri="http://schemas.microsoft.com/sharepoint/v3/contenttype/forms"/>
  </ds:schemaRefs>
</ds:datastoreItem>
</file>

<file path=customXml/itemProps4.xml><?xml version="1.0" encoding="utf-8"?>
<ds:datastoreItem xmlns:ds="http://schemas.openxmlformats.org/officeDocument/2006/customXml" ds:itemID="{1ACC7E84-F30C-452A-BBAC-66121C8CB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45af9-ec5a-4386-aa9c-dad8acb859ea"/>
    <ds:schemaRef ds:uri="1132da16-a4d5-4559-a2d0-5057bacb61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Handout-Template.dotx</Template>
  <TotalTime>6</TotalTime>
  <Pages>3</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Single District Online School Program Appication</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District Online School Program Appication</dc:title>
  <dc:subject/>
  <dc:creator>OSPI Learning Options</dc:creator>
  <cp:keywords/>
  <dc:description/>
  <cp:lastModifiedBy>Jennifer Fischer</cp:lastModifiedBy>
  <cp:revision>7</cp:revision>
  <cp:lastPrinted>2020-08-20T18:12:00Z</cp:lastPrinted>
  <dcterms:created xsi:type="dcterms:W3CDTF">2023-04-03T17:43:00Z</dcterms:created>
  <dcterms:modified xsi:type="dcterms:W3CDTF">2024-01-25T20:38:00Z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0x010100E02496CCD3DF3640A954065A4BE1FEEF</vt:lpwstr>
  </property>
  <property fmtid="{D5CDD505-2E9C-101B-9397-08002B2CF9AE}" pid="3" name="Language">
    <vt:lpwstr>English</vt:lpwstr>
  </property>
  <property fmtid="{D5CDD505-2E9C-101B-9397-08002B2CF9AE}" pid="4" name="MediaServiceImageTags">
    <vt:lpwstr/>
  </property>
</Properties>
</file>